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20" w:rsidRDefault="00695520" w:rsidP="00695520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695520" w:rsidRDefault="00695520" w:rsidP="00695520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695520" w:rsidRDefault="00695520" w:rsidP="00695520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695520" w:rsidRDefault="00695520" w:rsidP="00695520">
      <w:pPr>
        <w:pStyle w:val="af6"/>
        <w:jc w:val="center"/>
        <w:rPr>
          <w:rFonts w:ascii="Arial" w:hAnsi="Arial" w:cs="Arial"/>
          <w:b/>
          <w:bCs/>
        </w:rPr>
      </w:pPr>
    </w:p>
    <w:p w:rsidR="00695520" w:rsidRDefault="00695520" w:rsidP="00695520">
      <w:pPr>
        <w:pStyle w:val="af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695520" w:rsidRDefault="00695520" w:rsidP="00695520">
      <w:pPr>
        <w:pStyle w:val="af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695520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27-149р</w:t>
      </w:r>
    </w:p>
    <w:p w:rsidR="00695520" w:rsidRDefault="00695520" w:rsidP="00695520">
      <w:pPr>
        <w:rPr>
          <w:rFonts w:ascii="Arial" w:hAnsi="Arial" w:cs="Arial"/>
          <w:sz w:val="24"/>
          <w:szCs w:val="24"/>
        </w:rPr>
      </w:pPr>
    </w:p>
    <w:p w:rsidR="00695520" w:rsidRDefault="001F61FA" w:rsidP="00695520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О районном бюджете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01BA1" w:rsidRPr="00695520">
        <w:rPr>
          <w:rFonts w:ascii="Arial" w:hAnsi="Arial" w:cs="Arial"/>
          <w:sz w:val="24"/>
          <w:szCs w:val="24"/>
        </w:rPr>
        <w:t xml:space="preserve">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E80DF8" w:rsidRPr="00695520">
        <w:rPr>
          <w:rFonts w:ascii="Arial" w:hAnsi="Arial" w:cs="Arial"/>
          <w:sz w:val="24"/>
          <w:szCs w:val="24"/>
        </w:rPr>
        <w:t xml:space="preserve">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годов</w:t>
      </w:r>
    </w:p>
    <w:p w:rsidR="00695520" w:rsidRDefault="00695520" w:rsidP="00695520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695520" w:rsidRDefault="001F61FA" w:rsidP="00695520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801BA1" w:rsidRPr="00695520">
        <w:rPr>
          <w:rFonts w:ascii="Arial" w:hAnsi="Arial" w:cs="Arial"/>
          <w:sz w:val="24"/>
          <w:szCs w:val="24"/>
        </w:rPr>
        <w:t>РЕШИЛ</w:t>
      </w:r>
      <w:r w:rsidRPr="00695520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737F68" w:rsidRPr="00695520" w:rsidRDefault="00737F68" w:rsidP="00695520">
      <w:pPr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1. Основные характеристики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годов</w:t>
      </w:r>
      <w:r w:rsidR="00695520">
        <w:rPr>
          <w:rFonts w:ascii="Arial" w:hAnsi="Arial" w:cs="Arial"/>
          <w:sz w:val="24"/>
          <w:szCs w:val="24"/>
        </w:rPr>
        <w:t>.</w:t>
      </w:r>
    </w:p>
    <w:p w:rsidR="00737F68" w:rsidRPr="00695520" w:rsidRDefault="00737F6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Утвердить основные характеристики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год:</w:t>
      </w:r>
    </w:p>
    <w:p w:rsidR="00737F68" w:rsidRPr="00695520" w:rsidRDefault="0036423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1.1.</w:t>
      </w:r>
      <w:r w:rsidR="00737F68" w:rsidRPr="00695520">
        <w:rPr>
          <w:rFonts w:ascii="Arial" w:hAnsi="Arial" w:cs="Arial"/>
          <w:sz w:val="24"/>
          <w:szCs w:val="24"/>
        </w:rPr>
        <w:t xml:space="preserve"> прогнозируемый общий объем доходов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695520">
        <w:rPr>
          <w:rFonts w:ascii="Arial" w:hAnsi="Arial" w:cs="Arial"/>
          <w:sz w:val="24"/>
          <w:szCs w:val="24"/>
        </w:rPr>
        <w:t xml:space="preserve"> бюджета в сумме </w:t>
      </w:r>
      <w:r w:rsidR="00041AB6" w:rsidRPr="00695520">
        <w:rPr>
          <w:rFonts w:ascii="Arial" w:hAnsi="Arial" w:cs="Arial"/>
          <w:sz w:val="24"/>
          <w:szCs w:val="24"/>
        </w:rPr>
        <w:t>1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4872FF" w:rsidRPr="00695520">
        <w:rPr>
          <w:rFonts w:ascii="Arial" w:hAnsi="Arial" w:cs="Arial"/>
          <w:sz w:val="24"/>
          <w:szCs w:val="24"/>
        </w:rPr>
        <w:t>26</w:t>
      </w:r>
      <w:r w:rsidR="00695520">
        <w:rPr>
          <w:rFonts w:ascii="Arial" w:hAnsi="Arial" w:cs="Arial"/>
          <w:sz w:val="24"/>
          <w:szCs w:val="24"/>
        </w:rPr>
        <w:t xml:space="preserve">9 </w:t>
      </w:r>
      <w:r w:rsidR="00C64477" w:rsidRPr="00695520">
        <w:rPr>
          <w:rFonts w:ascii="Arial" w:hAnsi="Arial" w:cs="Arial"/>
          <w:sz w:val="24"/>
          <w:szCs w:val="24"/>
        </w:rPr>
        <w:t>227,6</w:t>
      </w:r>
      <w:r w:rsidR="00041AB6" w:rsidRP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рублей;</w:t>
      </w:r>
    </w:p>
    <w:p w:rsidR="00737F68" w:rsidRPr="00695520" w:rsidRDefault="0036423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1.2.</w:t>
      </w:r>
      <w:r w:rsidR="00737F68" w:rsidRPr="00695520">
        <w:rPr>
          <w:rFonts w:ascii="Arial" w:hAnsi="Arial" w:cs="Arial"/>
          <w:sz w:val="24"/>
          <w:szCs w:val="24"/>
        </w:rPr>
        <w:t xml:space="preserve"> общий объем расходов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695520">
        <w:rPr>
          <w:rFonts w:ascii="Arial" w:hAnsi="Arial" w:cs="Arial"/>
          <w:sz w:val="24"/>
          <w:szCs w:val="24"/>
        </w:rPr>
        <w:t xml:space="preserve"> бюджета в сумме </w:t>
      </w:r>
      <w:r w:rsidR="00C64477" w:rsidRPr="00695520">
        <w:rPr>
          <w:rFonts w:ascii="Arial" w:hAnsi="Arial" w:cs="Arial"/>
          <w:sz w:val="24"/>
          <w:szCs w:val="24"/>
        </w:rPr>
        <w:t>1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C64477" w:rsidRPr="00695520">
        <w:rPr>
          <w:rFonts w:ascii="Arial" w:hAnsi="Arial" w:cs="Arial"/>
          <w:sz w:val="24"/>
          <w:szCs w:val="24"/>
        </w:rPr>
        <w:t>26</w:t>
      </w:r>
      <w:r w:rsidR="00695520">
        <w:rPr>
          <w:rFonts w:ascii="Arial" w:hAnsi="Arial" w:cs="Arial"/>
          <w:sz w:val="24"/>
          <w:szCs w:val="24"/>
        </w:rPr>
        <w:t xml:space="preserve">9 </w:t>
      </w:r>
      <w:r w:rsidR="00C64477" w:rsidRPr="00695520">
        <w:rPr>
          <w:rFonts w:ascii="Arial" w:hAnsi="Arial" w:cs="Arial"/>
          <w:sz w:val="24"/>
          <w:szCs w:val="24"/>
        </w:rPr>
        <w:t xml:space="preserve">227,6 </w:t>
      </w:r>
      <w:r w:rsidR="00737F68"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рублей;</w:t>
      </w:r>
    </w:p>
    <w:p w:rsidR="00737F68" w:rsidRPr="00695520" w:rsidRDefault="0036423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1.</w:t>
      </w:r>
      <w:r w:rsidR="00737F68" w:rsidRPr="00695520">
        <w:rPr>
          <w:rFonts w:ascii="Arial" w:hAnsi="Arial" w:cs="Arial"/>
          <w:sz w:val="24"/>
          <w:szCs w:val="24"/>
        </w:rPr>
        <w:t>3</w:t>
      </w:r>
      <w:r w:rsidRPr="00695520">
        <w:rPr>
          <w:rFonts w:ascii="Arial" w:hAnsi="Arial" w:cs="Arial"/>
          <w:sz w:val="24"/>
          <w:szCs w:val="24"/>
        </w:rPr>
        <w:t>.</w:t>
      </w:r>
      <w:r w:rsidR="00737F68" w:rsidRPr="00695520">
        <w:rPr>
          <w:rFonts w:ascii="Arial" w:hAnsi="Arial" w:cs="Arial"/>
          <w:sz w:val="24"/>
          <w:szCs w:val="24"/>
        </w:rPr>
        <w:t xml:space="preserve"> </w:t>
      </w:r>
      <w:r w:rsidR="00340460" w:rsidRPr="00695520">
        <w:rPr>
          <w:rFonts w:ascii="Arial" w:hAnsi="Arial" w:cs="Arial"/>
          <w:sz w:val="24"/>
          <w:szCs w:val="24"/>
        </w:rPr>
        <w:t>дефицит</w:t>
      </w:r>
      <w:r w:rsidR="00737F68" w:rsidRPr="006955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695520">
        <w:rPr>
          <w:rFonts w:ascii="Arial" w:hAnsi="Arial" w:cs="Arial"/>
          <w:sz w:val="24"/>
          <w:szCs w:val="24"/>
        </w:rPr>
        <w:t xml:space="preserve"> бюджета в сумме </w:t>
      </w:r>
      <w:r w:rsidR="003B6548" w:rsidRPr="00695520">
        <w:rPr>
          <w:rFonts w:ascii="Arial" w:hAnsi="Arial" w:cs="Arial"/>
          <w:sz w:val="24"/>
          <w:szCs w:val="24"/>
        </w:rPr>
        <w:t>0,0</w:t>
      </w:r>
      <w:r w:rsidR="00041AB6" w:rsidRP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рублей;</w:t>
      </w:r>
    </w:p>
    <w:p w:rsidR="00737F68" w:rsidRPr="00695520" w:rsidRDefault="0036423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1.</w:t>
      </w:r>
      <w:r w:rsidR="00737F68" w:rsidRPr="00695520">
        <w:rPr>
          <w:rFonts w:ascii="Arial" w:hAnsi="Arial" w:cs="Arial"/>
          <w:sz w:val="24"/>
          <w:szCs w:val="24"/>
        </w:rPr>
        <w:t>4</w:t>
      </w:r>
      <w:r w:rsidRPr="00695520">
        <w:rPr>
          <w:rFonts w:ascii="Arial" w:hAnsi="Arial" w:cs="Arial"/>
          <w:sz w:val="24"/>
          <w:szCs w:val="24"/>
        </w:rPr>
        <w:t>.</w:t>
      </w:r>
      <w:r w:rsidR="00737F68" w:rsidRPr="00695520">
        <w:rPr>
          <w:rFonts w:ascii="Arial" w:hAnsi="Arial" w:cs="Arial"/>
          <w:sz w:val="24"/>
          <w:szCs w:val="24"/>
        </w:rPr>
        <w:t xml:space="preserve"> источники внутреннего финансирования дефицита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737F68" w:rsidRPr="00695520">
        <w:rPr>
          <w:rFonts w:ascii="Arial" w:hAnsi="Arial" w:cs="Arial"/>
          <w:sz w:val="24"/>
          <w:szCs w:val="24"/>
        </w:rPr>
        <w:t xml:space="preserve"> бюджета в сумме </w:t>
      </w:r>
      <w:r w:rsidR="003B6548" w:rsidRPr="00695520">
        <w:rPr>
          <w:rFonts w:ascii="Arial" w:hAnsi="Arial" w:cs="Arial"/>
          <w:sz w:val="24"/>
          <w:szCs w:val="24"/>
        </w:rPr>
        <w:t>0,0</w:t>
      </w:r>
      <w:r w:rsidR="00B02B6D" w:rsidRP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737F68" w:rsidRPr="00695520">
        <w:rPr>
          <w:rFonts w:ascii="Arial" w:hAnsi="Arial" w:cs="Arial"/>
          <w:sz w:val="24"/>
          <w:szCs w:val="24"/>
        </w:rPr>
        <w:t>рублей</w:t>
      </w:r>
      <w:r w:rsidR="000B7EAC" w:rsidRPr="00695520">
        <w:rPr>
          <w:rFonts w:ascii="Arial" w:hAnsi="Arial" w:cs="Arial"/>
          <w:sz w:val="24"/>
          <w:szCs w:val="24"/>
        </w:rPr>
        <w:t xml:space="preserve"> согласно приложению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4C13B4" w:rsidRPr="00695520">
        <w:rPr>
          <w:rFonts w:ascii="Arial" w:hAnsi="Arial" w:cs="Arial"/>
          <w:sz w:val="24"/>
          <w:szCs w:val="24"/>
        </w:rPr>
        <w:t xml:space="preserve">1 </w:t>
      </w:r>
      <w:r w:rsidR="002718AE" w:rsidRPr="00695520">
        <w:rPr>
          <w:rFonts w:ascii="Arial" w:hAnsi="Arial" w:cs="Arial"/>
          <w:sz w:val="24"/>
          <w:szCs w:val="24"/>
        </w:rPr>
        <w:t xml:space="preserve">к </w:t>
      </w:r>
      <w:r w:rsidR="00737F68" w:rsidRPr="00695520">
        <w:rPr>
          <w:rFonts w:ascii="Arial" w:hAnsi="Arial" w:cs="Arial"/>
          <w:sz w:val="24"/>
          <w:szCs w:val="24"/>
        </w:rPr>
        <w:t xml:space="preserve">настоящему </w:t>
      </w:r>
      <w:r w:rsidR="001F61FA" w:rsidRPr="00695520">
        <w:rPr>
          <w:rFonts w:ascii="Arial" w:hAnsi="Arial" w:cs="Arial"/>
          <w:sz w:val="24"/>
          <w:szCs w:val="24"/>
        </w:rPr>
        <w:t>Решению</w:t>
      </w:r>
      <w:r w:rsidR="00737F68" w:rsidRPr="00695520">
        <w:rPr>
          <w:rFonts w:ascii="Arial" w:hAnsi="Arial" w:cs="Arial"/>
          <w:sz w:val="24"/>
          <w:szCs w:val="24"/>
        </w:rPr>
        <w:t>.</w:t>
      </w:r>
    </w:p>
    <w:p w:rsidR="00737F68" w:rsidRPr="00695520" w:rsidRDefault="0036423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1.5</w:t>
      </w:r>
      <w:r w:rsidR="00737F68" w:rsidRPr="00695520">
        <w:rPr>
          <w:rFonts w:ascii="Arial" w:hAnsi="Arial" w:cs="Arial"/>
          <w:sz w:val="24"/>
          <w:szCs w:val="24"/>
        </w:rPr>
        <w:t xml:space="preserve">. Утвердить основные характеристики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737F68" w:rsidRPr="00695520">
        <w:rPr>
          <w:rFonts w:ascii="Arial" w:hAnsi="Arial" w:cs="Arial"/>
          <w:sz w:val="24"/>
          <w:szCs w:val="24"/>
        </w:rPr>
        <w:t xml:space="preserve"> бюджета </w:t>
      </w:r>
      <w:r w:rsidR="00BD10CF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1010C2" w:rsidRPr="00695520">
        <w:rPr>
          <w:rFonts w:ascii="Arial" w:hAnsi="Arial" w:cs="Arial"/>
          <w:sz w:val="24"/>
          <w:szCs w:val="24"/>
        </w:rPr>
        <w:t xml:space="preserve"> год и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737F68" w:rsidRPr="00695520">
        <w:rPr>
          <w:rFonts w:ascii="Arial" w:hAnsi="Arial" w:cs="Arial"/>
          <w:sz w:val="24"/>
          <w:szCs w:val="24"/>
        </w:rPr>
        <w:t xml:space="preserve"> год:</w:t>
      </w:r>
    </w:p>
    <w:p w:rsidR="00737F68" w:rsidRPr="00695520" w:rsidRDefault="00737F6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E0484E" w:rsidRPr="00695520">
        <w:rPr>
          <w:rFonts w:ascii="Arial" w:hAnsi="Arial" w:cs="Arial"/>
          <w:sz w:val="24"/>
          <w:szCs w:val="24"/>
        </w:rPr>
        <w:t>1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4872FF" w:rsidRPr="00695520">
        <w:rPr>
          <w:rFonts w:ascii="Arial" w:hAnsi="Arial" w:cs="Arial"/>
          <w:sz w:val="24"/>
          <w:szCs w:val="24"/>
        </w:rPr>
        <w:t>183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C64477" w:rsidRPr="00695520">
        <w:rPr>
          <w:rFonts w:ascii="Arial" w:hAnsi="Arial" w:cs="Arial"/>
          <w:sz w:val="24"/>
          <w:szCs w:val="24"/>
        </w:rPr>
        <w:t>613,2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рублей и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4872FF" w:rsidRPr="00695520">
        <w:rPr>
          <w:rFonts w:ascii="Arial" w:hAnsi="Arial" w:cs="Arial"/>
          <w:sz w:val="24"/>
          <w:szCs w:val="24"/>
        </w:rPr>
        <w:t>1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4872FF" w:rsidRPr="00695520">
        <w:rPr>
          <w:rFonts w:ascii="Arial" w:hAnsi="Arial" w:cs="Arial"/>
          <w:sz w:val="24"/>
          <w:szCs w:val="24"/>
        </w:rPr>
        <w:t>17</w:t>
      </w:r>
      <w:r w:rsidR="00695520">
        <w:rPr>
          <w:rFonts w:ascii="Arial" w:hAnsi="Arial" w:cs="Arial"/>
          <w:sz w:val="24"/>
          <w:szCs w:val="24"/>
        </w:rPr>
        <w:t xml:space="preserve">8 </w:t>
      </w:r>
      <w:r w:rsidR="00C64477" w:rsidRPr="00695520">
        <w:rPr>
          <w:rFonts w:ascii="Arial" w:hAnsi="Arial" w:cs="Arial"/>
          <w:sz w:val="24"/>
          <w:szCs w:val="24"/>
        </w:rPr>
        <w:t>336,6</w:t>
      </w:r>
      <w:r w:rsidR="00041AB6" w:rsidRPr="00695520">
        <w:rPr>
          <w:rFonts w:ascii="Arial" w:hAnsi="Arial" w:cs="Arial"/>
          <w:sz w:val="24"/>
          <w:szCs w:val="24"/>
        </w:rPr>
        <w:t xml:space="preserve"> </w:t>
      </w:r>
      <w:r w:rsidR="00695520">
        <w:rPr>
          <w:rFonts w:ascii="Arial" w:hAnsi="Arial" w:cs="Arial"/>
          <w:sz w:val="24"/>
          <w:szCs w:val="24"/>
        </w:rPr>
        <w:t xml:space="preserve">тыс. </w:t>
      </w:r>
      <w:r w:rsidRPr="00695520">
        <w:rPr>
          <w:rFonts w:ascii="Arial" w:hAnsi="Arial" w:cs="Arial"/>
          <w:sz w:val="24"/>
          <w:szCs w:val="24"/>
        </w:rPr>
        <w:t>рублей;</w:t>
      </w:r>
    </w:p>
    <w:p w:rsidR="00737F68" w:rsidRPr="00695520" w:rsidRDefault="00737F6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 xml:space="preserve">2) общий объем расходов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4872FF" w:rsidRPr="00695520">
        <w:rPr>
          <w:rFonts w:ascii="Arial" w:hAnsi="Arial" w:cs="Arial"/>
          <w:sz w:val="24"/>
          <w:szCs w:val="24"/>
        </w:rPr>
        <w:t>1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4872FF" w:rsidRPr="00695520">
        <w:rPr>
          <w:rFonts w:ascii="Arial" w:hAnsi="Arial" w:cs="Arial"/>
          <w:sz w:val="24"/>
          <w:szCs w:val="24"/>
        </w:rPr>
        <w:t>183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C64477" w:rsidRPr="00695520">
        <w:rPr>
          <w:rFonts w:ascii="Arial" w:hAnsi="Arial" w:cs="Arial"/>
          <w:sz w:val="24"/>
          <w:szCs w:val="24"/>
        </w:rPr>
        <w:t>613,2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в сумме </w:t>
      </w:r>
      <w:r w:rsidR="00695520">
        <w:rPr>
          <w:rFonts w:ascii="Arial" w:hAnsi="Arial" w:cs="Arial"/>
          <w:sz w:val="24"/>
          <w:szCs w:val="24"/>
        </w:rPr>
        <w:t xml:space="preserve">15 </w:t>
      </w:r>
      <w:r w:rsidR="004872FF" w:rsidRPr="00695520">
        <w:rPr>
          <w:rFonts w:ascii="Arial" w:hAnsi="Arial" w:cs="Arial"/>
          <w:sz w:val="24"/>
          <w:szCs w:val="24"/>
        </w:rPr>
        <w:t>104,0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рублей, и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4872FF" w:rsidRPr="00695520">
        <w:rPr>
          <w:rFonts w:ascii="Arial" w:hAnsi="Arial" w:cs="Arial"/>
          <w:sz w:val="24"/>
          <w:szCs w:val="24"/>
        </w:rPr>
        <w:t>1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4872FF" w:rsidRPr="00695520">
        <w:rPr>
          <w:rFonts w:ascii="Arial" w:hAnsi="Arial" w:cs="Arial"/>
          <w:sz w:val="24"/>
          <w:szCs w:val="24"/>
        </w:rPr>
        <w:t>17</w:t>
      </w:r>
      <w:r w:rsidR="00695520">
        <w:rPr>
          <w:rFonts w:ascii="Arial" w:hAnsi="Arial" w:cs="Arial"/>
          <w:sz w:val="24"/>
          <w:szCs w:val="24"/>
        </w:rPr>
        <w:t xml:space="preserve">8 </w:t>
      </w:r>
      <w:r w:rsidR="00C64477" w:rsidRPr="00695520">
        <w:rPr>
          <w:rFonts w:ascii="Arial" w:hAnsi="Arial" w:cs="Arial"/>
          <w:sz w:val="24"/>
          <w:szCs w:val="24"/>
        </w:rPr>
        <w:t>336,6</w:t>
      </w:r>
      <w:r w:rsidR="00041AB6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рублей, в том числе условно утвержденные расходы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в сумме </w:t>
      </w:r>
      <w:r w:rsidR="00695520">
        <w:rPr>
          <w:rFonts w:ascii="Arial" w:hAnsi="Arial" w:cs="Arial"/>
          <w:sz w:val="24"/>
          <w:szCs w:val="24"/>
        </w:rPr>
        <w:t xml:space="preserve">30 </w:t>
      </w:r>
      <w:r w:rsidR="004872FF" w:rsidRPr="00695520">
        <w:rPr>
          <w:rFonts w:ascii="Arial" w:hAnsi="Arial" w:cs="Arial"/>
          <w:sz w:val="24"/>
          <w:szCs w:val="24"/>
        </w:rPr>
        <w:t>480,8</w:t>
      </w:r>
      <w:r w:rsidR="00041AB6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рублей;</w:t>
      </w:r>
      <w:proofErr w:type="gramEnd"/>
    </w:p>
    <w:p w:rsidR="00737F68" w:rsidRPr="00695520" w:rsidRDefault="00737F6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3) дефицит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BD10CF"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695520">
        <w:rPr>
          <w:rFonts w:ascii="Arial" w:hAnsi="Arial" w:cs="Arial"/>
          <w:sz w:val="24"/>
          <w:szCs w:val="24"/>
        </w:rPr>
        <w:t>0,0</w:t>
      </w:r>
      <w:r w:rsidR="009408EA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1010C2" w:rsidRPr="00695520">
        <w:rPr>
          <w:rFonts w:ascii="Arial" w:hAnsi="Arial" w:cs="Arial"/>
          <w:sz w:val="24"/>
          <w:szCs w:val="24"/>
        </w:rPr>
        <w:t xml:space="preserve">рублей и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695520">
        <w:rPr>
          <w:rFonts w:ascii="Arial" w:hAnsi="Arial" w:cs="Arial"/>
          <w:sz w:val="24"/>
          <w:szCs w:val="24"/>
        </w:rPr>
        <w:t>0,0</w:t>
      </w:r>
      <w:r w:rsidR="001F61FA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рублей;</w:t>
      </w:r>
    </w:p>
    <w:p w:rsidR="00737F68" w:rsidRPr="00695520" w:rsidRDefault="00737F68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0F278F" w:rsidRPr="00695520">
        <w:rPr>
          <w:rFonts w:ascii="Arial" w:hAnsi="Arial" w:cs="Arial"/>
          <w:sz w:val="24"/>
          <w:szCs w:val="24"/>
        </w:rPr>
        <w:t>0,0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рублей</w:t>
      </w:r>
      <w:r w:rsidR="000B7EAC" w:rsidRPr="00695520">
        <w:rPr>
          <w:rFonts w:ascii="Arial" w:hAnsi="Arial" w:cs="Arial"/>
          <w:sz w:val="24"/>
          <w:szCs w:val="24"/>
        </w:rPr>
        <w:t xml:space="preserve"> и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F12864"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F12864" w:rsidRPr="00695520">
        <w:rPr>
          <w:rFonts w:ascii="Arial" w:hAnsi="Arial" w:cs="Arial"/>
          <w:sz w:val="24"/>
          <w:szCs w:val="24"/>
        </w:rPr>
        <w:t xml:space="preserve">в </w:t>
      </w:r>
      <w:r w:rsidRPr="00695520">
        <w:rPr>
          <w:rFonts w:ascii="Arial" w:hAnsi="Arial" w:cs="Arial"/>
          <w:sz w:val="24"/>
          <w:szCs w:val="24"/>
        </w:rPr>
        <w:t xml:space="preserve">сумме </w:t>
      </w:r>
      <w:r w:rsidR="000F278F" w:rsidRPr="00695520">
        <w:rPr>
          <w:rFonts w:ascii="Arial" w:hAnsi="Arial" w:cs="Arial"/>
          <w:sz w:val="24"/>
          <w:szCs w:val="24"/>
        </w:rPr>
        <w:t>0,0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тыс.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рублей согласно приложению</w:t>
      </w:r>
      <w:r w:rsidR="00695520">
        <w:rPr>
          <w:rFonts w:ascii="Arial" w:hAnsi="Arial" w:cs="Arial"/>
          <w:sz w:val="24"/>
          <w:szCs w:val="24"/>
        </w:rPr>
        <w:t xml:space="preserve"> </w:t>
      </w:r>
      <w:r w:rsidR="00F23081" w:rsidRPr="00695520">
        <w:rPr>
          <w:rFonts w:ascii="Arial" w:hAnsi="Arial" w:cs="Arial"/>
          <w:sz w:val="24"/>
          <w:szCs w:val="24"/>
        </w:rPr>
        <w:t>1</w:t>
      </w:r>
      <w:r w:rsidR="00B63B16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к настоящему </w:t>
      </w:r>
      <w:r w:rsidR="001F61FA" w:rsidRPr="00695520">
        <w:rPr>
          <w:rFonts w:ascii="Arial" w:hAnsi="Arial" w:cs="Arial"/>
          <w:sz w:val="24"/>
          <w:szCs w:val="24"/>
        </w:rPr>
        <w:t>Решению</w:t>
      </w:r>
      <w:r w:rsidRPr="00695520">
        <w:rPr>
          <w:rFonts w:ascii="Arial" w:hAnsi="Arial" w:cs="Arial"/>
          <w:sz w:val="24"/>
          <w:szCs w:val="24"/>
        </w:rPr>
        <w:t>.</w:t>
      </w:r>
    </w:p>
    <w:p w:rsidR="00695520" w:rsidRDefault="00E0484E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2</w:t>
      </w:r>
      <w:r w:rsidR="009248ED" w:rsidRPr="00695520">
        <w:rPr>
          <w:rFonts w:ascii="Arial" w:hAnsi="Arial" w:cs="Arial"/>
          <w:sz w:val="24"/>
          <w:szCs w:val="24"/>
        </w:rPr>
        <w:t xml:space="preserve">. Доходы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9248ED"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9248ED"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1010C2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9248ED" w:rsidRPr="00695520">
        <w:rPr>
          <w:rFonts w:ascii="Arial" w:hAnsi="Arial" w:cs="Arial"/>
          <w:sz w:val="24"/>
          <w:szCs w:val="24"/>
        </w:rPr>
        <w:t xml:space="preserve"> годов</w:t>
      </w:r>
      <w:r w:rsidR="00695520">
        <w:rPr>
          <w:rFonts w:ascii="Arial" w:hAnsi="Arial" w:cs="Arial"/>
          <w:sz w:val="24"/>
          <w:szCs w:val="24"/>
        </w:rPr>
        <w:t>.</w:t>
      </w:r>
    </w:p>
    <w:p w:rsidR="009248ED" w:rsidRPr="00695520" w:rsidRDefault="00E0484E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2</w:t>
      </w:r>
      <w:r w:rsidR="00364238" w:rsidRPr="00695520">
        <w:rPr>
          <w:rFonts w:ascii="Arial" w:hAnsi="Arial" w:cs="Arial"/>
          <w:sz w:val="24"/>
          <w:szCs w:val="24"/>
        </w:rPr>
        <w:t>.</w:t>
      </w:r>
      <w:r w:rsidR="001F61FA" w:rsidRPr="00695520">
        <w:rPr>
          <w:rFonts w:ascii="Arial" w:hAnsi="Arial" w:cs="Arial"/>
          <w:sz w:val="24"/>
          <w:szCs w:val="24"/>
        </w:rPr>
        <w:t xml:space="preserve">1. </w:t>
      </w:r>
      <w:r w:rsidR="009248ED" w:rsidRPr="00695520">
        <w:rPr>
          <w:rFonts w:ascii="Arial" w:hAnsi="Arial" w:cs="Arial"/>
          <w:sz w:val="24"/>
          <w:szCs w:val="24"/>
        </w:rPr>
        <w:t xml:space="preserve">Утвердить доходы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9248ED"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9248ED" w:rsidRPr="00695520">
        <w:rPr>
          <w:rFonts w:ascii="Arial" w:hAnsi="Arial" w:cs="Arial"/>
          <w:sz w:val="24"/>
          <w:szCs w:val="24"/>
        </w:rPr>
        <w:t xml:space="preserve"> год </w:t>
      </w:r>
      <w:r w:rsidR="00F23081" w:rsidRPr="00695520">
        <w:rPr>
          <w:rFonts w:ascii="Arial" w:hAnsi="Arial" w:cs="Arial"/>
          <w:sz w:val="24"/>
          <w:szCs w:val="24"/>
        </w:rPr>
        <w:t xml:space="preserve">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695520">
        <w:rPr>
          <w:rFonts w:ascii="Arial" w:hAnsi="Arial" w:cs="Arial"/>
          <w:sz w:val="24"/>
          <w:szCs w:val="24"/>
        </w:rPr>
        <w:t xml:space="preserve"> 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F23081" w:rsidRPr="00695520">
        <w:rPr>
          <w:rFonts w:ascii="Arial" w:hAnsi="Arial" w:cs="Arial"/>
          <w:sz w:val="24"/>
          <w:szCs w:val="24"/>
        </w:rPr>
        <w:t xml:space="preserve"> годов </w:t>
      </w:r>
      <w:r w:rsidR="002F4498" w:rsidRPr="00695520">
        <w:rPr>
          <w:rFonts w:ascii="Arial" w:hAnsi="Arial" w:cs="Arial"/>
          <w:sz w:val="24"/>
          <w:szCs w:val="24"/>
        </w:rPr>
        <w:t xml:space="preserve">согласно приложению </w:t>
      </w:r>
      <w:r w:rsidRPr="00695520">
        <w:rPr>
          <w:rFonts w:ascii="Arial" w:hAnsi="Arial" w:cs="Arial"/>
          <w:sz w:val="24"/>
          <w:szCs w:val="24"/>
        </w:rPr>
        <w:t>2</w:t>
      </w:r>
      <w:r w:rsidR="009248ED" w:rsidRPr="00695520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695520">
        <w:rPr>
          <w:rFonts w:ascii="Arial" w:hAnsi="Arial" w:cs="Arial"/>
          <w:sz w:val="24"/>
          <w:szCs w:val="24"/>
        </w:rPr>
        <w:t>Решению</w:t>
      </w:r>
      <w:r w:rsidR="009248ED" w:rsidRPr="00695520">
        <w:rPr>
          <w:rFonts w:ascii="Arial" w:hAnsi="Arial" w:cs="Arial"/>
          <w:sz w:val="24"/>
          <w:szCs w:val="24"/>
        </w:rPr>
        <w:t>.</w:t>
      </w:r>
    </w:p>
    <w:p w:rsidR="00695520" w:rsidRDefault="00E0484E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2</w:t>
      </w:r>
      <w:r w:rsidR="00364238" w:rsidRPr="00695520">
        <w:rPr>
          <w:rFonts w:ascii="Arial" w:hAnsi="Arial" w:cs="Arial"/>
          <w:sz w:val="24"/>
          <w:szCs w:val="24"/>
        </w:rPr>
        <w:t>.</w:t>
      </w:r>
      <w:r w:rsidR="00F23081" w:rsidRPr="00695520">
        <w:rPr>
          <w:rFonts w:ascii="Arial" w:hAnsi="Arial" w:cs="Arial"/>
          <w:sz w:val="24"/>
          <w:szCs w:val="24"/>
        </w:rPr>
        <w:t>2</w:t>
      </w:r>
      <w:r w:rsidR="00C34923" w:rsidRPr="00695520">
        <w:rPr>
          <w:rFonts w:ascii="Arial" w:hAnsi="Arial" w:cs="Arial"/>
          <w:sz w:val="24"/>
          <w:szCs w:val="24"/>
        </w:rPr>
        <w:t>. Утвердить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C34923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C34923"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C34923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C34923" w:rsidRPr="00695520">
        <w:rPr>
          <w:rFonts w:ascii="Arial" w:hAnsi="Arial" w:cs="Arial"/>
          <w:sz w:val="24"/>
          <w:szCs w:val="24"/>
        </w:rPr>
        <w:t xml:space="preserve"> годов ставку о</w:t>
      </w:r>
      <w:r w:rsidR="00C34923" w:rsidRPr="00695520">
        <w:rPr>
          <w:rFonts w:ascii="Arial" w:hAnsi="Arial" w:cs="Arial"/>
          <w:sz w:val="24"/>
          <w:szCs w:val="24"/>
        </w:rPr>
        <w:t>т</w:t>
      </w:r>
      <w:r w:rsidR="00C34923" w:rsidRPr="00695520">
        <w:rPr>
          <w:rFonts w:ascii="Arial" w:hAnsi="Arial" w:cs="Arial"/>
          <w:sz w:val="24"/>
          <w:szCs w:val="24"/>
        </w:rPr>
        <w:t>числений от прибыли муниципальных унитарных</w:t>
      </w:r>
      <w:r w:rsidR="002230E8" w:rsidRPr="00695520">
        <w:rPr>
          <w:rFonts w:ascii="Arial" w:hAnsi="Arial" w:cs="Arial"/>
          <w:sz w:val="24"/>
          <w:szCs w:val="24"/>
        </w:rPr>
        <w:t xml:space="preserve"> предприятий в районный бюджет в размере 5 процентов от прибыли, остающейся после уплаты налогов и иных обязательных платежей в соответствии с действующим законодательством Ро</w:t>
      </w:r>
      <w:r w:rsidR="002230E8" w:rsidRPr="00695520">
        <w:rPr>
          <w:rFonts w:ascii="Arial" w:hAnsi="Arial" w:cs="Arial"/>
          <w:sz w:val="24"/>
          <w:szCs w:val="24"/>
        </w:rPr>
        <w:t>с</w:t>
      </w:r>
      <w:r w:rsidR="002230E8" w:rsidRPr="00695520">
        <w:rPr>
          <w:rFonts w:ascii="Arial" w:hAnsi="Arial" w:cs="Arial"/>
          <w:sz w:val="24"/>
          <w:szCs w:val="24"/>
        </w:rPr>
        <w:t>сийской Федерации.</w:t>
      </w:r>
    </w:p>
    <w:p w:rsidR="00695520" w:rsidRDefault="00E0484E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3</w:t>
      </w:r>
      <w:r w:rsidR="0096495B" w:rsidRPr="00695520">
        <w:rPr>
          <w:rFonts w:ascii="Arial" w:hAnsi="Arial" w:cs="Arial"/>
          <w:sz w:val="24"/>
          <w:szCs w:val="24"/>
        </w:rPr>
        <w:t xml:space="preserve">. Распределение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695520"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1010C2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96495B" w:rsidRPr="00695520">
        <w:rPr>
          <w:rFonts w:ascii="Arial" w:hAnsi="Arial" w:cs="Arial"/>
          <w:sz w:val="24"/>
          <w:szCs w:val="24"/>
        </w:rPr>
        <w:t xml:space="preserve"> годов расходов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96495B" w:rsidRPr="00695520">
        <w:rPr>
          <w:rFonts w:ascii="Arial" w:hAnsi="Arial" w:cs="Arial"/>
          <w:sz w:val="24"/>
          <w:szCs w:val="24"/>
        </w:rPr>
        <w:t xml:space="preserve"> бюджета по бюджетной классификации Российской Федерации</w:t>
      </w:r>
      <w:r w:rsidR="00695520">
        <w:rPr>
          <w:rFonts w:ascii="Arial" w:hAnsi="Arial" w:cs="Arial"/>
          <w:sz w:val="24"/>
          <w:szCs w:val="24"/>
        </w:rPr>
        <w:t>.</w:t>
      </w:r>
    </w:p>
    <w:p w:rsidR="005B15D7" w:rsidRPr="00695520" w:rsidRDefault="00695520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6495B" w:rsidRPr="00695520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96495B" w:rsidRPr="00695520">
        <w:rPr>
          <w:rFonts w:ascii="Arial" w:hAnsi="Arial" w:cs="Arial"/>
          <w:sz w:val="24"/>
          <w:szCs w:val="24"/>
        </w:rPr>
        <w:t xml:space="preserve"> бюджета, установленного статьей 1 настоящего </w:t>
      </w:r>
      <w:r w:rsidR="002F4498" w:rsidRPr="00695520">
        <w:rPr>
          <w:rFonts w:ascii="Arial" w:hAnsi="Arial" w:cs="Arial"/>
          <w:sz w:val="24"/>
          <w:szCs w:val="24"/>
        </w:rPr>
        <w:t>Решения</w:t>
      </w:r>
      <w:r w:rsidR="005B15D7" w:rsidRPr="00695520">
        <w:rPr>
          <w:rFonts w:ascii="Arial" w:hAnsi="Arial" w:cs="Arial"/>
          <w:sz w:val="24"/>
          <w:szCs w:val="24"/>
        </w:rPr>
        <w:t>:</w:t>
      </w:r>
    </w:p>
    <w:p w:rsidR="0096495B" w:rsidRPr="00695520" w:rsidRDefault="005B15D7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1)</w:t>
      </w:r>
      <w:r w:rsidR="0096495B" w:rsidRPr="00695520"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 и подразделам бюджетной классификации расходов бюджетов Российской Федерации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96495B" w:rsidRPr="00695520">
        <w:rPr>
          <w:rFonts w:ascii="Arial" w:hAnsi="Arial" w:cs="Arial"/>
          <w:sz w:val="24"/>
          <w:szCs w:val="24"/>
        </w:rPr>
        <w:t xml:space="preserve"> год </w:t>
      </w:r>
      <w:r w:rsidR="00F23081" w:rsidRPr="00695520">
        <w:rPr>
          <w:rFonts w:ascii="Arial" w:hAnsi="Arial" w:cs="Arial"/>
          <w:sz w:val="24"/>
          <w:szCs w:val="24"/>
        </w:rPr>
        <w:t xml:space="preserve">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695520">
        <w:rPr>
          <w:rFonts w:ascii="Arial" w:hAnsi="Arial" w:cs="Arial"/>
          <w:sz w:val="24"/>
          <w:szCs w:val="24"/>
        </w:rPr>
        <w:t xml:space="preserve"> 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F23081" w:rsidRPr="00695520">
        <w:rPr>
          <w:rFonts w:ascii="Arial" w:hAnsi="Arial" w:cs="Arial"/>
          <w:sz w:val="24"/>
          <w:szCs w:val="24"/>
        </w:rPr>
        <w:t xml:space="preserve"> годов </w:t>
      </w:r>
      <w:r w:rsidR="0096495B" w:rsidRPr="00695520">
        <w:rPr>
          <w:rFonts w:ascii="Arial" w:hAnsi="Arial" w:cs="Arial"/>
          <w:sz w:val="24"/>
          <w:szCs w:val="24"/>
        </w:rPr>
        <w:t xml:space="preserve">согласно приложению </w:t>
      </w:r>
      <w:r w:rsidR="00E0484E" w:rsidRPr="00695520">
        <w:rPr>
          <w:rFonts w:ascii="Arial" w:hAnsi="Arial" w:cs="Arial"/>
          <w:sz w:val="24"/>
          <w:szCs w:val="24"/>
        </w:rPr>
        <w:t>3</w:t>
      </w:r>
      <w:r w:rsidR="0096495B" w:rsidRPr="00695520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695520">
        <w:rPr>
          <w:rFonts w:ascii="Arial" w:hAnsi="Arial" w:cs="Arial"/>
          <w:sz w:val="24"/>
          <w:szCs w:val="24"/>
        </w:rPr>
        <w:t>Решению</w:t>
      </w:r>
      <w:r w:rsidR="0096495B" w:rsidRPr="00695520">
        <w:rPr>
          <w:rFonts w:ascii="Arial" w:hAnsi="Arial" w:cs="Arial"/>
          <w:sz w:val="24"/>
          <w:szCs w:val="24"/>
        </w:rPr>
        <w:t>.</w:t>
      </w:r>
    </w:p>
    <w:p w:rsidR="0096495B" w:rsidRPr="00695520" w:rsidRDefault="00F2308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lastRenderedPageBreak/>
        <w:t>2</w:t>
      </w:r>
      <w:r w:rsidR="0096495B" w:rsidRPr="00695520">
        <w:rPr>
          <w:rFonts w:ascii="Arial" w:hAnsi="Arial" w:cs="Arial"/>
          <w:sz w:val="24"/>
          <w:szCs w:val="24"/>
        </w:rPr>
        <w:t xml:space="preserve">) ведомственную структуру расходов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96495B"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96495B" w:rsidRPr="00695520">
        <w:rPr>
          <w:rFonts w:ascii="Arial" w:hAnsi="Arial" w:cs="Arial"/>
          <w:sz w:val="24"/>
          <w:szCs w:val="24"/>
        </w:rPr>
        <w:t xml:space="preserve"> год </w:t>
      </w:r>
      <w:r w:rsidRPr="00695520">
        <w:rPr>
          <w:rFonts w:ascii="Arial" w:hAnsi="Arial" w:cs="Arial"/>
          <w:sz w:val="24"/>
          <w:szCs w:val="24"/>
        </w:rPr>
        <w:t xml:space="preserve">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695520">
        <w:rPr>
          <w:rFonts w:ascii="Arial" w:hAnsi="Arial" w:cs="Arial"/>
          <w:sz w:val="24"/>
          <w:szCs w:val="24"/>
        </w:rPr>
        <w:t xml:space="preserve"> 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годов </w:t>
      </w:r>
      <w:r w:rsidR="0096495B" w:rsidRPr="00695520">
        <w:rPr>
          <w:rFonts w:ascii="Arial" w:hAnsi="Arial" w:cs="Arial"/>
          <w:sz w:val="24"/>
          <w:szCs w:val="24"/>
        </w:rPr>
        <w:t xml:space="preserve">согласно приложению </w:t>
      </w:r>
      <w:r w:rsidR="00E0484E" w:rsidRPr="00695520">
        <w:rPr>
          <w:rFonts w:ascii="Arial" w:hAnsi="Arial" w:cs="Arial"/>
          <w:sz w:val="24"/>
          <w:szCs w:val="24"/>
        </w:rPr>
        <w:t>4</w:t>
      </w:r>
      <w:r w:rsidR="0096495B" w:rsidRPr="00695520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695520">
        <w:rPr>
          <w:rFonts w:ascii="Arial" w:hAnsi="Arial" w:cs="Arial"/>
          <w:sz w:val="24"/>
          <w:szCs w:val="24"/>
        </w:rPr>
        <w:t>Реш</w:t>
      </w:r>
      <w:r w:rsidR="001F61FA" w:rsidRPr="00695520">
        <w:rPr>
          <w:rFonts w:ascii="Arial" w:hAnsi="Arial" w:cs="Arial"/>
          <w:sz w:val="24"/>
          <w:szCs w:val="24"/>
        </w:rPr>
        <w:t>е</w:t>
      </w:r>
      <w:r w:rsidR="001F61FA" w:rsidRPr="00695520">
        <w:rPr>
          <w:rFonts w:ascii="Arial" w:hAnsi="Arial" w:cs="Arial"/>
          <w:sz w:val="24"/>
          <w:szCs w:val="24"/>
        </w:rPr>
        <w:t>нию</w:t>
      </w:r>
      <w:r w:rsidR="0096495B" w:rsidRPr="00695520">
        <w:rPr>
          <w:rFonts w:ascii="Arial" w:hAnsi="Arial" w:cs="Arial"/>
          <w:sz w:val="24"/>
          <w:szCs w:val="24"/>
        </w:rPr>
        <w:t>;</w:t>
      </w:r>
    </w:p>
    <w:p w:rsidR="00695520" w:rsidRDefault="00F23081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695520">
        <w:rPr>
          <w:rFonts w:ascii="Arial" w:hAnsi="Arial" w:cs="Arial"/>
          <w:bCs/>
          <w:sz w:val="24"/>
          <w:szCs w:val="24"/>
        </w:rPr>
        <w:t>3</w:t>
      </w:r>
      <w:r w:rsidR="00D01B42" w:rsidRPr="00695520">
        <w:rPr>
          <w:rFonts w:ascii="Arial" w:hAnsi="Arial" w:cs="Arial"/>
          <w:bCs/>
          <w:sz w:val="24"/>
          <w:szCs w:val="24"/>
        </w:rPr>
        <w:t>) распределение бюджетных ассигнований по целевым статьям (муниц</w:t>
      </w:r>
      <w:r w:rsidR="00D01B42" w:rsidRPr="00695520">
        <w:rPr>
          <w:rFonts w:ascii="Arial" w:hAnsi="Arial" w:cs="Arial"/>
          <w:bCs/>
          <w:sz w:val="24"/>
          <w:szCs w:val="24"/>
        </w:rPr>
        <w:t>и</w:t>
      </w:r>
      <w:r w:rsidR="00D01B42" w:rsidRPr="00695520">
        <w:rPr>
          <w:rFonts w:ascii="Arial" w:hAnsi="Arial" w:cs="Arial"/>
          <w:bCs/>
          <w:sz w:val="24"/>
          <w:szCs w:val="24"/>
        </w:rPr>
        <w:t>пальным программам Ермаковского района и непрограммным направлениям де</w:t>
      </w:r>
      <w:r w:rsidR="00D01B42" w:rsidRPr="00695520">
        <w:rPr>
          <w:rFonts w:ascii="Arial" w:hAnsi="Arial" w:cs="Arial"/>
          <w:bCs/>
          <w:sz w:val="24"/>
          <w:szCs w:val="24"/>
        </w:rPr>
        <w:t>я</w:t>
      </w:r>
      <w:r w:rsidR="00D01B42" w:rsidRPr="00695520">
        <w:rPr>
          <w:rFonts w:ascii="Arial" w:hAnsi="Arial" w:cs="Arial"/>
          <w:bCs/>
          <w:sz w:val="24"/>
          <w:szCs w:val="24"/>
        </w:rPr>
        <w:t>тельности), группам и подгруппам видов расходов, разделам, подразделам кла</w:t>
      </w:r>
      <w:r w:rsidR="00D01B42" w:rsidRPr="00695520">
        <w:rPr>
          <w:rFonts w:ascii="Arial" w:hAnsi="Arial" w:cs="Arial"/>
          <w:bCs/>
          <w:sz w:val="24"/>
          <w:szCs w:val="24"/>
        </w:rPr>
        <w:t>с</w:t>
      </w:r>
      <w:r w:rsidR="00D01B42" w:rsidRPr="00695520">
        <w:rPr>
          <w:rFonts w:ascii="Arial" w:hAnsi="Arial" w:cs="Arial"/>
          <w:bCs/>
          <w:sz w:val="24"/>
          <w:szCs w:val="24"/>
        </w:rPr>
        <w:t xml:space="preserve">сификации расходов </w:t>
      </w:r>
      <w:proofErr w:type="gramStart"/>
      <w:r w:rsidR="00D01B42" w:rsidRPr="00695520">
        <w:rPr>
          <w:rFonts w:ascii="Arial" w:hAnsi="Arial" w:cs="Arial"/>
          <w:bCs/>
          <w:sz w:val="24"/>
          <w:szCs w:val="24"/>
        </w:rPr>
        <w:t>районного</w:t>
      </w:r>
      <w:proofErr w:type="gramEnd"/>
      <w:r w:rsidR="00D01B42" w:rsidRPr="00695520">
        <w:rPr>
          <w:rFonts w:ascii="Arial" w:hAnsi="Arial" w:cs="Arial"/>
          <w:bCs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bCs/>
          <w:sz w:val="24"/>
          <w:szCs w:val="24"/>
        </w:rPr>
        <w:t>2023</w:t>
      </w:r>
      <w:r w:rsidR="00D01B42" w:rsidRPr="00695520">
        <w:rPr>
          <w:rFonts w:ascii="Arial" w:hAnsi="Arial" w:cs="Arial"/>
          <w:bCs/>
          <w:sz w:val="24"/>
          <w:szCs w:val="24"/>
        </w:rPr>
        <w:t xml:space="preserve"> год </w:t>
      </w:r>
      <w:r w:rsidRPr="00695520">
        <w:rPr>
          <w:rFonts w:ascii="Arial" w:hAnsi="Arial" w:cs="Arial"/>
          <w:sz w:val="24"/>
          <w:szCs w:val="24"/>
        </w:rPr>
        <w:t xml:space="preserve">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695520">
        <w:rPr>
          <w:rFonts w:ascii="Arial" w:hAnsi="Arial" w:cs="Arial"/>
          <w:sz w:val="24"/>
          <w:szCs w:val="24"/>
        </w:rPr>
        <w:t xml:space="preserve"> 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годов </w:t>
      </w:r>
      <w:r w:rsidR="00D01B42" w:rsidRPr="00695520">
        <w:rPr>
          <w:rFonts w:ascii="Arial" w:hAnsi="Arial" w:cs="Arial"/>
          <w:bCs/>
          <w:sz w:val="24"/>
          <w:szCs w:val="24"/>
        </w:rPr>
        <w:t xml:space="preserve">согласно приложению </w:t>
      </w:r>
      <w:r w:rsidR="00E0484E" w:rsidRPr="00695520">
        <w:rPr>
          <w:rFonts w:ascii="Arial" w:hAnsi="Arial" w:cs="Arial"/>
          <w:bCs/>
          <w:sz w:val="24"/>
          <w:szCs w:val="24"/>
        </w:rPr>
        <w:t>5</w:t>
      </w:r>
      <w:r w:rsidR="00D01B42" w:rsidRPr="00695520">
        <w:rPr>
          <w:rFonts w:ascii="Arial" w:hAnsi="Arial" w:cs="Arial"/>
          <w:bCs/>
          <w:sz w:val="24"/>
          <w:szCs w:val="24"/>
        </w:rPr>
        <w:t xml:space="preserve"> к настоящему Реше</w:t>
      </w:r>
      <w:r w:rsidR="00695520">
        <w:rPr>
          <w:rFonts w:ascii="Arial" w:hAnsi="Arial" w:cs="Arial"/>
          <w:bCs/>
          <w:sz w:val="24"/>
          <w:szCs w:val="24"/>
        </w:rPr>
        <w:t>нию.</w:t>
      </w:r>
    </w:p>
    <w:p w:rsidR="00695520" w:rsidRDefault="00EA35E7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4</w:t>
      </w:r>
      <w:r w:rsidR="00962FA1" w:rsidRPr="00695520">
        <w:rPr>
          <w:rFonts w:ascii="Arial" w:hAnsi="Arial" w:cs="Arial"/>
          <w:sz w:val="24"/>
          <w:szCs w:val="24"/>
        </w:rPr>
        <w:t xml:space="preserve">. Публичные нормативные обязательства </w:t>
      </w:r>
      <w:r w:rsidR="002F4498" w:rsidRPr="00695520">
        <w:rPr>
          <w:rFonts w:ascii="Arial" w:hAnsi="Arial" w:cs="Arial"/>
          <w:sz w:val="24"/>
          <w:szCs w:val="24"/>
        </w:rPr>
        <w:t>Ермаковского района</w:t>
      </w:r>
      <w:r w:rsidR="00695520">
        <w:rPr>
          <w:rFonts w:ascii="Arial" w:hAnsi="Arial" w:cs="Arial"/>
          <w:bCs/>
          <w:sz w:val="24"/>
          <w:szCs w:val="24"/>
        </w:rPr>
        <w:t>.</w:t>
      </w:r>
    </w:p>
    <w:p w:rsidR="00695520" w:rsidRDefault="00962FA1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бюджета на исполнение пу</w:t>
      </w:r>
      <w:r w:rsidRPr="00695520">
        <w:rPr>
          <w:rFonts w:ascii="Arial" w:hAnsi="Arial" w:cs="Arial"/>
          <w:sz w:val="24"/>
          <w:szCs w:val="24"/>
        </w:rPr>
        <w:t>б</w:t>
      </w:r>
      <w:r w:rsidRPr="00695520">
        <w:rPr>
          <w:rFonts w:ascii="Arial" w:hAnsi="Arial" w:cs="Arial"/>
          <w:sz w:val="24"/>
          <w:szCs w:val="24"/>
        </w:rPr>
        <w:t xml:space="preserve">личных нормативных обязательств </w:t>
      </w:r>
      <w:r w:rsidR="002F4498" w:rsidRPr="00695520">
        <w:rPr>
          <w:rFonts w:ascii="Arial" w:hAnsi="Arial" w:cs="Arial"/>
          <w:sz w:val="24"/>
          <w:szCs w:val="24"/>
        </w:rPr>
        <w:t>Ермаковского района</w:t>
      </w:r>
      <w:r w:rsidRPr="00695520">
        <w:rPr>
          <w:rFonts w:ascii="Arial" w:hAnsi="Arial" w:cs="Arial"/>
          <w:sz w:val="24"/>
          <w:szCs w:val="24"/>
        </w:rPr>
        <w:t xml:space="preserve">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695520">
        <w:rPr>
          <w:rFonts w:ascii="Arial" w:hAnsi="Arial" w:cs="Arial"/>
          <w:sz w:val="24"/>
          <w:szCs w:val="24"/>
        </w:rPr>
        <w:t xml:space="preserve"> год </w:t>
      </w:r>
      <w:r w:rsidRPr="00695520">
        <w:rPr>
          <w:rFonts w:ascii="Arial" w:hAnsi="Arial" w:cs="Arial"/>
          <w:sz w:val="24"/>
          <w:szCs w:val="24"/>
        </w:rPr>
        <w:t xml:space="preserve">в сумме </w:t>
      </w:r>
      <w:r w:rsidR="00B7144E" w:rsidRPr="00695520">
        <w:rPr>
          <w:rFonts w:ascii="Arial" w:hAnsi="Arial" w:cs="Arial"/>
          <w:sz w:val="24"/>
          <w:szCs w:val="24"/>
        </w:rPr>
        <w:t>0,0</w:t>
      </w:r>
      <w:r w:rsidR="000E6E0D" w:rsidRPr="00695520">
        <w:rPr>
          <w:rFonts w:ascii="Arial" w:hAnsi="Arial" w:cs="Arial"/>
          <w:sz w:val="24"/>
          <w:szCs w:val="24"/>
        </w:rPr>
        <w:t xml:space="preserve"> </w:t>
      </w:r>
      <w:r w:rsidR="00695520">
        <w:rPr>
          <w:rFonts w:ascii="Arial" w:hAnsi="Arial" w:cs="Arial"/>
          <w:sz w:val="24"/>
          <w:szCs w:val="24"/>
        </w:rPr>
        <w:t xml:space="preserve">тыс. </w:t>
      </w:r>
      <w:r w:rsidRPr="00695520">
        <w:rPr>
          <w:rFonts w:ascii="Arial" w:hAnsi="Arial" w:cs="Arial"/>
          <w:sz w:val="24"/>
          <w:szCs w:val="24"/>
        </w:rPr>
        <w:t xml:space="preserve">рублей,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54433B" w:rsidRPr="00695520">
        <w:rPr>
          <w:rFonts w:ascii="Arial" w:hAnsi="Arial" w:cs="Arial"/>
          <w:sz w:val="24"/>
          <w:szCs w:val="24"/>
        </w:rPr>
        <w:t>0</w:t>
      </w:r>
      <w:r w:rsidR="00D66767" w:rsidRPr="00695520">
        <w:rPr>
          <w:rFonts w:ascii="Arial" w:hAnsi="Arial" w:cs="Arial"/>
          <w:sz w:val="24"/>
          <w:szCs w:val="24"/>
        </w:rPr>
        <w:t>,0</w:t>
      </w:r>
      <w:r w:rsidR="00695520">
        <w:rPr>
          <w:rFonts w:ascii="Arial" w:hAnsi="Arial" w:cs="Arial"/>
          <w:sz w:val="24"/>
          <w:szCs w:val="24"/>
        </w:rPr>
        <w:t xml:space="preserve"> тыс. </w:t>
      </w:r>
      <w:r w:rsidRPr="00695520">
        <w:rPr>
          <w:rFonts w:ascii="Arial" w:hAnsi="Arial" w:cs="Arial"/>
          <w:sz w:val="24"/>
          <w:szCs w:val="24"/>
        </w:rPr>
        <w:t xml:space="preserve">рублей и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D66767" w:rsidRPr="00695520">
        <w:rPr>
          <w:rFonts w:ascii="Arial" w:hAnsi="Arial" w:cs="Arial"/>
          <w:sz w:val="24"/>
          <w:szCs w:val="24"/>
        </w:rPr>
        <w:t>0,0</w:t>
      </w:r>
      <w:r w:rsidR="00695520">
        <w:rPr>
          <w:rFonts w:ascii="Arial" w:hAnsi="Arial" w:cs="Arial"/>
          <w:sz w:val="24"/>
          <w:szCs w:val="24"/>
        </w:rPr>
        <w:t xml:space="preserve"> тыс. </w:t>
      </w:r>
      <w:r w:rsidRPr="00695520">
        <w:rPr>
          <w:rFonts w:ascii="Arial" w:hAnsi="Arial" w:cs="Arial"/>
          <w:sz w:val="24"/>
          <w:szCs w:val="24"/>
        </w:rPr>
        <w:t>рублей.</w:t>
      </w:r>
    </w:p>
    <w:p w:rsidR="00695520" w:rsidRDefault="00EA35E7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5</w:t>
      </w:r>
      <w:r w:rsidR="003038EB" w:rsidRPr="00695520">
        <w:rPr>
          <w:rFonts w:ascii="Arial" w:hAnsi="Arial" w:cs="Arial"/>
          <w:sz w:val="24"/>
          <w:szCs w:val="24"/>
        </w:rPr>
        <w:t xml:space="preserve">. Изменение показателей сводной бюджетной росписи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3038EB" w:rsidRPr="00695520">
        <w:rPr>
          <w:rFonts w:ascii="Arial" w:hAnsi="Arial" w:cs="Arial"/>
          <w:sz w:val="24"/>
          <w:szCs w:val="24"/>
        </w:rPr>
        <w:t xml:space="preserve"> бюджета в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3038EB" w:rsidRPr="00695520">
        <w:rPr>
          <w:rFonts w:ascii="Arial" w:hAnsi="Arial" w:cs="Arial"/>
          <w:sz w:val="24"/>
          <w:szCs w:val="24"/>
        </w:rPr>
        <w:t xml:space="preserve"> году</w:t>
      </w:r>
      <w:r w:rsidR="00695520">
        <w:rPr>
          <w:rFonts w:ascii="Arial" w:hAnsi="Arial" w:cs="Arial"/>
          <w:bCs/>
          <w:sz w:val="24"/>
          <w:szCs w:val="24"/>
        </w:rPr>
        <w:t>.</w:t>
      </w:r>
    </w:p>
    <w:p w:rsidR="003038EB" w:rsidRPr="00695520" w:rsidRDefault="003038EB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 xml:space="preserve">Установить, что </w:t>
      </w:r>
      <w:r w:rsidR="002F4498" w:rsidRPr="00695520">
        <w:rPr>
          <w:rFonts w:ascii="Arial" w:hAnsi="Arial" w:cs="Arial"/>
          <w:sz w:val="24"/>
          <w:szCs w:val="24"/>
        </w:rPr>
        <w:t>руководитель финансового управления администрации Е</w:t>
      </w:r>
      <w:r w:rsidR="002F4498" w:rsidRPr="00695520">
        <w:rPr>
          <w:rFonts w:ascii="Arial" w:hAnsi="Arial" w:cs="Arial"/>
          <w:sz w:val="24"/>
          <w:szCs w:val="24"/>
        </w:rPr>
        <w:t>р</w:t>
      </w:r>
      <w:r w:rsidR="002F4498" w:rsidRPr="00695520">
        <w:rPr>
          <w:rFonts w:ascii="Arial" w:hAnsi="Arial" w:cs="Arial"/>
          <w:sz w:val="24"/>
          <w:szCs w:val="24"/>
        </w:rPr>
        <w:t>маковского района вп</w:t>
      </w:r>
      <w:r w:rsidR="00695520">
        <w:rPr>
          <w:rFonts w:ascii="Arial" w:hAnsi="Arial" w:cs="Arial"/>
          <w:sz w:val="24"/>
          <w:szCs w:val="24"/>
        </w:rPr>
        <w:t xml:space="preserve">раве </w:t>
      </w:r>
      <w:r w:rsidRPr="00695520">
        <w:rPr>
          <w:rFonts w:ascii="Arial" w:hAnsi="Arial" w:cs="Arial"/>
          <w:sz w:val="24"/>
          <w:szCs w:val="24"/>
        </w:rPr>
        <w:t xml:space="preserve">в ходе исполнения настоящего </w:t>
      </w:r>
      <w:r w:rsidR="002F4498" w:rsidRPr="00695520">
        <w:rPr>
          <w:rFonts w:ascii="Arial" w:hAnsi="Arial" w:cs="Arial"/>
          <w:sz w:val="24"/>
          <w:szCs w:val="24"/>
        </w:rPr>
        <w:t>Решения</w:t>
      </w:r>
      <w:r w:rsidRPr="00695520">
        <w:rPr>
          <w:rFonts w:ascii="Arial" w:hAnsi="Arial" w:cs="Arial"/>
          <w:sz w:val="24"/>
          <w:szCs w:val="24"/>
        </w:rPr>
        <w:t xml:space="preserve"> вносить изм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 xml:space="preserve">нения в сводную бюджетную роспись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DE1311" w:rsidRPr="00695520">
        <w:rPr>
          <w:rFonts w:ascii="Arial" w:hAnsi="Arial" w:cs="Arial"/>
          <w:sz w:val="24"/>
          <w:szCs w:val="24"/>
        </w:rPr>
        <w:t xml:space="preserve"> бюджета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DE1311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годов без внесения изменений в настоящи</w:t>
      </w:r>
      <w:r w:rsidR="002F4498"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 xml:space="preserve"> </w:t>
      </w:r>
      <w:r w:rsidR="002F4498" w:rsidRPr="00695520">
        <w:rPr>
          <w:rFonts w:ascii="Arial" w:hAnsi="Arial" w:cs="Arial"/>
          <w:sz w:val="24"/>
          <w:szCs w:val="24"/>
        </w:rPr>
        <w:t>Решение</w:t>
      </w:r>
      <w:r w:rsidRPr="00695520">
        <w:rPr>
          <w:rFonts w:ascii="Arial" w:hAnsi="Arial" w:cs="Arial"/>
          <w:sz w:val="24"/>
          <w:szCs w:val="24"/>
        </w:rPr>
        <w:t>:</w:t>
      </w:r>
      <w:proofErr w:type="gramEnd"/>
    </w:p>
    <w:p w:rsidR="006575BC" w:rsidRPr="00695520" w:rsidRDefault="006575BC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>1</w:t>
      </w:r>
      <w:r w:rsidR="00BC6DBD" w:rsidRPr="00695520">
        <w:rPr>
          <w:rFonts w:ascii="Arial" w:hAnsi="Arial" w:cs="Arial"/>
          <w:sz w:val="24"/>
          <w:szCs w:val="24"/>
        </w:rPr>
        <w:t>)</w:t>
      </w:r>
      <w:r w:rsidRPr="00695520">
        <w:rPr>
          <w:rFonts w:ascii="Arial" w:hAnsi="Arial" w:cs="Arial"/>
          <w:sz w:val="24"/>
          <w:szCs w:val="24"/>
        </w:rPr>
        <w:t xml:space="preserve"> на сумму доходов, дополнительно полученных от платных услуг, оказ</w:t>
      </w:r>
      <w:r w:rsidRPr="00695520">
        <w:rPr>
          <w:rFonts w:ascii="Arial" w:hAnsi="Arial" w:cs="Arial"/>
          <w:sz w:val="24"/>
          <w:szCs w:val="24"/>
        </w:rPr>
        <w:t>ы</w:t>
      </w:r>
      <w:r w:rsidRPr="00695520">
        <w:rPr>
          <w:rFonts w:ascii="Arial" w:hAnsi="Arial" w:cs="Arial"/>
          <w:sz w:val="24"/>
          <w:szCs w:val="24"/>
        </w:rPr>
        <w:t xml:space="preserve">ваемых </w:t>
      </w:r>
      <w:r w:rsidR="002F4498" w:rsidRPr="00695520">
        <w:rPr>
          <w:rFonts w:ascii="Arial" w:hAnsi="Arial" w:cs="Arial"/>
          <w:sz w:val="24"/>
          <w:szCs w:val="24"/>
        </w:rPr>
        <w:t xml:space="preserve">районными </w:t>
      </w:r>
      <w:r w:rsidRPr="00695520">
        <w:rPr>
          <w:rFonts w:ascii="Arial" w:hAnsi="Arial" w:cs="Arial"/>
          <w:sz w:val="24"/>
          <w:szCs w:val="24"/>
        </w:rPr>
        <w:t>казенными учреждениями, безвозмездных поступлений от ф</w:t>
      </w:r>
      <w:r w:rsidRPr="00695520">
        <w:rPr>
          <w:rFonts w:ascii="Arial" w:hAnsi="Arial" w:cs="Arial"/>
          <w:sz w:val="24"/>
          <w:szCs w:val="24"/>
        </w:rPr>
        <w:t>и</w:t>
      </w:r>
      <w:r w:rsidRPr="00695520">
        <w:rPr>
          <w:rFonts w:ascii="Arial" w:hAnsi="Arial" w:cs="Arial"/>
          <w:sz w:val="24"/>
          <w:szCs w:val="24"/>
        </w:rPr>
        <w:t xml:space="preserve">зических и юридических лиц, в том числе добровольных пожертвований, и от иной приносящей доход деятельности, осуществляемой </w:t>
      </w:r>
      <w:r w:rsidR="002F4498" w:rsidRPr="00695520">
        <w:rPr>
          <w:rFonts w:ascii="Arial" w:hAnsi="Arial" w:cs="Arial"/>
          <w:sz w:val="24"/>
          <w:szCs w:val="24"/>
        </w:rPr>
        <w:t>районными</w:t>
      </w:r>
      <w:r w:rsidRPr="00695520">
        <w:rPr>
          <w:rFonts w:ascii="Arial" w:hAnsi="Arial" w:cs="Arial"/>
          <w:sz w:val="24"/>
          <w:szCs w:val="24"/>
        </w:rPr>
        <w:t xml:space="preserve"> казенными учр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 xml:space="preserve">ждениями, сверх утвержденных настоящим </w:t>
      </w:r>
      <w:r w:rsidR="002F4498" w:rsidRPr="00695520">
        <w:rPr>
          <w:rFonts w:ascii="Arial" w:hAnsi="Arial" w:cs="Arial"/>
          <w:sz w:val="24"/>
          <w:szCs w:val="24"/>
        </w:rPr>
        <w:t>Решением</w:t>
      </w:r>
      <w:r w:rsidRPr="00695520">
        <w:rPr>
          <w:rFonts w:ascii="Arial" w:hAnsi="Arial" w:cs="Arial"/>
          <w:sz w:val="24"/>
          <w:szCs w:val="24"/>
        </w:rPr>
        <w:t xml:space="preserve"> и (или) бюджетной сметой бюджетных ассигнований на обеспечение деятельности </w:t>
      </w:r>
      <w:r w:rsidR="002F4498" w:rsidRPr="00695520">
        <w:rPr>
          <w:rFonts w:ascii="Arial" w:hAnsi="Arial" w:cs="Arial"/>
          <w:sz w:val="24"/>
          <w:szCs w:val="24"/>
        </w:rPr>
        <w:t>районных</w:t>
      </w:r>
      <w:r w:rsidRPr="00695520">
        <w:rPr>
          <w:rFonts w:ascii="Arial" w:hAnsi="Arial" w:cs="Arial"/>
          <w:sz w:val="24"/>
          <w:szCs w:val="24"/>
        </w:rPr>
        <w:t xml:space="preserve"> казенных учр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>ждений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294E3A" w:rsidRPr="00695520">
        <w:rPr>
          <w:rFonts w:ascii="Arial" w:hAnsi="Arial" w:cs="Arial"/>
          <w:sz w:val="24"/>
          <w:szCs w:val="24"/>
        </w:rPr>
        <w:t>и</w:t>
      </w:r>
      <w:r w:rsidRPr="00695520">
        <w:rPr>
          <w:rFonts w:ascii="Arial" w:hAnsi="Arial" w:cs="Arial"/>
          <w:sz w:val="24"/>
          <w:szCs w:val="24"/>
        </w:rPr>
        <w:t xml:space="preserve"> направленных на финансирование расходов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данных учреждений в соо</w:t>
      </w:r>
      <w:r w:rsidRPr="00695520">
        <w:rPr>
          <w:rFonts w:ascii="Arial" w:hAnsi="Arial" w:cs="Arial"/>
          <w:sz w:val="24"/>
          <w:szCs w:val="24"/>
        </w:rPr>
        <w:t>т</w:t>
      </w:r>
      <w:r w:rsidRPr="00695520">
        <w:rPr>
          <w:rFonts w:ascii="Arial" w:hAnsi="Arial" w:cs="Arial"/>
          <w:sz w:val="24"/>
          <w:szCs w:val="24"/>
        </w:rPr>
        <w:t>ветствии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0C77A2" w:rsidRPr="00695520" w:rsidRDefault="000C77A2" w:rsidP="0069552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95520">
        <w:rPr>
          <w:sz w:val="24"/>
          <w:szCs w:val="24"/>
        </w:rPr>
        <w:t>2)</w:t>
      </w:r>
      <w:r w:rsidR="00695520">
        <w:rPr>
          <w:sz w:val="24"/>
          <w:szCs w:val="24"/>
        </w:rPr>
        <w:t xml:space="preserve"> </w:t>
      </w:r>
      <w:r w:rsidRPr="00695520">
        <w:rPr>
          <w:sz w:val="24"/>
          <w:szCs w:val="24"/>
        </w:rPr>
        <w:t>на сумму остатков средств, полученных от платных услуг, оказываемых районными</w:t>
      </w:r>
      <w:r w:rsidR="00695520" w:rsidRPr="00695520">
        <w:rPr>
          <w:sz w:val="24"/>
          <w:szCs w:val="24"/>
        </w:rPr>
        <w:t xml:space="preserve"> </w:t>
      </w:r>
      <w:r w:rsidRPr="00695520">
        <w:rPr>
          <w:sz w:val="24"/>
          <w:szCs w:val="24"/>
        </w:rPr>
        <w:t>казенными учреждениями, безвозмездных поступлений от физических и юридических лиц, в том числе добровольных пожертвований, и от иной прин</w:t>
      </w:r>
      <w:r w:rsidRPr="00695520">
        <w:rPr>
          <w:sz w:val="24"/>
          <w:szCs w:val="24"/>
        </w:rPr>
        <w:t>о</w:t>
      </w:r>
      <w:r w:rsidRPr="00695520">
        <w:rPr>
          <w:sz w:val="24"/>
          <w:szCs w:val="24"/>
        </w:rPr>
        <w:t>сящей доход деятельности (за исключением доходов от сдачи в аренду имущ</w:t>
      </w:r>
      <w:r w:rsidRPr="00695520">
        <w:rPr>
          <w:sz w:val="24"/>
          <w:szCs w:val="24"/>
        </w:rPr>
        <w:t>е</w:t>
      </w:r>
      <w:r w:rsidR="00695520">
        <w:rPr>
          <w:sz w:val="24"/>
          <w:szCs w:val="24"/>
        </w:rPr>
        <w:t xml:space="preserve">ства, находящегося </w:t>
      </w:r>
      <w:r w:rsidRPr="00695520">
        <w:rPr>
          <w:sz w:val="24"/>
          <w:szCs w:val="24"/>
        </w:rPr>
        <w:t>в районной собственности и переданного в оперативное управление районным казенным учреждениям), осуществляемой районными к</w:t>
      </w:r>
      <w:r w:rsidRPr="00695520">
        <w:rPr>
          <w:sz w:val="24"/>
          <w:szCs w:val="24"/>
        </w:rPr>
        <w:t>а</w:t>
      </w:r>
      <w:r w:rsidRPr="00695520">
        <w:rPr>
          <w:sz w:val="24"/>
          <w:szCs w:val="24"/>
        </w:rPr>
        <w:t>зенными учреждениями, по состоянию на 1 января</w:t>
      </w:r>
      <w:proofErr w:type="gramEnd"/>
      <w:r w:rsidRPr="00695520">
        <w:rPr>
          <w:sz w:val="24"/>
          <w:szCs w:val="24"/>
        </w:rPr>
        <w:t xml:space="preserve"> </w:t>
      </w:r>
      <w:r w:rsidR="004872FF" w:rsidRPr="00695520">
        <w:rPr>
          <w:sz w:val="24"/>
          <w:szCs w:val="24"/>
        </w:rPr>
        <w:t>2023</w:t>
      </w:r>
      <w:r w:rsidRPr="00695520">
        <w:rPr>
          <w:sz w:val="24"/>
          <w:szCs w:val="24"/>
        </w:rPr>
        <w:t xml:space="preserve"> года, которые направл</w:t>
      </w:r>
      <w:r w:rsidRPr="00695520">
        <w:rPr>
          <w:sz w:val="24"/>
          <w:szCs w:val="24"/>
        </w:rPr>
        <w:t>я</w:t>
      </w:r>
      <w:r w:rsidRPr="00695520">
        <w:rPr>
          <w:sz w:val="24"/>
          <w:szCs w:val="24"/>
        </w:rPr>
        <w:t>ются на обеспечение дея</w:t>
      </w:r>
      <w:r w:rsidR="00695520">
        <w:rPr>
          <w:sz w:val="24"/>
          <w:szCs w:val="24"/>
        </w:rPr>
        <w:t xml:space="preserve">тельности данных учреждений </w:t>
      </w:r>
      <w:r w:rsidRPr="00695520">
        <w:rPr>
          <w:sz w:val="24"/>
          <w:szCs w:val="24"/>
        </w:rPr>
        <w:t>в соответствии с бюдже</w:t>
      </w:r>
      <w:r w:rsidRPr="00695520">
        <w:rPr>
          <w:sz w:val="24"/>
          <w:szCs w:val="24"/>
        </w:rPr>
        <w:t>т</w:t>
      </w:r>
      <w:r w:rsidRPr="00695520">
        <w:rPr>
          <w:sz w:val="24"/>
          <w:szCs w:val="24"/>
        </w:rPr>
        <w:t>ной сметой;</w:t>
      </w:r>
    </w:p>
    <w:p w:rsidR="00D078FC" w:rsidRPr="00695520" w:rsidRDefault="000C77A2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>3</w:t>
      </w:r>
      <w:r w:rsidR="00BC6DBD" w:rsidRPr="00695520">
        <w:rPr>
          <w:rFonts w:ascii="Arial" w:hAnsi="Arial" w:cs="Arial"/>
          <w:sz w:val="24"/>
          <w:szCs w:val="24"/>
        </w:rPr>
        <w:t>)</w:t>
      </w:r>
      <w:r w:rsidR="00D078FC" w:rsidRPr="00695520">
        <w:rPr>
          <w:rFonts w:ascii="Arial" w:hAnsi="Arial" w:cs="Arial"/>
          <w:sz w:val="24"/>
          <w:szCs w:val="24"/>
        </w:rPr>
        <w:t xml:space="preserve"> в случаях образования, переименования, реорганизации, ликвидации о</w:t>
      </w:r>
      <w:r w:rsidR="00D078FC" w:rsidRPr="00695520">
        <w:rPr>
          <w:rFonts w:ascii="Arial" w:hAnsi="Arial" w:cs="Arial"/>
          <w:sz w:val="24"/>
          <w:szCs w:val="24"/>
        </w:rPr>
        <w:t>р</w:t>
      </w:r>
      <w:r w:rsidR="00D078FC" w:rsidRPr="00695520">
        <w:rPr>
          <w:rFonts w:ascii="Arial" w:hAnsi="Arial" w:cs="Arial"/>
          <w:sz w:val="24"/>
          <w:szCs w:val="24"/>
        </w:rPr>
        <w:t xml:space="preserve">ганов </w:t>
      </w:r>
      <w:r w:rsidR="002F4498" w:rsidRPr="00695520">
        <w:rPr>
          <w:rFonts w:ascii="Arial" w:hAnsi="Arial" w:cs="Arial"/>
          <w:sz w:val="24"/>
          <w:szCs w:val="24"/>
        </w:rPr>
        <w:t>муниципальной</w:t>
      </w:r>
      <w:r w:rsidR="00D078FC" w:rsidRPr="00695520">
        <w:rPr>
          <w:rFonts w:ascii="Arial" w:hAnsi="Arial" w:cs="Arial"/>
          <w:sz w:val="24"/>
          <w:szCs w:val="24"/>
        </w:rPr>
        <w:t xml:space="preserve"> власти и иных </w:t>
      </w:r>
      <w:r w:rsidR="002F4498" w:rsidRPr="00695520">
        <w:rPr>
          <w:rFonts w:ascii="Arial" w:hAnsi="Arial" w:cs="Arial"/>
          <w:sz w:val="24"/>
          <w:szCs w:val="24"/>
        </w:rPr>
        <w:t>муниципальных</w:t>
      </w:r>
      <w:r w:rsidR="00D078FC" w:rsidRPr="00695520">
        <w:rPr>
          <w:rFonts w:ascii="Arial" w:hAnsi="Arial" w:cs="Arial"/>
          <w:sz w:val="24"/>
          <w:szCs w:val="24"/>
        </w:rPr>
        <w:t xml:space="preserve"> органов </w:t>
      </w:r>
      <w:r w:rsidR="002F4498" w:rsidRPr="00695520">
        <w:rPr>
          <w:rFonts w:ascii="Arial" w:hAnsi="Arial" w:cs="Arial"/>
          <w:sz w:val="24"/>
          <w:szCs w:val="24"/>
        </w:rPr>
        <w:t>Ермаковского рай</w:t>
      </w:r>
      <w:r w:rsidR="002F4498" w:rsidRPr="00695520">
        <w:rPr>
          <w:rFonts w:ascii="Arial" w:hAnsi="Arial" w:cs="Arial"/>
          <w:sz w:val="24"/>
          <w:szCs w:val="24"/>
        </w:rPr>
        <w:t>о</w:t>
      </w:r>
      <w:r w:rsidR="002F4498" w:rsidRPr="00695520">
        <w:rPr>
          <w:rFonts w:ascii="Arial" w:hAnsi="Arial" w:cs="Arial"/>
          <w:sz w:val="24"/>
          <w:szCs w:val="24"/>
        </w:rPr>
        <w:t>на</w:t>
      </w:r>
      <w:r w:rsidR="00D078FC" w:rsidRPr="00695520">
        <w:rPr>
          <w:rFonts w:ascii="Arial" w:hAnsi="Arial" w:cs="Arial"/>
          <w:sz w:val="24"/>
          <w:szCs w:val="24"/>
        </w:rPr>
        <w:t xml:space="preserve">, перераспределения их полномочий и </w:t>
      </w:r>
      <w:r w:rsidR="009C4056" w:rsidRPr="00695520">
        <w:rPr>
          <w:rFonts w:ascii="Arial" w:hAnsi="Arial" w:cs="Arial"/>
          <w:sz w:val="24"/>
          <w:szCs w:val="24"/>
        </w:rPr>
        <w:t xml:space="preserve">(или) </w:t>
      </w:r>
      <w:r w:rsidR="00D078FC" w:rsidRPr="00695520">
        <w:rPr>
          <w:rFonts w:ascii="Arial" w:hAnsi="Arial" w:cs="Arial"/>
          <w:sz w:val="24"/>
          <w:szCs w:val="24"/>
        </w:rPr>
        <w:t>численности</w:t>
      </w:r>
      <w:r w:rsidR="00D438D2" w:rsidRPr="00695520">
        <w:rPr>
          <w:rFonts w:ascii="Arial" w:hAnsi="Arial" w:cs="Arial"/>
          <w:sz w:val="24"/>
          <w:szCs w:val="24"/>
        </w:rPr>
        <w:t>, а также в случаях осуществления расходов на выплаты работникам при их увольнении в соотве</w:t>
      </w:r>
      <w:r w:rsidR="00D438D2" w:rsidRPr="00695520">
        <w:rPr>
          <w:rFonts w:ascii="Arial" w:hAnsi="Arial" w:cs="Arial"/>
          <w:sz w:val="24"/>
          <w:szCs w:val="24"/>
        </w:rPr>
        <w:t>т</w:t>
      </w:r>
      <w:r w:rsidR="00D438D2" w:rsidRPr="00695520">
        <w:rPr>
          <w:rFonts w:ascii="Arial" w:hAnsi="Arial" w:cs="Arial"/>
          <w:sz w:val="24"/>
          <w:szCs w:val="24"/>
        </w:rPr>
        <w:t>ствии с действующим законодательством</w:t>
      </w:r>
      <w:r w:rsidR="00D078FC" w:rsidRPr="00695520">
        <w:rPr>
          <w:rFonts w:ascii="Arial" w:hAnsi="Arial" w:cs="Arial"/>
          <w:sz w:val="24"/>
          <w:szCs w:val="24"/>
        </w:rPr>
        <w:t xml:space="preserve"> в пределах общего объема средств, предусмотренных настоящим </w:t>
      </w:r>
      <w:r w:rsidR="002F4498" w:rsidRPr="00695520">
        <w:rPr>
          <w:rFonts w:ascii="Arial" w:hAnsi="Arial" w:cs="Arial"/>
          <w:sz w:val="24"/>
          <w:szCs w:val="24"/>
        </w:rPr>
        <w:t>Решением</w:t>
      </w:r>
      <w:r w:rsidR="00D078FC" w:rsidRPr="00695520">
        <w:rPr>
          <w:rFonts w:ascii="Arial" w:hAnsi="Arial" w:cs="Arial"/>
          <w:sz w:val="24"/>
          <w:szCs w:val="24"/>
        </w:rPr>
        <w:t xml:space="preserve"> на обеспечение их деятельности</w:t>
      </w:r>
      <w:r w:rsidR="009C4056" w:rsidRPr="00695520">
        <w:rPr>
          <w:rFonts w:ascii="Arial" w:hAnsi="Arial" w:cs="Arial"/>
          <w:sz w:val="24"/>
          <w:szCs w:val="24"/>
        </w:rPr>
        <w:t xml:space="preserve"> соо</w:t>
      </w:r>
      <w:r w:rsidR="009C4056" w:rsidRPr="00695520">
        <w:rPr>
          <w:rFonts w:ascii="Arial" w:hAnsi="Arial" w:cs="Arial"/>
          <w:sz w:val="24"/>
          <w:szCs w:val="24"/>
        </w:rPr>
        <w:t>т</w:t>
      </w:r>
      <w:r w:rsidR="009C4056" w:rsidRPr="00695520">
        <w:rPr>
          <w:rFonts w:ascii="Arial" w:hAnsi="Arial" w:cs="Arial"/>
          <w:sz w:val="24"/>
          <w:szCs w:val="24"/>
        </w:rPr>
        <w:t xml:space="preserve">ветствующих органов </w:t>
      </w:r>
      <w:r w:rsidR="003D2C0D" w:rsidRPr="00695520">
        <w:rPr>
          <w:rFonts w:ascii="Arial" w:hAnsi="Arial" w:cs="Arial"/>
          <w:sz w:val="24"/>
          <w:szCs w:val="24"/>
        </w:rPr>
        <w:t>муниципальной власти и иных муниципальных органов Е</w:t>
      </w:r>
      <w:r w:rsidR="003D2C0D" w:rsidRPr="00695520">
        <w:rPr>
          <w:rFonts w:ascii="Arial" w:hAnsi="Arial" w:cs="Arial"/>
          <w:sz w:val="24"/>
          <w:szCs w:val="24"/>
        </w:rPr>
        <w:t>р</w:t>
      </w:r>
      <w:r w:rsidR="003D2C0D" w:rsidRPr="00695520">
        <w:rPr>
          <w:rFonts w:ascii="Arial" w:hAnsi="Arial" w:cs="Arial"/>
          <w:sz w:val="24"/>
          <w:szCs w:val="24"/>
        </w:rPr>
        <w:t>маковского</w:t>
      </w:r>
      <w:proofErr w:type="gramEnd"/>
      <w:r w:rsidR="003D2C0D" w:rsidRPr="00695520">
        <w:rPr>
          <w:rFonts w:ascii="Arial" w:hAnsi="Arial" w:cs="Arial"/>
          <w:sz w:val="24"/>
          <w:szCs w:val="24"/>
        </w:rPr>
        <w:t xml:space="preserve"> района</w:t>
      </w:r>
      <w:r w:rsidR="00D078FC" w:rsidRPr="00695520">
        <w:rPr>
          <w:rFonts w:ascii="Arial" w:hAnsi="Arial" w:cs="Arial"/>
          <w:sz w:val="24"/>
          <w:szCs w:val="24"/>
        </w:rPr>
        <w:t>;</w:t>
      </w:r>
    </w:p>
    <w:p w:rsidR="00A617B8" w:rsidRPr="00695520" w:rsidRDefault="00D438D2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>4</w:t>
      </w:r>
      <w:r w:rsidR="00BC6DBD" w:rsidRPr="00695520">
        <w:rPr>
          <w:rFonts w:ascii="Arial" w:hAnsi="Arial" w:cs="Arial"/>
          <w:sz w:val="24"/>
          <w:szCs w:val="24"/>
        </w:rPr>
        <w:t>)</w:t>
      </w:r>
      <w:r w:rsidR="00A617B8" w:rsidRPr="00695520">
        <w:rPr>
          <w:rFonts w:ascii="Arial" w:hAnsi="Arial" w:cs="Arial"/>
          <w:sz w:val="24"/>
          <w:szCs w:val="24"/>
        </w:rPr>
        <w:t xml:space="preserve"> в случаях переименования, реорганизации, ликвидации, создания </w:t>
      </w:r>
      <w:r w:rsidR="002F4498" w:rsidRPr="00695520">
        <w:rPr>
          <w:rFonts w:ascii="Arial" w:hAnsi="Arial" w:cs="Arial"/>
          <w:sz w:val="24"/>
          <w:szCs w:val="24"/>
        </w:rPr>
        <w:t>райо</w:t>
      </w:r>
      <w:r w:rsidR="002F4498" w:rsidRPr="00695520">
        <w:rPr>
          <w:rFonts w:ascii="Arial" w:hAnsi="Arial" w:cs="Arial"/>
          <w:sz w:val="24"/>
          <w:szCs w:val="24"/>
        </w:rPr>
        <w:t>н</w:t>
      </w:r>
      <w:r w:rsidR="002F4498" w:rsidRPr="00695520">
        <w:rPr>
          <w:rFonts w:ascii="Arial" w:hAnsi="Arial" w:cs="Arial"/>
          <w:sz w:val="24"/>
          <w:szCs w:val="24"/>
        </w:rPr>
        <w:t>ных муниципальных</w:t>
      </w:r>
      <w:r w:rsidR="00A617B8" w:rsidRPr="00695520">
        <w:rPr>
          <w:rFonts w:ascii="Arial" w:hAnsi="Arial" w:cs="Arial"/>
          <w:sz w:val="24"/>
          <w:szCs w:val="24"/>
        </w:rPr>
        <w:t xml:space="preserve"> учреждений, перераспределения объема оказываемых </w:t>
      </w:r>
      <w:r w:rsidR="002F4498" w:rsidRPr="00695520">
        <w:rPr>
          <w:rFonts w:ascii="Arial" w:hAnsi="Arial" w:cs="Arial"/>
          <w:sz w:val="24"/>
          <w:szCs w:val="24"/>
        </w:rPr>
        <w:t>мун</w:t>
      </w:r>
      <w:r w:rsidR="002F4498" w:rsidRPr="00695520">
        <w:rPr>
          <w:rFonts w:ascii="Arial" w:hAnsi="Arial" w:cs="Arial"/>
          <w:sz w:val="24"/>
          <w:szCs w:val="24"/>
        </w:rPr>
        <w:t>и</w:t>
      </w:r>
      <w:r w:rsidR="002F4498" w:rsidRPr="00695520">
        <w:rPr>
          <w:rFonts w:ascii="Arial" w:hAnsi="Arial" w:cs="Arial"/>
          <w:sz w:val="24"/>
          <w:szCs w:val="24"/>
        </w:rPr>
        <w:t>ципальных</w:t>
      </w:r>
      <w:r w:rsidR="00A617B8" w:rsidRPr="00695520">
        <w:rPr>
          <w:rFonts w:ascii="Arial" w:hAnsi="Arial" w:cs="Arial"/>
          <w:sz w:val="24"/>
          <w:szCs w:val="24"/>
        </w:rPr>
        <w:t xml:space="preserve"> услуг, выполняемых работ и (или) исполняемых </w:t>
      </w:r>
      <w:r w:rsidR="002F4498" w:rsidRPr="00695520">
        <w:rPr>
          <w:rFonts w:ascii="Arial" w:hAnsi="Arial" w:cs="Arial"/>
          <w:sz w:val="24"/>
          <w:szCs w:val="24"/>
        </w:rPr>
        <w:t>муниципальных</w:t>
      </w:r>
      <w:r w:rsidR="00A617B8" w:rsidRPr="00695520">
        <w:rPr>
          <w:rFonts w:ascii="Arial" w:hAnsi="Arial" w:cs="Arial"/>
          <w:sz w:val="24"/>
          <w:szCs w:val="24"/>
        </w:rPr>
        <w:t xml:space="preserve"> фун</w:t>
      </w:r>
      <w:r w:rsidR="00A617B8" w:rsidRPr="00695520">
        <w:rPr>
          <w:rFonts w:ascii="Arial" w:hAnsi="Arial" w:cs="Arial"/>
          <w:sz w:val="24"/>
          <w:szCs w:val="24"/>
        </w:rPr>
        <w:t>к</w:t>
      </w:r>
      <w:r w:rsidR="00A617B8" w:rsidRPr="00695520">
        <w:rPr>
          <w:rFonts w:ascii="Arial" w:hAnsi="Arial" w:cs="Arial"/>
          <w:sz w:val="24"/>
          <w:szCs w:val="24"/>
        </w:rPr>
        <w:t>ций и численности</w:t>
      </w:r>
      <w:r w:rsidRPr="00695520">
        <w:rPr>
          <w:rFonts w:ascii="Arial" w:hAnsi="Arial" w:cs="Arial"/>
          <w:sz w:val="24"/>
          <w:szCs w:val="24"/>
        </w:rPr>
        <w:t>, а также в случаях осуществления расходов на выплаты рабо</w:t>
      </w:r>
      <w:r w:rsidRPr="00695520">
        <w:rPr>
          <w:rFonts w:ascii="Arial" w:hAnsi="Arial" w:cs="Arial"/>
          <w:sz w:val="24"/>
          <w:szCs w:val="24"/>
        </w:rPr>
        <w:t>т</w:t>
      </w:r>
      <w:r w:rsidRPr="00695520">
        <w:rPr>
          <w:rFonts w:ascii="Arial" w:hAnsi="Arial" w:cs="Arial"/>
          <w:sz w:val="24"/>
          <w:szCs w:val="24"/>
        </w:rPr>
        <w:t xml:space="preserve">никам при их увольнении </w:t>
      </w:r>
      <w:r w:rsidR="003D2C0D" w:rsidRPr="00695520">
        <w:rPr>
          <w:rFonts w:ascii="Arial" w:hAnsi="Arial" w:cs="Arial"/>
          <w:sz w:val="24"/>
          <w:szCs w:val="24"/>
        </w:rPr>
        <w:t>в соответствии с действующим законодательством в пределах общего</w:t>
      </w:r>
      <w:r w:rsidR="00A617B8" w:rsidRPr="00695520">
        <w:rPr>
          <w:rFonts w:ascii="Arial" w:hAnsi="Arial" w:cs="Arial"/>
          <w:sz w:val="24"/>
          <w:szCs w:val="24"/>
        </w:rPr>
        <w:t xml:space="preserve"> объема средств, предусмотренных настоящим </w:t>
      </w:r>
      <w:r w:rsidR="002F4498" w:rsidRPr="00695520">
        <w:rPr>
          <w:rFonts w:ascii="Arial" w:hAnsi="Arial" w:cs="Arial"/>
          <w:sz w:val="24"/>
          <w:szCs w:val="24"/>
        </w:rPr>
        <w:t>Решением</w:t>
      </w:r>
      <w:r w:rsidR="00A617B8" w:rsidRPr="00695520">
        <w:rPr>
          <w:rFonts w:ascii="Arial" w:hAnsi="Arial" w:cs="Arial"/>
          <w:sz w:val="24"/>
          <w:szCs w:val="24"/>
        </w:rPr>
        <w:t xml:space="preserve"> на обеспечение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A617B8" w:rsidRPr="00695520">
        <w:rPr>
          <w:rFonts w:ascii="Arial" w:hAnsi="Arial" w:cs="Arial"/>
          <w:sz w:val="24"/>
          <w:szCs w:val="24"/>
        </w:rPr>
        <w:t>деятельности</w:t>
      </w:r>
      <w:r w:rsidR="003D2C0D" w:rsidRPr="00695520">
        <w:rPr>
          <w:rFonts w:ascii="Arial" w:hAnsi="Arial" w:cs="Arial"/>
          <w:sz w:val="24"/>
          <w:szCs w:val="24"/>
        </w:rPr>
        <w:t xml:space="preserve"> районных муниципальных учреждений</w:t>
      </w:r>
      <w:r w:rsidR="00A617B8" w:rsidRPr="00695520">
        <w:rPr>
          <w:rFonts w:ascii="Arial" w:hAnsi="Arial" w:cs="Arial"/>
          <w:sz w:val="24"/>
          <w:szCs w:val="24"/>
        </w:rPr>
        <w:t>;</w:t>
      </w:r>
      <w:proofErr w:type="gramEnd"/>
    </w:p>
    <w:p w:rsidR="00A617B8" w:rsidRPr="00695520" w:rsidRDefault="00D438D2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lastRenderedPageBreak/>
        <w:t>5</w:t>
      </w:r>
      <w:r w:rsidR="00BC6DBD" w:rsidRPr="00695520">
        <w:rPr>
          <w:rFonts w:ascii="Arial" w:hAnsi="Arial" w:cs="Arial"/>
          <w:sz w:val="24"/>
          <w:szCs w:val="24"/>
        </w:rPr>
        <w:t>)</w:t>
      </w:r>
      <w:r w:rsidR="00A617B8" w:rsidRPr="00695520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695520">
        <w:rPr>
          <w:rFonts w:ascii="Arial" w:hAnsi="Arial" w:cs="Arial"/>
          <w:sz w:val="24"/>
          <w:szCs w:val="24"/>
        </w:rPr>
        <w:t>е</w:t>
      </w:r>
      <w:r w:rsidR="00A617B8" w:rsidRPr="00695520">
        <w:rPr>
          <w:rFonts w:ascii="Arial" w:hAnsi="Arial" w:cs="Arial"/>
          <w:sz w:val="24"/>
          <w:szCs w:val="24"/>
        </w:rPr>
        <w:t xml:space="preserve">го объема расходов, предусмотренных </w:t>
      </w:r>
      <w:r w:rsidR="002F4498" w:rsidRPr="00695520">
        <w:rPr>
          <w:rFonts w:ascii="Arial" w:hAnsi="Arial" w:cs="Arial"/>
          <w:sz w:val="24"/>
          <w:szCs w:val="24"/>
        </w:rPr>
        <w:t>районному</w:t>
      </w:r>
      <w:r w:rsidR="00A617B8" w:rsidRPr="00695520">
        <w:rPr>
          <w:rFonts w:ascii="Arial" w:hAnsi="Arial" w:cs="Arial"/>
          <w:sz w:val="24"/>
          <w:szCs w:val="24"/>
        </w:rPr>
        <w:t xml:space="preserve"> бюджетному или автономному учреждению в виде субсидий, включая субсидии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A617B8" w:rsidRPr="00695520">
        <w:rPr>
          <w:rFonts w:ascii="Arial" w:hAnsi="Arial" w:cs="Arial"/>
          <w:sz w:val="24"/>
          <w:szCs w:val="24"/>
        </w:rPr>
        <w:t xml:space="preserve">на </w:t>
      </w:r>
      <w:r w:rsidR="00381C5A" w:rsidRPr="00695520">
        <w:rPr>
          <w:rFonts w:ascii="Arial" w:hAnsi="Arial" w:cs="Arial"/>
          <w:sz w:val="24"/>
          <w:szCs w:val="24"/>
        </w:rPr>
        <w:t>финансовое обеспечение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6E7966" w:rsidRPr="00695520">
        <w:rPr>
          <w:rFonts w:ascii="Arial" w:hAnsi="Arial" w:cs="Arial"/>
          <w:sz w:val="24"/>
          <w:szCs w:val="24"/>
        </w:rPr>
        <w:t>в</w:t>
      </w:r>
      <w:r w:rsidR="006E7966" w:rsidRPr="00695520">
        <w:rPr>
          <w:rFonts w:ascii="Arial" w:hAnsi="Arial" w:cs="Arial"/>
          <w:sz w:val="24"/>
          <w:szCs w:val="24"/>
        </w:rPr>
        <w:t>ы</w:t>
      </w:r>
      <w:r w:rsidR="006E7966" w:rsidRPr="00695520">
        <w:rPr>
          <w:rFonts w:ascii="Arial" w:hAnsi="Arial" w:cs="Arial"/>
          <w:sz w:val="24"/>
          <w:szCs w:val="24"/>
        </w:rPr>
        <w:t>полнения муниципального задания,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6E7966" w:rsidRPr="00695520">
        <w:rPr>
          <w:rFonts w:ascii="Arial" w:hAnsi="Arial" w:cs="Arial"/>
          <w:sz w:val="24"/>
          <w:szCs w:val="24"/>
        </w:rPr>
        <w:t xml:space="preserve">субсидии на иные цели, не связанные с </w:t>
      </w:r>
      <w:r w:rsidR="00A617B8" w:rsidRPr="00695520">
        <w:rPr>
          <w:rFonts w:ascii="Arial" w:hAnsi="Arial" w:cs="Arial"/>
          <w:sz w:val="24"/>
          <w:szCs w:val="24"/>
        </w:rPr>
        <w:t>ф</w:t>
      </w:r>
      <w:r w:rsidR="00A617B8" w:rsidRPr="00695520">
        <w:rPr>
          <w:rFonts w:ascii="Arial" w:hAnsi="Arial" w:cs="Arial"/>
          <w:sz w:val="24"/>
          <w:szCs w:val="24"/>
        </w:rPr>
        <w:t>и</w:t>
      </w:r>
      <w:r w:rsidR="00A617B8" w:rsidRPr="00695520">
        <w:rPr>
          <w:rFonts w:ascii="Arial" w:hAnsi="Arial" w:cs="Arial"/>
          <w:sz w:val="24"/>
          <w:szCs w:val="24"/>
        </w:rPr>
        <w:t xml:space="preserve">нансовым обеспечением выполнения </w:t>
      </w:r>
      <w:r w:rsidR="002F4498" w:rsidRPr="00695520">
        <w:rPr>
          <w:rFonts w:ascii="Arial" w:hAnsi="Arial" w:cs="Arial"/>
          <w:sz w:val="24"/>
          <w:szCs w:val="24"/>
        </w:rPr>
        <w:t>муниципального</w:t>
      </w:r>
      <w:r w:rsidR="00A617B8" w:rsidRPr="00695520">
        <w:rPr>
          <w:rFonts w:ascii="Arial" w:hAnsi="Arial" w:cs="Arial"/>
          <w:sz w:val="24"/>
          <w:szCs w:val="24"/>
        </w:rPr>
        <w:t xml:space="preserve"> задания, </w:t>
      </w:r>
      <w:r w:rsidR="00DE1311" w:rsidRPr="00695520">
        <w:rPr>
          <w:rFonts w:ascii="Arial" w:hAnsi="Arial" w:cs="Arial"/>
          <w:sz w:val="24"/>
          <w:szCs w:val="24"/>
        </w:rPr>
        <w:t>субсидии на ос</w:t>
      </w:r>
      <w:r w:rsidR="00DE1311" w:rsidRPr="00695520">
        <w:rPr>
          <w:rFonts w:ascii="Arial" w:hAnsi="Arial" w:cs="Arial"/>
          <w:sz w:val="24"/>
          <w:szCs w:val="24"/>
        </w:rPr>
        <w:t>у</w:t>
      </w:r>
      <w:r w:rsidR="00DE1311" w:rsidRPr="00695520">
        <w:rPr>
          <w:rFonts w:ascii="Arial" w:hAnsi="Arial" w:cs="Arial"/>
          <w:sz w:val="24"/>
          <w:szCs w:val="24"/>
        </w:rPr>
        <w:t>ществление капитальных вложений в объекты капитального строительства мун</w:t>
      </w:r>
      <w:r w:rsidR="00DE1311" w:rsidRPr="00695520">
        <w:rPr>
          <w:rFonts w:ascii="Arial" w:hAnsi="Arial" w:cs="Arial"/>
          <w:sz w:val="24"/>
          <w:szCs w:val="24"/>
        </w:rPr>
        <w:t>и</w:t>
      </w:r>
      <w:r w:rsidR="00DE1311" w:rsidRPr="00695520">
        <w:rPr>
          <w:rFonts w:ascii="Arial" w:hAnsi="Arial" w:cs="Arial"/>
          <w:sz w:val="24"/>
          <w:szCs w:val="24"/>
        </w:rPr>
        <w:t>ципальной собственности Ермаковского района и приобретение объектов недв</w:t>
      </w:r>
      <w:r w:rsidR="00DE1311" w:rsidRPr="00695520">
        <w:rPr>
          <w:rFonts w:ascii="Arial" w:hAnsi="Arial" w:cs="Arial"/>
          <w:sz w:val="24"/>
          <w:szCs w:val="24"/>
        </w:rPr>
        <w:t>и</w:t>
      </w:r>
      <w:r w:rsidR="00DE1311" w:rsidRPr="00695520">
        <w:rPr>
          <w:rFonts w:ascii="Arial" w:hAnsi="Arial" w:cs="Arial"/>
          <w:sz w:val="24"/>
          <w:szCs w:val="24"/>
        </w:rPr>
        <w:t>жимого имущества в муниципальную</w:t>
      </w:r>
      <w:proofErr w:type="gramEnd"/>
      <w:r w:rsidR="00DE1311" w:rsidRPr="00695520">
        <w:rPr>
          <w:rFonts w:ascii="Arial" w:hAnsi="Arial" w:cs="Arial"/>
          <w:sz w:val="24"/>
          <w:szCs w:val="24"/>
        </w:rPr>
        <w:t xml:space="preserve"> собственность Ермаковского района</w:t>
      </w:r>
      <w:r w:rsidR="00A617B8" w:rsidRPr="00695520">
        <w:rPr>
          <w:rFonts w:ascii="Arial" w:hAnsi="Arial" w:cs="Arial"/>
          <w:sz w:val="24"/>
          <w:szCs w:val="24"/>
        </w:rPr>
        <w:t>;</w:t>
      </w:r>
    </w:p>
    <w:p w:rsidR="006E7966" w:rsidRPr="00695520" w:rsidRDefault="00D438D2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6</w:t>
      </w:r>
      <w:r w:rsidR="00BC6DBD" w:rsidRPr="00695520">
        <w:rPr>
          <w:rFonts w:ascii="Arial" w:hAnsi="Arial" w:cs="Arial"/>
          <w:sz w:val="24"/>
          <w:szCs w:val="24"/>
        </w:rPr>
        <w:t>)</w:t>
      </w:r>
      <w:r w:rsidR="00A617B8" w:rsidRPr="00695520">
        <w:rPr>
          <w:rFonts w:ascii="Arial" w:hAnsi="Arial" w:cs="Arial"/>
          <w:sz w:val="24"/>
          <w:szCs w:val="24"/>
        </w:rPr>
        <w:t xml:space="preserve"> в случаях изменения размеров субсидий, предусмотренных </w:t>
      </w:r>
      <w:proofErr w:type="gramStart"/>
      <w:r w:rsidR="002F4498" w:rsidRPr="00695520">
        <w:rPr>
          <w:rFonts w:ascii="Arial" w:hAnsi="Arial" w:cs="Arial"/>
          <w:sz w:val="24"/>
          <w:szCs w:val="24"/>
        </w:rPr>
        <w:t>районным</w:t>
      </w:r>
      <w:proofErr w:type="gramEnd"/>
      <w:r w:rsidR="00A617B8" w:rsidRPr="00695520">
        <w:rPr>
          <w:rFonts w:ascii="Arial" w:hAnsi="Arial" w:cs="Arial"/>
          <w:sz w:val="24"/>
          <w:szCs w:val="24"/>
        </w:rPr>
        <w:t xml:space="preserve"> бюджетным или автономным учреждениям на</w:t>
      </w:r>
      <w:r w:rsidR="006E7966" w:rsidRPr="00695520">
        <w:rPr>
          <w:rFonts w:ascii="Arial" w:hAnsi="Arial" w:cs="Arial"/>
          <w:sz w:val="24"/>
          <w:szCs w:val="24"/>
        </w:rPr>
        <w:t xml:space="preserve"> финансовое обеспечение выполн</w:t>
      </w:r>
      <w:r w:rsidR="006E7966" w:rsidRPr="00695520">
        <w:rPr>
          <w:rFonts w:ascii="Arial" w:hAnsi="Arial" w:cs="Arial"/>
          <w:sz w:val="24"/>
          <w:szCs w:val="24"/>
        </w:rPr>
        <w:t>е</w:t>
      </w:r>
      <w:r w:rsidR="006E7966" w:rsidRPr="00695520">
        <w:rPr>
          <w:rFonts w:ascii="Arial" w:hAnsi="Arial" w:cs="Arial"/>
          <w:sz w:val="24"/>
          <w:szCs w:val="24"/>
        </w:rPr>
        <w:t>ния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2F4498" w:rsidRPr="00695520">
        <w:rPr>
          <w:rFonts w:ascii="Arial" w:hAnsi="Arial" w:cs="Arial"/>
          <w:sz w:val="24"/>
          <w:szCs w:val="24"/>
        </w:rPr>
        <w:t>муниципальн</w:t>
      </w:r>
      <w:r w:rsidR="006E7966" w:rsidRPr="00695520">
        <w:rPr>
          <w:rFonts w:ascii="Arial" w:hAnsi="Arial" w:cs="Arial"/>
          <w:sz w:val="24"/>
          <w:szCs w:val="24"/>
        </w:rPr>
        <w:t>ого</w:t>
      </w:r>
      <w:r w:rsidR="002F4498" w:rsidRPr="00695520">
        <w:rPr>
          <w:rFonts w:ascii="Arial" w:hAnsi="Arial" w:cs="Arial"/>
          <w:sz w:val="24"/>
          <w:szCs w:val="24"/>
        </w:rPr>
        <w:t xml:space="preserve"> </w:t>
      </w:r>
      <w:r w:rsidR="00A617B8" w:rsidRPr="00695520">
        <w:rPr>
          <w:rFonts w:ascii="Arial" w:hAnsi="Arial" w:cs="Arial"/>
          <w:sz w:val="24"/>
          <w:szCs w:val="24"/>
        </w:rPr>
        <w:t>задани</w:t>
      </w:r>
      <w:r w:rsidR="006E7966" w:rsidRPr="00695520">
        <w:rPr>
          <w:rFonts w:ascii="Arial" w:hAnsi="Arial" w:cs="Arial"/>
          <w:sz w:val="24"/>
          <w:szCs w:val="24"/>
        </w:rPr>
        <w:t>я;</w:t>
      </w:r>
    </w:p>
    <w:p w:rsidR="00A617B8" w:rsidRPr="00695520" w:rsidRDefault="00E5764C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7</w:t>
      </w:r>
      <w:r w:rsidR="00BC6DBD" w:rsidRPr="00695520">
        <w:rPr>
          <w:rFonts w:ascii="Arial" w:hAnsi="Arial" w:cs="Arial"/>
          <w:sz w:val="24"/>
          <w:szCs w:val="24"/>
        </w:rPr>
        <w:t>)</w:t>
      </w:r>
      <w:r w:rsidR="00A617B8" w:rsidRPr="00695520">
        <w:rPr>
          <w:rFonts w:ascii="Arial" w:hAnsi="Arial" w:cs="Arial"/>
          <w:sz w:val="24"/>
          <w:szCs w:val="24"/>
        </w:rPr>
        <w:t xml:space="preserve"> в случае перераспределения бюджетных ассигнований в пределах общ</w:t>
      </w:r>
      <w:r w:rsidR="00A617B8" w:rsidRPr="00695520">
        <w:rPr>
          <w:rFonts w:ascii="Arial" w:hAnsi="Arial" w:cs="Arial"/>
          <w:sz w:val="24"/>
          <w:szCs w:val="24"/>
        </w:rPr>
        <w:t>е</w:t>
      </w:r>
      <w:r w:rsidR="00A617B8" w:rsidRPr="00695520">
        <w:rPr>
          <w:rFonts w:ascii="Arial" w:hAnsi="Arial" w:cs="Arial"/>
          <w:sz w:val="24"/>
          <w:szCs w:val="24"/>
        </w:rPr>
        <w:t xml:space="preserve">го объема средств, предусмотренных настоящим </w:t>
      </w:r>
      <w:r w:rsidR="0028218F" w:rsidRPr="00695520">
        <w:rPr>
          <w:rFonts w:ascii="Arial" w:hAnsi="Arial" w:cs="Arial"/>
          <w:sz w:val="24"/>
          <w:szCs w:val="24"/>
        </w:rPr>
        <w:t>Решением</w:t>
      </w:r>
      <w:r w:rsidR="00A617B8" w:rsidRPr="00695520">
        <w:rPr>
          <w:rFonts w:ascii="Arial" w:hAnsi="Arial" w:cs="Arial"/>
          <w:sz w:val="24"/>
          <w:szCs w:val="24"/>
        </w:rPr>
        <w:t xml:space="preserve"> по главному расп</w:t>
      </w:r>
      <w:r w:rsidR="00A617B8" w:rsidRPr="00695520">
        <w:rPr>
          <w:rFonts w:ascii="Arial" w:hAnsi="Arial" w:cs="Arial"/>
          <w:sz w:val="24"/>
          <w:szCs w:val="24"/>
        </w:rPr>
        <w:t>о</w:t>
      </w:r>
      <w:r w:rsidR="00A617B8" w:rsidRPr="00695520">
        <w:rPr>
          <w:rFonts w:ascii="Arial" w:hAnsi="Arial" w:cs="Arial"/>
          <w:sz w:val="24"/>
          <w:szCs w:val="24"/>
        </w:rPr>
        <w:t xml:space="preserve">рядителю средств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A617B8" w:rsidRPr="00695520">
        <w:rPr>
          <w:rFonts w:ascii="Arial" w:hAnsi="Arial" w:cs="Arial"/>
          <w:sz w:val="24"/>
          <w:szCs w:val="24"/>
        </w:rPr>
        <w:t xml:space="preserve"> бюджета </w:t>
      </w:r>
      <w:proofErr w:type="gramStart"/>
      <w:r w:rsidR="0028218F" w:rsidRPr="00695520">
        <w:rPr>
          <w:rFonts w:ascii="Arial" w:hAnsi="Arial" w:cs="Arial"/>
          <w:sz w:val="24"/>
          <w:szCs w:val="24"/>
        </w:rPr>
        <w:t>районными</w:t>
      </w:r>
      <w:proofErr w:type="gramEnd"/>
      <w:r w:rsidR="00A617B8" w:rsidRPr="00695520">
        <w:rPr>
          <w:rFonts w:ascii="Arial" w:hAnsi="Arial" w:cs="Arial"/>
          <w:sz w:val="24"/>
          <w:szCs w:val="24"/>
        </w:rPr>
        <w:t xml:space="preserve"> бюджетным или автономным учреждениям в виде субсидий на цели, не связанные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A617B8" w:rsidRPr="00695520">
        <w:rPr>
          <w:rFonts w:ascii="Arial" w:hAnsi="Arial" w:cs="Arial"/>
          <w:sz w:val="24"/>
          <w:szCs w:val="24"/>
        </w:rPr>
        <w:t>с финансовым обеспечен</w:t>
      </w:r>
      <w:r w:rsidR="00A617B8" w:rsidRPr="00695520">
        <w:rPr>
          <w:rFonts w:ascii="Arial" w:hAnsi="Arial" w:cs="Arial"/>
          <w:sz w:val="24"/>
          <w:szCs w:val="24"/>
        </w:rPr>
        <w:t>и</w:t>
      </w:r>
      <w:r w:rsidR="00A617B8" w:rsidRPr="00695520">
        <w:rPr>
          <w:rFonts w:ascii="Arial" w:hAnsi="Arial" w:cs="Arial"/>
          <w:sz w:val="24"/>
          <w:szCs w:val="24"/>
        </w:rPr>
        <w:t xml:space="preserve">ем выполнения </w:t>
      </w:r>
      <w:r w:rsidR="0028218F" w:rsidRPr="00695520">
        <w:rPr>
          <w:rFonts w:ascii="Arial" w:hAnsi="Arial" w:cs="Arial"/>
          <w:sz w:val="24"/>
          <w:szCs w:val="24"/>
        </w:rPr>
        <w:t>муниципального</w:t>
      </w:r>
      <w:r w:rsidR="00A617B8" w:rsidRPr="00695520">
        <w:rPr>
          <w:rFonts w:ascii="Arial" w:hAnsi="Arial" w:cs="Arial"/>
          <w:sz w:val="24"/>
          <w:szCs w:val="24"/>
        </w:rPr>
        <w:t xml:space="preserve"> задания;</w:t>
      </w:r>
    </w:p>
    <w:p w:rsidR="00D86E63" w:rsidRPr="00695520" w:rsidRDefault="00E5764C" w:rsidP="00695520">
      <w:pPr>
        <w:tabs>
          <w:tab w:val="left" w:pos="-2127"/>
        </w:tabs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695520">
        <w:rPr>
          <w:rFonts w:ascii="Arial" w:hAnsi="Arial" w:cs="Arial"/>
          <w:color w:val="000000"/>
          <w:sz w:val="24"/>
          <w:szCs w:val="24"/>
        </w:rPr>
        <w:t>8</w:t>
      </w:r>
      <w:r w:rsidR="00D86E63" w:rsidRPr="00695520">
        <w:rPr>
          <w:rFonts w:ascii="Arial" w:hAnsi="Arial" w:cs="Arial"/>
          <w:color w:val="000000"/>
          <w:sz w:val="24"/>
          <w:szCs w:val="24"/>
        </w:rPr>
        <w:t>) на сумму средств субсидии, субвенции, иного межбюджетного трансфе</w:t>
      </w:r>
      <w:r w:rsidR="00D86E63" w:rsidRPr="00695520">
        <w:rPr>
          <w:rFonts w:ascii="Arial" w:hAnsi="Arial" w:cs="Arial"/>
          <w:color w:val="000000"/>
          <w:sz w:val="24"/>
          <w:szCs w:val="24"/>
        </w:rPr>
        <w:t>р</w:t>
      </w:r>
      <w:r w:rsidR="00D86E63" w:rsidRPr="00695520">
        <w:rPr>
          <w:rFonts w:ascii="Arial" w:hAnsi="Arial" w:cs="Arial"/>
          <w:color w:val="000000"/>
          <w:sz w:val="24"/>
          <w:szCs w:val="24"/>
        </w:rPr>
        <w:t>та, имеющего целевое назначение, и порядка его направления при предоставл</w:t>
      </w:r>
      <w:r w:rsidR="00D86E63" w:rsidRPr="00695520">
        <w:rPr>
          <w:rFonts w:ascii="Arial" w:hAnsi="Arial" w:cs="Arial"/>
          <w:color w:val="000000"/>
          <w:sz w:val="24"/>
          <w:szCs w:val="24"/>
        </w:rPr>
        <w:t>е</w:t>
      </w:r>
      <w:r w:rsidR="00D86E63" w:rsidRPr="00695520">
        <w:rPr>
          <w:rFonts w:ascii="Arial" w:hAnsi="Arial" w:cs="Arial"/>
          <w:color w:val="000000"/>
          <w:sz w:val="24"/>
          <w:szCs w:val="24"/>
        </w:rPr>
        <w:t>нии межбюджетных трансфертов, имеющих целевое наз</w:t>
      </w:r>
      <w:r w:rsidR="00B83DCE" w:rsidRPr="00695520">
        <w:rPr>
          <w:rFonts w:ascii="Arial" w:hAnsi="Arial" w:cs="Arial"/>
          <w:color w:val="000000"/>
          <w:sz w:val="24"/>
          <w:szCs w:val="24"/>
        </w:rPr>
        <w:t>начение на основании уведомлений</w:t>
      </w:r>
      <w:r w:rsidR="00D86E63" w:rsidRPr="00695520">
        <w:rPr>
          <w:rFonts w:ascii="Arial" w:hAnsi="Arial" w:cs="Arial"/>
          <w:color w:val="000000"/>
          <w:sz w:val="24"/>
          <w:szCs w:val="24"/>
        </w:rPr>
        <w:t>;</w:t>
      </w:r>
    </w:p>
    <w:p w:rsidR="007622D2" w:rsidRPr="00695520" w:rsidRDefault="00DA5E59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9</w:t>
      </w:r>
      <w:proofErr w:type="gramStart"/>
      <w:r w:rsidR="007622D2" w:rsidRPr="00695520">
        <w:rPr>
          <w:rFonts w:ascii="Arial" w:hAnsi="Arial" w:cs="Arial"/>
          <w:sz w:val="24"/>
          <w:szCs w:val="24"/>
        </w:rPr>
        <w:t xml:space="preserve"> )</w:t>
      </w:r>
      <w:proofErr w:type="gramEnd"/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7622D2" w:rsidRPr="00695520">
        <w:rPr>
          <w:rFonts w:ascii="Arial" w:hAnsi="Arial" w:cs="Arial"/>
          <w:sz w:val="24"/>
          <w:szCs w:val="24"/>
        </w:rPr>
        <w:t>в пределах общего объема средств субвенций, предусмотренных бю</w:t>
      </w:r>
      <w:r w:rsidR="007622D2" w:rsidRPr="00695520">
        <w:rPr>
          <w:rFonts w:ascii="Arial" w:hAnsi="Arial" w:cs="Arial"/>
          <w:sz w:val="24"/>
          <w:szCs w:val="24"/>
        </w:rPr>
        <w:t>д</w:t>
      </w:r>
      <w:r w:rsidR="007622D2" w:rsidRPr="00695520">
        <w:rPr>
          <w:rFonts w:ascii="Arial" w:hAnsi="Arial" w:cs="Arial"/>
          <w:sz w:val="24"/>
          <w:szCs w:val="24"/>
        </w:rPr>
        <w:t>жету муниципального образования района настоящим Решением, в случае пер</w:t>
      </w:r>
      <w:r w:rsidR="007622D2" w:rsidRPr="00695520">
        <w:rPr>
          <w:rFonts w:ascii="Arial" w:hAnsi="Arial" w:cs="Arial"/>
          <w:sz w:val="24"/>
          <w:szCs w:val="24"/>
        </w:rPr>
        <w:t>е</w:t>
      </w:r>
      <w:r w:rsidR="007622D2" w:rsidRPr="00695520">
        <w:rPr>
          <w:rFonts w:ascii="Arial" w:hAnsi="Arial" w:cs="Arial"/>
          <w:sz w:val="24"/>
          <w:szCs w:val="24"/>
        </w:rPr>
        <w:t>распределения сумм указанных субвенций;</w:t>
      </w:r>
    </w:p>
    <w:p w:rsidR="007622D2" w:rsidRPr="00695520" w:rsidRDefault="007622D2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</w:t>
      </w:r>
      <w:r w:rsidR="00DA5E59" w:rsidRPr="00695520">
        <w:rPr>
          <w:rFonts w:ascii="Arial" w:hAnsi="Arial" w:cs="Arial"/>
          <w:sz w:val="24"/>
          <w:szCs w:val="24"/>
        </w:rPr>
        <w:t>0</w:t>
      </w:r>
      <w:r w:rsidRPr="00695520">
        <w:rPr>
          <w:rFonts w:ascii="Arial" w:hAnsi="Arial" w:cs="Arial"/>
          <w:sz w:val="24"/>
          <w:szCs w:val="24"/>
        </w:rPr>
        <w:t>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9711D0" w:rsidRPr="00695520" w:rsidRDefault="009711D0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1</w:t>
      </w:r>
      <w:r w:rsidR="00DA5E59" w:rsidRPr="00695520">
        <w:rPr>
          <w:rFonts w:ascii="Arial" w:hAnsi="Arial" w:cs="Arial"/>
          <w:sz w:val="24"/>
          <w:szCs w:val="24"/>
        </w:rPr>
        <w:t>1</w:t>
      </w:r>
      <w:r w:rsidRPr="00695520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695520">
        <w:rPr>
          <w:rFonts w:ascii="Arial" w:hAnsi="Arial" w:cs="Arial"/>
          <w:sz w:val="24"/>
          <w:szCs w:val="24"/>
        </w:rPr>
        <w:t>о</w:t>
      </w:r>
      <w:r w:rsidRPr="00695520">
        <w:rPr>
          <w:rFonts w:ascii="Arial" w:hAnsi="Arial" w:cs="Arial"/>
          <w:sz w:val="24"/>
          <w:szCs w:val="24"/>
        </w:rPr>
        <w:t>граммы Ермаковского района, после внесения изменений в указанную программу в установленном порядке;</w:t>
      </w:r>
    </w:p>
    <w:p w:rsidR="00D23345" w:rsidRPr="00695520" w:rsidRDefault="00D23345" w:rsidP="0069552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95520">
        <w:rPr>
          <w:sz w:val="24"/>
          <w:szCs w:val="24"/>
        </w:rPr>
        <w:t>1</w:t>
      </w:r>
      <w:r w:rsidR="00DA5E59" w:rsidRPr="00695520">
        <w:rPr>
          <w:sz w:val="24"/>
          <w:szCs w:val="24"/>
        </w:rPr>
        <w:t>2</w:t>
      </w:r>
      <w:r w:rsidRPr="00695520">
        <w:rPr>
          <w:sz w:val="24"/>
          <w:szCs w:val="24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</w:t>
      </w:r>
      <w:r w:rsidRPr="00695520">
        <w:rPr>
          <w:sz w:val="24"/>
          <w:szCs w:val="24"/>
        </w:rPr>
        <w:t>а</w:t>
      </w:r>
      <w:r w:rsidRPr="00695520">
        <w:rPr>
          <w:sz w:val="24"/>
          <w:szCs w:val="24"/>
        </w:rPr>
        <w:t>стям бюджетной классификации Российской Федерации;</w:t>
      </w:r>
      <w:proofErr w:type="gramEnd"/>
    </w:p>
    <w:p w:rsidR="00695520" w:rsidRDefault="00D23345" w:rsidP="00695520">
      <w:pPr>
        <w:pStyle w:val="ConsPlusNormal"/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>1</w:t>
      </w:r>
      <w:r w:rsidR="00DA5E59" w:rsidRPr="00695520">
        <w:rPr>
          <w:sz w:val="24"/>
          <w:szCs w:val="24"/>
        </w:rPr>
        <w:t>3</w:t>
      </w:r>
      <w:r w:rsidRPr="00695520">
        <w:rPr>
          <w:sz w:val="24"/>
          <w:szCs w:val="24"/>
        </w:rPr>
        <w:t xml:space="preserve">) в случае исполнения исполнительных документов </w:t>
      </w:r>
      <w:r w:rsidRPr="00695520">
        <w:rPr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695520">
        <w:rPr>
          <w:sz w:val="24"/>
          <w:szCs w:val="24"/>
        </w:rPr>
        <w:br/>
        <w:t>о взыскании налога, сбора, страхового взноса, пеней и штрафов, предусматрив</w:t>
      </w:r>
      <w:r w:rsidRPr="00695520">
        <w:rPr>
          <w:sz w:val="24"/>
          <w:szCs w:val="24"/>
        </w:rPr>
        <w:t>а</w:t>
      </w:r>
      <w:r w:rsidRPr="00695520">
        <w:rPr>
          <w:sz w:val="24"/>
          <w:szCs w:val="24"/>
        </w:rPr>
        <w:t>ющих обращение взыскания на средства районного бюджета, в пределах общего объема средств, предусмотренных главному распорядителю средств районного</w:t>
      </w:r>
      <w:r w:rsidR="00695520" w:rsidRPr="00695520">
        <w:rPr>
          <w:sz w:val="24"/>
          <w:szCs w:val="24"/>
        </w:rPr>
        <w:t xml:space="preserve"> </w:t>
      </w:r>
      <w:r w:rsidRPr="00695520">
        <w:rPr>
          <w:sz w:val="24"/>
          <w:szCs w:val="24"/>
        </w:rPr>
        <w:t>бюджета</w:t>
      </w:r>
      <w:r w:rsidR="00695520">
        <w:rPr>
          <w:sz w:val="24"/>
          <w:szCs w:val="24"/>
        </w:rPr>
        <w:t>.</w:t>
      </w:r>
    </w:p>
    <w:p w:rsidR="00695520" w:rsidRDefault="00EA35E7" w:rsidP="00695520">
      <w:pPr>
        <w:pStyle w:val="ConsPlusNormal"/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>6</w:t>
      </w:r>
      <w:r w:rsidR="0047512D" w:rsidRPr="00695520">
        <w:rPr>
          <w:sz w:val="24"/>
          <w:szCs w:val="24"/>
        </w:rPr>
        <w:t xml:space="preserve">. Индексация размеров денежного вознаграждения лиц, замещающих </w:t>
      </w:r>
      <w:r w:rsidR="000914B0" w:rsidRPr="00695520">
        <w:rPr>
          <w:sz w:val="24"/>
          <w:szCs w:val="24"/>
        </w:rPr>
        <w:t>м</w:t>
      </w:r>
      <w:r w:rsidR="000914B0" w:rsidRPr="00695520">
        <w:rPr>
          <w:sz w:val="24"/>
          <w:szCs w:val="24"/>
        </w:rPr>
        <w:t>у</w:t>
      </w:r>
      <w:r w:rsidR="000914B0" w:rsidRPr="00695520">
        <w:rPr>
          <w:sz w:val="24"/>
          <w:szCs w:val="24"/>
        </w:rPr>
        <w:t>ниципальные должности района</w:t>
      </w:r>
      <w:r w:rsidR="0047512D" w:rsidRPr="00695520">
        <w:rPr>
          <w:sz w:val="24"/>
          <w:szCs w:val="24"/>
        </w:rPr>
        <w:t>, и должностных окладов</w:t>
      </w:r>
      <w:r w:rsidR="00695520" w:rsidRPr="00695520">
        <w:rPr>
          <w:sz w:val="24"/>
          <w:szCs w:val="24"/>
        </w:rPr>
        <w:t xml:space="preserve"> </w:t>
      </w:r>
      <w:r w:rsidR="000914B0" w:rsidRPr="00695520">
        <w:rPr>
          <w:sz w:val="24"/>
          <w:szCs w:val="24"/>
        </w:rPr>
        <w:t>муниципальных с</w:t>
      </w:r>
      <w:r w:rsidR="0047512D" w:rsidRPr="00695520">
        <w:rPr>
          <w:sz w:val="24"/>
          <w:szCs w:val="24"/>
        </w:rPr>
        <w:t>луж</w:t>
      </w:r>
      <w:r w:rsidR="0047512D" w:rsidRPr="00695520">
        <w:rPr>
          <w:sz w:val="24"/>
          <w:szCs w:val="24"/>
        </w:rPr>
        <w:t>а</w:t>
      </w:r>
      <w:r w:rsidR="0047512D" w:rsidRPr="00695520">
        <w:rPr>
          <w:sz w:val="24"/>
          <w:szCs w:val="24"/>
        </w:rPr>
        <w:t xml:space="preserve">щих </w:t>
      </w:r>
      <w:r w:rsidR="00E12C2B" w:rsidRPr="00695520">
        <w:rPr>
          <w:sz w:val="24"/>
          <w:szCs w:val="24"/>
        </w:rPr>
        <w:t>района</w:t>
      </w:r>
      <w:r w:rsidR="00695520">
        <w:rPr>
          <w:sz w:val="24"/>
          <w:szCs w:val="24"/>
        </w:rPr>
        <w:t>.</w:t>
      </w:r>
    </w:p>
    <w:p w:rsidR="00DC7199" w:rsidRPr="00695520" w:rsidRDefault="0047512D" w:rsidP="00695520">
      <w:pPr>
        <w:pStyle w:val="ConsPlusNormal"/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 xml:space="preserve">Размеры денежного вознаграждения лиц, замещающих </w:t>
      </w:r>
      <w:r w:rsidR="001537E5" w:rsidRPr="00695520">
        <w:rPr>
          <w:sz w:val="24"/>
          <w:szCs w:val="24"/>
        </w:rPr>
        <w:t xml:space="preserve">муниципальные </w:t>
      </w:r>
      <w:r w:rsidRPr="00695520">
        <w:rPr>
          <w:sz w:val="24"/>
          <w:szCs w:val="24"/>
        </w:rPr>
        <w:t xml:space="preserve">должности </w:t>
      </w:r>
      <w:r w:rsidR="001537E5" w:rsidRPr="00695520">
        <w:rPr>
          <w:sz w:val="24"/>
          <w:szCs w:val="24"/>
        </w:rPr>
        <w:t>Ермаковского района</w:t>
      </w:r>
      <w:r w:rsidRPr="00695520">
        <w:rPr>
          <w:sz w:val="24"/>
          <w:szCs w:val="24"/>
        </w:rPr>
        <w:t xml:space="preserve">, размеры окладов </w:t>
      </w:r>
      <w:r w:rsidR="00360E8A" w:rsidRPr="00695520">
        <w:rPr>
          <w:sz w:val="24"/>
          <w:szCs w:val="24"/>
        </w:rPr>
        <w:t xml:space="preserve">денежного содержания </w:t>
      </w:r>
      <w:r w:rsidRPr="00695520">
        <w:rPr>
          <w:sz w:val="24"/>
          <w:szCs w:val="24"/>
        </w:rPr>
        <w:t xml:space="preserve">по должностям </w:t>
      </w:r>
      <w:r w:rsidR="001537E5" w:rsidRPr="00695520">
        <w:rPr>
          <w:sz w:val="24"/>
          <w:szCs w:val="24"/>
        </w:rPr>
        <w:t>муниципальной</w:t>
      </w:r>
      <w:r w:rsidR="00695520" w:rsidRPr="00695520">
        <w:rPr>
          <w:sz w:val="24"/>
          <w:szCs w:val="24"/>
        </w:rPr>
        <w:t xml:space="preserve"> </w:t>
      </w:r>
      <w:r w:rsidRPr="00695520">
        <w:rPr>
          <w:sz w:val="24"/>
          <w:szCs w:val="24"/>
        </w:rPr>
        <w:t xml:space="preserve">службы </w:t>
      </w:r>
      <w:r w:rsidR="001537E5" w:rsidRPr="00695520">
        <w:rPr>
          <w:sz w:val="24"/>
          <w:szCs w:val="24"/>
        </w:rPr>
        <w:t>Ермаковского района</w:t>
      </w:r>
      <w:r w:rsidR="00386486" w:rsidRPr="00695520">
        <w:rPr>
          <w:sz w:val="24"/>
          <w:szCs w:val="24"/>
        </w:rPr>
        <w:t>, проиндексированные в 2020, 2022 годах,</w:t>
      </w:r>
      <w:r w:rsidRPr="00695520">
        <w:rPr>
          <w:sz w:val="24"/>
          <w:szCs w:val="24"/>
        </w:rPr>
        <w:t xml:space="preserve"> </w:t>
      </w:r>
      <w:r w:rsidR="00D95BF4" w:rsidRPr="00695520">
        <w:rPr>
          <w:sz w:val="24"/>
          <w:szCs w:val="24"/>
        </w:rPr>
        <w:t>увели</w:t>
      </w:r>
      <w:r w:rsidR="00DC7199" w:rsidRPr="00695520">
        <w:rPr>
          <w:sz w:val="24"/>
          <w:szCs w:val="24"/>
        </w:rPr>
        <w:t>чиваются (индексируются)</w:t>
      </w:r>
      <w:r w:rsidR="0057427A" w:rsidRPr="00695520">
        <w:rPr>
          <w:sz w:val="24"/>
          <w:szCs w:val="24"/>
        </w:rPr>
        <w:t>:</w:t>
      </w:r>
    </w:p>
    <w:p w:rsidR="0057427A" w:rsidRPr="00695520" w:rsidRDefault="0057427A" w:rsidP="00695520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 xml:space="preserve">в </w:t>
      </w:r>
      <w:r w:rsidR="004872FF" w:rsidRPr="00695520">
        <w:rPr>
          <w:sz w:val="24"/>
          <w:szCs w:val="24"/>
        </w:rPr>
        <w:t>2023</w:t>
      </w:r>
      <w:r w:rsidRPr="00695520">
        <w:rPr>
          <w:sz w:val="24"/>
          <w:szCs w:val="24"/>
        </w:rPr>
        <w:t xml:space="preserve"> году на </w:t>
      </w:r>
      <w:r w:rsidR="00386486" w:rsidRPr="00695520">
        <w:rPr>
          <w:sz w:val="24"/>
          <w:szCs w:val="24"/>
        </w:rPr>
        <w:t>5,5</w:t>
      </w:r>
      <w:r w:rsidRPr="00695520">
        <w:rPr>
          <w:sz w:val="24"/>
          <w:szCs w:val="24"/>
        </w:rPr>
        <w:t xml:space="preserve"> процента с 1 октября </w:t>
      </w:r>
      <w:r w:rsidR="004872FF" w:rsidRPr="00695520">
        <w:rPr>
          <w:sz w:val="24"/>
          <w:szCs w:val="24"/>
        </w:rPr>
        <w:t>2023</w:t>
      </w:r>
      <w:r w:rsidRPr="00695520">
        <w:rPr>
          <w:sz w:val="24"/>
          <w:szCs w:val="24"/>
        </w:rPr>
        <w:t xml:space="preserve"> года;</w:t>
      </w:r>
    </w:p>
    <w:p w:rsidR="0057427A" w:rsidRPr="00695520" w:rsidRDefault="0057427A" w:rsidP="00695520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 xml:space="preserve">в плановом периоде </w:t>
      </w:r>
      <w:r w:rsidR="004872FF" w:rsidRPr="00695520">
        <w:rPr>
          <w:sz w:val="24"/>
          <w:szCs w:val="24"/>
        </w:rPr>
        <w:t>2024</w:t>
      </w:r>
      <w:r w:rsidRPr="00695520">
        <w:rPr>
          <w:sz w:val="24"/>
          <w:szCs w:val="24"/>
        </w:rPr>
        <w:t>–</w:t>
      </w:r>
      <w:r w:rsidR="004872FF" w:rsidRPr="00695520">
        <w:rPr>
          <w:sz w:val="24"/>
          <w:szCs w:val="24"/>
        </w:rPr>
        <w:t>2025</w:t>
      </w:r>
      <w:r w:rsidRPr="00695520">
        <w:rPr>
          <w:sz w:val="24"/>
          <w:szCs w:val="24"/>
        </w:rPr>
        <w:t xml:space="preserve"> годов на коэффициент, равный 1.</w:t>
      </w:r>
    </w:p>
    <w:p w:rsidR="00013211" w:rsidRDefault="00EA35E7" w:rsidP="0001321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7</w:t>
      </w:r>
      <w:r w:rsidR="0047512D" w:rsidRPr="00013211">
        <w:rPr>
          <w:rFonts w:ascii="Arial" w:hAnsi="Arial" w:cs="Arial"/>
          <w:sz w:val="24"/>
          <w:szCs w:val="24"/>
        </w:rPr>
        <w:t xml:space="preserve">. Общая предельная штатная численность </w:t>
      </w:r>
      <w:r w:rsidR="007F6762" w:rsidRPr="00013211">
        <w:rPr>
          <w:rFonts w:ascii="Arial" w:hAnsi="Arial" w:cs="Arial"/>
          <w:sz w:val="24"/>
          <w:szCs w:val="24"/>
        </w:rPr>
        <w:t>муниципальных служащих ра</w:t>
      </w:r>
      <w:r w:rsidR="005B7568" w:rsidRPr="00013211">
        <w:rPr>
          <w:rFonts w:ascii="Arial" w:hAnsi="Arial" w:cs="Arial"/>
          <w:sz w:val="24"/>
          <w:szCs w:val="24"/>
        </w:rPr>
        <w:t>й</w:t>
      </w:r>
      <w:r w:rsidR="005B7568" w:rsidRPr="00013211">
        <w:rPr>
          <w:rFonts w:ascii="Arial" w:hAnsi="Arial" w:cs="Arial"/>
          <w:sz w:val="24"/>
          <w:szCs w:val="24"/>
        </w:rPr>
        <w:t>она и выборных должностных лиц</w:t>
      </w:r>
      <w:r w:rsidR="00013211">
        <w:rPr>
          <w:rFonts w:ascii="Arial" w:hAnsi="Arial" w:cs="Arial"/>
          <w:sz w:val="24"/>
          <w:szCs w:val="24"/>
        </w:rPr>
        <w:t>.</w:t>
      </w:r>
    </w:p>
    <w:p w:rsidR="007F6762" w:rsidRPr="00013211" w:rsidRDefault="0047512D" w:rsidP="0001321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lastRenderedPageBreak/>
        <w:t xml:space="preserve">Общая предельная штатная численность </w:t>
      </w:r>
      <w:r w:rsidR="007F6762" w:rsidRPr="00013211">
        <w:rPr>
          <w:rFonts w:ascii="Arial" w:hAnsi="Arial" w:cs="Arial"/>
          <w:sz w:val="24"/>
          <w:szCs w:val="24"/>
        </w:rPr>
        <w:t>муниципальных служащих района и выборных должностных лиц,</w:t>
      </w:r>
      <w:r w:rsidRPr="00013211">
        <w:rPr>
          <w:rFonts w:ascii="Arial" w:hAnsi="Arial" w:cs="Arial"/>
          <w:sz w:val="24"/>
          <w:szCs w:val="24"/>
        </w:rPr>
        <w:t xml:space="preserve"> принятая к финансовому обеспечению в </w:t>
      </w:r>
      <w:r w:rsidR="004872FF" w:rsidRPr="00013211">
        <w:rPr>
          <w:rFonts w:ascii="Arial" w:hAnsi="Arial" w:cs="Arial"/>
          <w:sz w:val="24"/>
          <w:szCs w:val="24"/>
        </w:rPr>
        <w:t>2023</w:t>
      </w:r>
      <w:r w:rsidR="004D07DC" w:rsidRPr="00013211">
        <w:rPr>
          <w:rFonts w:ascii="Arial" w:hAnsi="Arial" w:cs="Arial"/>
          <w:sz w:val="24"/>
          <w:szCs w:val="24"/>
        </w:rPr>
        <w:t xml:space="preserve"> году и плановом периоде </w:t>
      </w:r>
      <w:r w:rsidR="004872FF" w:rsidRPr="00013211">
        <w:rPr>
          <w:rFonts w:ascii="Arial" w:hAnsi="Arial" w:cs="Arial"/>
          <w:sz w:val="24"/>
          <w:szCs w:val="24"/>
        </w:rPr>
        <w:t>2024</w:t>
      </w:r>
      <w:r w:rsidRPr="00013211">
        <w:rPr>
          <w:rFonts w:ascii="Arial" w:hAnsi="Arial" w:cs="Arial"/>
          <w:sz w:val="24"/>
          <w:szCs w:val="24"/>
        </w:rPr>
        <w:t>-</w:t>
      </w:r>
      <w:r w:rsidR="004872FF" w:rsidRPr="00013211">
        <w:rPr>
          <w:rFonts w:ascii="Arial" w:hAnsi="Arial" w:cs="Arial"/>
          <w:sz w:val="24"/>
          <w:szCs w:val="24"/>
        </w:rPr>
        <w:t>2025</w:t>
      </w:r>
      <w:r w:rsidRPr="00013211">
        <w:rPr>
          <w:rFonts w:ascii="Arial" w:hAnsi="Arial" w:cs="Arial"/>
          <w:sz w:val="24"/>
          <w:szCs w:val="24"/>
        </w:rPr>
        <w:t xml:space="preserve"> годов, составляет </w:t>
      </w:r>
      <w:r w:rsidR="00342E5F" w:rsidRPr="00013211">
        <w:rPr>
          <w:rFonts w:ascii="Arial" w:hAnsi="Arial" w:cs="Arial"/>
          <w:sz w:val="24"/>
          <w:szCs w:val="24"/>
        </w:rPr>
        <w:t>5</w:t>
      </w:r>
      <w:r w:rsidR="000F6B7A" w:rsidRPr="00013211">
        <w:rPr>
          <w:rFonts w:ascii="Arial" w:hAnsi="Arial" w:cs="Arial"/>
          <w:sz w:val="24"/>
          <w:szCs w:val="24"/>
        </w:rPr>
        <w:t>8</w:t>
      </w:r>
      <w:r w:rsidRPr="00013211">
        <w:rPr>
          <w:rFonts w:ascii="Arial" w:hAnsi="Arial" w:cs="Arial"/>
          <w:sz w:val="24"/>
          <w:szCs w:val="24"/>
        </w:rPr>
        <w:t xml:space="preserve"> штатны</w:t>
      </w:r>
      <w:r w:rsidR="009223C9" w:rsidRPr="00013211">
        <w:rPr>
          <w:rFonts w:ascii="Arial" w:hAnsi="Arial" w:cs="Arial"/>
          <w:sz w:val="24"/>
          <w:szCs w:val="24"/>
        </w:rPr>
        <w:t>х</w:t>
      </w:r>
      <w:r w:rsidRPr="00013211">
        <w:rPr>
          <w:rFonts w:ascii="Arial" w:hAnsi="Arial" w:cs="Arial"/>
          <w:sz w:val="24"/>
          <w:szCs w:val="24"/>
        </w:rPr>
        <w:t xml:space="preserve"> единиц, в том чи</w:t>
      </w:r>
      <w:r w:rsidRPr="00013211">
        <w:rPr>
          <w:rFonts w:ascii="Arial" w:hAnsi="Arial" w:cs="Arial"/>
          <w:sz w:val="24"/>
          <w:szCs w:val="24"/>
        </w:rPr>
        <w:t>с</w:t>
      </w:r>
      <w:r w:rsidRPr="00013211">
        <w:rPr>
          <w:rFonts w:ascii="Arial" w:hAnsi="Arial" w:cs="Arial"/>
          <w:sz w:val="24"/>
          <w:szCs w:val="24"/>
        </w:rPr>
        <w:t>ле</w:t>
      </w:r>
      <w:r w:rsidR="007F6762" w:rsidRPr="00013211">
        <w:rPr>
          <w:rFonts w:ascii="Arial" w:hAnsi="Arial" w:cs="Arial"/>
          <w:sz w:val="24"/>
          <w:szCs w:val="24"/>
        </w:rPr>
        <w:t>:</w:t>
      </w:r>
    </w:p>
    <w:p w:rsidR="007F6762" w:rsidRPr="00695520" w:rsidRDefault="00013211" w:rsidP="006955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предельная штатная численность муниципальных служащих,</w:t>
      </w:r>
      <w:r w:rsidR="00695520" w:rsidRPr="00695520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района всего 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>5</w:t>
      </w:r>
      <w:r w:rsidR="00972E0D" w:rsidRPr="00695520">
        <w:rPr>
          <w:rFonts w:ascii="Arial" w:hAnsi="Arial" w:cs="Arial"/>
          <w:color w:val="000000"/>
          <w:sz w:val="24"/>
          <w:szCs w:val="24"/>
        </w:rPr>
        <w:t>5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FA76D9" w:rsidRPr="00695520">
        <w:rPr>
          <w:rFonts w:ascii="Arial" w:hAnsi="Arial" w:cs="Arial"/>
          <w:color w:val="000000"/>
          <w:sz w:val="24"/>
          <w:szCs w:val="24"/>
        </w:rPr>
        <w:t>ые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единиц</w:t>
      </w:r>
      <w:r w:rsidR="00FA76D9" w:rsidRPr="00695520">
        <w:rPr>
          <w:rFonts w:ascii="Arial" w:hAnsi="Arial" w:cs="Arial"/>
          <w:color w:val="000000"/>
          <w:sz w:val="24"/>
          <w:szCs w:val="24"/>
        </w:rPr>
        <w:t>ы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7F6762" w:rsidRPr="00695520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7F6762" w:rsidRPr="00695520">
        <w:rPr>
          <w:rFonts w:ascii="Arial" w:hAnsi="Arial" w:cs="Arial"/>
          <w:color w:val="000000"/>
          <w:sz w:val="24"/>
          <w:szCs w:val="24"/>
        </w:rPr>
        <w:t>.: Администр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а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ция Ермаковского</w:t>
      </w:r>
      <w:r w:rsidR="00695520" w:rsidRPr="00695520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района –3</w:t>
      </w:r>
      <w:r w:rsidR="00972E0D" w:rsidRPr="00695520">
        <w:rPr>
          <w:rFonts w:ascii="Arial" w:hAnsi="Arial" w:cs="Arial"/>
          <w:color w:val="000000"/>
          <w:sz w:val="24"/>
          <w:szCs w:val="24"/>
        </w:rPr>
        <w:t>5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ед., Ермаковский районный Совет депутатов – </w:t>
      </w:r>
      <w:r w:rsidR="0009421E" w:rsidRPr="00695520">
        <w:rPr>
          <w:rFonts w:ascii="Arial" w:hAnsi="Arial" w:cs="Arial"/>
          <w:color w:val="000000"/>
          <w:sz w:val="24"/>
          <w:szCs w:val="24"/>
        </w:rPr>
        <w:t>2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ед., Финансовое управление администрации Ермаковского района – 1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>0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ед., </w:t>
      </w:r>
      <w:r w:rsidR="00017EDD" w:rsidRPr="00695520">
        <w:rPr>
          <w:rFonts w:ascii="Arial" w:hAnsi="Arial" w:cs="Arial"/>
          <w:color w:val="000000"/>
          <w:sz w:val="24"/>
          <w:szCs w:val="24"/>
        </w:rPr>
        <w:t>Отдел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культуры администрации Ермаковского района – 2 ед., Управление образования администрации Ермаковского района – </w:t>
      </w:r>
      <w:r w:rsidR="000D7BA8" w:rsidRPr="00695520">
        <w:rPr>
          <w:rFonts w:ascii="Arial" w:hAnsi="Arial" w:cs="Arial"/>
          <w:color w:val="000000"/>
          <w:sz w:val="24"/>
          <w:szCs w:val="24"/>
        </w:rPr>
        <w:t>5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ед.; </w:t>
      </w:r>
      <w:r w:rsidR="00972E0D" w:rsidRPr="00695520">
        <w:rPr>
          <w:rFonts w:ascii="Arial" w:hAnsi="Arial" w:cs="Arial"/>
          <w:color w:val="000000"/>
          <w:sz w:val="24"/>
          <w:szCs w:val="24"/>
        </w:rPr>
        <w:t>Контрольно-счетный орган – 1 ед.;</w:t>
      </w:r>
      <w:proofErr w:type="gramEnd"/>
    </w:p>
    <w:p w:rsidR="007F6762" w:rsidRPr="00695520" w:rsidRDefault="00013211" w:rsidP="006955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предельная численность</w:t>
      </w:r>
      <w:r w:rsidR="00695520" w:rsidRPr="00695520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выборных должностных лиц </w:t>
      </w:r>
      <w:r w:rsidR="00FA76D9" w:rsidRPr="00695520">
        <w:rPr>
          <w:rFonts w:ascii="Arial" w:hAnsi="Arial" w:cs="Arial"/>
          <w:color w:val="000000"/>
          <w:sz w:val="24"/>
          <w:szCs w:val="24"/>
        </w:rPr>
        <w:t>2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штатн</w:t>
      </w:r>
      <w:r w:rsidR="00D66767" w:rsidRPr="00695520">
        <w:rPr>
          <w:rFonts w:ascii="Arial" w:hAnsi="Arial" w:cs="Arial"/>
          <w:color w:val="000000"/>
          <w:sz w:val="24"/>
          <w:szCs w:val="24"/>
        </w:rPr>
        <w:t>ые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 xml:space="preserve"> единицы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="00342E5F" w:rsidRPr="00695520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342E5F" w:rsidRPr="00695520">
        <w:rPr>
          <w:rFonts w:ascii="Arial" w:hAnsi="Arial" w:cs="Arial"/>
          <w:color w:val="000000"/>
          <w:sz w:val="24"/>
          <w:szCs w:val="24"/>
        </w:rPr>
        <w:t>.:</w:t>
      </w:r>
      <w:r w:rsidR="00695520" w:rsidRPr="00695520">
        <w:rPr>
          <w:rFonts w:ascii="Arial" w:hAnsi="Arial" w:cs="Arial"/>
          <w:color w:val="000000"/>
          <w:sz w:val="24"/>
          <w:szCs w:val="24"/>
        </w:rPr>
        <w:t xml:space="preserve"> 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Ермаковский районный Совет депутатов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6D9" w:rsidRPr="00695520">
        <w:rPr>
          <w:rFonts w:ascii="Arial" w:hAnsi="Arial" w:cs="Arial"/>
          <w:color w:val="000000"/>
          <w:sz w:val="24"/>
          <w:szCs w:val="24"/>
        </w:rPr>
        <w:t>1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>ед., администрация Ермаковск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>о</w:t>
      </w:r>
      <w:r w:rsidR="00342E5F" w:rsidRPr="00695520">
        <w:rPr>
          <w:rFonts w:ascii="Arial" w:hAnsi="Arial" w:cs="Arial"/>
          <w:color w:val="000000"/>
          <w:sz w:val="24"/>
          <w:szCs w:val="24"/>
        </w:rPr>
        <w:t>го района - 1ед</w:t>
      </w:r>
      <w:r w:rsidR="007F6762" w:rsidRPr="00695520">
        <w:rPr>
          <w:rFonts w:ascii="Arial" w:hAnsi="Arial" w:cs="Arial"/>
          <w:color w:val="000000"/>
          <w:sz w:val="24"/>
          <w:szCs w:val="24"/>
        </w:rPr>
        <w:t>.</w:t>
      </w:r>
      <w:r w:rsidR="0009421E" w:rsidRPr="00695520">
        <w:rPr>
          <w:rFonts w:ascii="Arial" w:hAnsi="Arial" w:cs="Arial"/>
          <w:color w:val="000000"/>
          <w:sz w:val="24"/>
          <w:szCs w:val="24"/>
        </w:rPr>
        <w:t>;</w:t>
      </w:r>
    </w:p>
    <w:p w:rsidR="0009421E" w:rsidRPr="00695520" w:rsidRDefault="00013211" w:rsidP="006955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9421E" w:rsidRPr="00695520">
        <w:rPr>
          <w:rFonts w:ascii="Arial" w:hAnsi="Arial" w:cs="Arial"/>
          <w:color w:val="000000"/>
          <w:sz w:val="24"/>
          <w:szCs w:val="24"/>
        </w:rPr>
        <w:t>предельная численность лиц, замещающих иные муниципальные должн</w:t>
      </w:r>
      <w:r w:rsidR="0009421E" w:rsidRPr="00695520">
        <w:rPr>
          <w:rFonts w:ascii="Arial" w:hAnsi="Arial" w:cs="Arial"/>
          <w:color w:val="000000"/>
          <w:sz w:val="24"/>
          <w:szCs w:val="24"/>
        </w:rPr>
        <w:t>о</w:t>
      </w:r>
      <w:r w:rsidR="0009421E" w:rsidRPr="00695520">
        <w:rPr>
          <w:rFonts w:ascii="Arial" w:hAnsi="Arial" w:cs="Arial"/>
          <w:color w:val="000000"/>
          <w:sz w:val="24"/>
          <w:szCs w:val="24"/>
        </w:rPr>
        <w:t xml:space="preserve">сти 1 штатная единица, в </w:t>
      </w:r>
      <w:proofErr w:type="spellStart"/>
      <w:r w:rsidR="0009421E" w:rsidRPr="00695520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="0009421E" w:rsidRPr="00695520">
        <w:rPr>
          <w:rFonts w:ascii="Arial" w:hAnsi="Arial" w:cs="Arial"/>
          <w:color w:val="000000"/>
          <w:sz w:val="24"/>
          <w:szCs w:val="24"/>
        </w:rPr>
        <w:t>.:</w:t>
      </w:r>
      <w:r w:rsidR="00695520" w:rsidRPr="00695520">
        <w:rPr>
          <w:rFonts w:ascii="Arial" w:hAnsi="Arial" w:cs="Arial"/>
          <w:color w:val="000000"/>
          <w:sz w:val="24"/>
          <w:szCs w:val="24"/>
        </w:rPr>
        <w:t xml:space="preserve"> </w:t>
      </w:r>
      <w:r w:rsidR="00972E0D" w:rsidRPr="00695520">
        <w:rPr>
          <w:rFonts w:ascii="Arial" w:hAnsi="Arial" w:cs="Arial"/>
          <w:color w:val="000000"/>
          <w:sz w:val="24"/>
          <w:szCs w:val="24"/>
        </w:rPr>
        <w:t xml:space="preserve">Контрольно-счетный орган </w:t>
      </w:r>
      <w:r w:rsidR="0009421E" w:rsidRPr="00695520">
        <w:rPr>
          <w:rFonts w:ascii="Arial" w:hAnsi="Arial" w:cs="Arial"/>
          <w:color w:val="000000"/>
          <w:sz w:val="24"/>
          <w:szCs w:val="24"/>
        </w:rPr>
        <w:t>- 1ед.</w:t>
      </w:r>
    </w:p>
    <w:p w:rsidR="00013211" w:rsidRDefault="007F6762" w:rsidP="00013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не вправе принимать в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году</w:t>
      </w:r>
      <w:r w:rsidR="00C72208" w:rsidRPr="00695520">
        <w:rPr>
          <w:rFonts w:ascii="Arial" w:hAnsi="Arial" w:cs="Arial"/>
          <w:sz w:val="24"/>
          <w:szCs w:val="24"/>
        </w:rPr>
        <w:t xml:space="preserve"> и плановом п</w:t>
      </w:r>
      <w:r w:rsidR="004D07DC" w:rsidRPr="00695520">
        <w:rPr>
          <w:rFonts w:ascii="Arial" w:hAnsi="Arial" w:cs="Arial"/>
          <w:sz w:val="24"/>
          <w:szCs w:val="24"/>
        </w:rPr>
        <w:t xml:space="preserve">ериоде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C72208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C72208" w:rsidRPr="00695520">
        <w:rPr>
          <w:rFonts w:ascii="Arial" w:hAnsi="Arial" w:cs="Arial"/>
          <w:sz w:val="24"/>
          <w:szCs w:val="24"/>
        </w:rPr>
        <w:t xml:space="preserve"> год</w:t>
      </w:r>
      <w:r w:rsidR="000D7BA8" w:rsidRPr="00695520">
        <w:rPr>
          <w:rFonts w:ascii="Arial" w:hAnsi="Arial" w:cs="Arial"/>
          <w:sz w:val="24"/>
          <w:szCs w:val="24"/>
        </w:rPr>
        <w:t>ов</w:t>
      </w:r>
      <w:r w:rsidRPr="00695520">
        <w:rPr>
          <w:rFonts w:ascii="Arial" w:hAnsi="Arial" w:cs="Arial"/>
          <w:sz w:val="24"/>
          <w:szCs w:val="24"/>
        </w:rPr>
        <w:t xml:space="preserve"> решения по увелич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>нию численности муниципальных служащих, выборных должностных лиц и рабо</w:t>
      </w:r>
      <w:r w:rsidRPr="00695520">
        <w:rPr>
          <w:rFonts w:ascii="Arial" w:hAnsi="Arial" w:cs="Arial"/>
          <w:sz w:val="24"/>
          <w:szCs w:val="24"/>
        </w:rPr>
        <w:t>т</w:t>
      </w:r>
      <w:r w:rsidRPr="00695520">
        <w:rPr>
          <w:rFonts w:ascii="Arial" w:hAnsi="Arial" w:cs="Arial"/>
          <w:sz w:val="24"/>
          <w:szCs w:val="24"/>
        </w:rPr>
        <w:t>ников учреждений и организаций бюджетной сферы, находящихся в ведении о</w:t>
      </w:r>
      <w:r w:rsidRPr="00695520">
        <w:rPr>
          <w:rFonts w:ascii="Arial" w:hAnsi="Arial" w:cs="Arial"/>
          <w:sz w:val="24"/>
          <w:szCs w:val="24"/>
        </w:rPr>
        <w:t>р</w:t>
      </w:r>
      <w:r w:rsidRPr="00695520">
        <w:rPr>
          <w:rFonts w:ascii="Arial" w:hAnsi="Arial" w:cs="Arial"/>
          <w:sz w:val="24"/>
          <w:szCs w:val="24"/>
        </w:rPr>
        <w:t>ганов местного самоуправления муниципального образования.</w:t>
      </w:r>
    </w:p>
    <w:p w:rsidR="00013211" w:rsidRDefault="00EA35E7" w:rsidP="00013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8</w:t>
      </w:r>
      <w:r w:rsidR="0047512D" w:rsidRPr="00013211">
        <w:rPr>
          <w:rFonts w:ascii="Arial" w:hAnsi="Arial" w:cs="Arial"/>
          <w:sz w:val="24"/>
          <w:szCs w:val="24"/>
        </w:rPr>
        <w:t xml:space="preserve">. </w:t>
      </w:r>
      <w:r w:rsidR="002752FC" w:rsidRPr="00013211">
        <w:rPr>
          <w:rFonts w:ascii="Arial" w:hAnsi="Arial" w:cs="Arial"/>
          <w:sz w:val="24"/>
          <w:szCs w:val="24"/>
        </w:rPr>
        <w:t>Индексация заработной платы работников районных муниципальных</w:t>
      </w:r>
      <w:r w:rsidR="00695520" w:rsidRPr="00013211">
        <w:rPr>
          <w:rFonts w:ascii="Arial" w:hAnsi="Arial" w:cs="Arial"/>
          <w:sz w:val="24"/>
          <w:szCs w:val="24"/>
        </w:rPr>
        <w:t xml:space="preserve"> </w:t>
      </w:r>
      <w:r w:rsidR="002752FC" w:rsidRPr="00013211">
        <w:rPr>
          <w:rFonts w:ascii="Arial" w:hAnsi="Arial" w:cs="Arial"/>
          <w:sz w:val="24"/>
          <w:szCs w:val="24"/>
        </w:rPr>
        <w:t>учреждений</w:t>
      </w:r>
      <w:r w:rsidR="00013211">
        <w:rPr>
          <w:rFonts w:ascii="Arial" w:hAnsi="Arial" w:cs="Arial"/>
          <w:sz w:val="24"/>
          <w:szCs w:val="24"/>
        </w:rPr>
        <w:t>.</w:t>
      </w:r>
    </w:p>
    <w:p w:rsidR="00D104F4" w:rsidRPr="00013211" w:rsidRDefault="002752FC" w:rsidP="00013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3211">
        <w:rPr>
          <w:rFonts w:ascii="Arial" w:hAnsi="Arial" w:cs="Arial"/>
          <w:sz w:val="24"/>
          <w:szCs w:val="24"/>
        </w:rPr>
        <w:t xml:space="preserve">Заработная плата работников районных муниципальных учреждений </w:t>
      </w:r>
      <w:r w:rsidR="00B83DCE" w:rsidRPr="00013211">
        <w:rPr>
          <w:rFonts w:ascii="Arial" w:hAnsi="Arial" w:cs="Arial"/>
          <w:sz w:val="24"/>
          <w:szCs w:val="24"/>
        </w:rPr>
        <w:t>за и</w:t>
      </w:r>
      <w:r w:rsidR="00B83DCE" w:rsidRPr="00013211">
        <w:rPr>
          <w:rFonts w:ascii="Arial" w:hAnsi="Arial" w:cs="Arial"/>
          <w:sz w:val="24"/>
          <w:szCs w:val="24"/>
        </w:rPr>
        <w:t>с</w:t>
      </w:r>
      <w:r w:rsidR="00B83DCE" w:rsidRPr="00013211">
        <w:rPr>
          <w:rFonts w:ascii="Arial" w:hAnsi="Arial" w:cs="Arial"/>
          <w:sz w:val="24"/>
          <w:szCs w:val="24"/>
        </w:rPr>
        <w:t>ключением заработной платы отдельных категорий работников, увеличение опл</w:t>
      </w:r>
      <w:r w:rsidR="00B83DCE" w:rsidRPr="00013211">
        <w:rPr>
          <w:rFonts w:ascii="Arial" w:hAnsi="Arial" w:cs="Arial"/>
          <w:sz w:val="24"/>
          <w:szCs w:val="24"/>
        </w:rPr>
        <w:t>а</w:t>
      </w:r>
      <w:r w:rsidR="00B83DCE" w:rsidRPr="00013211">
        <w:rPr>
          <w:rFonts w:ascii="Arial" w:hAnsi="Arial" w:cs="Arial"/>
          <w:sz w:val="24"/>
          <w:szCs w:val="24"/>
        </w:rPr>
        <w:t xml:space="preserve">ты труда которых осуществляется </w:t>
      </w:r>
      <w:r w:rsidR="00D104F4" w:rsidRPr="00013211">
        <w:rPr>
          <w:rFonts w:ascii="Arial" w:hAnsi="Arial" w:cs="Arial"/>
          <w:sz w:val="24"/>
          <w:szCs w:val="24"/>
        </w:rPr>
        <w:t>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57427A" w:rsidRPr="00695520" w:rsidRDefault="0057427A" w:rsidP="00695520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 xml:space="preserve">в </w:t>
      </w:r>
      <w:r w:rsidR="004872FF" w:rsidRPr="00695520">
        <w:rPr>
          <w:sz w:val="24"/>
          <w:szCs w:val="24"/>
        </w:rPr>
        <w:t>2023</w:t>
      </w:r>
      <w:r w:rsidRPr="00695520">
        <w:rPr>
          <w:sz w:val="24"/>
          <w:szCs w:val="24"/>
        </w:rPr>
        <w:t xml:space="preserve"> году на </w:t>
      </w:r>
      <w:r w:rsidR="00D104F4" w:rsidRPr="00695520">
        <w:rPr>
          <w:sz w:val="24"/>
          <w:szCs w:val="24"/>
        </w:rPr>
        <w:t>5,5</w:t>
      </w:r>
      <w:r w:rsidRPr="00695520">
        <w:rPr>
          <w:sz w:val="24"/>
          <w:szCs w:val="24"/>
        </w:rPr>
        <w:t xml:space="preserve"> процента с 1 октября </w:t>
      </w:r>
      <w:r w:rsidR="004872FF" w:rsidRPr="00695520">
        <w:rPr>
          <w:sz w:val="24"/>
          <w:szCs w:val="24"/>
        </w:rPr>
        <w:t>2023</w:t>
      </w:r>
      <w:r w:rsidRPr="00695520">
        <w:rPr>
          <w:sz w:val="24"/>
          <w:szCs w:val="24"/>
        </w:rPr>
        <w:t xml:space="preserve"> года;</w:t>
      </w:r>
    </w:p>
    <w:p w:rsidR="0057427A" w:rsidRPr="00695520" w:rsidRDefault="0057427A" w:rsidP="00695520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695520">
        <w:rPr>
          <w:sz w:val="24"/>
          <w:szCs w:val="24"/>
        </w:rPr>
        <w:t xml:space="preserve">в плановом периоде </w:t>
      </w:r>
      <w:r w:rsidR="004872FF" w:rsidRPr="00695520">
        <w:rPr>
          <w:sz w:val="24"/>
          <w:szCs w:val="24"/>
        </w:rPr>
        <w:t>2024</w:t>
      </w:r>
      <w:r w:rsidRPr="00695520">
        <w:rPr>
          <w:sz w:val="24"/>
          <w:szCs w:val="24"/>
        </w:rPr>
        <w:t>–</w:t>
      </w:r>
      <w:r w:rsidR="004872FF" w:rsidRPr="00695520">
        <w:rPr>
          <w:sz w:val="24"/>
          <w:szCs w:val="24"/>
        </w:rPr>
        <w:t>2025</w:t>
      </w:r>
      <w:r w:rsidRPr="00695520">
        <w:rPr>
          <w:sz w:val="24"/>
          <w:szCs w:val="24"/>
        </w:rPr>
        <w:t xml:space="preserve"> годов на коэффициент, равный 1.</w:t>
      </w:r>
    </w:p>
    <w:p w:rsidR="004F2469" w:rsidRPr="00013211" w:rsidRDefault="00A27D8D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9</w:t>
      </w:r>
      <w:r w:rsidR="004F2469" w:rsidRPr="00013211">
        <w:rPr>
          <w:rFonts w:ascii="Arial" w:hAnsi="Arial" w:cs="Arial"/>
          <w:sz w:val="24"/>
          <w:szCs w:val="24"/>
        </w:rPr>
        <w:t xml:space="preserve">. Особенности использования средств, </w:t>
      </w:r>
      <w:proofErr w:type="gramStart"/>
      <w:r w:rsidR="004F2469" w:rsidRPr="00013211">
        <w:rPr>
          <w:rFonts w:ascii="Arial" w:hAnsi="Arial" w:cs="Arial"/>
          <w:sz w:val="24"/>
          <w:szCs w:val="24"/>
        </w:rPr>
        <w:t>получаемых</w:t>
      </w:r>
      <w:proofErr w:type="gramEnd"/>
      <w:r w:rsidR="004F2469" w:rsidRPr="00013211">
        <w:rPr>
          <w:rFonts w:ascii="Arial" w:hAnsi="Arial" w:cs="Arial"/>
          <w:sz w:val="24"/>
          <w:szCs w:val="24"/>
        </w:rPr>
        <w:t xml:space="preserve"> </w:t>
      </w:r>
      <w:r w:rsidR="0028218F" w:rsidRPr="00013211">
        <w:rPr>
          <w:rFonts w:ascii="Arial" w:hAnsi="Arial" w:cs="Arial"/>
          <w:sz w:val="24"/>
          <w:szCs w:val="24"/>
        </w:rPr>
        <w:t>районными</w:t>
      </w:r>
      <w:r w:rsidR="004F2469" w:rsidRPr="00013211">
        <w:rPr>
          <w:rFonts w:ascii="Arial" w:hAnsi="Arial" w:cs="Arial"/>
          <w:sz w:val="24"/>
          <w:szCs w:val="24"/>
        </w:rPr>
        <w:t xml:space="preserve"> казенными учреждениями в </w:t>
      </w:r>
      <w:r w:rsidR="004872FF" w:rsidRPr="00013211">
        <w:rPr>
          <w:rFonts w:ascii="Arial" w:hAnsi="Arial" w:cs="Arial"/>
          <w:sz w:val="24"/>
          <w:szCs w:val="24"/>
        </w:rPr>
        <w:t>2023</w:t>
      </w:r>
      <w:r w:rsidR="004F2469" w:rsidRPr="00013211">
        <w:rPr>
          <w:rFonts w:ascii="Arial" w:hAnsi="Arial" w:cs="Arial"/>
          <w:sz w:val="24"/>
          <w:szCs w:val="24"/>
        </w:rPr>
        <w:t xml:space="preserve"> году</w:t>
      </w:r>
      <w:r w:rsidR="00013211">
        <w:rPr>
          <w:rFonts w:ascii="Arial" w:hAnsi="Arial" w:cs="Arial"/>
          <w:sz w:val="24"/>
          <w:szCs w:val="24"/>
        </w:rPr>
        <w:t>.</w:t>
      </w:r>
    </w:p>
    <w:p w:rsidR="004F2469" w:rsidRPr="00695520" w:rsidRDefault="0001321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F2469" w:rsidRPr="0069552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F2469" w:rsidRPr="00695520">
        <w:rPr>
          <w:rFonts w:ascii="Arial" w:hAnsi="Arial" w:cs="Arial"/>
          <w:sz w:val="24"/>
          <w:szCs w:val="24"/>
        </w:rPr>
        <w:t xml:space="preserve">Доходы от сдачи в аренду имущества, находящегося в </w:t>
      </w:r>
      <w:r w:rsidR="00784FC3" w:rsidRPr="00695520">
        <w:rPr>
          <w:rFonts w:ascii="Arial" w:hAnsi="Arial" w:cs="Arial"/>
          <w:sz w:val="24"/>
          <w:szCs w:val="24"/>
        </w:rPr>
        <w:t>муниципальной</w:t>
      </w:r>
      <w:r w:rsidR="004F2469" w:rsidRPr="00695520">
        <w:rPr>
          <w:rFonts w:ascii="Arial" w:hAnsi="Arial" w:cs="Arial"/>
          <w:sz w:val="24"/>
          <w:szCs w:val="24"/>
        </w:rPr>
        <w:t xml:space="preserve"> собственности и переданного в оперативное управление </w:t>
      </w:r>
      <w:r w:rsidR="00784FC3" w:rsidRPr="00695520">
        <w:rPr>
          <w:rFonts w:ascii="Arial" w:hAnsi="Arial" w:cs="Arial"/>
          <w:sz w:val="24"/>
          <w:szCs w:val="24"/>
        </w:rPr>
        <w:t xml:space="preserve">районным </w:t>
      </w:r>
      <w:r w:rsidR="004F2469" w:rsidRPr="00695520">
        <w:rPr>
          <w:rFonts w:ascii="Arial" w:hAnsi="Arial" w:cs="Arial"/>
          <w:sz w:val="24"/>
          <w:szCs w:val="24"/>
        </w:rPr>
        <w:t xml:space="preserve">казенным учреждениям, от платных услуг, оказываемых </w:t>
      </w:r>
      <w:r w:rsidR="00784FC3" w:rsidRPr="00695520">
        <w:rPr>
          <w:rFonts w:ascii="Arial" w:hAnsi="Arial" w:cs="Arial"/>
          <w:sz w:val="24"/>
          <w:szCs w:val="24"/>
        </w:rPr>
        <w:t>районными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>казенными учрежден</w:t>
      </w:r>
      <w:r w:rsidR="004F2469" w:rsidRPr="00695520">
        <w:rPr>
          <w:rFonts w:ascii="Arial" w:hAnsi="Arial" w:cs="Arial"/>
          <w:sz w:val="24"/>
          <w:szCs w:val="24"/>
        </w:rPr>
        <w:t>и</w:t>
      </w:r>
      <w:r w:rsidR="004F2469" w:rsidRPr="00695520">
        <w:rPr>
          <w:rFonts w:ascii="Arial" w:hAnsi="Arial" w:cs="Arial"/>
          <w:sz w:val="24"/>
          <w:szCs w:val="24"/>
        </w:rPr>
        <w:t>ями, безвозмездные поступления от физических</w:t>
      </w:r>
      <w:r w:rsidR="00D104F4" w:rsidRPr="00695520">
        <w:rPr>
          <w:rFonts w:ascii="Arial" w:hAnsi="Arial" w:cs="Arial"/>
          <w:sz w:val="24"/>
          <w:szCs w:val="24"/>
        </w:rPr>
        <w:t xml:space="preserve"> и</w:t>
      </w:r>
      <w:r w:rsidR="004F2469" w:rsidRPr="00695520">
        <w:rPr>
          <w:rFonts w:ascii="Arial" w:hAnsi="Arial" w:cs="Arial"/>
          <w:sz w:val="24"/>
          <w:szCs w:val="24"/>
        </w:rPr>
        <w:t xml:space="preserve"> юридических лиц, в том числе добровольные пожертвования,</w:t>
      </w:r>
      <w:r w:rsidR="00D104F4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>и</w:t>
      </w:r>
      <w:r w:rsidR="00D104F4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>от иной приносящей доход деятельности, ос</w:t>
      </w:r>
      <w:r w:rsidR="004F2469" w:rsidRPr="00695520">
        <w:rPr>
          <w:rFonts w:ascii="Arial" w:hAnsi="Arial" w:cs="Arial"/>
          <w:sz w:val="24"/>
          <w:szCs w:val="24"/>
        </w:rPr>
        <w:t>у</w:t>
      </w:r>
      <w:r w:rsidR="004F2469" w:rsidRPr="00695520">
        <w:rPr>
          <w:rFonts w:ascii="Arial" w:hAnsi="Arial" w:cs="Arial"/>
          <w:sz w:val="24"/>
          <w:szCs w:val="24"/>
        </w:rPr>
        <w:t xml:space="preserve">ществляемой </w:t>
      </w:r>
      <w:r w:rsidR="00784FC3" w:rsidRPr="00695520">
        <w:rPr>
          <w:rFonts w:ascii="Arial" w:hAnsi="Arial" w:cs="Arial"/>
          <w:sz w:val="24"/>
          <w:szCs w:val="24"/>
        </w:rPr>
        <w:t>районными</w:t>
      </w:r>
      <w:r w:rsidR="004F2469" w:rsidRPr="00695520">
        <w:rPr>
          <w:rFonts w:ascii="Arial" w:hAnsi="Arial" w:cs="Arial"/>
          <w:sz w:val="24"/>
          <w:szCs w:val="24"/>
        </w:rPr>
        <w:t xml:space="preserve"> казенными учреждениями (далее по тексту статьи - д</w:t>
      </w:r>
      <w:r w:rsidR="004F2469" w:rsidRPr="00695520">
        <w:rPr>
          <w:rFonts w:ascii="Arial" w:hAnsi="Arial" w:cs="Arial"/>
          <w:sz w:val="24"/>
          <w:szCs w:val="24"/>
        </w:rPr>
        <w:t>о</w:t>
      </w:r>
      <w:r w:rsidR="004F2469" w:rsidRPr="00695520">
        <w:rPr>
          <w:rFonts w:ascii="Arial" w:hAnsi="Arial" w:cs="Arial"/>
          <w:sz w:val="24"/>
          <w:szCs w:val="24"/>
        </w:rPr>
        <w:t>ходы от сдачи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>в аренду имущества и от приносящей</w:t>
      </w:r>
      <w:proofErr w:type="gramEnd"/>
      <w:r w:rsidR="004F2469" w:rsidRPr="00695520">
        <w:rPr>
          <w:rFonts w:ascii="Arial" w:hAnsi="Arial" w:cs="Arial"/>
          <w:sz w:val="24"/>
          <w:szCs w:val="24"/>
        </w:rPr>
        <w:t xml:space="preserve"> доход деятельности), направляются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 xml:space="preserve">в пределах сумм, фактически поступивших в доход </w:t>
      </w:r>
      <w:proofErr w:type="gramStart"/>
      <w:r w:rsidR="001F61FA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4F2469" w:rsidRPr="00695520">
        <w:rPr>
          <w:rFonts w:ascii="Arial" w:hAnsi="Arial" w:cs="Arial"/>
          <w:sz w:val="24"/>
          <w:szCs w:val="24"/>
        </w:rPr>
        <w:t xml:space="preserve"> бю</w:t>
      </w:r>
      <w:r w:rsidR="004F2469" w:rsidRPr="00695520">
        <w:rPr>
          <w:rFonts w:ascii="Arial" w:hAnsi="Arial" w:cs="Arial"/>
          <w:sz w:val="24"/>
          <w:szCs w:val="24"/>
        </w:rPr>
        <w:t>д</w:t>
      </w:r>
      <w:r w:rsidR="004F2469" w:rsidRPr="00695520">
        <w:rPr>
          <w:rFonts w:ascii="Arial" w:hAnsi="Arial" w:cs="Arial"/>
          <w:sz w:val="24"/>
          <w:szCs w:val="24"/>
        </w:rPr>
        <w:t>жета</w:t>
      </w:r>
      <w:r w:rsidR="00D104F4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 xml:space="preserve">и отраженных на лицевых счетах </w:t>
      </w:r>
      <w:r w:rsidR="00784FC3" w:rsidRPr="00695520">
        <w:rPr>
          <w:rFonts w:ascii="Arial" w:hAnsi="Arial" w:cs="Arial"/>
          <w:sz w:val="24"/>
          <w:szCs w:val="24"/>
        </w:rPr>
        <w:t>районных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>казенных учреждений, на обе</w:t>
      </w:r>
      <w:r w:rsidR="004F2469" w:rsidRPr="00695520">
        <w:rPr>
          <w:rFonts w:ascii="Arial" w:hAnsi="Arial" w:cs="Arial"/>
          <w:sz w:val="24"/>
          <w:szCs w:val="24"/>
        </w:rPr>
        <w:t>с</w:t>
      </w:r>
      <w:r w:rsidR="004F2469" w:rsidRPr="00695520">
        <w:rPr>
          <w:rFonts w:ascii="Arial" w:hAnsi="Arial" w:cs="Arial"/>
          <w:sz w:val="24"/>
          <w:szCs w:val="24"/>
        </w:rPr>
        <w:t>печение их деятельности в соответствии с бюджетной сметой.</w:t>
      </w:r>
    </w:p>
    <w:p w:rsidR="004F2469" w:rsidRPr="00695520" w:rsidRDefault="0001321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F2469" w:rsidRPr="00695520">
        <w:rPr>
          <w:rFonts w:ascii="Arial" w:hAnsi="Arial" w:cs="Arial"/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4F2469" w:rsidRPr="00695520">
        <w:rPr>
          <w:rFonts w:ascii="Arial" w:hAnsi="Arial" w:cs="Arial"/>
          <w:sz w:val="24"/>
          <w:szCs w:val="24"/>
        </w:rPr>
        <w:t>за пользование им</w:t>
      </w:r>
      <w:r w:rsidR="004F2469" w:rsidRPr="00695520">
        <w:rPr>
          <w:rFonts w:ascii="Arial" w:hAnsi="Arial" w:cs="Arial"/>
          <w:sz w:val="24"/>
          <w:szCs w:val="24"/>
        </w:rPr>
        <w:t>у</w:t>
      </w:r>
      <w:r w:rsidR="004F2469" w:rsidRPr="00695520">
        <w:rPr>
          <w:rFonts w:ascii="Arial" w:hAnsi="Arial" w:cs="Arial"/>
          <w:sz w:val="24"/>
          <w:szCs w:val="24"/>
        </w:rPr>
        <w:t>ществом, работ, услуг по содержанию имущества, прочих работ и услуг, прочих расходов, увеличения стоимости основных средств и увеличения стоимости мат</w:t>
      </w:r>
      <w:r w:rsidR="004F2469" w:rsidRPr="00695520">
        <w:rPr>
          <w:rFonts w:ascii="Arial" w:hAnsi="Arial" w:cs="Arial"/>
          <w:sz w:val="24"/>
          <w:szCs w:val="24"/>
        </w:rPr>
        <w:t>е</w:t>
      </w:r>
      <w:r w:rsidR="004F2469" w:rsidRPr="00695520">
        <w:rPr>
          <w:rFonts w:ascii="Arial" w:hAnsi="Arial" w:cs="Arial"/>
          <w:sz w:val="24"/>
          <w:szCs w:val="24"/>
        </w:rPr>
        <w:t>риальных запасов.</w:t>
      </w:r>
    </w:p>
    <w:p w:rsidR="004F2469" w:rsidRPr="00695520" w:rsidRDefault="0001321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F2469" w:rsidRPr="00695520">
        <w:rPr>
          <w:rFonts w:ascii="Arial" w:hAnsi="Arial" w:cs="Arial"/>
          <w:sz w:val="24"/>
          <w:szCs w:val="24"/>
        </w:rPr>
        <w:t>3. В целях использования доходов от сдачи в аренду имущества и от пр</w:t>
      </w:r>
      <w:r w:rsidR="004F2469" w:rsidRPr="00695520">
        <w:rPr>
          <w:rFonts w:ascii="Arial" w:hAnsi="Arial" w:cs="Arial"/>
          <w:sz w:val="24"/>
          <w:szCs w:val="24"/>
        </w:rPr>
        <w:t>и</w:t>
      </w:r>
      <w:r w:rsidR="004F2469" w:rsidRPr="00695520">
        <w:rPr>
          <w:rFonts w:ascii="Arial" w:hAnsi="Arial" w:cs="Arial"/>
          <w:sz w:val="24"/>
          <w:szCs w:val="24"/>
        </w:rPr>
        <w:t xml:space="preserve">носящей доход деятельности </w:t>
      </w:r>
      <w:r w:rsidR="00784FC3" w:rsidRPr="00695520">
        <w:rPr>
          <w:rFonts w:ascii="Arial" w:hAnsi="Arial" w:cs="Arial"/>
          <w:sz w:val="24"/>
          <w:szCs w:val="24"/>
        </w:rPr>
        <w:t>районные</w:t>
      </w:r>
      <w:r w:rsidR="004F2469" w:rsidRPr="00695520">
        <w:rPr>
          <w:rFonts w:ascii="Arial" w:hAnsi="Arial" w:cs="Arial"/>
          <w:sz w:val="24"/>
          <w:szCs w:val="24"/>
        </w:rPr>
        <w:t xml:space="preserve"> казенные учреждения ежемесячно до 22-го числа месяца, предшествующего </w:t>
      </w:r>
      <w:proofErr w:type="gramStart"/>
      <w:r w:rsidR="004F2469" w:rsidRPr="00695520">
        <w:rPr>
          <w:rFonts w:ascii="Arial" w:hAnsi="Arial" w:cs="Arial"/>
          <w:sz w:val="24"/>
          <w:szCs w:val="24"/>
        </w:rPr>
        <w:t>планируемому</w:t>
      </w:r>
      <w:proofErr w:type="gramEnd"/>
      <w:r w:rsidR="004F2469" w:rsidRPr="00695520">
        <w:rPr>
          <w:rFonts w:ascii="Arial" w:hAnsi="Arial" w:cs="Arial"/>
          <w:sz w:val="24"/>
          <w:szCs w:val="24"/>
        </w:rPr>
        <w:t xml:space="preserve">, направляют информацию главным распорядителям средств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4F2469" w:rsidRPr="00695520">
        <w:rPr>
          <w:rFonts w:ascii="Arial" w:hAnsi="Arial" w:cs="Arial"/>
          <w:sz w:val="24"/>
          <w:szCs w:val="24"/>
        </w:rPr>
        <w:t xml:space="preserve"> бюджета о фактическом их посту</w:t>
      </w:r>
      <w:r w:rsidR="004F2469" w:rsidRPr="00695520">
        <w:rPr>
          <w:rFonts w:ascii="Arial" w:hAnsi="Arial" w:cs="Arial"/>
          <w:sz w:val="24"/>
          <w:szCs w:val="24"/>
        </w:rPr>
        <w:t>п</w:t>
      </w:r>
      <w:r w:rsidR="004F2469" w:rsidRPr="00695520">
        <w:rPr>
          <w:rFonts w:ascii="Arial" w:hAnsi="Arial" w:cs="Arial"/>
          <w:sz w:val="24"/>
          <w:szCs w:val="24"/>
        </w:rPr>
        <w:lastRenderedPageBreak/>
        <w:t>лении. Информация представляется нарастающим итогом с начала текущего ф</w:t>
      </w:r>
      <w:r w:rsidR="004F2469" w:rsidRPr="00695520">
        <w:rPr>
          <w:rFonts w:ascii="Arial" w:hAnsi="Arial" w:cs="Arial"/>
          <w:sz w:val="24"/>
          <w:szCs w:val="24"/>
        </w:rPr>
        <w:t>и</w:t>
      </w:r>
      <w:r w:rsidR="004F2469" w:rsidRPr="00695520">
        <w:rPr>
          <w:rFonts w:ascii="Arial" w:hAnsi="Arial" w:cs="Arial"/>
          <w:sz w:val="24"/>
          <w:szCs w:val="24"/>
        </w:rPr>
        <w:t>нансового года с указанием поступлений в текущем месяце.</w:t>
      </w:r>
    </w:p>
    <w:p w:rsidR="004F2469" w:rsidRPr="00695520" w:rsidRDefault="004F2469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 xml:space="preserve">Главные распорядители средств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Pr="00695520">
        <w:rPr>
          <w:rFonts w:ascii="Arial" w:hAnsi="Arial" w:cs="Arial"/>
          <w:sz w:val="24"/>
          <w:szCs w:val="24"/>
        </w:rPr>
        <w:t xml:space="preserve"> бюджета на основании инфо</w:t>
      </w:r>
      <w:r w:rsidRPr="00695520">
        <w:rPr>
          <w:rFonts w:ascii="Arial" w:hAnsi="Arial" w:cs="Arial"/>
          <w:sz w:val="24"/>
          <w:szCs w:val="24"/>
        </w:rPr>
        <w:t>р</w:t>
      </w:r>
      <w:r w:rsidRPr="00695520">
        <w:rPr>
          <w:rFonts w:ascii="Arial" w:hAnsi="Arial" w:cs="Arial"/>
          <w:sz w:val="24"/>
          <w:szCs w:val="24"/>
        </w:rPr>
        <w:t>мации о фактическом поступлении доходов от сдачи в аренду имущества и от приносящей доход деятельности ежемесячно до 28-го числа месяца, предш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>ствующего планируемому, формируют заявки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на финансирование на очередной месяц с указанием даты предполагаемого финансирования.</w:t>
      </w:r>
      <w:proofErr w:type="gramEnd"/>
    </w:p>
    <w:p w:rsidR="00784FC3" w:rsidRPr="00695520" w:rsidRDefault="00B5589C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>З</w:t>
      </w:r>
      <w:r w:rsidR="00784FC3" w:rsidRPr="00695520">
        <w:rPr>
          <w:rFonts w:ascii="Arial" w:hAnsi="Arial" w:cs="Arial"/>
          <w:sz w:val="24"/>
          <w:szCs w:val="24"/>
        </w:rPr>
        <w:t xml:space="preserve">ачисление денежных средств </w:t>
      </w:r>
      <w:r w:rsidRPr="00695520">
        <w:rPr>
          <w:rFonts w:ascii="Arial" w:hAnsi="Arial" w:cs="Arial"/>
          <w:sz w:val="24"/>
          <w:szCs w:val="24"/>
        </w:rPr>
        <w:t xml:space="preserve">осуществляется </w:t>
      </w:r>
      <w:r w:rsidR="00784FC3" w:rsidRPr="00695520">
        <w:rPr>
          <w:rFonts w:ascii="Arial" w:hAnsi="Arial" w:cs="Arial"/>
          <w:sz w:val="24"/>
          <w:szCs w:val="24"/>
        </w:rPr>
        <w:t>на лицевые счета соотве</w:t>
      </w:r>
      <w:r w:rsidR="00784FC3" w:rsidRPr="00695520">
        <w:rPr>
          <w:rFonts w:ascii="Arial" w:hAnsi="Arial" w:cs="Arial"/>
          <w:sz w:val="24"/>
          <w:szCs w:val="24"/>
        </w:rPr>
        <w:t>т</w:t>
      </w:r>
      <w:r w:rsidR="00784FC3" w:rsidRPr="00695520">
        <w:rPr>
          <w:rFonts w:ascii="Arial" w:hAnsi="Arial" w:cs="Arial"/>
          <w:sz w:val="24"/>
          <w:szCs w:val="24"/>
        </w:rPr>
        <w:t xml:space="preserve">ствующих районных казенных учреждений, открытые </w:t>
      </w:r>
      <w:r w:rsidRPr="00695520">
        <w:rPr>
          <w:rFonts w:ascii="Arial" w:hAnsi="Arial" w:cs="Arial"/>
          <w:sz w:val="24"/>
          <w:szCs w:val="24"/>
        </w:rPr>
        <w:t>им в порядке, предусмо</w:t>
      </w:r>
      <w:r w:rsidRPr="00695520">
        <w:rPr>
          <w:rFonts w:ascii="Arial" w:hAnsi="Arial" w:cs="Arial"/>
          <w:sz w:val="24"/>
          <w:szCs w:val="24"/>
        </w:rPr>
        <w:t>т</w:t>
      </w:r>
      <w:r w:rsidRPr="00695520">
        <w:rPr>
          <w:rFonts w:ascii="Arial" w:hAnsi="Arial" w:cs="Arial"/>
          <w:sz w:val="24"/>
          <w:szCs w:val="24"/>
        </w:rPr>
        <w:t>ренном действующим бюджетным законодательством Российской Федерации, в соответствии с заявками на финансирование по датам предполагаемого фина</w:t>
      </w:r>
      <w:r w:rsidRPr="00695520">
        <w:rPr>
          <w:rFonts w:ascii="Arial" w:hAnsi="Arial" w:cs="Arial"/>
          <w:sz w:val="24"/>
          <w:szCs w:val="24"/>
        </w:rPr>
        <w:t>н</w:t>
      </w:r>
      <w:r w:rsidRPr="00695520">
        <w:rPr>
          <w:rFonts w:ascii="Arial" w:hAnsi="Arial" w:cs="Arial"/>
          <w:sz w:val="24"/>
          <w:szCs w:val="24"/>
        </w:rPr>
        <w:t>сирования</w:t>
      </w:r>
      <w:r w:rsidR="00784FC3" w:rsidRPr="00695520">
        <w:rPr>
          <w:rFonts w:ascii="Arial" w:hAnsi="Arial" w:cs="Arial"/>
          <w:sz w:val="24"/>
          <w:szCs w:val="24"/>
        </w:rPr>
        <w:t>.</w:t>
      </w:r>
      <w:proofErr w:type="gramEnd"/>
    </w:p>
    <w:p w:rsidR="004F2469" w:rsidRPr="00013211" w:rsidRDefault="004F2469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09421E" w:rsidRPr="00013211">
        <w:rPr>
          <w:rFonts w:ascii="Arial" w:hAnsi="Arial" w:cs="Arial"/>
          <w:sz w:val="24"/>
          <w:szCs w:val="24"/>
        </w:rPr>
        <w:t>0</w:t>
      </w:r>
      <w:r w:rsidRPr="00013211">
        <w:rPr>
          <w:rFonts w:ascii="Arial" w:hAnsi="Arial" w:cs="Arial"/>
          <w:sz w:val="24"/>
          <w:szCs w:val="24"/>
        </w:rPr>
        <w:t xml:space="preserve">. Особенности исполнения </w:t>
      </w:r>
      <w:r w:rsidR="001F61FA" w:rsidRPr="00013211">
        <w:rPr>
          <w:rFonts w:ascii="Arial" w:hAnsi="Arial" w:cs="Arial"/>
          <w:sz w:val="24"/>
          <w:szCs w:val="24"/>
        </w:rPr>
        <w:t>районного</w:t>
      </w:r>
      <w:r w:rsidRPr="00013211">
        <w:rPr>
          <w:rFonts w:ascii="Arial" w:hAnsi="Arial" w:cs="Arial"/>
          <w:sz w:val="24"/>
          <w:szCs w:val="24"/>
        </w:rPr>
        <w:t xml:space="preserve"> бюджета в </w:t>
      </w:r>
      <w:r w:rsidR="004872FF" w:rsidRPr="00013211">
        <w:rPr>
          <w:rFonts w:ascii="Arial" w:hAnsi="Arial" w:cs="Arial"/>
          <w:sz w:val="24"/>
          <w:szCs w:val="24"/>
        </w:rPr>
        <w:t>2023</w:t>
      </w:r>
      <w:r w:rsidRPr="00013211">
        <w:rPr>
          <w:rFonts w:ascii="Arial" w:hAnsi="Arial" w:cs="Arial"/>
          <w:sz w:val="24"/>
          <w:szCs w:val="24"/>
        </w:rPr>
        <w:t xml:space="preserve"> году</w:t>
      </w:r>
      <w:r w:rsidR="00013211">
        <w:rPr>
          <w:rFonts w:ascii="Arial" w:hAnsi="Arial" w:cs="Arial"/>
          <w:sz w:val="24"/>
          <w:szCs w:val="24"/>
        </w:rPr>
        <w:t>.</w:t>
      </w:r>
    </w:p>
    <w:p w:rsidR="004F2469" w:rsidRPr="00695520" w:rsidRDefault="0001321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D19CC" w:rsidRPr="0069552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F2469" w:rsidRPr="00695520">
        <w:rPr>
          <w:rFonts w:ascii="Arial" w:hAnsi="Arial" w:cs="Arial"/>
          <w:sz w:val="24"/>
          <w:szCs w:val="24"/>
        </w:rPr>
        <w:t xml:space="preserve">Установить, что не использованные по состоянию на 1 января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4F2469" w:rsidRPr="00695520">
        <w:rPr>
          <w:rFonts w:ascii="Arial" w:hAnsi="Arial" w:cs="Arial"/>
          <w:sz w:val="24"/>
          <w:szCs w:val="24"/>
        </w:rPr>
        <w:t xml:space="preserve"> г</w:t>
      </w:r>
      <w:r w:rsidR="004F2469" w:rsidRPr="00695520">
        <w:rPr>
          <w:rFonts w:ascii="Arial" w:hAnsi="Arial" w:cs="Arial"/>
          <w:sz w:val="24"/>
          <w:szCs w:val="24"/>
        </w:rPr>
        <w:t>о</w:t>
      </w:r>
      <w:r w:rsidR="004F2469" w:rsidRPr="00695520">
        <w:rPr>
          <w:rFonts w:ascii="Arial" w:hAnsi="Arial" w:cs="Arial"/>
          <w:sz w:val="24"/>
          <w:szCs w:val="24"/>
        </w:rPr>
        <w:t>да остатки межбюджетных трансфертов, предоставленных бюджет</w:t>
      </w:r>
      <w:r w:rsidR="004C52E2" w:rsidRPr="00695520">
        <w:rPr>
          <w:rFonts w:ascii="Arial" w:hAnsi="Arial" w:cs="Arial"/>
          <w:sz w:val="24"/>
          <w:szCs w:val="24"/>
        </w:rPr>
        <w:t>у</w:t>
      </w:r>
      <w:r w:rsidR="004F2469" w:rsidRPr="00695520">
        <w:rPr>
          <w:rFonts w:ascii="Arial" w:hAnsi="Arial" w:cs="Arial"/>
          <w:sz w:val="24"/>
          <w:szCs w:val="24"/>
        </w:rPr>
        <w:t xml:space="preserve"> муниципал</w:t>
      </w:r>
      <w:r w:rsidR="004F2469" w:rsidRPr="00695520">
        <w:rPr>
          <w:rFonts w:ascii="Arial" w:hAnsi="Arial" w:cs="Arial"/>
          <w:sz w:val="24"/>
          <w:szCs w:val="24"/>
        </w:rPr>
        <w:t>ь</w:t>
      </w:r>
      <w:r w:rsidR="004F2469" w:rsidRPr="00695520">
        <w:rPr>
          <w:rFonts w:ascii="Arial" w:hAnsi="Arial" w:cs="Arial"/>
          <w:sz w:val="24"/>
          <w:szCs w:val="24"/>
        </w:rPr>
        <w:t>н</w:t>
      </w:r>
      <w:r w:rsidR="004C52E2" w:rsidRPr="00695520">
        <w:rPr>
          <w:rFonts w:ascii="Arial" w:hAnsi="Arial" w:cs="Arial"/>
          <w:sz w:val="24"/>
          <w:szCs w:val="24"/>
        </w:rPr>
        <w:t>ого образования</w:t>
      </w:r>
      <w:r w:rsidR="004F2469" w:rsidRPr="00695520">
        <w:rPr>
          <w:rFonts w:ascii="Arial" w:hAnsi="Arial" w:cs="Arial"/>
          <w:sz w:val="24"/>
          <w:szCs w:val="24"/>
        </w:rPr>
        <w:t xml:space="preserve"> за счет средств федерального бюджета в форме субвенций, субсидий </w:t>
      </w:r>
      <w:r w:rsidR="00B5589C" w:rsidRPr="00695520">
        <w:rPr>
          <w:rFonts w:ascii="Arial" w:hAnsi="Arial" w:cs="Arial"/>
          <w:sz w:val="24"/>
          <w:szCs w:val="24"/>
        </w:rPr>
        <w:t xml:space="preserve">и </w:t>
      </w:r>
      <w:r w:rsidR="004F2469" w:rsidRPr="00695520">
        <w:rPr>
          <w:rFonts w:ascii="Arial" w:hAnsi="Arial" w:cs="Arial"/>
          <w:sz w:val="24"/>
          <w:szCs w:val="24"/>
        </w:rPr>
        <w:t xml:space="preserve">иных межбюджетных трансфертов, имеющих целевое назначение, подлежат возврату в краевой бюджет в течение первых </w:t>
      </w:r>
      <w:r w:rsidR="00B5589C" w:rsidRPr="00695520">
        <w:rPr>
          <w:rFonts w:ascii="Arial" w:hAnsi="Arial" w:cs="Arial"/>
          <w:sz w:val="24"/>
          <w:szCs w:val="24"/>
        </w:rPr>
        <w:t>10</w:t>
      </w:r>
      <w:r w:rsidR="004F2469" w:rsidRPr="00695520">
        <w:rPr>
          <w:rFonts w:ascii="Arial" w:hAnsi="Arial" w:cs="Arial"/>
          <w:sz w:val="24"/>
          <w:szCs w:val="24"/>
        </w:rPr>
        <w:t xml:space="preserve"> рабочих дней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4F2469" w:rsidRPr="00695520">
        <w:rPr>
          <w:rFonts w:ascii="Arial" w:hAnsi="Arial" w:cs="Arial"/>
          <w:sz w:val="24"/>
          <w:szCs w:val="24"/>
        </w:rPr>
        <w:t xml:space="preserve"> г</w:t>
      </w:r>
      <w:r w:rsidR="004F2469" w:rsidRPr="00695520">
        <w:rPr>
          <w:rFonts w:ascii="Arial" w:hAnsi="Arial" w:cs="Arial"/>
          <w:sz w:val="24"/>
          <w:szCs w:val="24"/>
        </w:rPr>
        <w:t>о</w:t>
      </w:r>
      <w:r w:rsidR="004F2469" w:rsidRPr="00695520">
        <w:rPr>
          <w:rFonts w:ascii="Arial" w:hAnsi="Arial" w:cs="Arial"/>
          <w:sz w:val="24"/>
          <w:szCs w:val="24"/>
        </w:rPr>
        <w:t>да.</w:t>
      </w:r>
      <w:proofErr w:type="gramEnd"/>
    </w:p>
    <w:p w:rsidR="002D19CC" w:rsidRPr="00695520" w:rsidRDefault="00013211" w:rsidP="00695520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10.</w:t>
      </w:r>
      <w:r w:rsidR="002D19CC" w:rsidRPr="00695520">
        <w:rPr>
          <w:sz w:val="24"/>
          <w:szCs w:val="24"/>
        </w:rPr>
        <w:t xml:space="preserve">2. </w:t>
      </w:r>
      <w:proofErr w:type="gramStart"/>
      <w:r w:rsidR="002D19CC" w:rsidRPr="00695520">
        <w:rPr>
          <w:sz w:val="24"/>
          <w:szCs w:val="24"/>
        </w:rPr>
        <w:t xml:space="preserve">Остатки средств </w:t>
      </w:r>
      <w:r w:rsidR="00BA5B59" w:rsidRPr="00695520">
        <w:rPr>
          <w:sz w:val="24"/>
          <w:szCs w:val="24"/>
        </w:rPr>
        <w:t>районного</w:t>
      </w:r>
      <w:r w:rsidR="002D19CC" w:rsidRPr="00695520">
        <w:rPr>
          <w:sz w:val="24"/>
          <w:szCs w:val="24"/>
        </w:rPr>
        <w:t xml:space="preserve"> бюджета на 1 января </w:t>
      </w:r>
      <w:r w:rsidR="004872FF" w:rsidRPr="00695520">
        <w:rPr>
          <w:sz w:val="24"/>
          <w:szCs w:val="24"/>
        </w:rPr>
        <w:t>2023</w:t>
      </w:r>
      <w:r w:rsidR="002D19CC" w:rsidRPr="00695520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="002D19CC" w:rsidRPr="00695520">
        <w:rPr>
          <w:sz w:val="24"/>
          <w:szCs w:val="24"/>
        </w:rPr>
        <w:t>р</w:t>
      </w:r>
      <w:r w:rsidR="002D19CC" w:rsidRPr="00695520">
        <w:rPr>
          <w:sz w:val="24"/>
          <w:szCs w:val="24"/>
        </w:rPr>
        <w:t xml:space="preserve">тов, полученных из </w:t>
      </w:r>
      <w:r w:rsidR="00BA5B59" w:rsidRPr="00695520">
        <w:rPr>
          <w:sz w:val="24"/>
          <w:szCs w:val="24"/>
        </w:rPr>
        <w:t>краевого</w:t>
      </w:r>
      <w:r w:rsidR="002D19CC" w:rsidRPr="00695520">
        <w:rPr>
          <w:sz w:val="24"/>
          <w:szCs w:val="24"/>
        </w:rPr>
        <w:t xml:space="preserve"> бюджета в форме субсидий, субвенций и иных ме</w:t>
      </w:r>
      <w:r w:rsidR="002D19CC" w:rsidRPr="00695520">
        <w:rPr>
          <w:sz w:val="24"/>
          <w:szCs w:val="24"/>
        </w:rPr>
        <w:t>ж</w:t>
      </w:r>
      <w:r w:rsidR="002D19CC" w:rsidRPr="00695520">
        <w:rPr>
          <w:sz w:val="24"/>
          <w:szCs w:val="24"/>
        </w:rPr>
        <w:t xml:space="preserve">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="00BA5B59" w:rsidRPr="00695520">
        <w:rPr>
          <w:sz w:val="24"/>
          <w:szCs w:val="24"/>
        </w:rPr>
        <w:t>райо</w:t>
      </w:r>
      <w:r w:rsidR="00BA5B59" w:rsidRPr="00695520">
        <w:rPr>
          <w:sz w:val="24"/>
          <w:szCs w:val="24"/>
        </w:rPr>
        <w:t>н</w:t>
      </w:r>
      <w:r w:rsidR="00BA5B59" w:rsidRPr="00695520">
        <w:rPr>
          <w:sz w:val="24"/>
          <w:szCs w:val="24"/>
        </w:rPr>
        <w:t>ного</w:t>
      </w:r>
      <w:r w:rsidR="002D19CC" w:rsidRPr="00695520">
        <w:rPr>
          <w:sz w:val="24"/>
          <w:szCs w:val="24"/>
        </w:rPr>
        <w:t xml:space="preserve"> бюджета в </w:t>
      </w:r>
      <w:r w:rsidR="004872FF" w:rsidRPr="00695520">
        <w:rPr>
          <w:sz w:val="24"/>
          <w:szCs w:val="24"/>
        </w:rPr>
        <w:t>2023</w:t>
      </w:r>
      <w:r w:rsidR="002D19CC" w:rsidRPr="00695520">
        <w:rPr>
          <w:sz w:val="24"/>
          <w:szCs w:val="24"/>
        </w:rPr>
        <w:t xml:space="preserve"> году.</w:t>
      </w:r>
      <w:proofErr w:type="gramEnd"/>
    </w:p>
    <w:p w:rsidR="00013211" w:rsidRDefault="00013211" w:rsidP="00013211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10.</w:t>
      </w:r>
      <w:r w:rsidR="002D19CC" w:rsidRPr="00695520">
        <w:rPr>
          <w:sz w:val="24"/>
          <w:szCs w:val="24"/>
        </w:rPr>
        <w:t xml:space="preserve">3. </w:t>
      </w:r>
      <w:proofErr w:type="gramStart"/>
      <w:r w:rsidR="002D19CC" w:rsidRPr="00695520">
        <w:rPr>
          <w:sz w:val="24"/>
          <w:szCs w:val="24"/>
        </w:rPr>
        <w:t>Установить, что погашение кредиторской задолженности, сложивше</w:t>
      </w:r>
      <w:r w:rsidR="002D19CC" w:rsidRPr="00695520">
        <w:rPr>
          <w:sz w:val="24"/>
          <w:szCs w:val="24"/>
        </w:rPr>
        <w:t>й</w:t>
      </w:r>
      <w:r w:rsidR="002D19CC" w:rsidRPr="00695520">
        <w:rPr>
          <w:sz w:val="24"/>
          <w:szCs w:val="24"/>
        </w:rPr>
        <w:t>ся по принятым в предыдущие годы, фактически произведенным, но не оплаче</w:t>
      </w:r>
      <w:r w:rsidR="002D19CC" w:rsidRPr="00695520">
        <w:rPr>
          <w:sz w:val="24"/>
          <w:szCs w:val="24"/>
        </w:rPr>
        <w:t>н</w:t>
      </w:r>
      <w:r w:rsidR="002D19CC" w:rsidRPr="00695520">
        <w:rPr>
          <w:sz w:val="24"/>
          <w:szCs w:val="24"/>
        </w:rPr>
        <w:t xml:space="preserve">ным по состоянию на 1 января </w:t>
      </w:r>
      <w:r w:rsidR="004872FF" w:rsidRPr="00695520">
        <w:rPr>
          <w:sz w:val="24"/>
          <w:szCs w:val="24"/>
        </w:rPr>
        <w:t>2023</w:t>
      </w:r>
      <w:r w:rsidR="002D19CC" w:rsidRPr="00695520">
        <w:rPr>
          <w:sz w:val="24"/>
          <w:szCs w:val="24"/>
        </w:rPr>
        <w:t xml:space="preserve"> года обязательствам, производится главными распорядителями средств </w:t>
      </w:r>
      <w:r w:rsidR="00BA5B59" w:rsidRPr="00695520">
        <w:rPr>
          <w:sz w:val="24"/>
          <w:szCs w:val="24"/>
        </w:rPr>
        <w:t>районного</w:t>
      </w:r>
      <w:r w:rsidR="002D19CC" w:rsidRPr="00695520">
        <w:rPr>
          <w:sz w:val="24"/>
          <w:szCs w:val="24"/>
        </w:rPr>
        <w:t xml:space="preserve"> бюджета за счет утвержденных им бюдже</w:t>
      </w:r>
      <w:r w:rsidR="002D19CC" w:rsidRPr="00695520">
        <w:rPr>
          <w:sz w:val="24"/>
          <w:szCs w:val="24"/>
        </w:rPr>
        <w:t>т</w:t>
      </w:r>
      <w:r>
        <w:rPr>
          <w:sz w:val="24"/>
          <w:szCs w:val="24"/>
        </w:rPr>
        <w:t xml:space="preserve">ных ассигнований </w:t>
      </w:r>
      <w:r w:rsidR="002D19CC" w:rsidRPr="00695520">
        <w:rPr>
          <w:sz w:val="24"/>
          <w:szCs w:val="24"/>
        </w:rPr>
        <w:t xml:space="preserve">на </w:t>
      </w:r>
      <w:r w:rsidR="004872FF" w:rsidRPr="00695520">
        <w:rPr>
          <w:sz w:val="24"/>
          <w:szCs w:val="24"/>
        </w:rPr>
        <w:t>2023</w:t>
      </w:r>
      <w:r w:rsidR="002D19CC" w:rsidRPr="00695520">
        <w:rPr>
          <w:sz w:val="24"/>
          <w:szCs w:val="24"/>
        </w:rPr>
        <w:t xml:space="preserve"> год.</w:t>
      </w:r>
      <w:proofErr w:type="gramEnd"/>
    </w:p>
    <w:p w:rsidR="00013211" w:rsidRDefault="00E00F74" w:rsidP="00013211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013211">
        <w:rPr>
          <w:sz w:val="24"/>
          <w:szCs w:val="24"/>
        </w:rPr>
        <w:t>1</w:t>
      </w:r>
      <w:r w:rsidR="0009421E" w:rsidRPr="00013211">
        <w:rPr>
          <w:sz w:val="24"/>
          <w:szCs w:val="24"/>
        </w:rPr>
        <w:t>1</w:t>
      </w:r>
      <w:r w:rsidR="00157EE4" w:rsidRPr="00013211">
        <w:rPr>
          <w:sz w:val="24"/>
          <w:szCs w:val="24"/>
        </w:rPr>
        <w:t>.</w:t>
      </w:r>
      <w:r w:rsidRPr="00013211">
        <w:rPr>
          <w:sz w:val="24"/>
          <w:szCs w:val="24"/>
        </w:rPr>
        <w:t xml:space="preserve"> </w:t>
      </w:r>
      <w:r w:rsidR="00556737" w:rsidRPr="00013211">
        <w:rPr>
          <w:sz w:val="24"/>
          <w:szCs w:val="24"/>
        </w:rPr>
        <w:t>Межбюджетные трансферты</w:t>
      </w:r>
      <w:r w:rsidR="0066740D" w:rsidRPr="00013211">
        <w:rPr>
          <w:sz w:val="24"/>
          <w:szCs w:val="24"/>
        </w:rPr>
        <w:t xml:space="preserve"> бюджетам муниципальных образований района</w:t>
      </w:r>
      <w:r w:rsidR="00013211">
        <w:rPr>
          <w:sz w:val="24"/>
          <w:szCs w:val="24"/>
        </w:rPr>
        <w:t>.</w:t>
      </w:r>
    </w:p>
    <w:p w:rsidR="00157EE4" w:rsidRPr="00695520" w:rsidRDefault="00013211" w:rsidP="00013211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11.</w:t>
      </w:r>
      <w:r w:rsidR="00157EE4" w:rsidRPr="00695520">
        <w:rPr>
          <w:sz w:val="24"/>
          <w:szCs w:val="24"/>
        </w:rPr>
        <w:t xml:space="preserve">1. </w:t>
      </w:r>
      <w:proofErr w:type="gramStart"/>
      <w:r w:rsidR="00157EE4" w:rsidRPr="00695520">
        <w:rPr>
          <w:sz w:val="24"/>
          <w:szCs w:val="24"/>
        </w:rPr>
        <w:t>Утвердить распределение дотации на выравнивание бюджетной обе</w:t>
      </w:r>
      <w:r w:rsidR="00157EE4" w:rsidRPr="00695520">
        <w:rPr>
          <w:sz w:val="24"/>
          <w:szCs w:val="24"/>
        </w:rPr>
        <w:t>с</w:t>
      </w:r>
      <w:r w:rsidR="00157EE4" w:rsidRPr="00695520">
        <w:rPr>
          <w:sz w:val="24"/>
          <w:szCs w:val="24"/>
        </w:rPr>
        <w:t>печенности поселени</w:t>
      </w:r>
      <w:r w:rsidR="00C57C82" w:rsidRPr="00695520">
        <w:rPr>
          <w:sz w:val="24"/>
          <w:szCs w:val="24"/>
        </w:rPr>
        <w:t>й</w:t>
      </w:r>
      <w:r w:rsidR="00157EE4" w:rsidRPr="00695520">
        <w:rPr>
          <w:sz w:val="24"/>
          <w:szCs w:val="24"/>
        </w:rPr>
        <w:t>, входящим в состав МО Ермаковский район,</w:t>
      </w:r>
      <w:r w:rsidR="00695520" w:rsidRPr="00695520">
        <w:rPr>
          <w:sz w:val="24"/>
          <w:szCs w:val="24"/>
        </w:rPr>
        <w:t xml:space="preserve"> </w:t>
      </w:r>
      <w:r w:rsidR="00157EE4" w:rsidRPr="00695520">
        <w:rPr>
          <w:sz w:val="24"/>
          <w:szCs w:val="24"/>
        </w:rPr>
        <w:t>за счет средств районного</w:t>
      </w:r>
      <w:r w:rsidR="003B677A" w:rsidRPr="00695520">
        <w:rPr>
          <w:sz w:val="24"/>
          <w:szCs w:val="24"/>
        </w:rPr>
        <w:t xml:space="preserve"> бюджета на </w:t>
      </w:r>
      <w:r w:rsidR="004872FF" w:rsidRPr="00695520">
        <w:rPr>
          <w:sz w:val="24"/>
          <w:szCs w:val="24"/>
        </w:rPr>
        <w:t>2023</w:t>
      </w:r>
      <w:r w:rsidR="00AA5D72" w:rsidRPr="00695520">
        <w:rPr>
          <w:sz w:val="24"/>
          <w:szCs w:val="24"/>
        </w:rPr>
        <w:t xml:space="preserve"> год </w:t>
      </w:r>
      <w:r w:rsidR="008C2234" w:rsidRPr="00695520">
        <w:rPr>
          <w:sz w:val="24"/>
          <w:szCs w:val="24"/>
        </w:rPr>
        <w:t>в сумме</w:t>
      </w:r>
      <w:r w:rsidR="00695520" w:rsidRPr="00695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</w:t>
      </w:r>
      <w:r w:rsidR="008C2234" w:rsidRPr="00695520">
        <w:rPr>
          <w:sz w:val="24"/>
          <w:szCs w:val="24"/>
        </w:rPr>
        <w:t>764,9</w:t>
      </w:r>
      <w:r w:rsidR="00695520" w:rsidRPr="00695520">
        <w:rPr>
          <w:sz w:val="24"/>
          <w:szCs w:val="24"/>
        </w:rPr>
        <w:t xml:space="preserve"> </w:t>
      </w:r>
      <w:r w:rsidR="008C2234" w:rsidRPr="00695520">
        <w:rPr>
          <w:sz w:val="24"/>
          <w:szCs w:val="24"/>
        </w:rPr>
        <w:t>тыс. руб., на</w:t>
      </w:r>
      <w:r w:rsidR="00695520" w:rsidRPr="00695520">
        <w:rPr>
          <w:sz w:val="24"/>
          <w:szCs w:val="24"/>
        </w:rPr>
        <w:t xml:space="preserve"> </w:t>
      </w:r>
      <w:r w:rsidR="004872FF" w:rsidRPr="00695520">
        <w:rPr>
          <w:sz w:val="24"/>
          <w:szCs w:val="24"/>
        </w:rPr>
        <w:t>2024</w:t>
      </w:r>
      <w:r w:rsidR="008C2234" w:rsidRPr="00695520">
        <w:rPr>
          <w:sz w:val="24"/>
          <w:szCs w:val="24"/>
        </w:rPr>
        <w:t xml:space="preserve"> год</w:t>
      </w:r>
      <w:r w:rsidR="00695520" w:rsidRPr="00695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 w:rsidR="008C2234" w:rsidRPr="00695520">
        <w:rPr>
          <w:sz w:val="24"/>
          <w:szCs w:val="24"/>
        </w:rPr>
        <w:t xml:space="preserve">411,7 тыс. руб., на </w:t>
      </w:r>
      <w:r w:rsidR="004872FF" w:rsidRPr="00695520">
        <w:rPr>
          <w:sz w:val="24"/>
          <w:szCs w:val="24"/>
        </w:rPr>
        <w:t>2025</w:t>
      </w:r>
      <w:r w:rsidR="00157EE4" w:rsidRPr="0069552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21 </w:t>
      </w:r>
      <w:r w:rsidR="008C2234" w:rsidRPr="00695520">
        <w:rPr>
          <w:sz w:val="24"/>
          <w:szCs w:val="24"/>
        </w:rPr>
        <w:t>411,7 тыс. руб.,</w:t>
      </w:r>
      <w:r w:rsidR="00157EE4" w:rsidRPr="00695520">
        <w:rPr>
          <w:sz w:val="24"/>
          <w:szCs w:val="24"/>
        </w:rPr>
        <w:t xml:space="preserve"> согласно приложению </w:t>
      </w:r>
      <w:r w:rsidR="00FD1593" w:rsidRPr="00695520">
        <w:rPr>
          <w:sz w:val="24"/>
          <w:szCs w:val="24"/>
        </w:rPr>
        <w:t>6</w:t>
      </w:r>
      <w:r w:rsidR="00157EE4" w:rsidRPr="00695520">
        <w:rPr>
          <w:sz w:val="24"/>
          <w:szCs w:val="24"/>
        </w:rPr>
        <w:t xml:space="preserve"> к насто</w:t>
      </w:r>
      <w:r w:rsidR="00157EE4" w:rsidRPr="00695520">
        <w:rPr>
          <w:sz w:val="24"/>
          <w:szCs w:val="24"/>
        </w:rPr>
        <w:t>я</w:t>
      </w:r>
      <w:r w:rsidR="00157EE4" w:rsidRPr="00695520">
        <w:rPr>
          <w:sz w:val="24"/>
          <w:szCs w:val="24"/>
        </w:rPr>
        <w:t>щему Решению.</w:t>
      </w:r>
      <w:proofErr w:type="gramEnd"/>
    </w:p>
    <w:p w:rsidR="00157EE4" w:rsidRPr="00695520" w:rsidRDefault="00013211" w:rsidP="00695520">
      <w:pPr>
        <w:pStyle w:val="ConsTitle"/>
        <w:widowControl/>
        <w:ind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11.</w:t>
      </w:r>
      <w:r w:rsidR="00C57C82" w:rsidRPr="00695520">
        <w:rPr>
          <w:rFonts w:cs="Arial"/>
          <w:b w:val="0"/>
          <w:sz w:val="24"/>
          <w:szCs w:val="24"/>
        </w:rPr>
        <w:t>2</w:t>
      </w:r>
      <w:r w:rsidR="00157EE4" w:rsidRPr="00695520">
        <w:rPr>
          <w:rFonts w:cs="Arial"/>
          <w:b w:val="0"/>
          <w:sz w:val="24"/>
          <w:szCs w:val="24"/>
        </w:rPr>
        <w:t xml:space="preserve">. </w:t>
      </w:r>
      <w:proofErr w:type="gramStart"/>
      <w:r w:rsidR="00157EE4" w:rsidRPr="00695520">
        <w:rPr>
          <w:rFonts w:cs="Arial"/>
          <w:b w:val="0"/>
          <w:sz w:val="24"/>
          <w:szCs w:val="24"/>
        </w:rPr>
        <w:t>Утвердить распределение дотации на выравнивание бюджетной обе</w:t>
      </w:r>
      <w:r w:rsidR="00157EE4" w:rsidRPr="00695520">
        <w:rPr>
          <w:rFonts w:cs="Arial"/>
          <w:b w:val="0"/>
          <w:sz w:val="24"/>
          <w:szCs w:val="24"/>
        </w:rPr>
        <w:t>с</w:t>
      </w:r>
      <w:r w:rsidR="00157EE4" w:rsidRPr="00695520">
        <w:rPr>
          <w:rFonts w:cs="Arial"/>
          <w:b w:val="0"/>
          <w:sz w:val="24"/>
          <w:szCs w:val="24"/>
        </w:rPr>
        <w:t>печенности поселени</w:t>
      </w:r>
      <w:r w:rsidR="00C57C82" w:rsidRPr="00695520">
        <w:rPr>
          <w:rFonts w:cs="Arial"/>
          <w:b w:val="0"/>
          <w:sz w:val="24"/>
          <w:szCs w:val="24"/>
        </w:rPr>
        <w:t>й</w:t>
      </w:r>
      <w:r w:rsidR="00157EE4" w:rsidRPr="00695520">
        <w:rPr>
          <w:rFonts w:cs="Arial"/>
          <w:b w:val="0"/>
          <w:sz w:val="24"/>
          <w:szCs w:val="24"/>
        </w:rPr>
        <w:t>, входящим в состав МО Ермаковский район,</w:t>
      </w:r>
      <w:r w:rsidR="00695520" w:rsidRPr="00695520">
        <w:rPr>
          <w:rFonts w:cs="Arial"/>
          <w:b w:val="0"/>
          <w:sz w:val="24"/>
          <w:szCs w:val="24"/>
        </w:rPr>
        <w:t xml:space="preserve"> </w:t>
      </w:r>
      <w:r w:rsidR="00C57C82" w:rsidRPr="00695520">
        <w:rPr>
          <w:rFonts w:cs="Arial"/>
          <w:b w:val="0"/>
          <w:sz w:val="24"/>
          <w:szCs w:val="24"/>
        </w:rPr>
        <w:t>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</w:t>
      </w:r>
      <w:r w:rsidR="00C57C82" w:rsidRPr="00695520">
        <w:rPr>
          <w:rFonts w:cs="Arial"/>
          <w:b w:val="0"/>
          <w:sz w:val="24"/>
          <w:szCs w:val="24"/>
        </w:rPr>
        <w:t>о</w:t>
      </w:r>
      <w:r w:rsidR="00C57C82" w:rsidRPr="00695520">
        <w:rPr>
          <w:rFonts w:cs="Arial"/>
          <w:b w:val="0"/>
          <w:sz w:val="24"/>
          <w:szCs w:val="24"/>
        </w:rPr>
        <w:t xml:space="preserve">ставлению дотаций поселениям, входящим в состав муниципального района края" </w:t>
      </w:r>
      <w:r w:rsidR="008C2234" w:rsidRPr="00695520">
        <w:rPr>
          <w:rFonts w:cs="Arial"/>
          <w:b w:val="0"/>
          <w:sz w:val="24"/>
          <w:szCs w:val="24"/>
        </w:rPr>
        <w:t>на 2023 год в сумме</w:t>
      </w:r>
      <w:r w:rsidR="00695520" w:rsidRPr="00695520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29 </w:t>
      </w:r>
      <w:r w:rsidR="008C2234" w:rsidRPr="00695520">
        <w:rPr>
          <w:rFonts w:cs="Arial"/>
          <w:b w:val="0"/>
          <w:sz w:val="24"/>
          <w:szCs w:val="24"/>
        </w:rPr>
        <w:t>315,4</w:t>
      </w:r>
      <w:r w:rsidR="00695520" w:rsidRPr="00695520">
        <w:rPr>
          <w:rFonts w:cs="Arial"/>
          <w:b w:val="0"/>
          <w:sz w:val="24"/>
          <w:szCs w:val="24"/>
        </w:rPr>
        <w:t xml:space="preserve"> </w:t>
      </w:r>
      <w:r w:rsidR="008C2234" w:rsidRPr="00695520">
        <w:rPr>
          <w:rFonts w:cs="Arial"/>
          <w:b w:val="0"/>
          <w:sz w:val="24"/>
          <w:szCs w:val="24"/>
        </w:rPr>
        <w:t>тыс. руб., на</w:t>
      </w:r>
      <w:r w:rsidR="00695520" w:rsidRPr="00695520">
        <w:rPr>
          <w:rFonts w:cs="Arial"/>
          <w:b w:val="0"/>
          <w:sz w:val="24"/>
          <w:szCs w:val="24"/>
        </w:rPr>
        <w:t xml:space="preserve"> </w:t>
      </w:r>
      <w:r w:rsidR="008C2234" w:rsidRPr="00695520">
        <w:rPr>
          <w:rFonts w:cs="Arial"/>
          <w:b w:val="0"/>
          <w:sz w:val="24"/>
          <w:szCs w:val="24"/>
        </w:rPr>
        <w:t>2024 год</w:t>
      </w:r>
      <w:r w:rsidR="00695520" w:rsidRPr="00695520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23 452,3 тыс. руб., на 2025</w:t>
      </w:r>
      <w:proofErr w:type="gramEnd"/>
      <w:r>
        <w:rPr>
          <w:rFonts w:cs="Arial"/>
          <w:b w:val="0"/>
          <w:sz w:val="24"/>
          <w:szCs w:val="24"/>
        </w:rPr>
        <w:t xml:space="preserve"> год 23 </w:t>
      </w:r>
      <w:r w:rsidR="008C2234" w:rsidRPr="00695520">
        <w:rPr>
          <w:rFonts w:cs="Arial"/>
          <w:b w:val="0"/>
          <w:sz w:val="24"/>
          <w:szCs w:val="24"/>
        </w:rPr>
        <w:t xml:space="preserve">452,3 тыс. руб., </w:t>
      </w:r>
      <w:r w:rsidR="00157EE4" w:rsidRPr="00695520">
        <w:rPr>
          <w:rFonts w:cs="Arial"/>
          <w:b w:val="0"/>
          <w:sz w:val="24"/>
          <w:szCs w:val="24"/>
        </w:rPr>
        <w:t xml:space="preserve">согласно приложению </w:t>
      </w:r>
      <w:r w:rsidR="00FD1593" w:rsidRPr="00695520">
        <w:rPr>
          <w:rFonts w:cs="Arial"/>
          <w:b w:val="0"/>
          <w:sz w:val="24"/>
          <w:szCs w:val="24"/>
        </w:rPr>
        <w:t>7</w:t>
      </w:r>
      <w:r w:rsidR="00157EE4" w:rsidRPr="00695520">
        <w:rPr>
          <w:rFonts w:cs="Arial"/>
          <w:b w:val="0"/>
          <w:sz w:val="24"/>
          <w:szCs w:val="24"/>
        </w:rPr>
        <w:t xml:space="preserve"> к настоящему Решению.</w:t>
      </w:r>
    </w:p>
    <w:p w:rsidR="00013211" w:rsidRDefault="00013211" w:rsidP="000132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57C82" w:rsidRPr="00695520">
        <w:rPr>
          <w:rFonts w:ascii="Arial" w:hAnsi="Arial" w:cs="Arial"/>
          <w:sz w:val="24"/>
          <w:szCs w:val="24"/>
        </w:rPr>
        <w:t>3</w:t>
      </w:r>
      <w:r w:rsidR="00157EE4" w:rsidRPr="006955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942B3" w:rsidRPr="00695520">
        <w:rPr>
          <w:rFonts w:ascii="Arial" w:hAnsi="Arial" w:cs="Arial"/>
          <w:sz w:val="24"/>
          <w:szCs w:val="24"/>
        </w:rPr>
        <w:t xml:space="preserve">иных межбюджетных трансфертов на </w:t>
      </w:r>
      <w:r w:rsidR="00C57C82" w:rsidRPr="00695520">
        <w:rPr>
          <w:rFonts w:ascii="Arial" w:hAnsi="Arial" w:cs="Arial"/>
          <w:sz w:val="24"/>
          <w:szCs w:val="24"/>
        </w:rPr>
        <w:t>по</w:t>
      </w:r>
      <w:r w:rsidR="00C57C82" w:rsidRPr="00695520">
        <w:rPr>
          <w:rFonts w:ascii="Arial" w:hAnsi="Arial" w:cs="Arial"/>
          <w:sz w:val="24"/>
          <w:szCs w:val="24"/>
        </w:rPr>
        <w:t>д</w:t>
      </w:r>
      <w:r w:rsidR="00C57C82" w:rsidRPr="00695520">
        <w:rPr>
          <w:rFonts w:ascii="Arial" w:hAnsi="Arial" w:cs="Arial"/>
          <w:sz w:val="24"/>
          <w:szCs w:val="24"/>
        </w:rPr>
        <w:t xml:space="preserve">держку мер по </w:t>
      </w:r>
      <w:r w:rsidR="007942B3" w:rsidRPr="00695520">
        <w:rPr>
          <w:rFonts w:ascii="Arial" w:hAnsi="Arial" w:cs="Arial"/>
          <w:sz w:val="24"/>
          <w:szCs w:val="24"/>
        </w:rPr>
        <w:t>обеспечени</w:t>
      </w:r>
      <w:r w:rsidR="00C57C82" w:rsidRPr="00695520">
        <w:rPr>
          <w:rFonts w:ascii="Arial" w:hAnsi="Arial" w:cs="Arial"/>
          <w:sz w:val="24"/>
          <w:szCs w:val="24"/>
        </w:rPr>
        <w:t>ю</w:t>
      </w:r>
      <w:r w:rsidR="007942B3" w:rsidRPr="00695520">
        <w:rPr>
          <w:rFonts w:ascii="Arial" w:hAnsi="Arial" w:cs="Arial"/>
          <w:sz w:val="24"/>
          <w:szCs w:val="24"/>
        </w:rPr>
        <w:t xml:space="preserve"> сбалансированности бюджетов поселений</w:t>
      </w:r>
      <w:r w:rsidR="00157EE4" w:rsidRPr="00695520">
        <w:rPr>
          <w:rFonts w:ascii="Arial" w:hAnsi="Arial" w:cs="Arial"/>
          <w:sz w:val="24"/>
          <w:szCs w:val="24"/>
        </w:rPr>
        <w:t xml:space="preserve">, входящим в состав МО Ермаковский район </w:t>
      </w:r>
      <w:r w:rsidR="005D633E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5D633E"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5D633E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5D633E" w:rsidRPr="00695520">
        <w:rPr>
          <w:rFonts w:ascii="Arial" w:hAnsi="Arial" w:cs="Arial"/>
          <w:sz w:val="24"/>
          <w:szCs w:val="24"/>
        </w:rPr>
        <w:t xml:space="preserve"> годов</w:t>
      </w:r>
      <w:r w:rsidR="00FD1593" w:rsidRPr="00695520">
        <w:rPr>
          <w:rFonts w:ascii="Arial" w:hAnsi="Arial" w:cs="Arial"/>
          <w:sz w:val="24"/>
          <w:szCs w:val="24"/>
        </w:rPr>
        <w:t xml:space="preserve"> согласно приложению 8</w:t>
      </w:r>
      <w:r w:rsidR="00157EE4" w:rsidRPr="0069552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3211" w:rsidRDefault="00157EE4" w:rsidP="00013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Право на получение </w:t>
      </w:r>
      <w:r w:rsidR="00C63B44" w:rsidRPr="00695520">
        <w:rPr>
          <w:rFonts w:ascii="Arial" w:hAnsi="Arial" w:cs="Arial"/>
          <w:sz w:val="24"/>
          <w:szCs w:val="24"/>
        </w:rPr>
        <w:t>иных межбюджетных трансфертов на обеспечение сбалансированности бюджетов поселений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района имеют поселения района, з</w:t>
      </w:r>
      <w:r w:rsidRPr="00695520">
        <w:rPr>
          <w:rFonts w:ascii="Arial" w:hAnsi="Arial" w:cs="Arial"/>
          <w:sz w:val="24"/>
          <w:szCs w:val="24"/>
        </w:rPr>
        <w:t>а</w:t>
      </w:r>
      <w:r w:rsidRPr="00695520">
        <w:rPr>
          <w:rFonts w:ascii="Arial" w:hAnsi="Arial" w:cs="Arial"/>
          <w:sz w:val="24"/>
          <w:szCs w:val="24"/>
        </w:rPr>
        <w:t>ключившие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соглашения об оздоровлении муниципальных финансов с финанс</w:t>
      </w:r>
      <w:r w:rsidRPr="00695520">
        <w:rPr>
          <w:rFonts w:ascii="Arial" w:hAnsi="Arial" w:cs="Arial"/>
          <w:sz w:val="24"/>
          <w:szCs w:val="24"/>
        </w:rPr>
        <w:t>о</w:t>
      </w:r>
      <w:r w:rsidRPr="00695520">
        <w:rPr>
          <w:rFonts w:ascii="Arial" w:hAnsi="Arial" w:cs="Arial"/>
          <w:sz w:val="24"/>
          <w:szCs w:val="24"/>
        </w:rPr>
        <w:t>вым управлением администрации Ермаковского района.</w:t>
      </w:r>
    </w:p>
    <w:p w:rsidR="00013211" w:rsidRDefault="00013211" w:rsidP="000132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</w:t>
      </w:r>
      <w:r w:rsidR="00C57C82" w:rsidRPr="00695520">
        <w:rPr>
          <w:rFonts w:ascii="Arial" w:hAnsi="Arial" w:cs="Arial"/>
          <w:sz w:val="24"/>
          <w:szCs w:val="24"/>
        </w:rPr>
        <w:t>4</w:t>
      </w:r>
      <w:r w:rsidR="00157EE4" w:rsidRPr="006955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 xml:space="preserve">Учесть в составе доходов </w:t>
      </w:r>
      <w:proofErr w:type="gramStart"/>
      <w:r w:rsidR="00157EE4" w:rsidRPr="00695520">
        <w:rPr>
          <w:rFonts w:ascii="Arial" w:hAnsi="Arial" w:cs="Arial"/>
          <w:sz w:val="24"/>
          <w:szCs w:val="24"/>
        </w:rPr>
        <w:t>районного</w:t>
      </w:r>
      <w:proofErr w:type="gramEnd"/>
      <w:r w:rsidR="00157EE4" w:rsidRPr="00695520">
        <w:rPr>
          <w:rFonts w:ascii="Arial" w:hAnsi="Arial" w:cs="Arial"/>
          <w:sz w:val="24"/>
          <w:szCs w:val="24"/>
        </w:rPr>
        <w:t xml:space="preserve"> бюджета межбюджетные тран</w:t>
      </w:r>
      <w:r w:rsidR="00157EE4" w:rsidRPr="00695520">
        <w:rPr>
          <w:rFonts w:ascii="Arial" w:hAnsi="Arial" w:cs="Arial"/>
          <w:sz w:val="24"/>
          <w:szCs w:val="24"/>
        </w:rPr>
        <w:t>с</w:t>
      </w:r>
      <w:r w:rsidR="00157EE4" w:rsidRPr="00695520">
        <w:rPr>
          <w:rFonts w:ascii="Arial" w:hAnsi="Arial" w:cs="Arial"/>
          <w:sz w:val="24"/>
          <w:szCs w:val="24"/>
        </w:rPr>
        <w:t>ферты на осуществление части полномочий</w:t>
      </w:r>
      <w:r w:rsidR="00D37B6B" w:rsidRPr="00695520">
        <w:rPr>
          <w:rFonts w:ascii="Arial" w:hAnsi="Arial" w:cs="Arial"/>
          <w:sz w:val="24"/>
          <w:szCs w:val="24"/>
        </w:rPr>
        <w:t>:</w:t>
      </w:r>
    </w:p>
    <w:p w:rsidR="00013211" w:rsidRDefault="005E236F" w:rsidP="00013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-</w:t>
      </w:r>
      <w:r w:rsidR="00157EE4" w:rsidRPr="00695520">
        <w:rPr>
          <w:rFonts w:ascii="Arial" w:hAnsi="Arial" w:cs="Arial"/>
          <w:sz w:val="24"/>
          <w:szCs w:val="24"/>
        </w:rPr>
        <w:t xml:space="preserve"> по решению вопросов в области культуры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из бюджет</w:t>
      </w:r>
      <w:r w:rsidRPr="00695520">
        <w:rPr>
          <w:rFonts w:ascii="Arial" w:hAnsi="Arial" w:cs="Arial"/>
          <w:sz w:val="24"/>
          <w:szCs w:val="24"/>
        </w:rPr>
        <w:t>ов поселений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744E55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744E55"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 xml:space="preserve">в сумме </w:t>
      </w:r>
      <w:r w:rsidR="00013211">
        <w:rPr>
          <w:rFonts w:ascii="Arial" w:hAnsi="Arial" w:cs="Arial"/>
          <w:sz w:val="24"/>
          <w:szCs w:val="24"/>
        </w:rPr>
        <w:t xml:space="preserve">26 </w:t>
      </w:r>
      <w:r w:rsidR="005115BE" w:rsidRPr="00695520">
        <w:rPr>
          <w:rFonts w:ascii="Arial" w:hAnsi="Arial" w:cs="Arial"/>
          <w:sz w:val="24"/>
          <w:szCs w:val="24"/>
        </w:rPr>
        <w:t>498,2</w:t>
      </w:r>
      <w:r w:rsidR="00B965CD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 xml:space="preserve">тыс. рублей, </w:t>
      </w:r>
      <w:r w:rsidR="00AA5D72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744E55"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744E55" w:rsidRPr="00695520">
        <w:rPr>
          <w:rFonts w:ascii="Arial" w:hAnsi="Arial" w:cs="Arial"/>
          <w:sz w:val="24"/>
          <w:szCs w:val="24"/>
        </w:rPr>
        <w:t xml:space="preserve">в сумме </w:t>
      </w:r>
      <w:r w:rsidR="00013211">
        <w:rPr>
          <w:rFonts w:ascii="Arial" w:hAnsi="Arial" w:cs="Arial"/>
          <w:sz w:val="24"/>
          <w:szCs w:val="24"/>
        </w:rPr>
        <w:t xml:space="preserve">21 </w:t>
      </w:r>
      <w:r w:rsidR="005115BE" w:rsidRPr="00695520">
        <w:rPr>
          <w:rFonts w:ascii="Arial" w:hAnsi="Arial" w:cs="Arial"/>
          <w:sz w:val="24"/>
          <w:szCs w:val="24"/>
        </w:rPr>
        <w:t>198,8</w:t>
      </w:r>
      <w:r w:rsidR="00B965CD" w:rsidRPr="00695520">
        <w:rPr>
          <w:rFonts w:ascii="Arial" w:hAnsi="Arial" w:cs="Arial"/>
          <w:sz w:val="24"/>
          <w:szCs w:val="24"/>
        </w:rPr>
        <w:t xml:space="preserve"> </w:t>
      </w:r>
      <w:r w:rsidR="001010C2" w:rsidRPr="00695520">
        <w:rPr>
          <w:rFonts w:ascii="Arial" w:hAnsi="Arial" w:cs="Arial"/>
          <w:sz w:val="24"/>
          <w:szCs w:val="24"/>
        </w:rPr>
        <w:t xml:space="preserve">тыс. рублей,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744E55"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013211">
        <w:rPr>
          <w:rFonts w:ascii="Arial" w:hAnsi="Arial" w:cs="Arial"/>
          <w:sz w:val="24"/>
          <w:szCs w:val="24"/>
        </w:rPr>
        <w:t xml:space="preserve">21 </w:t>
      </w:r>
      <w:r w:rsidR="005115BE" w:rsidRPr="00695520">
        <w:rPr>
          <w:rFonts w:ascii="Arial" w:hAnsi="Arial" w:cs="Arial"/>
          <w:sz w:val="24"/>
          <w:szCs w:val="24"/>
        </w:rPr>
        <w:t>198,8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5D7632" w:rsidRPr="00695520">
        <w:rPr>
          <w:rFonts w:ascii="Arial" w:hAnsi="Arial" w:cs="Arial"/>
          <w:sz w:val="24"/>
          <w:szCs w:val="24"/>
        </w:rPr>
        <w:t>тыс. рублей</w:t>
      </w:r>
      <w:r w:rsidRPr="00695520">
        <w:rPr>
          <w:rFonts w:ascii="Arial" w:hAnsi="Arial" w:cs="Arial"/>
          <w:sz w:val="24"/>
          <w:szCs w:val="24"/>
        </w:rPr>
        <w:t>;</w:t>
      </w:r>
    </w:p>
    <w:p w:rsidR="00013211" w:rsidRDefault="005E236F" w:rsidP="00013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- по решению вопросов в области </w:t>
      </w:r>
      <w:r w:rsidR="005D7632" w:rsidRPr="00695520">
        <w:rPr>
          <w:rFonts w:ascii="Arial" w:hAnsi="Arial" w:cs="Arial"/>
          <w:sz w:val="24"/>
          <w:szCs w:val="24"/>
        </w:rPr>
        <w:t>обеспечения жилья</w:t>
      </w:r>
      <w:r w:rsidRPr="00695520">
        <w:rPr>
          <w:rFonts w:ascii="Arial" w:hAnsi="Arial" w:cs="Arial"/>
          <w:sz w:val="24"/>
          <w:szCs w:val="24"/>
        </w:rPr>
        <w:t xml:space="preserve"> молодых семей</w:t>
      </w:r>
      <w:r w:rsidR="005D7632" w:rsidRPr="00695520">
        <w:rPr>
          <w:rFonts w:ascii="Arial" w:hAnsi="Arial" w:cs="Arial"/>
          <w:sz w:val="24"/>
          <w:szCs w:val="24"/>
        </w:rPr>
        <w:t xml:space="preserve"> и м</w:t>
      </w:r>
      <w:r w:rsidR="005D7632" w:rsidRPr="00695520">
        <w:rPr>
          <w:rFonts w:ascii="Arial" w:hAnsi="Arial" w:cs="Arial"/>
          <w:sz w:val="24"/>
          <w:szCs w:val="24"/>
        </w:rPr>
        <w:t>о</w:t>
      </w:r>
      <w:r w:rsidR="005D7632" w:rsidRPr="00695520">
        <w:rPr>
          <w:rFonts w:ascii="Arial" w:hAnsi="Arial" w:cs="Arial"/>
          <w:sz w:val="24"/>
          <w:szCs w:val="24"/>
        </w:rPr>
        <w:t>лодых специалистов</w:t>
      </w:r>
      <w:r w:rsidRPr="00695520">
        <w:rPr>
          <w:rFonts w:ascii="Arial" w:hAnsi="Arial" w:cs="Arial"/>
          <w:sz w:val="24"/>
          <w:szCs w:val="24"/>
        </w:rPr>
        <w:t xml:space="preserve"> из бюджетов поселений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в сумме </w:t>
      </w:r>
      <w:r w:rsidR="00B965CD" w:rsidRPr="00695520">
        <w:rPr>
          <w:rFonts w:ascii="Arial" w:hAnsi="Arial" w:cs="Arial"/>
          <w:sz w:val="24"/>
          <w:szCs w:val="24"/>
        </w:rPr>
        <w:t>420,0</w:t>
      </w:r>
      <w:r w:rsidRPr="00695520">
        <w:rPr>
          <w:rFonts w:ascii="Arial" w:hAnsi="Arial" w:cs="Arial"/>
          <w:sz w:val="24"/>
          <w:szCs w:val="24"/>
        </w:rPr>
        <w:t xml:space="preserve"> тыс. ру</w:t>
      </w:r>
      <w:r w:rsidRPr="00695520">
        <w:rPr>
          <w:rFonts w:ascii="Arial" w:hAnsi="Arial" w:cs="Arial"/>
          <w:sz w:val="24"/>
          <w:szCs w:val="24"/>
        </w:rPr>
        <w:t>б</w:t>
      </w:r>
      <w:r w:rsidRPr="00695520">
        <w:rPr>
          <w:rFonts w:ascii="Arial" w:hAnsi="Arial" w:cs="Arial"/>
          <w:sz w:val="24"/>
          <w:szCs w:val="24"/>
        </w:rPr>
        <w:t>лей</w:t>
      </w:r>
      <w:r w:rsidR="00AA5D72" w:rsidRPr="00695520">
        <w:rPr>
          <w:rFonts w:ascii="Arial" w:hAnsi="Arial" w:cs="Arial"/>
          <w:sz w:val="24"/>
          <w:szCs w:val="24"/>
        </w:rPr>
        <w:t xml:space="preserve">,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871B3C"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871B3C" w:rsidRPr="00695520">
        <w:rPr>
          <w:rFonts w:ascii="Arial" w:hAnsi="Arial" w:cs="Arial"/>
          <w:sz w:val="24"/>
          <w:szCs w:val="24"/>
        </w:rPr>
        <w:t>в сумме 420,0</w:t>
      </w:r>
      <w:r w:rsidR="001010C2" w:rsidRPr="00695520">
        <w:rPr>
          <w:rFonts w:ascii="Arial" w:hAnsi="Arial" w:cs="Arial"/>
          <w:sz w:val="24"/>
          <w:szCs w:val="24"/>
        </w:rPr>
        <w:t xml:space="preserve"> тыс. рублей,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871B3C" w:rsidRPr="00695520">
        <w:rPr>
          <w:rFonts w:ascii="Arial" w:hAnsi="Arial" w:cs="Arial"/>
          <w:sz w:val="24"/>
          <w:szCs w:val="24"/>
        </w:rPr>
        <w:t xml:space="preserve"> </w:t>
      </w:r>
      <w:r w:rsidR="00B965CD" w:rsidRPr="00695520">
        <w:rPr>
          <w:rFonts w:ascii="Arial" w:hAnsi="Arial" w:cs="Arial"/>
          <w:sz w:val="24"/>
          <w:szCs w:val="24"/>
        </w:rPr>
        <w:t>год в сумме 420,0 тыс. ру</w:t>
      </w:r>
      <w:r w:rsidR="00B965CD" w:rsidRPr="00695520">
        <w:rPr>
          <w:rFonts w:ascii="Arial" w:hAnsi="Arial" w:cs="Arial"/>
          <w:sz w:val="24"/>
          <w:szCs w:val="24"/>
        </w:rPr>
        <w:t>б</w:t>
      </w:r>
      <w:r w:rsidR="00B965CD" w:rsidRPr="00695520">
        <w:rPr>
          <w:rFonts w:ascii="Arial" w:hAnsi="Arial" w:cs="Arial"/>
          <w:sz w:val="24"/>
          <w:szCs w:val="24"/>
        </w:rPr>
        <w:t>лей;</w:t>
      </w:r>
    </w:p>
    <w:p w:rsidR="00B965CD" w:rsidRPr="00695520" w:rsidRDefault="00B965CD" w:rsidP="00013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- по решению вопросов в области внешнего финансового контроля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>из бю</w:t>
      </w:r>
      <w:r w:rsidRPr="00695520">
        <w:rPr>
          <w:rFonts w:ascii="Arial" w:hAnsi="Arial" w:cs="Arial"/>
          <w:sz w:val="24"/>
          <w:szCs w:val="24"/>
        </w:rPr>
        <w:t>д</w:t>
      </w:r>
      <w:r w:rsidRPr="00695520">
        <w:rPr>
          <w:rFonts w:ascii="Arial" w:hAnsi="Arial" w:cs="Arial"/>
          <w:sz w:val="24"/>
          <w:szCs w:val="24"/>
        </w:rPr>
        <w:t>жетов поселений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в сумме </w:t>
      </w:r>
      <w:r w:rsidR="005115BE" w:rsidRPr="00695520">
        <w:rPr>
          <w:rFonts w:ascii="Arial" w:hAnsi="Arial" w:cs="Arial"/>
          <w:sz w:val="24"/>
          <w:szCs w:val="24"/>
        </w:rPr>
        <w:t>75,6</w:t>
      </w:r>
      <w:r w:rsidRPr="00695520">
        <w:rPr>
          <w:rFonts w:ascii="Arial" w:hAnsi="Arial" w:cs="Arial"/>
          <w:sz w:val="24"/>
          <w:szCs w:val="24"/>
        </w:rPr>
        <w:t xml:space="preserve"> тыс. рублей,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в сумме </w:t>
      </w:r>
      <w:r w:rsidR="005115BE" w:rsidRPr="00695520">
        <w:rPr>
          <w:rFonts w:ascii="Arial" w:hAnsi="Arial" w:cs="Arial"/>
          <w:sz w:val="24"/>
          <w:szCs w:val="24"/>
        </w:rPr>
        <w:t xml:space="preserve">75,6 </w:t>
      </w:r>
      <w:r w:rsidRPr="00695520">
        <w:rPr>
          <w:rFonts w:ascii="Arial" w:hAnsi="Arial" w:cs="Arial"/>
          <w:sz w:val="24"/>
          <w:szCs w:val="24"/>
        </w:rPr>
        <w:t>тыс. рублей</w:t>
      </w:r>
      <w:r w:rsidR="00FD1593" w:rsidRPr="00695520">
        <w:rPr>
          <w:rFonts w:ascii="Arial" w:hAnsi="Arial" w:cs="Arial"/>
          <w:sz w:val="24"/>
          <w:szCs w:val="24"/>
        </w:rPr>
        <w:t xml:space="preserve">,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EA35E7"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5115BE" w:rsidRPr="00695520">
        <w:rPr>
          <w:rFonts w:ascii="Arial" w:hAnsi="Arial" w:cs="Arial"/>
          <w:sz w:val="24"/>
          <w:szCs w:val="24"/>
        </w:rPr>
        <w:t xml:space="preserve">75,6 </w:t>
      </w:r>
      <w:r w:rsidR="00EA35E7" w:rsidRPr="00695520">
        <w:rPr>
          <w:rFonts w:ascii="Arial" w:hAnsi="Arial" w:cs="Arial"/>
          <w:sz w:val="24"/>
          <w:szCs w:val="24"/>
        </w:rPr>
        <w:t>тыс. рублей.</w:t>
      </w:r>
    </w:p>
    <w:p w:rsidR="00157EE4" w:rsidRPr="00695520" w:rsidRDefault="00013211" w:rsidP="0069552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C2234" w:rsidRPr="00695520">
        <w:rPr>
          <w:rFonts w:ascii="Arial" w:hAnsi="Arial" w:cs="Arial"/>
          <w:sz w:val="24"/>
          <w:szCs w:val="24"/>
        </w:rPr>
        <w:t>5</w:t>
      </w:r>
      <w:r w:rsidR="00157EE4" w:rsidRPr="00695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7EE4" w:rsidRPr="00695520">
        <w:rPr>
          <w:rFonts w:ascii="Arial" w:hAnsi="Arial" w:cs="Arial"/>
          <w:sz w:val="24"/>
          <w:szCs w:val="24"/>
        </w:rPr>
        <w:t>Утвердить распределение и методику расчета субвенции, направля</w:t>
      </w:r>
      <w:r w:rsidR="00157EE4" w:rsidRPr="00695520">
        <w:rPr>
          <w:rFonts w:ascii="Arial" w:hAnsi="Arial" w:cs="Arial"/>
          <w:sz w:val="24"/>
          <w:szCs w:val="24"/>
        </w:rPr>
        <w:t>е</w:t>
      </w:r>
      <w:r w:rsidR="00157EE4" w:rsidRPr="00695520">
        <w:rPr>
          <w:rFonts w:ascii="Arial" w:hAnsi="Arial" w:cs="Arial"/>
          <w:sz w:val="24"/>
          <w:szCs w:val="24"/>
        </w:rPr>
        <w:t xml:space="preserve">мую в </w:t>
      </w:r>
      <w:r w:rsidR="004872FF" w:rsidRPr="00695520">
        <w:rPr>
          <w:rFonts w:ascii="Arial" w:hAnsi="Arial" w:cs="Arial"/>
          <w:sz w:val="24"/>
          <w:szCs w:val="24"/>
        </w:rPr>
        <w:t>202</w:t>
      </w:r>
      <w:r w:rsidR="008C2234" w:rsidRPr="00695520">
        <w:rPr>
          <w:rFonts w:ascii="Arial" w:hAnsi="Arial" w:cs="Arial"/>
          <w:sz w:val="24"/>
          <w:szCs w:val="24"/>
        </w:rPr>
        <w:t>3</w:t>
      </w:r>
      <w:r w:rsidR="00A64EF1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157EE4" w:rsidRPr="00695520">
        <w:rPr>
          <w:rFonts w:ascii="Arial" w:hAnsi="Arial" w:cs="Arial"/>
          <w:sz w:val="24"/>
          <w:szCs w:val="24"/>
        </w:rPr>
        <w:t xml:space="preserve"> год</w:t>
      </w:r>
      <w:r w:rsidR="00A64EF1" w:rsidRPr="00695520">
        <w:rPr>
          <w:rFonts w:ascii="Arial" w:hAnsi="Arial" w:cs="Arial"/>
          <w:sz w:val="24"/>
          <w:szCs w:val="24"/>
        </w:rPr>
        <w:t>ах</w:t>
      </w:r>
      <w:r w:rsidR="00157EE4" w:rsidRPr="00695520">
        <w:rPr>
          <w:rFonts w:ascii="Arial" w:hAnsi="Arial" w:cs="Arial"/>
          <w:b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бюджетам сельских Советов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на осуществление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госуда</w:t>
      </w:r>
      <w:r w:rsidR="00157EE4" w:rsidRPr="00695520">
        <w:rPr>
          <w:rFonts w:ascii="Arial" w:hAnsi="Arial" w:cs="Arial"/>
          <w:sz w:val="24"/>
          <w:szCs w:val="24"/>
        </w:rPr>
        <w:t>р</w:t>
      </w:r>
      <w:r w:rsidR="00157EE4" w:rsidRPr="00695520">
        <w:rPr>
          <w:rFonts w:ascii="Arial" w:hAnsi="Arial" w:cs="Arial"/>
          <w:sz w:val="24"/>
          <w:szCs w:val="24"/>
        </w:rPr>
        <w:t>ственных полномочий по первичному воинскому учету на территориях, где отсу</w:t>
      </w:r>
      <w:r w:rsidR="00157EE4" w:rsidRPr="00695520">
        <w:rPr>
          <w:rFonts w:ascii="Arial" w:hAnsi="Arial" w:cs="Arial"/>
          <w:sz w:val="24"/>
          <w:szCs w:val="24"/>
        </w:rPr>
        <w:t>т</w:t>
      </w:r>
      <w:r w:rsidR="00157EE4" w:rsidRPr="00695520">
        <w:rPr>
          <w:rFonts w:ascii="Arial" w:hAnsi="Arial" w:cs="Arial"/>
          <w:sz w:val="24"/>
          <w:szCs w:val="24"/>
        </w:rPr>
        <w:t>ствуют военные комиссариаты, в соответствии с Федеральным законом от 28 марта 1998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 xml:space="preserve">53-ФЗ " О воинской обязанности и военной службе" согласно приложению </w:t>
      </w:r>
      <w:r w:rsidR="00EA35E7" w:rsidRPr="00695520">
        <w:rPr>
          <w:rFonts w:ascii="Arial" w:hAnsi="Arial" w:cs="Arial"/>
          <w:sz w:val="24"/>
          <w:szCs w:val="24"/>
        </w:rPr>
        <w:t>9</w:t>
      </w:r>
      <w:r w:rsidR="00157EE4" w:rsidRPr="00695520">
        <w:rPr>
          <w:rFonts w:ascii="Arial" w:hAnsi="Arial" w:cs="Arial"/>
          <w:sz w:val="24"/>
          <w:szCs w:val="24"/>
        </w:rPr>
        <w:t xml:space="preserve"> к настоящему Решению.</w:t>
      </w:r>
      <w:proofErr w:type="gramEnd"/>
    </w:p>
    <w:p w:rsidR="00013211" w:rsidRDefault="00013211" w:rsidP="000132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C2234" w:rsidRPr="00695520">
        <w:rPr>
          <w:rFonts w:ascii="Arial" w:hAnsi="Arial" w:cs="Arial"/>
          <w:sz w:val="24"/>
          <w:szCs w:val="24"/>
        </w:rPr>
        <w:t>6</w:t>
      </w:r>
      <w:r w:rsidR="00157EE4" w:rsidRPr="00695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7EE4" w:rsidRPr="00695520">
        <w:rPr>
          <w:rFonts w:ascii="Arial" w:hAnsi="Arial" w:cs="Arial"/>
          <w:sz w:val="24"/>
          <w:szCs w:val="24"/>
        </w:rPr>
        <w:t xml:space="preserve">Утвердить распределение субвенции </w:t>
      </w:r>
      <w:r w:rsidR="005D633E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96722A" w:rsidRPr="00695520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5D633E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5D633E" w:rsidRPr="00695520">
        <w:rPr>
          <w:rFonts w:ascii="Arial" w:hAnsi="Arial" w:cs="Arial"/>
          <w:sz w:val="24"/>
          <w:szCs w:val="24"/>
        </w:rPr>
        <w:t xml:space="preserve"> годов </w:t>
      </w:r>
      <w:r w:rsidR="00157EE4" w:rsidRPr="00695520">
        <w:rPr>
          <w:rFonts w:ascii="Arial" w:hAnsi="Arial" w:cs="Arial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в соответствии с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Зак</w:t>
      </w:r>
      <w:r w:rsidR="00157EE4" w:rsidRPr="00695520">
        <w:rPr>
          <w:rFonts w:ascii="Arial" w:hAnsi="Arial" w:cs="Arial"/>
          <w:sz w:val="24"/>
          <w:szCs w:val="24"/>
        </w:rPr>
        <w:t>о</w:t>
      </w:r>
      <w:r w:rsidR="00157EE4" w:rsidRPr="00695520">
        <w:rPr>
          <w:rFonts w:ascii="Arial" w:hAnsi="Arial" w:cs="Arial"/>
          <w:sz w:val="24"/>
          <w:szCs w:val="24"/>
        </w:rPr>
        <w:t>ном Красноярского края № 8-3170 от 23 апреля 2009</w:t>
      </w:r>
      <w:r w:rsidR="0096722A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года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</w:t>
      </w:r>
      <w:r w:rsidR="00157EE4" w:rsidRPr="00695520">
        <w:rPr>
          <w:rFonts w:ascii="Arial" w:hAnsi="Arial" w:cs="Arial"/>
          <w:sz w:val="24"/>
          <w:szCs w:val="24"/>
        </w:rPr>
        <w:t>о</w:t>
      </w:r>
      <w:r w:rsidR="00157EE4" w:rsidRPr="00695520">
        <w:rPr>
          <w:rFonts w:ascii="Arial" w:hAnsi="Arial" w:cs="Arial"/>
          <w:sz w:val="24"/>
          <w:szCs w:val="24"/>
        </w:rPr>
        <w:t>миссий», бюджетам сельских Советов согласно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157EE4" w:rsidRPr="00695520">
        <w:rPr>
          <w:rFonts w:ascii="Arial" w:hAnsi="Arial" w:cs="Arial"/>
          <w:sz w:val="24"/>
          <w:szCs w:val="24"/>
        </w:rPr>
        <w:t>приложению 1</w:t>
      </w:r>
      <w:r w:rsidR="00EA35E7" w:rsidRPr="00695520">
        <w:rPr>
          <w:rFonts w:ascii="Arial" w:hAnsi="Arial" w:cs="Arial"/>
          <w:sz w:val="24"/>
          <w:szCs w:val="24"/>
        </w:rPr>
        <w:t>0</w:t>
      </w:r>
      <w:r w:rsidR="00157EE4" w:rsidRPr="00695520">
        <w:rPr>
          <w:rFonts w:ascii="Arial" w:hAnsi="Arial" w:cs="Arial"/>
          <w:sz w:val="24"/>
          <w:szCs w:val="24"/>
        </w:rPr>
        <w:t xml:space="preserve"> настоящего реш</w:t>
      </w:r>
      <w:r w:rsidR="00157EE4" w:rsidRPr="00695520">
        <w:rPr>
          <w:rFonts w:ascii="Arial" w:hAnsi="Arial" w:cs="Arial"/>
          <w:sz w:val="24"/>
          <w:szCs w:val="24"/>
        </w:rPr>
        <w:t>е</w:t>
      </w:r>
      <w:r w:rsidR="00157EE4" w:rsidRPr="00695520">
        <w:rPr>
          <w:rFonts w:ascii="Arial" w:hAnsi="Arial" w:cs="Arial"/>
          <w:sz w:val="24"/>
          <w:szCs w:val="24"/>
        </w:rPr>
        <w:t>ния.</w:t>
      </w:r>
      <w:proofErr w:type="gramEnd"/>
    </w:p>
    <w:p w:rsidR="00DC0D48" w:rsidRPr="00013211" w:rsidRDefault="00E00F74" w:rsidP="000132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09421E" w:rsidRPr="00013211">
        <w:rPr>
          <w:rFonts w:ascii="Arial" w:hAnsi="Arial" w:cs="Arial"/>
          <w:sz w:val="24"/>
          <w:szCs w:val="24"/>
        </w:rPr>
        <w:t>2</w:t>
      </w:r>
      <w:r w:rsidR="006872DE" w:rsidRPr="00013211">
        <w:rPr>
          <w:rFonts w:ascii="Arial" w:hAnsi="Arial" w:cs="Arial"/>
          <w:sz w:val="24"/>
          <w:szCs w:val="24"/>
        </w:rPr>
        <w:t xml:space="preserve">. </w:t>
      </w:r>
      <w:r w:rsidR="00A10F3F" w:rsidRPr="00013211">
        <w:rPr>
          <w:rFonts w:ascii="Arial" w:hAnsi="Arial" w:cs="Arial"/>
          <w:sz w:val="24"/>
          <w:szCs w:val="24"/>
        </w:rPr>
        <w:t>Субсидии юридическим лицам (за исключением субсидий районным м</w:t>
      </w:r>
      <w:r w:rsidR="00A10F3F" w:rsidRPr="00013211">
        <w:rPr>
          <w:rFonts w:ascii="Arial" w:hAnsi="Arial" w:cs="Arial"/>
          <w:sz w:val="24"/>
          <w:szCs w:val="24"/>
        </w:rPr>
        <w:t>у</w:t>
      </w:r>
      <w:r w:rsidR="00A10F3F" w:rsidRPr="00013211">
        <w:rPr>
          <w:rFonts w:ascii="Arial" w:hAnsi="Arial" w:cs="Arial"/>
          <w:sz w:val="24"/>
          <w:szCs w:val="24"/>
        </w:rPr>
        <w:t>ниципальным учреждениям), индивидуальным предпринимателям, физическим лицам - производителям товаров, работ, услуг</w:t>
      </w:r>
      <w:r w:rsidR="00DC0D48" w:rsidRPr="00013211">
        <w:rPr>
          <w:rFonts w:ascii="Arial" w:eastAsia="Calibri" w:hAnsi="Arial" w:cs="Arial"/>
          <w:bCs/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</w:t>
      </w:r>
      <w:r w:rsidR="00013211">
        <w:rPr>
          <w:rFonts w:ascii="Arial" w:eastAsia="Calibri" w:hAnsi="Arial" w:cs="Arial"/>
          <w:bCs/>
          <w:sz w:val="24"/>
          <w:szCs w:val="24"/>
        </w:rPr>
        <w:t>.</w:t>
      </w:r>
    </w:p>
    <w:p w:rsidR="00A10F3F" w:rsidRPr="00695520" w:rsidRDefault="00013211" w:rsidP="006955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12.</w:t>
      </w:r>
      <w:r w:rsidR="002C3903" w:rsidRPr="00013211">
        <w:rPr>
          <w:rFonts w:ascii="Arial" w:hAnsi="Arial" w:cs="Arial"/>
          <w:sz w:val="24"/>
          <w:szCs w:val="24"/>
        </w:rPr>
        <w:t>1</w:t>
      </w:r>
      <w:r w:rsidR="002C3903" w:rsidRPr="00695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0F3F" w:rsidRPr="00695520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</w:t>
      </w:r>
      <w:r w:rsidR="00A10F3F" w:rsidRPr="00695520">
        <w:rPr>
          <w:rFonts w:ascii="Arial" w:hAnsi="Arial" w:cs="Arial"/>
          <w:sz w:val="24"/>
          <w:szCs w:val="24"/>
        </w:rPr>
        <w:t>и</w:t>
      </w:r>
      <w:r w:rsidR="00A10F3F" w:rsidRPr="00695520">
        <w:rPr>
          <w:rFonts w:ascii="Arial" w:hAnsi="Arial" w:cs="Arial"/>
          <w:sz w:val="24"/>
          <w:szCs w:val="24"/>
        </w:rPr>
        <w:t>дий районным муниципальным учреждениям), индивидуальным предпринимат</w:t>
      </w:r>
      <w:r w:rsidR="00A10F3F" w:rsidRPr="00695520">
        <w:rPr>
          <w:rFonts w:ascii="Arial" w:hAnsi="Arial" w:cs="Arial"/>
          <w:sz w:val="24"/>
          <w:szCs w:val="24"/>
        </w:rPr>
        <w:t>е</w:t>
      </w:r>
      <w:r w:rsidR="00A10F3F" w:rsidRPr="00695520">
        <w:rPr>
          <w:rFonts w:ascii="Arial" w:hAnsi="Arial" w:cs="Arial"/>
          <w:sz w:val="24"/>
          <w:szCs w:val="24"/>
        </w:rPr>
        <w:t>лям, а также физическим лицам - производителям товаров, работ, услуг,</w:t>
      </w:r>
      <w:r w:rsidR="00DC0D48" w:rsidRPr="00695520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неко</w:t>
      </w:r>
      <w:r w:rsidR="00DC0D48" w:rsidRPr="00695520">
        <w:rPr>
          <w:rFonts w:ascii="Arial" w:eastAsia="Calibri" w:hAnsi="Arial" w:cs="Arial"/>
          <w:bCs/>
          <w:sz w:val="24"/>
          <w:szCs w:val="24"/>
          <w:lang w:eastAsia="en-US"/>
        </w:rPr>
        <w:t>м</w:t>
      </w:r>
      <w:r w:rsidR="00DC0D48" w:rsidRPr="00695520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мерческим организациям, не являющимся </w:t>
      </w:r>
      <w:r w:rsidR="002C3903" w:rsidRPr="00695520">
        <w:rPr>
          <w:rFonts w:ascii="Arial" w:eastAsia="Calibri" w:hAnsi="Arial" w:cs="Arial"/>
          <w:bCs/>
          <w:sz w:val="24"/>
          <w:szCs w:val="24"/>
          <w:lang w:eastAsia="en-US"/>
        </w:rPr>
        <w:t xml:space="preserve">казенными </w:t>
      </w:r>
      <w:r w:rsidR="00DC0D48" w:rsidRPr="00695520">
        <w:rPr>
          <w:rFonts w:ascii="Arial" w:eastAsia="Calibri" w:hAnsi="Arial" w:cs="Arial"/>
          <w:bCs/>
          <w:sz w:val="24"/>
          <w:szCs w:val="24"/>
          <w:lang w:eastAsia="en-US"/>
        </w:rPr>
        <w:t>муниципальными учрежд</w:t>
      </w:r>
      <w:r w:rsidR="00DC0D48" w:rsidRPr="00695520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DC0D48" w:rsidRPr="00695520">
        <w:rPr>
          <w:rFonts w:ascii="Arial" w:eastAsia="Calibri" w:hAnsi="Arial" w:cs="Arial"/>
          <w:bCs/>
          <w:sz w:val="24"/>
          <w:szCs w:val="24"/>
          <w:lang w:eastAsia="en-US"/>
        </w:rPr>
        <w:t>ниями</w:t>
      </w:r>
      <w:r w:rsidR="002C3903" w:rsidRPr="00695520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="00A10F3F" w:rsidRPr="00695520">
        <w:rPr>
          <w:rFonts w:ascii="Arial" w:hAnsi="Arial" w:cs="Arial"/>
          <w:sz w:val="24"/>
          <w:szCs w:val="24"/>
        </w:rPr>
        <w:t xml:space="preserve"> предусмотренные настоящим Решением</w:t>
      </w:r>
      <w:r w:rsidR="002C3903" w:rsidRPr="00695520">
        <w:rPr>
          <w:rFonts w:ascii="Arial" w:hAnsi="Arial" w:cs="Arial"/>
          <w:sz w:val="24"/>
          <w:szCs w:val="24"/>
        </w:rPr>
        <w:t xml:space="preserve"> (за исключением подпункта 2 настоящего пункта)</w:t>
      </w:r>
      <w:r w:rsidR="00A10F3F" w:rsidRPr="00695520">
        <w:rPr>
          <w:rFonts w:ascii="Arial" w:hAnsi="Arial" w:cs="Arial"/>
          <w:sz w:val="24"/>
          <w:szCs w:val="24"/>
        </w:rPr>
        <w:t>, предоставляются</w:t>
      </w:r>
      <w:r w:rsidR="00DC0D48" w:rsidRPr="00695520">
        <w:rPr>
          <w:rFonts w:ascii="Arial" w:hAnsi="Arial" w:cs="Arial"/>
          <w:sz w:val="24"/>
          <w:szCs w:val="24"/>
        </w:rPr>
        <w:t xml:space="preserve"> </w:t>
      </w:r>
      <w:r w:rsidR="00A10F3F" w:rsidRPr="00695520">
        <w:rPr>
          <w:rFonts w:ascii="Arial" w:hAnsi="Arial" w:cs="Arial"/>
          <w:sz w:val="24"/>
          <w:szCs w:val="24"/>
        </w:rPr>
        <w:t>в порядке, установленном нормативными правовыми актами администрации Ермаковского района, в том числе принима</w:t>
      </w:r>
      <w:r w:rsidR="00A10F3F" w:rsidRPr="00695520">
        <w:rPr>
          <w:rFonts w:ascii="Arial" w:hAnsi="Arial" w:cs="Arial"/>
          <w:sz w:val="24"/>
          <w:szCs w:val="24"/>
        </w:rPr>
        <w:t>е</w:t>
      </w:r>
      <w:r w:rsidR="00A10F3F" w:rsidRPr="00695520">
        <w:rPr>
          <w:rFonts w:ascii="Arial" w:hAnsi="Arial" w:cs="Arial"/>
          <w:sz w:val="24"/>
          <w:szCs w:val="24"/>
        </w:rPr>
        <w:t xml:space="preserve">мыми в соответствии с нормативными правовыми актами </w:t>
      </w:r>
      <w:r w:rsidR="005D509A" w:rsidRPr="00695520">
        <w:rPr>
          <w:rFonts w:ascii="Arial" w:hAnsi="Arial" w:cs="Arial"/>
          <w:sz w:val="24"/>
          <w:szCs w:val="24"/>
        </w:rPr>
        <w:t>администрации Ерм</w:t>
      </w:r>
      <w:r w:rsidR="005D509A" w:rsidRPr="00695520">
        <w:rPr>
          <w:rFonts w:ascii="Arial" w:hAnsi="Arial" w:cs="Arial"/>
          <w:sz w:val="24"/>
          <w:szCs w:val="24"/>
        </w:rPr>
        <w:t>а</w:t>
      </w:r>
      <w:r w:rsidR="005D509A" w:rsidRPr="00695520">
        <w:rPr>
          <w:rFonts w:ascii="Arial" w:hAnsi="Arial" w:cs="Arial"/>
          <w:sz w:val="24"/>
          <w:szCs w:val="24"/>
        </w:rPr>
        <w:t xml:space="preserve">ковского </w:t>
      </w:r>
      <w:r w:rsidR="00A10F3F" w:rsidRPr="00695520">
        <w:rPr>
          <w:rFonts w:ascii="Arial" w:hAnsi="Arial" w:cs="Arial"/>
          <w:sz w:val="24"/>
          <w:szCs w:val="24"/>
        </w:rPr>
        <w:t>района</w:t>
      </w:r>
      <w:proofErr w:type="gramEnd"/>
      <w:r w:rsidR="00A10F3F" w:rsidRPr="0069552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10F3F" w:rsidRPr="00695520">
        <w:rPr>
          <w:rFonts w:ascii="Arial" w:hAnsi="Arial" w:cs="Arial"/>
          <w:sz w:val="24"/>
          <w:szCs w:val="24"/>
        </w:rPr>
        <w:t>регулирующими</w:t>
      </w:r>
      <w:proofErr w:type="gramEnd"/>
      <w:r w:rsidR="00A10F3F" w:rsidRPr="00695520">
        <w:rPr>
          <w:rFonts w:ascii="Arial" w:hAnsi="Arial" w:cs="Arial"/>
          <w:sz w:val="24"/>
          <w:szCs w:val="24"/>
        </w:rPr>
        <w:t xml:space="preserve"> отношения по предоставлению из районного бюджета средств муниципальной поддержки (субсидий).</w:t>
      </w:r>
    </w:p>
    <w:p w:rsidR="002C3903" w:rsidRPr="00695520" w:rsidRDefault="00013211" w:rsidP="00695520">
      <w:pPr>
        <w:tabs>
          <w:tab w:val="left" w:pos="-2127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</w:t>
      </w:r>
      <w:proofErr w:type="gramStart"/>
      <w:r w:rsidR="002C3903" w:rsidRPr="00695520">
        <w:rPr>
          <w:rFonts w:ascii="Arial" w:hAnsi="Arial" w:cs="Arial"/>
          <w:sz w:val="24"/>
          <w:szCs w:val="24"/>
        </w:rPr>
        <w:t xml:space="preserve">В случае предоставления в 2023 году </w:t>
      </w:r>
      <w:r w:rsidR="005D509A" w:rsidRPr="00695520">
        <w:rPr>
          <w:rFonts w:ascii="Arial" w:hAnsi="Arial" w:cs="Arial"/>
          <w:sz w:val="24"/>
          <w:szCs w:val="24"/>
        </w:rPr>
        <w:t>районному</w:t>
      </w:r>
      <w:r>
        <w:rPr>
          <w:rFonts w:ascii="Arial" w:hAnsi="Arial" w:cs="Arial"/>
          <w:sz w:val="24"/>
          <w:szCs w:val="24"/>
        </w:rPr>
        <w:t xml:space="preserve"> бюджету </w:t>
      </w:r>
      <w:r w:rsidR="002C3903" w:rsidRPr="00695520">
        <w:rPr>
          <w:rFonts w:ascii="Arial" w:hAnsi="Arial" w:cs="Arial"/>
          <w:sz w:val="24"/>
          <w:szCs w:val="24"/>
        </w:rPr>
        <w:t>из фед</w:t>
      </w:r>
      <w:r w:rsidR="002C3903" w:rsidRPr="00695520">
        <w:rPr>
          <w:rFonts w:ascii="Arial" w:hAnsi="Arial" w:cs="Arial"/>
          <w:sz w:val="24"/>
          <w:szCs w:val="24"/>
        </w:rPr>
        <w:t>е</w:t>
      </w:r>
      <w:r w:rsidR="002C3903" w:rsidRPr="00695520">
        <w:rPr>
          <w:rFonts w:ascii="Arial" w:hAnsi="Arial" w:cs="Arial"/>
          <w:sz w:val="24"/>
          <w:szCs w:val="24"/>
        </w:rPr>
        <w:t xml:space="preserve">рального бюджета межбюджетных трансфертов, имеющих целевое назначение, юридическим лицам (за исключением </w:t>
      </w:r>
      <w:r w:rsidR="005D509A" w:rsidRPr="00695520">
        <w:rPr>
          <w:rFonts w:ascii="Arial" w:hAnsi="Arial" w:cs="Arial"/>
          <w:sz w:val="24"/>
          <w:szCs w:val="24"/>
        </w:rPr>
        <w:t>муниципальных</w:t>
      </w:r>
      <w:r w:rsidR="002C3903" w:rsidRPr="00695520">
        <w:rPr>
          <w:rFonts w:ascii="Arial" w:hAnsi="Arial" w:cs="Arial"/>
          <w:sz w:val="24"/>
          <w:szCs w:val="24"/>
        </w:rPr>
        <w:t xml:space="preserve"> (муниципальных) учрежд</w:t>
      </w:r>
      <w:r w:rsidR="002C3903" w:rsidRPr="00695520">
        <w:rPr>
          <w:rFonts w:ascii="Arial" w:hAnsi="Arial" w:cs="Arial"/>
          <w:sz w:val="24"/>
          <w:szCs w:val="24"/>
        </w:rPr>
        <w:t>е</w:t>
      </w:r>
      <w:r w:rsidR="002C3903" w:rsidRPr="00695520">
        <w:rPr>
          <w:rFonts w:ascii="Arial" w:hAnsi="Arial" w:cs="Arial"/>
          <w:sz w:val="24"/>
          <w:szCs w:val="24"/>
        </w:rPr>
        <w:t>ний), индивидуальным предпринимателям, а также физическим лицам – произв</w:t>
      </w:r>
      <w:r w:rsidR="002C3903" w:rsidRPr="00695520">
        <w:rPr>
          <w:rFonts w:ascii="Arial" w:hAnsi="Arial" w:cs="Arial"/>
          <w:sz w:val="24"/>
          <w:szCs w:val="24"/>
        </w:rPr>
        <w:t>о</w:t>
      </w:r>
      <w:r w:rsidR="002C3903" w:rsidRPr="00695520">
        <w:rPr>
          <w:rFonts w:ascii="Arial" w:hAnsi="Arial" w:cs="Arial"/>
          <w:sz w:val="24"/>
          <w:szCs w:val="24"/>
        </w:rPr>
        <w:t>дителям товаров, работ, услуг, некоммерческим организациям, не являющимся казенными учреждениями, могут быть предоставлены субсидии из краевого бю</w:t>
      </w:r>
      <w:r w:rsidR="002C3903" w:rsidRPr="00695520">
        <w:rPr>
          <w:rFonts w:ascii="Arial" w:hAnsi="Arial" w:cs="Arial"/>
          <w:sz w:val="24"/>
          <w:szCs w:val="24"/>
        </w:rPr>
        <w:t>д</w:t>
      </w:r>
      <w:r w:rsidR="002C3903" w:rsidRPr="00695520">
        <w:rPr>
          <w:rFonts w:ascii="Arial" w:hAnsi="Arial" w:cs="Arial"/>
          <w:sz w:val="24"/>
          <w:szCs w:val="24"/>
        </w:rPr>
        <w:t>жета на цели, определенные правовыми актами Правительства Российской Фед</w:t>
      </w:r>
      <w:r w:rsidR="002C3903" w:rsidRPr="00695520">
        <w:rPr>
          <w:rFonts w:ascii="Arial" w:hAnsi="Arial" w:cs="Arial"/>
          <w:sz w:val="24"/>
          <w:szCs w:val="24"/>
        </w:rPr>
        <w:t>е</w:t>
      </w:r>
      <w:r w:rsidR="002C3903" w:rsidRPr="00695520">
        <w:rPr>
          <w:rFonts w:ascii="Arial" w:hAnsi="Arial" w:cs="Arial"/>
          <w:sz w:val="24"/>
          <w:szCs w:val="24"/>
        </w:rPr>
        <w:t>рации.</w:t>
      </w:r>
      <w:proofErr w:type="gramEnd"/>
    </w:p>
    <w:p w:rsidR="002C3903" w:rsidRPr="00695520" w:rsidRDefault="002C3903" w:rsidP="00695520">
      <w:pPr>
        <w:tabs>
          <w:tab w:val="left" w:pos="-2127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Субсидии, </w:t>
      </w:r>
      <w:proofErr w:type="gramStart"/>
      <w:r w:rsidRPr="00695520">
        <w:rPr>
          <w:rFonts w:ascii="Arial" w:hAnsi="Arial" w:cs="Arial"/>
          <w:sz w:val="24"/>
          <w:szCs w:val="24"/>
        </w:rPr>
        <w:t>указанные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в настоящем пункте, предоставляются в порядке, установленном нормативными правовыми актами </w:t>
      </w:r>
      <w:r w:rsidR="005D509A" w:rsidRPr="00695520">
        <w:rPr>
          <w:rFonts w:ascii="Arial" w:hAnsi="Arial" w:cs="Arial"/>
          <w:sz w:val="24"/>
          <w:szCs w:val="24"/>
        </w:rPr>
        <w:t>администрации Ермаковского района</w:t>
      </w:r>
      <w:r w:rsidRPr="00695520">
        <w:rPr>
          <w:rFonts w:ascii="Arial" w:hAnsi="Arial" w:cs="Arial"/>
          <w:sz w:val="24"/>
          <w:szCs w:val="24"/>
        </w:rPr>
        <w:t>.</w:t>
      </w:r>
    </w:p>
    <w:p w:rsidR="00916430" w:rsidRPr="00013211" w:rsidRDefault="00E00F74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09421E" w:rsidRPr="00013211">
        <w:rPr>
          <w:rFonts w:ascii="Arial" w:hAnsi="Arial" w:cs="Arial"/>
          <w:sz w:val="24"/>
          <w:szCs w:val="24"/>
        </w:rPr>
        <w:t>3</w:t>
      </w:r>
      <w:r w:rsidR="00916430" w:rsidRPr="00013211">
        <w:rPr>
          <w:rFonts w:ascii="Arial" w:hAnsi="Arial" w:cs="Arial"/>
          <w:sz w:val="24"/>
          <w:szCs w:val="24"/>
        </w:rPr>
        <w:t xml:space="preserve">. Размещение средств </w:t>
      </w:r>
      <w:proofErr w:type="gramStart"/>
      <w:r w:rsidR="001F61FA" w:rsidRPr="00013211">
        <w:rPr>
          <w:rFonts w:ascii="Arial" w:hAnsi="Arial" w:cs="Arial"/>
          <w:sz w:val="24"/>
          <w:szCs w:val="24"/>
        </w:rPr>
        <w:t>районного</w:t>
      </w:r>
      <w:proofErr w:type="gramEnd"/>
      <w:r w:rsidR="00916430" w:rsidRPr="00013211">
        <w:rPr>
          <w:rFonts w:ascii="Arial" w:hAnsi="Arial" w:cs="Arial"/>
          <w:sz w:val="24"/>
          <w:szCs w:val="24"/>
        </w:rPr>
        <w:t xml:space="preserve"> бюджета на банковских депозитах</w:t>
      </w:r>
      <w:r w:rsidR="00013211">
        <w:rPr>
          <w:rFonts w:ascii="Arial" w:hAnsi="Arial" w:cs="Arial"/>
          <w:sz w:val="24"/>
          <w:szCs w:val="24"/>
        </w:rPr>
        <w:t>.</w:t>
      </w:r>
    </w:p>
    <w:p w:rsidR="00916430" w:rsidRPr="00695520" w:rsidRDefault="00916430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lastRenderedPageBreak/>
        <w:t xml:space="preserve">Установить, что временно свободные средства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013211">
        <w:rPr>
          <w:rFonts w:ascii="Arial" w:hAnsi="Arial" w:cs="Arial"/>
          <w:sz w:val="24"/>
          <w:szCs w:val="24"/>
        </w:rPr>
        <w:t xml:space="preserve"> бюджета, </w:t>
      </w:r>
      <w:r w:rsidRPr="00695520">
        <w:rPr>
          <w:rFonts w:ascii="Arial" w:hAnsi="Arial" w:cs="Arial"/>
          <w:sz w:val="24"/>
          <w:szCs w:val="24"/>
        </w:rPr>
        <w:t xml:space="preserve">в том числе средства, поступившие </w:t>
      </w:r>
      <w:proofErr w:type="gramStart"/>
      <w:r w:rsidRPr="00695520">
        <w:rPr>
          <w:rFonts w:ascii="Arial" w:hAnsi="Arial" w:cs="Arial"/>
          <w:sz w:val="24"/>
          <w:szCs w:val="24"/>
        </w:rPr>
        <w:t>из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</w:t>
      </w:r>
      <w:r w:rsidR="00931C4A" w:rsidRPr="00695520">
        <w:rPr>
          <w:rFonts w:ascii="Arial" w:hAnsi="Arial" w:cs="Arial"/>
          <w:sz w:val="24"/>
          <w:szCs w:val="24"/>
        </w:rPr>
        <w:t>краевого</w:t>
      </w:r>
      <w:r w:rsidRPr="00695520">
        <w:rPr>
          <w:rFonts w:ascii="Arial" w:hAnsi="Arial" w:cs="Arial"/>
          <w:sz w:val="24"/>
          <w:szCs w:val="24"/>
        </w:rPr>
        <w:t xml:space="preserve"> бюджета, </w:t>
      </w:r>
      <w:r w:rsidR="00931C4A" w:rsidRPr="00695520">
        <w:rPr>
          <w:rFonts w:ascii="Arial" w:hAnsi="Arial" w:cs="Arial"/>
          <w:sz w:val="24"/>
          <w:szCs w:val="24"/>
        </w:rPr>
        <w:t xml:space="preserve">не </w:t>
      </w:r>
      <w:r w:rsidRPr="00695520">
        <w:rPr>
          <w:rFonts w:ascii="Arial" w:hAnsi="Arial" w:cs="Arial"/>
          <w:sz w:val="24"/>
          <w:szCs w:val="24"/>
        </w:rPr>
        <w:t>мог</w:t>
      </w:r>
      <w:r w:rsidR="00931C4A" w:rsidRPr="00695520">
        <w:rPr>
          <w:rFonts w:ascii="Arial" w:hAnsi="Arial" w:cs="Arial"/>
          <w:sz w:val="24"/>
          <w:szCs w:val="24"/>
        </w:rPr>
        <w:t>ут быть размещены на банковских депозитах</w:t>
      </w:r>
      <w:r w:rsidRPr="00695520">
        <w:rPr>
          <w:rFonts w:ascii="Arial" w:hAnsi="Arial" w:cs="Arial"/>
          <w:sz w:val="24"/>
          <w:szCs w:val="24"/>
        </w:rPr>
        <w:t>.</w:t>
      </w:r>
    </w:p>
    <w:p w:rsidR="00916430" w:rsidRPr="00013211" w:rsidRDefault="00E00F74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09421E" w:rsidRPr="00013211">
        <w:rPr>
          <w:rFonts w:ascii="Arial" w:hAnsi="Arial" w:cs="Arial"/>
          <w:sz w:val="24"/>
          <w:szCs w:val="24"/>
        </w:rPr>
        <w:t>4</w:t>
      </w:r>
      <w:r w:rsidR="00916430" w:rsidRPr="00013211">
        <w:rPr>
          <w:rFonts w:ascii="Arial" w:hAnsi="Arial" w:cs="Arial"/>
          <w:sz w:val="24"/>
          <w:szCs w:val="24"/>
        </w:rPr>
        <w:t xml:space="preserve">. Резервный фонд </w:t>
      </w:r>
      <w:r w:rsidR="00793C4A" w:rsidRPr="00013211">
        <w:rPr>
          <w:rFonts w:ascii="Arial" w:hAnsi="Arial" w:cs="Arial"/>
          <w:sz w:val="24"/>
          <w:szCs w:val="24"/>
        </w:rPr>
        <w:t>администрации района</w:t>
      </w:r>
      <w:r w:rsidR="00013211">
        <w:rPr>
          <w:rFonts w:ascii="Arial" w:hAnsi="Arial" w:cs="Arial"/>
          <w:sz w:val="24"/>
          <w:szCs w:val="24"/>
        </w:rPr>
        <w:t>.</w:t>
      </w:r>
    </w:p>
    <w:p w:rsidR="00013211" w:rsidRDefault="00013211" w:rsidP="0001321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1349EB" w:rsidRPr="00695520">
        <w:rPr>
          <w:rFonts w:ascii="Arial" w:hAnsi="Arial" w:cs="Arial"/>
          <w:sz w:val="24"/>
          <w:szCs w:val="24"/>
        </w:rPr>
        <w:t xml:space="preserve">1. </w:t>
      </w:r>
      <w:r w:rsidR="00916430" w:rsidRPr="00695520">
        <w:rPr>
          <w:rFonts w:ascii="Arial" w:hAnsi="Arial" w:cs="Arial"/>
          <w:sz w:val="24"/>
          <w:szCs w:val="24"/>
        </w:rPr>
        <w:t xml:space="preserve">Установить, что в расходной части </w:t>
      </w:r>
      <w:r w:rsidR="001F61FA" w:rsidRPr="00695520">
        <w:rPr>
          <w:rFonts w:ascii="Arial" w:hAnsi="Arial" w:cs="Arial"/>
          <w:sz w:val="24"/>
          <w:szCs w:val="24"/>
        </w:rPr>
        <w:t>районного</w:t>
      </w:r>
      <w:r w:rsidR="00916430" w:rsidRPr="00695520">
        <w:rPr>
          <w:rFonts w:ascii="Arial" w:hAnsi="Arial" w:cs="Arial"/>
          <w:sz w:val="24"/>
          <w:szCs w:val="24"/>
        </w:rPr>
        <w:t xml:space="preserve"> бюджета предусматр</w:t>
      </w:r>
      <w:r w:rsidR="00916430" w:rsidRPr="00695520">
        <w:rPr>
          <w:rFonts w:ascii="Arial" w:hAnsi="Arial" w:cs="Arial"/>
          <w:sz w:val="24"/>
          <w:szCs w:val="24"/>
        </w:rPr>
        <w:t>и</w:t>
      </w:r>
      <w:r w:rsidR="00916430" w:rsidRPr="00695520">
        <w:rPr>
          <w:rFonts w:ascii="Arial" w:hAnsi="Arial" w:cs="Arial"/>
          <w:sz w:val="24"/>
          <w:szCs w:val="24"/>
        </w:rPr>
        <w:t xml:space="preserve">вается резервный фонд </w:t>
      </w:r>
      <w:r w:rsidR="00793C4A" w:rsidRPr="00695520">
        <w:rPr>
          <w:rFonts w:ascii="Arial" w:hAnsi="Arial" w:cs="Arial"/>
          <w:sz w:val="24"/>
          <w:szCs w:val="24"/>
        </w:rPr>
        <w:t>администрации района (далее по тексту – резервный фонд)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916430"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916430" w:rsidRPr="00695520">
        <w:rPr>
          <w:rFonts w:ascii="Arial" w:hAnsi="Arial" w:cs="Arial"/>
          <w:sz w:val="24"/>
          <w:szCs w:val="24"/>
        </w:rPr>
        <w:t xml:space="preserve"> год</w:t>
      </w:r>
      <w:r w:rsidR="00E136A2" w:rsidRPr="00695520">
        <w:rPr>
          <w:rFonts w:ascii="Arial" w:hAnsi="Arial" w:cs="Arial"/>
          <w:sz w:val="24"/>
          <w:szCs w:val="24"/>
        </w:rPr>
        <w:t xml:space="preserve"> в размере </w:t>
      </w:r>
      <w:r w:rsidR="00F931CF" w:rsidRPr="00695520">
        <w:rPr>
          <w:rFonts w:ascii="Arial" w:hAnsi="Arial" w:cs="Arial"/>
          <w:sz w:val="24"/>
          <w:szCs w:val="24"/>
        </w:rPr>
        <w:t>449,1</w:t>
      </w:r>
      <w:r w:rsidR="007D5DB8" w:rsidRPr="00695520">
        <w:rPr>
          <w:rFonts w:ascii="Arial" w:hAnsi="Arial" w:cs="Arial"/>
          <w:sz w:val="24"/>
          <w:szCs w:val="24"/>
        </w:rPr>
        <w:t xml:space="preserve"> тыс. руб.,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F931CF" w:rsidRPr="00695520">
        <w:rPr>
          <w:rFonts w:ascii="Arial" w:hAnsi="Arial" w:cs="Arial"/>
          <w:sz w:val="24"/>
          <w:szCs w:val="24"/>
        </w:rPr>
        <w:t xml:space="preserve"> год 150</w:t>
      </w:r>
      <w:r w:rsidR="0077515D" w:rsidRPr="00695520">
        <w:rPr>
          <w:rFonts w:ascii="Arial" w:hAnsi="Arial" w:cs="Arial"/>
          <w:sz w:val="24"/>
          <w:szCs w:val="24"/>
        </w:rPr>
        <w:t>,0</w:t>
      </w:r>
      <w:r w:rsidR="00E136A2" w:rsidRPr="00695520">
        <w:rPr>
          <w:rFonts w:ascii="Arial" w:hAnsi="Arial" w:cs="Arial"/>
          <w:sz w:val="24"/>
          <w:szCs w:val="24"/>
        </w:rPr>
        <w:t xml:space="preserve"> тыс. руб.,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916430" w:rsidRPr="00695520">
        <w:rPr>
          <w:rFonts w:ascii="Arial" w:hAnsi="Arial" w:cs="Arial"/>
          <w:sz w:val="24"/>
          <w:szCs w:val="24"/>
        </w:rPr>
        <w:t xml:space="preserve"> год</w:t>
      </w:r>
      <w:r w:rsidR="00E136A2" w:rsidRPr="00695520">
        <w:rPr>
          <w:rFonts w:ascii="Arial" w:hAnsi="Arial" w:cs="Arial"/>
          <w:sz w:val="24"/>
          <w:szCs w:val="24"/>
        </w:rPr>
        <w:t xml:space="preserve"> 1</w:t>
      </w:r>
      <w:r w:rsidR="00F931CF" w:rsidRPr="00695520">
        <w:rPr>
          <w:rFonts w:ascii="Arial" w:hAnsi="Arial" w:cs="Arial"/>
          <w:sz w:val="24"/>
          <w:szCs w:val="24"/>
        </w:rPr>
        <w:t>50</w:t>
      </w:r>
      <w:r w:rsidR="0077515D" w:rsidRPr="00695520">
        <w:rPr>
          <w:rFonts w:ascii="Arial" w:hAnsi="Arial" w:cs="Arial"/>
          <w:sz w:val="24"/>
          <w:szCs w:val="24"/>
        </w:rPr>
        <w:t>,0</w:t>
      </w:r>
      <w:r w:rsidR="00916430" w:rsidRPr="00695520">
        <w:rPr>
          <w:rFonts w:ascii="Arial" w:hAnsi="Arial" w:cs="Arial"/>
          <w:sz w:val="24"/>
          <w:szCs w:val="24"/>
        </w:rPr>
        <w:t xml:space="preserve"> тыс. рублей</w:t>
      </w:r>
      <w:r w:rsidR="00F07C0F" w:rsidRPr="00695520">
        <w:rPr>
          <w:rFonts w:ascii="Arial" w:hAnsi="Arial" w:cs="Arial"/>
          <w:sz w:val="24"/>
          <w:szCs w:val="24"/>
        </w:rPr>
        <w:t>.</w:t>
      </w:r>
    </w:p>
    <w:p w:rsidR="00013211" w:rsidRPr="00013211" w:rsidRDefault="00013211" w:rsidP="0001321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013211">
        <w:rPr>
          <w:rFonts w:ascii="Arial" w:hAnsi="Arial" w:cs="Arial"/>
          <w:color w:val="000000"/>
          <w:sz w:val="24"/>
          <w:szCs w:val="24"/>
        </w:rPr>
        <w:t>14.</w:t>
      </w:r>
      <w:r w:rsidR="001349EB" w:rsidRPr="00013211">
        <w:rPr>
          <w:rFonts w:ascii="Arial" w:hAnsi="Arial" w:cs="Arial"/>
          <w:color w:val="000000"/>
          <w:sz w:val="24"/>
          <w:szCs w:val="24"/>
        </w:rPr>
        <w:t>2. Администрация района ежеквартально информи</w:t>
      </w:r>
      <w:r w:rsidRPr="00013211">
        <w:rPr>
          <w:rFonts w:ascii="Arial" w:hAnsi="Arial" w:cs="Arial"/>
          <w:color w:val="000000"/>
          <w:sz w:val="24"/>
          <w:szCs w:val="24"/>
        </w:rPr>
        <w:t xml:space="preserve">рует районный Совет депутатов о </w:t>
      </w:r>
      <w:r w:rsidR="001349EB" w:rsidRPr="00013211">
        <w:rPr>
          <w:rFonts w:ascii="Arial" w:hAnsi="Arial" w:cs="Arial"/>
          <w:color w:val="000000"/>
          <w:sz w:val="24"/>
          <w:szCs w:val="24"/>
        </w:rPr>
        <w:t>расходовании средств резервного фонда.</w:t>
      </w:r>
    </w:p>
    <w:p w:rsidR="001349EB" w:rsidRPr="00013211" w:rsidRDefault="00013211" w:rsidP="0001321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color w:val="000000"/>
          <w:sz w:val="24"/>
          <w:szCs w:val="24"/>
        </w:rPr>
        <w:t>14.</w:t>
      </w:r>
      <w:r w:rsidR="001349EB" w:rsidRPr="00013211">
        <w:rPr>
          <w:rFonts w:ascii="Arial" w:hAnsi="Arial" w:cs="Arial"/>
          <w:color w:val="000000"/>
          <w:sz w:val="24"/>
          <w:szCs w:val="24"/>
        </w:rPr>
        <w:t>3. Расходование средств резервного фонда осуществляется в порядке, установленном</w:t>
      </w:r>
      <w:r w:rsidR="00695520" w:rsidRPr="00013211">
        <w:rPr>
          <w:rFonts w:ascii="Arial" w:hAnsi="Arial" w:cs="Arial"/>
          <w:color w:val="000000"/>
          <w:sz w:val="24"/>
          <w:szCs w:val="24"/>
        </w:rPr>
        <w:t xml:space="preserve"> </w:t>
      </w:r>
      <w:r w:rsidR="001349EB" w:rsidRPr="00013211">
        <w:rPr>
          <w:rFonts w:ascii="Arial" w:hAnsi="Arial" w:cs="Arial"/>
          <w:color w:val="000000"/>
          <w:sz w:val="24"/>
          <w:szCs w:val="24"/>
        </w:rPr>
        <w:t>администрацией района.</w:t>
      </w:r>
    </w:p>
    <w:p w:rsidR="00BE3858" w:rsidRPr="00013211" w:rsidRDefault="00E00F74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09421E" w:rsidRPr="00013211">
        <w:rPr>
          <w:rFonts w:ascii="Arial" w:hAnsi="Arial" w:cs="Arial"/>
          <w:sz w:val="24"/>
          <w:szCs w:val="24"/>
        </w:rPr>
        <w:t>5</w:t>
      </w:r>
      <w:r w:rsidR="00806D42" w:rsidRPr="00013211">
        <w:rPr>
          <w:rFonts w:ascii="Arial" w:hAnsi="Arial" w:cs="Arial"/>
          <w:sz w:val="24"/>
          <w:szCs w:val="24"/>
        </w:rPr>
        <w:t xml:space="preserve">. </w:t>
      </w:r>
      <w:r w:rsidR="00B426C3" w:rsidRPr="00013211">
        <w:rPr>
          <w:rFonts w:ascii="Arial" w:hAnsi="Arial" w:cs="Arial"/>
          <w:sz w:val="24"/>
          <w:szCs w:val="24"/>
        </w:rPr>
        <w:t>Муниципальные</w:t>
      </w:r>
      <w:r w:rsidR="00806D42" w:rsidRPr="00013211">
        <w:rPr>
          <w:rFonts w:ascii="Arial" w:hAnsi="Arial" w:cs="Arial"/>
          <w:sz w:val="24"/>
          <w:szCs w:val="24"/>
        </w:rPr>
        <w:t xml:space="preserve"> внутренние заимствования </w:t>
      </w:r>
      <w:r w:rsidR="00B426C3" w:rsidRPr="00013211">
        <w:rPr>
          <w:rFonts w:ascii="Arial" w:hAnsi="Arial" w:cs="Arial"/>
          <w:sz w:val="24"/>
          <w:szCs w:val="24"/>
        </w:rPr>
        <w:t>муниципальног</w:t>
      </w:r>
      <w:r w:rsidR="001D5FFA" w:rsidRPr="00013211">
        <w:rPr>
          <w:rFonts w:ascii="Arial" w:hAnsi="Arial" w:cs="Arial"/>
          <w:sz w:val="24"/>
          <w:szCs w:val="24"/>
        </w:rPr>
        <w:t>о образов</w:t>
      </w:r>
      <w:r w:rsidR="001D5FFA" w:rsidRPr="00013211">
        <w:rPr>
          <w:rFonts w:ascii="Arial" w:hAnsi="Arial" w:cs="Arial"/>
          <w:sz w:val="24"/>
          <w:szCs w:val="24"/>
        </w:rPr>
        <w:t>а</w:t>
      </w:r>
      <w:r w:rsidR="001D5FFA" w:rsidRPr="00013211">
        <w:rPr>
          <w:rFonts w:ascii="Arial" w:hAnsi="Arial" w:cs="Arial"/>
          <w:sz w:val="24"/>
          <w:szCs w:val="24"/>
        </w:rPr>
        <w:t>ния Ермаковский район</w:t>
      </w:r>
      <w:r w:rsidR="00013211">
        <w:rPr>
          <w:rFonts w:ascii="Arial" w:hAnsi="Arial" w:cs="Arial"/>
          <w:sz w:val="24"/>
          <w:szCs w:val="24"/>
        </w:rPr>
        <w:t>.</w:t>
      </w:r>
    </w:p>
    <w:p w:rsidR="00013211" w:rsidRDefault="00013211" w:rsidP="0001321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DB67B1" w:rsidRPr="00695520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63668F" w:rsidRPr="00695520">
        <w:rPr>
          <w:rFonts w:ascii="Arial" w:hAnsi="Arial" w:cs="Arial"/>
          <w:sz w:val="24"/>
          <w:szCs w:val="24"/>
        </w:rPr>
        <w:t>муниципальных внутренних</w:t>
      </w:r>
      <w:r w:rsidR="00DB67B1" w:rsidRPr="00695520">
        <w:rPr>
          <w:rFonts w:ascii="Arial" w:hAnsi="Arial" w:cs="Arial"/>
          <w:sz w:val="24"/>
          <w:szCs w:val="24"/>
        </w:rPr>
        <w:t xml:space="preserve"> заимствований </w:t>
      </w:r>
      <w:r w:rsidR="0063668F" w:rsidRPr="00695520">
        <w:rPr>
          <w:rFonts w:ascii="Arial" w:hAnsi="Arial" w:cs="Arial"/>
          <w:sz w:val="24"/>
          <w:szCs w:val="24"/>
        </w:rPr>
        <w:t>м</w:t>
      </w:r>
      <w:r w:rsidR="0063668F" w:rsidRPr="00695520">
        <w:rPr>
          <w:rFonts w:ascii="Arial" w:hAnsi="Arial" w:cs="Arial"/>
          <w:sz w:val="24"/>
          <w:szCs w:val="24"/>
        </w:rPr>
        <w:t>у</w:t>
      </w:r>
      <w:r w:rsidR="0063668F" w:rsidRPr="00695520">
        <w:rPr>
          <w:rFonts w:ascii="Arial" w:hAnsi="Arial" w:cs="Arial"/>
          <w:sz w:val="24"/>
          <w:szCs w:val="24"/>
        </w:rPr>
        <w:t>ниципального образования Ермаковский район</w:t>
      </w:r>
      <w:r w:rsidR="00DB67B1" w:rsidRPr="00695520">
        <w:rPr>
          <w:rFonts w:ascii="Arial" w:hAnsi="Arial" w:cs="Arial"/>
          <w:sz w:val="24"/>
          <w:szCs w:val="24"/>
        </w:rPr>
        <w:t xml:space="preserve">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DB67B1" w:rsidRPr="00695520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8315C8" w:rsidRPr="00695520">
        <w:rPr>
          <w:rFonts w:ascii="Arial" w:hAnsi="Arial" w:cs="Arial"/>
          <w:sz w:val="24"/>
          <w:szCs w:val="24"/>
        </w:rPr>
        <w:t>-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DB67B1" w:rsidRPr="00695520">
        <w:rPr>
          <w:rFonts w:ascii="Arial" w:hAnsi="Arial" w:cs="Arial"/>
          <w:sz w:val="24"/>
          <w:szCs w:val="24"/>
        </w:rPr>
        <w:t xml:space="preserve"> годов согласно приложению </w:t>
      </w:r>
      <w:r w:rsidR="002633A3" w:rsidRPr="00695520">
        <w:rPr>
          <w:rFonts w:ascii="Arial" w:hAnsi="Arial" w:cs="Arial"/>
          <w:sz w:val="24"/>
          <w:szCs w:val="24"/>
        </w:rPr>
        <w:t>1</w:t>
      </w:r>
      <w:r w:rsidR="008B42C3" w:rsidRPr="00695520">
        <w:rPr>
          <w:rFonts w:ascii="Arial" w:hAnsi="Arial" w:cs="Arial"/>
          <w:sz w:val="24"/>
          <w:szCs w:val="24"/>
        </w:rPr>
        <w:t>1</w:t>
      </w:r>
      <w:r w:rsidR="00DB67B1" w:rsidRPr="00695520">
        <w:rPr>
          <w:rFonts w:ascii="Arial" w:hAnsi="Arial" w:cs="Arial"/>
          <w:sz w:val="24"/>
          <w:szCs w:val="24"/>
        </w:rPr>
        <w:t xml:space="preserve"> к настоящему </w:t>
      </w:r>
      <w:r w:rsidR="001F61FA" w:rsidRPr="00695520">
        <w:rPr>
          <w:rFonts w:ascii="Arial" w:hAnsi="Arial" w:cs="Arial"/>
          <w:sz w:val="24"/>
          <w:szCs w:val="24"/>
        </w:rPr>
        <w:t>Решению</w:t>
      </w:r>
      <w:r w:rsidR="00DB67B1" w:rsidRPr="00695520">
        <w:rPr>
          <w:rFonts w:ascii="Arial" w:hAnsi="Arial" w:cs="Arial"/>
          <w:sz w:val="24"/>
          <w:szCs w:val="24"/>
        </w:rPr>
        <w:t>.</w:t>
      </w:r>
    </w:p>
    <w:p w:rsidR="000A64D4" w:rsidRPr="00695520" w:rsidRDefault="00013211" w:rsidP="0001321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0A64D4" w:rsidRPr="0069552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A64D4" w:rsidRPr="00695520">
        <w:rPr>
          <w:rFonts w:ascii="Arial" w:hAnsi="Arial" w:cs="Arial"/>
          <w:sz w:val="24"/>
          <w:szCs w:val="24"/>
        </w:rPr>
        <w:t xml:space="preserve">Администрация Ермаковского района вправе от имени Ермаковского района привлекать бюджетные кредиты </w:t>
      </w:r>
      <w:r w:rsidR="00620A47" w:rsidRPr="00695520">
        <w:rPr>
          <w:rFonts w:ascii="Arial" w:hAnsi="Arial" w:cs="Arial"/>
          <w:sz w:val="24"/>
          <w:szCs w:val="24"/>
        </w:rPr>
        <w:t>из краевого бюджета</w:t>
      </w:r>
      <w:r w:rsidR="000A64D4" w:rsidRPr="00695520">
        <w:rPr>
          <w:rFonts w:ascii="Arial" w:hAnsi="Arial" w:cs="Arial"/>
          <w:sz w:val="24"/>
          <w:szCs w:val="24"/>
        </w:rPr>
        <w:t xml:space="preserve"> и кредиты креди</w:t>
      </w:r>
      <w:r w:rsidR="000A64D4" w:rsidRPr="00695520">
        <w:rPr>
          <w:rFonts w:ascii="Arial" w:hAnsi="Arial" w:cs="Arial"/>
          <w:sz w:val="24"/>
          <w:szCs w:val="24"/>
        </w:rPr>
        <w:t>т</w:t>
      </w:r>
      <w:r w:rsidR="000A64D4" w:rsidRPr="00695520">
        <w:rPr>
          <w:rFonts w:ascii="Arial" w:hAnsi="Arial" w:cs="Arial"/>
          <w:sz w:val="24"/>
          <w:szCs w:val="24"/>
        </w:rPr>
        <w:t>ных организаций на покрытие временных кассовых разрывов, возникающих в пр</w:t>
      </w:r>
      <w:r w:rsidR="000A64D4" w:rsidRPr="00695520">
        <w:rPr>
          <w:rFonts w:ascii="Arial" w:hAnsi="Arial" w:cs="Arial"/>
          <w:sz w:val="24"/>
          <w:szCs w:val="24"/>
        </w:rPr>
        <w:t>о</w:t>
      </w:r>
      <w:r w:rsidR="000A64D4" w:rsidRPr="00695520">
        <w:rPr>
          <w:rFonts w:ascii="Arial" w:hAnsi="Arial" w:cs="Arial"/>
          <w:sz w:val="24"/>
          <w:szCs w:val="24"/>
        </w:rPr>
        <w:t>цессе исполнения районного бюджета, на покрытие дефицита районного бюдж</w:t>
      </w:r>
      <w:r w:rsidR="000A64D4" w:rsidRPr="00695520">
        <w:rPr>
          <w:rFonts w:ascii="Arial" w:hAnsi="Arial" w:cs="Arial"/>
          <w:sz w:val="24"/>
          <w:szCs w:val="24"/>
        </w:rPr>
        <w:t>е</w:t>
      </w:r>
      <w:r w:rsidR="000A64D4" w:rsidRPr="00695520">
        <w:rPr>
          <w:rFonts w:ascii="Arial" w:hAnsi="Arial" w:cs="Arial"/>
          <w:sz w:val="24"/>
          <w:szCs w:val="24"/>
        </w:rPr>
        <w:t>та, а так же на погашение долговых обязательств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0A64D4" w:rsidRPr="00695520">
        <w:rPr>
          <w:rFonts w:ascii="Arial" w:hAnsi="Arial" w:cs="Arial"/>
          <w:sz w:val="24"/>
          <w:szCs w:val="24"/>
        </w:rPr>
        <w:t>в пределах сумм, установле</w:t>
      </w:r>
      <w:r w:rsidR="000A64D4" w:rsidRPr="00695520">
        <w:rPr>
          <w:rFonts w:ascii="Arial" w:hAnsi="Arial" w:cs="Arial"/>
          <w:sz w:val="24"/>
          <w:szCs w:val="24"/>
        </w:rPr>
        <w:t>н</w:t>
      </w:r>
      <w:r w:rsidR="000A64D4" w:rsidRPr="00695520">
        <w:rPr>
          <w:rFonts w:ascii="Arial" w:hAnsi="Arial" w:cs="Arial"/>
          <w:sz w:val="24"/>
          <w:szCs w:val="24"/>
        </w:rPr>
        <w:t>ных программой муниципальных внутренних заимствований Ермаковского района на 2022 год и на плановый период 2023 - 2024</w:t>
      </w:r>
      <w:proofErr w:type="gramEnd"/>
      <w:r w:rsidR="000A64D4" w:rsidRPr="00695520">
        <w:rPr>
          <w:rFonts w:ascii="Arial" w:hAnsi="Arial" w:cs="Arial"/>
          <w:sz w:val="24"/>
          <w:szCs w:val="24"/>
        </w:rPr>
        <w:t xml:space="preserve"> годов. Плата за пользование кр</w:t>
      </w:r>
      <w:r w:rsidR="000A64D4" w:rsidRPr="00695520">
        <w:rPr>
          <w:rFonts w:ascii="Arial" w:hAnsi="Arial" w:cs="Arial"/>
          <w:sz w:val="24"/>
          <w:szCs w:val="24"/>
        </w:rPr>
        <w:t>е</w:t>
      </w:r>
      <w:r w:rsidR="000A64D4" w:rsidRPr="00695520">
        <w:rPr>
          <w:rFonts w:ascii="Arial" w:hAnsi="Arial" w:cs="Arial"/>
          <w:sz w:val="24"/>
          <w:szCs w:val="24"/>
        </w:rPr>
        <w:t>дитами кредитных организаций определяется в соответствии с действующим з</w:t>
      </w:r>
      <w:r w:rsidR="000A64D4" w:rsidRPr="00695520">
        <w:rPr>
          <w:rFonts w:ascii="Arial" w:hAnsi="Arial" w:cs="Arial"/>
          <w:sz w:val="24"/>
          <w:szCs w:val="24"/>
        </w:rPr>
        <w:t>а</w:t>
      </w:r>
      <w:r w:rsidR="000A64D4" w:rsidRPr="00695520">
        <w:rPr>
          <w:rFonts w:ascii="Arial" w:hAnsi="Arial" w:cs="Arial"/>
          <w:sz w:val="24"/>
          <w:szCs w:val="24"/>
        </w:rPr>
        <w:t>конодательством.</w:t>
      </w:r>
    </w:p>
    <w:p w:rsidR="00063FE2" w:rsidRPr="00013211" w:rsidRDefault="00E00F74" w:rsidP="00695520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A27D8D" w:rsidRPr="00013211">
        <w:rPr>
          <w:rFonts w:ascii="Arial" w:hAnsi="Arial" w:cs="Arial"/>
          <w:sz w:val="24"/>
          <w:szCs w:val="24"/>
        </w:rPr>
        <w:t>6</w:t>
      </w:r>
      <w:r w:rsidR="001006DD" w:rsidRPr="00013211">
        <w:rPr>
          <w:rFonts w:ascii="Arial" w:hAnsi="Arial" w:cs="Arial"/>
          <w:sz w:val="24"/>
          <w:szCs w:val="24"/>
        </w:rPr>
        <w:t>. Муниципальный</w:t>
      </w:r>
      <w:r w:rsidR="00063FE2" w:rsidRPr="00013211">
        <w:rPr>
          <w:rFonts w:ascii="Arial" w:hAnsi="Arial" w:cs="Arial"/>
          <w:sz w:val="24"/>
          <w:szCs w:val="24"/>
        </w:rPr>
        <w:t xml:space="preserve"> внутренний долг </w:t>
      </w:r>
      <w:r w:rsidR="001006DD" w:rsidRPr="00013211">
        <w:rPr>
          <w:rFonts w:ascii="Arial" w:hAnsi="Arial" w:cs="Arial"/>
          <w:sz w:val="24"/>
          <w:szCs w:val="24"/>
        </w:rPr>
        <w:t>муниципальног</w:t>
      </w:r>
      <w:r w:rsidR="001D5FFA" w:rsidRPr="00013211">
        <w:rPr>
          <w:rFonts w:ascii="Arial" w:hAnsi="Arial" w:cs="Arial"/>
          <w:sz w:val="24"/>
          <w:szCs w:val="24"/>
        </w:rPr>
        <w:t>о образования Ерм</w:t>
      </w:r>
      <w:r w:rsidR="001D5FFA" w:rsidRPr="00013211">
        <w:rPr>
          <w:rFonts w:ascii="Arial" w:hAnsi="Arial" w:cs="Arial"/>
          <w:sz w:val="24"/>
          <w:szCs w:val="24"/>
        </w:rPr>
        <w:t>а</w:t>
      </w:r>
      <w:r w:rsidR="001D5FFA" w:rsidRPr="00013211">
        <w:rPr>
          <w:rFonts w:ascii="Arial" w:hAnsi="Arial" w:cs="Arial"/>
          <w:sz w:val="24"/>
          <w:szCs w:val="24"/>
        </w:rPr>
        <w:t>ковский район</w:t>
      </w:r>
      <w:r w:rsidR="00013211">
        <w:rPr>
          <w:rFonts w:ascii="Arial" w:hAnsi="Arial" w:cs="Arial"/>
          <w:sz w:val="24"/>
          <w:szCs w:val="24"/>
        </w:rPr>
        <w:t>.</w:t>
      </w:r>
    </w:p>
    <w:p w:rsidR="00DB67B1" w:rsidRPr="00695520" w:rsidRDefault="0001321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DB67B1" w:rsidRPr="00695520">
        <w:rPr>
          <w:rFonts w:ascii="Arial" w:hAnsi="Arial" w:cs="Arial"/>
          <w:sz w:val="24"/>
          <w:szCs w:val="24"/>
        </w:rPr>
        <w:t xml:space="preserve">1. Установить верхний предел </w:t>
      </w:r>
      <w:r w:rsidR="0014539A" w:rsidRPr="00695520">
        <w:rPr>
          <w:rFonts w:ascii="Arial" w:hAnsi="Arial" w:cs="Arial"/>
          <w:sz w:val="24"/>
          <w:szCs w:val="24"/>
        </w:rPr>
        <w:t>муниципального</w:t>
      </w:r>
      <w:r w:rsidR="00DB67B1" w:rsidRPr="006955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7B1" w:rsidRPr="00695520">
        <w:rPr>
          <w:rFonts w:ascii="Arial" w:hAnsi="Arial" w:cs="Arial"/>
          <w:sz w:val="24"/>
          <w:szCs w:val="24"/>
        </w:rPr>
        <w:t>внутреннего</w:t>
      </w:r>
      <w:proofErr w:type="gramEnd"/>
      <w:r w:rsidR="00DB67B1" w:rsidRPr="00695520">
        <w:rPr>
          <w:rFonts w:ascii="Arial" w:hAnsi="Arial" w:cs="Arial"/>
          <w:sz w:val="24"/>
          <w:szCs w:val="24"/>
        </w:rPr>
        <w:t xml:space="preserve"> долга </w:t>
      </w:r>
      <w:r w:rsidR="0014539A" w:rsidRPr="00695520">
        <w:rPr>
          <w:rFonts w:ascii="Arial" w:hAnsi="Arial" w:cs="Arial"/>
          <w:sz w:val="24"/>
          <w:szCs w:val="24"/>
        </w:rPr>
        <w:t>мун</w:t>
      </w:r>
      <w:r w:rsidR="0014539A" w:rsidRPr="00695520">
        <w:rPr>
          <w:rFonts w:ascii="Arial" w:hAnsi="Arial" w:cs="Arial"/>
          <w:sz w:val="24"/>
          <w:szCs w:val="24"/>
        </w:rPr>
        <w:t>и</w:t>
      </w:r>
      <w:r w:rsidR="0014539A" w:rsidRPr="00695520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="00DB67B1" w:rsidRPr="00695520">
        <w:rPr>
          <w:rFonts w:ascii="Arial" w:hAnsi="Arial" w:cs="Arial"/>
          <w:sz w:val="24"/>
          <w:szCs w:val="24"/>
        </w:rPr>
        <w:t xml:space="preserve"> по долговым обязательствам </w:t>
      </w:r>
      <w:r w:rsidR="0014539A" w:rsidRPr="00695520">
        <w:rPr>
          <w:rFonts w:ascii="Arial" w:hAnsi="Arial" w:cs="Arial"/>
          <w:sz w:val="24"/>
          <w:szCs w:val="24"/>
        </w:rPr>
        <w:t>мун</w:t>
      </w:r>
      <w:r w:rsidR="0014539A" w:rsidRPr="00695520">
        <w:rPr>
          <w:rFonts w:ascii="Arial" w:hAnsi="Arial" w:cs="Arial"/>
          <w:sz w:val="24"/>
          <w:szCs w:val="24"/>
        </w:rPr>
        <w:t>и</w:t>
      </w:r>
      <w:r w:rsidR="0014539A" w:rsidRPr="00695520">
        <w:rPr>
          <w:rFonts w:ascii="Arial" w:hAnsi="Arial" w:cs="Arial"/>
          <w:sz w:val="24"/>
          <w:szCs w:val="24"/>
        </w:rPr>
        <w:t>ципального образования Ермаковский район</w:t>
      </w:r>
      <w:r w:rsidR="00DB67B1" w:rsidRPr="00695520">
        <w:rPr>
          <w:rFonts w:ascii="Arial" w:hAnsi="Arial" w:cs="Arial"/>
          <w:sz w:val="24"/>
          <w:szCs w:val="24"/>
        </w:rPr>
        <w:t>:</w:t>
      </w:r>
    </w:p>
    <w:p w:rsidR="00DB67B1" w:rsidRPr="00695520" w:rsidRDefault="00DB67B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на 1 января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013211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года в сумме </w:t>
      </w:r>
      <w:r w:rsidR="00BA5E87" w:rsidRPr="00695520">
        <w:rPr>
          <w:rFonts w:ascii="Arial" w:hAnsi="Arial" w:cs="Arial"/>
          <w:sz w:val="24"/>
          <w:szCs w:val="24"/>
        </w:rPr>
        <w:t>3 615,6</w:t>
      </w:r>
      <w:r w:rsidR="00013211">
        <w:rPr>
          <w:rFonts w:ascii="Arial" w:hAnsi="Arial" w:cs="Arial"/>
          <w:sz w:val="24"/>
          <w:szCs w:val="24"/>
        </w:rPr>
        <w:t xml:space="preserve"> тыс. </w:t>
      </w:r>
      <w:r w:rsidRPr="00695520">
        <w:rPr>
          <w:rFonts w:ascii="Arial" w:hAnsi="Arial" w:cs="Arial"/>
          <w:sz w:val="24"/>
          <w:szCs w:val="24"/>
        </w:rPr>
        <w:t xml:space="preserve">рублей, в том числе по </w:t>
      </w:r>
      <w:r w:rsidR="0014539A" w:rsidRPr="00695520">
        <w:rPr>
          <w:rFonts w:ascii="Arial" w:hAnsi="Arial" w:cs="Arial"/>
          <w:sz w:val="24"/>
          <w:szCs w:val="24"/>
        </w:rPr>
        <w:t>муниц</w:t>
      </w:r>
      <w:r w:rsidR="0014539A" w:rsidRPr="00695520">
        <w:rPr>
          <w:rFonts w:ascii="Arial" w:hAnsi="Arial" w:cs="Arial"/>
          <w:sz w:val="24"/>
          <w:szCs w:val="24"/>
        </w:rPr>
        <w:t>и</w:t>
      </w:r>
      <w:r w:rsidR="0014539A" w:rsidRPr="00695520">
        <w:rPr>
          <w:rFonts w:ascii="Arial" w:hAnsi="Arial" w:cs="Arial"/>
          <w:sz w:val="24"/>
          <w:szCs w:val="24"/>
        </w:rPr>
        <w:t>пальным</w:t>
      </w:r>
      <w:r w:rsidRPr="00695520">
        <w:rPr>
          <w:rFonts w:ascii="Arial" w:hAnsi="Arial" w:cs="Arial"/>
          <w:sz w:val="24"/>
          <w:szCs w:val="24"/>
        </w:rPr>
        <w:t xml:space="preserve"> гарантиям </w:t>
      </w:r>
      <w:r w:rsidR="0014539A" w:rsidRPr="00695520">
        <w:rPr>
          <w:rFonts w:ascii="Arial" w:hAnsi="Arial" w:cs="Arial"/>
          <w:sz w:val="24"/>
          <w:szCs w:val="24"/>
        </w:rPr>
        <w:t>0,0</w:t>
      </w:r>
      <w:r w:rsidR="00013211">
        <w:rPr>
          <w:rFonts w:ascii="Arial" w:hAnsi="Arial" w:cs="Arial"/>
          <w:sz w:val="24"/>
          <w:szCs w:val="24"/>
        </w:rPr>
        <w:t xml:space="preserve"> тыс. </w:t>
      </w:r>
      <w:r w:rsidRPr="00695520">
        <w:rPr>
          <w:rFonts w:ascii="Arial" w:hAnsi="Arial" w:cs="Arial"/>
          <w:sz w:val="24"/>
          <w:szCs w:val="24"/>
        </w:rPr>
        <w:t>рублей;</w:t>
      </w:r>
    </w:p>
    <w:p w:rsidR="0014539A" w:rsidRPr="00695520" w:rsidRDefault="0014539A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 xml:space="preserve">на 1 января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013211">
        <w:rPr>
          <w:rFonts w:ascii="Arial" w:hAnsi="Arial" w:cs="Arial"/>
          <w:sz w:val="24"/>
          <w:szCs w:val="24"/>
        </w:rPr>
        <w:t xml:space="preserve"> года в сумме 0,0 тыс. </w:t>
      </w:r>
      <w:r w:rsidRPr="00695520">
        <w:rPr>
          <w:rFonts w:ascii="Arial" w:hAnsi="Arial" w:cs="Arial"/>
          <w:sz w:val="24"/>
          <w:szCs w:val="24"/>
        </w:rPr>
        <w:t>рублей, в том числе по муниципал</w:t>
      </w:r>
      <w:r w:rsidRPr="00695520">
        <w:rPr>
          <w:rFonts w:ascii="Arial" w:hAnsi="Arial" w:cs="Arial"/>
          <w:sz w:val="24"/>
          <w:szCs w:val="24"/>
        </w:rPr>
        <w:t>ь</w:t>
      </w:r>
      <w:r w:rsidR="00013211">
        <w:rPr>
          <w:rFonts w:ascii="Arial" w:hAnsi="Arial" w:cs="Arial"/>
          <w:sz w:val="24"/>
          <w:szCs w:val="24"/>
        </w:rPr>
        <w:t xml:space="preserve">ным гарантиям 0,0 тыс. </w:t>
      </w:r>
      <w:r w:rsidRPr="00695520">
        <w:rPr>
          <w:rFonts w:ascii="Arial" w:hAnsi="Arial" w:cs="Arial"/>
          <w:sz w:val="24"/>
          <w:szCs w:val="24"/>
        </w:rPr>
        <w:t>рублей;</w:t>
      </w:r>
    </w:p>
    <w:p w:rsidR="0014539A" w:rsidRPr="00695520" w:rsidRDefault="00871B3C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на 1 января 202</w:t>
      </w:r>
      <w:r w:rsidR="008414ED" w:rsidRPr="00695520">
        <w:rPr>
          <w:rFonts w:ascii="Arial" w:hAnsi="Arial" w:cs="Arial"/>
          <w:sz w:val="24"/>
          <w:szCs w:val="24"/>
        </w:rPr>
        <w:t>6</w:t>
      </w:r>
      <w:r w:rsidR="00013211">
        <w:rPr>
          <w:rFonts w:ascii="Arial" w:hAnsi="Arial" w:cs="Arial"/>
          <w:sz w:val="24"/>
          <w:szCs w:val="24"/>
        </w:rPr>
        <w:t xml:space="preserve"> года в сумме 0,0 тыс. </w:t>
      </w:r>
      <w:r w:rsidR="0014539A" w:rsidRPr="00695520">
        <w:rPr>
          <w:rFonts w:ascii="Arial" w:hAnsi="Arial" w:cs="Arial"/>
          <w:sz w:val="24"/>
          <w:szCs w:val="24"/>
        </w:rPr>
        <w:t>рублей, в том числе по муниципал</w:t>
      </w:r>
      <w:r w:rsidR="0014539A" w:rsidRPr="00695520">
        <w:rPr>
          <w:rFonts w:ascii="Arial" w:hAnsi="Arial" w:cs="Arial"/>
          <w:sz w:val="24"/>
          <w:szCs w:val="24"/>
        </w:rPr>
        <w:t>ь</w:t>
      </w:r>
      <w:r w:rsidR="00013211">
        <w:rPr>
          <w:rFonts w:ascii="Arial" w:hAnsi="Arial" w:cs="Arial"/>
          <w:sz w:val="24"/>
          <w:szCs w:val="24"/>
        </w:rPr>
        <w:t xml:space="preserve">ным гарантиям 0,0 тыс. </w:t>
      </w:r>
      <w:r w:rsidR="0014539A" w:rsidRPr="00695520">
        <w:rPr>
          <w:rFonts w:ascii="Arial" w:hAnsi="Arial" w:cs="Arial"/>
          <w:sz w:val="24"/>
          <w:szCs w:val="24"/>
        </w:rPr>
        <w:t>рублей;</w:t>
      </w:r>
    </w:p>
    <w:p w:rsidR="00474E52" w:rsidRPr="00695520" w:rsidRDefault="00013211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A27D8D" w:rsidRPr="00695520">
        <w:rPr>
          <w:rFonts w:ascii="Arial" w:hAnsi="Arial" w:cs="Arial"/>
          <w:sz w:val="24"/>
          <w:szCs w:val="24"/>
        </w:rPr>
        <w:t>2</w:t>
      </w:r>
      <w:r w:rsidR="00DB67B1" w:rsidRPr="00695520">
        <w:rPr>
          <w:rFonts w:ascii="Arial" w:hAnsi="Arial" w:cs="Arial"/>
          <w:sz w:val="24"/>
          <w:szCs w:val="24"/>
        </w:rPr>
        <w:t>.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="00474E52" w:rsidRPr="00695520">
        <w:rPr>
          <w:rFonts w:ascii="Arial" w:hAnsi="Arial" w:cs="Arial"/>
          <w:sz w:val="24"/>
          <w:szCs w:val="24"/>
        </w:rPr>
        <w:t xml:space="preserve">Установить, что в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474E52" w:rsidRPr="00695520">
        <w:rPr>
          <w:rFonts w:ascii="Arial" w:hAnsi="Arial" w:cs="Arial"/>
          <w:sz w:val="24"/>
          <w:szCs w:val="24"/>
        </w:rPr>
        <w:t xml:space="preserve"> году и плановом периоде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="00474E52" w:rsidRPr="00695520">
        <w:rPr>
          <w:rFonts w:ascii="Arial" w:hAnsi="Arial" w:cs="Arial"/>
          <w:sz w:val="24"/>
          <w:szCs w:val="24"/>
        </w:rPr>
        <w:t xml:space="preserve"> годов м</w:t>
      </w:r>
      <w:r w:rsidR="00474E52" w:rsidRPr="00695520">
        <w:rPr>
          <w:rFonts w:ascii="Arial" w:hAnsi="Arial" w:cs="Arial"/>
          <w:sz w:val="24"/>
          <w:szCs w:val="24"/>
        </w:rPr>
        <w:t>у</w:t>
      </w:r>
      <w:r w:rsidR="00474E52" w:rsidRPr="00695520">
        <w:rPr>
          <w:rFonts w:ascii="Arial" w:hAnsi="Arial" w:cs="Arial"/>
          <w:sz w:val="24"/>
          <w:szCs w:val="24"/>
        </w:rPr>
        <w:t>ниципальные гарантии Ермаковского района не предоставляются.</w:t>
      </w:r>
    </w:p>
    <w:p w:rsidR="00013211" w:rsidRDefault="00474E52" w:rsidP="000132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520">
        <w:rPr>
          <w:rFonts w:ascii="Arial" w:hAnsi="Arial" w:cs="Arial"/>
          <w:sz w:val="24"/>
          <w:szCs w:val="24"/>
        </w:rPr>
        <w:t>Бюджетные</w:t>
      </w:r>
      <w:proofErr w:type="gramEnd"/>
      <w:r w:rsidRPr="00695520">
        <w:rPr>
          <w:rFonts w:ascii="Arial" w:hAnsi="Arial" w:cs="Arial"/>
          <w:sz w:val="24"/>
          <w:szCs w:val="24"/>
        </w:rPr>
        <w:t xml:space="preserve"> ассигнования на исполнение муниципальных гарантий Ерм</w:t>
      </w:r>
      <w:r w:rsidRPr="00695520">
        <w:rPr>
          <w:rFonts w:ascii="Arial" w:hAnsi="Arial" w:cs="Arial"/>
          <w:sz w:val="24"/>
          <w:szCs w:val="24"/>
        </w:rPr>
        <w:t>а</w:t>
      </w:r>
      <w:r w:rsidRPr="00695520">
        <w:rPr>
          <w:rFonts w:ascii="Arial" w:hAnsi="Arial" w:cs="Arial"/>
          <w:sz w:val="24"/>
          <w:szCs w:val="24"/>
        </w:rPr>
        <w:t xml:space="preserve">ковского района по возможным гарантийным случаям 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="00013211">
        <w:rPr>
          <w:rFonts w:ascii="Arial" w:hAnsi="Arial" w:cs="Arial"/>
          <w:sz w:val="24"/>
          <w:szCs w:val="24"/>
        </w:rPr>
        <w:t xml:space="preserve"> год </w:t>
      </w:r>
      <w:r w:rsidRPr="00695520">
        <w:rPr>
          <w:rFonts w:ascii="Arial" w:hAnsi="Arial" w:cs="Arial"/>
          <w:sz w:val="24"/>
          <w:szCs w:val="24"/>
        </w:rPr>
        <w:t>и плановый п</w:t>
      </w:r>
      <w:r w:rsidRPr="00695520">
        <w:rPr>
          <w:rFonts w:ascii="Arial" w:hAnsi="Arial" w:cs="Arial"/>
          <w:sz w:val="24"/>
          <w:szCs w:val="24"/>
        </w:rPr>
        <w:t>е</w:t>
      </w:r>
      <w:r w:rsidRPr="00695520">
        <w:rPr>
          <w:rFonts w:ascii="Arial" w:hAnsi="Arial" w:cs="Arial"/>
          <w:sz w:val="24"/>
          <w:szCs w:val="24"/>
        </w:rPr>
        <w:t xml:space="preserve">риод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="00013211">
        <w:rPr>
          <w:rFonts w:ascii="Arial" w:hAnsi="Arial" w:cs="Arial"/>
          <w:sz w:val="24"/>
          <w:szCs w:val="24"/>
        </w:rPr>
        <w:t xml:space="preserve"> -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013211" w:rsidRDefault="006559C7" w:rsidP="000132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</w:t>
      </w:r>
      <w:r w:rsidR="00A27D8D" w:rsidRPr="00013211">
        <w:rPr>
          <w:rFonts w:ascii="Arial" w:hAnsi="Arial" w:cs="Arial"/>
          <w:sz w:val="24"/>
          <w:szCs w:val="24"/>
        </w:rPr>
        <w:t>7</w:t>
      </w:r>
      <w:r w:rsidR="00723AEB" w:rsidRPr="00013211">
        <w:rPr>
          <w:rFonts w:ascii="Arial" w:hAnsi="Arial" w:cs="Arial"/>
          <w:sz w:val="24"/>
          <w:szCs w:val="24"/>
        </w:rPr>
        <w:t>. Дорожный фонд Ермаковского района</w:t>
      </w:r>
      <w:r w:rsidR="00013211">
        <w:rPr>
          <w:rFonts w:ascii="Arial" w:hAnsi="Arial" w:cs="Arial"/>
          <w:sz w:val="24"/>
          <w:szCs w:val="24"/>
        </w:rPr>
        <w:t>.</w:t>
      </w:r>
    </w:p>
    <w:p w:rsidR="00013211" w:rsidRDefault="00723AEB" w:rsidP="000132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5520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Ермаковского района</w:t>
      </w:r>
      <w:r w:rsidR="00695520" w:rsidRPr="00695520">
        <w:rPr>
          <w:rFonts w:ascii="Arial" w:hAnsi="Arial" w:cs="Arial"/>
          <w:sz w:val="24"/>
          <w:szCs w:val="24"/>
        </w:rPr>
        <w:t xml:space="preserve"> </w:t>
      </w:r>
      <w:r w:rsidRPr="00695520">
        <w:rPr>
          <w:rFonts w:ascii="Arial" w:hAnsi="Arial" w:cs="Arial"/>
          <w:sz w:val="24"/>
          <w:szCs w:val="24"/>
        </w:rPr>
        <w:t xml:space="preserve">на </w:t>
      </w:r>
      <w:r w:rsidR="004872FF" w:rsidRPr="00695520">
        <w:rPr>
          <w:rFonts w:ascii="Arial" w:hAnsi="Arial" w:cs="Arial"/>
          <w:sz w:val="24"/>
          <w:szCs w:val="24"/>
        </w:rPr>
        <w:t>2023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2E51D8" w:rsidRPr="00695520">
        <w:rPr>
          <w:rFonts w:ascii="Arial" w:hAnsi="Arial" w:cs="Arial"/>
          <w:sz w:val="24"/>
          <w:szCs w:val="24"/>
        </w:rPr>
        <w:t>204,6</w:t>
      </w:r>
      <w:r w:rsidR="00B51414" w:rsidRPr="00695520">
        <w:rPr>
          <w:rFonts w:ascii="Arial" w:hAnsi="Arial" w:cs="Arial"/>
          <w:sz w:val="24"/>
          <w:szCs w:val="24"/>
        </w:rPr>
        <w:t xml:space="preserve"> тыс. рублей, на </w:t>
      </w:r>
      <w:r w:rsidR="004872FF" w:rsidRPr="00695520">
        <w:rPr>
          <w:rFonts w:ascii="Arial" w:hAnsi="Arial" w:cs="Arial"/>
          <w:sz w:val="24"/>
          <w:szCs w:val="24"/>
        </w:rPr>
        <w:t>2024</w:t>
      </w:r>
      <w:r w:rsidRPr="00695520">
        <w:rPr>
          <w:rFonts w:ascii="Arial" w:hAnsi="Arial" w:cs="Arial"/>
          <w:sz w:val="24"/>
          <w:szCs w:val="24"/>
        </w:rPr>
        <w:t xml:space="preserve"> год в сумме </w:t>
      </w:r>
      <w:r w:rsidR="002E51D8" w:rsidRPr="00695520">
        <w:rPr>
          <w:rFonts w:ascii="Arial" w:hAnsi="Arial" w:cs="Arial"/>
          <w:sz w:val="24"/>
          <w:szCs w:val="24"/>
        </w:rPr>
        <w:t xml:space="preserve">216,3 </w:t>
      </w:r>
      <w:r w:rsidRPr="00695520">
        <w:rPr>
          <w:rFonts w:ascii="Arial" w:hAnsi="Arial" w:cs="Arial"/>
          <w:sz w:val="24"/>
          <w:szCs w:val="24"/>
        </w:rPr>
        <w:t xml:space="preserve">тыс. рублей, на </w:t>
      </w:r>
      <w:r w:rsidR="004872FF" w:rsidRPr="00695520">
        <w:rPr>
          <w:rFonts w:ascii="Arial" w:hAnsi="Arial" w:cs="Arial"/>
          <w:sz w:val="24"/>
          <w:szCs w:val="24"/>
        </w:rPr>
        <w:t>2025</w:t>
      </w:r>
      <w:r w:rsidRPr="00695520">
        <w:rPr>
          <w:rFonts w:ascii="Arial" w:hAnsi="Arial" w:cs="Arial"/>
          <w:sz w:val="24"/>
          <w:szCs w:val="24"/>
        </w:rPr>
        <w:t xml:space="preserve"> год – </w:t>
      </w:r>
      <w:r w:rsidR="002E51D8" w:rsidRPr="00695520">
        <w:rPr>
          <w:rFonts w:ascii="Arial" w:hAnsi="Arial" w:cs="Arial"/>
          <w:sz w:val="24"/>
          <w:szCs w:val="24"/>
        </w:rPr>
        <w:t>228,9</w:t>
      </w:r>
      <w:r w:rsidRPr="00695520">
        <w:rPr>
          <w:rFonts w:ascii="Arial" w:hAnsi="Arial" w:cs="Arial"/>
          <w:sz w:val="24"/>
          <w:szCs w:val="24"/>
        </w:rPr>
        <w:t xml:space="preserve"> тыс. рублей.</w:t>
      </w:r>
    </w:p>
    <w:p w:rsidR="00013211" w:rsidRDefault="006559C7" w:rsidP="000132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13211">
        <w:rPr>
          <w:rFonts w:ascii="Arial" w:hAnsi="Arial" w:cs="Arial"/>
          <w:bCs/>
          <w:color w:val="000000"/>
          <w:sz w:val="24"/>
          <w:szCs w:val="24"/>
        </w:rPr>
        <w:t>1</w:t>
      </w:r>
      <w:r w:rsidR="00A27D8D" w:rsidRPr="00013211">
        <w:rPr>
          <w:rFonts w:ascii="Arial" w:hAnsi="Arial" w:cs="Arial"/>
          <w:bCs/>
          <w:color w:val="000000"/>
          <w:sz w:val="24"/>
          <w:szCs w:val="24"/>
        </w:rPr>
        <w:t>8</w:t>
      </w:r>
      <w:r w:rsidR="001153B6" w:rsidRPr="00013211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6740D" w:rsidRPr="00013211">
        <w:rPr>
          <w:rFonts w:ascii="Arial" w:hAnsi="Arial" w:cs="Arial"/>
          <w:bCs/>
          <w:color w:val="000000"/>
          <w:sz w:val="24"/>
          <w:szCs w:val="24"/>
        </w:rPr>
        <w:t>Капитальные вложения в объекты муниципальной собственности</w:t>
      </w:r>
      <w:r w:rsidR="0001321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6740D" w:rsidRPr="00013211" w:rsidRDefault="0066740D" w:rsidP="000132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bCs/>
          <w:color w:val="000000"/>
          <w:sz w:val="24"/>
          <w:szCs w:val="24"/>
        </w:rPr>
        <w:t>Утвердить объем капитальных вложений в объекты муниципальной со</w:t>
      </w:r>
      <w:r w:rsidRPr="00013211">
        <w:rPr>
          <w:rFonts w:ascii="Arial" w:hAnsi="Arial" w:cs="Arial"/>
          <w:bCs/>
          <w:color w:val="000000"/>
          <w:sz w:val="24"/>
          <w:szCs w:val="24"/>
        </w:rPr>
        <w:t>б</w:t>
      </w:r>
      <w:r w:rsidRPr="00013211">
        <w:rPr>
          <w:rFonts w:ascii="Arial" w:hAnsi="Arial" w:cs="Arial"/>
          <w:bCs/>
          <w:color w:val="000000"/>
          <w:sz w:val="24"/>
          <w:szCs w:val="24"/>
        </w:rPr>
        <w:t>ственности в соответствии с перечнем строек и объектов согласно приложению</w:t>
      </w:r>
      <w:r w:rsidR="00474E52" w:rsidRPr="000132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35E7" w:rsidRPr="00013211">
        <w:rPr>
          <w:rFonts w:ascii="Arial" w:hAnsi="Arial" w:cs="Arial"/>
          <w:bCs/>
          <w:color w:val="000000"/>
          <w:sz w:val="24"/>
          <w:szCs w:val="24"/>
        </w:rPr>
        <w:t>1</w:t>
      </w:r>
      <w:r w:rsidR="008B42C3" w:rsidRPr="00013211">
        <w:rPr>
          <w:rFonts w:ascii="Arial" w:hAnsi="Arial" w:cs="Arial"/>
          <w:bCs/>
          <w:color w:val="000000"/>
          <w:sz w:val="24"/>
          <w:szCs w:val="24"/>
        </w:rPr>
        <w:t>2</w:t>
      </w:r>
      <w:r w:rsidRPr="00013211">
        <w:rPr>
          <w:rFonts w:ascii="Arial" w:hAnsi="Arial" w:cs="Arial"/>
          <w:bCs/>
          <w:color w:val="000000"/>
          <w:sz w:val="24"/>
          <w:szCs w:val="24"/>
        </w:rPr>
        <w:t xml:space="preserve"> к настоящему Решению</w:t>
      </w:r>
      <w:r w:rsidR="008315C8" w:rsidRPr="0001321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87DFA" w:rsidRPr="00013211" w:rsidRDefault="0009421E" w:rsidP="0069552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013211">
        <w:rPr>
          <w:rFonts w:ascii="Arial" w:hAnsi="Arial" w:cs="Arial"/>
          <w:sz w:val="24"/>
          <w:szCs w:val="24"/>
        </w:rPr>
        <w:t>19</w:t>
      </w:r>
      <w:r w:rsidR="00987DFA" w:rsidRPr="00013211">
        <w:rPr>
          <w:rFonts w:ascii="Arial" w:hAnsi="Arial" w:cs="Arial"/>
          <w:sz w:val="24"/>
          <w:szCs w:val="24"/>
        </w:rPr>
        <w:t xml:space="preserve">. Вступление в силу настоящего </w:t>
      </w:r>
      <w:r w:rsidR="00E00F74" w:rsidRPr="00013211">
        <w:rPr>
          <w:rFonts w:ascii="Arial" w:hAnsi="Arial" w:cs="Arial"/>
          <w:sz w:val="24"/>
          <w:szCs w:val="24"/>
        </w:rPr>
        <w:t>Решения</w:t>
      </w:r>
      <w:r w:rsidR="00013211" w:rsidRPr="00013211">
        <w:rPr>
          <w:rFonts w:ascii="Arial" w:hAnsi="Arial" w:cs="Arial"/>
          <w:sz w:val="24"/>
          <w:szCs w:val="24"/>
        </w:rPr>
        <w:t>.</w:t>
      </w:r>
    </w:p>
    <w:p w:rsidR="00651173" w:rsidRPr="00695520" w:rsidRDefault="00651173" w:rsidP="006955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5520">
        <w:rPr>
          <w:rFonts w:ascii="Arial" w:hAnsi="Arial" w:cs="Arial"/>
          <w:color w:val="000000"/>
          <w:sz w:val="24"/>
          <w:szCs w:val="24"/>
        </w:rPr>
        <w:lastRenderedPageBreak/>
        <w:t xml:space="preserve">Настоящее решение </w:t>
      </w:r>
      <w:r w:rsidR="008315C8" w:rsidRPr="00695520">
        <w:rPr>
          <w:rFonts w:ascii="Arial" w:hAnsi="Arial" w:cs="Arial"/>
          <w:color w:val="000000"/>
          <w:sz w:val="24"/>
          <w:szCs w:val="24"/>
        </w:rPr>
        <w:t>вступает</w:t>
      </w:r>
      <w:r w:rsidRPr="00695520">
        <w:rPr>
          <w:rFonts w:ascii="Arial" w:hAnsi="Arial" w:cs="Arial"/>
          <w:color w:val="000000"/>
          <w:sz w:val="24"/>
          <w:szCs w:val="24"/>
        </w:rPr>
        <w:t xml:space="preserve"> в силу 1 января </w:t>
      </w:r>
      <w:r w:rsidR="004872FF" w:rsidRPr="00695520">
        <w:rPr>
          <w:rFonts w:ascii="Arial" w:hAnsi="Arial" w:cs="Arial"/>
          <w:color w:val="000000"/>
          <w:sz w:val="24"/>
          <w:szCs w:val="24"/>
        </w:rPr>
        <w:t>202</w:t>
      </w:r>
      <w:r w:rsidR="00B06DAC" w:rsidRPr="00695520">
        <w:rPr>
          <w:rFonts w:ascii="Arial" w:hAnsi="Arial" w:cs="Arial"/>
          <w:color w:val="000000"/>
          <w:sz w:val="24"/>
          <w:szCs w:val="24"/>
        </w:rPr>
        <w:t>3</w:t>
      </w:r>
      <w:r w:rsidR="00F61A23" w:rsidRPr="00695520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8315C8" w:rsidRPr="00695520">
        <w:rPr>
          <w:rFonts w:ascii="Arial" w:hAnsi="Arial" w:cs="Arial"/>
          <w:color w:val="000000"/>
          <w:sz w:val="24"/>
          <w:szCs w:val="24"/>
        </w:rPr>
        <w:t>, но не ранее дня, следующего за днем официального опубликования</w:t>
      </w:r>
      <w:r w:rsidRPr="00695520">
        <w:rPr>
          <w:rFonts w:ascii="Arial" w:hAnsi="Arial" w:cs="Arial"/>
          <w:color w:val="000000"/>
          <w:sz w:val="24"/>
          <w:szCs w:val="24"/>
        </w:rPr>
        <w:t>.</w:t>
      </w:r>
    </w:p>
    <w:p w:rsidR="00987DFA" w:rsidRPr="00695520" w:rsidRDefault="00987DFA" w:rsidP="0069552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013211" w:rsidRDefault="00013211" w:rsidP="0001321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013211" w:rsidRDefault="00013211" w:rsidP="00013211">
      <w:pPr>
        <w:jc w:val="both"/>
        <w:rPr>
          <w:rFonts w:ascii="Arial" w:eastAsia="Calibri" w:hAnsi="Arial" w:cs="Arial"/>
          <w:sz w:val="24"/>
          <w:szCs w:val="24"/>
        </w:rPr>
      </w:pPr>
    </w:p>
    <w:p w:rsidR="00013211" w:rsidRDefault="00013211" w:rsidP="00013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3626F0" w:rsidRDefault="003626F0" w:rsidP="00695520">
      <w:pPr>
        <w:ind w:firstLine="708"/>
        <w:jc w:val="both"/>
        <w:rPr>
          <w:rFonts w:ascii="Arial" w:hAnsi="Arial" w:cs="Arial"/>
          <w:sz w:val="24"/>
          <w:szCs w:val="24"/>
        </w:rPr>
        <w:sectPr w:rsidR="003626F0" w:rsidSect="00695520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3626F0" w:rsidRPr="003626F0" w:rsidRDefault="003626F0" w:rsidP="003626F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626F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626F0" w:rsidRPr="003626F0" w:rsidRDefault="003626F0" w:rsidP="003626F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626F0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3626F0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3626F0" w:rsidRPr="003626F0" w:rsidRDefault="003626F0" w:rsidP="003626F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626F0">
        <w:rPr>
          <w:rFonts w:ascii="Arial" w:hAnsi="Arial" w:cs="Arial"/>
          <w:sz w:val="24"/>
          <w:szCs w:val="24"/>
        </w:rPr>
        <w:t>Совета депутатов</w:t>
      </w:r>
    </w:p>
    <w:p w:rsidR="003626F0" w:rsidRPr="003626F0" w:rsidRDefault="003626F0" w:rsidP="003626F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626F0">
        <w:rPr>
          <w:rFonts w:ascii="Arial" w:hAnsi="Arial" w:cs="Arial"/>
          <w:sz w:val="24"/>
          <w:szCs w:val="24"/>
        </w:rPr>
        <w:t>от «16» декабря 2022 г. № 27-14</w:t>
      </w:r>
      <w:r>
        <w:rPr>
          <w:rFonts w:ascii="Arial" w:hAnsi="Arial" w:cs="Arial"/>
          <w:sz w:val="24"/>
          <w:szCs w:val="24"/>
        </w:rPr>
        <w:t>9</w:t>
      </w:r>
      <w:r w:rsidRPr="003626F0">
        <w:rPr>
          <w:rFonts w:ascii="Arial" w:hAnsi="Arial" w:cs="Arial"/>
          <w:sz w:val="24"/>
          <w:szCs w:val="24"/>
        </w:rPr>
        <w:t>р</w:t>
      </w:r>
    </w:p>
    <w:p w:rsidR="007D635F" w:rsidRDefault="007D635F" w:rsidP="0069552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26F0" w:rsidRDefault="003626F0" w:rsidP="003626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26F0">
        <w:rPr>
          <w:rFonts w:ascii="Arial" w:hAnsi="Arial" w:cs="Arial"/>
          <w:sz w:val="24"/>
          <w:szCs w:val="24"/>
        </w:rPr>
        <w:t>Источники внутреннего финансирования дефицита районного бюджета на 2023 год и плановый период 2024 - 2025 г</w:t>
      </w:r>
      <w:r w:rsidRPr="003626F0">
        <w:rPr>
          <w:rFonts w:ascii="Arial" w:hAnsi="Arial" w:cs="Arial"/>
          <w:sz w:val="24"/>
          <w:szCs w:val="24"/>
        </w:rPr>
        <w:t>о</w:t>
      </w:r>
      <w:r w:rsidRPr="003626F0">
        <w:rPr>
          <w:rFonts w:ascii="Arial" w:hAnsi="Arial" w:cs="Arial"/>
          <w:sz w:val="24"/>
          <w:szCs w:val="24"/>
        </w:rPr>
        <w:t>ды</w:t>
      </w:r>
    </w:p>
    <w:p w:rsidR="00EC68C3" w:rsidRDefault="00EC68C3" w:rsidP="003626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68C3" w:rsidRPr="00EC68C3" w:rsidRDefault="00EC68C3" w:rsidP="00EC68C3">
      <w:pPr>
        <w:jc w:val="right"/>
        <w:rPr>
          <w:rFonts w:ascii="Arial" w:hAnsi="Arial" w:cs="Arial"/>
          <w:sz w:val="24"/>
          <w:szCs w:val="24"/>
        </w:rPr>
      </w:pPr>
      <w:r w:rsidRPr="00EC68C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EC68C3" w:rsidRPr="00EC68C3" w:rsidTr="00EC68C3">
        <w:trPr>
          <w:trHeight w:val="1530"/>
        </w:trPr>
        <w:tc>
          <w:tcPr>
            <w:tcW w:w="342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</w:t>
            </w: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жета, кода классификации операций сектора государственного управления, относящихся к источн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кам финансирования дефицитов бюджетов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Сумма 2025</w:t>
            </w:r>
          </w:p>
        </w:tc>
      </w:tr>
      <w:tr w:rsidR="00EC68C3" w:rsidRPr="00EC68C3" w:rsidTr="00EC68C3">
        <w:trPr>
          <w:trHeight w:val="240"/>
        </w:trPr>
        <w:tc>
          <w:tcPr>
            <w:tcW w:w="342" w:type="pct"/>
            <w:shd w:val="clear" w:color="auto" w:fill="auto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C68C3" w:rsidRPr="00EC68C3" w:rsidTr="00EC68C3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в валюте Российской Фед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</w:t>
            </w:r>
            <w:r w:rsidRPr="00EC68C3">
              <w:rPr>
                <w:rFonts w:ascii="Arial" w:hAnsi="Arial" w:cs="Arial"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Федерации в валюте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Привлечение кредитов из других бюдж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тов бюджетной системы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 бюджетами муниципальных ра</w:t>
            </w:r>
            <w:r w:rsidRPr="00EC68C3">
              <w:rPr>
                <w:rFonts w:ascii="Arial" w:hAnsi="Arial" w:cs="Arial"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sz w:val="24"/>
                <w:szCs w:val="24"/>
              </w:rPr>
              <w:t>онов в валюте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ченных от других бюджетов бюджетной системы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в валюте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счетах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по уч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885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-1 178 336,6</w:t>
            </w:r>
          </w:p>
        </w:tc>
      </w:tr>
      <w:tr w:rsidR="00EC68C3" w:rsidRPr="00EC68C3" w:rsidTr="00EC68C3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-1 178 336,6</w:t>
            </w:r>
          </w:p>
        </w:tc>
      </w:tr>
      <w:tr w:rsidR="00EC68C3" w:rsidRPr="00EC68C3" w:rsidTr="00EC68C3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-1 178 336,6</w:t>
            </w:r>
          </w:p>
        </w:tc>
      </w:tr>
      <w:tr w:rsidR="00EC68C3" w:rsidRPr="00EC68C3" w:rsidTr="00EC68C3">
        <w:trPr>
          <w:trHeight w:val="120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-1 178 336,6</w:t>
            </w:r>
          </w:p>
        </w:tc>
      </w:tr>
      <w:tr w:rsidR="00EC68C3" w:rsidRPr="00EC68C3" w:rsidTr="00EC68C3">
        <w:trPr>
          <w:trHeight w:val="87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  <w:tr w:rsidR="00EC68C3" w:rsidRPr="00EC68C3" w:rsidTr="00EC68C3">
        <w:trPr>
          <w:trHeight w:val="645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  <w:tr w:rsidR="00EC68C3" w:rsidRPr="00EC68C3" w:rsidTr="00EC68C3">
        <w:trPr>
          <w:trHeight w:val="63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  <w:tr w:rsidR="00EC68C3" w:rsidRPr="00EC68C3" w:rsidTr="00EC68C3">
        <w:trPr>
          <w:trHeight w:val="930"/>
        </w:trPr>
        <w:tc>
          <w:tcPr>
            <w:tcW w:w="34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  <w:tr w:rsidR="00EC68C3" w:rsidRPr="00EC68C3" w:rsidTr="00EC68C3">
        <w:trPr>
          <w:trHeight w:val="375"/>
        </w:trPr>
        <w:tc>
          <w:tcPr>
            <w:tcW w:w="3187" w:type="pct"/>
            <w:gridSpan w:val="3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EC68C3" w:rsidRDefault="00EC68C3" w:rsidP="00EC68C3">
      <w:pPr>
        <w:jc w:val="both"/>
        <w:rPr>
          <w:rFonts w:ascii="Arial" w:hAnsi="Arial" w:cs="Arial"/>
          <w:sz w:val="24"/>
          <w:szCs w:val="24"/>
        </w:rPr>
        <w:sectPr w:rsidR="00EC68C3" w:rsidSect="003626F0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C68C3" w:rsidRDefault="00EC68C3" w:rsidP="00EC6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C68C3" w:rsidRDefault="00EC68C3" w:rsidP="00EC6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EC68C3" w:rsidRDefault="00EC68C3" w:rsidP="00EC6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C68C3" w:rsidRDefault="00EC68C3" w:rsidP="00EC6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</w:t>
      </w:r>
      <w:r w:rsidR="00FC1A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р</w:t>
      </w:r>
    </w:p>
    <w:p w:rsidR="00EC68C3" w:rsidRDefault="00EC68C3" w:rsidP="00EC68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68C3" w:rsidRDefault="00EC68C3" w:rsidP="00EC68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EC68C3">
        <w:rPr>
          <w:rFonts w:ascii="Arial" w:hAnsi="Arial" w:cs="Arial"/>
          <w:sz w:val="24"/>
          <w:szCs w:val="24"/>
        </w:rPr>
        <w:t xml:space="preserve">оходы </w:t>
      </w:r>
      <w:proofErr w:type="gramStart"/>
      <w:r w:rsidRPr="00EC68C3">
        <w:rPr>
          <w:rFonts w:ascii="Arial" w:hAnsi="Arial" w:cs="Arial"/>
          <w:sz w:val="24"/>
          <w:szCs w:val="24"/>
        </w:rPr>
        <w:t>районного</w:t>
      </w:r>
      <w:proofErr w:type="gramEnd"/>
      <w:r w:rsidRPr="00EC68C3">
        <w:rPr>
          <w:rFonts w:ascii="Arial" w:hAnsi="Arial" w:cs="Arial"/>
          <w:sz w:val="24"/>
          <w:szCs w:val="24"/>
        </w:rPr>
        <w:t xml:space="preserve"> бюджета на 2023 год и плановый период 2024-2025 годов</w:t>
      </w:r>
    </w:p>
    <w:p w:rsidR="00EC68C3" w:rsidRDefault="00EC68C3" w:rsidP="00EC68C3">
      <w:pPr>
        <w:jc w:val="both"/>
        <w:rPr>
          <w:rFonts w:ascii="Arial" w:hAnsi="Arial" w:cs="Arial"/>
          <w:sz w:val="24"/>
          <w:szCs w:val="24"/>
        </w:rPr>
      </w:pPr>
    </w:p>
    <w:p w:rsidR="00EC68C3" w:rsidRPr="00EC68C3" w:rsidRDefault="00EC68C3" w:rsidP="00EC68C3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EC68C3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624"/>
        <w:gridCol w:w="501"/>
        <w:gridCol w:w="400"/>
        <w:gridCol w:w="400"/>
        <w:gridCol w:w="501"/>
        <w:gridCol w:w="400"/>
        <w:gridCol w:w="501"/>
        <w:gridCol w:w="704"/>
        <w:gridCol w:w="7899"/>
        <w:gridCol w:w="724"/>
        <w:gridCol w:w="724"/>
        <w:gridCol w:w="718"/>
      </w:tblGrid>
      <w:tr w:rsidR="00EC68C3" w:rsidRPr="00EC68C3" w:rsidTr="00EC68C3">
        <w:trPr>
          <w:trHeight w:val="210"/>
        </w:trPr>
        <w:tc>
          <w:tcPr>
            <w:tcW w:w="132" w:type="pct"/>
            <w:vMerge w:val="restar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391" w:type="pct"/>
            <w:gridSpan w:val="8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2728" w:type="pct"/>
            <w:vMerge w:val="restar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х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ного бюдж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та 2023 года</w:t>
            </w:r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х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ного бюдж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та 2024 года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х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ды райо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ного бюдж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та 2025 года</w:t>
            </w:r>
          </w:p>
        </w:tc>
      </w:tr>
      <w:tr w:rsidR="00EC68C3" w:rsidRPr="00EC68C3" w:rsidTr="00EC68C3">
        <w:trPr>
          <w:trHeight w:val="2760"/>
        </w:trPr>
        <w:tc>
          <w:tcPr>
            <w:tcW w:w="132" w:type="pct"/>
            <w:vMerge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главного админ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стратора</w:t>
            </w:r>
          </w:p>
        </w:tc>
        <w:tc>
          <w:tcPr>
            <w:tcW w:w="173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38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38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173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38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73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243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728" w:type="pct"/>
            <w:vMerge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vMerge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8C3" w:rsidRPr="00EC68C3" w:rsidTr="00EC68C3">
        <w:trPr>
          <w:trHeight w:val="210"/>
        </w:trPr>
        <w:tc>
          <w:tcPr>
            <w:tcW w:w="132" w:type="pct"/>
            <w:shd w:val="clear" w:color="000000" w:fill="FFFFFF"/>
            <w:textDirection w:val="btLr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111 521,9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116 349,2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121 805,8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67 919,9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71 244,0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74 149,6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362,7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ной системы Российской Федерации по соответствующим ставкам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362,7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групп налогоплательщиков), зачисляемый в бюджеты субъе</w:t>
            </w:r>
            <w:r w:rsidRPr="00EC68C3">
              <w:rPr>
                <w:rFonts w:ascii="Arial" w:hAnsi="Arial" w:cs="Arial"/>
                <w:sz w:val="24"/>
                <w:szCs w:val="24"/>
              </w:rPr>
              <w:t>к</w:t>
            </w:r>
            <w:r w:rsidRPr="00EC68C3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362,7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67 587,1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70 895,2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73 786,9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рых является налоговый агент, за исключением доходов, в о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ношении которых исчисление и уплата налога осуществляются в соотве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67 127,1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70 411,8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73 268,1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ществления деятельности физическими лицами, зарегистрирова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ными в качестве индивидуальных предпринимателей, 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тариусов, занимающихся частной практикой, адвокатов, учредивших адвока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скими лицами в соответствии со статьей 228 Налогового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совых платежей с доходов, полученных физическими лицами, являющ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мися иностранными гражданами, осуществляющими трудовую де</w:t>
            </w:r>
            <w:r w:rsidRPr="00EC68C3">
              <w:rPr>
                <w:rFonts w:ascii="Arial" w:hAnsi="Arial" w:cs="Arial"/>
                <w:sz w:val="24"/>
                <w:szCs w:val="24"/>
              </w:rPr>
              <w:t>я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тельность по найму на основании патента в соответствии со стат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ей 227.1 Налогового кодекса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ющей 650 000 рублей, относящейся к части налоговой базы,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вышающей 5 000 000 рублей (за исключением налога на 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ходы физических лиц с сумм прибыли контролируемой иностранной ко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t>пании, в том числе фиксированной прибыли контролируемой ин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странной компании)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мым на территории Российской Фед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103,2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109,5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тивам, установленным Федеральным законом о федеральном бюджете в целях формирования дорожных фондов субъектов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дерации)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дерации)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132,2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тивам, установленным Федеральным законом о федеральном бюджете в целях формирования дорожных фондов субъектов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сийской Федерации)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119,8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132,2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-13,5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и местными бюджетами с учетом установленных дифференц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тивам, установленным Федеральным законом о федеральном бюджете в целях формирования дорожных фондов субъектов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-13,5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-13,5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25 100,9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24 766,4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25 544,3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6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FFFF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упрощенной сист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мы налогообложения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21 610,9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21 106,0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21 728,9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6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FFFF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13 099,5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13 698,2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14 313,7</w:t>
            </w:r>
          </w:p>
        </w:tc>
      </w:tr>
      <w:tr w:rsidR="00EC68C3" w:rsidRPr="00EC68C3" w:rsidTr="00EC68C3">
        <w:trPr>
          <w:trHeight w:val="79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6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FFFF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8 511,4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7 407,8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7 415,2</w:t>
            </w:r>
          </w:p>
        </w:tc>
      </w:tr>
      <w:tr w:rsidR="00EC68C3" w:rsidRPr="00EC68C3" w:rsidTr="00EC68C3">
        <w:trPr>
          <w:trHeight w:val="57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6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38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FFFF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субъектов Росси</w:t>
            </w:r>
            <w:r w:rsidRPr="00EC68C3">
              <w:rPr>
                <w:rFonts w:ascii="Arial" w:hAnsi="Arial" w:cs="Arial"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Федерации (за налоговые периоды, истекшие до 1 января 2016 года)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7,4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7,4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475,0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502,9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475,0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502,9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3 178,0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3 305,1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</w:t>
            </w: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color w:val="000000"/>
                <w:sz w:val="24"/>
                <w:szCs w:val="24"/>
              </w:rPr>
              <w:t>гообложения, зачисляемый в бюджеты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3 178,0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3 305,1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3 310,7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3 443,2</w:t>
            </w:r>
          </w:p>
        </w:tc>
      </w:tr>
      <w:tr w:rsidR="00EC68C3" w:rsidRPr="00EC68C3" w:rsidTr="00EC68C3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дах общей юрисдикции, мировыми судьями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3 310,7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3 443,2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го Суда Российской Федерации)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3 310,7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3 443,2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СЯ В ГОСУДАРСТВЕННОЙ И МУНИЦИПАЛЬНОЙ СОБСТВЕ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12 314,9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13 869,1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15 386,7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редачу в возмездное пользование государственного и мун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имущества (за исключением имущества бюдже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ных и автономных учреждений, а также имущества госуда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10 663,9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11 965,7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13 234,1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EC68C3">
              <w:rPr>
                <w:rFonts w:ascii="Arial" w:hAnsi="Arial" w:cs="Arial"/>
                <w:sz w:val="24"/>
                <w:szCs w:val="24"/>
              </w:rPr>
              <w:t>к</w:t>
            </w:r>
            <w:r w:rsidRPr="00EC68C3">
              <w:rPr>
                <w:rFonts w:ascii="Arial" w:hAnsi="Arial" w:cs="Arial"/>
                <w:sz w:val="24"/>
                <w:szCs w:val="24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7 311,7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7 937,3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7 311,7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7 937,3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1 409,9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1 657,3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66,0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 xml:space="preserve">селенных территорий муниципальных районов, а также средства от продажи 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490,0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610,0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730,0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455,0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750,0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570,0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641,2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730,0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сельских поселений и ме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1 490,0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1 650,0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1 750,0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торые расположены в границах поселений, а также средства от продажи права на заключение договоров аренды указанных з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мельных участков (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620,0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710,0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750,0</w:t>
            </w:r>
          </w:p>
        </w:tc>
      </w:tr>
      <w:tr w:rsidR="00EC68C3" w:rsidRPr="00EC68C3" w:rsidTr="00EC68C3">
        <w:trPr>
          <w:trHeight w:val="72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</w:t>
            </w:r>
            <w:r w:rsidRPr="00EC68C3">
              <w:rPr>
                <w:rFonts w:ascii="Arial" w:hAnsi="Arial" w:cs="Arial"/>
                <w:sz w:val="24"/>
                <w:szCs w:val="24"/>
              </w:rPr>
              <w:t>з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4 654,0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5 296,8</w:t>
            </w:r>
          </w:p>
        </w:tc>
      </w:tr>
      <w:tr w:rsidR="00EC68C3" w:rsidRPr="00EC68C3" w:rsidTr="00EC68C3">
        <w:trPr>
          <w:trHeight w:val="94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6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дящиеся в собственности муниципальных районов (за исключен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4 654,0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5 296,8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07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дарственную (муниципальную) казну (за исключением земел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ных участков)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903,4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152,6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ципальных районов (за исключением земельных участков)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1 903,4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2 152,6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</w:tr>
      <w:tr w:rsidR="00EC68C3" w:rsidRPr="00EC68C3" w:rsidTr="00EC68C3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1 358,0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1 412,2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1 358,0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1 412,2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в связи с эксплуатацией имущества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1 241,5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1 301,1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1 353,1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НЫХ АКТИВОВ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528,2</w:t>
            </w:r>
          </w:p>
        </w:tc>
      </w:tr>
      <w:tr w:rsidR="00EC68C3" w:rsidRPr="00EC68C3" w:rsidTr="00EC68C3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508,0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528,2</w:t>
            </w:r>
          </w:p>
        </w:tc>
      </w:tr>
      <w:tr w:rsidR="00EC68C3" w:rsidRPr="00EC68C3" w:rsidTr="00EC68C3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524,6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504,5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524,6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пальных районов (Ермаковский сельсовет)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504,5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</w:tr>
      <w:tr w:rsidR="00EC68C3" w:rsidRPr="00EC68C3" w:rsidTr="00EC68C3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мельных участков бюджетных и автономных учреждений)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ности муниципальных районов (за исключением земельных учас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ков муниципальных бюджетных и автономных учрежд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938,1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902,1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938,1</w:t>
            </w:r>
          </w:p>
        </w:tc>
      </w:tr>
      <w:tr w:rsidR="00EC68C3" w:rsidRPr="00EC68C3" w:rsidTr="00EC68C3">
        <w:trPr>
          <w:trHeight w:val="8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</w:tr>
      <w:tr w:rsidR="00EC68C3" w:rsidRPr="00EC68C3" w:rsidTr="00EC68C3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дан,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дан,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EC68C3" w:rsidRPr="00EC68C3" w:rsidTr="00EC68C3">
        <w:trPr>
          <w:trHeight w:val="72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дан,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55,2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EC68C3" w:rsidRPr="00EC68C3" w:rsidTr="00EC68C3">
        <w:trPr>
          <w:trHeight w:val="64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нитарно-эпидемиологическое благополучие населения и общ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ственную нравственность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84,2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нитарно-эпидемиологическое благополучие населения и общ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84,2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нитарно-эпидемиологическое благополучие населения и общ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нитарно-эпидемиологическое благополучие населения и общ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14,6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14,6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ции, налагаемые мировыми судьями, комиссиями по делам нес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деятельности и деятельности саморегулируемых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46,5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деятельности и деятельности саморегулируемых организаций, налагаемые мировыми судьями, комиссиями по делам несове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46,5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деятельности и деятельности саморегулируемых организаций, налагаемые мировыми судьями, комиссиями по делам несове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EC68C3" w:rsidRPr="00EC68C3" w:rsidTr="00EC68C3">
        <w:trPr>
          <w:trHeight w:val="129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фов, указанных в пункте 6 статьи 46 Бюджетного кодекса Росси</w:t>
            </w:r>
            <w:r w:rsidRPr="00EC68C3">
              <w:rPr>
                <w:rFonts w:ascii="Arial" w:hAnsi="Arial" w:cs="Arial"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фов, указанных в пункте 6 статьи 46 Бюджетного кодекса Росси</w:t>
            </w:r>
            <w:r w:rsidRPr="00EC68C3">
              <w:rPr>
                <w:rFonts w:ascii="Arial" w:hAnsi="Arial" w:cs="Arial"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474,8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474,8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474,8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ный порядок и общественную безопасность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106,4</w:t>
            </w:r>
          </w:p>
        </w:tc>
      </w:tr>
      <w:tr w:rsidR="00EC68C3" w:rsidRPr="00EC68C3" w:rsidTr="00EC68C3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ществу муниципального района (за исключением имущества, з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71,5</w:t>
            </w:r>
          </w:p>
        </w:tc>
      </w:tr>
      <w:tr w:rsidR="00EC68C3" w:rsidRPr="00EC68C3" w:rsidTr="00EC68C3">
        <w:trPr>
          <w:trHeight w:val="60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ществу муниципального района (за исключением имущества, з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71,5</w:t>
            </w:r>
          </w:p>
        </w:tc>
      </w:tr>
      <w:tr w:rsidR="00EC68C3" w:rsidRPr="00EC68C3" w:rsidTr="00EC68C3">
        <w:trPr>
          <w:trHeight w:val="70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</w:t>
            </w:r>
            <w:r w:rsidRPr="00EC68C3">
              <w:rPr>
                <w:rFonts w:ascii="Arial" w:hAnsi="Arial" w:cs="Arial"/>
                <w:sz w:val="24"/>
                <w:szCs w:val="24"/>
              </w:rPr>
              <w:t>й</w:t>
            </w:r>
            <w:r w:rsidRPr="00EC68C3">
              <w:rPr>
                <w:rFonts w:ascii="Arial" w:hAnsi="Arial" w:cs="Arial"/>
                <w:sz w:val="24"/>
                <w:szCs w:val="24"/>
              </w:rPr>
              <w:t>ской Федерации по нормативам,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32,3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34,9</w:t>
            </w:r>
          </w:p>
        </w:tc>
      </w:tr>
      <w:tr w:rsidR="00EC68C3" w:rsidRPr="00EC68C3" w:rsidTr="00EC68C3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зования по нормативам,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C68C3" w:rsidRPr="00EC68C3" w:rsidTr="00EC68C3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зования по нормативам,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EC68C3" w:rsidRPr="00EC68C3" w:rsidTr="00EC68C3">
        <w:trPr>
          <w:trHeight w:val="82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зования по нормативам,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157 705,7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067 264,0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056 530,8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1 157 705,7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1 067 264,0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1 056 530,8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520 991,6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466 115,6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466 115,6</w:t>
            </w:r>
          </w:p>
        </w:tc>
      </w:tr>
      <w:tr w:rsidR="00EC68C3" w:rsidRPr="00EC68C3" w:rsidTr="00EC68C3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452 963,3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398 087,3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398 087,3</w:t>
            </w:r>
          </w:p>
        </w:tc>
      </w:tr>
      <w:tr w:rsidR="00EC68C3" w:rsidRPr="00EC68C3" w:rsidTr="00EC68C3">
        <w:trPr>
          <w:trHeight w:val="31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16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274 380,2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219 504,2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219 504,2</w:t>
            </w:r>
          </w:p>
        </w:tc>
      </w:tr>
      <w:tr w:rsidR="00EC68C3" w:rsidRPr="00EC68C3" w:rsidTr="00EC68C3">
        <w:trPr>
          <w:trHeight w:val="40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178 583,1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178 583,1</w:t>
            </w:r>
          </w:p>
        </w:tc>
      </w:tr>
      <w:tr w:rsidR="00EC68C3" w:rsidRPr="00EC68C3" w:rsidTr="00EC68C3">
        <w:trPr>
          <w:trHeight w:val="61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178 583,1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178 583,1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16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68 028,3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68 028,3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68 028,3</w:t>
            </w:r>
          </w:p>
        </w:tc>
      </w:tr>
      <w:tr w:rsidR="00EC68C3" w:rsidRPr="00EC68C3" w:rsidTr="00EC68C3">
        <w:trPr>
          <w:trHeight w:val="36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16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99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68 028,3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68 028,3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68 028,3</w:t>
            </w:r>
          </w:p>
        </w:tc>
      </w:tr>
      <w:tr w:rsidR="00EC68C3" w:rsidRPr="00EC68C3" w:rsidTr="00EC68C3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40 228,4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19 833,4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9 007,0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общ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образовательных организациях, расположенных в сельской мес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 xml:space="preserve">ности и малых городах, условий для занятий физической культурой 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3 334,9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52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и обе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печение функционирования центров образования естественно-научной и технологической направленностей в общеобразовател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5 315,6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1 988,1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организацию бе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11 907,7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12 234,0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3 588,6</w:t>
            </w:r>
          </w:p>
        </w:tc>
      </w:tr>
      <w:tr w:rsidR="00EC68C3" w:rsidRPr="00EC68C3" w:rsidTr="00EC68C3">
        <w:trPr>
          <w:trHeight w:val="39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госуда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EC68C3" w:rsidRPr="00EC68C3" w:rsidTr="00EC68C3">
        <w:trPr>
          <w:trHeight w:val="52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реализацию мероприятий по модернизации школьных систем образования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12 500,7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6 897,8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5 339,6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5 339,6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6 897,8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5 339,6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5 339,6</w:t>
            </w:r>
          </w:p>
        </w:tc>
      </w:tr>
      <w:tr w:rsidR="00EC68C3" w:rsidRPr="00EC68C3" w:rsidTr="00EC68C3">
        <w:trPr>
          <w:trHeight w:val="114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муниципальных районов (Создание и обеспечение функционирования центров образования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1 369,9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126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края на частичное фина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t>мы Красноярского края «Защита от чрезвычайных ситуаций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родного и техногенного характера и обеспечение безопасности населения»)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поддержку деятельн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 муниципальных молодежных центров в рамках подпр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комплектование кни</w:t>
            </w:r>
            <w:r w:rsidRPr="00EC68C3">
              <w:rPr>
                <w:rFonts w:ascii="Arial" w:hAnsi="Arial" w:cs="Arial"/>
                <w:sz w:val="24"/>
                <w:szCs w:val="24"/>
              </w:rPr>
              <w:t>ж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фондов библиотек муниципальных образований Кра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«Обеспечение реализации госуда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государственной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туризма»)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281,4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281,4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281,4</w:t>
            </w:r>
          </w:p>
        </w:tc>
      </w:tr>
      <w:tr w:rsidR="00EC68C3" w:rsidRPr="00EC68C3" w:rsidTr="00EC68C3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проведение работ в общеобразовательных организациях с целью приведения зд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ний и сооружений в соответствие требованиям надзорных органов, в рамках подпрограммы «Развитие дошкольного, общего и дополн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3 676,0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3 676,0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3 676,0</w:t>
            </w:r>
          </w:p>
        </w:tc>
      </w:tr>
      <w:tr w:rsidR="00EC68C3" w:rsidRPr="00EC68C3" w:rsidTr="00EC68C3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(Субсидии бюджетам муниципальных образований на реализацию муниц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пальных программ развития субъектов малого и среднего предпр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нимательства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тельства и инновационной деятельности")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1 004,7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1 004,7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1 004,7</w:t>
            </w:r>
          </w:p>
        </w:tc>
      </w:tr>
      <w:tr w:rsidR="00EC68C3" w:rsidRPr="00EC68C3" w:rsidTr="00EC68C3">
        <w:trPr>
          <w:trHeight w:val="34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6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569 491,9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559 620,6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559 713,8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16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</w:t>
            </w:r>
            <w:r w:rsidRPr="00EC68C3">
              <w:rPr>
                <w:rFonts w:ascii="Arial" w:hAnsi="Arial" w:cs="Arial"/>
                <w:sz w:val="24"/>
                <w:szCs w:val="24"/>
              </w:rPr>
              <w:t>л</w:t>
            </w:r>
            <w:r w:rsidRPr="00EC68C3">
              <w:rPr>
                <w:rFonts w:ascii="Arial" w:hAnsi="Arial" w:cs="Arial"/>
                <w:sz w:val="24"/>
                <w:szCs w:val="24"/>
              </w:rPr>
              <w:t>номочий субъектов Российской Федерации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563 920,3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553 937,7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553 937,7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563 920,3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553 937,7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553 937,7</w:t>
            </w:r>
          </w:p>
        </w:tc>
      </w:tr>
      <w:tr w:rsidR="00EC68C3" w:rsidRPr="00EC68C3" w:rsidTr="00EC68C3">
        <w:trPr>
          <w:trHeight w:val="117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организ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цию и осуществление деятельности по опеке и попечительству в отнош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нии совершеннолетних граждан, а также в сфере патронажа (в 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ответствии с Законом края от 11 июля 2019 года № 7-2988) в ра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t>ках подпрограммы «Повышение качества и доступности социал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услуг» государственной программы Красноярского края «Ра</w:t>
            </w:r>
            <w:r w:rsidRPr="00EC68C3">
              <w:rPr>
                <w:rFonts w:ascii="Arial" w:hAnsi="Arial" w:cs="Arial"/>
                <w:sz w:val="24"/>
                <w:szCs w:val="24"/>
              </w:rPr>
              <w:t>з</w:t>
            </w:r>
            <w:r w:rsidRPr="00EC68C3">
              <w:rPr>
                <w:rFonts w:ascii="Arial" w:hAnsi="Arial" w:cs="Arial"/>
                <w:sz w:val="24"/>
                <w:szCs w:val="24"/>
              </w:rPr>
              <w:t>витие системы социальной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поддержки граждан»)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</w:tr>
      <w:tr w:rsidR="00EC68C3" w:rsidRPr="00EC68C3" w:rsidTr="00EC68C3">
        <w:trPr>
          <w:trHeight w:val="193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дящихся на территории края, общедоступного и бесплатного дошкольного 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работников образовательных орган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заций, участвующих в реализации общ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государственными образовател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ными стандартами, в рамках подпрограммы «Развитие дошкольн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го, общего и дополнительного образования» государственной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45 831,7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45 831,7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45 831,7</w:t>
            </w:r>
          </w:p>
        </w:tc>
      </w:tr>
      <w:tr w:rsidR="00EC68C3" w:rsidRPr="00EC68C3" w:rsidTr="00EC68C3">
        <w:trPr>
          <w:trHeight w:val="19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обесп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чение дополнительного образования детей в муниципальных 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и иных кат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организаций, учас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вующих в реализации общеобразовательных программ в соответствии с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</w:tr>
      <w:tr w:rsidR="00EC68C3" w:rsidRPr="00EC68C3" w:rsidTr="00EC68C3">
        <w:trPr>
          <w:trHeight w:val="117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осуществлению уведомительной регистрации коллективных договоров и территориальных соглаш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ний и контроля за их выполнением (в соо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ветствии с Законом края от 30 января 2014 года № 6-2056) по министерству экономики и р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гионального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EC68C3" w:rsidRPr="00EC68C3" w:rsidTr="00EC68C3">
        <w:trPr>
          <w:trHeight w:val="88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выполнение го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ударственных полномочий по созданию и обеспечению деятельн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сти административных комиссий (в соответствии с Законом края от 23 апреля 2009 года № 8-3170) в рамках непр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граммных расходов органов судебной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EC68C3" w:rsidRPr="00EC68C3" w:rsidTr="00EC68C3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районов и муниципальных окр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гов края на выполнение отдельных государственных полномочий по решению вопросов поддержки сельскохозяйственного произво</w:t>
            </w: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ства (в соответствии с Законом края от 27 дека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ря 2005 года № 17-4397) в рамках подпрограммы «Обеспечение реализации госуда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мероприятия» государственной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сельского хозяйства и рег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лирование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рынков сельскохозяйственной продукции, сырья и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довольствия»)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</w:tr>
      <w:tr w:rsidR="00EC68C3" w:rsidRPr="00EC68C3" w:rsidTr="00EC68C3">
        <w:trPr>
          <w:trHeight w:val="121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края на выполн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ние отдельных государственных полномочий по организации мер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приятий при осуществлении деятельности по обращению с живо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го края «Охрана окружающей среды, воспр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изводство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природных ресурсов»)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722,7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EC68C3" w:rsidRPr="00EC68C3" w:rsidTr="00EC68C3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в области архивного дела, переда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органам местного самоуправления Красноярского края (в соо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 xml:space="preserve">ветствии с Законом края от 21 декабря 2010 года № 11-5564), в 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«Развитие архивного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133,9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</w:tr>
      <w:tr w:rsidR="00EC68C3" w:rsidRPr="00EC68C3" w:rsidTr="00EC68C3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организации и осуществлению 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ятельности по опеке и попечительству (в соответствии с Законом края от 20 декабря 2007 года № 4-1089) в ра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t>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4 341,3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4 341,3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4 341,3</w:t>
            </w:r>
          </w:p>
        </w:tc>
      </w:tr>
      <w:tr w:rsidR="00EC68C3" w:rsidRPr="00EC68C3" w:rsidTr="00EC68C3">
        <w:trPr>
          <w:trHeight w:val="160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исполнение го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кацией, обучающимися в муниципальных образовательных орган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27 декабря 2005 года № 17-4379) в рамках подпр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зования» государственной программы Красноярского края «Разв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</w:tr>
      <w:tr w:rsidR="00EC68C3" w:rsidRPr="00EC68C3" w:rsidTr="00EC68C3">
        <w:trPr>
          <w:trHeight w:val="178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обесп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чение дополнительного образования детей в муниципальных 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щеобразовательных организациях, находящихся на территории края, за исключением обеспечения деятельности администрати</w:t>
            </w:r>
            <w:r w:rsidRPr="00EC68C3">
              <w:rPr>
                <w:rFonts w:ascii="Arial" w:hAnsi="Arial" w:cs="Arial"/>
                <w:sz w:val="24"/>
                <w:szCs w:val="24"/>
              </w:rPr>
              <w:t>в</w:t>
            </w:r>
            <w:r w:rsidRPr="00EC68C3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и иных к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тегорий работников образовательных организаций, участвующих в реализации общеобразовательных программ в соответствии с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268 054,7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268 054,7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268 054,7</w:t>
            </w:r>
          </w:p>
        </w:tc>
      </w:tr>
      <w:tr w:rsidR="00EC68C3" w:rsidRPr="00EC68C3" w:rsidTr="00EC68C3">
        <w:trPr>
          <w:trHeight w:val="102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ответствии с Законом края от 27 декабря 2005 года № 17-4377) в рамках подпрограммы «Развитие дошкольного, общего и дополн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19 958,8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19 958,8</w:t>
            </w:r>
          </w:p>
        </w:tc>
      </w:tr>
      <w:tr w:rsidR="00EC68C3" w:rsidRPr="00EC68C3" w:rsidTr="00EC68C3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реализацию о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дельных мер по обеспечению ограничения платы граждан за ко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t>мунальные услуги (в соответствии с Законом края от 1 декабря 2014 года № 7-2839) в рамках подпрограммы «Обеспечение 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ступности платы граждан в условиях развития жилищных отнош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ний» государственной программы Красноярского края «Реформ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</w:tr>
      <w:tr w:rsidR="00EC68C3" w:rsidRPr="00EC68C3" w:rsidTr="00EC68C3">
        <w:trPr>
          <w:trHeight w:val="138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компе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 xml:space="preserve">сацию выпадающих доходов энергоснабжающих организаций, связанных с применением государственных регулируемых цен (тарифов) на 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электрическую энергию, вырабатываемую дизельными электр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станциями на территории Красноярского края для населения (в с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ответствии с Законом края от 20 декабря 2012 года № 3-963), в рамках подпрограммы «</w:t>
            </w:r>
            <w:proofErr w:type="spellStart"/>
            <w:r w:rsidRPr="00EC68C3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EC68C3">
              <w:rPr>
                <w:rFonts w:ascii="Arial" w:hAnsi="Arial" w:cs="Arial"/>
                <w:sz w:val="24"/>
                <w:szCs w:val="24"/>
              </w:rPr>
              <w:t xml:space="preserve"> и развитие энерг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тики» государственной программы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Красноярского края «Реформ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8 714,7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</w:tr>
      <w:tr w:rsidR="00EC68C3" w:rsidRPr="00EC68C3" w:rsidTr="00EC68C3">
        <w:trPr>
          <w:trHeight w:val="153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обеспечение жилыми помещениями детей-сирот и детей, оставшихся без поп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возраста 23 лет (в соответствии с Законом края от 24 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кабря 2009 года № 9-4225) в рамках подпрограммы «Улучшение жилищных условий отдельных категорий граждан» государстве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ной программы Красноярского края «Создание условий для обе</w:t>
            </w:r>
            <w:r w:rsidRPr="00EC68C3">
              <w:rPr>
                <w:rFonts w:ascii="Arial" w:hAnsi="Arial" w:cs="Arial"/>
                <w:sz w:val="24"/>
                <w:szCs w:val="24"/>
              </w:rPr>
              <w:t>с</w:t>
            </w:r>
            <w:r w:rsidRPr="00EC68C3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28 664,1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25 080,0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25 080,0</w:t>
            </w:r>
          </w:p>
        </w:tc>
      </w:tr>
      <w:tr w:rsidR="00EC68C3" w:rsidRPr="00EC68C3" w:rsidTr="00EC68C3">
        <w:trPr>
          <w:trHeight w:val="198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дящихся на территории края, общедоступного и бесплатного дошкольного о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за исключением обеспечения д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работников образ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вательных программ в соответствии с федеральными госуда</w:t>
            </w:r>
            <w:r w:rsidRPr="00EC68C3">
              <w:rPr>
                <w:rFonts w:ascii="Arial" w:hAnsi="Arial" w:cs="Arial"/>
                <w:sz w:val="24"/>
                <w:szCs w:val="24"/>
              </w:rPr>
              <w:t>р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стандартами, в рамках подпрогра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мы «Развитие дошкольного, общего и дополнительного образов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69 455,3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69 455,3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69 455,3</w:t>
            </w:r>
          </w:p>
        </w:tc>
      </w:tr>
      <w:tr w:rsidR="00EC68C3" w:rsidRPr="00EC68C3" w:rsidTr="00EC68C3">
        <w:trPr>
          <w:trHeight w:val="135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районов на реализацию гос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ния муниципальными финансами, повышения устойчивости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EC68C3">
              <w:rPr>
                <w:rFonts w:ascii="Arial" w:hAnsi="Arial" w:cs="Arial"/>
                <w:sz w:val="24"/>
                <w:szCs w:val="24"/>
              </w:rPr>
              <w:t>д</w:t>
            </w:r>
            <w:r w:rsidRPr="00EC68C3">
              <w:rPr>
                <w:rFonts w:ascii="Arial" w:hAnsi="Arial" w:cs="Arial"/>
                <w:sz w:val="24"/>
                <w:szCs w:val="24"/>
              </w:rPr>
              <w:t>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</w:tr>
      <w:tr w:rsidR="00EC68C3" w:rsidRPr="00EC68C3" w:rsidTr="00EC68C3">
        <w:trPr>
          <w:trHeight w:val="108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созданию и обеспечению де</w:t>
            </w:r>
            <w:r w:rsidRPr="00EC68C3">
              <w:rPr>
                <w:rFonts w:ascii="Arial" w:hAnsi="Arial" w:cs="Arial"/>
                <w:sz w:val="24"/>
                <w:szCs w:val="24"/>
              </w:rPr>
              <w:t>я</w:t>
            </w:r>
            <w:r w:rsidRPr="00EC68C3">
              <w:rPr>
                <w:rFonts w:ascii="Arial" w:hAnsi="Arial" w:cs="Arial"/>
                <w:sz w:val="24"/>
                <w:szCs w:val="24"/>
              </w:rPr>
              <w:t>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программных расходов отдельных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</w:tr>
      <w:tr w:rsidR="00EC68C3" w:rsidRPr="00EC68C3" w:rsidTr="00EC68C3">
        <w:trPr>
          <w:trHeight w:val="121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реализацию о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дельных мер по обеспечению ограничения платы граждан за ко</w:t>
            </w:r>
            <w:r w:rsidRPr="00EC68C3">
              <w:rPr>
                <w:rFonts w:ascii="Arial" w:hAnsi="Arial" w:cs="Arial"/>
                <w:sz w:val="24"/>
                <w:szCs w:val="24"/>
              </w:rPr>
              <w:t>м</w:t>
            </w:r>
            <w:r w:rsidRPr="00EC68C3">
              <w:rPr>
                <w:rFonts w:ascii="Arial" w:hAnsi="Arial" w:cs="Arial"/>
                <w:sz w:val="24"/>
                <w:szCs w:val="24"/>
              </w:rPr>
              <w:t>мунальные услуги (в соответствии с Законом края от 1 декабря 2014 года № 7-2839) в рамках подпрограммы «Обеспечение 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ступности платы граждан в условиях развития жилищных отнош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ний» государственной программы Красноярского края «Реформ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рование и модернизация жилищно-коммунального хозяйства и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6 872,8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6 872,8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6 872,8</w:t>
            </w:r>
          </w:p>
        </w:tc>
      </w:tr>
      <w:tr w:rsidR="00EC68C3" w:rsidRPr="00EC68C3" w:rsidTr="00EC68C3">
        <w:trPr>
          <w:trHeight w:val="157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7846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редаваемых полномочий субъектов Российской Федерации (Су</w:t>
            </w:r>
            <w:r w:rsidRPr="00EC68C3">
              <w:rPr>
                <w:rFonts w:ascii="Arial" w:hAnsi="Arial" w:cs="Arial"/>
                <w:sz w:val="24"/>
                <w:szCs w:val="24"/>
              </w:rPr>
              <w:t>б</w:t>
            </w:r>
            <w:r w:rsidRPr="00EC68C3">
              <w:rPr>
                <w:rFonts w:ascii="Arial" w:hAnsi="Arial" w:cs="Arial"/>
                <w:sz w:val="24"/>
                <w:szCs w:val="24"/>
              </w:rPr>
              <w:t>венции бюджетам муниципальных образований на ос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>ществление отдельных государственных полномочий по обеспечению пред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печения родителей, лиц из числа детей-сирот и детей, оставшихся без попечения родителей (в соответствии с Законом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края от 8 июля 2021 года № 11-5284), в рамках подпрограммы «Улучшение ж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лищных условий отдельных категорий граждан» государственной программы Красноярского края «Создание условий для обеспеч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ния доступным и комфортным жильем граждан»)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217,8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EC68C3">
              <w:rPr>
                <w:rFonts w:ascii="Arial" w:hAnsi="Arial" w:cs="Arial"/>
                <w:sz w:val="24"/>
                <w:szCs w:val="24"/>
              </w:rPr>
              <w:t>ь</w:t>
            </w:r>
            <w:r w:rsidRPr="00EC68C3">
              <w:rPr>
                <w:rFonts w:ascii="Arial" w:hAnsi="Arial" w:cs="Arial"/>
                <w:sz w:val="24"/>
                <w:szCs w:val="24"/>
              </w:rPr>
              <w:t>ми, посещающими образовательные организации, реализ</w:t>
            </w:r>
            <w:r w:rsidRPr="00EC68C3">
              <w:rPr>
                <w:rFonts w:ascii="Arial" w:hAnsi="Arial" w:cs="Arial"/>
                <w:sz w:val="24"/>
                <w:szCs w:val="24"/>
              </w:rPr>
              <w:t>у</w:t>
            </w:r>
            <w:r w:rsidRPr="00EC68C3">
              <w:rPr>
                <w:rFonts w:ascii="Arial" w:hAnsi="Arial" w:cs="Arial"/>
                <w:sz w:val="24"/>
                <w:szCs w:val="24"/>
              </w:rPr>
              <w:t xml:space="preserve">ющие образовательные программы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дошкольного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по предоста</w:t>
            </w:r>
            <w:r w:rsidRPr="00EC68C3">
              <w:rPr>
                <w:rFonts w:ascii="Arial" w:hAnsi="Arial" w:cs="Arial"/>
                <w:sz w:val="24"/>
                <w:szCs w:val="24"/>
              </w:rPr>
              <w:t>в</w:t>
            </w:r>
            <w:r w:rsidRPr="00EC68C3">
              <w:rPr>
                <w:rFonts w:ascii="Arial" w:hAnsi="Arial" w:cs="Arial"/>
                <w:sz w:val="24"/>
                <w:szCs w:val="24"/>
              </w:rPr>
              <w:t>лению компенсации родителям (законным представителям) детей, посещающих образовательные организации, реализующие образ</w:t>
            </w:r>
            <w:r w:rsidRPr="00EC68C3">
              <w:rPr>
                <w:rFonts w:ascii="Arial" w:hAnsi="Arial" w:cs="Arial"/>
                <w:sz w:val="24"/>
                <w:szCs w:val="24"/>
              </w:rPr>
              <w:t>о</w:t>
            </w:r>
            <w:r w:rsidRPr="00EC68C3">
              <w:rPr>
                <w:rFonts w:ascii="Arial" w:hAnsi="Arial" w:cs="Arial"/>
                <w:sz w:val="24"/>
                <w:szCs w:val="24"/>
              </w:rPr>
              <w:t>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3 066,3</w:t>
            </w:r>
          </w:p>
        </w:tc>
      </w:tr>
      <w:tr w:rsidR="00EC68C3" w:rsidRPr="00EC68C3" w:rsidTr="00EC68C3">
        <w:trPr>
          <w:trHeight w:val="37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на осуществление первичного воинского учета на </w:t>
            </w:r>
            <w:proofErr w:type="gramStart"/>
            <w:r w:rsidRPr="00EC68C3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EC68C3">
              <w:rPr>
                <w:rFonts w:ascii="Arial" w:hAnsi="Arial" w:cs="Arial"/>
                <w:sz w:val="24"/>
                <w:szCs w:val="24"/>
              </w:rPr>
              <w:t>, где отсутствуют вое</w:t>
            </w:r>
            <w:r w:rsidRPr="00EC68C3">
              <w:rPr>
                <w:rFonts w:ascii="Arial" w:hAnsi="Arial" w:cs="Arial"/>
                <w:sz w:val="24"/>
                <w:szCs w:val="24"/>
              </w:rPr>
              <w:t>н</w:t>
            </w:r>
            <w:r w:rsidRPr="00EC68C3">
              <w:rPr>
                <w:rFonts w:ascii="Arial" w:hAnsi="Arial" w:cs="Arial"/>
                <w:sz w:val="24"/>
                <w:szCs w:val="24"/>
              </w:rPr>
              <w:t>ные комиссариаты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2 612,9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2 709,8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нию (изменению) списков кандидатов в присяжные заседатели ф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деральных судов общей юрисдикции в Российской Федер</w:t>
            </w:r>
            <w:r w:rsidRPr="00EC68C3">
              <w:rPr>
                <w:rFonts w:ascii="Arial" w:hAnsi="Arial" w:cs="Arial"/>
                <w:sz w:val="24"/>
                <w:szCs w:val="24"/>
              </w:rPr>
              <w:t>а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16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FFFF66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EC68C3">
              <w:rPr>
                <w:rFonts w:ascii="Arial" w:hAnsi="Arial" w:cs="Arial"/>
                <w:sz w:val="24"/>
                <w:szCs w:val="24"/>
              </w:rPr>
              <w:t>к</w:t>
            </w:r>
            <w:r w:rsidRPr="00EC68C3">
              <w:rPr>
                <w:rFonts w:ascii="Arial" w:hAnsi="Arial" w:cs="Arial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68C3" w:rsidRPr="00EC68C3" w:rsidTr="00EC68C3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26 993,8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21 694,4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21 694,4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части полномочий по р</w:t>
            </w:r>
            <w:r w:rsidRPr="00EC68C3">
              <w:rPr>
                <w:rFonts w:ascii="Arial" w:hAnsi="Arial" w:cs="Arial"/>
                <w:sz w:val="24"/>
                <w:szCs w:val="24"/>
              </w:rPr>
              <w:t>е</w:t>
            </w:r>
            <w:r w:rsidRPr="00EC68C3">
              <w:rPr>
                <w:rFonts w:ascii="Arial" w:hAnsi="Arial" w:cs="Arial"/>
                <w:sz w:val="24"/>
                <w:szCs w:val="24"/>
              </w:rPr>
              <w:t>шению вопросов местного значения в соответствии с заключенн</w:t>
            </w:r>
            <w:r w:rsidRPr="00EC68C3">
              <w:rPr>
                <w:rFonts w:ascii="Arial" w:hAnsi="Arial" w:cs="Arial"/>
                <w:sz w:val="24"/>
                <w:szCs w:val="24"/>
              </w:rPr>
              <w:t>ы</w:t>
            </w:r>
            <w:r w:rsidRPr="00EC68C3">
              <w:rPr>
                <w:rFonts w:ascii="Arial" w:hAnsi="Arial" w:cs="Arial"/>
                <w:sz w:val="24"/>
                <w:szCs w:val="24"/>
              </w:rPr>
              <w:t>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26 993,8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21 694,4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21 694,4</w:t>
            </w:r>
          </w:p>
        </w:tc>
      </w:tr>
      <w:tr w:rsidR="00EC68C3" w:rsidRPr="00EC68C3" w:rsidTr="00EC68C3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EC68C3">
              <w:rPr>
                <w:rFonts w:ascii="Arial" w:hAnsi="Arial" w:cs="Arial"/>
                <w:sz w:val="24"/>
                <w:szCs w:val="24"/>
              </w:rPr>
              <w:t>и</w:t>
            </w:r>
            <w:r w:rsidRPr="00EC68C3">
              <w:rPr>
                <w:rFonts w:ascii="Arial" w:hAnsi="Arial" w:cs="Arial"/>
                <w:sz w:val="24"/>
                <w:szCs w:val="24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EC68C3">
              <w:rPr>
                <w:rFonts w:ascii="Arial" w:hAnsi="Arial" w:cs="Arial"/>
                <w:sz w:val="24"/>
                <w:szCs w:val="24"/>
              </w:rPr>
              <w:t>т</w:t>
            </w:r>
            <w:r w:rsidRPr="00EC68C3">
              <w:rPr>
                <w:rFonts w:ascii="Arial" w:hAnsi="Arial" w:cs="Arial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26 993,8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21 694,4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21 694,4</w:t>
            </w:r>
          </w:p>
        </w:tc>
      </w:tr>
      <w:tr w:rsidR="00EC68C3" w:rsidRPr="00EC68C3" w:rsidTr="00EC68C3">
        <w:trPr>
          <w:trHeight w:val="330"/>
        </w:trPr>
        <w:tc>
          <w:tcPr>
            <w:tcW w:w="132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sz w:val="24"/>
                <w:szCs w:val="24"/>
              </w:rPr>
            </w:pPr>
            <w:r w:rsidRPr="00EC68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8" w:type="pct"/>
            <w:shd w:val="clear" w:color="000000" w:fill="FFFFFF"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8C3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1 269 227,6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EC68C3" w:rsidRPr="00EC68C3" w:rsidRDefault="00EC68C3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1 183</w:t>
            </w:r>
            <w:r w:rsidR="00FC1A59">
              <w:rPr>
                <w:rFonts w:ascii="Arial" w:hAnsi="Arial" w:cs="Arial"/>
                <w:b/>
                <w:bCs/>
                <w:sz w:val="24"/>
                <w:szCs w:val="24"/>
              </w:rPr>
              <w:t> 613,2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C68C3" w:rsidRPr="00EC68C3" w:rsidRDefault="00FC1A59" w:rsidP="00EC6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1 178 336,6</w:t>
            </w:r>
          </w:p>
        </w:tc>
      </w:tr>
    </w:tbl>
    <w:p w:rsidR="00FC1A59" w:rsidRDefault="00FC1A59" w:rsidP="00EC68C3">
      <w:pPr>
        <w:jc w:val="both"/>
        <w:rPr>
          <w:rFonts w:ascii="Arial" w:hAnsi="Arial" w:cs="Arial"/>
          <w:sz w:val="24"/>
          <w:szCs w:val="24"/>
        </w:rPr>
        <w:sectPr w:rsidR="00FC1A59" w:rsidSect="003626F0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FC1A59" w:rsidRDefault="00FC1A59" w:rsidP="00FC1A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68C3" w:rsidRDefault="00FC1A59" w:rsidP="00FC1A5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FC1A59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FC1A5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сийской Федерации </w:t>
      </w:r>
      <w:r w:rsidRPr="00FC1A59">
        <w:rPr>
          <w:rFonts w:ascii="Arial" w:hAnsi="Arial" w:cs="Arial"/>
          <w:sz w:val="24"/>
          <w:szCs w:val="24"/>
        </w:rPr>
        <w:t>на 2023 год и плановый период 2024 - 2025 годов</w:t>
      </w:r>
    </w:p>
    <w:p w:rsidR="00FC1A59" w:rsidRDefault="00FC1A59" w:rsidP="00FC1A5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FC1A59" w:rsidRPr="00FC1A59" w:rsidTr="00FC1A5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73 829,4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59 100,2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40 425,4</w:t>
            </w:r>
          </w:p>
        </w:tc>
      </w:tr>
      <w:tr w:rsidR="00FC1A59" w:rsidRPr="00FC1A59" w:rsidTr="00FC1A5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FC1A59">
              <w:rPr>
                <w:rFonts w:ascii="Arial" w:hAnsi="Arial" w:cs="Arial"/>
                <w:sz w:val="24"/>
                <w:szCs w:val="24"/>
              </w:rPr>
              <w:t>с</w:t>
            </w:r>
            <w:r w:rsidRPr="00FC1A59">
              <w:rPr>
                <w:rFonts w:ascii="Arial" w:hAnsi="Arial" w:cs="Arial"/>
                <w:sz w:val="24"/>
                <w:szCs w:val="24"/>
              </w:rPr>
              <w:t>си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ганов государственной власти и представительных органов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4 769,8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3 353,5</w:t>
            </w:r>
          </w:p>
        </w:tc>
      </w:tr>
      <w:tr w:rsidR="00FC1A59" w:rsidRPr="00FC1A59" w:rsidTr="00FC1A5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44 463,8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33 498,0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15 456,6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>, налоговых и там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12 207,2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9 791,3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9 874,7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10 355,2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10 355,2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5 752,5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31 127,6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25 719,0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25 731,6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4 475,3</w:t>
            </w:r>
          </w:p>
        </w:tc>
      </w:tr>
      <w:tr w:rsidR="00FC1A59" w:rsidRPr="00FC1A59" w:rsidTr="00FC1A59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2 115,7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1 567,6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18 951,0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17 074,9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17 074,5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1 211,2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15 096,1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14 458,7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2 044,8</w:t>
            </w:r>
          </w:p>
        </w:tc>
        <w:tc>
          <w:tcPr>
            <w:tcW w:w="554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2 044,8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1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1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812 059,9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774 889,5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782 527,5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122 856,0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124 060,5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568 115,5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542 299,3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545 112,3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61 331,7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61 401,1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61 401,1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6 917,4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4 796,8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52 839,3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47 156,8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132 804,4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105 295,7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105 102,8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87 498,4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69 504,5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69 311,6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35 791,2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66 891,0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62 225,3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53 571,3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33 286,4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33 396,0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24 742,0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31 016,1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27 522,4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27 522,4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</w:tr>
      <w:tr w:rsidR="00FC1A59" w:rsidRPr="00FC1A59" w:rsidTr="00FC1A59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18 863,6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12 745,3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641,7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18 004,9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12 103,6</w:t>
            </w:r>
          </w:p>
        </w:tc>
      </w:tr>
      <w:tr w:rsidR="00FC1A59" w:rsidRPr="00FC1A59" w:rsidTr="00FC1A5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31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31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го долга</w:t>
            </w:r>
            <w:proofErr w:type="gramEnd"/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105 705,6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</w:tr>
      <w:tr w:rsidR="00FC1A59" w:rsidRPr="00FC1A59" w:rsidTr="00FC1A59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</w:t>
            </w:r>
            <w:r w:rsidRPr="00FC1A59">
              <w:rPr>
                <w:rFonts w:ascii="Arial" w:hAnsi="Arial" w:cs="Arial"/>
                <w:sz w:val="24"/>
                <w:szCs w:val="24"/>
              </w:rPr>
              <w:t>к</w:t>
            </w:r>
            <w:r w:rsidRPr="00FC1A59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44 864,0</w:t>
            </w:r>
          </w:p>
        </w:tc>
      </w:tr>
      <w:tr w:rsidR="00FC1A59" w:rsidRPr="00FC1A59" w:rsidTr="00FC1A5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30 480,8</w:t>
            </w:r>
          </w:p>
        </w:tc>
      </w:tr>
      <w:tr w:rsidR="00FC1A59" w:rsidRPr="00FC1A59" w:rsidTr="00FC1A59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</w:tbl>
    <w:p w:rsidR="00FC1A59" w:rsidRDefault="00FC1A59" w:rsidP="00FC1A59">
      <w:pPr>
        <w:jc w:val="both"/>
        <w:rPr>
          <w:rFonts w:ascii="Arial" w:hAnsi="Arial" w:cs="Arial"/>
          <w:sz w:val="24"/>
          <w:szCs w:val="24"/>
        </w:rPr>
        <w:sectPr w:rsidR="00FC1A59" w:rsidSect="003626F0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FC1A59" w:rsidRDefault="00FC1A59" w:rsidP="00FC1A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C1A59" w:rsidRDefault="00FC1A59" w:rsidP="00FC1A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1A59">
        <w:rPr>
          <w:rFonts w:ascii="Arial" w:hAnsi="Arial" w:cs="Arial"/>
          <w:sz w:val="24"/>
          <w:szCs w:val="24"/>
        </w:rPr>
        <w:t xml:space="preserve">Ведомственная структура расходов </w:t>
      </w:r>
      <w:proofErr w:type="gramStart"/>
      <w:r w:rsidRPr="00FC1A59">
        <w:rPr>
          <w:rFonts w:ascii="Arial" w:hAnsi="Arial" w:cs="Arial"/>
          <w:sz w:val="24"/>
          <w:szCs w:val="24"/>
        </w:rPr>
        <w:t>районного</w:t>
      </w:r>
      <w:proofErr w:type="gramEnd"/>
      <w:r w:rsidRPr="00FC1A59">
        <w:rPr>
          <w:rFonts w:ascii="Arial" w:hAnsi="Arial" w:cs="Arial"/>
          <w:sz w:val="24"/>
          <w:szCs w:val="24"/>
        </w:rPr>
        <w:t xml:space="preserve"> бюджета на 2023 год и плановый период 2024-2025 годов</w:t>
      </w:r>
    </w:p>
    <w:p w:rsidR="00FC1A59" w:rsidRDefault="00FC1A59" w:rsidP="00FC1A59">
      <w:pPr>
        <w:jc w:val="both"/>
        <w:rPr>
          <w:rFonts w:ascii="Arial" w:hAnsi="Arial" w:cs="Arial"/>
          <w:sz w:val="24"/>
          <w:szCs w:val="24"/>
        </w:rPr>
      </w:pPr>
    </w:p>
    <w:p w:rsidR="00FC1A59" w:rsidRPr="00FC1A59" w:rsidRDefault="00FC1A59" w:rsidP="00FC1A59">
      <w:pPr>
        <w:jc w:val="right"/>
        <w:rPr>
          <w:rFonts w:ascii="Arial" w:hAnsi="Arial" w:cs="Arial"/>
          <w:sz w:val="24"/>
          <w:szCs w:val="24"/>
        </w:rPr>
      </w:pPr>
      <w:r w:rsidRPr="00FC1A59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6"/>
        <w:gridCol w:w="759"/>
        <w:gridCol w:w="761"/>
        <w:gridCol w:w="837"/>
        <w:gridCol w:w="691"/>
        <w:gridCol w:w="703"/>
        <w:gridCol w:w="703"/>
        <w:gridCol w:w="703"/>
      </w:tblGrid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Код в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</w:t>
            </w:r>
            <w:r w:rsidRPr="00FC1A59">
              <w:rPr>
                <w:rFonts w:ascii="Arial" w:hAnsi="Arial" w:cs="Arial"/>
                <w:sz w:val="24"/>
                <w:szCs w:val="24"/>
              </w:rPr>
              <w:t>з</w:t>
            </w:r>
            <w:r w:rsidRPr="00FC1A59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ра</w:t>
            </w:r>
            <w:r w:rsidRPr="00FC1A59">
              <w:rPr>
                <w:rFonts w:ascii="Arial" w:hAnsi="Arial" w:cs="Arial"/>
                <w:sz w:val="24"/>
                <w:szCs w:val="24"/>
              </w:rPr>
              <w:t>з</w:t>
            </w:r>
            <w:r w:rsidRPr="00FC1A59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Ц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л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вая ст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представительн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органа местн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1 462,0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государственн</w:t>
            </w:r>
            <w:r w:rsidRPr="00FC1A59">
              <w:rPr>
                <w:rFonts w:ascii="Arial" w:hAnsi="Arial" w:cs="Arial"/>
                <w:sz w:val="24"/>
                <w:szCs w:val="24"/>
              </w:rPr>
              <w:t>ы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1 151,3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программных расходов представительного органа местного </w:t>
            </w:r>
            <w:proofErr w:type="spellStart"/>
            <w:r w:rsidRPr="00FC1A59">
              <w:rPr>
                <w:rFonts w:ascii="Arial" w:hAnsi="Arial" w:cs="Arial"/>
                <w:sz w:val="24"/>
                <w:szCs w:val="24"/>
              </w:rPr>
              <w:t>с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моупраления</w:t>
            </w:r>
            <w:proofErr w:type="spell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1 511,0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FC1A59">
              <w:rPr>
                <w:rFonts w:ascii="Arial" w:hAnsi="Arial" w:cs="Arial"/>
                <w:sz w:val="24"/>
                <w:szCs w:val="24"/>
              </w:rPr>
              <w:t>х</w:t>
            </w:r>
            <w:r w:rsidRPr="00FC1A59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мных расх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дов представ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380,5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157 436,0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123 721,0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105 358,4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51 236,1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38 343,9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19 969,1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1 318,8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FC1A59">
              <w:rPr>
                <w:rFonts w:ascii="Arial" w:hAnsi="Arial" w:cs="Arial"/>
                <w:sz w:val="24"/>
                <w:szCs w:val="24"/>
              </w:rPr>
              <w:t>л</w:t>
            </w:r>
            <w:r w:rsidRPr="00FC1A59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Федер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44 463,8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33 498,0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15 456,6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44 463,8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33 498,0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15 456,6</w:t>
            </w:r>
          </w:p>
        </w:tc>
      </w:tr>
      <w:tr w:rsidR="00FC1A59" w:rsidRPr="00FC1A59" w:rsidTr="00FC1A59">
        <w:trPr>
          <w:trHeight w:val="69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44 463,8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33 498,0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15 456,6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уведом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тельной регистрации коллективных договоров и территориальных согл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шений и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50,2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FC1A59" w:rsidRPr="00FC1A59" w:rsidTr="00FC1A59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непрограммных расходов органов местного сам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623,9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603,1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FC1A59" w:rsidRPr="00FC1A59" w:rsidTr="00FC1A59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предоста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ветствии с Законом края от 8 июля 2021 года № 11-5284) по администрации Ермаковского района в рамках непр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граммных расходов органов местного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217,8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35 804,3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11 088,1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9 951,8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9 951,8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1 136,3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1 136,3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FC1A59">
              <w:rPr>
                <w:rFonts w:ascii="Arial" w:hAnsi="Arial" w:cs="Arial"/>
                <w:sz w:val="24"/>
                <w:szCs w:val="24"/>
              </w:rPr>
              <w:t>х</w:t>
            </w:r>
            <w:r w:rsidRPr="00FC1A59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мных расх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дов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4 258,4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3 043,7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терр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та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342,9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в рамках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программы» мун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FC1A59">
              <w:rPr>
                <w:rFonts w:ascii="Arial" w:hAnsi="Arial" w:cs="Arial"/>
                <w:sz w:val="24"/>
                <w:szCs w:val="24"/>
              </w:rPr>
              <w:t>с</w:t>
            </w:r>
            <w:r w:rsidRPr="00FC1A59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6790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FC1A59">
              <w:rPr>
                <w:rFonts w:ascii="Arial" w:hAnsi="Arial" w:cs="Arial"/>
                <w:sz w:val="24"/>
                <w:szCs w:val="24"/>
              </w:rPr>
              <w:t>ч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сферах деятельности в рамках муниципальной программы «Защита прав потребителей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голизма, наркомании» муниципальной программы «Профилактика престу</w:t>
            </w:r>
            <w:r w:rsidRPr="00FC1A59">
              <w:rPr>
                <w:rFonts w:ascii="Arial" w:hAnsi="Arial" w:cs="Arial"/>
                <w:sz w:val="24"/>
                <w:szCs w:val="24"/>
              </w:rPr>
              <w:t>п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FC1A59">
              <w:rPr>
                <w:rFonts w:ascii="Arial" w:hAnsi="Arial" w:cs="Arial"/>
                <w:sz w:val="24"/>
                <w:szCs w:val="24"/>
              </w:rPr>
              <w:t>Я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213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FC1A59">
              <w:rPr>
                <w:rFonts w:ascii="Arial" w:hAnsi="Arial" w:cs="Arial"/>
                <w:sz w:val="24"/>
                <w:szCs w:val="24"/>
              </w:rPr>
              <w:t>я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деятельности МКУ "ЕДДС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31 127,6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25 731,6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4 475,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4 475,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4 475,3</w:t>
            </w:r>
          </w:p>
        </w:tc>
      </w:tr>
      <w:tr w:rsidR="00FC1A59" w:rsidRPr="00FC1A59" w:rsidTr="00FC1A59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сов поддержки сельскохозяйственного производства в рамках подпрогра</w:t>
            </w:r>
            <w:r w:rsidRPr="00FC1A59"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мероприятия»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сельского хозя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4 389,1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FC1A59" w:rsidRPr="00FC1A59" w:rsidTr="00FC1A59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технических сооружений» муниципальной программы «Обеспечение бе</w:t>
            </w:r>
            <w:r w:rsidRPr="00FC1A59">
              <w:rPr>
                <w:rFonts w:ascii="Arial" w:hAnsi="Arial" w:cs="Arial"/>
                <w:sz w:val="24"/>
                <w:szCs w:val="24"/>
              </w:rPr>
              <w:t>з</w:t>
            </w:r>
            <w:r w:rsidRPr="00FC1A59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Ермаковского рай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сивности пасс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19 276,8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2 115,7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1 567,6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</w:tr>
      <w:tr w:rsidR="00FC1A59" w:rsidRPr="00FC1A59" w:rsidTr="00FC1A59">
        <w:trPr>
          <w:trHeight w:val="199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FC1A59">
              <w:rPr>
                <w:rFonts w:ascii="Arial" w:hAnsi="Arial" w:cs="Arial"/>
                <w:sz w:val="24"/>
                <w:szCs w:val="24"/>
              </w:rPr>
              <w:t>субсидиии</w:t>
            </w:r>
            <w:proofErr w:type="spellEnd"/>
            <w:r w:rsidRPr="00FC1A59">
              <w:rPr>
                <w:rFonts w:ascii="Arial" w:hAnsi="Arial" w:cs="Arial"/>
                <w:sz w:val="24"/>
                <w:szCs w:val="24"/>
              </w:rPr>
              <w:t xml:space="preserve"> на реализацию муниципальных программ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з</w:t>
            </w:r>
            <w:r w:rsidRPr="00FC1A59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предпринимательства, в рамках мун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развитие малого и среднего предпр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</w:tr>
      <w:tr w:rsidR="00FC1A59" w:rsidRPr="00FC1A59" w:rsidTr="00FC1A59">
        <w:trPr>
          <w:trHeight w:val="177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303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>
              <w:rPr>
                <w:rFonts w:ascii="Arial" w:hAnsi="Arial" w:cs="Arial"/>
                <w:sz w:val="24"/>
                <w:szCs w:val="24"/>
              </w:rPr>
              <w:t>субсиди</w:t>
            </w:r>
            <w:r w:rsidRPr="00FC1A59">
              <w:rPr>
                <w:rFonts w:ascii="Arial" w:hAnsi="Arial" w:cs="Arial"/>
                <w:sz w:val="24"/>
                <w:szCs w:val="24"/>
              </w:rPr>
              <w:t>и на реализацию инвестиционных проектов суб</w:t>
            </w:r>
            <w:r w:rsidRPr="00FC1A59">
              <w:rPr>
                <w:rFonts w:ascii="Arial" w:hAnsi="Arial" w:cs="Arial"/>
                <w:sz w:val="24"/>
                <w:szCs w:val="24"/>
              </w:rPr>
              <w:t>ъ</w:t>
            </w:r>
            <w:r w:rsidRPr="00FC1A59">
              <w:rPr>
                <w:rFonts w:ascii="Arial" w:hAnsi="Arial" w:cs="Arial"/>
                <w:sz w:val="24"/>
                <w:szCs w:val="24"/>
              </w:rPr>
              <w:t>ектами малого и среднего предпринимательства в приоритетных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C1A59" w:rsidRPr="00FC1A59" w:rsidTr="00FC1A59">
        <w:trPr>
          <w:trHeight w:val="237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303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Pr="00FC1A59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разв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тия субъектов малого и среднего предпринимательства, в целях пред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ставления </w:t>
            </w:r>
            <w:proofErr w:type="spellStart"/>
            <w:r w:rsidRPr="00FC1A59">
              <w:rPr>
                <w:rFonts w:ascii="Arial" w:hAnsi="Arial" w:cs="Arial"/>
                <w:sz w:val="24"/>
                <w:szCs w:val="24"/>
              </w:rPr>
              <w:t>грант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вой</w:t>
            </w:r>
            <w:proofErr w:type="spellEnd"/>
            <w:r w:rsidRPr="00FC1A59">
              <w:rPr>
                <w:rFonts w:ascii="Arial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Подготовка генеральных планов городских и сельских поселений, разр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ботка проектов планировки и межевания земельных участков для жили</w:t>
            </w:r>
            <w:r w:rsidRPr="00FC1A59">
              <w:rPr>
                <w:rFonts w:ascii="Arial" w:hAnsi="Arial" w:cs="Arial"/>
                <w:sz w:val="24"/>
                <w:szCs w:val="24"/>
              </w:rPr>
              <w:t>щ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ние Ермаковского района"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18 951,0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17 074,9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17 074,5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имущества, в рамках подпрограммы "Ко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плексное развитие жилищного строительства, систем социальной и комм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нальной инфр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C1A59" w:rsidRPr="00FC1A59" w:rsidTr="00FC1A59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FC1A59"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15 096,1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</w:tr>
      <w:tr w:rsidR="00FC1A59" w:rsidRPr="00FC1A59" w:rsidTr="00FC1A59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«Моде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низация жилищно-коммунального хозяйства Ермаковского района» мун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Ермаковского района «Реформирование и модерн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</w:tr>
      <w:tr w:rsidR="00FC1A59" w:rsidRPr="00FC1A59" w:rsidTr="00FC1A59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</w:tr>
      <w:tr w:rsidR="00FC1A59" w:rsidRPr="00FC1A59" w:rsidTr="00FC1A59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</w:t>
            </w:r>
            <w:r w:rsidRPr="00FC1A59">
              <w:rPr>
                <w:rFonts w:ascii="Arial" w:hAnsi="Arial" w:cs="Arial"/>
                <w:sz w:val="24"/>
                <w:szCs w:val="24"/>
              </w:rPr>
              <w:t>я</w:t>
            </w:r>
            <w:r w:rsidRPr="00FC1A59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Ермаковского района «Реформир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Подготовка технического плана сооружения водопровод микрорайона С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верный 1 этап, микрорайона Аэродромный 2,3 этапы, в рамках подпр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граммы "Комплексное развитие жилищного строительства, систем соц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инфраструктуры Ермаковского района" муниц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Ермаковского района "Создание условий для стро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</w:tr>
      <w:tr w:rsidR="00FC1A59" w:rsidRPr="00FC1A59" w:rsidTr="00FC1A59">
        <w:trPr>
          <w:trHeight w:val="79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1 870,2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4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Финансирования расходов по капитальному ремон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у, реконструкции нах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объектов коммунальной инфр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</w:t>
            </w:r>
            <w:r w:rsidRPr="00FC1A59">
              <w:rPr>
                <w:rFonts w:ascii="Arial" w:hAnsi="Arial" w:cs="Arial"/>
                <w:sz w:val="24"/>
                <w:szCs w:val="24"/>
              </w:rPr>
              <w:t>к</w:t>
            </w:r>
            <w:r w:rsidRPr="00FC1A59">
              <w:rPr>
                <w:rFonts w:ascii="Arial" w:hAnsi="Arial" w:cs="Arial"/>
                <w:sz w:val="24"/>
                <w:szCs w:val="24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 функционирования систем теплоснабжения, электроснабжения, вод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дернизация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ведения мероприятий по отлову и содержанию безнадзорных животных в рамках подпр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89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"Обращение с твердыми бытовыми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A59">
              <w:rPr>
                <w:rFonts w:ascii="Arial" w:hAnsi="Arial" w:cs="Arial"/>
                <w:sz w:val="24"/>
                <w:szCs w:val="24"/>
              </w:rPr>
              <w:t>отходами на территории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303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лищного строительства, систем социальной и коммунальной инфрастру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туры Ермаковского района" муниципальной программы Ермаковского рай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25 763,0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25 763,0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сам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 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24 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24 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456,1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FC1A59" w:rsidRPr="00FC1A59" w:rsidTr="00FC1A59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FC1A59" w:rsidRPr="00FC1A59" w:rsidTr="00FC1A59">
        <w:trPr>
          <w:trHeight w:val="4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подпрограммы «Поддержка детей-сирот, расш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</w:tr>
      <w:tr w:rsidR="00FC1A59" w:rsidRPr="00FC1A59" w:rsidTr="00FC1A59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ществление деятельности по опеке и попечительству в отношении сове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ном края от 11 июля 2019 года № 7-2988), в рамках непрограммных расх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дов администрации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18 863,6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12 745,3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641,7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641,7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520,5</w:t>
            </w:r>
          </w:p>
        </w:tc>
      </w:tr>
      <w:tr w:rsidR="00FC1A59" w:rsidRPr="00FC1A59" w:rsidTr="00FC1A59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446,9</w:t>
            </w:r>
          </w:p>
        </w:tc>
      </w:tr>
      <w:tr w:rsidR="00FC1A59" w:rsidRPr="00FC1A59" w:rsidTr="00FC1A59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446,9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</w:tr>
      <w:tr w:rsidR="00FC1A59" w:rsidRPr="00FC1A59" w:rsidTr="00FC1A59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культурой и спортом в рамках подпрограммы «Развитие массовой ф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C1A59" w:rsidRPr="00FC1A59" w:rsidTr="00FC1A59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FC1A59" w:rsidRPr="00FC1A59" w:rsidTr="00FC1A59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FC1A59" w:rsidRPr="00FC1A59" w:rsidTr="00FC1A59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ках подпр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FC1A59">
              <w:rPr>
                <w:rFonts w:ascii="Arial" w:hAnsi="Arial" w:cs="Arial"/>
                <w:sz w:val="24"/>
                <w:szCs w:val="24"/>
              </w:rPr>
              <w:t>п</w:t>
            </w:r>
            <w:r w:rsidRPr="00FC1A59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подпрограммы «Развитие адаптивн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спорта в Ермаковском районе»» муниципальной программы Ермаковск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FC1A59" w:rsidRPr="00FC1A59" w:rsidTr="00FC1A59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FC1A59">
              <w:rPr>
                <w:rFonts w:ascii="Arial" w:hAnsi="Arial" w:cs="Arial"/>
                <w:sz w:val="24"/>
                <w:szCs w:val="24"/>
              </w:rPr>
              <w:t>я</w:t>
            </w:r>
            <w:r w:rsidRPr="00FC1A59">
              <w:rPr>
                <w:rFonts w:ascii="Arial" w:hAnsi="Arial" w:cs="Arial"/>
                <w:sz w:val="24"/>
                <w:szCs w:val="24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FC1A59" w:rsidRPr="00FC1A59" w:rsidTr="00FC1A59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18 004,9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12 103,6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18 004,9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12 103,6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18 004,9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12 103,6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массовой физической культуры и спорта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«Разв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19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834 964,7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801 079,1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800 063,1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ализацию мероприятий в сфере укрепления межнационального и межко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фессионального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798 405,7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764 576,8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772 214,8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122 856,0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124 060,5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122 856,0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124 060,5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122 856,0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124 060,5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тельными стандартами, в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31 070,9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31 070,9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48 529,3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48 529,3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44 460,3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44 460,3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44 460,3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567 515,5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542 299,3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545 112,3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567 425,9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542 229,3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545 042,3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567 425,9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542 229,3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545 042,3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тельными стандартами, в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14 760,8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14 760,8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в части обеспечения деятельн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ральными государственными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260 382,0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260 382,0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260 382,0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260 382,0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260 382,0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260 382,0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образовательных программ в соответствии с федеральными государстве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ными образовательными стандартами, в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20 926,0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20 926,0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177 520,7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177 886,7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177 520,7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177 886,7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177 520,7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177 886,7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 Реализация мероприятий по модернизации школьных систем образования, в рамках подпрограммы «Развитие дошкольного, общего и дополнительн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3 713,1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ест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родах,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ест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родах,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5 369,3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2 008,2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5 369,3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2 008,2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2 008,2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местности и малых городах, условий для занятий физической культ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 «Развитие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3 369,5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303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3 369,5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303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48 277,5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51 088,4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51 088,4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48 027,5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50 888,4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48 027,5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50 888,4</w:t>
            </w:r>
          </w:p>
        </w:tc>
      </w:tr>
      <w:tr w:rsidR="00FC1A59" w:rsidRPr="00FC1A59" w:rsidTr="00FC1A59">
        <w:trPr>
          <w:trHeight w:val="6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дополнител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образования детей в муниципальных общеобразовательных орган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зациях, находящихся на территории края, за исключением обеспечения 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7 672,7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7 672,7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25 567,3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24 386,0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25 567,3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тей,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18 809,7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18 609,7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18 209,7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видуальным предпринимателям, физическим лицам - производителям т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C1A59" w:rsidRPr="00FC1A59" w:rsidTr="00FC1A59">
        <w:trPr>
          <w:trHeight w:val="24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увеличение охвата детей,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по дополнительным общеразвивающим программам, в рамках подпрограммы «Развитие 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6 917,4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4 796,8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6 917,4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4 796,8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FC1A59">
              <w:rPr>
                <w:rFonts w:ascii="Arial" w:hAnsi="Arial" w:cs="Arial"/>
                <w:sz w:val="24"/>
                <w:szCs w:val="24"/>
              </w:rPr>
              <w:t>к</w:t>
            </w:r>
            <w:r w:rsidRPr="00FC1A59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практику» мун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390,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296,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296,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циальную пра</w:t>
            </w:r>
            <w:r w:rsidRPr="00FC1A59">
              <w:rPr>
                <w:rFonts w:ascii="Arial" w:hAnsi="Arial" w:cs="Arial"/>
                <w:sz w:val="24"/>
                <w:szCs w:val="24"/>
              </w:rPr>
              <w:t>к</w:t>
            </w:r>
            <w:r w:rsidRPr="00FC1A59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56100898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рай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ниципальных молодежных центров, в рамках подпрограммы «Патриотич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ское воспитание молодежи Ермаковского района»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52 839,3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47 156,8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52 839,3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47 156,8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6 394,2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Pr="00FC1A59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«Ра</w:t>
            </w:r>
            <w:r w:rsidRPr="00FC1A59">
              <w:rPr>
                <w:rFonts w:ascii="Arial" w:hAnsi="Arial" w:cs="Arial"/>
                <w:sz w:val="24"/>
                <w:szCs w:val="24"/>
              </w:rPr>
              <w:t>з</w:t>
            </w:r>
            <w:r w:rsidRPr="00FC1A59">
              <w:rPr>
                <w:rFonts w:ascii="Arial" w:hAnsi="Arial" w:cs="Arial"/>
                <w:sz w:val="24"/>
                <w:szCs w:val="24"/>
              </w:rPr>
              <w:t>витие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8 687,5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6 872,8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</w:tr>
      <w:tr w:rsidR="00FC1A59" w:rsidRPr="00FC1A59" w:rsidTr="00FC1A59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обеспечению отдыха и озд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ровления детей в рамках подпрограммы «Организация отдыха, оздоровл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613,4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63400964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31 923,2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нолетних в рамках подпрограммы "Обеспечение реализации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ной программы и прочие мероприятия" муниципальной программы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 «Развитие обр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4 341,3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3 205,6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1 135,7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FC1A59">
              <w:rPr>
                <w:rFonts w:ascii="Arial" w:hAnsi="Arial" w:cs="Arial"/>
                <w:sz w:val="24"/>
                <w:szCs w:val="24"/>
              </w:rPr>
              <w:t>я</w:t>
            </w:r>
            <w:r w:rsidRPr="00FC1A59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района «Развитие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4 033,9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1 311,9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FC1A59">
              <w:rPr>
                <w:rFonts w:ascii="Arial" w:hAnsi="Arial" w:cs="Arial"/>
                <w:sz w:val="24"/>
                <w:szCs w:val="24"/>
              </w:rPr>
              <w:t>х</w:t>
            </w:r>
            <w:r w:rsidRPr="00FC1A59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подпрограммы "Обесп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 и прочие мероприятия"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20 809,5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18 911,2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2 232,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1 881,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1 881,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1 881,2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36 506,3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36 462,3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27 808,3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33 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33 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24 </w:t>
            </w: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742,0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32 866,4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32 976,0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24 322,0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32 866,4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32 976,0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24 322,0</w:t>
            </w:r>
          </w:p>
        </w:tc>
      </w:tr>
      <w:tr w:rsidR="00FC1A59" w:rsidRPr="00FC1A59" w:rsidTr="00FC1A59">
        <w:trPr>
          <w:trHeight w:val="4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чающимися в муниципальных образовательных организациях, реализу</w:t>
            </w:r>
            <w:r w:rsidRPr="00FC1A59">
              <w:rPr>
                <w:rFonts w:ascii="Arial" w:hAnsi="Arial" w:cs="Arial"/>
                <w:sz w:val="24"/>
                <w:szCs w:val="24"/>
              </w:rPr>
              <w:t>ю</w:t>
            </w:r>
            <w:r w:rsidRPr="00FC1A59">
              <w:rPr>
                <w:rFonts w:ascii="Arial" w:hAnsi="Arial" w:cs="Arial"/>
                <w:sz w:val="24"/>
                <w:szCs w:val="24"/>
              </w:rPr>
              <w:t>щих образовательную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1A59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FC1A59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 Ермаковского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</w:tr>
      <w:tr w:rsidR="00FC1A59" w:rsidRPr="00FC1A59" w:rsidTr="00FC1A59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</w:t>
            </w:r>
            <w:r w:rsidRPr="00FC1A59">
              <w:rPr>
                <w:rFonts w:ascii="Arial" w:hAnsi="Arial" w:cs="Arial"/>
                <w:sz w:val="24"/>
                <w:szCs w:val="24"/>
              </w:rPr>
              <w:t>б</w:t>
            </w:r>
            <w:r w:rsidRPr="00FC1A59">
              <w:rPr>
                <w:rFonts w:ascii="Arial" w:hAnsi="Arial" w:cs="Arial"/>
                <w:sz w:val="24"/>
                <w:szCs w:val="24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19 958,8</w:t>
            </w:r>
          </w:p>
        </w:tc>
      </w:tr>
      <w:tr w:rsidR="00FC1A59" w:rsidRPr="00FC1A59" w:rsidTr="00FC1A59">
        <w:trPr>
          <w:trHeight w:val="3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11 919,7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12 246,2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3 592,2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11 919,7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12 246,2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3 592,2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12 246,2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3 592,2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тей,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образовательные организации, реализующие образов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рамках подпр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«Национальная политика в Ермаковском районе» муниципальной программы «Мол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C1A59" w:rsidRPr="00FC1A59" w:rsidTr="00FC1A59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121 814,8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120 770,2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119 988,3</w:t>
            </w:r>
          </w:p>
        </w:tc>
      </w:tr>
      <w:tr w:rsidR="00FC1A59" w:rsidRPr="00FC1A59" w:rsidTr="00FC1A59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13 423,1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13 385,8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10 348,6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</w:tr>
      <w:tr w:rsidR="00FC1A59" w:rsidRPr="00FC1A59" w:rsidTr="00FC1A59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«Управление муниципал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9 548,2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7 636,8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</w:t>
            </w:r>
            <w:r w:rsidRPr="00FC1A59">
              <w:rPr>
                <w:rFonts w:ascii="Arial" w:hAnsi="Arial" w:cs="Arial"/>
                <w:sz w:val="24"/>
                <w:szCs w:val="24"/>
              </w:rPr>
              <w:t>х</w:t>
            </w:r>
            <w:r w:rsidRPr="00FC1A59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рамках подпрограммы «Обесп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чение реализ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«Управл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3 074,5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5 108,7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з</w:t>
            </w:r>
            <w:r w:rsidRPr="00FC1A59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ятельности административных комиссий по финансовому управлению а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непрограммных расходов о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>, где отсу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2 709,8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нию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C1A59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105 705,6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103 892,7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44 864,0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44 864,0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44 864,0</w:t>
            </w:r>
          </w:p>
        </w:tc>
      </w:tr>
      <w:tr w:rsidR="00FC1A59" w:rsidRPr="00FC1A59" w:rsidTr="00FC1A59">
        <w:trPr>
          <w:trHeight w:val="3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ципального района края в рамках подпрограммы «Создание условий для эффективного и ответстве</w:t>
            </w:r>
            <w:r w:rsidRPr="00FC1A59">
              <w:rPr>
                <w:rFonts w:ascii="Arial" w:hAnsi="Arial" w:cs="Arial"/>
                <w:sz w:val="24"/>
                <w:szCs w:val="24"/>
              </w:rPr>
              <w:t>н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FC1A59">
              <w:rPr>
                <w:rFonts w:ascii="Arial" w:hAnsi="Arial" w:cs="Arial"/>
                <w:sz w:val="24"/>
                <w:szCs w:val="24"/>
              </w:rPr>
              <w:t>в</w:t>
            </w:r>
            <w:r w:rsidRPr="00FC1A59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A59">
              <w:rPr>
                <w:rFonts w:ascii="Arial" w:hAnsi="Arial" w:cs="Arial"/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самоуправления, в рамках непрограммных расходов контрольно-счетного органа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595,4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FC1A59" w:rsidRPr="00FC1A59" w:rsidTr="00FC1A59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за счет межбюджетных трансфертов по передава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75,6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</w:tr>
      <w:tr w:rsidR="00FC1A59" w:rsidRPr="00FC1A59" w:rsidTr="00FC1A59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Ермаковского района Красноя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843,2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148 383,7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117 771,2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117 578,3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дела в Ермаковском ра</w:t>
            </w:r>
            <w:r w:rsidRPr="00FC1A59">
              <w:rPr>
                <w:rFonts w:ascii="Arial" w:hAnsi="Arial" w:cs="Arial"/>
                <w:sz w:val="24"/>
                <w:szCs w:val="24"/>
              </w:rPr>
              <w:t>й</w:t>
            </w:r>
            <w:r w:rsidRPr="00FC1A59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50300806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13 054,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10 312,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10 312,</w:t>
            </w: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132 804,4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105 295,7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105 102,8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87 498,4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69 504,5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69 311,6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87 498,4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69 504,5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69 311,6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30 616,2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24 134,0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библиотечного дела»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23 642,5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23 642,5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23 642,5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за счет средств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бюджета, в рамках подпрограммы «Поддержка библиотечного дела» муниципальной программы Ерм</w:t>
            </w:r>
            <w:r w:rsidRPr="00FC1A59">
              <w:rPr>
                <w:rFonts w:ascii="Arial" w:hAnsi="Arial" w:cs="Arial"/>
                <w:sz w:val="24"/>
                <w:szCs w:val="24"/>
              </w:rPr>
              <w:t>а</w:t>
            </w:r>
            <w:r w:rsidRPr="00FC1A59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Комплектование книжных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муниципальной программы Ермаковского района «Развитие культ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56 882,2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45 177,6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45 177,6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искусства и народного творч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30 326,5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23 978,8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30 326,5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23 978,8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23 978,8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21 198,8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ления, в том числе сельского населения) в рамках подпрограммы "По</w:t>
            </w:r>
            <w:r w:rsidRPr="00FC1A59">
              <w:rPr>
                <w:rFonts w:ascii="Arial" w:hAnsi="Arial" w:cs="Arial"/>
                <w:sz w:val="24"/>
                <w:szCs w:val="24"/>
              </w:rPr>
              <w:t>д</w:t>
            </w:r>
            <w:r w:rsidRPr="00FC1A59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творчества" муниципальной программы Е</w:t>
            </w:r>
            <w:r w:rsidRPr="00FC1A59">
              <w:rPr>
                <w:rFonts w:ascii="Arial" w:hAnsi="Arial" w:cs="Arial"/>
                <w:sz w:val="24"/>
                <w:szCs w:val="24"/>
              </w:rPr>
              <w:t>р</w:t>
            </w:r>
            <w:r w:rsidRPr="00FC1A59">
              <w:rPr>
                <w:rFonts w:ascii="Arial" w:hAnsi="Arial" w:cs="Arial"/>
                <w:sz w:val="24"/>
                <w:szCs w:val="24"/>
              </w:rPr>
              <w:t>маковского района "Развитие культ</w:t>
            </w:r>
            <w:r w:rsidRPr="00FC1A59">
              <w:rPr>
                <w:rFonts w:ascii="Arial" w:hAnsi="Arial" w:cs="Arial"/>
                <w:sz w:val="24"/>
                <w:szCs w:val="24"/>
              </w:rPr>
              <w:t>у</w:t>
            </w:r>
            <w:r w:rsidRPr="00FC1A59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45 306,0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35 791,2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45 306,0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35 791,2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45 306,0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35 791,2</w:t>
            </w:r>
          </w:p>
        </w:tc>
      </w:tr>
      <w:tr w:rsidR="00FC1A59" w:rsidRPr="00FC1A59" w:rsidTr="00FC1A59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FC1A59">
              <w:rPr>
                <w:rFonts w:ascii="Arial" w:hAnsi="Arial" w:cs="Arial"/>
                <w:sz w:val="24"/>
                <w:szCs w:val="24"/>
              </w:rPr>
              <w:t>т</w:t>
            </w:r>
            <w:r w:rsidRPr="00FC1A59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1 464,3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FC1A59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1 380,2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FC1A59" w:rsidRPr="00FC1A59" w:rsidTr="00FC1A59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1A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FC1A59">
              <w:rPr>
                <w:rFonts w:ascii="Arial" w:hAnsi="Arial" w:cs="Arial"/>
                <w:sz w:val="24"/>
                <w:szCs w:val="24"/>
              </w:rPr>
              <w:t>е</w:t>
            </w:r>
            <w:r w:rsidRPr="00FC1A59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условий реализации муниц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43 451,6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34 326,9</w:t>
            </w:r>
          </w:p>
        </w:tc>
      </w:tr>
      <w:tr w:rsidR="00FC1A59" w:rsidRPr="00FC1A59" w:rsidTr="00FC1A59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33 050,5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1 275,1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админ</w:t>
            </w:r>
            <w:r w:rsidRPr="00FC1A59">
              <w:rPr>
                <w:rFonts w:ascii="Arial" w:hAnsi="Arial" w:cs="Arial"/>
                <w:sz w:val="24"/>
                <w:szCs w:val="24"/>
              </w:rPr>
              <w:t>и</w:t>
            </w:r>
            <w:r w:rsidRPr="00FC1A59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</w:t>
            </w:r>
            <w:r w:rsidRPr="00FC1A59">
              <w:rPr>
                <w:rFonts w:ascii="Arial" w:hAnsi="Arial" w:cs="Arial"/>
                <w:sz w:val="24"/>
                <w:szCs w:val="24"/>
              </w:rPr>
              <w:t>о</w:t>
            </w:r>
            <w:r w:rsidRPr="00FC1A5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FC1A59">
              <w:rPr>
                <w:rFonts w:ascii="Arial" w:hAnsi="Arial" w:cs="Arial"/>
                <w:sz w:val="24"/>
                <w:szCs w:val="24"/>
              </w:rPr>
              <w:t>ь</w:t>
            </w:r>
            <w:r w:rsidRPr="00FC1A59">
              <w:rPr>
                <w:rFonts w:ascii="Arial" w:hAnsi="Arial" w:cs="Arial"/>
                <w:sz w:val="24"/>
                <w:szCs w:val="24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C1A59" w:rsidRPr="00FC1A59" w:rsidTr="00FC1A59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30 480,8</w:t>
            </w:r>
          </w:p>
        </w:tc>
      </w:tr>
      <w:tr w:rsidR="00FC1A59" w:rsidRPr="00FC1A59" w:rsidTr="00FC1A59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sz w:val="24"/>
                <w:szCs w:val="24"/>
              </w:rPr>
            </w:pPr>
            <w:r w:rsidRPr="00FC1A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FC1A59" w:rsidRPr="00FC1A59" w:rsidRDefault="00FC1A59" w:rsidP="00FC1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59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</w:tbl>
    <w:p w:rsidR="00FC1A59" w:rsidRDefault="00FC1A59" w:rsidP="00FC1A59">
      <w:pPr>
        <w:jc w:val="both"/>
        <w:rPr>
          <w:rFonts w:ascii="Arial" w:hAnsi="Arial" w:cs="Arial"/>
          <w:sz w:val="24"/>
          <w:szCs w:val="24"/>
        </w:rPr>
        <w:sectPr w:rsidR="00FC1A59" w:rsidSect="003626F0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C1A59" w:rsidRDefault="00FC1A59" w:rsidP="00FC1A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FC1A59" w:rsidRDefault="00FC1A59" w:rsidP="00FC1A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C1A59" w:rsidRDefault="00FC1A59" w:rsidP="00FC1A5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1A59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FC1A59">
        <w:rPr>
          <w:rFonts w:ascii="Arial" w:hAnsi="Arial" w:cs="Arial"/>
          <w:sz w:val="24"/>
          <w:szCs w:val="24"/>
        </w:rPr>
        <w:t>е</w:t>
      </w:r>
      <w:r w:rsidRPr="00FC1A59">
        <w:rPr>
          <w:rFonts w:ascii="Arial" w:hAnsi="Arial" w:cs="Arial"/>
          <w:sz w:val="24"/>
          <w:szCs w:val="24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FC1A59">
        <w:rPr>
          <w:rFonts w:ascii="Arial" w:hAnsi="Arial" w:cs="Arial"/>
          <w:sz w:val="24"/>
          <w:szCs w:val="24"/>
        </w:rPr>
        <w:t>на 2023 год и плановый период 2024-2025 годов</w:t>
      </w:r>
      <w:proofErr w:type="gramEnd"/>
    </w:p>
    <w:p w:rsidR="00FC1A59" w:rsidRDefault="00FC1A59" w:rsidP="00FC1A59">
      <w:pPr>
        <w:jc w:val="both"/>
        <w:rPr>
          <w:rFonts w:ascii="Arial" w:hAnsi="Arial" w:cs="Arial"/>
          <w:sz w:val="24"/>
          <w:szCs w:val="24"/>
        </w:rPr>
      </w:pPr>
    </w:p>
    <w:p w:rsidR="00EE34A2" w:rsidRPr="00EE34A2" w:rsidRDefault="00EE34A2" w:rsidP="00EE34A2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EE34A2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722"/>
        <w:gridCol w:w="1099"/>
        <w:gridCol w:w="902"/>
        <w:gridCol w:w="798"/>
        <w:gridCol w:w="801"/>
        <w:gridCol w:w="801"/>
        <w:gridCol w:w="795"/>
      </w:tblGrid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Цел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вая статья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Вид ра</w:t>
            </w:r>
            <w:r w:rsidRPr="00EE34A2">
              <w:rPr>
                <w:rFonts w:ascii="Arial" w:hAnsi="Arial" w:cs="Arial"/>
                <w:sz w:val="24"/>
                <w:szCs w:val="24"/>
              </w:rPr>
              <w:t>с</w:t>
            </w:r>
            <w:r w:rsidRPr="00EE34A2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</w:t>
            </w:r>
            <w:r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Pr="00EE34A2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ра</w:t>
            </w:r>
            <w:r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Pr="00EE34A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145 858,6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115 608,4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115 415,5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30 616,2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24 326,9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24 134,0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библиотечного дела»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29 929,9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23 640,6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23 642,5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29 929,9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23 640,6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23 642,5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29 929,9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23 640,6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23 642,5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29 929,9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23 640,6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23 642,5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29 929,9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23 640,6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23 642,5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за счет средств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бюджета,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«Поддержка библиотечного дела» муниципальной программы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держка библиотечного дела" муниципальной программы Ермаковского района "Разв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культуры"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50100L5191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274,5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Комплектование книжных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фондов библиотек муниципальных образований Красноярского края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в рамках подпрограммы «Поддержка библиотечного дела» муниципальной программы Ермаковского района «Развитие культ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351,8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50100S4880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56 882,2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45 177,6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45 177,6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искусства и народного творч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Ермаковского района «Развитие культ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30 326,5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23 957,9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23 978,8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30 326,5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23 957,9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23 978,8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30 326,5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23 957,9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23 978,8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30 326,5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23 957,9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23 978,8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30 326,5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23 957,9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23 978,8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26 498,2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26 498,2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26 498,2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21 198,8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498,2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21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21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26 498,2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21 198,8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21 198,8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мов культуры в населенных пунктах с числом жителей до 50 тысяч человек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"Поддержка искусства и народного творчества"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культуры"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ления, в том числе сельского населения) в рамках подпрограммы "По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творчества" муниципальной программы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 "Развитие культ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502А155194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дополнительного образования»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дополнительного образования»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10 312,7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10 312,7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10 312,7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45 306,0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35 791,2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35 791,2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чение условий реализации муниципальной программы и прочие мероприятия»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1 854,4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1 464,3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1 464,3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1 747,9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1 747,9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1 747,9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747,9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380,2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380,2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условий реализации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муниципальной программы Ермаковского района «Разв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культуры»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43 451,6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34 326,9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34 326,9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41 836,1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41 836,1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41 836,1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33 050,5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41 836,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33 050,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33 050,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1 614,0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1 614,0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1 614,0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1 275,1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1 614,0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1 275,1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1 275,1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эффективн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14 894,1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14 497,1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14 496,7</w:t>
            </w:r>
          </w:p>
        </w:tc>
      </w:tr>
      <w:tr w:rsidR="00A83BED" w:rsidRPr="00EE34A2" w:rsidTr="00A83BED">
        <w:trPr>
          <w:trHeight w:val="82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435,4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«Моде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низация жилищно-коммунального хозяйства Ермаковского района» мун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 Ермаковского района «Реформирование и моде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низация ж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лищно-коммунального хозяйства и повышение энергетической эффективности Ермако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337,4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252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 xml:space="preserve">Финансирования расходов по капитальному </w:t>
            </w:r>
            <w:proofErr w:type="spellStart"/>
            <w:r w:rsidRPr="00EE34A2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EE34A2">
              <w:rPr>
                <w:rFonts w:ascii="Arial" w:hAnsi="Arial" w:cs="Arial"/>
                <w:sz w:val="24"/>
                <w:szCs w:val="24"/>
              </w:rPr>
              <w:t>, реконструкции нах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объектов коммунальной инфр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</w:t>
            </w:r>
            <w:r w:rsidRPr="00EE34A2">
              <w:rPr>
                <w:rFonts w:ascii="Arial" w:hAnsi="Arial" w:cs="Arial"/>
                <w:sz w:val="24"/>
                <w:szCs w:val="24"/>
              </w:rPr>
              <w:t>к</w:t>
            </w:r>
            <w:r w:rsidRPr="00EE34A2">
              <w:rPr>
                <w:rFonts w:ascii="Arial" w:hAnsi="Arial" w:cs="Arial"/>
                <w:sz w:val="24"/>
                <w:szCs w:val="24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чения функционирования систем теплоснабжения, электроснабжения, в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доснабжения, водоотведения и очистки сточных вод в рамках подпр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«Модернизация жили</w:t>
            </w:r>
            <w:r w:rsidRPr="00EE34A2">
              <w:rPr>
                <w:rFonts w:ascii="Arial" w:hAnsi="Arial" w:cs="Arial"/>
                <w:sz w:val="24"/>
                <w:szCs w:val="24"/>
              </w:rPr>
              <w:t>щ</w:t>
            </w:r>
            <w:r w:rsidRPr="00EE34A2">
              <w:rPr>
                <w:rFonts w:ascii="Arial" w:hAnsi="Arial" w:cs="Arial"/>
                <w:sz w:val="24"/>
                <w:szCs w:val="24"/>
              </w:rPr>
              <w:t>но-коммунального хозяйства Ермаковского района» муниципальной программы Ермаковского района «Реформиров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ние и модернизация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52100S5710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14 458,7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эффекти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ности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744,0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744,0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744,0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5 744,0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5 744,0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регулируемых цен (тарифов) на эле</w:t>
            </w:r>
            <w:r w:rsidRPr="00EE34A2">
              <w:rPr>
                <w:rFonts w:ascii="Arial" w:hAnsi="Arial" w:cs="Arial"/>
                <w:sz w:val="24"/>
                <w:szCs w:val="24"/>
              </w:rPr>
              <w:t>к</w:t>
            </w:r>
            <w:r w:rsidRPr="00EE34A2">
              <w:rPr>
                <w:rFonts w:ascii="Arial" w:hAnsi="Arial" w:cs="Arial"/>
                <w:sz w:val="24"/>
                <w:szCs w:val="24"/>
              </w:rPr>
              <w:t>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рование и моде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энергетической эффективности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8 714,7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8 714,7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сти нас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6 083,4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4 014,9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4 014,9</w:t>
            </w:r>
          </w:p>
        </w:tc>
      </w:tr>
      <w:tr w:rsidR="00A83BED" w:rsidRPr="00EE34A2" w:rsidTr="00A83BED">
        <w:trPr>
          <w:trHeight w:val="76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5 752,5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деятельности МКУ "ЕДДС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«Обеспечение безопасн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сти жизнедеятельности нас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5 700,9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3 756,9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5 457,3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5 457,3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5 457,3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3 568,5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5 457,3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3 568,5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мы "Обеспечение безопасности жизнедеятельности населения территории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007" w:type="pct"/>
            <w:shd w:val="clear" w:color="0000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53100S4130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гидротехнических сооруж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ских сооружений в рамках подпрограммы «Обеспечение безопасности гидротехнических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программы «Обеспечение безопасности жизнедеятельности насел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территории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Изготовление памяток, буклетов антитеррористической и антиэкстремис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ритории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7202FF" w:rsidP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безопасности жизнедеятельности нас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ления территории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19 113,6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12 945,3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12 945,3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18 954,0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12 824,1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12 824,1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17 080,9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17 080,9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17 080,9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11 609,6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17 080,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11 609,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11 609,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17 080,9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11 609,6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7202FF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</w:t>
            </w:r>
            <w:r w:rsidR="007202FF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 и спорта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852,3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852,3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852,3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602,3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446,9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446,9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446,9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занятий физич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культурой и спортом в рамках подпрограммы «Развитие массовой физической культуры и спорта в Ермаковском районе» муниципальной программы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выставочной деятельности в рамках подпрограммы «Разв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физической культуры и спорта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r w:rsidR="007202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4A2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района «Разв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физической кул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701,9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701,9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701,9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701,9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701,9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физической культуры и спорта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сооружений в сельской местности,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физической культуры и спорта в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физической культуры и спорта в Ермаковском районе»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55100S8450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159,6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121,2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адаптивного спорта в Ермаковском районе» мун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культуры и спорта в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552008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6760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EE34A2">
              <w:rPr>
                <w:rFonts w:ascii="Arial" w:hAnsi="Arial" w:cs="Arial"/>
                <w:sz w:val="24"/>
                <w:szCs w:val="24"/>
              </w:rPr>
              <w:t>п</w:t>
            </w:r>
            <w:r w:rsidRPr="00EE34A2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подпрограммы «Развитие адапти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спорта в Ермаковском районе» муниципальной программы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районных физкультурно-спортивных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меропри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7 390,1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5 256,8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5 256,8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ную практ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ку»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6 864,4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4 768,0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5 791,8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5 791,8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5 791,8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5 791,8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3 967,1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5 791,8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3 967,1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390,3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390,3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390,3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390,3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в социальную практику» муниципальной программы «Молодежь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Ермаковского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социальную пра</w:t>
            </w:r>
            <w:r w:rsidRPr="00EE34A2">
              <w:rPr>
                <w:rFonts w:ascii="Arial" w:hAnsi="Arial" w:cs="Arial"/>
                <w:sz w:val="24"/>
                <w:szCs w:val="24"/>
              </w:rPr>
              <w:t>к</w:t>
            </w:r>
            <w:r w:rsidRPr="00EE34A2">
              <w:rPr>
                <w:rFonts w:ascii="Arial" w:hAnsi="Arial" w:cs="Arial"/>
                <w:sz w:val="24"/>
                <w:szCs w:val="24"/>
              </w:rPr>
              <w:t>тику» муниципальной программы «Молодежь Ермаковского района в XXI в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377,5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56100S4560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377,5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молодежи Ермаковского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Pr="00EE34A2">
              <w:rPr>
                <w:rFonts w:ascii="Arial" w:hAnsi="Arial" w:cs="Arial"/>
                <w:sz w:val="24"/>
                <w:szCs w:val="24"/>
              </w:rPr>
              <w:t>витие системы патриотического воспитания в рамках подпрограммы «Патриотическое воспитание молодежи Ермаковского района»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«Мол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Организация, проведение фестивалей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смотров, конкурсов в рамках по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ципальной программы «Молодежь Ермаковского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ниципальных молодежных центров, в рамках подпрограммы «Патриотич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ское воспитание молодежи Ермаковского района»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«Молодежь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Ермаковском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ние жильем молодых семей в Ермаковском районе»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«Молодежь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программы «Молодежь Ермаковского района в XXI веке»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Реализация муниципальных программ, подпрограмм, направленных на реализацию мероприятий в сфере укрепления межнационального и ме</w:t>
            </w:r>
            <w:r w:rsidRPr="00EE34A2">
              <w:rPr>
                <w:rFonts w:ascii="Arial" w:hAnsi="Arial" w:cs="Arial"/>
                <w:sz w:val="24"/>
                <w:szCs w:val="24"/>
              </w:rPr>
              <w:t>ж</w:t>
            </w:r>
            <w:r w:rsidRPr="00EE34A2">
              <w:rPr>
                <w:rFonts w:ascii="Arial" w:hAnsi="Arial" w:cs="Arial"/>
                <w:sz w:val="24"/>
                <w:szCs w:val="24"/>
              </w:rPr>
              <w:t>конфессионального согласия в рамках подпрограммы "Национальная п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литика в Ермаковском районе" муниципальной программы "Молодежь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 в XXI веке"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56400S4100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Ермаковском районе»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1 232,8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1 232,8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1 184,7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7202FF" w:rsidP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предпринимательства, в рамках мун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развитие малого и среднего пре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принимательства в Ерм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1 057,6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57900S6070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007" w:type="pct"/>
            <w:shd w:val="clear" w:color="33CCCC" w:fill="FFFFFF"/>
            <w:hideMark/>
          </w:tcPr>
          <w:p w:rsidR="00EE34A2" w:rsidRPr="00EE34A2" w:rsidRDefault="007202FF" w:rsidP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и на реализацию инвестиционных проектов суб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ъ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ным предпринимателям, физическим лицам - производителям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57900S6610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125,2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007" w:type="pct"/>
            <w:shd w:val="clear" w:color="33CCCC" w:fill="FFFFFF"/>
            <w:hideMark/>
          </w:tcPr>
          <w:p w:rsidR="00EE34A2" w:rsidRPr="00EE34A2" w:rsidRDefault="007202FF" w:rsidP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и на реализацию муниципальных программ ра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предпринимательства, в целях пред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 xml:space="preserve">ставления </w:t>
            </w:r>
            <w:proofErr w:type="spellStart"/>
            <w:r w:rsidR="00EE34A2" w:rsidRPr="00EE34A2">
              <w:rPr>
                <w:rFonts w:ascii="Arial" w:hAnsi="Arial" w:cs="Arial"/>
                <w:sz w:val="24"/>
                <w:szCs w:val="24"/>
              </w:rPr>
              <w:t>гра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товой</w:t>
            </w:r>
            <w:proofErr w:type="spellEnd"/>
            <w:r w:rsidR="00EE34A2" w:rsidRPr="00EE34A2">
              <w:rPr>
                <w:rFonts w:ascii="Arial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деятельности, в рамках муниципальной программы «Поддержка и разв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тие малого и среднего предприн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мательства в Ермаковском районе"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стемы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24 300,6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19 493,1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19 505,7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на компенсацию расходов, возникающих в результате небольшой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тенсивности пассажиропотоков по межмуниципальным маршрутам,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24 096,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19 276,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19 276,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24 096,0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19 276,8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24 096,0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19 276,8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19 276,8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228,9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хозяйства и регулиров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рынков сельскохозяйственной продукции, сырья и продовольствия в Ермаковском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5 111,8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4 793,3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4 793,3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при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5 111,8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4 793,3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4 793,3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сов поддержки сельскохозяйственного производства в рамках подпр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зяйства и регулирования рынков сельскохозяйственной продукции, сырья и продовол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4 389,1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4 389,1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4 389,1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4 055,0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4 055,0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334,1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404,2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404,2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636,5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636,5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ными ресурсами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609008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оценки права аренды имущества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в рамках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«Управление муниципальным имуществом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ление муниципальным имуществом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382,9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ально зн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6 309,2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3 048,0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3 048,0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007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циальной и коммунальной инфраструктуры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007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Подготовка технического плана сооружения водопровод микрорайона С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верный 1 этап, микрорайона Аэродромный 2,3 этапы, в рамках подпр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граммы "Комплексное развитие жилищного строительства, систем соц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альной и коммунальной инфраструктуры Ермаковского района" муниц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Ермаковского района "Создание условий для стро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тельства социально зн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007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лищного строительства, систем социальной и коммунальной инфрастру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туры Ермаковского района" муниципальной программы Ермаковского ра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она "Созд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ского района Красноярского края"</w:t>
            </w:r>
            <w:proofErr w:type="gramEnd"/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9" w:type="pct"/>
            <w:shd w:val="clear" w:color="FFFF00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6110084820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муниципального имущества в рамках подпрограммы "Ко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плексное развитие жилищного строительства, систем социальной и ко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мунальной инфраструктуры Ермаковского района" муниципальной пр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граммы Ермаковского района "Создание условий для строительства соц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ально значимых об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ектов, а также обеспечения доступным и комфортным жильем граждан Ерм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510,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Подготовка генеральных планов городских и сельских поселений, разр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ботка проектов планировки и межевания земельных участков для жили</w:t>
            </w:r>
            <w:r w:rsidRPr="00EE34A2">
              <w:rPr>
                <w:rFonts w:ascii="Arial" w:hAnsi="Arial" w:cs="Arial"/>
                <w:sz w:val="24"/>
                <w:szCs w:val="24"/>
              </w:rPr>
              <w:t>щ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стро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ние Ермаковского района" муниципальной программы "Создание условий для строительства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комфортным жильем граждан Ермаковского района Красн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ярского края"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61200S4660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3 698,0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EE34A2">
              <w:rPr>
                <w:rFonts w:ascii="Arial" w:hAnsi="Arial" w:cs="Arial"/>
                <w:sz w:val="24"/>
                <w:szCs w:val="24"/>
              </w:rPr>
              <w:t>с</w:t>
            </w:r>
            <w:r w:rsidRPr="00EE34A2">
              <w:rPr>
                <w:rFonts w:ascii="Arial" w:hAnsi="Arial" w:cs="Arial"/>
                <w:sz w:val="24"/>
                <w:szCs w:val="24"/>
              </w:rPr>
              <w:t>печения досту</w:t>
            </w:r>
            <w:r w:rsidRPr="00EE34A2">
              <w:rPr>
                <w:rFonts w:ascii="Arial" w:hAnsi="Arial" w:cs="Arial"/>
                <w:sz w:val="24"/>
                <w:szCs w:val="24"/>
              </w:rPr>
              <w:t>п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3 698,0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2 515,0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3 302,0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3 302,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2 241,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2 241,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3 302,0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2 241,0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3 302,0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2 241,0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274,0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жилищн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го фонда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701,2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533,0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614008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616,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468,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468,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468,0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монт объектов муниципального жилищного фонда Ермаковского района»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614008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зд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2 965,8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855 031,2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820 008,4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818 992,4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дошкольного, общего и дополнительного обр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детей»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631000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783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483,0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754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789,7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753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773,7</w:t>
            </w:r>
          </w:p>
        </w:tc>
      </w:tr>
      <w:tr w:rsidR="00A83BED" w:rsidRPr="00EE34A2" w:rsidTr="00A83BED">
        <w:trPr>
          <w:trHeight w:val="283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федеральными госуда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ственными образовательными стандартами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дошкольного, общего и дополн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«Развитие образования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45 831,7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31 070,9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14 760,8</w:t>
            </w:r>
          </w:p>
        </w:tc>
      </w:tr>
      <w:tr w:rsidR="00A83BED" w:rsidRPr="00EE34A2" w:rsidTr="00A83BED">
        <w:trPr>
          <w:trHeight w:val="283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в части обеспечения де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ников образовательных организаций, участвующих в реализации общеобразовательных программ в соотве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образовательными стандарт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ми, в рамках подпрограммы «Развитие дошкольного, общего и дополн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67 373,7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67 373,7</w:t>
            </w:r>
          </w:p>
        </w:tc>
      </w:tr>
      <w:tr w:rsidR="00A83BED" w:rsidRPr="00EE34A2" w:rsidTr="00A83BED">
        <w:trPr>
          <w:trHeight w:val="189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7202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зующих образовательную программу дошкольного образования, без вз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мания родител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мы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2FF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771,0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зовательную программу дошкольного образования, в рамках подпрогра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образования 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тей» муниципальной программы Ермаковского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3 066,3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3 016,3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</w:tr>
      <w:tr w:rsidR="00A83BED" w:rsidRPr="00EE34A2" w:rsidTr="00A83BED">
        <w:trPr>
          <w:trHeight w:val="283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находящихся на территории края, обеспечение дополн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общеобразовательных о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за исключением обеспеч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деятельности администрати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образовател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общеобразовательных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 в соответствии с федеральными государственными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образовател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ными стандартами, в рамках подпрограммы «Развитие дошкольного, 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щего и дополнительного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образования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268 054,7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260 382,0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7 672,7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образовательных организациях по имеющим государственную аккредит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цию о</w:t>
            </w:r>
            <w:r w:rsidRPr="00EE34A2">
              <w:rPr>
                <w:rFonts w:ascii="Arial" w:hAnsi="Arial" w:cs="Arial"/>
                <w:sz w:val="24"/>
                <w:szCs w:val="24"/>
              </w:rPr>
              <w:t>с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новным общеобразовательным программам без взимания платы (в соответствии с Законом края от 27 декабря 2005 года № 17-4377),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</w:t>
            </w:r>
            <w:r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витие образования Ермаковского района»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20 175,7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20 175,7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20 175,7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20 175,7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19 958,8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20 175,7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19 958,8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19 958,8</w:t>
            </w:r>
          </w:p>
        </w:tc>
      </w:tr>
      <w:tr w:rsidR="00A83BED" w:rsidRPr="00EE34A2" w:rsidTr="00A83BED">
        <w:trPr>
          <w:trHeight w:val="283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дошкольных образовательных организациях, находящихся на терр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рий работников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общеобразовательных программ в соответствии с федеральными гос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рамках подпрограммы «Развитие дошкольного, общего и 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69 455,3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48 529,3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20 926,0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дошкольного, общего и дополн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255 584,7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243 481,0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253 127,2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255 584,7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243 481,0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253 127,2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255 584,7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243 481,0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253 127,2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255 584,7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243 481,0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253 127,2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43 255,8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39 635,3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44 460,3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177 520,7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173 065,5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177 886,7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25 567,3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24 386,0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9 240,9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6 394,2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Ермаковского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14 753,5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18 809,7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18 809,7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14 553,5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18 609,7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18 609,7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14 153,5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18 209,7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18 209,7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14 153,5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18 209,7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18 209,7</w:t>
            </w:r>
          </w:p>
        </w:tc>
      </w:tr>
      <w:tr w:rsidR="00A83BED" w:rsidRPr="00EE34A2" w:rsidTr="00A83BED">
        <w:trPr>
          <w:trHeight w:val="3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14 153,5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18 209,7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18 209,7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200,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200,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(мун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ципальных) учреждений)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007" w:type="pct"/>
            <w:shd w:val="clear" w:color="000000" w:fill="FFFFFF"/>
            <w:noWrap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дивидуал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6310080650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обучающихся по образовательным программам начального 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11 919,7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12 246,2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3 592,2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11 919,7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12 246,2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3 592,2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11 919,7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12 246,2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3 592,2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11 919,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12 246,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3 592,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63100L3040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11 919,7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12 246,2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3 592,2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 Реализация мероприятий по модернизации школьных систем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ния, в рамках подпрограммы «Развитие дошкольного, общего и дополн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Ермаковского района «Развитие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12 627,0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12 627,0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12 627,0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12 627,0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63100L7502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12 627,0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Приведение зданий и сооружений общеобразовательных организаций в соо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ветствие с требованиями законодательства, в рамках подпрограммы "Разв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 детей"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образования"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3 713,1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713,1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713,1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713,1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увеличение охвата детей,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по дополнительным общеразвивающим программам, в рамках подпрограммы «Развитие 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ест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родах, в рамках подпрограммы «Развитие дошкольного, общего и допо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нительного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1 383,8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63100S5980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1 383,8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ест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ственно-научной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тельных организациях, расположенных в сельской местности и малых г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родах, в рамках подпрограммы «Развитие дошкольного, общего и допо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нительного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5 369,3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2 008,2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5 369,3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2 008,2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5 369,3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2 008,2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5 369,3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2 008,2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631E151690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5 369,3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2 008,2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местности и малых городах, условий для занятий физической культ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3 369,5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3 369,5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3 369,5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3 369,5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631Е250970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3 369,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семе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форм воспитания»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печения родителей, лиц из числа детей-сирот и детей, оставшихся без попечения род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Pr="00EE34A2">
              <w:rPr>
                <w:rFonts w:ascii="Arial" w:hAnsi="Arial" w:cs="Arial"/>
                <w:sz w:val="24"/>
                <w:szCs w:val="24"/>
              </w:rPr>
              <w:t>витие образования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EE34A2">
              <w:rPr>
                <w:rFonts w:ascii="Arial" w:hAnsi="Arial" w:cs="Arial"/>
                <w:sz w:val="24"/>
                <w:szCs w:val="24"/>
              </w:rPr>
              <w:t>б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27 949,8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24 456,1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136,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128,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128,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7202FF" w:rsidP="00EE3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ности в рамках подпрограммы" Одаренные дети Е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«Развитие образов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="00EE34A2" w:rsidRPr="00EE34A2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8 752,3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8 687,5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8 687,5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6 872,8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6 872,8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6 872,8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1 708,6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1 708,6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207,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207,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4 957,2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4 957,2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1 266,1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1 221,1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1 156,3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ществление государственных полномочий по обеспечению отдыха и озд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ровления детей в рамках подпрограммы «Организация отдыха, оздоро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 детей и подростков» муниципальной программы Ермаковского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она «Развитие образования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613,4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613,4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229,9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34 686,0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31 923,2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31 923,2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нолетних в рамках подпрограммы «Обеспечение реализации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муниципальной программы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4 341,3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4 341,3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4 341,3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3 305,6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3 305,6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3 305,6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3 205,6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3 305,6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3 205,6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3 205,6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1 035,7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1 035,7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1 035,7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1 135,7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1 035,7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1 135,7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1 135,7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5 670,8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5 348,7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4 320,0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4 033,9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4 320,0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4 033,9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4 033,9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1 345,9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1 345,9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1 345,9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1 311,9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1 345,9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1 311,9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1 311,9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тия" муниципальной программы Ермаковского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1 913,4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1 913,4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1 913,4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1 913,4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1 423,7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1 913,4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1 423,7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муниципальной программы и прочие мероприятия» муниципальной программы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 «Развитие образ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22 760,5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20 809,5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20 809,5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20 510,5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20 510,5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20 510,5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18 911,2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20 510,5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18 911,2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18 911,2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2 232,9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2 232,9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2 232,9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2 232,9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1 881,2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1 881,2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дела в Ермаковском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2 489,1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2 489,1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2 162,8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дела, п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реданных органам местного самоуправления в рамках муниципальной программы Ермаковского района «Развитие архивного дела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ках муниципальной программы Ермаковского района «Развитие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архивного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дела в Ермаковском районе»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2 355,2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2 028,9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1 844,2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1 844,2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1 844,2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1 844,2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1 543,1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510,9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116 054,2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113 048,6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112 169,8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EE34A2">
              <w:rPr>
                <w:rFonts w:ascii="Arial" w:hAnsi="Arial" w:cs="Arial"/>
                <w:sz w:val="24"/>
                <w:szCs w:val="24"/>
              </w:rPr>
              <w:t>д</w:t>
            </w:r>
            <w:r w:rsidRPr="00EE34A2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105 705,6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104 771,5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103 892,7</w:t>
            </w:r>
          </w:p>
        </w:tc>
      </w:tr>
      <w:tr w:rsidR="00A83BED" w:rsidRPr="00EE34A2" w:rsidTr="00A83BED">
        <w:trPr>
          <w:trHeight w:val="189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района края в рамках подпрограммы «Создание условий для эффективного и ответстве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 «Управление мун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29 315,4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29 315,4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29 315,4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29 315,4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23 452,3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Ф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образований Ермаковского района» муниципальной программы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«Управление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26 764,9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26 764,9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26 764,9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26 764,9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21 411,7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ской Ф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мер по обеспечению сб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ла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сированности бюджетов поселений в рамках подпрограммы «Создание усл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ных образований Ермаковского района» муниципальной программы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«Управление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49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625,3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59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59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028,7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49 625,3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59 907,5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59 028,7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финансового контроля и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чие мер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приятия в Ермаковском районе»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10 348,6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8 277,1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 в рамках подпрограммы «Обеспечение реализации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«Управление муниципал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9 548,2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7 636,8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7 636,8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8 678,7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8 678,7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8 678,7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6 943,0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867,3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867,3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867,3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693,8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ществление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оне» муниципальной программы Ермаковского района «Управление 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800,4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800,4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800,4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800,4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640,3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2 645,7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2 645,7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2 044,8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2 371,1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2 371,1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2 371,1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2 371,1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1 870,2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2 371,1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1 870,2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1 870,2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Ликвидация не санкционированных свалок в рамках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отходами на территории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174,6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6690084940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"Обращение с твердыми бытовыми отходами на территории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района"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007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66900S4630</w:t>
            </w:r>
          </w:p>
        </w:tc>
        <w:tc>
          <w:tcPr>
            <w:tcW w:w="311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76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003366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«Защита прав потребителей в Ермаковском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й</w:t>
            </w:r>
            <w:r w:rsidRPr="00EE34A2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Публикация в средствах массовой информации, информационно-справочных материалов по вопросам защиты прав потребителей в ра</w:t>
            </w:r>
            <w:r w:rsidRPr="00EE34A2">
              <w:rPr>
                <w:rFonts w:ascii="Arial" w:hAnsi="Arial" w:cs="Arial"/>
                <w:sz w:val="24"/>
                <w:szCs w:val="24"/>
              </w:rPr>
              <w:t>з</w:t>
            </w:r>
            <w:r w:rsidRPr="00EE34A2">
              <w:rPr>
                <w:rFonts w:ascii="Arial" w:hAnsi="Arial" w:cs="Arial"/>
                <w:sz w:val="24"/>
                <w:szCs w:val="24"/>
              </w:rPr>
              <w:t>личных сферах деятельности в рамках муниципальной программы «Защ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та прав потребителей в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6790084970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преступлений и иных правон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«Профилактика безнадзорности и правонарушений среди несове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шеннолетних»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ревнований "Веселые старты" среди пришкольных площадок в рамках подпр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зования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ский район»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6830084770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Подпрограмма «Противодействие распространению алкоголизма, нарк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мании»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A83BED" w:rsidRPr="00EE34A2" w:rsidTr="00A83BED">
        <w:trPr>
          <w:trHeight w:val="126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наружной рекламы по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голизма, наркомании» муниципальной программы «Профилактика пр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ступлений и иных правонарушений на территории муниципального обр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зования Ермаковский район»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83BED" w:rsidRPr="00EE34A2" w:rsidTr="00A83BED">
        <w:trPr>
          <w:trHeight w:val="15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ковский район»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685008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4 769,8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3 653,5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3 353,5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представител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органа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2 405,4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1 462,0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1 656,3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1 656,3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1 656,3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1 451,3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1 151,3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1 656,3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1 451,3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1 151,3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747,0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747,0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747,0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308,7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района в рамках непрограммных расх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дов представительного органа местного самоупра</w:t>
            </w:r>
            <w:r w:rsidR="00A83BED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1 888,8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1 888,8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1 888,8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1 888,8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1 511,0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1 888,8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1 511,0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1 511,0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непрогра</w:t>
            </w:r>
            <w:r w:rsidR="00A83BED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мных ра</w:t>
            </w:r>
            <w:r w:rsidRPr="00EE34A2">
              <w:rPr>
                <w:rFonts w:ascii="Arial" w:hAnsi="Arial" w:cs="Arial"/>
                <w:sz w:val="24"/>
                <w:szCs w:val="24"/>
              </w:rPr>
              <w:t>с</w:t>
            </w:r>
            <w:r w:rsidRPr="00EE34A2">
              <w:rPr>
                <w:rFonts w:ascii="Arial" w:hAnsi="Arial" w:cs="Arial"/>
                <w:sz w:val="24"/>
                <w:szCs w:val="24"/>
              </w:rPr>
              <w:t>ходов представ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тельного органа местного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475,6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380,5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757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органов муниципальных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475,6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380,5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380,5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52 181,0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39 328,7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21 050,8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49 196,6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36 607,1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18 232,3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</w:t>
            </w:r>
            <w:r w:rsidRPr="00EE34A2">
              <w:rPr>
                <w:rFonts w:ascii="Arial" w:hAnsi="Arial" w:cs="Arial"/>
                <w:sz w:val="24"/>
                <w:szCs w:val="24"/>
              </w:rPr>
              <w:t>у</w:t>
            </w:r>
            <w:r w:rsidRPr="00EE34A2">
              <w:rPr>
                <w:rFonts w:ascii="Arial" w:hAnsi="Arial" w:cs="Arial"/>
                <w:sz w:val="24"/>
                <w:szCs w:val="24"/>
              </w:rPr>
              <w:t>ществление деятельности по опеке и попечительству в отношении сове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ном края от 11 июля 2019 года № 7-2988), в рамках непрограммных расх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дов администрации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1 306,9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1 202,1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1 202,1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осуществлению увед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мительной регистрации коллективных договоров и территориальных с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глашений 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50,2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48,1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A83BED" w:rsidRPr="00EE34A2" w:rsidTr="00A83BED">
        <w:trPr>
          <w:trHeight w:val="130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печения родителей, лиц из числа детей-сирот и детей, оставшихся без попечения род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телей (в соответствии с Законом края от 24 декабря 2009 года № 9-4225), за счет средств краевого бюджета по администрации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>маковского района в рамках н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самоуправления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714,3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623,9</w:t>
            </w:r>
          </w:p>
        </w:tc>
      </w:tr>
      <w:tr w:rsidR="00A83BED" w:rsidRPr="00EE34A2" w:rsidTr="00A83BED">
        <w:trPr>
          <w:trHeight w:val="76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689,2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689,2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689,2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603,1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689,2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603,1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603,1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20,8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дов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1 676,6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1 602,8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1 602,8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A83BED" w:rsidRPr="00EE34A2" w:rsidTr="00A83BED">
        <w:trPr>
          <w:trHeight w:val="171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пред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ставл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меры социальной поддержки гражданам, достигшим возраста 23 лет и старше, имевшим в соответствии с федеральным законодател</w:t>
            </w:r>
            <w:r w:rsidRPr="00EE34A2">
              <w:rPr>
                <w:rFonts w:ascii="Arial" w:hAnsi="Arial" w:cs="Arial"/>
                <w:sz w:val="24"/>
                <w:szCs w:val="24"/>
              </w:rPr>
              <w:t>ь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ством статус детей-сирот, детей, оставшихся без попечения родителей, лиц из числа 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 (в соответствии с Законом края от 8 июля 2021 года № 11-5284) по админ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граммных расходов органов местного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217,8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217,8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217,8</w:t>
            </w:r>
          </w:p>
        </w:tc>
      </w:tr>
      <w:tr w:rsidR="00A83BED" w:rsidRPr="00EE34A2" w:rsidTr="00A83BED">
        <w:trPr>
          <w:trHeight w:val="73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211,6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7610078460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моуправл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912,0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912,0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 в рамках непрограммных расходов администрации Ермако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37 864,9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27 778,0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12 406,9</w:t>
            </w:r>
          </w:p>
        </w:tc>
      </w:tr>
      <w:tr w:rsidR="00A83BED" w:rsidRPr="00EE34A2" w:rsidTr="00A83BED">
        <w:trPr>
          <w:trHeight w:val="6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32 052,1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25 641,7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11 270,6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32 052,1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25 641,7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11 270,6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32 052,1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25 641,7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11 270,6</w:t>
            </w:r>
          </w:p>
        </w:tc>
      </w:tr>
      <w:tr w:rsidR="00A83BED" w:rsidRPr="00EE34A2" w:rsidTr="00A83BED">
        <w:trPr>
          <w:trHeight w:val="45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дер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2 060,6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1 648,5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1 318,8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29 991,5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23 993,2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9 951,8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5 693,7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2 136,3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5 693,7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2 136,3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5 693,7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2 136,3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1 136,3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5 693,7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2 136,3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1 136,3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>щихся к должностям муниципальной службы в рамках непрогра</w:t>
            </w:r>
            <w:r w:rsidR="00A83BED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мных ра</w:t>
            </w:r>
            <w:r w:rsidRPr="00EE34A2">
              <w:rPr>
                <w:rFonts w:ascii="Arial" w:hAnsi="Arial" w:cs="Arial"/>
                <w:sz w:val="24"/>
                <w:szCs w:val="24"/>
              </w:rPr>
              <w:t>с</w:t>
            </w:r>
            <w:r w:rsidRPr="00EE34A2">
              <w:rPr>
                <w:rFonts w:ascii="Arial" w:hAnsi="Arial" w:cs="Arial"/>
                <w:sz w:val="24"/>
                <w:szCs w:val="24"/>
              </w:rPr>
              <w:t>ходов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6 000,6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6 000,6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6 000,6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6 000,6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1 800,0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6 000,6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Резервный фонд администрации Ермаковского района в рамках непр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449,1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2 794,8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2 721,6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2 818,5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где отсу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ствуют вое</w:t>
            </w:r>
            <w:r w:rsidRPr="00EE34A2">
              <w:rPr>
                <w:rFonts w:ascii="Arial" w:hAnsi="Arial" w:cs="Arial"/>
                <w:sz w:val="24"/>
                <w:szCs w:val="24"/>
              </w:rPr>
              <w:t>н</w:t>
            </w:r>
            <w:r w:rsidRPr="00EE34A2">
              <w:rPr>
                <w:rFonts w:ascii="Arial" w:hAnsi="Arial" w:cs="Arial"/>
                <w:sz w:val="24"/>
                <w:szCs w:val="24"/>
              </w:rPr>
              <w:t>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762005</w:t>
            </w: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501,1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709,8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2 612,9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2 709,8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2 612,9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2 709,8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местного сам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108,7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финансовому управл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непрограммных расходов органов местного самоупра</w:t>
            </w:r>
            <w:r w:rsidRPr="00EE34A2">
              <w:rPr>
                <w:rFonts w:ascii="Arial" w:hAnsi="Arial" w:cs="Arial"/>
                <w:sz w:val="24"/>
                <w:szCs w:val="24"/>
              </w:rPr>
              <w:t>в</w:t>
            </w:r>
            <w:r w:rsidRPr="00EE34A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A83BED">
              <w:rPr>
                <w:rFonts w:ascii="Arial" w:hAnsi="Arial" w:cs="Arial"/>
                <w:sz w:val="24"/>
                <w:szCs w:val="24"/>
              </w:rPr>
              <w:t>м</w:t>
            </w:r>
            <w:r w:rsidRPr="00EE34A2">
              <w:rPr>
                <w:rFonts w:ascii="Arial" w:hAnsi="Arial" w:cs="Arial"/>
                <w:sz w:val="24"/>
                <w:szCs w:val="24"/>
              </w:rPr>
              <w:t>мных расходов органов местного сам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007" w:type="pct"/>
            <w:shd w:val="clear" w:color="FFFFCC" w:fill="FFFFFF"/>
            <w:noWrap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7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proofErr w:type="gramEnd"/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управлению образов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ния администрации Ермаковского района в рамках непрограммных расх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дов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7630080120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отделу культуры адм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альных в</w:t>
            </w:r>
            <w:r w:rsidRPr="00EE34A2">
              <w:rPr>
                <w:rFonts w:ascii="Arial" w:hAnsi="Arial" w:cs="Arial"/>
                <w:sz w:val="24"/>
                <w:szCs w:val="24"/>
              </w:rPr>
              <w:t>ы</w:t>
            </w:r>
            <w:r w:rsidRPr="00EE34A2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7640080120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 Ермаковского рай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34A2">
              <w:rPr>
                <w:rFonts w:ascii="Arial" w:hAnsi="Arial" w:cs="Arial"/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1 858,6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1 514,2</w:t>
            </w:r>
          </w:p>
        </w:tc>
      </w:tr>
      <w:tr w:rsidR="00A83BED" w:rsidRPr="00EE34A2" w:rsidTr="00A83BED">
        <w:trPr>
          <w:trHeight w:val="88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самоуправления, в рамках непрограммных расходов контрольно-счетного органа Е</w:t>
            </w:r>
            <w:r w:rsidRPr="00EE34A2">
              <w:rPr>
                <w:rFonts w:ascii="Arial" w:hAnsi="Arial" w:cs="Arial"/>
                <w:sz w:val="24"/>
                <w:szCs w:val="24"/>
              </w:rPr>
              <w:t>р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734,6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595,4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595,4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696,2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557,0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696,2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EE34A2">
              <w:rPr>
                <w:rFonts w:ascii="Arial" w:hAnsi="Arial" w:cs="Arial"/>
                <w:sz w:val="24"/>
                <w:szCs w:val="24"/>
              </w:rPr>
              <w:t>т</w:t>
            </w:r>
            <w:r w:rsidRPr="00EE34A2">
              <w:rPr>
                <w:rFonts w:ascii="Arial" w:hAnsi="Arial" w:cs="Arial"/>
                <w:sz w:val="24"/>
                <w:szCs w:val="24"/>
              </w:rPr>
              <w:t>ного самоуправления за счет межбюджетных трансфертов по передава</w:t>
            </w:r>
            <w:r w:rsidRPr="00EE34A2">
              <w:rPr>
                <w:rFonts w:ascii="Arial" w:hAnsi="Arial" w:cs="Arial"/>
                <w:sz w:val="24"/>
                <w:szCs w:val="24"/>
              </w:rPr>
              <w:t>е</w:t>
            </w:r>
            <w:r w:rsidRPr="00EE34A2">
              <w:rPr>
                <w:rFonts w:ascii="Arial" w:hAnsi="Arial" w:cs="Arial"/>
                <w:sz w:val="24"/>
                <w:szCs w:val="24"/>
              </w:rPr>
              <w:t>мым по</w:t>
            </w:r>
            <w:r w:rsidRPr="00EE34A2">
              <w:rPr>
                <w:rFonts w:ascii="Arial" w:hAnsi="Arial" w:cs="Arial"/>
                <w:sz w:val="24"/>
                <w:szCs w:val="24"/>
              </w:rPr>
              <w:t>л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75,6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75,6</w:t>
            </w:r>
          </w:p>
        </w:tc>
      </w:tr>
      <w:tr w:rsidR="00A83BED" w:rsidRPr="00EE34A2" w:rsidTr="00A83BED">
        <w:trPr>
          <w:trHeight w:val="70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885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EE34A2">
              <w:rPr>
                <w:rFonts w:ascii="Arial" w:hAnsi="Arial" w:cs="Arial"/>
                <w:sz w:val="24"/>
                <w:szCs w:val="24"/>
              </w:rPr>
              <w:t>и</w:t>
            </w:r>
            <w:r w:rsidRPr="00EE34A2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15,4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Ермаковского района Красн</w:t>
            </w:r>
            <w:r w:rsidRPr="00EE34A2">
              <w:rPr>
                <w:rFonts w:ascii="Arial" w:hAnsi="Arial" w:cs="Arial"/>
                <w:sz w:val="24"/>
                <w:szCs w:val="24"/>
              </w:rPr>
              <w:t>о</w:t>
            </w:r>
            <w:r w:rsidRPr="00EE34A2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контрольно-счетного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на Ерм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1 048,4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</w:tr>
      <w:tr w:rsidR="00A83BED" w:rsidRPr="00EE34A2" w:rsidTr="00A83BED">
        <w:trPr>
          <w:trHeight w:val="94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E34A2">
              <w:rPr>
                <w:rFonts w:ascii="Arial" w:hAnsi="Arial" w:cs="Arial"/>
                <w:sz w:val="24"/>
                <w:szCs w:val="24"/>
              </w:rPr>
              <w:t>я</w:t>
            </w:r>
            <w:r w:rsidRPr="00EE34A2">
              <w:rPr>
                <w:rFonts w:ascii="Arial" w:hAnsi="Arial" w:cs="Arial"/>
                <w:sz w:val="24"/>
                <w:szCs w:val="24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1 048,4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 xml:space="preserve"> (муниципальных)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1 048,4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1 048,4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843,2</w:t>
            </w:r>
          </w:p>
        </w:tc>
      </w:tr>
      <w:tr w:rsidR="00A83BED" w:rsidRPr="00EE34A2" w:rsidTr="00A83BED">
        <w:trPr>
          <w:trHeight w:val="630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EE34A2">
              <w:rPr>
                <w:rFonts w:ascii="Arial" w:hAnsi="Arial" w:cs="Arial"/>
                <w:sz w:val="24"/>
                <w:szCs w:val="24"/>
              </w:rPr>
              <w:t>финансовых</w:t>
            </w:r>
            <w:proofErr w:type="gramEnd"/>
            <w:r w:rsidRPr="00EE34A2">
              <w:rPr>
                <w:rFonts w:ascii="Arial" w:hAnsi="Arial" w:cs="Arial"/>
                <w:sz w:val="24"/>
                <w:szCs w:val="24"/>
              </w:rPr>
              <w:t>, налоговых и таможенных органов и орг</w:t>
            </w:r>
            <w:r w:rsidRPr="00EE34A2">
              <w:rPr>
                <w:rFonts w:ascii="Arial" w:hAnsi="Arial" w:cs="Arial"/>
                <w:sz w:val="24"/>
                <w:szCs w:val="24"/>
              </w:rPr>
              <w:t>а</w:t>
            </w:r>
            <w:r w:rsidRPr="00EE34A2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7710080250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1 048,4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843,2</w:t>
            </w:r>
          </w:p>
        </w:tc>
      </w:tr>
      <w:tr w:rsidR="00A83BED" w:rsidRPr="00EE34A2" w:rsidTr="00A83BED">
        <w:trPr>
          <w:trHeight w:val="31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15 104,0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30 480,8</w:t>
            </w:r>
          </w:p>
        </w:tc>
      </w:tr>
      <w:tr w:rsidR="00A83BED" w:rsidRPr="00EE34A2" w:rsidTr="00A83BED">
        <w:trPr>
          <w:trHeight w:val="495"/>
        </w:trPr>
        <w:tc>
          <w:tcPr>
            <w:tcW w:w="202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sz w:val="24"/>
                <w:szCs w:val="24"/>
              </w:rPr>
            </w:pPr>
            <w:r w:rsidRPr="00EE34A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7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1 269 227,6</w:t>
            </w:r>
          </w:p>
        </w:tc>
        <w:tc>
          <w:tcPr>
            <w:tcW w:w="276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1 183 613,2</w:t>
            </w:r>
          </w:p>
        </w:tc>
        <w:tc>
          <w:tcPr>
            <w:tcW w:w="274" w:type="pct"/>
            <w:shd w:val="clear" w:color="FFFFCC" w:fill="FFFFFF"/>
            <w:hideMark/>
          </w:tcPr>
          <w:p w:rsidR="00EE34A2" w:rsidRPr="00EE34A2" w:rsidRDefault="00EE34A2" w:rsidP="00EE34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4A2">
              <w:rPr>
                <w:rFonts w:ascii="Arial" w:hAnsi="Arial" w:cs="Arial"/>
                <w:b/>
                <w:bCs/>
                <w:sz w:val="24"/>
                <w:szCs w:val="24"/>
              </w:rPr>
              <w:t>1 178 336,6</w:t>
            </w:r>
          </w:p>
        </w:tc>
      </w:tr>
    </w:tbl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A83BED" w:rsidSect="003626F0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3BED">
        <w:rPr>
          <w:rFonts w:ascii="Arial" w:hAnsi="Arial" w:cs="Arial"/>
          <w:sz w:val="24"/>
          <w:szCs w:val="24"/>
        </w:rPr>
        <w:t>Дотации на выравнивание бюджетной обеспеченности поселений счет средств местного бюджета</w:t>
      </w:r>
    </w:p>
    <w:p w:rsidR="00FC1A59" w:rsidRDefault="00FC1A59" w:rsidP="00FC1A59">
      <w:pPr>
        <w:jc w:val="both"/>
        <w:rPr>
          <w:rFonts w:ascii="Arial" w:hAnsi="Arial" w:cs="Arial"/>
          <w:sz w:val="24"/>
          <w:szCs w:val="24"/>
        </w:rPr>
      </w:pPr>
    </w:p>
    <w:p w:rsidR="00A83BED" w:rsidRPr="00A83BED" w:rsidRDefault="00A83BED" w:rsidP="00A83BED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A83BED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30"/>
        <w:gridCol w:w="1625"/>
        <w:gridCol w:w="1609"/>
        <w:gridCol w:w="1555"/>
      </w:tblGrid>
      <w:tr w:rsidR="00A83BED" w:rsidRPr="00A83BED" w:rsidTr="00A83BED">
        <w:trPr>
          <w:trHeight w:val="96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Наименование муниципального обр</w:t>
            </w:r>
            <w:r w:rsidRPr="00A83BED">
              <w:rPr>
                <w:rFonts w:ascii="Arial" w:hAnsi="Arial" w:cs="Arial"/>
                <w:sz w:val="24"/>
                <w:szCs w:val="24"/>
              </w:rPr>
              <w:t>а</w:t>
            </w:r>
            <w:r w:rsidRPr="00A83BED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2025 г.</w:t>
            </w:r>
          </w:p>
        </w:tc>
      </w:tr>
      <w:tr w:rsidR="00A83BED" w:rsidRPr="00A83BED" w:rsidTr="00A83BED">
        <w:trPr>
          <w:trHeight w:val="3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1 985,2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1588,1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1588,1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675,7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675,7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442,7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354,1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354,1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10 684,2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8547,4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8547,4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1 037,0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829,6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829,6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1 536,6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1229,3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1229,3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1 508,2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1206,6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1206,6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1 072,5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1 549,7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1239,7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1239,7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1 347,0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1077,6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1077,6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920,6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736,4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736,4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1 346,8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1077,4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1077,4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989,8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791,8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791,8</w:t>
            </w:r>
          </w:p>
        </w:tc>
      </w:tr>
      <w:tr w:rsidR="00A83BED" w:rsidRPr="00A83BED" w:rsidTr="00A83BED">
        <w:trPr>
          <w:trHeight w:val="45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</w:tr>
    </w:tbl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  <w:sectPr w:rsidR="00A83BED" w:rsidSect="00A83BE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3BED">
        <w:rPr>
          <w:rFonts w:ascii="Arial" w:hAnsi="Arial" w:cs="Arial"/>
          <w:sz w:val="24"/>
          <w:szCs w:val="24"/>
        </w:rPr>
        <w:t xml:space="preserve">Дотации на выравнивание бюджетной обеспеченности поселений за счет средств субвенции </w:t>
      </w:r>
      <w:proofErr w:type="gramStart"/>
      <w:r w:rsidRPr="00A83BED">
        <w:rPr>
          <w:rFonts w:ascii="Arial" w:hAnsi="Arial" w:cs="Arial"/>
          <w:sz w:val="24"/>
          <w:szCs w:val="24"/>
        </w:rPr>
        <w:t>краевого</w:t>
      </w:r>
      <w:proofErr w:type="gramEnd"/>
      <w:r w:rsidRPr="00A83BED">
        <w:rPr>
          <w:rFonts w:ascii="Arial" w:hAnsi="Arial" w:cs="Arial"/>
          <w:sz w:val="24"/>
          <w:szCs w:val="24"/>
        </w:rPr>
        <w:t xml:space="preserve"> бюджета</w:t>
      </w:r>
    </w:p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</w:pPr>
    </w:p>
    <w:p w:rsidR="00A83BED" w:rsidRPr="00A83BED" w:rsidRDefault="00A83BED" w:rsidP="00A83BED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A83BED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4224"/>
        <w:gridCol w:w="1505"/>
        <w:gridCol w:w="1484"/>
        <w:gridCol w:w="1281"/>
      </w:tblGrid>
      <w:tr w:rsidR="00A83BED" w:rsidRPr="00A83BED" w:rsidTr="00A83BED">
        <w:trPr>
          <w:trHeight w:val="9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Наименование муниципального обр</w:t>
            </w:r>
            <w:r w:rsidRPr="00A83BED">
              <w:rPr>
                <w:rFonts w:ascii="Arial" w:hAnsi="Arial" w:cs="Arial"/>
                <w:sz w:val="24"/>
                <w:szCs w:val="24"/>
              </w:rPr>
              <w:t>а</w:t>
            </w:r>
            <w:r w:rsidRPr="00A83BED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2023 г.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2024 г.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2025 г.</w:t>
            </w:r>
          </w:p>
        </w:tc>
      </w:tr>
      <w:tr w:rsidR="00A83BED" w:rsidRPr="00A83BED" w:rsidTr="00A83BED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353,2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3885,4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3108,3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3108,3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2159,7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1727,8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1727,8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11081,7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8865,4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8865,4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1089,7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871,8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871,8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260,3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208,2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208,2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2019,6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1615,7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1335,6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1068,5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1068,5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776,9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621,5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621,5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1416,2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1132,9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1132,9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1053,4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842,7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842,7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841,4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673,1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848,6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678,9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678,9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2105,4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1684,3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1684,3</w:t>
            </w:r>
          </w:p>
        </w:tc>
      </w:tr>
      <w:tr w:rsidR="00A83BED" w:rsidRPr="00A83BED" w:rsidTr="00A83BED">
        <w:trPr>
          <w:trHeight w:val="45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</w:tr>
    </w:tbl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  <w:sectPr w:rsidR="00A83BED" w:rsidSect="00A83BE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3BED">
        <w:rPr>
          <w:rFonts w:ascii="Arial" w:hAnsi="Arial" w:cs="Arial"/>
          <w:sz w:val="24"/>
          <w:szCs w:val="24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</w:pPr>
    </w:p>
    <w:p w:rsidR="00A83BED" w:rsidRPr="00A83BED" w:rsidRDefault="00A83BED" w:rsidP="00A83BED">
      <w:pPr>
        <w:jc w:val="right"/>
        <w:rPr>
          <w:rFonts w:ascii="Arial" w:hAnsi="Arial" w:cs="Arial"/>
          <w:sz w:val="24"/>
          <w:szCs w:val="24"/>
        </w:rPr>
      </w:pPr>
      <w:r w:rsidRPr="00A83BED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A83BED" w:rsidRPr="00A83BED" w:rsidTr="00A83BED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A83BED">
              <w:rPr>
                <w:rFonts w:ascii="Arial" w:hAnsi="Arial" w:cs="Arial"/>
                <w:sz w:val="24"/>
                <w:szCs w:val="24"/>
              </w:rPr>
              <w:t>ь</w:t>
            </w:r>
            <w:r w:rsidRPr="00A83BED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план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план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план на 2025 год</w:t>
            </w:r>
          </w:p>
        </w:tc>
      </w:tr>
      <w:tr w:rsidR="00A83BED" w:rsidRPr="00A83BED" w:rsidTr="00A83BED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1457,6</w:t>
            </w:r>
          </w:p>
        </w:tc>
      </w:tr>
      <w:tr w:rsidR="00A83BED" w:rsidRPr="00A83BED" w:rsidTr="00A83BED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3654,3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4495,5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4014,1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4481,5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4205,9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2635,8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3021,1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6254,9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6854,7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3714,6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4098,5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3162,7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3581,1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5445,7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5908,8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5241,5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5579,6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1707,6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2101,8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3183,7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3560,6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7796</w:t>
            </w:r>
          </w:p>
        </w:tc>
      </w:tr>
      <w:tr w:rsidR="00A83BED" w:rsidRPr="00A83BED" w:rsidTr="00A83BED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</w:tr>
    </w:tbl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  <w:sectPr w:rsidR="00A83BED" w:rsidSect="00A83BE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83BED" w:rsidRDefault="00A83BED" w:rsidP="00A83BE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3BED" w:rsidRDefault="00A83BED" w:rsidP="00A83BE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Субвенции </w:t>
      </w:r>
      <w:r w:rsidRPr="00A83BED">
        <w:rPr>
          <w:rFonts w:ascii="Arial" w:hAnsi="Arial" w:cs="Arial"/>
          <w:sz w:val="24"/>
          <w:szCs w:val="24"/>
        </w:rPr>
        <w:t xml:space="preserve">направляемые бюджетам сельских советов  на осуществление  государственных полномочий по первичному воинскому учету на </w:t>
      </w:r>
      <w:proofErr w:type="gramStart"/>
      <w:r w:rsidRPr="00A83BED">
        <w:rPr>
          <w:rFonts w:ascii="Arial" w:hAnsi="Arial" w:cs="Arial"/>
          <w:sz w:val="24"/>
          <w:szCs w:val="24"/>
        </w:rPr>
        <w:t>территориях</w:t>
      </w:r>
      <w:proofErr w:type="gramEnd"/>
      <w:r w:rsidRPr="00A83BED">
        <w:rPr>
          <w:rFonts w:ascii="Arial" w:hAnsi="Arial" w:cs="Arial"/>
          <w:sz w:val="24"/>
          <w:szCs w:val="24"/>
        </w:rPr>
        <w:t>, где отсутствуют военные комиссариаты, в соответствии с Федеральным законом от 28 марта 1998 года №53-ФЗ " О воинской обязанности и военной службе"</w:t>
      </w:r>
    </w:p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</w:pPr>
    </w:p>
    <w:p w:rsidR="00A83BED" w:rsidRPr="00A83BED" w:rsidRDefault="00A83BED" w:rsidP="00A83BED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A83BED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125"/>
        <w:gridCol w:w="1526"/>
        <w:gridCol w:w="1526"/>
        <w:gridCol w:w="1527"/>
      </w:tblGrid>
      <w:tr w:rsidR="00A83BED" w:rsidRPr="00A83BED" w:rsidTr="00A83BED">
        <w:trPr>
          <w:trHeight w:val="75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3BE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В-</w:t>
            </w: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Усинский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179,3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132,8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Ермаковский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980,8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1 024,6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1 062,6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132,8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Ивановский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132,8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A83BED">
              <w:rPr>
                <w:rFonts w:ascii="Arial" w:hAnsi="Arial" w:cs="Arial"/>
                <w:sz w:val="24"/>
                <w:szCs w:val="24"/>
              </w:rPr>
              <w:t>Суэтукский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132,8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Н-Полтавский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Ойский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147,1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132,8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A83BED" w:rsidRPr="00A83BED" w:rsidTr="00A83BED">
        <w:trPr>
          <w:trHeight w:val="3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132,8</w:t>
            </w:r>
          </w:p>
        </w:tc>
      </w:tr>
      <w:tr w:rsidR="00A83BED" w:rsidRPr="00A83BED" w:rsidTr="00A83BED">
        <w:trPr>
          <w:trHeight w:val="39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3BED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A83BED">
              <w:rPr>
                <w:rFonts w:ascii="Arial" w:hAnsi="Arial" w:cs="Arial"/>
                <w:sz w:val="24"/>
                <w:szCs w:val="24"/>
              </w:rPr>
              <w:t xml:space="preserve"> сельский Совет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</w:tr>
      <w:tr w:rsidR="00A83BED" w:rsidRPr="00A83BED" w:rsidTr="00A83BED">
        <w:trPr>
          <w:trHeight w:val="39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2 612,9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ED" w:rsidRPr="00A83BED" w:rsidRDefault="00A83BED" w:rsidP="00A83BED">
            <w:pPr>
              <w:rPr>
                <w:rFonts w:ascii="Arial" w:hAnsi="Arial" w:cs="Arial"/>
                <w:sz w:val="24"/>
                <w:szCs w:val="24"/>
              </w:rPr>
            </w:pPr>
            <w:r w:rsidRPr="00A83BED">
              <w:rPr>
                <w:rFonts w:ascii="Arial" w:hAnsi="Arial" w:cs="Arial"/>
                <w:sz w:val="24"/>
                <w:szCs w:val="24"/>
              </w:rPr>
              <w:t>2 709,8</w:t>
            </w:r>
          </w:p>
        </w:tc>
      </w:tr>
    </w:tbl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</w:pPr>
    </w:p>
    <w:p w:rsidR="00A83BED" w:rsidRPr="00A83BED" w:rsidRDefault="00A83BED" w:rsidP="00A83BED">
      <w:pPr>
        <w:jc w:val="center"/>
        <w:rPr>
          <w:rFonts w:ascii="Arial" w:hAnsi="Arial" w:cs="Arial"/>
          <w:b/>
          <w:sz w:val="24"/>
          <w:szCs w:val="24"/>
        </w:rPr>
      </w:pPr>
      <w:r w:rsidRPr="00A83BED">
        <w:rPr>
          <w:rFonts w:ascii="Arial" w:hAnsi="Arial" w:cs="Arial"/>
          <w:b/>
          <w:sz w:val="24"/>
          <w:szCs w:val="24"/>
        </w:rPr>
        <w:t>Методика распределения  субвенции бюджетам сельских советов</w:t>
      </w:r>
    </w:p>
    <w:p w:rsidR="00A83BED" w:rsidRDefault="00A83BED" w:rsidP="00FC1A59">
      <w:pPr>
        <w:jc w:val="both"/>
        <w:rPr>
          <w:rFonts w:ascii="Arial" w:hAnsi="Arial" w:cs="Arial"/>
          <w:sz w:val="24"/>
          <w:szCs w:val="24"/>
        </w:rPr>
      </w:pPr>
    </w:p>
    <w:p w:rsidR="00A83BED" w:rsidRPr="00A83BED" w:rsidRDefault="00A83BED" w:rsidP="00A83BED">
      <w:pPr>
        <w:ind w:firstLine="1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</w:p>
    <w:p w:rsidR="00A83BED" w:rsidRPr="00A83BED" w:rsidRDefault="00A83BED" w:rsidP="00A83BED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Si = --------- *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где:</w:t>
      </w:r>
    </w:p>
    <w:p w:rsidR="00A83BED" w:rsidRPr="00A83BED" w:rsidRDefault="00A83BED" w:rsidP="00A83BED">
      <w:pPr>
        <w:ind w:firstLine="14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</w:t>
      </w:r>
      <w:proofErr w:type="spellEnd"/>
      <w:proofErr w:type="gramEnd"/>
    </w:p>
    <w:p w:rsidR="00A83BED" w:rsidRPr="00A83BED" w:rsidRDefault="00A83BED" w:rsidP="00A83BED">
      <w:pPr>
        <w:jc w:val="both"/>
        <w:rPr>
          <w:rFonts w:ascii="Arial" w:hAnsi="Arial" w:cs="Arial"/>
          <w:sz w:val="24"/>
          <w:szCs w:val="24"/>
        </w:rPr>
      </w:pPr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</w:rPr>
        <w:t>Si</w:t>
      </w:r>
      <w:proofErr w:type="spellEnd"/>
      <w:r w:rsidRPr="00A83BED">
        <w:rPr>
          <w:rFonts w:ascii="Arial" w:hAnsi="Arial" w:cs="Arial"/>
          <w:sz w:val="24"/>
          <w:szCs w:val="24"/>
        </w:rPr>
        <w:t xml:space="preserve"> – объем субвенции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A83BED">
        <w:rPr>
          <w:rFonts w:ascii="Arial" w:hAnsi="Arial" w:cs="Arial"/>
          <w:sz w:val="24"/>
          <w:szCs w:val="24"/>
        </w:rPr>
        <w:t>поселению на финансирование расходов по ос</w:t>
      </w:r>
      <w:r w:rsidRPr="00A83BED">
        <w:rPr>
          <w:rFonts w:ascii="Arial" w:hAnsi="Arial" w:cs="Arial"/>
          <w:sz w:val="24"/>
          <w:szCs w:val="24"/>
        </w:rPr>
        <w:t>у</w:t>
      </w:r>
      <w:r w:rsidRPr="00A83BED">
        <w:rPr>
          <w:rFonts w:ascii="Arial" w:hAnsi="Arial" w:cs="Arial"/>
          <w:sz w:val="24"/>
          <w:szCs w:val="24"/>
        </w:rPr>
        <w:t>ществлению первичного воинского учета на территориях, где отсутствуют вое</w:t>
      </w:r>
      <w:r w:rsidRPr="00A83BED">
        <w:rPr>
          <w:rFonts w:ascii="Arial" w:hAnsi="Arial" w:cs="Arial"/>
          <w:sz w:val="24"/>
          <w:szCs w:val="24"/>
        </w:rPr>
        <w:t>н</w:t>
      </w:r>
      <w:r w:rsidRPr="00A83BED">
        <w:rPr>
          <w:rFonts w:ascii="Arial" w:hAnsi="Arial" w:cs="Arial"/>
          <w:sz w:val="24"/>
          <w:szCs w:val="24"/>
        </w:rPr>
        <w:t>ные комиссари</w:t>
      </w:r>
      <w:r>
        <w:rPr>
          <w:rFonts w:ascii="Arial" w:hAnsi="Arial" w:cs="Arial"/>
          <w:sz w:val="24"/>
          <w:szCs w:val="24"/>
        </w:rPr>
        <w:t>аты;</w:t>
      </w:r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A83BED">
        <w:rPr>
          <w:rFonts w:ascii="Arial" w:hAnsi="Arial" w:cs="Arial"/>
          <w:sz w:val="24"/>
          <w:szCs w:val="24"/>
        </w:rPr>
        <w:t>S – общий объем средств районному бюджету</w:t>
      </w:r>
      <w:r>
        <w:rPr>
          <w:rFonts w:ascii="Arial" w:hAnsi="Arial" w:cs="Arial"/>
          <w:sz w:val="24"/>
          <w:szCs w:val="24"/>
        </w:rPr>
        <w:t xml:space="preserve"> </w:t>
      </w:r>
      <w:r w:rsidRPr="00A83BED">
        <w:rPr>
          <w:rFonts w:ascii="Arial" w:hAnsi="Arial" w:cs="Arial"/>
          <w:sz w:val="24"/>
          <w:szCs w:val="24"/>
        </w:rPr>
        <w:t>из бюджета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Pr="00A83BED">
        <w:rPr>
          <w:rFonts w:ascii="Arial" w:hAnsi="Arial" w:cs="Arial"/>
          <w:sz w:val="24"/>
          <w:szCs w:val="24"/>
        </w:rPr>
        <w:t>в планируемом году на финансирование расходов по осуществлению пе</w:t>
      </w:r>
      <w:r w:rsidRPr="00A83BED">
        <w:rPr>
          <w:rFonts w:ascii="Arial" w:hAnsi="Arial" w:cs="Arial"/>
          <w:sz w:val="24"/>
          <w:szCs w:val="24"/>
        </w:rPr>
        <w:t>р</w:t>
      </w:r>
      <w:r w:rsidRPr="00A83BED">
        <w:rPr>
          <w:rFonts w:ascii="Arial" w:hAnsi="Arial" w:cs="Arial"/>
          <w:sz w:val="24"/>
          <w:szCs w:val="24"/>
        </w:rPr>
        <w:t>вичного воинского учета на территориях, где отсутствуют воен</w:t>
      </w:r>
      <w:r w:rsidR="00D248C3">
        <w:rPr>
          <w:rFonts w:ascii="Arial" w:hAnsi="Arial" w:cs="Arial"/>
          <w:sz w:val="24"/>
          <w:szCs w:val="24"/>
        </w:rPr>
        <w:t xml:space="preserve">ные </w:t>
      </w:r>
      <w:proofErr w:type="spellStart"/>
      <w:r w:rsidR="00D248C3">
        <w:rPr>
          <w:rFonts w:ascii="Arial" w:hAnsi="Arial" w:cs="Arial"/>
          <w:sz w:val="24"/>
          <w:szCs w:val="24"/>
        </w:rPr>
        <w:t>комиссари</w:t>
      </w:r>
      <w:r w:rsidR="00D248C3">
        <w:rPr>
          <w:rFonts w:ascii="Arial" w:hAnsi="Arial" w:cs="Arial"/>
          <w:sz w:val="24"/>
          <w:szCs w:val="24"/>
        </w:rPr>
        <w:t>а</w:t>
      </w:r>
      <w:r w:rsidR="00D248C3">
        <w:rPr>
          <w:rFonts w:ascii="Arial" w:hAnsi="Arial" w:cs="Arial"/>
          <w:sz w:val="24"/>
          <w:szCs w:val="24"/>
        </w:rPr>
        <w:t>ты;</w:t>
      </w:r>
      <w:proofErr w:type="spellEnd"/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</w:rPr>
        <w:t>Ri</w:t>
      </w:r>
      <w:proofErr w:type="spellEnd"/>
      <w:r w:rsidRPr="00A83BED">
        <w:rPr>
          <w:rFonts w:ascii="Arial" w:hAnsi="Arial" w:cs="Arial"/>
          <w:sz w:val="24"/>
          <w:szCs w:val="24"/>
        </w:rPr>
        <w:t xml:space="preserve"> – расчетная потребность i-</w:t>
      </w:r>
      <w:proofErr w:type="spellStart"/>
      <w:r w:rsidRPr="00A83BED">
        <w:rPr>
          <w:rFonts w:ascii="Arial" w:hAnsi="Arial" w:cs="Arial"/>
          <w:sz w:val="24"/>
          <w:szCs w:val="24"/>
        </w:rPr>
        <w:t>го</w:t>
      </w:r>
      <w:proofErr w:type="spellEnd"/>
      <w:r w:rsidRPr="00A83BED">
        <w:rPr>
          <w:rFonts w:ascii="Arial" w:hAnsi="Arial" w:cs="Arial"/>
          <w:sz w:val="24"/>
          <w:szCs w:val="24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A83BED">
        <w:rPr>
          <w:rFonts w:ascii="Arial" w:hAnsi="Arial" w:cs="Arial"/>
          <w:sz w:val="24"/>
          <w:szCs w:val="24"/>
        </w:rPr>
        <w:t>т</w:t>
      </w:r>
      <w:r w:rsidRPr="00A83BED">
        <w:rPr>
          <w:rFonts w:ascii="Arial" w:hAnsi="Arial" w:cs="Arial"/>
          <w:sz w:val="24"/>
          <w:szCs w:val="24"/>
        </w:rPr>
        <w:t>сутствуют военные комиссари</w:t>
      </w:r>
      <w:r w:rsidR="00D248C3">
        <w:rPr>
          <w:rFonts w:ascii="Arial" w:hAnsi="Arial" w:cs="Arial"/>
          <w:sz w:val="24"/>
          <w:szCs w:val="24"/>
        </w:rPr>
        <w:t>аты, определяемая по формуле:</w:t>
      </w: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  <w:lang w:val="en-US"/>
        </w:rPr>
        <w:lastRenderedPageBreak/>
        <w:t>Ri</w:t>
      </w:r>
      <w:proofErr w:type="spellEnd"/>
      <w:r w:rsidRPr="00D248C3">
        <w:rPr>
          <w:rFonts w:ascii="Arial" w:hAnsi="Arial" w:cs="Arial"/>
          <w:sz w:val="24"/>
          <w:szCs w:val="24"/>
        </w:rPr>
        <w:t xml:space="preserve"> = (</w:t>
      </w:r>
      <w:proofErr w:type="gramStart"/>
      <w:r w:rsidRPr="00A83BED">
        <w:rPr>
          <w:rFonts w:ascii="Arial" w:hAnsi="Arial" w:cs="Arial"/>
          <w:sz w:val="24"/>
          <w:szCs w:val="24"/>
          <w:lang w:val="en-US"/>
        </w:rPr>
        <w:t>N</w:t>
      </w:r>
      <w:r w:rsidRPr="00D248C3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A83BED">
        <w:rPr>
          <w:rFonts w:ascii="Arial" w:hAnsi="Arial" w:cs="Arial"/>
          <w:sz w:val="24"/>
          <w:szCs w:val="24"/>
        </w:rPr>
        <w:t>освоб</w:t>
      </w:r>
      <w:proofErr w:type="spellEnd"/>
      <w:r w:rsidRPr="00D248C3">
        <w:rPr>
          <w:rFonts w:ascii="Arial" w:hAnsi="Arial" w:cs="Arial"/>
          <w:sz w:val="24"/>
          <w:szCs w:val="24"/>
        </w:rPr>
        <w:t>)</w:t>
      </w:r>
      <w:proofErr w:type="spellStart"/>
      <w:r w:rsidRPr="00A83BE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248C3">
        <w:rPr>
          <w:rFonts w:ascii="Arial" w:hAnsi="Arial" w:cs="Arial"/>
          <w:sz w:val="24"/>
          <w:szCs w:val="24"/>
        </w:rPr>
        <w:t xml:space="preserve"> + </w:t>
      </w:r>
      <w:r w:rsidRPr="00A83BED">
        <w:rPr>
          <w:rFonts w:ascii="Arial" w:hAnsi="Arial" w:cs="Arial"/>
          <w:sz w:val="24"/>
          <w:szCs w:val="24"/>
          <w:lang w:val="en-US"/>
        </w:rPr>
        <w:t>N</w:t>
      </w:r>
      <w:r w:rsidRPr="00D248C3">
        <w:rPr>
          <w:rFonts w:ascii="Arial" w:hAnsi="Arial" w:cs="Arial"/>
          <w:sz w:val="24"/>
          <w:szCs w:val="24"/>
        </w:rPr>
        <w:t>(</w:t>
      </w:r>
      <w:proofErr w:type="spellStart"/>
      <w:r w:rsidRPr="00A83BED">
        <w:rPr>
          <w:rFonts w:ascii="Arial" w:hAnsi="Arial" w:cs="Arial"/>
          <w:sz w:val="24"/>
          <w:szCs w:val="24"/>
        </w:rPr>
        <w:t>совм</w:t>
      </w:r>
      <w:proofErr w:type="spellEnd"/>
      <w:r w:rsidRPr="00D248C3">
        <w:rPr>
          <w:rFonts w:ascii="Arial" w:hAnsi="Arial" w:cs="Arial"/>
          <w:sz w:val="24"/>
          <w:szCs w:val="24"/>
        </w:rPr>
        <w:t>)</w:t>
      </w:r>
      <w:proofErr w:type="spellStart"/>
      <w:r w:rsidRPr="00A83BE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248C3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A83BED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D248C3">
        <w:rPr>
          <w:rFonts w:ascii="Arial" w:hAnsi="Arial" w:cs="Arial"/>
          <w:sz w:val="24"/>
          <w:szCs w:val="24"/>
        </w:rPr>
        <w:t xml:space="preserve">) * </w:t>
      </w:r>
      <w:r w:rsidRPr="00A83BED">
        <w:rPr>
          <w:rFonts w:ascii="Arial" w:hAnsi="Arial" w:cs="Arial"/>
          <w:sz w:val="24"/>
          <w:szCs w:val="24"/>
          <w:lang w:val="en-US"/>
        </w:rPr>
        <w:t>Fi</w:t>
      </w:r>
      <w:r w:rsidRPr="00D24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8C3">
        <w:rPr>
          <w:rFonts w:ascii="Arial" w:hAnsi="Arial" w:cs="Arial"/>
          <w:sz w:val="24"/>
          <w:szCs w:val="24"/>
        </w:rPr>
        <w:t>где: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N(</w:t>
      </w:r>
      <w:proofErr w:type="spellStart"/>
      <w:r>
        <w:rPr>
          <w:rFonts w:ascii="Arial" w:hAnsi="Arial" w:cs="Arial"/>
          <w:sz w:val="24"/>
          <w:szCs w:val="24"/>
        </w:rPr>
        <w:t>освоб</w:t>
      </w:r>
      <w:proofErr w:type="spellEnd"/>
      <w:r>
        <w:rPr>
          <w:rFonts w:ascii="Arial" w:hAnsi="Arial" w:cs="Arial"/>
          <w:sz w:val="24"/>
          <w:szCs w:val="24"/>
        </w:rPr>
        <w:t xml:space="preserve">)i – </w:t>
      </w:r>
      <w:r w:rsidR="00A83BED" w:rsidRPr="00A83BED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>–учетны</w:t>
      </w:r>
      <w:r>
        <w:rPr>
          <w:rFonts w:ascii="Arial" w:hAnsi="Arial" w:cs="Arial"/>
          <w:sz w:val="24"/>
          <w:szCs w:val="24"/>
        </w:rPr>
        <w:t xml:space="preserve">х работников в i–м </w:t>
      </w:r>
      <w:proofErr w:type="spellStart"/>
      <w:r>
        <w:rPr>
          <w:rFonts w:ascii="Arial" w:hAnsi="Arial" w:cs="Arial"/>
          <w:sz w:val="24"/>
          <w:szCs w:val="24"/>
        </w:rPr>
        <w:t>поселении;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N(</w:t>
      </w:r>
      <w:proofErr w:type="spellStart"/>
      <w:r>
        <w:rPr>
          <w:rFonts w:ascii="Arial" w:hAnsi="Arial" w:cs="Arial"/>
          <w:sz w:val="24"/>
          <w:szCs w:val="24"/>
        </w:rPr>
        <w:t>совм</w:t>
      </w:r>
      <w:proofErr w:type="spellEnd"/>
      <w:r>
        <w:rPr>
          <w:rFonts w:ascii="Arial" w:hAnsi="Arial" w:cs="Arial"/>
          <w:sz w:val="24"/>
          <w:szCs w:val="24"/>
        </w:rPr>
        <w:t xml:space="preserve">)i – </w:t>
      </w:r>
      <w:r w:rsidR="00A83BED" w:rsidRPr="00A83BED">
        <w:rPr>
          <w:rFonts w:ascii="Arial" w:hAnsi="Arial" w:cs="Arial"/>
          <w:sz w:val="24"/>
          <w:szCs w:val="24"/>
        </w:rPr>
        <w:t>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sz w:val="24"/>
          <w:szCs w:val="24"/>
        </w:rPr>
        <w:t xml:space="preserve">правления по </w:t>
      </w:r>
      <w:proofErr w:type="spellStart"/>
      <w:r>
        <w:rPr>
          <w:rFonts w:ascii="Arial" w:hAnsi="Arial" w:cs="Arial"/>
          <w:sz w:val="24"/>
          <w:szCs w:val="24"/>
        </w:rPr>
        <w:t>совместительству;</w:t>
      </w:r>
      <w:proofErr w:type="spellEnd"/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</w:rPr>
        <w:t>ki</w:t>
      </w:r>
      <w:proofErr w:type="spellEnd"/>
      <w:r w:rsidRPr="00A83BED">
        <w:rPr>
          <w:rFonts w:ascii="Arial" w:hAnsi="Arial" w:cs="Arial"/>
          <w:sz w:val="24"/>
          <w:szCs w:val="24"/>
        </w:rPr>
        <w:t xml:space="preserve"> – </w:t>
      </w:r>
      <w:r w:rsidR="00D248C3">
        <w:rPr>
          <w:rFonts w:ascii="Arial" w:hAnsi="Arial" w:cs="Arial"/>
          <w:sz w:val="24"/>
          <w:szCs w:val="24"/>
        </w:rPr>
        <w:t xml:space="preserve">коэффициент рабочего </w:t>
      </w:r>
      <w:proofErr w:type="spellStart"/>
      <w:r w:rsidR="00D248C3">
        <w:rPr>
          <w:rFonts w:ascii="Arial" w:hAnsi="Arial" w:cs="Arial"/>
          <w:sz w:val="24"/>
          <w:szCs w:val="24"/>
        </w:rPr>
        <w:t>времени;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A83BED" w:rsidRPr="00A83BED">
        <w:rPr>
          <w:rFonts w:ascii="Arial" w:hAnsi="Arial" w:cs="Arial"/>
          <w:sz w:val="24"/>
          <w:szCs w:val="24"/>
        </w:rPr>
        <w:t xml:space="preserve">затраты на содержание одного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>–учетного работника органа местного са</w:t>
      </w:r>
      <w:r>
        <w:rPr>
          <w:rFonts w:ascii="Arial" w:hAnsi="Arial" w:cs="Arial"/>
          <w:sz w:val="24"/>
          <w:szCs w:val="24"/>
        </w:rPr>
        <w:t>моуправления в i–м поселении.</w:t>
      </w: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= t(</w:t>
      </w:r>
      <w:proofErr w:type="spellStart"/>
      <w:r>
        <w:rPr>
          <w:rFonts w:ascii="Arial" w:hAnsi="Arial" w:cs="Arial"/>
          <w:sz w:val="24"/>
          <w:szCs w:val="24"/>
        </w:rPr>
        <w:t>совм</w:t>
      </w:r>
      <w:proofErr w:type="spellEnd"/>
      <w:r>
        <w:rPr>
          <w:rFonts w:ascii="Arial" w:hAnsi="Arial" w:cs="Arial"/>
          <w:sz w:val="24"/>
          <w:szCs w:val="24"/>
        </w:rPr>
        <w:t>)i / t(</w:t>
      </w:r>
      <w:proofErr w:type="spellStart"/>
      <w:r>
        <w:rPr>
          <w:rFonts w:ascii="Arial" w:hAnsi="Arial" w:cs="Arial"/>
          <w:sz w:val="24"/>
          <w:szCs w:val="24"/>
        </w:rPr>
        <w:t>освоб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где: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</w:t>
      </w:r>
      <w:proofErr w:type="spellStart"/>
      <w:r>
        <w:rPr>
          <w:rFonts w:ascii="Arial" w:hAnsi="Arial" w:cs="Arial"/>
          <w:sz w:val="24"/>
          <w:szCs w:val="24"/>
        </w:rPr>
        <w:t>совм</w:t>
      </w:r>
      <w:proofErr w:type="spellEnd"/>
      <w:r>
        <w:rPr>
          <w:rFonts w:ascii="Arial" w:hAnsi="Arial" w:cs="Arial"/>
          <w:sz w:val="24"/>
          <w:szCs w:val="24"/>
        </w:rPr>
        <w:t xml:space="preserve">)i – </w:t>
      </w:r>
      <w:r w:rsidR="00A83BED" w:rsidRPr="00A83BED">
        <w:rPr>
          <w:rFonts w:ascii="Arial" w:hAnsi="Arial" w:cs="Arial"/>
          <w:sz w:val="24"/>
          <w:szCs w:val="24"/>
        </w:rPr>
        <w:t>количество часов рабочего времени в год, рассчитанное в сре</w:t>
      </w:r>
      <w:r w:rsidR="00A83BED" w:rsidRPr="00A83BED">
        <w:rPr>
          <w:rFonts w:ascii="Arial" w:hAnsi="Arial" w:cs="Arial"/>
          <w:sz w:val="24"/>
          <w:szCs w:val="24"/>
        </w:rPr>
        <w:t>д</w:t>
      </w:r>
      <w:r w:rsidR="00A83BED" w:rsidRPr="00A83BED">
        <w:rPr>
          <w:rFonts w:ascii="Arial" w:hAnsi="Arial" w:cs="Arial"/>
          <w:sz w:val="24"/>
          <w:szCs w:val="24"/>
        </w:rPr>
        <w:t xml:space="preserve">нем на одного работника в i–м поселении, осуществляющего работу по воинскому учету в органе местного самоуправления по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совмест</w:t>
      </w:r>
      <w:r w:rsidR="00A83BED" w:rsidRPr="00A83B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тельству;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</w:t>
      </w:r>
      <w:proofErr w:type="spellStart"/>
      <w:r>
        <w:rPr>
          <w:rFonts w:ascii="Arial" w:hAnsi="Arial" w:cs="Arial"/>
          <w:sz w:val="24"/>
          <w:szCs w:val="24"/>
        </w:rPr>
        <w:t>освоб</w:t>
      </w:r>
      <w:proofErr w:type="spellEnd"/>
      <w:r>
        <w:rPr>
          <w:rFonts w:ascii="Arial" w:hAnsi="Arial" w:cs="Arial"/>
          <w:sz w:val="24"/>
          <w:szCs w:val="24"/>
        </w:rPr>
        <w:t xml:space="preserve">) – </w:t>
      </w:r>
      <w:r w:rsidR="00A83BED" w:rsidRPr="00A83BED">
        <w:rPr>
          <w:rFonts w:ascii="Arial" w:hAnsi="Arial" w:cs="Arial"/>
          <w:sz w:val="24"/>
          <w:szCs w:val="24"/>
        </w:rPr>
        <w:t>количество часов рабочего времени в год, рассчитанное на одн</w:t>
      </w:r>
      <w:r w:rsidR="00A83BED" w:rsidRPr="00A83BED">
        <w:rPr>
          <w:rFonts w:ascii="Arial" w:hAnsi="Arial" w:cs="Arial"/>
          <w:sz w:val="24"/>
          <w:szCs w:val="24"/>
        </w:rPr>
        <w:t>о</w:t>
      </w:r>
      <w:r w:rsidR="00A83BED" w:rsidRPr="00A83BED">
        <w:rPr>
          <w:rFonts w:ascii="Arial" w:hAnsi="Arial" w:cs="Arial"/>
          <w:sz w:val="24"/>
          <w:szCs w:val="24"/>
        </w:rPr>
        <w:t>го военно-учетного работника исходя из норм, установленных Трудовым кодексом Росси</w:t>
      </w:r>
      <w:r w:rsidR="00A83BED" w:rsidRPr="00A83BE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Федерации.</w:t>
      </w: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</w:rPr>
        <w:t>Fi</w:t>
      </w:r>
      <w:proofErr w:type="spellEnd"/>
      <w:r w:rsidRPr="00A83BED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83BED">
        <w:rPr>
          <w:rFonts w:ascii="Arial" w:hAnsi="Arial" w:cs="Arial"/>
          <w:sz w:val="24"/>
          <w:szCs w:val="24"/>
        </w:rPr>
        <w:t>ЗП</w:t>
      </w:r>
      <w:proofErr w:type="gramStart"/>
      <w:r w:rsidRPr="00A83BED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83BED">
        <w:rPr>
          <w:rFonts w:ascii="Arial" w:hAnsi="Arial" w:cs="Arial"/>
          <w:sz w:val="24"/>
          <w:szCs w:val="24"/>
        </w:rPr>
        <w:t xml:space="preserve"> </w:t>
      </w:r>
      <w:r w:rsidR="00D248C3">
        <w:rPr>
          <w:rFonts w:ascii="Arial" w:hAnsi="Arial" w:cs="Arial"/>
          <w:sz w:val="24"/>
          <w:szCs w:val="24"/>
        </w:rPr>
        <w:t xml:space="preserve">+ </w:t>
      </w:r>
      <w:proofErr w:type="spellStart"/>
      <w:r w:rsidR="00D248C3">
        <w:rPr>
          <w:rFonts w:ascii="Arial" w:hAnsi="Arial" w:cs="Arial"/>
          <w:sz w:val="24"/>
          <w:szCs w:val="24"/>
        </w:rPr>
        <w:t>Аi</w:t>
      </w:r>
      <w:proofErr w:type="spellEnd"/>
      <w:r w:rsidR="00D248C3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D248C3">
        <w:rPr>
          <w:rFonts w:ascii="Arial" w:hAnsi="Arial" w:cs="Arial"/>
          <w:sz w:val="24"/>
          <w:szCs w:val="24"/>
        </w:rPr>
        <w:t>Сi</w:t>
      </w:r>
      <w:proofErr w:type="spellEnd"/>
      <w:r w:rsidR="00D248C3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D248C3">
        <w:rPr>
          <w:rFonts w:ascii="Arial" w:hAnsi="Arial" w:cs="Arial"/>
          <w:sz w:val="24"/>
          <w:szCs w:val="24"/>
        </w:rPr>
        <w:t>Тi</w:t>
      </w:r>
      <w:proofErr w:type="spellEnd"/>
      <w:r w:rsidR="00D248C3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D248C3">
        <w:rPr>
          <w:rFonts w:ascii="Arial" w:hAnsi="Arial" w:cs="Arial"/>
          <w:sz w:val="24"/>
          <w:szCs w:val="24"/>
        </w:rPr>
        <w:t>Кi</w:t>
      </w:r>
      <w:proofErr w:type="spellEnd"/>
      <w:r w:rsidR="00D248C3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D248C3">
        <w:rPr>
          <w:rFonts w:ascii="Arial" w:hAnsi="Arial" w:cs="Arial"/>
          <w:sz w:val="24"/>
          <w:szCs w:val="24"/>
        </w:rPr>
        <w:t>Мзi+КЗi</w:t>
      </w:r>
      <w:proofErr w:type="spellEnd"/>
      <w:r w:rsidR="00D24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48C3">
        <w:rPr>
          <w:rFonts w:ascii="Arial" w:hAnsi="Arial" w:cs="Arial"/>
          <w:sz w:val="24"/>
          <w:szCs w:val="24"/>
        </w:rPr>
        <w:t>где: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A83BED" w:rsidRPr="00A83BED">
        <w:rPr>
          <w:rFonts w:ascii="Arial" w:hAnsi="Arial" w:cs="Arial"/>
          <w:sz w:val="24"/>
          <w:szCs w:val="24"/>
        </w:rPr>
        <w:t xml:space="preserve">норматив расходов на оплату труда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>–учетного работника i–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го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 xml:space="preserve"> поселения, включая соответствующие начисления на фонд оплаты труда на пл</w:t>
      </w:r>
      <w:r w:rsidR="00A83BED" w:rsidRPr="00A83BED">
        <w:rPr>
          <w:rFonts w:ascii="Arial" w:hAnsi="Arial" w:cs="Arial"/>
          <w:sz w:val="24"/>
          <w:szCs w:val="24"/>
        </w:rPr>
        <w:t>а</w:t>
      </w:r>
      <w:r w:rsidR="00A83BED" w:rsidRPr="00A83BED">
        <w:rPr>
          <w:rFonts w:ascii="Arial" w:hAnsi="Arial" w:cs="Arial"/>
          <w:sz w:val="24"/>
          <w:szCs w:val="24"/>
        </w:rPr>
        <w:t>ниру</w:t>
      </w:r>
      <w:r w:rsidR="00A83BED" w:rsidRPr="00A83BE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A83BED" w:rsidRPr="00A83BED">
        <w:rPr>
          <w:rFonts w:ascii="Arial" w:hAnsi="Arial" w:cs="Arial"/>
          <w:sz w:val="24"/>
          <w:szCs w:val="24"/>
        </w:rPr>
        <w:t xml:space="preserve">норматив расходов в расчете на 1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>–учетного работника на опл</w:t>
      </w:r>
      <w:r w:rsidR="00A83BED" w:rsidRPr="00A83BED">
        <w:rPr>
          <w:rFonts w:ascii="Arial" w:hAnsi="Arial" w:cs="Arial"/>
          <w:sz w:val="24"/>
          <w:szCs w:val="24"/>
        </w:rPr>
        <w:t>а</w:t>
      </w:r>
      <w:r w:rsidR="00A83BED" w:rsidRPr="00A83BED">
        <w:rPr>
          <w:rFonts w:ascii="Arial" w:hAnsi="Arial" w:cs="Arial"/>
          <w:sz w:val="24"/>
          <w:szCs w:val="24"/>
        </w:rPr>
        <w:t xml:space="preserve">ту аренды </w:t>
      </w:r>
      <w:r>
        <w:rPr>
          <w:rFonts w:ascii="Arial" w:hAnsi="Arial" w:cs="Arial"/>
          <w:sz w:val="24"/>
          <w:szCs w:val="24"/>
        </w:rPr>
        <w:t xml:space="preserve">помещений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</w:rPr>
        <w:t>С</w:t>
      </w:r>
      <w:proofErr w:type="gramStart"/>
      <w:r w:rsidRPr="00A83BED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248C3">
        <w:rPr>
          <w:rFonts w:ascii="Arial" w:hAnsi="Arial" w:cs="Arial"/>
          <w:sz w:val="24"/>
          <w:szCs w:val="24"/>
        </w:rPr>
        <w:t xml:space="preserve">– </w:t>
      </w:r>
      <w:r w:rsidRPr="00A83BED">
        <w:rPr>
          <w:rFonts w:ascii="Arial" w:hAnsi="Arial" w:cs="Arial"/>
          <w:sz w:val="24"/>
          <w:szCs w:val="24"/>
        </w:rPr>
        <w:t xml:space="preserve">норматив расходов в расчете на 1 </w:t>
      </w:r>
      <w:proofErr w:type="spellStart"/>
      <w:r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Pr="00A83BED">
        <w:rPr>
          <w:rFonts w:ascii="Arial" w:hAnsi="Arial" w:cs="Arial"/>
          <w:sz w:val="24"/>
          <w:szCs w:val="24"/>
        </w:rPr>
        <w:t>–учетного работника на опл</w:t>
      </w:r>
      <w:r w:rsidRPr="00A83BED">
        <w:rPr>
          <w:rFonts w:ascii="Arial" w:hAnsi="Arial" w:cs="Arial"/>
          <w:sz w:val="24"/>
          <w:szCs w:val="24"/>
        </w:rPr>
        <w:t>а</w:t>
      </w:r>
      <w:r w:rsidRPr="00A83BED">
        <w:rPr>
          <w:rFonts w:ascii="Arial" w:hAnsi="Arial" w:cs="Arial"/>
          <w:sz w:val="24"/>
          <w:szCs w:val="24"/>
        </w:rPr>
        <w:t xml:space="preserve">ту услуг связи на планируемый </w:t>
      </w:r>
      <w:proofErr w:type="spellStart"/>
      <w:r w:rsidRPr="00A83BED">
        <w:rPr>
          <w:rFonts w:ascii="Arial" w:hAnsi="Arial" w:cs="Arial"/>
          <w:sz w:val="24"/>
          <w:szCs w:val="24"/>
        </w:rPr>
        <w:t>год;</w:t>
      </w:r>
      <w:proofErr w:type="spellEnd"/>
    </w:p>
    <w:p w:rsidR="00D248C3" w:rsidRDefault="00A83BED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A83BED">
        <w:rPr>
          <w:rFonts w:ascii="Arial" w:hAnsi="Arial" w:cs="Arial"/>
          <w:sz w:val="24"/>
          <w:szCs w:val="24"/>
        </w:rPr>
        <w:t>Т</w:t>
      </w:r>
      <w:proofErr w:type="gramStart"/>
      <w:r w:rsidRPr="00A83BED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248C3">
        <w:rPr>
          <w:rFonts w:ascii="Arial" w:hAnsi="Arial" w:cs="Arial"/>
          <w:sz w:val="24"/>
          <w:szCs w:val="24"/>
        </w:rPr>
        <w:t xml:space="preserve">– </w:t>
      </w:r>
      <w:r w:rsidRPr="00A83BED">
        <w:rPr>
          <w:rFonts w:ascii="Arial" w:hAnsi="Arial" w:cs="Arial"/>
          <w:sz w:val="24"/>
          <w:szCs w:val="24"/>
        </w:rPr>
        <w:t>норматив расходов i–</w:t>
      </w:r>
      <w:proofErr w:type="spellStart"/>
      <w:r w:rsidRPr="00A83BED">
        <w:rPr>
          <w:rFonts w:ascii="Arial" w:hAnsi="Arial" w:cs="Arial"/>
          <w:sz w:val="24"/>
          <w:szCs w:val="24"/>
        </w:rPr>
        <w:t>го</w:t>
      </w:r>
      <w:proofErr w:type="spellEnd"/>
      <w:r w:rsidRPr="00A83BED">
        <w:rPr>
          <w:rFonts w:ascii="Arial" w:hAnsi="Arial" w:cs="Arial"/>
          <w:sz w:val="24"/>
          <w:szCs w:val="24"/>
        </w:rPr>
        <w:t xml:space="preserve"> муниципального образования в расчете на 1 </w:t>
      </w:r>
      <w:proofErr w:type="spellStart"/>
      <w:r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Pr="00A83BED">
        <w:rPr>
          <w:rFonts w:ascii="Arial" w:hAnsi="Arial" w:cs="Arial"/>
          <w:sz w:val="24"/>
          <w:szCs w:val="24"/>
        </w:rPr>
        <w:t>–учетного работника на оплату транспорт</w:t>
      </w:r>
      <w:r w:rsidR="00D248C3">
        <w:rPr>
          <w:rFonts w:ascii="Arial" w:hAnsi="Arial" w:cs="Arial"/>
          <w:sz w:val="24"/>
          <w:szCs w:val="24"/>
        </w:rPr>
        <w:t xml:space="preserve">ных услуг на планируемый </w:t>
      </w:r>
      <w:proofErr w:type="spellStart"/>
      <w:r w:rsidR="00D248C3">
        <w:rPr>
          <w:rFonts w:ascii="Arial" w:hAnsi="Arial" w:cs="Arial"/>
          <w:sz w:val="24"/>
          <w:szCs w:val="24"/>
        </w:rPr>
        <w:t>год;</w:t>
      </w:r>
      <w:proofErr w:type="spellEnd"/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A83BED" w:rsidRPr="00A83BED">
        <w:rPr>
          <w:rFonts w:ascii="Arial" w:hAnsi="Arial" w:cs="Arial"/>
          <w:sz w:val="24"/>
          <w:szCs w:val="24"/>
        </w:rPr>
        <w:t xml:space="preserve">норматив командировочных расходов в расчете на 1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>–учетного работ</w:t>
      </w:r>
      <w:r>
        <w:rPr>
          <w:rFonts w:ascii="Arial" w:hAnsi="Arial" w:cs="Arial"/>
          <w:sz w:val="24"/>
          <w:szCs w:val="24"/>
        </w:rPr>
        <w:t>ника на планируемый год;</w:t>
      </w:r>
      <w:r>
        <w:rPr>
          <w:rFonts w:ascii="Arial" w:hAnsi="Arial" w:cs="Arial"/>
          <w:sz w:val="24"/>
          <w:szCs w:val="24"/>
        </w:rPr>
        <w:tab/>
      </w: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МЗ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A83BED" w:rsidRPr="00A83BED">
        <w:rPr>
          <w:rFonts w:ascii="Arial" w:hAnsi="Arial" w:cs="Arial"/>
          <w:sz w:val="24"/>
          <w:szCs w:val="24"/>
        </w:rPr>
        <w:t>норматив расходов на обеспечение мебелью, инвентарем, оргтехн</w:t>
      </w:r>
      <w:r w:rsidR="00A83BED" w:rsidRPr="00A83BED">
        <w:rPr>
          <w:rFonts w:ascii="Arial" w:hAnsi="Arial" w:cs="Arial"/>
          <w:sz w:val="24"/>
          <w:szCs w:val="24"/>
        </w:rPr>
        <w:t>и</w:t>
      </w:r>
      <w:r w:rsidR="00A83BED" w:rsidRPr="00A83BED">
        <w:rPr>
          <w:rFonts w:ascii="Arial" w:hAnsi="Arial" w:cs="Arial"/>
          <w:sz w:val="24"/>
          <w:szCs w:val="24"/>
        </w:rPr>
        <w:t xml:space="preserve">кой, средствами связи, расходными материалами 1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</w:t>
      </w:r>
      <w:r w:rsidR="00A83BED" w:rsidRPr="00A83BED">
        <w:rPr>
          <w:rFonts w:ascii="Arial" w:hAnsi="Arial" w:cs="Arial"/>
          <w:sz w:val="24"/>
          <w:szCs w:val="24"/>
        </w:rPr>
        <w:t>о</w:t>
      </w:r>
      <w:r w:rsidR="00A83BED" w:rsidRPr="00A83BED">
        <w:rPr>
          <w:rFonts w:ascii="Arial" w:hAnsi="Arial" w:cs="Arial"/>
          <w:sz w:val="24"/>
          <w:szCs w:val="24"/>
        </w:rPr>
        <w:t>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 xml:space="preserve">–учетного </w:t>
      </w:r>
      <w:r>
        <w:rPr>
          <w:rFonts w:ascii="Arial" w:hAnsi="Arial" w:cs="Arial"/>
          <w:sz w:val="24"/>
          <w:szCs w:val="24"/>
        </w:rPr>
        <w:t xml:space="preserve">работника на планируемый </w:t>
      </w:r>
      <w:proofErr w:type="spellStart"/>
      <w:r>
        <w:rPr>
          <w:rFonts w:ascii="Arial" w:hAnsi="Arial" w:cs="Arial"/>
          <w:sz w:val="24"/>
          <w:szCs w:val="24"/>
        </w:rPr>
        <w:t>год;</w:t>
      </w:r>
      <w:proofErr w:type="spellEnd"/>
    </w:p>
    <w:p w:rsidR="00A83BED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КЗ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A83BED" w:rsidRPr="00A83BED">
        <w:rPr>
          <w:rFonts w:ascii="Arial" w:hAnsi="Arial" w:cs="Arial"/>
          <w:sz w:val="24"/>
          <w:szCs w:val="24"/>
        </w:rPr>
        <w:t>норматив расходов на коммунальные услуги</w:t>
      </w:r>
      <w:r w:rsidR="00A83BED">
        <w:rPr>
          <w:rFonts w:ascii="Arial" w:hAnsi="Arial" w:cs="Arial"/>
          <w:sz w:val="24"/>
          <w:szCs w:val="24"/>
        </w:rPr>
        <w:t xml:space="preserve"> </w:t>
      </w:r>
      <w:r w:rsidR="00A83BED" w:rsidRPr="00A83BED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A83BED" w:rsidRPr="00A83BED">
        <w:rPr>
          <w:rFonts w:ascii="Arial" w:hAnsi="Arial" w:cs="Arial"/>
          <w:sz w:val="24"/>
          <w:szCs w:val="24"/>
        </w:rPr>
        <w:t>военно</w:t>
      </w:r>
      <w:proofErr w:type="spellEnd"/>
      <w:r w:rsidR="00A83BED" w:rsidRPr="00A83BED">
        <w:rPr>
          <w:rFonts w:ascii="Arial" w:hAnsi="Arial" w:cs="Arial"/>
          <w:sz w:val="24"/>
          <w:szCs w:val="24"/>
        </w:rPr>
        <w:t>–учетного рабо</w:t>
      </w:r>
      <w:r w:rsidR="00A83BED" w:rsidRPr="00A83BED">
        <w:rPr>
          <w:rFonts w:ascii="Arial" w:hAnsi="Arial" w:cs="Arial"/>
          <w:sz w:val="24"/>
          <w:szCs w:val="24"/>
        </w:rPr>
        <w:t>т</w:t>
      </w:r>
      <w:r w:rsidR="00A83BED" w:rsidRPr="00A83BED">
        <w:rPr>
          <w:rFonts w:ascii="Arial" w:hAnsi="Arial" w:cs="Arial"/>
          <w:sz w:val="24"/>
          <w:szCs w:val="24"/>
        </w:rPr>
        <w:t>ника на планируемый год</w:t>
      </w:r>
      <w:r>
        <w:rPr>
          <w:rFonts w:ascii="Arial" w:hAnsi="Arial" w:cs="Arial"/>
          <w:sz w:val="24"/>
          <w:szCs w:val="24"/>
        </w:rPr>
        <w:t>.</w:t>
      </w: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  <w:sectPr w:rsidR="00D248C3" w:rsidSect="00A83BE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D248C3" w:rsidRDefault="00D248C3" w:rsidP="00D248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48C3" w:rsidRDefault="00D248C3" w:rsidP="00D248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8C3">
        <w:rPr>
          <w:rFonts w:ascii="Arial" w:hAnsi="Arial" w:cs="Arial"/>
          <w:sz w:val="24"/>
          <w:szCs w:val="24"/>
        </w:rPr>
        <w:t>Распределение субвенций бюджетам п</w:t>
      </w:r>
      <w:r>
        <w:rPr>
          <w:rFonts w:ascii="Arial" w:hAnsi="Arial" w:cs="Arial"/>
          <w:sz w:val="24"/>
          <w:szCs w:val="24"/>
        </w:rPr>
        <w:t xml:space="preserve">оселений </w:t>
      </w:r>
      <w:r w:rsidRPr="00D248C3">
        <w:rPr>
          <w:rFonts w:ascii="Arial" w:hAnsi="Arial" w:cs="Arial"/>
          <w:sz w:val="24"/>
          <w:szCs w:val="24"/>
        </w:rPr>
        <w:t>на осуществление гос</w:t>
      </w:r>
      <w:r w:rsidRPr="00D248C3">
        <w:rPr>
          <w:rFonts w:ascii="Arial" w:hAnsi="Arial" w:cs="Arial"/>
          <w:sz w:val="24"/>
          <w:szCs w:val="24"/>
        </w:rPr>
        <w:t>у</w:t>
      </w:r>
      <w:r w:rsidRPr="00D248C3">
        <w:rPr>
          <w:rFonts w:ascii="Arial" w:hAnsi="Arial" w:cs="Arial"/>
          <w:sz w:val="24"/>
          <w:szCs w:val="24"/>
        </w:rPr>
        <w:t>дарственных полномочий по созданию и обеспечению деятельности администр</w:t>
      </w:r>
      <w:r w:rsidRPr="00D248C3">
        <w:rPr>
          <w:rFonts w:ascii="Arial" w:hAnsi="Arial" w:cs="Arial"/>
          <w:sz w:val="24"/>
          <w:szCs w:val="24"/>
        </w:rPr>
        <w:t>а</w:t>
      </w:r>
      <w:r w:rsidRPr="00D248C3">
        <w:rPr>
          <w:rFonts w:ascii="Arial" w:hAnsi="Arial" w:cs="Arial"/>
          <w:sz w:val="24"/>
          <w:szCs w:val="24"/>
        </w:rPr>
        <w:t>тивных комиссий</w:t>
      </w:r>
    </w:p>
    <w:p w:rsidR="00D248C3" w:rsidRDefault="00D248C3" w:rsidP="00D248C3">
      <w:pPr>
        <w:jc w:val="both"/>
        <w:rPr>
          <w:rFonts w:ascii="Arial" w:hAnsi="Arial" w:cs="Arial"/>
          <w:sz w:val="24"/>
          <w:szCs w:val="24"/>
        </w:rPr>
      </w:pPr>
    </w:p>
    <w:p w:rsidR="00D248C3" w:rsidRPr="00D248C3" w:rsidRDefault="00D248C3" w:rsidP="00D248C3">
      <w:pPr>
        <w:jc w:val="right"/>
        <w:rPr>
          <w:rFonts w:ascii="Arial" w:hAnsi="Arial" w:cs="Arial"/>
          <w:sz w:val="24"/>
          <w:szCs w:val="24"/>
        </w:rPr>
      </w:pPr>
      <w:r w:rsidRPr="00D248C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D248C3" w:rsidRPr="00D248C3" w:rsidTr="00D248C3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Наименование муниципального о</w:t>
            </w:r>
            <w:r w:rsidRPr="00D248C3">
              <w:rPr>
                <w:rFonts w:ascii="Arial" w:hAnsi="Arial" w:cs="Arial"/>
                <w:sz w:val="24"/>
                <w:szCs w:val="24"/>
              </w:rPr>
              <w:t>б</w:t>
            </w:r>
            <w:r w:rsidRPr="00D248C3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D248C3" w:rsidRPr="00D248C3" w:rsidTr="00D248C3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51,6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8C3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8C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D248C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8C3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D248C3" w:rsidRPr="00D248C3" w:rsidTr="00D248C3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8C3" w:rsidRPr="00D248C3" w:rsidRDefault="00D248C3" w:rsidP="00D248C3">
            <w:pPr>
              <w:rPr>
                <w:rFonts w:ascii="Arial" w:hAnsi="Arial" w:cs="Arial"/>
                <w:sz w:val="24"/>
                <w:szCs w:val="24"/>
              </w:rPr>
            </w:pPr>
            <w:r w:rsidRPr="00D248C3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</w:tbl>
    <w:p w:rsidR="00D248C3" w:rsidRDefault="00D248C3" w:rsidP="00D248C3">
      <w:pPr>
        <w:jc w:val="both"/>
        <w:rPr>
          <w:rFonts w:ascii="Arial" w:hAnsi="Arial" w:cs="Arial"/>
          <w:sz w:val="24"/>
          <w:szCs w:val="24"/>
        </w:rPr>
        <w:sectPr w:rsidR="00D248C3" w:rsidSect="00A83BE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248C3" w:rsidRDefault="00D248C3" w:rsidP="00D248C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D248C3" w:rsidRDefault="00D248C3" w:rsidP="00D248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48C3" w:rsidRPr="00D248C3" w:rsidRDefault="00D248C3" w:rsidP="00D248C3">
      <w:pPr>
        <w:tabs>
          <w:tab w:val="num" w:pos="5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D248C3">
        <w:rPr>
          <w:rFonts w:ascii="Arial" w:hAnsi="Arial" w:cs="Arial"/>
          <w:sz w:val="24"/>
          <w:szCs w:val="24"/>
        </w:rPr>
        <w:t>Программа муниципальных внутренних заимствований Ермаковского рай</w:t>
      </w:r>
      <w:r w:rsidRPr="00D248C3">
        <w:rPr>
          <w:rFonts w:ascii="Arial" w:hAnsi="Arial" w:cs="Arial"/>
          <w:sz w:val="24"/>
          <w:szCs w:val="24"/>
        </w:rPr>
        <w:t>о</w:t>
      </w:r>
      <w:r w:rsidRPr="00D248C3">
        <w:rPr>
          <w:rFonts w:ascii="Arial" w:hAnsi="Arial" w:cs="Arial"/>
          <w:sz w:val="24"/>
          <w:szCs w:val="24"/>
        </w:rPr>
        <w:t>на на 2023</w:t>
      </w:r>
      <w:r>
        <w:rPr>
          <w:rFonts w:ascii="Arial" w:hAnsi="Arial" w:cs="Arial"/>
          <w:sz w:val="24"/>
          <w:szCs w:val="24"/>
        </w:rPr>
        <w:t xml:space="preserve"> год и </w:t>
      </w:r>
      <w:r w:rsidRPr="00D248C3">
        <w:rPr>
          <w:rFonts w:ascii="Arial" w:hAnsi="Arial" w:cs="Arial"/>
          <w:sz w:val="24"/>
          <w:szCs w:val="24"/>
        </w:rPr>
        <w:t>плановый период 2024-2025 годов</w:t>
      </w:r>
    </w:p>
    <w:p w:rsidR="00D248C3" w:rsidRDefault="00D248C3" w:rsidP="00D248C3">
      <w:pPr>
        <w:jc w:val="both"/>
        <w:rPr>
          <w:rFonts w:ascii="Arial" w:hAnsi="Arial" w:cs="Arial"/>
          <w:sz w:val="24"/>
          <w:szCs w:val="24"/>
        </w:rPr>
      </w:pPr>
    </w:p>
    <w:p w:rsidR="00D248C3" w:rsidRPr="00D248C3" w:rsidRDefault="00D248C3" w:rsidP="00D248C3">
      <w:pPr>
        <w:jc w:val="right"/>
        <w:rPr>
          <w:rFonts w:ascii="Arial" w:hAnsi="Arial" w:cs="Arial"/>
          <w:sz w:val="24"/>
          <w:szCs w:val="24"/>
        </w:rPr>
      </w:pPr>
      <w:r w:rsidRPr="00D248C3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069"/>
        <w:gridCol w:w="1294"/>
        <w:gridCol w:w="1294"/>
        <w:gridCol w:w="1294"/>
      </w:tblGrid>
      <w:tr w:rsidR="00D248C3" w:rsidRPr="00D248C3" w:rsidTr="00D248C3">
        <w:trPr>
          <w:cantSplit/>
        </w:trPr>
        <w:tc>
          <w:tcPr>
            <w:tcW w:w="324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48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Внутренние заимствования*</w:t>
            </w:r>
          </w:p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keepNext/>
              <w:numPr>
                <w:ilvl w:val="1"/>
                <w:numId w:val="0"/>
              </w:numPr>
              <w:tabs>
                <w:tab w:val="num" w:pos="11"/>
              </w:tabs>
              <w:suppressAutoHyphens/>
              <w:outlineLvl w:val="1"/>
              <w:rPr>
                <w:rFonts w:ascii="Arial" w:hAnsi="Arial" w:cs="Arial"/>
                <w:sz w:val="28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Сумма на </w:t>
            </w: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keepNext/>
              <w:numPr>
                <w:ilvl w:val="1"/>
                <w:numId w:val="0"/>
              </w:numPr>
              <w:tabs>
                <w:tab w:val="num" w:pos="27"/>
              </w:tabs>
              <w:suppressAutoHyphens/>
              <w:ind w:left="27" w:hanging="27"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Сумма на 2024 год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Сумма на 20</w:t>
            </w:r>
            <w:r w:rsidRPr="00D248C3">
              <w:rPr>
                <w:rFonts w:ascii="Arial" w:hAnsi="Arial" w:cs="Arial"/>
                <w:sz w:val="24"/>
                <w:szCs w:val="24"/>
                <w:lang w:val="en-US" w:eastAsia="zh-CN"/>
              </w:rPr>
              <w:t>2</w:t>
            </w: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5 год</w:t>
            </w:r>
          </w:p>
        </w:tc>
      </w:tr>
      <w:tr w:rsidR="00D248C3" w:rsidRPr="00D248C3" w:rsidTr="00D248C3">
        <w:trPr>
          <w:cantSplit/>
        </w:trPr>
        <w:tc>
          <w:tcPr>
            <w:tcW w:w="324" w:type="pct"/>
            <w:shd w:val="clear" w:color="auto" w:fill="auto"/>
          </w:tcPr>
          <w:p w:rsidR="00D248C3" w:rsidRPr="00D248C3" w:rsidRDefault="00D248C3" w:rsidP="00D248C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648" w:type="pct"/>
            <w:shd w:val="clear" w:color="auto" w:fill="auto"/>
          </w:tcPr>
          <w:p w:rsidR="00D248C3" w:rsidRPr="00D248C3" w:rsidRDefault="00D248C3" w:rsidP="00D248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</w:tr>
      <w:tr w:rsidR="00D248C3" w:rsidRPr="00D248C3" w:rsidTr="00D248C3">
        <w:trPr>
          <w:cantSplit/>
        </w:trPr>
        <w:tc>
          <w:tcPr>
            <w:tcW w:w="324" w:type="pct"/>
            <w:shd w:val="clear" w:color="auto" w:fill="auto"/>
          </w:tcPr>
          <w:p w:rsidR="00D248C3" w:rsidRPr="00D248C3" w:rsidRDefault="00D248C3" w:rsidP="00D248C3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48" w:type="pct"/>
            <w:shd w:val="clear" w:color="auto" w:fill="auto"/>
          </w:tcPr>
          <w:p w:rsidR="00D248C3" w:rsidRPr="00D248C3" w:rsidRDefault="00D248C3" w:rsidP="00D248C3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D248C3" w:rsidRPr="00D248C3" w:rsidTr="00D248C3">
        <w:trPr>
          <w:cantSplit/>
        </w:trPr>
        <w:tc>
          <w:tcPr>
            <w:tcW w:w="324" w:type="pct"/>
            <w:shd w:val="clear" w:color="auto" w:fill="auto"/>
          </w:tcPr>
          <w:p w:rsidR="00D248C3" w:rsidRPr="00D248C3" w:rsidRDefault="00D248C3" w:rsidP="00D248C3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648" w:type="pct"/>
            <w:shd w:val="clear" w:color="auto" w:fill="auto"/>
          </w:tcPr>
          <w:p w:rsidR="00D248C3" w:rsidRPr="00D248C3" w:rsidRDefault="00D248C3" w:rsidP="00D248C3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получение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3 </w:t>
            </w: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615,6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  <w:tr w:rsidR="00D248C3" w:rsidRPr="00D248C3" w:rsidTr="00D248C3">
        <w:trPr>
          <w:cantSplit/>
        </w:trPr>
        <w:tc>
          <w:tcPr>
            <w:tcW w:w="324" w:type="pct"/>
            <w:shd w:val="clear" w:color="auto" w:fill="auto"/>
          </w:tcPr>
          <w:p w:rsidR="00D248C3" w:rsidRPr="00D248C3" w:rsidRDefault="00D248C3" w:rsidP="00D248C3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648" w:type="pct"/>
            <w:shd w:val="clear" w:color="auto" w:fill="auto"/>
          </w:tcPr>
          <w:p w:rsidR="00D248C3" w:rsidRPr="00D248C3" w:rsidRDefault="00D248C3" w:rsidP="00D248C3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погашение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3 </w:t>
            </w: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615,6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6" w:type="pct"/>
            <w:shd w:val="clear" w:color="auto" w:fill="auto"/>
          </w:tcPr>
          <w:p w:rsidR="00D248C3" w:rsidRPr="00D248C3" w:rsidRDefault="00D248C3" w:rsidP="00D248C3">
            <w:pPr>
              <w:suppressAutoHyphens/>
              <w:rPr>
                <w:rFonts w:ascii="Arial" w:hAnsi="Arial" w:cs="Arial"/>
                <w:lang w:eastAsia="zh-CN"/>
              </w:rPr>
            </w:pPr>
            <w:r w:rsidRPr="00D248C3">
              <w:rPr>
                <w:rFonts w:ascii="Arial" w:hAnsi="Arial" w:cs="Arial"/>
                <w:sz w:val="24"/>
                <w:szCs w:val="24"/>
                <w:lang w:eastAsia="zh-CN"/>
              </w:rPr>
              <w:t>0,0</w:t>
            </w:r>
          </w:p>
        </w:tc>
      </w:tr>
    </w:tbl>
    <w:p w:rsidR="00D248C3" w:rsidRDefault="00D248C3" w:rsidP="00D248C3">
      <w:pPr>
        <w:jc w:val="both"/>
        <w:rPr>
          <w:rFonts w:ascii="Arial" w:hAnsi="Arial" w:cs="Arial"/>
          <w:sz w:val="24"/>
          <w:szCs w:val="24"/>
        </w:rPr>
      </w:pPr>
    </w:p>
    <w:p w:rsidR="00D248C3" w:rsidRDefault="00D248C3" w:rsidP="00D248C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D248C3">
        <w:rPr>
          <w:rFonts w:ascii="Arial" w:hAnsi="Arial" w:cs="Arial"/>
          <w:sz w:val="24"/>
          <w:szCs w:val="24"/>
        </w:rPr>
        <w:t>*Соглашения о заимствованиях, заключенные в предыдущие годы, не утр</w:t>
      </w:r>
      <w:r w:rsidRPr="00D248C3">
        <w:rPr>
          <w:rFonts w:ascii="Arial" w:hAnsi="Arial" w:cs="Arial"/>
          <w:sz w:val="24"/>
          <w:szCs w:val="24"/>
        </w:rPr>
        <w:t>а</w:t>
      </w:r>
      <w:r w:rsidRPr="00D248C3">
        <w:rPr>
          <w:rFonts w:ascii="Arial" w:hAnsi="Arial" w:cs="Arial"/>
          <w:sz w:val="24"/>
          <w:szCs w:val="24"/>
        </w:rPr>
        <w:t>тившие силу в установленном порядке, включены в Программу муниципальных внутре</w:t>
      </w:r>
      <w:r w:rsidRPr="00D248C3">
        <w:rPr>
          <w:rFonts w:ascii="Arial" w:hAnsi="Arial" w:cs="Arial"/>
          <w:sz w:val="24"/>
          <w:szCs w:val="24"/>
        </w:rPr>
        <w:t>н</w:t>
      </w:r>
      <w:r w:rsidRPr="00D248C3">
        <w:rPr>
          <w:rFonts w:ascii="Arial" w:hAnsi="Arial" w:cs="Arial"/>
          <w:sz w:val="24"/>
          <w:szCs w:val="24"/>
        </w:rPr>
        <w:t>них заимствований Ермаковского района на 2023 год и плановый период 2024-2025 годов.</w:t>
      </w:r>
    </w:p>
    <w:p w:rsidR="00192071" w:rsidRDefault="00192071" w:rsidP="00D248C3">
      <w:pPr>
        <w:ind w:firstLine="700"/>
        <w:jc w:val="both"/>
        <w:rPr>
          <w:rFonts w:ascii="Arial" w:hAnsi="Arial" w:cs="Arial"/>
          <w:sz w:val="24"/>
          <w:szCs w:val="24"/>
        </w:rPr>
        <w:sectPr w:rsidR="00192071" w:rsidSect="00A83BED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92071" w:rsidRDefault="00192071" w:rsidP="00192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12</w:t>
      </w:r>
    </w:p>
    <w:p w:rsidR="00192071" w:rsidRDefault="00192071" w:rsidP="00192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192071" w:rsidRDefault="00192071" w:rsidP="00192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92071" w:rsidRDefault="00192071" w:rsidP="001920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27-149р</w:t>
      </w:r>
    </w:p>
    <w:p w:rsidR="00192071" w:rsidRDefault="00192071" w:rsidP="001920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2071" w:rsidRDefault="00192071" w:rsidP="001920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2071">
        <w:rPr>
          <w:rFonts w:ascii="Arial" w:hAnsi="Arial" w:cs="Arial"/>
          <w:sz w:val="24"/>
          <w:szCs w:val="24"/>
        </w:rPr>
        <w:t>Перечень строек и объектов на 2023 год и плановый период 2024-2025 годов</w:t>
      </w:r>
    </w:p>
    <w:p w:rsidR="00192071" w:rsidRDefault="00192071" w:rsidP="0019207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192071" w:rsidRPr="00192071" w:rsidTr="00192071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  <w:proofErr w:type="gramStart"/>
            <w:r w:rsidRPr="00192071">
              <w:rPr>
                <w:rFonts w:ascii="Arial" w:hAnsi="Arial" w:cs="Arial"/>
                <w:sz w:val="24"/>
                <w:szCs w:val="24"/>
              </w:rPr>
              <w:t>бюджетных</w:t>
            </w:r>
            <w:proofErr w:type="gramEnd"/>
            <w:r w:rsidRPr="00192071">
              <w:rPr>
                <w:rFonts w:ascii="Arial" w:hAnsi="Arial" w:cs="Arial"/>
                <w:sz w:val="24"/>
                <w:szCs w:val="24"/>
              </w:rPr>
              <w:t xml:space="preserve"> средств, Муниц</w:t>
            </w:r>
            <w:r w:rsidRPr="00192071">
              <w:rPr>
                <w:rFonts w:ascii="Arial" w:hAnsi="Arial" w:cs="Arial"/>
                <w:sz w:val="24"/>
                <w:szCs w:val="24"/>
              </w:rPr>
              <w:t>и</w:t>
            </w:r>
            <w:r w:rsidRPr="00192071">
              <w:rPr>
                <w:rFonts w:ascii="Arial" w:hAnsi="Arial" w:cs="Arial"/>
                <w:sz w:val="24"/>
                <w:szCs w:val="24"/>
              </w:rPr>
              <w:t>пальная программа Ермаковского рай</w:t>
            </w:r>
            <w:r w:rsidRPr="00192071">
              <w:rPr>
                <w:rFonts w:ascii="Arial" w:hAnsi="Arial" w:cs="Arial"/>
                <w:sz w:val="24"/>
                <w:szCs w:val="24"/>
              </w:rPr>
              <w:t>о</w:t>
            </w:r>
            <w:r w:rsidRPr="00192071">
              <w:rPr>
                <w:rFonts w:ascii="Arial" w:hAnsi="Arial" w:cs="Arial"/>
                <w:sz w:val="24"/>
                <w:szCs w:val="24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Сумма, тыс. ру</w:t>
            </w:r>
            <w:r w:rsidRPr="00192071">
              <w:rPr>
                <w:rFonts w:ascii="Arial" w:hAnsi="Arial" w:cs="Arial"/>
                <w:sz w:val="24"/>
                <w:szCs w:val="24"/>
              </w:rPr>
              <w:t>б</w:t>
            </w:r>
            <w:r w:rsidRPr="0019207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vMerge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  <w:vMerge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207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920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207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5" w:type="pct"/>
            <w:gridSpan w:val="6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АДМИНИСТРАЦИЯ ЕРМАКОВСКОГО РА</w:t>
            </w:r>
            <w:r w:rsidRPr="00192071">
              <w:rPr>
                <w:rFonts w:ascii="Arial" w:hAnsi="Arial" w:cs="Arial"/>
                <w:sz w:val="24"/>
                <w:szCs w:val="24"/>
              </w:rPr>
              <w:t>Й</w:t>
            </w:r>
            <w:r w:rsidRPr="00192071">
              <w:rPr>
                <w:rFonts w:ascii="Arial" w:hAnsi="Arial" w:cs="Arial"/>
                <w:sz w:val="24"/>
                <w:szCs w:val="24"/>
              </w:rPr>
              <w:t xml:space="preserve">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192071" w:rsidRPr="00192071" w:rsidTr="00192071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</w:t>
            </w:r>
            <w:r w:rsidRPr="00192071">
              <w:rPr>
                <w:rFonts w:ascii="Arial" w:hAnsi="Arial" w:cs="Arial"/>
                <w:sz w:val="24"/>
                <w:szCs w:val="24"/>
              </w:rPr>
              <w:t>а</w:t>
            </w:r>
            <w:r w:rsidRPr="0019207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37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32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  <w:tr w:rsidR="00192071" w:rsidRPr="00192071" w:rsidTr="00192071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5" w:type="pct"/>
            <w:shd w:val="clear" w:color="FFFFCC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2071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</w:t>
            </w:r>
            <w:r w:rsidRPr="00192071">
              <w:rPr>
                <w:rFonts w:ascii="Arial" w:hAnsi="Arial" w:cs="Arial"/>
                <w:sz w:val="24"/>
                <w:szCs w:val="24"/>
              </w:rPr>
              <w:t>е</w:t>
            </w:r>
            <w:r w:rsidRPr="00192071">
              <w:rPr>
                <w:rFonts w:ascii="Arial" w:hAnsi="Arial" w:cs="Arial"/>
                <w:sz w:val="24"/>
                <w:szCs w:val="24"/>
              </w:rPr>
              <w:t>тей, оставшихся без попечения родителей, лиц из чи</w:t>
            </w:r>
            <w:r w:rsidRPr="00192071">
              <w:rPr>
                <w:rFonts w:ascii="Arial" w:hAnsi="Arial" w:cs="Arial"/>
                <w:sz w:val="24"/>
                <w:szCs w:val="24"/>
              </w:rPr>
              <w:t>с</w:t>
            </w:r>
            <w:r w:rsidRPr="00192071">
              <w:rPr>
                <w:rFonts w:ascii="Arial" w:hAnsi="Arial" w:cs="Arial"/>
                <w:sz w:val="24"/>
                <w:szCs w:val="24"/>
              </w:rPr>
              <w:t>ла детей-сирот и детей, оставшихся без попечения р</w:t>
            </w:r>
            <w:r w:rsidRPr="00192071">
              <w:rPr>
                <w:rFonts w:ascii="Arial" w:hAnsi="Arial" w:cs="Arial"/>
                <w:sz w:val="24"/>
                <w:szCs w:val="24"/>
              </w:rPr>
              <w:t>о</w:t>
            </w:r>
            <w:r w:rsidRPr="00192071">
              <w:rPr>
                <w:rFonts w:ascii="Arial" w:hAnsi="Arial" w:cs="Arial"/>
                <w:sz w:val="24"/>
                <w:szCs w:val="24"/>
              </w:rPr>
              <w:t>дителей (в соответствии с З</w:t>
            </w:r>
            <w:r w:rsidRPr="00192071">
              <w:rPr>
                <w:rFonts w:ascii="Arial" w:hAnsi="Arial" w:cs="Arial"/>
                <w:sz w:val="24"/>
                <w:szCs w:val="24"/>
              </w:rPr>
              <w:t>а</w:t>
            </w:r>
            <w:r w:rsidRPr="00192071">
              <w:rPr>
                <w:rFonts w:ascii="Arial" w:hAnsi="Arial" w:cs="Arial"/>
                <w:sz w:val="24"/>
                <w:szCs w:val="24"/>
              </w:rPr>
              <w:t>коном края от 24 декабря 2009 года № 9-4225), за счет средств краевого бюдж</w:t>
            </w:r>
            <w:r w:rsidRPr="00192071">
              <w:rPr>
                <w:rFonts w:ascii="Arial" w:hAnsi="Arial" w:cs="Arial"/>
                <w:sz w:val="24"/>
                <w:szCs w:val="24"/>
              </w:rPr>
              <w:t>е</w:t>
            </w:r>
            <w:r w:rsidRPr="00192071">
              <w:rPr>
                <w:rFonts w:ascii="Arial" w:hAnsi="Arial" w:cs="Arial"/>
                <w:sz w:val="24"/>
                <w:szCs w:val="24"/>
              </w:rPr>
              <w:t>та в рамках подпрограммы «Поддержка детей-сирот, расширение практики применения семейных форм воспитания» муниципальной програ</w:t>
            </w:r>
            <w:r w:rsidRPr="00192071">
              <w:rPr>
                <w:rFonts w:ascii="Arial" w:hAnsi="Arial" w:cs="Arial"/>
                <w:sz w:val="24"/>
                <w:szCs w:val="24"/>
              </w:rPr>
              <w:t>м</w:t>
            </w:r>
            <w:r w:rsidRPr="00192071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образования Ермако</w:t>
            </w:r>
            <w:r w:rsidRPr="00192071">
              <w:rPr>
                <w:rFonts w:ascii="Arial" w:hAnsi="Arial" w:cs="Arial"/>
                <w:sz w:val="24"/>
                <w:szCs w:val="24"/>
              </w:rPr>
              <w:t>в</w:t>
            </w:r>
            <w:r w:rsidRPr="00192071">
              <w:rPr>
                <w:rFonts w:ascii="Arial" w:hAnsi="Arial" w:cs="Arial"/>
                <w:sz w:val="24"/>
                <w:szCs w:val="24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27 949,8</w:t>
            </w:r>
          </w:p>
        </w:tc>
        <w:tc>
          <w:tcPr>
            <w:tcW w:w="377" w:type="pct"/>
            <w:shd w:val="clear" w:color="FFFFCC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  <w:tc>
          <w:tcPr>
            <w:tcW w:w="325" w:type="pct"/>
            <w:shd w:val="clear" w:color="FFFFCC" w:fill="FFFFFF"/>
            <w:hideMark/>
          </w:tcPr>
          <w:p w:rsidR="00192071" w:rsidRPr="00192071" w:rsidRDefault="00192071" w:rsidP="00192071">
            <w:pPr>
              <w:rPr>
                <w:rFonts w:ascii="Arial" w:hAnsi="Arial" w:cs="Arial"/>
                <w:sz w:val="24"/>
                <w:szCs w:val="24"/>
              </w:rPr>
            </w:pPr>
            <w:r w:rsidRPr="00192071">
              <w:rPr>
                <w:rFonts w:ascii="Arial" w:hAnsi="Arial" w:cs="Arial"/>
                <w:sz w:val="24"/>
                <w:szCs w:val="24"/>
              </w:rPr>
              <w:t>24 456,1</w:t>
            </w:r>
          </w:p>
        </w:tc>
      </w:tr>
    </w:tbl>
    <w:p w:rsidR="00192071" w:rsidRPr="00695520" w:rsidRDefault="00192071" w:rsidP="0019207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2071" w:rsidRPr="00695520" w:rsidSect="00192071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43" w:rsidRDefault="00ED3D43">
      <w:r>
        <w:separator/>
      </w:r>
    </w:p>
  </w:endnote>
  <w:endnote w:type="continuationSeparator" w:id="0">
    <w:p w:rsidR="00ED3D43" w:rsidRDefault="00ED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43" w:rsidRDefault="00ED3D43">
      <w:r>
        <w:separator/>
      </w:r>
    </w:p>
  </w:footnote>
  <w:footnote w:type="continuationSeparator" w:id="0">
    <w:p w:rsidR="00ED3D43" w:rsidRDefault="00ED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D" w:rsidRDefault="00A83BED" w:rsidP="009C4A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3BED" w:rsidRDefault="00A83BE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D" w:rsidRDefault="00A83BE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F"/>
    <w:rsid w:val="000008BC"/>
    <w:rsid w:val="000014B7"/>
    <w:rsid w:val="00001E86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CCB"/>
    <w:rsid w:val="00010E77"/>
    <w:rsid w:val="00011545"/>
    <w:rsid w:val="00011CE6"/>
    <w:rsid w:val="00011E9A"/>
    <w:rsid w:val="00012462"/>
    <w:rsid w:val="00012D55"/>
    <w:rsid w:val="00012F0B"/>
    <w:rsid w:val="00013211"/>
    <w:rsid w:val="000137B3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93C"/>
    <w:rsid w:val="00015BEC"/>
    <w:rsid w:val="00015EA7"/>
    <w:rsid w:val="0001686C"/>
    <w:rsid w:val="00016B64"/>
    <w:rsid w:val="0001737E"/>
    <w:rsid w:val="0001763D"/>
    <w:rsid w:val="00017BB0"/>
    <w:rsid w:val="00017EDD"/>
    <w:rsid w:val="00020089"/>
    <w:rsid w:val="00020990"/>
    <w:rsid w:val="0002133E"/>
    <w:rsid w:val="00021430"/>
    <w:rsid w:val="00021B9F"/>
    <w:rsid w:val="00021CF4"/>
    <w:rsid w:val="00021E9F"/>
    <w:rsid w:val="000226D0"/>
    <w:rsid w:val="00022915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B0C"/>
    <w:rsid w:val="00032071"/>
    <w:rsid w:val="00032222"/>
    <w:rsid w:val="000341B4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4CE"/>
    <w:rsid w:val="00041AB6"/>
    <w:rsid w:val="00041B0E"/>
    <w:rsid w:val="0004323B"/>
    <w:rsid w:val="00043E59"/>
    <w:rsid w:val="000446D4"/>
    <w:rsid w:val="00044C38"/>
    <w:rsid w:val="00045F36"/>
    <w:rsid w:val="0004620D"/>
    <w:rsid w:val="0004647C"/>
    <w:rsid w:val="000466C9"/>
    <w:rsid w:val="00046978"/>
    <w:rsid w:val="00046990"/>
    <w:rsid w:val="00046B0C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5BD"/>
    <w:rsid w:val="000566CD"/>
    <w:rsid w:val="00056B7A"/>
    <w:rsid w:val="00056FB0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3164"/>
    <w:rsid w:val="00063344"/>
    <w:rsid w:val="00063FE2"/>
    <w:rsid w:val="000642F4"/>
    <w:rsid w:val="000644E4"/>
    <w:rsid w:val="00064B47"/>
    <w:rsid w:val="00064BA5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9E3"/>
    <w:rsid w:val="000710BC"/>
    <w:rsid w:val="000711C3"/>
    <w:rsid w:val="00071E0D"/>
    <w:rsid w:val="0007249C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4B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2EC6"/>
    <w:rsid w:val="0008326C"/>
    <w:rsid w:val="00084901"/>
    <w:rsid w:val="00084964"/>
    <w:rsid w:val="00084C17"/>
    <w:rsid w:val="0008539B"/>
    <w:rsid w:val="00085AC3"/>
    <w:rsid w:val="00086B2B"/>
    <w:rsid w:val="0008792E"/>
    <w:rsid w:val="000905EA"/>
    <w:rsid w:val="00090907"/>
    <w:rsid w:val="000909DF"/>
    <w:rsid w:val="00090E40"/>
    <w:rsid w:val="000913AA"/>
    <w:rsid w:val="000914B0"/>
    <w:rsid w:val="00092343"/>
    <w:rsid w:val="0009266F"/>
    <w:rsid w:val="000932E4"/>
    <w:rsid w:val="00093A09"/>
    <w:rsid w:val="00093F37"/>
    <w:rsid w:val="0009421E"/>
    <w:rsid w:val="00094A21"/>
    <w:rsid w:val="00094A3A"/>
    <w:rsid w:val="00094A54"/>
    <w:rsid w:val="00094C3B"/>
    <w:rsid w:val="00094D33"/>
    <w:rsid w:val="00094EB8"/>
    <w:rsid w:val="000950CF"/>
    <w:rsid w:val="00095951"/>
    <w:rsid w:val="000959F3"/>
    <w:rsid w:val="000960B0"/>
    <w:rsid w:val="000970EF"/>
    <w:rsid w:val="000976F6"/>
    <w:rsid w:val="0009785A"/>
    <w:rsid w:val="000A014C"/>
    <w:rsid w:val="000A1D78"/>
    <w:rsid w:val="000A1F5C"/>
    <w:rsid w:val="000A1F6E"/>
    <w:rsid w:val="000A22F7"/>
    <w:rsid w:val="000A2929"/>
    <w:rsid w:val="000A2B31"/>
    <w:rsid w:val="000A2F21"/>
    <w:rsid w:val="000A30A6"/>
    <w:rsid w:val="000A35D9"/>
    <w:rsid w:val="000A368E"/>
    <w:rsid w:val="000A46D6"/>
    <w:rsid w:val="000A4C1C"/>
    <w:rsid w:val="000A4EAD"/>
    <w:rsid w:val="000A5D5D"/>
    <w:rsid w:val="000A64D4"/>
    <w:rsid w:val="000A665B"/>
    <w:rsid w:val="000A77A4"/>
    <w:rsid w:val="000A7C61"/>
    <w:rsid w:val="000A7D62"/>
    <w:rsid w:val="000B0221"/>
    <w:rsid w:val="000B0ABE"/>
    <w:rsid w:val="000B1159"/>
    <w:rsid w:val="000B2920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C031A"/>
    <w:rsid w:val="000C038F"/>
    <w:rsid w:val="000C05B9"/>
    <w:rsid w:val="000C07AF"/>
    <w:rsid w:val="000C0E55"/>
    <w:rsid w:val="000C195B"/>
    <w:rsid w:val="000C1DF1"/>
    <w:rsid w:val="000C2403"/>
    <w:rsid w:val="000C2C9A"/>
    <w:rsid w:val="000C31B4"/>
    <w:rsid w:val="000C413B"/>
    <w:rsid w:val="000C4413"/>
    <w:rsid w:val="000C48CC"/>
    <w:rsid w:val="000C4EE5"/>
    <w:rsid w:val="000C5272"/>
    <w:rsid w:val="000C5528"/>
    <w:rsid w:val="000C56DE"/>
    <w:rsid w:val="000C5DDE"/>
    <w:rsid w:val="000C64C3"/>
    <w:rsid w:val="000C68D3"/>
    <w:rsid w:val="000C6E32"/>
    <w:rsid w:val="000C77A2"/>
    <w:rsid w:val="000C7AE0"/>
    <w:rsid w:val="000D001E"/>
    <w:rsid w:val="000D0583"/>
    <w:rsid w:val="000D0EAA"/>
    <w:rsid w:val="000D0F91"/>
    <w:rsid w:val="000D1201"/>
    <w:rsid w:val="000D1DE8"/>
    <w:rsid w:val="000D2446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9ED"/>
    <w:rsid w:val="000D7BA8"/>
    <w:rsid w:val="000D7DA1"/>
    <w:rsid w:val="000D7EAA"/>
    <w:rsid w:val="000E1A05"/>
    <w:rsid w:val="000E1B14"/>
    <w:rsid w:val="000E373D"/>
    <w:rsid w:val="000E38D1"/>
    <w:rsid w:val="000E4121"/>
    <w:rsid w:val="000E4B1E"/>
    <w:rsid w:val="000E4F5D"/>
    <w:rsid w:val="000E5561"/>
    <w:rsid w:val="000E6E0D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278F"/>
    <w:rsid w:val="000F357B"/>
    <w:rsid w:val="000F3810"/>
    <w:rsid w:val="000F4E5F"/>
    <w:rsid w:val="000F515C"/>
    <w:rsid w:val="000F66E6"/>
    <w:rsid w:val="000F6A1C"/>
    <w:rsid w:val="000F6B2D"/>
    <w:rsid w:val="000F6B7A"/>
    <w:rsid w:val="000F77D6"/>
    <w:rsid w:val="000F78A5"/>
    <w:rsid w:val="000F7E1B"/>
    <w:rsid w:val="001001A8"/>
    <w:rsid w:val="001006DD"/>
    <w:rsid w:val="001008DD"/>
    <w:rsid w:val="00100AFF"/>
    <w:rsid w:val="001010C2"/>
    <w:rsid w:val="00101C6E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3B6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EB5"/>
    <w:rsid w:val="00133FDB"/>
    <w:rsid w:val="0013441A"/>
    <w:rsid w:val="001349EB"/>
    <w:rsid w:val="00134D9B"/>
    <w:rsid w:val="00135143"/>
    <w:rsid w:val="0013573A"/>
    <w:rsid w:val="001357BC"/>
    <w:rsid w:val="001357FF"/>
    <w:rsid w:val="00135A0B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4E61"/>
    <w:rsid w:val="0014539A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7E5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EE4"/>
    <w:rsid w:val="001600C5"/>
    <w:rsid w:val="00160E77"/>
    <w:rsid w:val="001614D6"/>
    <w:rsid w:val="00161535"/>
    <w:rsid w:val="00161F19"/>
    <w:rsid w:val="00162366"/>
    <w:rsid w:val="00162CF5"/>
    <w:rsid w:val="00162F8C"/>
    <w:rsid w:val="0016303F"/>
    <w:rsid w:val="00163737"/>
    <w:rsid w:val="0016445A"/>
    <w:rsid w:val="00165259"/>
    <w:rsid w:val="00165311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A55"/>
    <w:rsid w:val="00177B28"/>
    <w:rsid w:val="00180033"/>
    <w:rsid w:val="0018009E"/>
    <w:rsid w:val="001805C2"/>
    <w:rsid w:val="001809BF"/>
    <w:rsid w:val="00182157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071"/>
    <w:rsid w:val="001922D3"/>
    <w:rsid w:val="001929C0"/>
    <w:rsid w:val="00193B0E"/>
    <w:rsid w:val="0019515A"/>
    <w:rsid w:val="00195617"/>
    <w:rsid w:val="0019565C"/>
    <w:rsid w:val="001963F3"/>
    <w:rsid w:val="0019646D"/>
    <w:rsid w:val="00196569"/>
    <w:rsid w:val="0019668B"/>
    <w:rsid w:val="00196930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418F"/>
    <w:rsid w:val="001B462B"/>
    <w:rsid w:val="001B53ED"/>
    <w:rsid w:val="001B7298"/>
    <w:rsid w:val="001B733B"/>
    <w:rsid w:val="001C0595"/>
    <w:rsid w:val="001C08DB"/>
    <w:rsid w:val="001C1370"/>
    <w:rsid w:val="001C177F"/>
    <w:rsid w:val="001C226A"/>
    <w:rsid w:val="001C2C47"/>
    <w:rsid w:val="001C2FCE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4CDD"/>
    <w:rsid w:val="001D4E62"/>
    <w:rsid w:val="001D53A3"/>
    <w:rsid w:val="001D5FFA"/>
    <w:rsid w:val="001D60D1"/>
    <w:rsid w:val="001D62E7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EEE"/>
    <w:rsid w:val="001E4871"/>
    <w:rsid w:val="001E4F42"/>
    <w:rsid w:val="001E5D52"/>
    <w:rsid w:val="001E616B"/>
    <w:rsid w:val="001E645F"/>
    <w:rsid w:val="001E6B5D"/>
    <w:rsid w:val="001E6E95"/>
    <w:rsid w:val="001E7619"/>
    <w:rsid w:val="001E7DEA"/>
    <w:rsid w:val="001F01FF"/>
    <w:rsid w:val="001F051F"/>
    <w:rsid w:val="001F052B"/>
    <w:rsid w:val="001F19F5"/>
    <w:rsid w:val="001F1ECB"/>
    <w:rsid w:val="001F2DD5"/>
    <w:rsid w:val="001F368B"/>
    <w:rsid w:val="001F3D15"/>
    <w:rsid w:val="001F4395"/>
    <w:rsid w:val="001F472C"/>
    <w:rsid w:val="001F49DF"/>
    <w:rsid w:val="001F555D"/>
    <w:rsid w:val="001F61FA"/>
    <w:rsid w:val="001F652A"/>
    <w:rsid w:val="001F6B3B"/>
    <w:rsid w:val="001F77B5"/>
    <w:rsid w:val="001F792C"/>
    <w:rsid w:val="00201789"/>
    <w:rsid w:val="00202129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053"/>
    <w:rsid w:val="002133D2"/>
    <w:rsid w:val="002145E2"/>
    <w:rsid w:val="002147B2"/>
    <w:rsid w:val="00214CBB"/>
    <w:rsid w:val="00214E18"/>
    <w:rsid w:val="00216361"/>
    <w:rsid w:val="00216AAA"/>
    <w:rsid w:val="00217A69"/>
    <w:rsid w:val="00217AD3"/>
    <w:rsid w:val="002203BF"/>
    <w:rsid w:val="00220737"/>
    <w:rsid w:val="002209A7"/>
    <w:rsid w:val="00221B83"/>
    <w:rsid w:val="00221D3A"/>
    <w:rsid w:val="00221DF3"/>
    <w:rsid w:val="002230E8"/>
    <w:rsid w:val="002234E9"/>
    <w:rsid w:val="00223F87"/>
    <w:rsid w:val="00224065"/>
    <w:rsid w:val="00224D69"/>
    <w:rsid w:val="00225612"/>
    <w:rsid w:val="00225685"/>
    <w:rsid w:val="0022612A"/>
    <w:rsid w:val="002311DC"/>
    <w:rsid w:val="0023139A"/>
    <w:rsid w:val="002320BF"/>
    <w:rsid w:val="00232979"/>
    <w:rsid w:val="00232E37"/>
    <w:rsid w:val="002333D1"/>
    <w:rsid w:val="00233DD4"/>
    <w:rsid w:val="00234312"/>
    <w:rsid w:val="0023439A"/>
    <w:rsid w:val="00234CE2"/>
    <w:rsid w:val="00235152"/>
    <w:rsid w:val="00235287"/>
    <w:rsid w:val="00235298"/>
    <w:rsid w:val="00236258"/>
    <w:rsid w:val="0023634E"/>
    <w:rsid w:val="00237FD1"/>
    <w:rsid w:val="0024071E"/>
    <w:rsid w:val="00241664"/>
    <w:rsid w:val="0024179A"/>
    <w:rsid w:val="002424B0"/>
    <w:rsid w:val="002427A4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96A"/>
    <w:rsid w:val="00245B5F"/>
    <w:rsid w:val="00245F42"/>
    <w:rsid w:val="00246494"/>
    <w:rsid w:val="00247413"/>
    <w:rsid w:val="002478AE"/>
    <w:rsid w:val="00247C85"/>
    <w:rsid w:val="00250A6F"/>
    <w:rsid w:val="00250CB2"/>
    <w:rsid w:val="00251449"/>
    <w:rsid w:val="0025276F"/>
    <w:rsid w:val="00252937"/>
    <w:rsid w:val="0025301E"/>
    <w:rsid w:val="00253C1D"/>
    <w:rsid w:val="0025516E"/>
    <w:rsid w:val="00255A85"/>
    <w:rsid w:val="00255E79"/>
    <w:rsid w:val="002564EE"/>
    <w:rsid w:val="002566B9"/>
    <w:rsid w:val="0025702D"/>
    <w:rsid w:val="00257C33"/>
    <w:rsid w:val="00257E81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3A3"/>
    <w:rsid w:val="002636B0"/>
    <w:rsid w:val="002638AE"/>
    <w:rsid w:val="002640B1"/>
    <w:rsid w:val="002640E5"/>
    <w:rsid w:val="002648A3"/>
    <w:rsid w:val="00264A80"/>
    <w:rsid w:val="00264BA6"/>
    <w:rsid w:val="00264FF2"/>
    <w:rsid w:val="00264FFE"/>
    <w:rsid w:val="00265994"/>
    <w:rsid w:val="00265DB0"/>
    <w:rsid w:val="002673C9"/>
    <w:rsid w:val="00270769"/>
    <w:rsid w:val="00270A68"/>
    <w:rsid w:val="00270FAE"/>
    <w:rsid w:val="00271274"/>
    <w:rsid w:val="002718AE"/>
    <w:rsid w:val="00271FA2"/>
    <w:rsid w:val="002722D1"/>
    <w:rsid w:val="00272576"/>
    <w:rsid w:val="002729BC"/>
    <w:rsid w:val="00272A26"/>
    <w:rsid w:val="00272FDF"/>
    <w:rsid w:val="002736C8"/>
    <w:rsid w:val="00274813"/>
    <w:rsid w:val="00274CFD"/>
    <w:rsid w:val="00275200"/>
    <w:rsid w:val="002752D3"/>
    <w:rsid w:val="002752FC"/>
    <w:rsid w:val="00275C22"/>
    <w:rsid w:val="002776D2"/>
    <w:rsid w:val="002778A1"/>
    <w:rsid w:val="00277BBE"/>
    <w:rsid w:val="00280510"/>
    <w:rsid w:val="00281046"/>
    <w:rsid w:val="00281786"/>
    <w:rsid w:val="0028218F"/>
    <w:rsid w:val="00282623"/>
    <w:rsid w:val="002829EE"/>
    <w:rsid w:val="00282B87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9124F"/>
    <w:rsid w:val="00291D6C"/>
    <w:rsid w:val="00292269"/>
    <w:rsid w:val="002926B0"/>
    <w:rsid w:val="00293611"/>
    <w:rsid w:val="002945B9"/>
    <w:rsid w:val="00294AC3"/>
    <w:rsid w:val="00294E3A"/>
    <w:rsid w:val="00295360"/>
    <w:rsid w:val="0029591B"/>
    <w:rsid w:val="00296781"/>
    <w:rsid w:val="00296AE5"/>
    <w:rsid w:val="00296B8B"/>
    <w:rsid w:val="00296E4D"/>
    <w:rsid w:val="00297307"/>
    <w:rsid w:val="00297D04"/>
    <w:rsid w:val="002A0136"/>
    <w:rsid w:val="002A09AE"/>
    <w:rsid w:val="002A0A39"/>
    <w:rsid w:val="002A0C92"/>
    <w:rsid w:val="002A0E78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3903"/>
    <w:rsid w:val="002C4723"/>
    <w:rsid w:val="002C4C7A"/>
    <w:rsid w:val="002C4D0C"/>
    <w:rsid w:val="002C63A0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19CC"/>
    <w:rsid w:val="002D2D4D"/>
    <w:rsid w:val="002D33BF"/>
    <w:rsid w:val="002D3E33"/>
    <w:rsid w:val="002D439F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2FC"/>
    <w:rsid w:val="002E4CAA"/>
    <w:rsid w:val="002E4D7A"/>
    <w:rsid w:val="002E5042"/>
    <w:rsid w:val="002E51D8"/>
    <w:rsid w:val="002E5C8C"/>
    <w:rsid w:val="002E62B5"/>
    <w:rsid w:val="002E6AC7"/>
    <w:rsid w:val="002E703D"/>
    <w:rsid w:val="002E7725"/>
    <w:rsid w:val="002E78D9"/>
    <w:rsid w:val="002F081D"/>
    <w:rsid w:val="002F161C"/>
    <w:rsid w:val="002F2B15"/>
    <w:rsid w:val="002F352A"/>
    <w:rsid w:val="002F362E"/>
    <w:rsid w:val="002F3A89"/>
    <w:rsid w:val="002F3B6E"/>
    <w:rsid w:val="002F4052"/>
    <w:rsid w:val="002F4498"/>
    <w:rsid w:val="002F45A4"/>
    <w:rsid w:val="002F4CE1"/>
    <w:rsid w:val="002F4F8B"/>
    <w:rsid w:val="002F6139"/>
    <w:rsid w:val="002F61F1"/>
    <w:rsid w:val="002F6394"/>
    <w:rsid w:val="002F6565"/>
    <w:rsid w:val="002F6CB5"/>
    <w:rsid w:val="002F7295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6C3"/>
    <w:rsid w:val="00306E92"/>
    <w:rsid w:val="00307600"/>
    <w:rsid w:val="00307A3D"/>
    <w:rsid w:val="00307C60"/>
    <w:rsid w:val="00310452"/>
    <w:rsid w:val="003113C9"/>
    <w:rsid w:val="003116F9"/>
    <w:rsid w:val="00311FAC"/>
    <w:rsid w:val="0031247E"/>
    <w:rsid w:val="003124A1"/>
    <w:rsid w:val="003125EC"/>
    <w:rsid w:val="0031395C"/>
    <w:rsid w:val="00313B68"/>
    <w:rsid w:val="00313E70"/>
    <w:rsid w:val="00314D74"/>
    <w:rsid w:val="00316692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CE2"/>
    <w:rsid w:val="00325678"/>
    <w:rsid w:val="0032597E"/>
    <w:rsid w:val="00325C8B"/>
    <w:rsid w:val="003263A3"/>
    <w:rsid w:val="00326427"/>
    <w:rsid w:val="00330590"/>
    <w:rsid w:val="00330CEC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0460"/>
    <w:rsid w:val="00341193"/>
    <w:rsid w:val="0034155C"/>
    <w:rsid w:val="00341C3A"/>
    <w:rsid w:val="00341EED"/>
    <w:rsid w:val="00342316"/>
    <w:rsid w:val="00342AC3"/>
    <w:rsid w:val="00342E5F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05AF"/>
    <w:rsid w:val="00351158"/>
    <w:rsid w:val="003511D7"/>
    <w:rsid w:val="00351578"/>
    <w:rsid w:val="00351C42"/>
    <w:rsid w:val="00351C6E"/>
    <w:rsid w:val="00351C84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AD1"/>
    <w:rsid w:val="00356B32"/>
    <w:rsid w:val="00357178"/>
    <w:rsid w:val="00357291"/>
    <w:rsid w:val="003573C0"/>
    <w:rsid w:val="0035771D"/>
    <w:rsid w:val="003579B5"/>
    <w:rsid w:val="00360904"/>
    <w:rsid w:val="00360ADF"/>
    <w:rsid w:val="00360C24"/>
    <w:rsid w:val="00360E8A"/>
    <w:rsid w:val="0036155F"/>
    <w:rsid w:val="00361781"/>
    <w:rsid w:val="003619E2"/>
    <w:rsid w:val="00362441"/>
    <w:rsid w:val="003626F0"/>
    <w:rsid w:val="00362BC7"/>
    <w:rsid w:val="0036343D"/>
    <w:rsid w:val="00363DB2"/>
    <w:rsid w:val="00364009"/>
    <w:rsid w:val="00364238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130"/>
    <w:rsid w:val="00370FA3"/>
    <w:rsid w:val="00370FDA"/>
    <w:rsid w:val="00371512"/>
    <w:rsid w:val="0037161F"/>
    <w:rsid w:val="00372708"/>
    <w:rsid w:val="00373353"/>
    <w:rsid w:val="003738A6"/>
    <w:rsid w:val="00373FE4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D5C"/>
    <w:rsid w:val="00377E95"/>
    <w:rsid w:val="00381079"/>
    <w:rsid w:val="00381C5A"/>
    <w:rsid w:val="003824B3"/>
    <w:rsid w:val="003834FE"/>
    <w:rsid w:val="00383CA1"/>
    <w:rsid w:val="0038450B"/>
    <w:rsid w:val="003850F5"/>
    <w:rsid w:val="0038516F"/>
    <w:rsid w:val="00385EF2"/>
    <w:rsid w:val="00386486"/>
    <w:rsid w:val="00386BCE"/>
    <w:rsid w:val="00387CC1"/>
    <w:rsid w:val="00387EFD"/>
    <w:rsid w:val="003929E5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46B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6071"/>
    <w:rsid w:val="003B6548"/>
    <w:rsid w:val="003B677A"/>
    <w:rsid w:val="003B6DDC"/>
    <w:rsid w:val="003B7390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ED2"/>
    <w:rsid w:val="003C4F47"/>
    <w:rsid w:val="003C4FCF"/>
    <w:rsid w:val="003C787B"/>
    <w:rsid w:val="003C78E4"/>
    <w:rsid w:val="003C7980"/>
    <w:rsid w:val="003C79A4"/>
    <w:rsid w:val="003D0064"/>
    <w:rsid w:val="003D0835"/>
    <w:rsid w:val="003D0EA6"/>
    <w:rsid w:val="003D11AB"/>
    <w:rsid w:val="003D1492"/>
    <w:rsid w:val="003D1C38"/>
    <w:rsid w:val="003D1CC6"/>
    <w:rsid w:val="003D2102"/>
    <w:rsid w:val="003D2657"/>
    <w:rsid w:val="003D2C0D"/>
    <w:rsid w:val="003D3322"/>
    <w:rsid w:val="003D4BC3"/>
    <w:rsid w:val="003D504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B9"/>
    <w:rsid w:val="003E426F"/>
    <w:rsid w:val="003E5329"/>
    <w:rsid w:val="003E65A3"/>
    <w:rsid w:val="003E6752"/>
    <w:rsid w:val="003E7956"/>
    <w:rsid w:val="003E7CA6"/>
    <w:rsid w:val="003F0220"/>
    <w:rsid w:val="003F05B5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3F7F92"/>
    <w:rsid w:val="004004B7"/>
    <w:rsid w:val="004014CA"/>
    <w:rsid w:val="00401907"/>
    <w:rsid w:val="0040282B"/>
    <w:rsid w:val="00403518"/>
    <w:rsid w:val="004047FC"/>
    <w:rsid w:val="00404C25"/>
    <w:rsid w:val="00405DD9"/>
    <w:rsid w:val="00405EF8"/>
    <w:rsid w:val="00406B74"/>
    <w:rsid w:val="00410490"/>
    <w:rsid w:val="004107A1"/>
    <w:rsid w:val="004110A3"/>
    <w:rsid w:val="00411327"/>
    <w:rsid w:val="004116C0"/>
    <w:rsid w:val="004123DB"/>
    <w:rsid w:val="0041477D"/>
    <w:rsid w:val="0041546E"/>
    <w:rsid w:val="00415684"/>
    <w:rsid w:val="00415D2A"/>
    <w:rsid w:val="004165DD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2302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B"/>
    <w:rsid w:val="0043538E"/>
    <w:rsid w:val="004357FF"/>
    <w:rsid w:val="0043633A"/>
    <w:rsid w:val="00437886"/>
    <w:rsid w:val="004404C2"/>
    <w:rsid w:val="004408A5"/>
    <w:rsid w:val="00440BF1"/>
    <w:rsid w:val="004411B6"/>
    <w:rsid w:val="00441346"/>
    <w:rsid w:val="004416A8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8ED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11D0"/>
    <w:rsid w:val="00461C67"/>
    <w:rsid w:val="00461DB7"/>
    <w:rsid w:val="00462A56"/>
    <w:rsid w:val="004634F9"/>
    <w:rsid w:val="004650CF"/>
    <w:rsid w:val="00466B3B"/>
    <w:rsid w:val="004672E3"/>
    <w:rsid w:val="00467518"/>
    <w:rsid w:val="00467912"/>
    <w:rsid w:val="00467A92"/>
    <w:rsid w:val="00467B0E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405C"/>
    <w:rsid w:val="00474E52"/>
    <w:rsid w:val="0047512D"/>
    <w:rsid w:val="0047579A"/>
    <w:rsid w:val="00475832"/>
    <w:rsid w:val="0047598D"/>
    <w:rsid w:val="00477E64"/>
    <w:rsid w:val="00480171"/>
    <w:rsid w:val="004808E4"/>
    <w:rsid w:val="00481B3C"/>
    <w:rsid w:val="00482DAB"/>
    <w:rsid w:val="0048338A"/>
    <w:rsid w:val="00483C77"/>
    <w:rsid w:val="00483E78"/>
    <w:rsid w:val="004840E0"/>
    <w:rsid w:val="004851E6"/>
    <w:rsid w:val="00485311"/>
    <w:rsid w:val="004861DE"/>
    <w:rsid w:val="004872FF"/>
    <w:rsid w:val="00490006"/>
    <w:rsid w:val="00490A5E"/>
    <w:rsid w:val="00490FC1"/>
    <w:rsid w:val="00491F6F"/>
    <w:rsid w:val="00492AD0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5C2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A744D"/>
    <w:rsid w:val="004B028B"/>
    <w:rsid w:val="004B0A0D"/>
    <w:rsid w:val="004B0CFC"/>
    <w:rsid w:val="004B11F0"/>
    <w:rsid w:val="004B1AE6"/>
    <w:rsid w:val="004B22B8"/>
    <w:rsid w:val="004B2684"/>
    <w:rsid w:val="004B2921"/>
    <w:rsid w:val="004B3C9C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0FB8"/>
    <w:rsid w:val="004C12AE"/>
    <w:rsid w:val="004C135C"/>
    <w:rsid w:val="004C13B4"/>
    <w:rsid w:val="004C19EB"/>
    <w:rsid w:val="004C1A5A"/>
    <w:rsid w:val="004C24FF"/>
    <w:rsid w:val="004C26DA"/>
    <w:rsid w:val="004C2A1A"/>
    <w:rsid w:val="004C2F4C"/>
    <w:rsid w:val="004C3442"/>
    <w:rsid w:val="004C39D4"/>
    <w:rsid w:val="004C431C"/>
    <w:rsid w:val="004C4339"/>
    <w:rsid w:val="004C5046"/>
    <w:rsid w:val="004C51D5"/>
    <w:rsid w:val="004C52E2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A6"/>
    <w:rsid w:val="004C7A63"/>
    <w:rsid w:val="004C7B5B"/>
    <w:rsid w:val="004C7D0E"/>
    <w:rsid w:val="004D028E"/>
    <w:rsid w:val="004D07DC"/>
    <w:rsid w:val="004D099A"/>
    <w:rsid w:val="004D1318"/>
    <w:rsid w:val="004D147C"/>
    <w:rsid w:val="004D1633"/>
    <w:rsid w:val="004D1F09"/>
    <w:rsid w:val="004D238B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A23"/>
    <w:rsid w:val="004D7C9A"/>
    <w:rsid w:val="004E0710"/>
    <w:rsid w:val="004E096B"/>
    <w:rsid w:val="004E0CC4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BE9"/>
    <w:rsid w:val="004F4BBA"/>
    <w:rsid w:val="004F4F02"/>
    <w:rsid w:val="004F694A"/>
    <w:rsid w:val="004F699B"/>
    <w:rsid w:val="004F72C2"/>
    <w:rsid w:val="004F7644"/>
    <w:rsid w:val="004F798C"/>
    <w:rsid w:val="004F7D19"/>
    <w:rsid w:val="005003F6"/>
    <w:rsid w:val="00500849"/>
    <w:rsid w:val="00500E98"/>
    <w:rsid w:val="00501177"/>
    <w:rsid w:val="005012F1"/>
    <w:rsid w:val="005015DD"/>
    <w:rsid w:val="0050200B"/>
    <w:rsid w:val="00502844"/>
    <w:rsid w:val="005032FF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BE"/>
    <w:rsid w:val="005115CD"/>
    <w:rsid w:val="00511926"/>
    <w:rsid w:val="00511D4B"/>
    <w:rsid w:val="00512838"/>
    <w:rsid w:val="00512A1C"/>
    <w:rsid w:val="00513405"/>
    <w:rsid w:val="005134A3"/>
    <w:rsid w:val="00513B9B"/>
    <w:rsid w:val="00514128"/>
    <w:rsid w:val="0051456C"/>
    <w:rsid w:val="00514D95"/>
    <w:rsid w:val="005154AF"/>
    <w:rsid w:val="00515FF6"/>
    <w:rsid w:val="00516046"/>
    <w:rsid w:val="00516904"/>
    <w:rsid w:val="005179FB"/>
    <w:rsid w:val="00517B47"/>
    <w:rsid w:val="00517D4F"/>
    <w:rsid w:val="00520043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8C6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2F6"/>
    <w:rsid w:val="0053443A"/>
    <w:rsid w:val="00534594"/>
    <w:rsid w:val="00537103"/>
    <w:rsid w:val="005371A7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33B"/>
    <w:rsid w:val="005448CE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55FE"/>
    <w:rsid w:val="00555719"/>
    <w:rsid w:val="00555903"/>
    <w:rsid w:val="00555BB0"/>
    <w:rsid w:val="00555D01"/>
    <w:rsid w:val="00556737"/>
    <w:rsid w:val="005573E5"/>
    <w:rsid w:val="00557A99"/>
    <w:rsid w:val="00560602"/>
    <w:rsid w:val="005609CE"/>
    <w:rsid w:val="005616C8"/>
    <w:rsid w:val="005617DD"/>
    <w:rsid w:val="005619CD"/>
    <w:rsid w:val="00561DC6"/>
    <w:rsid w:val="00561F01"/>
    <w:rsid w:val="005623BC"/>
    <w:rsid w:val="00562766"/>
    <w:rsid w:val="00562D32"/>
    <w:rsid w:val="0056326C"/>
    <w:rsid w:val="00563B59"/>
    <w:rsid w:val="00564415"/>
    <w:rsid w:val="00564985"/>
    <w:rsid w:val="00564BFF"/>
    <w:rsid w:val="00566371"/>
    <w:rsid w:val="005669FD"/>
    <w:rsid w:val="00566E40"/>
    <w:rsid w:val="00566F3F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27A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348C"/>
    <w:rsid w:val="00583875"/>
    <w:rsid w:val="00584D94"/>
    <w:rsid w:val="005852CD"/>
    <w:rsid w:val="005853CE"/>
    <w:rsid w:val="00586CAC"/>
    <w:rsid w:val="00586FDB"/>
    <w:rsid w:val="00587403"/>
    <w:rsid w:val="00587658"/>
    <w:rsid w:val="005877F4"/>
    <w:rsid w:val="0058793C"/>
    <w:rsid w:val="00592393"/>
    <w:rsid w:val="00592925"/>
    <w:rsid w:val="005935AC"/>
    <w:rsid w:val="005938BD"/>
    <w:rsid w:val="0059404B"/>
    <w:rsid w:val="00594589"/>
    <w:rsid w:val="00594B92"/>
    <w:rsid w:val="00595254"/>
    <w:rsid w:val="00595839"/>
    <w:rsid w:val="00595F6D"/>
    <w:rsid w:val="00596A0D"/>
    <w:rsid w:val="00596AA2"/>
    <w:rsid w:val="00597089"/>
    <w:rsid w:val="00597AD2"/>
    <w:rsid w:val="005A122A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115A"/>
    <w:rsid w:val="005B15D7"/>
    <w:rsid w:val="005B21C7"/>
    <w:rsid w:val="005B235F"/>
    <w:rsid w:val="005B245E"/>
    <w:rsid w:val="005B2799"/>
    <w:rsid w:val="005B2E45"/>
    <w:rsid w:val="005B3195"/>
    <w:rsid w:val="005B49EF"/>
    <w:rsid w:val="005B5124"/>
    <w:rsid w:val="005B5378"/>
    <w:rsid w:val="005B54BE"/>
    <w:rsid w:val="005B5876"/>
    <w:rsid w:val="005B5B36"/>
    <w:rsid w:val="005B5E71"/>
    <w:rsid w:val="005B67B7"/>
    <w:rsid w:val="005B702F"/>
    <w:rsid w:val="005B70A0"/>
    <w:rsid w:val="005B7568"/>
    <w:rsid w:val="005B7A6D"/>
    <w:rsid w:val="005B7B3A"/>
    <w:rsid w:val="005C00BC"/>
    <w:rsid w:val="005C0528"/>
    <w:rsid w:val="005C07CD"/>
    <w:rsid w:val="005C118F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8C4"/>
    <w:rsid w:val="005D49E4"/>
    <w:rsid w:val="005D4A3E"/>
    <w:rsid w:val="005D4D52"/>
    <w:rsid w:val="005D509A"/>
    <w:rsid w:val="005D5194"/>
    <w:rsid w:val="005D5528"/>
    <w:rsid w:val="005D5857"/>
    <w:rsid w:val="005D58C4"/>
    <w:rsid w:val="005D633E"/>
    <w:rsid w:val="005D6B98"/>
    <w:rsid w:val="005D7632"/>
    <w:rsid w:val="005E04B7"/>
    <w:rsid w:val="005E0676"/>
    <w:rsid w:val="005E09AE"/>
    <w:rsid w:val="005E2046"/>
    <w:rsid w:val="005E236F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F3F"/>
    <w:rsid w:val="0060395E"/>
    <w:rsid w:val="00603BBE"/>
    <w:rsid w:val="00603E66"/>
    <w:rsid w:val="00604345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1143"/>
    <w:rsid w:val="00611879"/>
    <w:rsid w:val="00611BF0"/>
    <w:rsid w:val="00611CE2"/>
    <w:rsid w:val="00611D8A"/>
    <w:rsid w:val="00612060"/>
    <w:rsid w:val="006122F3"/>
    <w:rsid w:val="00612FD1"/>
    <w:rsid w:val="006135F1"/>
    <w:rsid w:val="00613E1F"/>
    <w:rsid w:val="00614790"/>
    <w:rsid w:val="00614A35"/>
    <w:rsid w:val="006155C0"/>
    <w:rsid w:val="006159C3"/>
    <w:rsid w:val="00615C7C"/>
    <w:rsid w:val="00615D55"/>
    <w:rsid w:val="00615EE8"/>
    <w:rsid w:val="00616E59"/>
    <w:rsid w:val="00617CA2"/>
    <w:rsid w:val="00617CFC"/>
    <w:rsid w:val="006206E4"/>
    <w:rsid w:val="00620A47"/>
    <w:rsid w:val="00621105"/>
    <w:rsid w:val="006215D6"/>
    <w:rsid w:val="00622153"/>
    <w:rsid w:val="00622C64"/>
    <w:rsid w:val="006231CA"/>
    <w:rsid w:val="006235A5"/>
    <w:rsid w:val="00623648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607"/>
    <w:rsid w:val="00635948"/>
    <w:rsid w:val="006359EE"/>
    <w:rsid w:val="00635D5B"/>
    <w:rsid w:val="00636029"/>
    <w:rsid w:val="006360AB"/>
    <w:rsid w:val="00636278"/>
    <w:rsid w:val="0063668F"/>
    <w:rsid w:val="00636913"/>
    <w:rsid w:val="006377C9"/>
    <w:rsid w:val="00640548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2C3"/>
    <w:rsid w:val="0065048C"/>
    <w:rsid w:val="00650A64"/>
    <w:rsid w:val="00651173"/>
    <w:rsid w:val="006516A3"/>
    <w:rsid w:val="00651A6F"/>
    <w:rsid w:val="0065204D"/>
    <w:rsid w:val="00652ABC"/>
    <w:rsid w:val="00653DC6"/>
    <w:rsid w:val="00655906"/>
    <w:rsid w:val="006559C7"/>
    <w:rsid w:val="00655FE6"/>
    <w:rsid w:val="00656599"/>
    <w:rsid w:val="006569B9"/>
    <w:rsid w:val="006575BC"/>
    <w:rsid w:val="00657CAD"/>
    <w:rsid w:val="00660ABD"/>
    <w:rsid w:val="00661C17"/>
    <w:rsid w:val="006624DA"/>
    <w:rsid w:val="0066281C"/>
    <w:rsid w:val="00662947"/>
    <w:rsid w:val="00662BCD"/>
    <w:rsid w:val="0066305A"/>
    <w:rsid w:val="006634D1"/>
    <w:rsid w:val="00663653"/>
    <w:rsid w:val="00663A04"/>
    <w:rsid w:val="00663DAE"/>
    <w:rsid w:val="00664210"/>
    <w:rsid w:val="00665C66"/>
    <w:rsid w:val="0066636B"/>
    <w:rsid w:val="00666D77"/>
    <w:rsid w:val="00666FA9"/>
    <w:rsid w:val="0066740D"/>
    <w:rsid w:val="006674C3"/>
    <w:rsid w:val="006676A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7A7"/>
    <w:rsid w:val="00676DF8"/>
    <w:rsid w:val="006772AA"/>
    <w:rsid w:val="006773C3"/>
    <w:rsid w:val="00677505"/>
    <w:rsid w:val="00677AD4"/>
    <w:rsid w:val="00677C22"/>
    <w:rsid w:val="006807A8"/>
    <w:rsid w:val="00680F6D"/>
    <w:rsid w:val="00681048"/>
    <w:rsid w:val="006818EB"/>
    <w:rsid w:val="00682AF3"/>
    <w:rsid w:val="00682E35"/>
    <w:rsid w:val="0068315F"/>
    <w:rsid w:val="006839E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520"/>
    <w:rsid w:val="0069561E"/>
    <w:rsid w:val="00695B59"/>
    <w:rsid w:val="00696162"/>
    <w:rsid w:val="00696575"/>
    <w:rsid w:val="00696B64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B00D5"/>
    <w:rsid w:val="006B00D8"/>
    <w:rsid w:val="006B02DF"/>
    <w:rsid w:val="006B07EF"/>
    <w:rsid w:val="006B087F"/>
    <w:rsid w:val="006B0D92"/>
    <w:rsid w:val="006B0E93"/>
    <w:rsid w:val="006B15A4"/>
    <w:rsid w:val="006B1AF2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0CA1"/>
    <w:rsid w:val="006C26EE"/>
    <w:rsid w:val="006C2EFE"/>
    <w:rsid w:val="006C326C"/>
    <w:rsid w:val="006C3C72"/>
    <w:rsid w:val="006C44B2"/>
    <w:rsid w:val="006C46E3"/>
    <w:rsid w:val="006C4880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2EF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324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966"/>
    <w:rsid w:val="006F01DF"/>
    <w:rsid w:val="006F0820"/>
    <w:rsid w:val="006F12B7"/>
    <w:rsid w:val="006F1AA4"/>
    <w:rsid w:val="006F1CD1"/>
    <w:rsid w:val="006F2483"/>
    <w:rsid w:val="006F2FB6"/>
    <w:rsid w:val="006F3071"/>
    <w:rsid w:val="006F3A48"/>
    <w:rsid w:val="006F3D44"/>
    <w:rsid w:val="006F46A7"/>
    <w:rsid w:val="006F5746"/>
    <w:rsid w:val="006F5814"/>
    <w:rsid w:val="006F5D6C"/>
    <w:rsid w:val="006F60F3"/>
    <w:rsid w:val="006F650B"/>
    <w:rsid w:val="006F7B94"/>
    <w:rsid w:val="007009D7"/>
    <w:rsid w:val="00700A39"/>
    <w:rsid w:val="00700A92"/>
    <w:rsid w:val="00701F4B"/>
    <w:rsid w:val="00702238"/>
    <w:rsid w:val="007030F8"/>
    <w:rsid w:val="007033C9"/>
    <w:rsid w:val="0070436E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2FF"/>
    <w:rsid w:val="00720391"/>
    <w:rsid w:val="00720461"/>
    <w:rsid w:val="00720485"/>
    <w:rsid w:val="007213F0"/>
    <w:rsid w:val="0072244B"/>
    <w:rsid w:val="00723AE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1C8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40AA"/>
    <w:rsid w:val="00734195"/>
    <w:rsid w:val="00735F06"/>
    <w:rsid w:val="007362F8"/>
    <w:rsid w:val="00736815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18C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4E55"/>
    <w:rsid w:val="00744F0B"/>
    <w:rsid w:val="0074554B"/>
    <w:rsid w:val="00746CDC"/>
    <w:rsid w:val="007472CB"/>
    <w:rsid w:val="007479D8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2D2"/>
    <w:rsid w:val="00762EE6"/>
    <w:rsid w:val="00762F08"/>
    <w:rsid w:val="007635CF"/>
    <w:rsid w:val="00763DDC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AB9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15D"/>
    <w:rsid w:val="00775D24"/>
    <w:rsid w:val="007765E9"/>
    <w:rsid w:val="0077660A"/>
    <w:rsid w:val="00776AB5"/>
    <w:rsid w:val="0077759B"/>
    <w:rsid w:val="00780216"/>
    <w:rsid w:val="00782252"/>
    <w:rsid w:val="007835C0"/>
    <w:rsid w:val="00783E51"/>
    <w:rsid w:val="00784D20"/>
    <w:rsid w:val="00784F60"/>
    <w:rsid w:val="00784FC3"/>
    <w:rsid w:val="00785B1B"/>
    <w:rsid w:val="00785C89"/>
    <w:rsid w:val="00785CC3"/>
    <w:rsid w:val="00785E0B"/>
    <w:rsid w:val="00790076"/>
    <w:rsid w:val="00790101"/>
    <w:rsid w:val="007902E4"/>
    <w:rsid w:val="0079081A"/>
    <w:rsid w:val="00790B33"/>
    <w:rsid w:val="00792855"/>
    <w:rsid w:val="00792A0B"/>
    <w:rsid w:val="007938B1"/>
    <w:rsid w:val="00793C4A"/>
    <w:rsid w:val="007942B3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F4E"/>
    <w:rsid w:val="007A0342"/>
    <w:rsid w:val="007A03E5"/>
    <w:rsid w:val="007A0A12"/>
    <w:rsid w:val="007A0E12"/>
    <w:rsid w:val="007A12E4"/>
    <w:rsid w:val="007A1450"/>
    <w:rsid w:val="007A165F"/>
    <w:rsid w:val="007A18DD"/>
    <w:rsid w:val="007A37C4"/>
    <w:rsid w:val="007A3D7C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506"/>
    <w:rsid w:val="007B3AB7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DB8"/>
    <w:rsid w:val="007D5E25"/>
    <w:rsid w:val="007D5E8E"/>
    <w:rsid w:val="007D6087"/>
    <w:rsid w:val="007D635F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62"/>
    <w:rsid w:val="007E5977"/>
    <w:rsid w:val="007E5C7C"/>
    <w:rsid w:val="007E5E46"/>
    <w:rsid w:val="007E5F07"/>
    <w:rsid w:val="007E5F5E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1197"/>
    <w:rsid w:val="007F2E39"/>
    <w:rsid w:val="007F2F90"/>
    <w:rsid w:val="007F36B7"/>
    <w:rsid w:val="007F481F"/>
    <w:rsid w:val="007F49CF"/>
    <w:rsid w:val="007F5C9B"/>
    <w:rsid w:val="007F5D23"/>
    <w:rsid w:val="007F6599"/>
    <w:rsid w:val="007F659C"/>
    <w:rsid w:val="007F6762"/>
    <w:rsid w:val="007F70E7"/>
    <w:rsid w:val="007F7BC8"/>
    <w:rsid w:val="008006AE"/>
    <w:rsid w:val="00800A7C"/>
    <w:rsid w:val="00800B55"/>
    <w:rsid w:val="00801BA1"/>
    <w:rsid w:val="00801ECF"/>
    <w:rsid w:val="00802526"/>
    <w:rsid w:val="008033D6"/>
    <w:rsid w:val="00803434"/>
    <w:rsid w:val="00805215"/>
    <w:rsid w:val="00805768"/>
    <w:rsid w:val="0080599A"/>
    <w:rsid w:val="00805EBB"/>
    <w:rsid w:val="00805F86"/>
    <w:rsid w:val="0080655D"/>
    <w:rsid w:val="008069E9"/>
    <w:rsid w:val="00806D42"/>
    <w:rsid w:val="00807175"/>
    <w:rsid w:val="00807508"/>
    <w:rsid w:val="00807571"/>
    <w:rsid w:val="00807DD4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D34"/>
    <w:rsid w:val="00823EFA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5C8"/>
    <w:rsid w:val="0083183B"/>
    <w:rsid w:val="008319CA"/>
    <w:rsid w:val="00831BE0"/>
    <w:rsid w:val="00831C08"/>
    <w:rsid w:val="00832074"/>
    <w:rsid w:val="008320AC"/>
    <w:rsid w:val="008327BF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37258"/>
    <w:rsid w:val="00837D86"/>
    <w:rsid w:val="00840F44"/>
    <w:rsid w:val="008412C5"/>
    <w:rsid w:val="008413D0"/>
    <w:rsid w:val="008414ED"/>
    <w:rsid w:val="008422E1"/>
    <w:rsid w:val="0084298D"/>
    <w:rsid w:val="00842F87"/>
    <w:rsid w:val="008445F9"/>
    <w:rsid w:val="00844A57"/>
    <w:rsid w:val="00845692"/>
    <w:rsid w:val="00846A7C"/>
    <w:rsid w:val="0084767D"/>
    <w:rsid w:val="008477D3"/>
    <w:rsid w:val="008478FA"/>
    <w:rsid w:val="00850558"/>
    <w:rsid w:val="008507EC"/>
    <w:rsid w:val="00850F3F"/>
    <w:rsid w:val="008511DB"/>
    <w:rsid w:val="00851413"/>
    <w:rsid w:val="008518E7"/>
    <w:rsid w:val="008522ED"/>
    <w:rsid w:val="00852C7F"/>
    <w:rsid w:val="00853BDC"/>
    <w:rsid w:val="00853E5D"/>
    <w:rsid w:val="00854126"/>
    <w:rsid w:val="008542F2"/>
    <w:rsid w:val="00854B40"/>
    <w:rsid w:val="00854F5D"/>
    <w:rsid w:val="0085524F"/>
    <w:rsid w:val="00855C8D"/>
    <w:rsid w:val="00855DAA"/>
    <w:rsid w:val="00857210"/>
    <w:rsid w:val="0085731D"/>
    <w:rsid w:val="00857360"/>
    <w:rsid w:val="00857B0A"/>
    <w:rsid w:val="00857EE1"/>
    <w:rsid w:val="008609E9"/>
    <w:rsid w:val="00861236"/>
    <w:rsid w:val="00862895"/>
    <w:rsid w:val="00862E51"/>
    <w:rsid w:val="00862F4A"/>
    <w:rsid w:val="008630E0"/>
    <w:rsid w:val="00863174"/>
    <w:rsid w:val="00863258"/>
    <w:rsid w:val="00863451"/>
    <w:rsid w:val="00863B94"/>
    <w:rsid w:val="00864542"/>
    <w:rsid w:val="008651C6"/>
    <w:rsid w:val="00865E8F"/>
    <w:rsid w:val="00866023"/>
    <w:rsid w:val="00866406"/>
    <w:rsid w:val="0086749C"/>
    <w:rsid w:val="00867774"/>
    <w:rsid w:val="00871947"/>
    <w:rsid w:val="00871B3C"/>
    <w:rsid w:val="00871F79"/>
    <w:rsid w:val="0087238E"/>
    <w:rsid w:val="008728B6"/>
    <w:rsid w:val="008734FD"/>
    <w:rsid w:val="00873A32"/>
    <w:rsid w:val="00873B40"/>
    <w:rsid w:val="00873C32"/>
    <w:rsid w:val="008742B2"/>
    <w:rsid w:val="008744CB"/>
    <w:rsid w:val="00875B84"/>
    <w:rsid w:val="00876109"/>
    <w:rsid w:val="00877A33"/>
    <w:rsid w:val="00877B4A"/>
    <w:rsid w:val="00877BD5"/>
    <w:rsid w:val="00880252"/>
    <w:rsid w:val="008802C0"/>
    <w:rsid w:val="00880370"/>
    <w:rsid w:val="00880446"/>
    <w:rsid w:val="00880648"/>
    <w:rsid w:val="00880A5F"/>
    <w:rsid w:val="008818DD"/>
    <w:rsid w:val="0088255A"/>
    <w:rsid w:val="008825AF"/>
    <w:rsid w:val="00883590"/>
    <w:rsid w:val="0088373B"/>
    <w:rsid w:val="00883B27"/>
    <w:rsid w:val="008846C3"/>
    <w:rsid w:val="0088479F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4B8"/>
    <w:rsid w:val="00891CCA"/>
    <w:rsid w:val="00891D9A"/>
    <w:rsid w:val="00892666"/>
    <w:rsid w:val="00892FD7"/>
    <w:rsid w:val="00893476"/>
    <w:rsid w:val="008942A8"/>
    <w:rsid w:val="00894EAA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F6C"/>
    <w:rsid w:val="008A3058"/>
    <w:rsid w:val="008A321A"/>
    <w:rsid w:val="008A3AC1"/>
    <w:rsid w:val="008A3C57"/>
    <w:rsid w:val="008A3D82"/>
    <w:rsid w:val="008A5034"/>
    <w:rsid w:val="008A5764"/>
    <w:rsid w:val="008A57C9"/>
    <w:rsid w:val="008A5F77"/>
    <w:rsid w:val="008A6406"/>
    <w:rsid w:val="008A65B7"/>
    <w:rsid w:val="008A668E"/>
    <w:rsid w:val="008A6FEB"/>
    <w:rsid w:val="008A7309"/>
    <w:rsid w:val="008A79A9"/>
    <w:rsid w:val="008A7E22"/>
    <w:rsid w:val="008B1A77"/>
    <w:rsid w:val="008B2202"/>
    <w:rsid w:val="008B2B7D"/>
    <w:rsid w:val="008B2D08"/>
    <w:rsid w:val="008B334A"/>
    <w:rsid w:val="008B3C62"/>
    <w:rsid w:val="008B41AD"/>
    <w:rsid w:val="008B4236"/>
    <w:rsid w:val="008B42C3"/>
    <w:rsid w:val="008B56F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1364"/>
    <w:rsid w:val="008C2234"/>
    <w:rsid w:val="008C244F"/>
    <w:rsid w:val="008C2476"/>
    <w:rsid w:val="008C2592"/>
    <w:rsid w:val="008C3B90"/>
    <w:rsid w:val="008C3DA6"/>
    <w:rsid w:val="008C67D9"/>
    <w:rsid w:val="008C6CEA"/>
    <w:rsid w:val="008C7A46"/>
    <w:rsid w:val="008C7FE6"/>
    <w:rsid w:val="008D0037"/>
    <w:rsid w:val="008D0086"/>
    <w:rsid w:val="008D056C"/>
    <w:rsid w:val="008D2464"/>
    <w:rsid w:val="008D3074"/>
    <w:rsid w:val="008D314E"/>
    <w:rsid w:val="008D3779"/>
    <w:rsid w:val="008D39C1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862"/>
    <w:rsid w:val="008E5970"/>
    <w:rsid w:val="008F05C6"/>
    <w:rsid w:val="008F0DB7"/>
    <w:rsid w:val="008F19BC"/>
    <w:rsid w:val="008F1BCB"/>
    <w:rsid w:val="008F26A1"/>
    <w:rsid w:val="008F2E5B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1E6"/>
    <w:rsid w:val="00902986"/>
    <w:rsid w:val="0090330F"/>
    <w:rsid w:val="009039B4"/>
    <w:rsid w:val="00903D65"/>
    <w:rsid w:val="00904648"/>
    <w:rsid w:val="00904759"/>
    <w:rsid w:val="0090526E"/>
    <w:rsid w:val="00905A59"/>
    <w:rsid w:val="00905C30"/>
    <w:rsid w:val="00905F5A"/>
    <w:rsid w:val="009065AA"/>
    <w:rsid w:val="0090670D"/>
    <w:rsid w:val="00906B1E"/>
    <w:rsid w:val="009077B6"/>
    <w:rsid w:val="00907D59"/>
    <w:rsid w:val="009104D5"/>
    <w:rsid w:val="00910FD8"/>
    <w:rsid w:val="00911E91"/>
    <w:rsid w:val="00914CEC"/>
    <w:rsid w:val="00914D76"/>
    <w:rsid w:val="00915A3D"/>
    <w:rsid w:val="00915C64"/>
    <w:rsid w:val="00915D7E"/>
    <w:rsid w:val="00916430"/>
    <w:rsid w:val="009172F7"/>
    <w:rsid w:val="009205B2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26"/>
    <w:rsid w:val="00931546"/>
    <w:rsid w:val="00931C4A"/>
    <w:rsid w:val="00932CB9"/>
    <w:rsid w:val="00933833"/>
    <w:rsid w:val="009341AA"/>
    <w:rsid w:val="00934A30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8EA"/>
    <w:rsid w:val="00940C37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228"/>
    <w:rsid w:val="00956DEB"/>
    <w:rsid w:val="009573F9"/>
    <w:rsid w:val="009628F6"/>
    <w:rsid w:val="00962D1F"/>
    <w:rsid w:val="00962FA1"/>
    <w:rsid w:val="0096363E"/>
    <w:rsid w:val="00964306"/>
    <w:rsid w:val="009646F4"/>
    <w:rsid w:val="0096495B"/>
    <w:rsid w:val="00964B1E"/>
    <w:rsid w:val="00965275"/>
    <w:rsid w:val="009654E5"/>
    <w:rsid w:val="00966B05"/>
    <w:rsid w:val="0096722A"/>
    <w:rsid w:val="009673DF"/>
    <w:rsid w:val="009674A8"/>
    <w:rsid w:val="00970094"/>
    <w:rsid w:val="009711D0"/>
    <w:rsid w:val="00971633"/>
    <w:rsid w:val="009717BD"/>
    <w:rsid w:val="00972E0D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2047"/>
    <w:rsid w:val="009926C6"/>
    <w:rsid w:val="00992D7E"/>
    <w:rsid w:val="0099464B"/>
    <w:rsid w:val="00994B7F"/>
    <w:rsid w:val="009950A4"/>
    <w:rsid w:val="009950FB"/>
    <w:rsid w:val="00995B47"/>
    <w:rsid w:val="00996673"/>
    <w:rsid w:val="00996851"/>
    <w:rsid w:val="009970E6"/>
    <w:rsid w:val="009974C5"/>
    <w:rsid w:val="009976FF"/>
    <w:rsid w:val="009A0BE8"/>
    <w:rsid w:val="009A2034"/>
    <w:rsid w:val="009A22E9"/>
    <w:rsid w:val="009A2308"/>
    <w:rsid w:val="009A2A39"/>
    <w:rsid w:val="009A2C3D"/>
    <w:rsid w:val="009A2DEC"/>
    <w:rsid w:val="009A3E11"/>
    <w:rsid w:val="009A44A5"/>
    <w:rsid w:val="009A4D7B"/>
    <w:rsid w:val="009A5157"/>
    <w:rsid w:val="009A5875"/>
    <w:rsid w:val="009A59D2"/>
    <w:rsid w:val="009A5A12"/>
    <w:rsid w:val="009A6103"/>
    <w:rsid w:val="009A646D"/>
    <w:rsid w:val="009A6DAC"/>
    <w:rsid w:val="009A6F4B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A76"/>
    <w:rsid w:val="009B4C4E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07B"/>
    <w:rsid w:val="009C12F5"/>
    <w:rsid w:val="009C1408"/>
    <w:rsid w:val="009C195E"/>
    <w:rsid w:val="009C1F32"/>
    <w:rsid w:val="009C35FD"/>
    <w:rsid w:val="009C3F82"/>
    <w:rsid w:val="009C4056"/>
    <w:rsid w:val="009C47B3"/>
    <w:rsid w:val="009C4A33"/>
    <w:rsid w:val="009C56BE"/>
    <w:rsid w:val="009C62AD"/>
    <w:rsid w:val="009C656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BA1"/>
    <w:rsid w:val="009D2FA7"/>
    <w:rsid w:val="009D3B3A"/>
    <w:rsid w:val="009D431E"/>
    <w:rsid w:val="009D4DAC"/>
    <w:rsid w:val="009D50C5"/>
    <w:rsid w:val="009D62C2"/>
    <w:rsid w:val="009D670C"/>
    <w:rsid w:val="009D6852"/>
    <w:rsid w:val="009D7088"/>
    <w:rsid w:val="009D7274"/>
    <w:rsid w:val="009E0BFB"/>
    <w:rsid w:val="009E14C9"/>
    <w:rsid w:val="009E1B74"/>
    <w:rsid w:val="009E2245"/>
    <w:rsid w:val="009E25A5"/>
    <w:rsid w:val="009E2A64"/>
    <w:rsid w:val="009E2C02"/>
    <w:rsid w:val="009E320C"/>
    <w:rsid w:val="009E32B8"/>
    <w:rsid w:val="009E37E7"/>
    <w:rsid w:val="009E3868"/>
    <w:rsid w:val="009E3E5D"/>
    <w:rsid w:val="009E42CC"/>
    <w:rsid w:val="009E5B29"/>
    <w:rsid w:val="009E6091"/>
    <w:rsid w:val="009E64CA"/>
    <w:rsid w:val="009E72B8"/>
    <w:rsid w:val="009F0E86"/>
    <w:rsid w:val="009F1673"/>
    <w:rsid w:val="009F18AA"/>
    <w:rsid w:val="009F36EE"/>
    <w:rsid w:val="009F3962"/>
    <w:rsid w:val="009F3E9D"/>
    <w:rsid w:val="009F3ECF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506E"/>
    <w:rsid w:val="00A05315"/>
    <w:rsid w:val="00A054F2"/>
    <w:rsid w:val="00A05D51"/>
    <w:rsid w:val="00A06316"/>
    <w:rsid w:val="00A06EA2"/>
    <w:rsid w:val="00A06FF9"/>
    <w:rsid w:val="00A071CD"/>
    <w:rsid w:val="00A07E2B"/>
    <w:rsid w:val="00A100EE"/>
    <w:rsid w:val="00A10F3F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194"/>
    <w:rsid w:val="00A2088E"/>
    <w:rsid w:val="00A2178E"/>
    <w:rsid w:val="00A22930"/>
    <w:rsid w:val="00A229AC"/>
    <w:rsid w:val="00A234C6"/>
    <w:rsid w:val="00A23EFE"/>
    <w:rsid w:val="00A24584"/>
    <w:rsid w:val="00A245F1"/>
    <w:rsid w:val="00A24797"/>
    <w:rsid w:val="00A24F02"/>
    <w:rsid w:val="00A24F37"/>
    <w:rsid w:val="00A2677B"/>
    <w:rsid w:val="00A26F1E"/>
    <w:rsid w:val="00A276E0"/>
    <w:rsid w:val="00A27977"/>
    <w:rsid w:val="00A27D8D"/>
    <w:rsid w:val="00A30168"/>
    <w:rsid w:val="00A30941"/>
    <w:rsid w:val="00A310A5"/>
    <w:rsid w:val="00A313D9"/>
    <w:rsid w:val="00A315B7"/>
    <w:rsid w:val="00A32FC7"/>
    <w:rsid w:val="00A332BD"/>
    <w:rsid w:val="00A3340A"/>
    <w:rsid w:val="00A362BE"/>
    <w:rsid w:val="00A36705"/>
    <w:rsid w:val="00A3709A"/>
    <w:rsid w:val="00A37F13"/>
    <w:rsid w:val="00A4094D"/>
    <w:rsid w:val="00A40A73"/>
    <w:rsid w:val="00A41D6F"/>
    <w:rsid w:val="00A41E52"/>
    <w:rsid w:val="00A42340"/>
    <w:rsid w:val="00A42912"/>
    <w:rsid w:val="00A42EF7"/>
    <w:rsid w:val="00A43212"/>
    <w:rsid w:val="00A43EB9"/>
    <w:rsid w:val="00A443D0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4EF1"/>
    <w:rsid w:val="00A650FC"/>
    <w:rsid w:val="00A6628D"/>
    <w:rsid w:val="00A6734D"/>
    <w:rsid w:val="00A701C0"/>
    <w:rsid w:val="00A7036D"/>
    <w:rsid w:val="00A7076D"/>
    <w:rsid w:val="00A70C08"/>
    <w:rsid w:val="00A70D04"/>
    <w:rsid w:val="00A719EB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15CE"/>
    <w:rsid w:val="00A815FA"/>
    <w:rsid w:val="00A81EE8"/>
    <w:rsid w:val="00A828DA"/>
    <w:rsid w:val="00A830B7"/>
    <w:rsid w:val="00A83494"/>
    <w:rsid w:val="00A83971"/>
    <w:rsid w:val="00A83AC4"/>
    <w:rsid w:val="00A83BAF"/>
    <w:rsid w:val="00A83BED"/>
    <w:rsid w:val="00A84449"/>
    <w:rsid w:val="00A8486D"/>
    <w:rsid w:val="00A8491E"/>
    <w:rsid w:val="00A8606A"/>
    <w:rsid w:val="00A86858"/>
    <w:rsid w:val="00A86E7D"/>
    <w:rsid w:val="00A871CA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3FA"/>
    <w:rsid w:val="00AA0573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D72"/>
    <w:rsid w:val="00AA5FE7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2859"/>
    <w:rsid w:val="00AB2987"/>
    <w:rsid w:val="00AB32B3"/>
    <w:rsid w:val="00AB4724"/>
    <w:rsid w:val="00AB47AF"/>
    <w:rsid w:val="00AB4C0C"/>
    <w:rsid w:val="00AB4E00"/>
    <w:rsid w:val="00AB4E31"/>
    <w:rsid w:val="00AB5F1D"/>
    <w:rsid w:val="00AB6557"/>
    <w:rsid w:val="00AB6BC2"/>
    <w:rsid w:val="00AB6E5F"/>
    <w:rsid w:val="00AB734C"/>
    <w:rsid w:val="00AB7545"/>
    <w:rsid w:val="00AB7A02"/>
    <w:rsid w:val="00AB7D14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287C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6425"/>
    <w:rsid w:val="00AD6626"/>
    <w:rsid w:val="00AD68D7"/>
    <w:rsid w:val="00AD76C9"/>
    <w:rsid w:val="00AE186F"/>
    <w:rsid w:val="00AE1973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6D97"/>
    <w:rsid w:val="00AF7626"/>
    <w:rsid w:val="00AF7F3B"/>
    <w:rsid w:val="00B00134"/>
    <w:rsid w:val="00B0026A"/>
    <w:rsid w:val="00B015E3"/>
    <w:rsid w:val="00B015EE"/>
    <w:rsid w:val="00B01614"/>
    <w:rsid w:val="00B018FF"/>
    <w:rsid w:val="00B01C05"/>
    <w:rsid w:val="00B021CE"/>
    <w:rsid w:val="00B025F8"/>
    <w:rsid w:val="00B02B6D"/>
    <w:rsid w:val="00B0320F"/>
    <w:rsid w:val="00B034F6"/>
    <w:rsid w:val="00B0377E"/>
    <w:rsid w:val="00B039AD"/>
    <w:rsid w:val="00B042A0"/>
    <w:rsid w:val="00B042BE"/>
    <w:rsid w:val="00B04378"/>
    <w:rsid w:val="00B05E30"/>
    <w:rsid w:val="00B06C6C"/>
    <w:rsid w:val="00B06DAC"/>
    <w:rsid w:val="00B06F21"/>
    <w:rsid w:val="00B07C1C"/>
    <w:rsid w:val="00B07FB9"/>
    <w:rsid w:val="00B10231"/>
    <w:rsid w:val="00B10505"/>
    <w:rsid w:val="00B10C42"/>
    <w:rsid w:val="00B11186"/>
    <w:rsid w:val="00B11966"/>
    <w:rsid w:val="00B11AD6"/>
    <w:rsid w:val="00B11C1A"/>
    <w:rsid w:val="00B129C5"/>
    <w:rsid w:val="00B13876"/>
    <w:rsid w:val="00B13D1E"/>
    <w:rsid w:val="00B13F5F"/>
    <w:rsid w:val="00B1466C"/>
    <w:rsid w:val="00B15EDB"/>
    <w:rsid w:val="00B15EE8"/>
    <w:rsid w:val="00B15EF9"/>
    <w:rsid w:val="00B1610A"/>
    <w:rsid w:val="00B1690C"/>
    <w:rsid w:val="00B17DE2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20E"/>
    <w:rsid w:val="00B23C68"/>
    <w:rsid w:val="00B254B1"/>
    <w:rsid w:val="00B25794"/>
    <w:rsid w:val="00B25D01"/>
    <w:rsid w:val="00B26176"/>
    <w:rsid w:val="00B2630B"/>
    <w:rsid w:val="00B2682D"/>
    <w:rsid w:val="00B269B3"/>
    <w:rsid w:val="00B2710D"/>
    <w:rsid w:val="00B2774B"/>
    <w:rsid w:val="00B30495"/>
    <w:rsid w:val="00B307A4"/>
    <w:rsid w:val="00B3090D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6C3"/>
    <w:rsid w:val="00B42A45"/>
    <w:rsid w:val="00B4377A"/>
    <w:rsid w:val="00B43788"/>
    <w:rsid w:val="00B4406D"/>
    <w:rsid w:val="00B45331"/>
    <w:rsid w:val="00B45EC4"/>
    <w:rsid w:val="00B46004"/>
    <w:rsid w:val="00B50E5E"/>
    <w:rsid w:val="00B51140"/>
    <w:rsid w:val="00B51414"/>
    <w:rsid w:val="00B515EB"/>
    <w:rsid w:val="00B51B6B"/>
    <w:rsid w:val="00B52677"/>
    <w:rsid w:val="00B52681"/>
    <w:rsid w:val="00B528A8"/>
    <w:rsid w:val="00B52BC9"/>
    <w:rsid w:val="00B53E48"/>
    <w:rsid w:val="00B54C91"/>
    <w:rsid w:val="00B5589C"/>
    <w:rsid w:val="00B56146"/>
    <w:rsid w:val="00B561AB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3B16"/>
    <w:rsid w:val="00B642D3"/>
    <w:rsid w:val="00B64406"/>
    <w:rsid w:val="00B648B3"/>
    <w:rsid w:val="00B64A78"/>
    <w:rsid w:val="00B654EF"/>
    <w:rsid w:val="00B6587E"/>
    <w:rsid w:val="00B6591D"/>
    <w:rsid w:val="00B66740"/>
    <w:rsid w:val="00B66F16"/>
    <w:rsid w:val="00B67030"/>
    <w:rsid w:val="00B671DB"/>
    <w:rsid w:val="00B672F2"/>
    <w:rsid w:val="00B676A5"/>
    <w:rsid w:val="00B67701"/>
    <w:rsid w:val="00B708E1"/>
    <w:rsid w:val="00B70B21"/>
    <w:rsid w:val="00B70B76"/>
    <w:rsid w:val="00B70CF9"/>
    <w:rsid w:val="00B70F3C"/>
    <w:rsid w:val="00B7107B"/>
    <w:rsid w:val="00B7108B"/>
    <w:rsid w:val="00B7144E"/>
    <w:rsid w:val="00B71652"/>
    <w:rsid w:val="00B71EFF"/>
    <w:rsid w:val="00B722FE"/>
    <w:rsid w:val="00B73174"/>
    <w:rsid w:val="00B7376A"/>
    <w:rsid w:val="00B7389E"/>
    <w:rsid w:val="00B739B2"/>
    <w:rsid w:val="00B73C81"/>
    <w:rsid w:val="00B73F31"/>
    <w:rsid w:val="00B744AA"/>
    <w:rsid w:val="00B7459F"/>
    <w:rsid w:val="00B75BE1"/>
    <w:rsid w:val="00B75EF0"/>
    <w:rsid w:val="00B763C5"/>
    <w:rsid w:val="00B768E4"/>
    <w:rsid w:val="00B76A4E"/>
    <w:rsid w:val="00B76CEF"/>
    <w:rsid w:val="00B77022"/>
    <w:rsid w:val="00B770FC"/>
    <w:rsid w:val="00B77392"/>
    <w:rsid w:val="00B773E4"/>
    <w:rsid w:val="00B77708"/>
    <w:rsid w:val="00B77A1F"/>
    <w:rsid w:val="00B8110F"/>
    <w:rsid w:val="00B81439"/>
    <w:rsid w:val="00B81A2A"/>
    <w:rsid w:val="00B828E5"/>
    <w:rsid w:val="00B82E39"/>
    <w:rsid w:val="00B8341B"/>
    <w:rsid w:val="00B8345A"/>
    <w:rsid w:val="00B83711"/>
    <w:rsid w:val="00B83876"/>
    <w:rsid w:val="00B83915"/>
    <w:rsid w:val="00B83DCE"/>
    <w:rsid w:val="00B83E66"/>
    <w:rsid w:val="00B8409F"/>
    <w:rsid w:val="00B845FE"/>
    <w:rsid w:val="00B8465E"/>
    <w:rsid w:val="00B85461"/>
    <w:rsid w:val="00B85AC1"/>
    <w:rsid w:val="00B85D75"/>
    <w:rsid w:val="00B85FC4"/>
    <w:rsid w:val="00B86640"/>
    <w:rsid w:val="00B86CFB"/>
    <w:rsid w:val="00B877DD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FCF"/>
    <w:rsid w:val="00B953A4"/>
    <w:rsid w:val="00B9568A"/>
    <w:rsid w:val="00B956AE"/>
    <w:rsid w:val="00B95F89"/>
    <w:rsid w:val="00B96344"/>
    <w:rsid w:val="00B965CD"/>
    <w:rsid w:val="00B968FD"/>
    <w:rsid w:val="00B970D2"/>
    <w:rsid w:val="00B97870"/>
    <w:rsid w:val="00B978A7"/>
    <w:rsid w:val="00BA017D"/>
    <w:rsid w:val="00BA1A0A"/>
    <w:rsid w:val="00BA2B09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B59"/>
    <w:rsid w:val="00BA5E87"/>
    <w:rsid w:val="00BA5F08"/>
    <w:rsid w:val="00BA77E9"/>
    <w:rsid w:val="00BB00B4"/>
    <w:rsid w:val="00BB111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A78"/>
    <w:rsid w:val="00BC0E0A"/>
    <w:rsid w:val="00BC1B4E"/>
    <w:rsid w:val="00BC2173"/>
    <w:rsid w:val="00BC466A"/>
    <w:rsid w:val="00BC472C"/>
    <w:rsid w:val="00BC4FB9"/>
    <w:rsid w:val="00BC502C"/>
    <w:rsid w:val="00BC55B0"/>
    <w:rsid w:val="00BC6316"/>
    <w:rsid w:val="00BC6CC1"/>
    <w:rsid w:val="00BC6D05"/>
    <w:rsid w:val="00BC6DBD"/>
    <w:rsid w:val="00BD00BF"/>
    <w:rsid w:val="00BD10CF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6181"/>
    <w:rsid w:val="00BD6C49"/>
    <w:rsid w:val="00BD7004"/>
    <w:rsid w:val="00BE089C"/>
    <w:rsid w:val="00BE0D70"/>
    <w:rsid w:val="00BE16E4"/>
    <w:rsid w:val="00BE195E"/>
    <w:rsid w:val="00BE1E5E"/>
    <w:rsid w:val="00BE2265"/>
    <w:rsid w:val="00BE33C7"/>
    <w:rsid w:val="00BE3858"/>
    <w:rsid w:val="00BE4208"/>
    <w:rsid w:val="00BE4B73"/>
    <w:rsid w:val="00BE4E1A"/>
    <w:rsid w:val="00BE514E"/>
    <w:rsid w:val="00BE65A4"/>
    <w:rsid w:val="00BE6825"/>
    <w:rsid w:val="00BE7E51"/>
    <w:rsid w:val="00BF0DBF"/>
    <w:rsid w:val="00BF1ECA"/>
    <w:rsid w:val="00BF1F36"/>
    <w:rsid w:val="00BF2144"/>
    <w:rsid w:val="00BF3E10"/>
    <w:rsid w:val="00BF3EB6"/>
    <w:rsid w:val="00BF43DC"/>
    <w:rsid w:val="00BF5006"/>
    <w:rsid w:val="00BF51D8"/>
    <w:rsid w:val="00BF55F9"/>
    <w:rsid w:val="00BF6CAE"/>
    <w:rsid w:val="00BF6DC4"/>
    <w:rsid w:val="00BF700D"/>
    <w:rsid w:val="00BF7105"/>
    <w:rsid w:val="00C00F6D"/>
    <w:rsid w:val="00C01239"/>
    <w:rsid w:val="00C0171E"/>
    <w:rsid w:val="00C02124"/>
    <w:rsid w:val="00C022CC"/>
    <w:rsid w:val="00C0230B"/>
    <w:rsid w:val="00C024DE"/>
    <w:rsid w:val="00C0274C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EC8"/>
    <w:rsid w:val="00C062D0"/>
    <w:rsid w:val="00C068E3"/>
    <w:rsid w:val="00C071C5"/>
    <w:rsid w:val="00C07F42"/>
    <w:rsid w:val="00C11487"/>
    <w:rsid w:val="00C11FFB"/>
    <w:rsid w:val="00C126D7"/>
    <w:rsid w:val="00C1309E"/>
    <w:rsid w:val="00C13858"/>
    <w:rsid w:val="00C13FA7"/>
    <w:rsid w:val="00C15835"/>
    <w:rsid w:val="00C15C04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6081"/>
    <w:rsid w:val="00C26201"/>
    <w:rsid w:val="00C27480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923"/>
    <w:rsid w:val="00C34AC5"/>
    <w:rsid w:val="00C34BCC"/>
    <w:rsid w:val="00C350CB"/>
    <w:rsid w:val="00C3584C"/>
    <w:rsid w:val="00C35F68"/>
    <w:rsid w:val="00C3669A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4B74"/>
    <w:rsid w:val="00C54C62"/>
    <w:rsid w:val="00C568B6"/>
    <w:rsid w:val="00C5738C"/>
    <w:rsid w:val="00C575D4"/>
    <w:rsid w:val="00C57A5B"/>
    <w:rsid w:val="00C57C82"/>
    <w:rsid w:val="00C57E9B"/>
    <w:rsid w:val="00C603F4"/>
    <w:rsid w:val="00C61B66"/>
    <w:rsid w:val="00C61EEF"/>
    <w:rsid w:val="00C6278F"/>
    <w:rsid w:val="00C62813"/>
    <w:rsid w:val="00C62828"/>
    <w:rsid w:val="00C62A49"/>
    <w:rsid w:val="00C62F12"/>
    <w:rsid w:val="00C62FC0"/>
    <w:rsid w:val="00C638CA"/>
    <w:rsid w:val="00C63B44"/>
    <w:rsid w:val="00C640B1"/>
    <w:rsid w:val="00C641AD"/>
    <w:rsid w:val="00C64477"/>
    <w:rsid w:val="00C64E6C"/>
    <w:rsid w:val="00C65663"/>
    <w:rsid w:val="00C65680"/>
    <w:rsid w:val="00C65C65"/>
    <w:rsid w:val="00C65E34"/>
    <w:rsid w:val="00C66F81"/>
    <w:rsid w:val="00C67C89"/>
    <w:rsid w:val="00C70272"/>
    <w:rsid w:val="00C704B1"/>
    <w:rsid w:val="00C7153C"/>
    <w:rsid w:val="00C7173E"/>
    <w:rsid w:val="00C72208"/>
    <w:rsid w:val="00C72ECE"/>
    <w:rsid w:val="00C7385E"/>
    <w:rsid w:val="00C73AC4"/>
    <w:rsid w:val="00C73AC8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74ED"/>
    <w:rsid w:val="00C87A3E"/>
    <w:rsid w:val="00C87CE5"/>
    <w:rsid w:val="00C904AD"/>
    <w:rsid w:val="00C906C2"/>
    <w:rsid w:val="00C908E1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22C"/>
    <w:rsid w:val="00CB38A5"/>
    <w:rsid w:val="00CB4794"/>
    <w:rsid w:val="00CB6254"/>
    <w:rsid w:val="00CB69DE"/>
    <w:rsid w:val="00CB6FDB"/>
    <w:rsid w:val="00CB72A9"/>
    <w:rsid w:val="00CB7ED2"/>
    <w:rsid w:val="00CC0642"/>
    <w:rsid w:val="00CC0A55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70"/>
    <w:rsid w:val="00CD1AAD"/>
    <w:rsid w:val="00CD2683"/>
    <w:rsid w:val="00CD2E32"/>
    <w:rsid w:val="00CD3874"/>
    <w:rsid w:val="00CD3B57"/>
    <w:rsid w:val="00CD482A"/>
    <w:rsid w:val="00CD4CF4"/>
    <w:rsid w:val="00CD53D6"/>
    <w:rsid w:val="00CD5D4E"/>
    <w:rsid w:val="00CD666A"/>
    <w:rsid w:val="00CD7518"/>
    <w:rsid w:val="00CD7A4A"/>
    <w:rsid w:val="00CE0225"/>
    <w:rsid w:val="00CE0227"/>
    <w:rsid w:val="00CE1040"/>
    <w:rsid w:val="00CE1F4C"/>
    <w:rsid w:val="00CE2DED"/>
    <w:rsid w:val="00CE36C6"/>
    <w:rsid w:val="00CE3A9F"/>
    <w:rsid w:val="00CE3C27"/>
    <w:rsid w:val="00CE44D8"/>
    <w:rsid w:val="00CE4F07"/>
    <w:rsid w:val="00CE583B"/>
    <w:rsid w:val="00CE59A8"/>
    <w:rsid w:val="00CE5F58"/>
    <w:rsid w:val="00CE61AD"/>
    <w:rsid w:val="00CE733E"/>
    <w:rsid w:val="00CE7AA7"/>
    <w:rsid w:val="00CE7E32"/>
    <w:rsid w:val="00CF007A"/>
    <w:rsid w:val="00CF12B7"/>
    <w:rsid w:val="00CF1BD9"/>
    <w:rsid w:val="00CF2689"/>
    <w:rsid w:val="00CF2A8D"/>
    <w:rsid w:val="00CF2B7C"/>
    <w:rsid w:val="00CF32A2"/>
    <w:rsid w:val="00CF375A"/>
    <w:rsid w:val="00CF470C"/>
    <w:rsid w:val="00CF52D8"/>
    <w:rsid w:val="00CF53AB"/>
    <w:rsid w:val="00CF61BA"/>
    <w:rsid w:val="00CF68B7"/>
    <w:rsid w:val="00CF6FB6"/>
    <w:rsid w:val="00CF7366"/>
    <w:rsid w:val="00CF7576"/>
    <w:rsid w:val="00D00090"/>
    <w:rsid w:val="00D00FE2"/>
    <w:rsid w:val="00D011E4"/>
    <w:rsid w:val="00D01B42"/>
    <w:rsid w:val="00D025A3"/>
    <w:rsid w:val="00D0302C"/>
    <w:rsid w:val="00D045CA"/>
    <w:rsid w:val="00D05EB5"/>
    <w:rsid w:val="00D078FC"/>
    <w:rsid w:val="00D07A7E"/>
    <w:rsid w:val="00D07C1B"/>
    <w:rsid w:val="00D07DAC"/>
    <w:rsid w:val="00D10361"/>
    <w:rsid w:val="00D104F4"/>
    <w:rsid w:val="00D106D4"/>
    <w:rsid w:val="00D10C7C"/>
    <w:rsid w:val="00D11036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0C0"/>
    <w:rsid w:val="00D228BC"/>
    <w:rsid w:val="00D23036"/>
    <w:rsid w:val="00D23345"/>
    <w:rsid w:val="00D23E27"/>
    <w:rsid w:val="00D241F2"/>
    <w:rsid w:val="00D248C3"/>
    <w:rsid w:val="00D252F9"/>
    <w:rsid w:val="00D277F4"/>
    <w:rsid w:val="00D27D39"/>
    <w:rsid w:val="00D27F2C"/>
    <w:rsid w:val="00D3027C"/>
    <w:rsid w:val="00D3057E"/>
    <w:rsid w:val="00D30D76"/>
    <w:rsid w:val="00D312E9"/>
    <w:rsid w:val="00D31A1B"/>
    <w:rsid w:val="00D32203"/>
    <w:rsid w:val="00D3269E"/>
    <w:rsid w:val="00D32D03"/>
    <w:rsid w:val="00D335AE"/>
    <w:rsid w:val="00D33A76"/>
    <w:rsid w:val="00D342F8"/>
    <w:rsid w:val="00D343B6"/>
    <w:rsid w:val="00D34B8D"/>
    <w:rsid w:val="00D35523"/>
    <w:rsid w:val="00D35FF2"/>
    <w:rsid w:val="00D36252"/>
    <w:rsid w:val="00D36B09"/>
    <w:rsid w:val="00D36F71"/>
    <w:rsid w:val="00D37248"/>
    <w:rsid w:val="00D372AF"/>
    <w:rsid w:val="00D3787B"/>
    <w:rsid w:val="00D37B6B"/>
    <w:rsid w:val="00D40AFA"/>
    <w:rsid w:val="00D41011"/>
    <w:rsid w:val="00D42A8E"/>
    <w:rsid w:val="00D4334B"/>
    <w:rsid w:val="00D43470"/>
    <w:rsid w:val="00D438D2"/>
    <w:rsid w:val="00D43A19"/>
    <w:rsid w:val="00D43BC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DDA"/>
    <w:rsid w:val="00D52773"/>
    <w:rsid w:val="00D52EB5"/>
    <w:rsid w:val="00D52F11"/>
    <w:rsid w:val="00D53CE5"/>
    <w:rsid w:val="00D54096"/>
    <w:rsid w:val="00D551A2"/>
    <w:rsid w:val="00D552DA"/>
    <w:rsid w:val="00D55614"/>
    <w:rsid w:val="00D55C71"/>
    <w:rsid w:val="00D55E93"/>
    <w:rsid w:val="00D55EF6"/>
    <w:rsid w:val="00D5663D"/>
    <w:rsid w:val="00D56CD3"/>
    <w:rsid w:val="00D56D3E"/>
    <w:rsid w:val="00D575A5"/>
    <w:rsid w:val="00D57924"/>
    <w:rsid w:val="00D61C0C"/>
    <w:rsid w:val="00D620CF"/>
    <w:rsid w:val="00D62FE5"/>
    <w:rsid w:val="00D647B4"/>
    <w:rsid w:val="00D64C1F"/>
    <w:rsid w:val="00D64D2B"/>
    <w:rsid w:val="00D64F76"/>
    <w:rsid w:val="00D65C31"/>
    <w:rsid w:val="00D66767"/>
    <w:rsid w:val="00D66902"/>
    <w:rsid w:val="00D67100"/>
    <w:rsid w:val="00D67E0C"/>
    <w:rsid w:val="00D70302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B24"/>
    <w:rsid w:val="00D77ECB"/>
    <w:rsid w:val="00D802BF"/>
    <w:rsid w:val="00D803F2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697E"/>
    <w:rsid w:val="00D86BAC"/>
    <w:rsid w:val="00D86CAE"/>
    <w:rsid w:val="00D86E63"/>
    <w:rsid w:val="00D86F42"/>
    <w:rsid w:val="00D87D56"/>
    <w:rsid w:val="00D87F66"/>
    <w:rsid w:val="00D90257"/>
    <w:rsid w:val="00D9055C"/>
    <w:rsid w:val="00D91880"/>
    <w:rsid w:val="00D91EA0"/>
    <w:rsid w:val="00D922DB"/>
    <w:rsid w:val="00D92681"/>
    <w:rsid w:val="00D927EB"/>
    <w:rsid w:val="00D931DE"/>
    <w:rsid w:val="00D9399E"/>
    <w:rsid w:val="00D9437B"/>
    <w:rsid w:val="00D945AD"/>
    <w:rsid w:val="00D95729"/>
    <w:rsid w:val="00D95BF4"/>
    <w:rsid w:val="00D96F94"/>
    <w:rsid w:val="00D9747B"/>
    <w:rsid w:val="00DA0363"/>
    <w:rsid w:val="00DA0855"/>
    <w:rsid w:val="00DA0946"/>
    <w:rsid w:val="00DA0D47"/>
    <w:rsid w:val="00DA1727"/>
    <w:rsid w:val="00DA1C5E"/>
    <w:rsid w:val="00DA24B5"/>
    <w:rsid w:val="00DA2D77"/>
    <w:rsid w:val="00DA3037"/>
    <w:rsid w:val="00DA32B8"/>
    <w:rsid w:val="00DA397E"/>
    <w:rsid w:val="00DA3C8D"/>
    <w:rsid w:val="00DA4055"/>
    <w:rsid w:val="00DA4330"/>
    <w:rsid w:val="00DA4DFF"/>
    <w:rsid w:val="00DA5E59"/>
    <w:rsid w:val="00DA6B90"/>
    <w:rsid w:val="00DA6BC1"/>
    <w:rsid w:val="00DA6C57"/>
    <w:rsid w:val="00DA70DE"/>
    <w:rsid w:val="00DA7AEE"/>
    <w:rsid w:val="00DA7BF2"/>
    <w:rsid w:val="00DA7C5E"/>
    <w:rsid w:val="00DB052F"/>
    <w:rsid w:val="00DB1314"/>
    <w:rsid w:val="00DB15F2"/>
    <w:rsid w:val="00DB1954"/>
    <w:rsid w:val="00DB1ACA"/>
    <w:rsid w:val="00DB2015"/>
    <w:rsid w:val="00DB434A"/>
    <w:rsid w:val="00DB4882"/>
    <w:rsid w:val="00DB4CC9"/>
    <w:rsid w:val="00DB5DCE"/>
    <w:rsid w:val="00DB67B1"/>
    <w:rsid w:val="00DC04E2"/>
    <w:rsid w:val="00DC0C4A"/>
    <w:rsid w:val="00DC0CE0"/>
    <w:rsid w:val="00DC0D48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601"/>
    <w:rsid w:val="00DC4834"/>
    <w:rsid w:val="00DC48E6"/>
    <w:rsid w:val="00DC4E87"/>
    <w:rsid w:val="00DC51E0"/>
    <w:rsid w:val="00DC5C1B"/>
    <w:rsid w:val="00DC6102"/>
    <w:rsid w:val="00DC66CD"/>
    <w:rsid w:val="00DC7199"/>
    <w:rsid w:val="00DD1477"/>
    <w:rsid w:val="00DD1624"/>
    <w:rsid w:val="00DD1F58"/>
    <w:rsid w:val="00DD227F"/>
    <w:rsid w:val="00DD2BE3"/>
    <w:rsid w:val="00DD33F6"/>
    <w:rsid w:val="00DD4277"/>
    <w:rsid w:val="00DD432A"/>
    <w:rsid w:val="00DD4B06"/>
    <w:rsid w:val="00DD4B38"/>
    <w:rsid w:val="00DD584A"/>
    <w:rsid w:val="00DD6301"/>
    <w:rsid w:val="00DD644D"/>
    <w:rsid w:val="00DD68B3"/>
    <w:rsid w:val="00DD6AD3"/>
    <w:rsid w:val="00DD732B"/>
    <w:rsid w:val="00DD7DC7"/>
    <w:rsid w:val="00DD7E6A"/>
    <w:rsid w:val="00DE053B"/>
    <w:rsid w:val="00DE0782"/>
    <w:rsid w:val="00DE108E"/>
    <w:rsid w:val="00DE1311"/>
    <w:rsid w:val="00DE2A2A"/>
    <w:rsid w:val="00DE3311"/>
    <w:rsid w:val="00DE34B6"/>
    <w:rsid w:val="00DE3CBB"/>
    <w:rsid w:val="00DE4E83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38A"/>
    <w:rsid w:val="00E008BF"/>
    <w:rsid w:val="00E008D6"/>
    <w:rsid w:val="00E00F74"/>
    <w:rsid w:val="00E00FBF"/>
    <w:rsid w:val="00E01965"/>
    <w:rsid w:val="00E01E95"/>
    <w:rsid w:val="00E0222D"/>
    <w:rsid w:val="00E036AC"/>
    <w:rsid w:val="00E03769"/>
    <w:rsid w:val="00E03B30"/>
    <w:rsid w:val="00E03D1C"/>
    <w:rsid w:val="00E03FC0"/>
    <w:rsid w:val="00E0484E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151A"/>
    <w:rsid w:val="00E118B0"/>
    <w:rsid w:val="00E121B6"/>
    <w:rsid w:val="00E1264F"/>
    <w:rsid w:val="00E1298D"/>
    <w:rsid w:val="00E12C23"/>
    <w:rsid w:val="00E12C2B"/>
    <w:rsid w:val="00E12DB0"/>
    <w:rsid w:val="00E131E6"/>
    <w:rsid w:val="00E136A2"/>
    <w:rsid w:val="00E13FA4"/>
    <w:rsid w:val="00E1544A"/>
    <w:rsid w:val="00E15941"/>
    <w:rsid w:val="00E15C36"/>
    <w:rsid w:val="00E15CE3"/>
    <w:rsid w:val="00E171A2"/>
    <w:rsid w:val="00E17460"/>
    <w:rsid w:val="00E17593"/>
    <w:rsid w:val="00E20399"/>
    <w:rsid w:val="00E21E13"/>
    <w:rsid w:val="00E22556"/>
    <w:rsid w:val="00E2258B"/>
    <w:rsid w:val="00E22BFE"/>
    <w:rsid w:val="00E230CD"/>
    <w:rsid w:val="00E233D2"/>
    <w:rsid w:val="00E23456"/>
    <w:rsid w:val="00E23CD6"/>
    <w:rsid w:val="00E2437D"/>
    <w:rsid w:val="00E2452F"/>
    <w:rsid w:val="00E24662"/>
    <w:rsid w:val="00E25056"/>
    <w:rsid w:val="00E25141"/>
    <w:rsid w:val="00E25392"/>
    <w:rsid w:val="00E25993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3251"/>
    <w:rsid w:val="00E439F9"/>
    <w:rsid w:val="00E4513C"/>
    <w:rsid w:val="00E46465"/>
    <w:rsid w:val="00E468DE"/>
    <w:rsid w:val="00E46B33"/>
    <w:rsid w:val="00E50941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64C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6F69"/>
    <w:rsid w:val="00E67803"/>
    <w:rsid w:val="00E6785E"/>
    <w:rsid w:val="00E706A9"/>
    <w:rsid w:val="00E7071D"/>
    <w:rsid w:val="00E71333"/>
    <w:rsid w:val="00E71C50"/>
    <w:rsid w:val="00E728B0"/>
    <w:rsid w:val="00E728E8"/>
    <w:rsid w:val="00E72F8A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777D1"/>
    <w:rsid w:val="00E804F6"/>
    <w:rsid w:val="00E806D0"/>
    <w:rsid w:val="00E80DF8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2C03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7F6"/>
    <w:rsid w:val="00EA1F4B"/>
    <w:rsid w:val="00EA239B"/>
    <w:rsid w:val="00EA35E7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34F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4D3"/>
    <w:rsid w:val="00EC474A"/>
    <w:rsid w:val="00EC4761"/>
    <w:rsid w:val="00EC515C"/>
    <w:rsid w:val="00EC54A9"/>
    <w:rsid w:val="00EC5854"/>
    <w:rsid w:val="00EC68C3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D43"/>
    <w:rsid w:val="00ED3F0C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4A2"/>
    <w:rsid w:val="00EE38FD"/>
    <w:rsid w:val="00EE3AAB"/>
    <w:rsid w:val="00EE3C5D"/>
    <w:rsid w:val="00EE3C8F"/>
    <w:rsid w:val="00EE4A25"/>
    <w:rsid w:val="00EE5A1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3EA"/>
    <w:rsid w:val="00EF4724"/>
    <w:rsid w:val="00EF4E63"/>
    <w:rsid w:val="00EF6A00"/>
    <w:rsid w:val="00EF7B86"/>
    <w:rsid w:val="00EF7D4A"/>
    <w:rsid w:val="00EF7F1B"/>
    <w:rsid w:val="00F01F1C"/>
    <w:rsid w:val="00F022B3"/>
    <w:rsid w:val="00F04120"/>
    <w:rsid w:val="00F04667"/>
    <w:rsid w:val="00F05653"/>
    <w:rsid w:val="00F0577A"/>
    <w:rsid w:val="00F0664E"/>
    <w:rsid w:val="00F066EE"/>
    <w:rsid w:val="00F06994"/>
    <w:rsid w:val="00F07C0F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16EE"/>
    <w:rsid w:val="00F2179A"/>
    <w:rsid w:val="00F21E60"/>
    <w:rsid w:val="00F228D4"/>
    <w:rsid w:val="00F23081"/>
    <w:rsid w:val="00F257AD"/>
    <w:rsid w:val="00F25BAC"/>
    <w:rsid w:val="00F2627C"/>
    <w:rsid w:val="00F2715E"/>
    <w:rsid w:val="00F274D7"/>
    <w:rsid w:val="00F277D0"/>
    <w:rsid w:val="00F27A69"/>
    <w:rsid w:val="00F27DB1"/>
    <w:rsid w:val="00F30016"/>
    <w:rsid w:val="00F30A26"/>
    <w:rsid w:val="00F30DC4"/>
    <w:rsid w:val="00F318C7"/>
    <w:rsid w:val="00F320BB"/>
    <w:rsid w:val="00F3219C"/>
    <w:rsid w:val="00F32E38"/>
    <w:rsid w:val="00F32F14"/>
    <w:rsid w:val="00F33061"/>
    <w:rsid w:val="00F33AD8"/>
    <w:rsid w:val="00F33B52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192"/>
    <w:rsid w:val="00F41FBA"/>
    <w:rsid w:val="00F4297C"/>
    <w:rsid w:val="00F42D9D"/>
    <w:rsid w:val="00F43376"/>
    <w:rsid w:val="00F435B4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B37"/>
    <w:rsid w:val="00F54165"/>
    <w:rsid w:val="00F541D8"/>
    <w:rsid w:val="00F55D85"/>
    <w:rsid w:val="00F6036E"/>
    <w:rsid w:val="00F60740"/>
    <w:rsid w:val="00F61A23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D66"/>
    <w:rsid w:val="00F70314"/>
    <w:rsid w:val="00F703A2"/>
    <w:rsid w:val="00F70E4B"/>
    <w:rsid w:val="00F71170"/>
    <w:rsid w:val="00F71262"/>
    <w:rsid w:val="00F71852"/>
    <w:rsid w:val="00F71A60"/>
    <w:rsid w:val="00F721E0"/>
    <w:rsid w:val="00F7225A"/>
    <w:rsid w:val="00F72823"/>
    <w:rsid w:val="00F72BB3"/>
    <w:rsid w:val="00F72E2D"/>
    <w:rsid w:val="00F732CE"/>
    <w:rsid w:val="00F73AA1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E01"/>
    <w:rsid w:val="00F77793"/>
    <w:rsid w:val="00F77D8C"/>
    <w:rsid w:val="00F8051A"/>
    <w:rsid w:val="00F81080"/>
    <w:rsid w:val="00F82248"/>
    <w:rsid w:val="00F824FC"/>
    <w:rsid w:val="00F82A29"/>
    <w:rsid w:val="00F82D2A"/>
    <w:rsid w:val="00F838C8"/>
    <w:rsid w:val="00F83B1E"/>
    <w:rsid w:val="00F83E4A"/>
    <w:rsid w:val="00F84284"/>
    <w:rsid w:val="00F84760"/>
    <w:rsid w:val="00F84DA9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1CF"/>
    <w:rsid w:val="00F938FA"/>
    <w:rsid w:val="00F93914"/>
    <w:rsid w:val="00F93A76"/>
    <w:rsid w:val="00F93B15"/>
    <w:rsid w:val="00F93E6B"/>
    <w:rsid w:val="00F94826"/>
    <w:rsid w:val="00F94D13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A76D9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923"/>
    <w:rsid w:val="00FB7DDC"/>
    <w:rsid w:val="00FB7EC2"/>
    <w:rsid w:val="00FB7F6C"/>
    <w:rsid w:val="00FC1A59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593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3A38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4F4"/>
    <w:rPr>
      <w:rFonts w:ascii="Arial" w:hAnsi="Arial" w:cs="Arial"/>
      <w:lang w:val="ru-RU" w:eastAsia="ru-RU" w:bidi="ar-SA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695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4F4"/>
    <w:rPr>
      <w:rFonts w:ascii="Arial" w:hAnsi="Arial" w:cs="Arial"/>
      <w:lang w:val="ru-RU" w:eastAsia="ru-RU" w:bidi="ar-SA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uiPriority w:val="99"/>
    <w:rsid w:val="00313E70"/>
    <w:rPr>
      <w:color w:val="0000FF"/>
      <w:u w:val="single"/>
    </w:rPr>
  </w:style>
  <w:style w:type="paragraph" w:customStyle="1" w:styleId="11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0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0B0AB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695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края.dot</Template>
  <TotalTime>83</TotalTime>
  <Pages>218</Pages>
  <Words>48993</Words>
  <Characters>279262</Characters>
  <Application>Microsoft Office Word</Application>
  <DocSecurity>0</DocSecurity>
  <Lines>2327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327600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S304</cp:lastModifiedBy>
  <cp:revision>3</cp:revision>
  <cp:lastPrinted>2022-11-11T02:46:00Z</cp:lastPrinted>
  <dcterms:created xsi:type="dcterms:W3CDTF">2022-12-27T06:16:00Z</dcterms:created>
  <dcterms:modified xsi:type="dcterms:W3CDTF">2022-12-28T06:28:00Z</dcterms:modified>
</cp:coreProperties>
</file>