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D" w:rsidRPr="00447FDF" w:rsidRDefault="008F6C3D" w:rsidP="00017D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 xml:space="preserve"> Приложение к Порядку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размещения сведений о доходах,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имущественного характера,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представленных лицами, замещающими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муниципальные должности и должности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муниципальной службы, об источниках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получения средств, за счет которых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совершены сделки (совершена сделка),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 xml:space="preserve">на официальном сайте муниципального 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образования Ермаковский район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9"/>
      <w:bookmarkEnd w:id="0"/>
      <w:r w:rsidRPr="00447FDF">
        <w:rPr>
          <w:rFonts w:ascii="Times New Roman" w:hAnsi="Times New Roman"/>
          <w:sz w:val="24"/>
          <w:szCs w:val="24"/>
        </w:rPr>
        <w:t>СВЕДЕНИЯ О ДОХОДАХ,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DF">
        <w:rPr>
          <w:rFonts w:ascii="Times New Roman" w:hAnsi="Times New Roman"/>
          <w:sz w:val="24"/>
          <w:szCs w:val="24"/>
        </w:rPr>
        <w:t>(СОВЕРШЕНА СДЕЛКА) за 20</w:t>
      </w:r>
      <w:r>
        <w:rPr>
          <w:rFonts w:ascii="Times New Roman" w:hAnsi="Times New Roman"/>
          <w:sz w:val="24"/>
          <w:szCs w:val="24"/>
        </w:rPr>
        <w:t>20</w:t>
      </w:r>
      <w:r w:rsidRPr="00447FDF">
        <w:rPr>
          <w:rFonts w:ascii="Times New Roman" w:hAnsi="Times New Roman"/>
          <w:sz w:val="24"/>
          <w:szCs w:val="24"/>
        </w:rPr>
        <w:t xml:space="preserve"> год</w:t>
      </w:r>
    </w:p>
    <w:p w:rsidR="008F6C3D" w:rsidRPr="00447FDF" w:rsidRDefault="008F6C3D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1088"/>
        <w:gridCol w:w="1322"/>
        <w:gridCol w:w="1276"/>
        <w:gridCol w:w="992"/>
        <w:gridCol w:w="1560"/>
        <w:gridCol w:w="709"/>
        <w:gridCol w:w="852"/>
        <w:gridCol w:w="1134"/>
        <w:gridCol w:w="708"/>
        <w:gridCol w:w="1135"/>
        <w:gridCol w:w="709"/>
        <w:gridCol w:w="851"/>
        <w:gridCol w:w="1134"/>
        <w:gridCol w:w="991"/>
      </w:tblGrid>
      <w:tr w:rsidR="008F6C3D" w:rsidRPr="00312D3E" w:rsidTr="0033078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вание 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ного обр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312D3E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312D3E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312D3E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надлежащих на праве собстве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8F6C3D" w:rsidRPr="00312D3E" w:rsidTr="0033078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щадь,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щадь,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312D3E">
                <w:rPr>
                  <w:rFonts w:ascii="Times New Roman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источн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ки пол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312D3E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</w:tr>
      <w:tr w:rsidR="008F6C3D" w:rsidRPr="00312D3E" w:rsidTr="003307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F6C3D" w:rsidRPr="00312D3E" w:rsidTr="0033078A">
        <w:trPr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5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Абрамов Сергей </w:t>
            </w:r>
          </w:p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нистрации района по оперативн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му управл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9 6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тельство </w:t>
            </w:r>
            <w:r w:rsidRPr="00312D3E">
              <w:rPr>
                <w:rFonts w:ascii="Times New Roman" w:hAnsi="Times New Roman"/>
                <w:bCs/>
              </w:rPr>
              <w:t>(инд</w:t>
            </w:r>
            <w:r w:rsidRPr="00312D3E">
              <w:rPr>
                <w:rFonts w:ascii="Times New Roman" w:hAnsi="Times New Roman"/>
                <w:bCs/>
              </w:rPr>
              <w:t>и</w:t>
            </w:r>
            <w:r w:rsidRPr="00312D3E">
              <w:rPr>
                <w:rFonts w:ascii="Times New Roman" w:hAnsi="Times New Roman"/>
                <w:bCs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1797,0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Ниссан Террано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3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12D3E">
              <w:rPr>
                <w:rFonts w:ascii="Times New Roman" w:hAnsi="Times New Roman"/>
                <w:bCs/>
              </w:rPr>
              <w:t>(и</w:t>
            </w:r>
            <w:r w:rsidRPr="00312D3E">
              <w:rPr>
                <w:rFonts w:ascii="Times New Roman" w:hAnsi="Times New Roman"/>
                <w:bCs/>
              </w:rPr>
              <w:t>н</w:t>
            </w:r>
            <w:r w:rsidRPr="00312D3E">
              <w:rPr>
                <w:rFonts w:ascii="Times New Roman" w:hAnsi="Times New Roman"/>
                <w:bCs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вому автом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билю УАЗ 8109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3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3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312D3E">
              <w:rPr>
                <w:rFonts w:ascii="Times New Roman" w:hAnsi="Times New Roman"/>
                <w:bCs/>
              </w:rPr>
              <w:t>(индив</w:t>
            </w:r>
            <w:r w:rsidRPr="00312D3E">
              <w:rPr>
                <w:rFonts w:ascii="Times New Roman" w:hAnsi="Times New Roman"/>
                <w:bCs/>
              </w:rPr>
              <w:t>и</w:t>
            </w:r>
            <w:r w:rsidRPr="00312D3E">
              <w:rPr>
                <w:rFonts w:ascii="Times New Roman" w:hAnsi="Times New Roman"/>
                <w:bCs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4127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787 903, 32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3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1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127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D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под 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видуальное жилищное строител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5764,77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r w:rsidRPr="00312D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под 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видуальное жилищное строител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r w:rsidRPr="00312D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под 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видуальное жилищное строител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EE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3D" w:rsidRPr="00312D3E" w:rsidTr="0033078A">
        <w:trPr>
          <w:trHeight w:val="5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Добросоцкая Ирина Пе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нистрации  района по социальным и общес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венно-политич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ским вопр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сам </w:t>
            </w:r>
          </w:p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E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1 332193, 57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87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земельные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стки</w:t>
            </w:r>
          </w:p>
          <w:p w:rsidR="008F6C3D" w:rsidRPr="00312D3E" w:rsidRDefault="008F6C3D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для разрешения домов индив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дуальной жилой застройки </w:t>
            </w:r>
            <w:r w:rsidRPr="00312D3E">
              <w:rPr>
                <w:rFonts w:ascii="Times New Roman" w:hAnsi="Times New Roman"/>
                <w:bCs/>
              </w:rPr>
              <w:t>(и</w:t>
            </w:r>
            <w:r w:rsidRPr="00312D3E">
              <w:rPr>
                <w:rFonts w:ascii="Times New Roman" w:hAnsi="Times New Roman"/>
                <w:bCs/>
              </w:rPr>
              <w:t>н</w:t>
            </w:r>
            <w:r w:rsidRPr="00312D3E">
              <w:rPr>
                <w:rFonts w:ascii="Times New Roman" w:hAnsi="Times New Roman"/>
                <w:bCs/>
              </w:rPr>
              <w:t>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702,1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2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C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Хундай АЙ 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5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E4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87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земельные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стки</w:t>
            </w:r>
          </w:p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для разрешения домов  жилой застройки </w:t>
            </w:r>
            <w:r w:rsidRPr="00312D3E">
              <w:rPr>
                <w:rFonts w:ascii="Times New Roman" w:hAnsi="Times New Roman"/>
                <w:bCs/>
              </w:rPr>
              <w:t>(и</w:t>
            </w:r>
            <w:r w:rsidRPr="00312D3E">
              <w:rPr>
                <w:rFonts w:ascii="Times New Roman" w:hAnsi="Times New Roman"/>
                <w:bCs/>
              </w:rPr>
              <w:t>н</w:t>
            </w:r>
            <w:r w:rsidRPr="00312D3E">
              <w:rPr>
                <w:rFonts w:ascii="Times New Roman" w:hAnsi="Times New Roman"/>
                <w:bCs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цеп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вому автом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87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земельные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стки</w:t>
            </w:r>
          </w:p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для ведения личного по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собного хозя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Pr="00312D3E">
              <w:rPr>
                <w:rFonts w:ascii="Times New Roman" w:hAnsi="Times New Roman"/>
                <w:bCs/>
              </w:rPr>
              <w:t>(индив</w:t>
            </w:r>
            <w:r w:rsidRPr="00312D3E">
              <w:rPr>
                <w:rFonts w:ascii="Times New Roman" w:hAnsi="Times New Roman"/>
                <w:bCs/>
              </w:rPr>
              <w:t>и</w:t>
            </w:r>
            <w:r w:rsidRPr="00312D3E">
              <w:rPr>
                <w:rFonts w:ascii="Times New Roman" w:hAnsi="Times New Roman"/>
                <w:bCs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Pr="00312D3E">
              <w:rPr>
                <w:rFonts w:ascii="Times New Roman" w:hAnsi="Times New Roman"/>
                <w:bCs/>
              </w:rPr>
              <w:t>и</w:t>
            </w:r>
            <w:r w:rsidRPr="00312D3E">
              <w:rPr>
                <w:rFonts w:ascii="Times New Roman" w:hAnsi="Times New Roman"/>
                <w:bCs/>
              </w:rPr>
              <w:t>н</w:t>
            </w:r>
            <w:r w:rsidRPr="00312D3E">
              <w:rPr>
                <w:rFonts w:ascii="Times New Roman" w:hAnsi="Times New Roman"/>
                <w:bCs/>
              </w:rPr>
              <w:t>дивидуальная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312D3E">
              <w:rPr>
                <w:rFonts w:ascii="Times New Roman" w:hAnsi="Times New Roman"/>
                <w:bCs/>
              </w:rPr>
              <w:t xml:space="preserve"> (и</w:t>
            </w:r>
            <w:r w:rsidRPr="00312D3E">
              <w:rPr>
                <w:rFonts w:ascii="Times New Roman" w:hAnsi="Times New Roman"/>
                <w:bCs/>
              </w:rPr>
              <w:t>н</w:t>
            </w:r>
            <w:r w:rsidRPr="00312D3E">
              <w:rPr>
                <w:rFonts w:ascii="Times New Roman" w:hAnsi="Times New Roman"/>
                <w:bCs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7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Нелюбов</w:t>
            </w:r>
          </w:p>
          <w:p w:rsidR="008F6C3D" w:rsidRPr="00312D3E" w:rsidRDefault="008F6C3D" w:rsidP="00B70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E978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нистрации района -начальник отдела сел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ского хозя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95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966 609, 31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5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(под 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тельство гаража)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ТОЙ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ТА Виндом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6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6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(огоро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1871,0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2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приусаде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ный (индивид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1871,0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11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Сунцов Ф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дор Никола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C66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нистрации района -начальник отдела з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мельных и имуществе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ных отнош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1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832 918, 14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вед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ния личного подсобного х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СЕАЗ 11113-02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9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C66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C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6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256 123, 88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вед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ния личного подсобного х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6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6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вед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ния личного подсобного х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зяйства (общая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6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CF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30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Чернышева Ольга         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Начальник отдела 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форматиз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ции о док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ментацио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ного обесп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D8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1624176, 01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3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приусаде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ный (общая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левая 1/16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3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F91351">
        <w:trPr>
          <w:trHeight w:val="82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3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F91351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tabs>
                <w:tab w:val="left" w:pos="33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91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91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91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5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8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3D" w:rsidRPr="00312D3E" w:rsidTr="0033078A">
        <w:trPr>
          <w:trHeight w:val="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5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Коростёлева Татьяна</w:t>
            </w:r>
          </w:p>
          <w:p w:rsidR="008F6C3D" w:rsidRPr="00312D3E" w:rsidRDefault="008F6C3D" w:rsidP="00B57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91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Начальник отдела ГО, ЧС и моб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лизационной работе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2E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493791,</w:t>
            </w:r>
          </w:p>
          <w:p w:rsidR="008F6C3D" w:rsidRPr="00312D3E" w:rsidRDefault="008F6C3D" w:rsidP="002E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ки (общая дол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вая 1\4)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52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1\4)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E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1853 018, 99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ки (общая дол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вая 1\4)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моб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ли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5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ки (индивид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1215,0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41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93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1\4)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ные сре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3D" w:rsidRPr="00312D3E" w:rsidTr="0033078A">
        <w:trPr>
          <w:trHeight w:val="10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гараж  (индив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7B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C3D" w:rsidRPr="00312D3E" w:rsidTr="0033078A">
        <w:trPr>
          <w:trHeight w:val="7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60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ки (общая дол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вая 1\4)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1621,9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603F2A">
        <w:trPr>
          <w:trHeight w:val="7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602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щая долевая 1\4)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4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603F2A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Сидоренко Анастасия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Начальник отдела арх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тектуры, строительс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ва и комм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у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613 834, 61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дивидуальная)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603F2A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1483,0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603F2A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одноква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тирные жилые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ма не выше двух эт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жей с 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ными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B04064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27E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60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одноква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тирные жилые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ма не выше двух эт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жей с 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ными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6D4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B04064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60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2 444 424,53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B04064">
        <w:trPr>
          <w:trHeight w:val="99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ТОЙ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ТА ЛЕ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СУС </w:t>
            </w: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>RX - 330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B04064">
        <w:trPr>
          <w:trHeight w:val="4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1483,0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B04064">
        <w:trPr>
          <w:trHeight w:val="44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6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FC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7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одноква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тирные жилые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ма не выше двух эт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жей с 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ными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454BA">
        <w:trPr>
          <w:trHeight w:val="54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0C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 одноква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тирные жилые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ма не выше двух эт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жей с 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ными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 w:rsidP="0088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2D3E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4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Ильичева Тамара 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5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977 545,03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сток: приус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дебный (инд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2151,0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40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332</w:t>
            </w: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931, </w:t>
            </w: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участок: приусаде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Нива Шевр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5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9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иные тран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ные сре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0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прицеп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 КМ 38136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2D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Ковригина Марина 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Заместитель главного бухгалтера отдела учета и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5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547619, 76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61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D1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1/3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50</w:t>
            </w: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90, 96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2C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6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996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Верфель</w:t>
            </w:r>
          </w:p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Жанна Але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Начальник отдела кул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A9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615 317, 02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8F6C3D" w:rsidRPr="00312D3E" w:rsidRDefault="008F6C3D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приусадебный  (индивидуал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ь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EF3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5B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52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жилой дом (и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8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5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839 096, 79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для разм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щения 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мов 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1338,0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ТОЙ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ТА Камри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8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15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2D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ТОЙ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ТА 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риб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2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6C3D" w:rsidRPr="00312D3E" w:rsidRDefault="008F6C3D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приусаде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цеп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Крепыш 321303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rPr>
          <w:trHeight w:val="22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2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7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Исакова Ирина Ви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тель упра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ления обр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1211567, 04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4F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A5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38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 w:rsidP="0070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585 848, 13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F8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биль легк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 xml:space="preserve">вой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 xml:space="preserve">ХОНДА Цивик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D" w:rsidRPr="00312D3E" w:rsidTr="0033078A">
        <w:trPr>
          <w:trHeight w:val="38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гараж (индив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15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3D" w:rsidRPr="00312D3E" w:rsidTr="003307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3825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Ермако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BE3B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Кравченко Наталья М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0F4E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тель фина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 w:rsidP="0054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750</w:t>
            </w:r>
            <w:r w:rsidRPr="00312D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037,</w:t>
            </w:r>
          </w:p>
          <w:p w:rsidR="008F6C3D" w:rsidRPr="00312D3E" w:rsidRDefault="008F6C3D" w:rsidP="0036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квартира (инд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и</w:t>
            </w:r>
            <w:r w:rsidRPr="00312D3E">
              <w:rPr>
                <w:rFonts w:ascii="Times New Roman" w:hAnsi="Times New Roman"/>
                <w:sz w:val="20"/>
                <w:szCs w:val="20"/>
              </w:rPr>
              <w:t>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D" w:rsidRPr="00312D3E" w:rsidRDefault="008F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D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42A0">
        <w:rPr>
          <w:rFonts w:ascii="Times New Roman" w:hAnsi="Times New Roman"/>
          <w:sz w:val="28"/>
          <w:szCs w:val="28"/>
        </w:rPr>
        <w:t>--------------------------------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7"/>
      <w:bookmarkEnd w:id="2"/>
      <w:r w:rsidRPr="00FE42A0">
        <w:rPr>
          <w:rFonts w:ascii="Times New Roman" w:hAnsi="Times New Roman"/>
          <w:sz w:val="24"/>
          <w:szCs w:val="24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08"/>
      <w:bookmarkEnd w:id="3"/>
      <w:r w:rsidRPr="00FE42A0">
        <w:rPr>
          <w:rFonts w:ascii="Times New Roman" w:hAnsi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 w:rsidRPr="00FE42A0">
        <w:rPr>
          <w:rFonts w:ascii="Times New Roman" w:hAnsi="Times New Roman"/>
          <w:sz w:val="24"/>
          <w:szCs w:val="24"/>
        </w:rPr>
        <w:t xml:space="preserve">&lt;3&gt; Указывается доход за отчетный период, указанный в </w:t>
      </w:r>
      <w:hyperlink r:id="rId7" w:history="1">
        <w:r w:rsidRPr="00FE42A0">
          <w:rPr>
            <w:rFonts w:ascii="Times New Roman" w:hAnsi="Times New Roman"/>
            <w:sz w:val="24"/>
            <w:szCs w:val="24"/>
          </w:rPr>
          <w:t>строке 7 раздела 1</w:t>
        </w:r>
      </w:hyperlink>
      <w:r w:rsidRPr="00FE42A0">
        <w:rPr>
          <w:rFonts w:ascii="Times New Roman" w:hAnsi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FE42A0">
        <w:rPr>
          <w:rFonts w:ascii="Times New Roman" w:hAnsi="Times New Roman"/>
          <w:sz w:val="24"/>
          <w:szCs w:val="24"/>
        </w:rPr>
        <w:t>р</w:t>
      </w:r>
      <w:r w:rsidRPr="00FE42A0">
        <w:rPr>
          <w:rFonts w:ascii="Times New Roman" w:hAnsi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FE42A0">
        <w:rPr>
          <w:rFonts w:ascii="Times New Roman" w:hAnsi="Times New Roman"/>
          <w:sz w:val="24"/>
          <w:szCs w:val="24"/>
        </w:rPr>
        <w:t>и</w:t>
      </w:r>
      <w:r w:rsidRPr="00FE42A0">
        <w:rPr>
          <w:rFonts w:ascii="Times New Roman" w:hAnsi="Times New Roman"/>
          <w:sz w:val="24"/>
          <w:szCs w:val="24"/>
        </w:rPr>
        <w:t>дента Российской Федерации".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10"/>
      <w:bookmarkEnd w:id="5"/>
      <w:r w:rsidRPr="00FE42A0">
        <w:rPr>
          <w:rFonts w:ascii="Times New Roman" w:hAnsi="Times New Roman"/>
          <w:sz w:val="24"/>
          <w:szCs w:val="24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FE42A0">
          <w:rPr>
            <w:rFonts w:ascii="Times New Roman" w:hAnsi="Times New Roman"/>
            <w:sz w:val="24"/>
            <w:szCs w:val="24"/>
          </w:rPr>
          <w:t>пункте 3</w:t>
        </w:r>
      </w:hyperlink>
      <w:r w:rsidRPr="00FE42A0">
        <w:rPr>
          <w:rFonts w:ascii="Times New Roman" w:hAnsi="Times New Roman"/>
          <w:sz w:val="24"/>
          <w:szCs w:val="24"/>
        </w:rPr>
        <w:t xml:space="preserve"> Порядка размещения сведений о доходах, об им</w:t>
      </w:r>
      <w:r w:rsidRPr="00FE42A0">
        <w:rPr>
          <w:rFonts w:ascii="Times New Roman" w:hAnsi="Times New Roman"/>
          <w:sz w:val="24"/>
          <w:szCs w:val="24"/>
        </w:rPr>
        <w:t>у</w:t>
      </w:r>
      <w:r w:rsidRPr="00FE42A0">
        <w:rPr>
          <w:rFonts w:ascii="Times New Roman" w:hAnsi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FE42A0">
        <w:rPr>
          <w:rFonts w:ascii="Times New Roman" w:hAnsi="Times New Roman"/>
          <w:sz w:val="24"/>
          <w:szCs w:val="24"/>
        </w:rPr>
        <w:t>и</w:t>
      </w:r>
      <w:r w:rsidRPr="00FE42A0">
        <w:rPr>
          <w:rFonts w:ascii="Times New Roman" w:hAnsi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  на официальном сайте муниц</w:t>
      </w:r>
      <w:r w:rsidRPr="00FE42A0">
        <w:rPr>
          <w:rFonts w:ascii="Times New Roman" w:hAnsi="Times New Roman"/>
          <w:sz w:val="24"/>
          <w:szCs w:val="24"/>
        </w:rPr>
        <w:t>и</w:t>
      </w:r>
      <w:r w:rsidRPr="00FE42A0">
        <w:rPr>
          <w:rFonts w:ascii="Times New Roman" w:hAnsi="Times New Roman"/>
          <w:sz w:val="24"/>
          <w:szCs w:val="24"/>
        </w:rPr>
        <w:t>пального образования Ермаковский район.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11"/>
      <w:bookmarkEnd w:id="6"/>
      <w:r w:rsidRPr="00FE42A0">
        <w:rPr>
          <w:rFonts w:ascii="Times New Roman" w:hAnsi="Times New Roman"/>
          <w:sz w:val="24"/>
          <w:szCs w:val="24"/>
        </w:rPr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</w:t>
      </w:r>
      <w:r w:rsidRPr="00FE42A0">
        <w:rPr>
          <w:rFonts w:ascii="Times New Roman" w:hAnsi="Times New Roman"/>
          <w:sz w:val="24"/>
          <w:szCs w:val="24"/>
        </w:rPr>
        <w:t>а</w:t>
      </w:r>
      <w:r w:rsidRPr="00FE42A0">
        <w:rPr>
          <w:rFonts w:ascii="Times New Roman" w:hAnsi="Times New Roman"/>
          <w:sz w:val="24"/>
          <w:szCs w:val="24"/>
        </w:rPr>
        <w:t>следство, дар, заем, ипотека, иные кредитные обязательства, доход от продажи имущества, другое.</w:t>
      </w: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C3D" w:rsidRPr="00FE42A0" w:rsidRDefault="008F6C3D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C3D" w:rsidRPr="00FE42A0" w:rsidRDefault="008F6C3D">
      <w:pPr>
        <w:rPr>
          <w:rFonts w:ascii="Times New Roman" w:hAnsi="Times New Roman"/>
        </w:rPr>
      </w:pPr>
    </w:p>
    <w:sectPr w:rsidR="008F6C3D" w:rsidRPr="00FE42A0" w:rsidSect="00BE3B97">
      <w:footerReference w:type="default" r:id="rId8"/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3D" w:rsidRDefault="008F6C3D" w:rsidP="00E97896">
      <w:pPr>
        <w:spacing w:after="0" w:line="240" w:lineRule="auto"/>
      </w:pPr>
      <w:r>
        <w:separator/>
      </w:r>
    </w:p>
  </w:endnote>
  <w:endnote w:type="continuationSeparator" w:id="0">
    <w:p w:rsidR="008F6C3D" w:rsidRDefault="008F6C3D" w:rsidP="00E9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D" w:rsidRDefault="008F6C3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F6C3D" w:rsidRDefault="008F6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3D" w:rsidRDefault="008F6C3D" w:rsidP="00E97896">
      <w:pPr>
        <w:spacing w:after="0" w:line="240" w:lineRule="auto"/>
      </w:pPr>
      <w:r>
        <w:separator/>
      </w:r>
    </w:p>
  </w:footnote>
  <w:footnote w:type="continuationSeparator" w:id="0">
    <w:p w:rsidR="008F6C3D" w:rsidRDefault="008F6C3D" w:rsidP="00E9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51"/>
    <w:rsid w:val="0001161B"/>
    <w:rsid w:val="00011D8D"/>
    <w:rsid w:val="00017D72"/>
    <w:rsid w:val="0002472A"/>
    <w:rsid w:val="00026F61"/>
    <w:rsid w:val="000366EE"/>
    <w:rsid w:val="000528E0"/>
    <w:rsid w:val="00060581"/>
    <w:rsid w:val="00070CBC"/>
    <w:rsid w:val="00071A3C"/>
    <w:rsid w:val="0007439F"/>
    <w:rsid w:val="00074E70"/>
    <w:rsid w:val="00077763"/>
    <w:rsid w:val="000A383D"/>
    <w:rsid w:val="000B3D7A"/>
    <w:rsid w:val="000C3878"/>
    <w:rsid w:val="000C4207"/>
    <w:rsid w:val="000D0A5A"/>
    <w:rsid w:val="000F23B9"/>
    <w:rsid w:val="000F4427"/>
    <w:rsid w:val="000F4EB2"/>
    <w:rsid w:val="00103735"/>
    <w:rsid w:val="00103DC0"/>
    <w:rsid w:val="001206B0"/>
    <w:rsid w:val="0012555B"/>
    <w:rsid w:val="001278CF"/>
    <w:rsid w:val="00147622"/>
    <w:rsid w:val="001500A7"/>
    <w:rsid w:val="001504A1"/>
    <w:rsid w:val="00152B5C"/>
    <w:rsid w:val="00155BAA"/>
    <w:rsid w:val="00157889"/>
    <w:rsid w:val="00160269"/>
    <w:rsid w:val="00164A15"/>
    <w:rsid w:val="0016579D"/>
    <w:rsid w:val="00173161"/>
    <w:rsid w:val="001840B8"/>
    <w:rsid w:val="001848BE"/>
    <w:rsid w:val="0018600C"/>
    <w:rsid w:val="00193942"/>
    <w:rsid w:val="00196EF5"/>
    <w:rsid w:val="001B076F"/>
    <w:rsid w:val="001D1170"/>
    <w:rsid w:val="001D6881"/>
    <w:rsid w:val="001E09B6"/>
    <w:rsid w:val="001E2229"/>
    <w:rsid w:val="002019C1"/>
    <w:rsid w:val="00207D69"/>
    <w:rsid w:val="00211576"/>
    <w:rsid w:val="002215E4"/>
    <w:rsid w:val="002246E9"/>
    <w:rsid w:val="00226451"/>
    <w:rsid w:val="00241821"/>
    <w:rsid w:val="002564D0"/>
    <w:rsid w:val="0026470B"/>
    <w:rsid w:val="00271F7C"/>
    <w:rsid w:val="00277464"/>
    <w:rsid w:val="00281F95"/>
    <w:rsid w:val="002838C8"/>
    <w:rsid w:val="002873A9"/>
    <w:rsid w:val="00294D01"/>
    <w:rsid w:val="002A13D8"/>
    <w:rsid w:val="002A35F7"/>
    <w:rsid w:val="002A41E4"/>
    <w:rsid w:val="002B4C0C"/>
    <w:rsid w:val="002B5494"/>
    <w:rsid w:val="002B7B22"/>
    <w:rsid w:val="002C403E"/>
    <w:rsid w:val="002C6F26"/>
    <w:rsid w:val="002D704E"/>
    <w:rsid w:val="002D7DF3"/>
    <w:rsid w:val="002E11A5"/>
    <w:rsid w:val="002E366F"/>
    <w:rsid w:val="002E36A4"/>
    <w:rsid w:val="003079FE"/>
    <w:rsid w:val="00310D61"/>
    <w:rsid w:val="00311073"/>
    <w:rsid w:val="00312D3E"/>
    <w:rsid w:val="00313365"/>
    <w:rsid w:val="00313CAD"/>
    <w:rsid w:val="003231A1"/>
    <w:rsid w:val="0033078A"/>
    <w:rsid w:val="0034059C"/>
    <w:rsid w:val="0034089A"/>
    <w:rsid w:val="00342B42"/>
    <w:rsid w:val="00343379"/>
    <w:rsid w:val="003454BA"/>
    <w:rsid w:val="00350FE1"/>
    <w:rsid w:val="00356BEA"/>
    <w:rsid w:val="00363767"/>
    <w:rsid w:val="003653CE"/>
    <w:rsid w:val="00367669"/>
    <w:rsid w:val="0037371F"/>
    <w:rsid w:val="00382526"/>
    <w:rsid w:val="00382DD7"/>
    <w:rsid w:val="0039406D"/>
    <w:rsid w:val="003969A9"/>
    <w:rsid w:val="003A022F"/>
    <w:rsid w:val="003B104C"/>
    <w:rsid w:val="003B4EFE"/>
    <w:rsid w:val="003C3556"/>
    <w:rsid w:val="003D1584"/>
    <w:rsid w:val="003D1A10"/>
    <w:rsid w:val="003D422A"/>
    <w:rsid w:val="003E431D"/>
    <w:rsid w:val="003E5A0D"/>
    <w:rsid w:val="0040075F"/>
    <w:rsid w:val="00405853"/>
    <w:rsid w:val="00406A98"/>
    <w:rsid w:val="00412705"/>
    <w:rsid w:val="00422C7D"/>
    <w:rsid w:val="00437407"/>
    <w:rsid w:val="00442671"/>
    <w:rsid w:val="00447175"/>
    <w:rsid w:val="00447FDF"/>
    <w:rsid w:val="004556FA"/>
    <w:rsid w:val="00463062"/>
    <w:rsid w:val="00464ECD"/>
    <w:rsid w:val="00466C01"/>
    <w:rsid w:val="00481146"/>
    <w:rsid w:val="0049409A"/>
    <w:rsid w:val="00496952"/>
    <w:rsid w:val="004B18BD"/>
    <w:rsid w:val="004B1E0C"/>
    <w:rsid w:val="004D2744"/>
    <w:rsid w:val="004D3D15"/>
    <w:rsid w:val="004E4672"/>
    <w:rsid w:val="004F0F5B"/>
    <w:rsid w:val="004F3971"/>
    <w:rsid w:val="004F4B3D"/>
    <w:rsid w:val="005117E4"/>
    <w:rsid w:val="0051216B"/>
    <w:rsid w:val="005126D9"/>
    <w:rsid w:val="0051793F"/>
    <w:rsid w:val="00525CBD"/>
    <w:rsid w:val="0054000F"/>
    <w:rsid w:val="0054459B"/>
    <w:rsid w:val="0055349B"/>
    <w:rsid w:val="00555AC2"/>
    <w:rsid w:val="00555DB8"/>
    <w:rsid w:val="005564F6"/>
    <w:rsid w:val="00560B95"/>
    <w:rsid w:val="00563E3E"/>
    <w:rsid w:val="00572065"/>
    <w:rsid w:val="0058102B"/>
    <w:rsid w:val="00591AA4"/>
    <w:rsid w:val="00597673"/>
    <w:rsid w:val="005A08AA"/>
    <w:rsid w:val="005B2AEE"/>
    <w:rsid w:val="005B2B46"/>
    <w:rsid w:val="005B550F"/>
    <w:rsid w:val="005C6D50"/>
    <w:rsid w:val="005E5F27"/>
    <w:rsid w:val="005F2D5E"/>
    <w:rsid w:val="00601E6C"/>
    <w:rsid w:val="00603F2A"/>
    <w:rsid w:val="0061006F"/>
    <w:rsid w:val="006250CC"/>
    <w:rsid w:val="00634A18"/>
    <w:rsid w:val="0063628E"/>
    <w:rsid w:val="006370B2"/>
    <w:rsid w:val="006443FE"/>
    <w:rsid w:val="00647811"/>
    <w:rsid w:val="00650F30"/>
    <w:rsid w:val="00656115"/>
    <w:rsid w:val="0065630A"/>
    <w:rsid w:val="006608D1"/>
    <w:rsid w:val="006620FE"/>
    <w:rsid w:val="00670D22"/>
    <w:rsid w:val="00673844"/>
    <w:rsid w:val="006832B7"/>
    <w:rsid w:val="00690CE4"/>
    <w:rsid w:val="00691EAE"/>
    <w:rsid w:val="00696989"/>
    <w:rsid w:val="006A2856"/>
    <w:rsid w:val="006A5F4F"/>
    <w:rsid w:val="006B2CC9"/>
    <w:rsid w:val="006B4C1A"/>
    <w:rsid w:val="006B72B3"/>
    <w:rsid w:val="006D4D7A"/>
    <w:rsid w:val="006E3DC3"/>
    <w:rsid w:val="006F3C47"/>
    <w:rsid w:val="00700860"/>
    <w:rsid w:val="00703F54"/>
    <w:rsid w:val="007041CA"/>
    <w:rsid w:val="00704C34"/>
    <w:rsid w:val="0070732A"/>
    <w:rsid w:val="007146F3"/>
    <w:rsid w:val="00722793"/>
    <w:rsid w:val="00722D36"/>
    <w:rsid w:val="007303D7"/>
    <w:rsid w:val="0073443E"/>
    <w:rsid w:val="00747F31"/>
    <w:rsid w:val="00755B30"/>
    <w:rsid w:val="00762491"/>
    <w:rsid w:val="00775235"/>
    <w:rsid w:val="00782F4C"/>
    <w:rsid w:val="007A1556"/>
    <w:rsid w:val="007A7899"/>
    <w:rsid w:val="007B2BDB"/>
    <w:rsid w:val="007B5E9C"/>
    <w:rsid w:val="007C04EC"/>
    <w:rsid w:val="007C3226"/>
    <w:rsid w:val="007C646E"/>
    <w:rsid w:val="007D576A"/>
    <w:rsid w:val="007D5F2F"/>
    <w:rsid w:val="007E2682"/>
    <w:rsid w:val="007F0CD9"/>
    <w:rsid w:val="007F3EBF"/>
    <w:rsid w:val="00802D90"/>
    <w:rsid w:val="00803946"/>
    <w:rsid w:val="00807758"/>
    <w:rsid w:val="0080798E"/>
    <w:rsid w:val="008103E0"/>
    <w:rsid w:val="00810CD4"/>
    <w:rsid w:val="00815271"/>
    <w:rsid w:val="00816696"/>
    <w:rsid w:val="00824C72"/>
    <w:rsid w:val="00856B30"/>
    <w:rsid w:val="00860A65"/>
    <w:rsid w:val="00862865"/>
    <w:rsid w:val="0086561F"/>
    <w:rsid w:val="008773E8"/>
    <w:rsid w:val="008807E1"/>
    <w:rsid w:val="00880C1B"/>
    <w:rsid w:val="0088100A"/>
    <w:rsid w:val="00884971"/>
    <w:rsid w:val="008906BE"/>
    <w:rsid w:val="00890751"/>
    <w:rsid w:val="008A5F23"/>
    <w:rsid w:val="008B0DAD"/>
    <w:rsid w:val="008B363A"/>
    <w:rsid w:val="008B4AA0"/>
    <w:rsid w:val="008C2D0E"/>
    <w:rsid w:val="008D61A9"/>
    <w:rsid w:val="008D73AC"/>
    <w:rsid w:val="008E6E65"/>
    <w:rsid w:val="008F10F0"/>
    <w:rsid w:val="008F6A9D"/>
    <w:rsid w:val="008F6C3D"/>
    <w:rsid w:val="00901620"/>
    <w:rsid w:val="00913C18"/>
    <w:rsid w:val="009173F8"/>
    <w:rsid w:val="00920523"/>
    <w:rsid w:val="0092298F"/>
    <w:rsid w:val="00923E90"/>
    <w:rsid w:val="0092666C"/>
    <w:rsid w:val="00930565"/>
    <w:rsid w:val="009352C8"/>
    <w:rsid w:val="00941100"/>
    <w:rsid w:val="009502B2"/>
    <w:rsid w:val="00951812"/>
    <w:rsid w:val="00961831"/>
    <w:rsid w:val="00965650"/>
    <w:rsid w:val="00982885"/>
    <w:rsid w:val="0098295D"/>
    <w:rsid w:val="00987D17"/>
    <w:rsid w:val="00996310"/>
    <w:rsid w:val="009A60D0"/>
    <w:rsid w:val="009C0720"/>
    <w:rsid w:val="009C5148"/>
    <w:rsid w:val="009D1BEE"/>
    <w:rsid w:val="009E3072"/>
    <w:rsid w:val="009F3723"/>
    <w:rsid w:val="009F5C47"/>
    <w:rsid w:val="00A13A04"/>
    <w:rsid w:val="00A244FB"/>
    <w:rsid w:val="00A24DA0"/>
    <w:rsid w:val="00A27E84"/>
    <w:rsid w:val="00A34D01"/>
    <w:rsid w:val="00A3573F"/>
    <w:rsid w:val="00A366F2"/>
    <w:rsid w:val="00A376A5"/>
    <w:rsid w:val="00A5429C"/>
    <w:rsid w:val="00A55B1C"/>
    <w:rsid w:val="00A56125"/>
    <w:rsid w:val="00A57727"/>
    <w:rsid w:val="00A57DCB"/>
    <w:rsid w:val="00A6197B"/>
    <w:rsid w:val="00A70482"/>
    <w:rsid w:val="00A8430D"/>
    <w:rsid w:val="00A86444"/>
    <w:rsid w:val="00A87131"/>
    <w:rsid w:val="00A933F1"/>
    <w:rsid w:val="00A94023"/>
    <w:rsid w:val="00AA13C8"/>
    <w:rsid w:val="00AA3EFF"/>
    <w:rsid w:val="00AB2FDF"/>
    <w:rsid w:val="00AB6AA4"/>
    <w:rsid w:val="00AB778E"/>
    <w:rsid w:val="00AC1E31"/>
    <w:rsid w:val="00AD6619"/>
    <w:rsid w:val="00AF04A4"/>
    <w:rsid w:val="00AF19D8"/>
    <w:rsid w:val="00AF5AA9"/>
    <w:rsid w:val="00B00EC2"/>
    <w:rsid w:val="00B02A56"/>
    <w:rsid w:val="00B04064"/>
    <w:rsid w:val="00B0434C"/>
    <w:rsid w:val="00B0508C"/>
    <w:rsid w:val="00B2080A"/>
    <w:rsid w:val="00B3158A"/>
    <w:rsid w:val="00B32E15"/>
    <w:rsid w:val="00B43C7D"/>
    <w:rsid w:val="00B47A0E"/>
    <w:rsid w:val="00B5756D"/>
    <w:rsid w:val="00B64E6A"/>
    <w:rsid w:val="00B658CE"/>
    <w:rsid w:val="00B66FD4"/>
    <w:rsid w:val="00B70012"/>
    <w:rsid w:val="00B70F48"/>
    <w:rsid w:val="00B72492"/>
    <w:rsid w:val="00B7305E"/>
    <w:rsid w:val="00B77D43"/>
    <w:rsid w:val="00B81ADE"/>
    <w:rsid w:val="00B81F43"/>
    <w:rsid w:val="00B9117D"/>
    <w:rsid w:val="00B976B3"/>
    <w:rsid w:val="00B97897"/>
    <w:rsid w:val="00BA4B89"/>
    <w:rsid w:val="00BA5B09"/>
    <w:rsid w:val="00BA5FB3"/>
    <w:rsid w:val="00BC62C3"/>
    <w:rsid w:val="00BC66ED"/>
    <w:rsid w:val="00BC79E5"/>
    <w:rsid w:val="00BE09E9"/>
    <w:rsid w:val="00BE3B97"/>
    <w:rsid w:val="00BF33B9"/>
    <w:rsid w:val="00BF3BE2"/>
    <w:rsid w:val="00BF46DF"/>
    <w:rsid w:val="00C01638"/>
    <w:rsid w:val="00C030F5"/>
    <w:rsid w:val="00C12D88"/>
    <w:rsid w:val="00C2458C"/>
    <w:rsid w:val="00C2466B"/>
    <w:rsid w:val="00C24857"/>
    <w:rsid w:val="00C2763F"/>
    <w:rsid w:val="00C33901"/>
    <w:rsid w:val="00C33D56"/>
    <w:rsid w:val="00C36A5C"/>
    <w:rsid w:val="00C4750D"/>
    <w:rsid w:val="00C54D7E"/>
    <w:rsid w:val="00C65404"/>
    <w:rsid w:val="00C66A34"/>
    <w:rsid w:val="00C67AA6"/>
    <w:rsid w:val="00C74D2B"/>
    <w:rsid w:val="00C7548E"/>
    <w:rsid w:val="00C7607B"/>
    <w:rsid w:val="00C836C8"/>
    <w:rsid w:val="00C85EE0"/>
    <w:rsid w:val="00C90741"/>
    <w:rsid w:val="00C95403"/>
    <w:rsid w:val="00CA29E7"/>
    <w:rsid w:val="00CC7DA2"/>
    <w:rsid w:val="00CE1277"/>
    <w:rsid w:val="00CE29E4"/>
    <w:rsid w:val="00CE74AD"/>
    <w:rsid w:val="00CF019C"/>
    <w:rsid w:val="00CF1ED1"/>
    <w:rsid w:val="00CF3251"/>
    <w:rsid w:val="00CF35F6"/>
    <w:rsid w:val="00D11605"/>
    <w:rsid w:val="00D15C61"/>
    <w:rsid w:val="00D15CA0"/>
    <w:rsid w:val="00D26220"/>
    <w:rsid w:val="00D3194A"/>
    <w:rsid w:val="00D54CB6"/>
    <w:rsid w:val="00D56DAB"/>
    <w:rsid w:val="00D66663"/>
    <w:rsid w:val="00D702FE"/>
    <w:rsid w:val="00D76FD0"/>
    <w:rsid w:val="00D80004"/>
    <w:rsid w:val="00D836D7"/>
    <w:rsid w:val="00D85687"/>
    <w:rsid w:val="00DA38E7"/>
    <w:rsid w:val="00DB573F"/>
    <w:rsid w:val="00DB78D1"/>
    <w:rsid w:val="00DD2DDB"/>
    <w:rsid w:val="00DD7E07"/>
    <w:rsid w:val="00E00E30"/>
    <w:rsid w:val="00E33C1E"/>
    <w:rsid w:val="00E47DF7"/>
    <w:rsid w:val="00E534FB"/>
    <w:rsid w:val="00E53BCB"/>
    <w:rsid w:val="00E63541"/>
    <w:rsid w:val="00E81ECA"/>
    <w:rsid w:val="00E836C2"/>
    <w:rsid w:val="00E84AFC"/>
    <w:rsid w:val="00E86A85"/>
    <w:rsid w:val="00E97896"/>
    <w:rsid w:val="00EA0C8D"/>
    <w:rsid w:val="00EA2415"/>
    <w:rsid w:val="00EA6219"/>
    <w:rsid w:val="00EB79B3"/>
    <w:rsid w:val="00EB7C08"/>
    <w:rsid w:val="00EC0B12"/>
    <w:rsid w:val="00ED03A5"/>
    <w:rsid w:val="00ED15E5"/>
    <w:rsid w:val="00EE273F"/>
    <w:rsid w:val="00EF0AD1"/>
    <w:rsid w:val="00EF3819"/>
    <w:rsid w:val="00EF7BAB"/>
    <w:rsid w:val="00F017A3"/>
    <w:rsid w:val="00F066C2"/>
    <w:rsid w:val="00F25D10"/>
    <w:rsid w:val="00F423AD"/>
    <w:rsid w:val="00F42FF8"/>
    <w:rsid w:val="00F505CC"/>
    <w:rsid w:val="00F52350"/>
    <w:rsid w:val="00F53C69"/>
    <w:rsid w:val="00F60288"/>
    <w:rsid w:val="00F60B85"/>
    <w:rsid w:val="00F63BE2"/>
    <w:rsid w:val="00F819FC"/>
    <w:rsid w:val="00F83B52"/>
    <w:rsid w:val="00F86509"/>
    <w:rsid w:val="00F91351"/>
    <w:rsid w:val="00F93008"/>
    <w:rsid w:val="00FB1002"/>
    <w:rsid w:val="00FB2AC9"/>
    <w:rsid w:val="00FB4C0D"/>
    <w:rsid w:val="00FC23C4"/>
    <w:rsid w:val="00FC38C1"/>
    <w:rsid w:val="00FC6DA5"/>
    <w:rsid w:val="00FC7447"/>
    <w:rsid w:val="00FE42A0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451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64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6451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9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8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9B4BDF9E1D43D065595E138C8A2EEFDC3910576C03CBC98C2011E569A7D817A4C30707E161A73EpDA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10</Pages>
  <Words>1538</Words>
  <Characters>8771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</dc:creator>
  <cp:keywords/>
  <dc:description/>
  <cp:lastModifiedBy>302-1s</cp:lastModifiedBy>
  <cp:revision>28</cp:revision>
  <cp:lastPrinted>2020-07-31T03:38:00Z</cp:lastPrinted>
  <dcterms:created xsi:type="dcterms:W3CDTF">2021-05-13T04:36:00Z</dcterms:created>
  <dcterms:modified xsi:type="dcterms:W3CDTF">2021-05-25T01:01:00Z</dcterms:modified>
</cp:coreProperties>
</file>