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52" w:rsidRDefault="003C0D52" w:rsidP="003C0D52">
      <w:pPr>
        <w:pStyle w:val="af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3C0D52" w:rsidRDefault="003C0D52" w:rsidP="003C0D52">
      <w:pPr>
        <w:pStyle w:val="af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3C0D52" w:rsidRDefault="003C0D52" w:rsidP="003C0D52">
      <w:pPr>
        <w:pStyle w:val="af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3C0D52" w:rsidRDefault="003C0D52" w:rsidP="003C0D52">
      <w:pPr>
        <w:pStyle w:val="af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0D52" w:rsidRDefault="003C0D52" w:rsidP="003C0D52">
      <w:pPr>
        <w:pStyle w:val="af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3C0D52" w:rsidRDefault="003C0D52" w:rsidP="003C0D52">
      <w:pPr>
        <w:pStyle w:val="af6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«13» декабря 2019 года                                                                                № 39-229р</w:t>
      </w:r>
    </w:p>
    <w:p w:rsidR="00E92C03" w:rsidRPr="003C0D52" w:rsidRDefault="00E92C03" w:rsidP="003C0D52">
      <w:pPr>
        <w:ind w:left="-720" w:right="-851" w:firstLine="720"/>
        <w:jc w:val="both"/>
        <w:rPr>
          <w:rFonts w:ascii="Arial" w:hAnsi="Arial" w:cs="Arial"/>
          <w:sz w:val="24"/>
          <w:szCs w:val="24"/>
        </w:rPr>
      </w:pPr>
    </w:p>
    <w:p w:rsidR="001F61FA" w:rsidRPr="003C0D52" w:rsidRDefault="001F61FA" w:rsidP="003C0D52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О районном бюджете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Pr="003C0D52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01BA1" w:rsidRPr="003C0D52">
        <w:rPr>
          <w:rFonts w:ascii="Arial" w:hAnsi="Arial" w:cs="Arial"/>
          <w:sz w:val="24"/>
          <w:szCs w:val="24"/>
        </w:rPr>
        <w:t xml:space="preserve">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E80DF8" w:rsidRPr="003C0D52">
        <w:rPr>
          <w:rFonts w:ascii="Arial" w:hAnsi="Arial" w:cs="Arial"/>
          <w:sz w:val="24"/>
          <w:szCs w:val="24"/>
        </w:rPr>
        <w:t xml:space="preserve">-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Pr="003C0D52">
        <w:rPr>
          <w:rFonts w:ascii="Arial" w:hAnsi="Arial" w:cs="Arial"/>
          <w:sz w:val="24"/>
          <w:szCs w:val="24"/>
        </w:rPr>
        <w:t xml:space="preserve"> годов</w:t>
      </w:r>
    </w:p>
    <w:p w:rsidR="001F61FA" w:rsidRPr="003C0D52" w:rsidRDefault="001F61FA" w:rsidP="003C0D52">
      <w:pPr>
        <w:jc w:val="both"/>
        <w:rPr>
          <w:rFonts w:ascii="Arial" w:hAnsi="Arial" w:cs="Arial"/>
          <w:sz w:val="24"/>
          <w:szCs w:val="24"/>
        </w:rPr>
      </w:pPr>
    </w:p>
    <w:p w:rsidR="001F61FA" w:rsidRPr="003C0D52" w:rsidRDefault="001F61FA" w:rsidP="003C0D52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Районный Совет депутатов </w:t>
      </w:r>
      <w:r w:rsidR="00801BA1" w:rsidRPr="003C0D52">
        <w:rPr>
          <w:rFonts w:ascii="Arial" w:hAnsi="Arial" w:cs="Arial"/>
          <w:sz w:val="24"/>
          <w:szCs w:val="24"/>
        </w:rPr>
        <w:t>РЕШИЛ</w:t>
      </w:r>
      <w:r w:rsidRPr="003C0D52">
        <w:rPr>
          <w:rFonts w:ascii="Arial" w:hAnsi="Arial" w:cs="Arial"/>
          <w:b/>
          <w:sz w:val="24"/>
          <w:szCs w:val="24"/>
        </w:rPr>
        <w:t>: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737F68" w:rsidRPr="003C0D52" w:rsidRDefault="00737F68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1. Основные характеристики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Pr="003C0D52">
        <w:rPr>
          <w:rFonts w:ascii="Arial" w:hAnsi="Arial" w:cs="Arial"/>
          <w:sz w:val="24"/>
          <w:szCs w:val="24"/>
        </w:rPr>
        <w:t xml:space="preserve"> бюджета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Pr="003C0D52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Pr="003C0D52">
        <w:rPr>
          <w:rFonts w:ascii="Arial" w:hAnsi="Arial" w:cs="Arial"/>
          <w:sz w:val="24"/>
          <w:szCs w:val="24"/>
        </w:rPr>
        <w:t>-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Pr="003C0D52">
        <w:rPr>
          <w:rFonts w:ascii="Arial" w:hAnsi="Arial" w:cs="Arial"/>
          <w:sz w:val="24"/>
          <w:szCs w:val="24"/>
        </w:rPr>
        <w:t xml:space="preserve"> годов</w:t>
      </w:r>
      <w:r w:rsid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737F68" w:rsidRPr="003C0D52" w:rsidRDefault="00737F68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Утвердить основные характеристики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Pr="003C0D52">
        <w:rPr>
          <w:rFonts w:ascii="Arial" w:hAnsi="Arial" w:cs="Arial"/>
          <w:sz w:val="24"/>
          <w:szCs w:val="24"/>
        </w:rPr>
        <w:t xml:space="preserve"> бюджета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Pr="003C0D52">
        <w:rPr>
          <w:rFonts w:ascii="Arial" w:hAnsi="Arial" w:cs="Arial"/>
          <w:sz w:val="24"/>
          <w:szCs w:val="24"/>
        </w:rPr>
        <w:t xml:space="preserve"> год:</w:t>
      </w:r>
    </w:p>
    <w:p w:rsidR="00737F68" w:rsidRPr="003C0D52" w:rsidRDefault="00364238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1.1.</w:t>
      </w:r>
      <w:r w:rsidR="00737F68" w:rsidRPr="003C0D52">
        <w:rPr>
          <w:rFonts w:ascii="Arial" w:hAnsi="Arial" w:cs="Arial"/>
          <w:sz w:val="24"/>
          <w:szCs w:val="24"/>
        </w:rPr>
        <w:t xml:space="preserve"> прогнозируемый общий объем доходов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737F68" w:rsidRPr="003C0D52">
        <w:rPr>
          <w:rFonts w:ascii="Arial" w:hAnsi="Arial" w:cs="Arial"/>
          <w:sz w:val="24"/>
          <w:szCs w:val="24"/>
        </w:rPr>
        <w:t xml:space="preserve"> бюджета в сумме </w:t>
      </w:r>
      <w:r w:rsidR="0054433B" w:rsidRPr="003C0D52">
        <w:rPr>
          <w:rFonts w:ascii="Arial" w:hAnsi="Arial" w:cs="Arial"/>
          <w:sz w:val="24"/>
          <w:szCs w:val="24"/>
        </w:rPr>
        <w:t>9</w:t>
      </w:r>
      <w:r w:rsidR="003C0D52">
        <w:rPr>
          <w:rFonts w:ascii="Arial" w:hAnsi="Arial" w:cs="Arial"/>
          <w:sz w:val="24"/>
          <w:szCs w:val="24"/>
        </w:rPr>
        <w:t xml:space="preserve">81 </w:t>
      </w:r>
      <w:r w:rsidR="00F23081" w:rsidRPr="003C0D52">
        <w:rPr>
          <w:rFonts w:ascii="Arial" w:hAnsi="Arial" w:cs="Arial"/>
          <w:sz w:val="24"/>
          <w:szCs w:val="24"/>
        </w:rPr>
        <w:t>534,0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="00737F68"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="00737F68" w:rsidRPr="003C0D52">
        <w:rPr>
          <w:rFonts w:ascii="Arial" w:hAnsi="Arial" w:cs="Arial"/>
          <w:sz w:val="24"/>
          <w:szCs w:val="24"/>
        </w:rPr>
        <w:t>рублей;</w:t>
      </w:r>
    </w:p>
    <w:p w:rsidR="00737F68" w:rsidRPr="003C0D52" w:rsidRDefault="00364238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1.2.</w:t>
      </w:r>
      <w:r w:rsidR="00737F68" w:rsidRPr="003C0D52">
        <w:rPr>
          <w:rFonts w:ascii="Arial" w:hAnsi="Arial" w:cs="Arial"/>
          <w:sz w:val="24"/>
          <w:szCs w:val="24"/>
        </w:rPr>
        <w:t xml:space="preserve"> общий объем расходов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737F68" w:rsidRPr="003C0D52">
        <w:rPr>
          <w:rFonts w:ascii="Arial" w:hAnsi="Arial" w:cs="Arial"/>
          <w:sz w:val="24"/>
          <w:szCs w:val="24"/>
        </w:rPr>
        <w:t xml:space="preserve"> бюджета в сумме </w:t>
      </w:r>
      <w:r w:rsidR="003C0D52">
        <w:rPr>
          <w:rFonts w:ascii="Arial" w:hAnsi="Arial" w:cs="Arial"/>
          <w:sz w:val="24"/>
          <w:szCs w:val="24"/>
        </w:rPr>
        <w:t xml:space="preserve">981 534,0 </w:t>
      </w:r>
      <w:r w:rsidR="00737F68"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="00737F68" w:rsidRPr="003C0D52">
        <w:rPr>
          <w:rFonts w:ascii="Arial" w:hAnsi="Arial" w:cs="Arial"/>
          <w:sz w:val="24"/>
          <w:szCs w:val="24"/>
        </w:rPr>
        <w:t>ру</w:t>
      </w:r>
      <w:r w:rsidR="00737F68" w:rsidRPr="003C0D52">
        <w:rPr>
          <w:rFonts w:ascii="Arial" w:hAnsi="Arial" w:cs="Arial"/>
          <w:sz w:val="24"/>
          <w:szCs w:val="24"/>
        </w:rPr>
        <w:t>б</w:t>
      </w:r>
      <w:r w:rsidR="00737F68" w:rsidRPr="003C0D52">
        <w:rPr>
          <w:rFonts w:ascii="Arial" w:hAnsi="Arial" w:cs="Arial"/>
          <w:sz w:val="24"/>
          <w:szCs w:val="24"/>
        </w:rPr>
        <w:t>лей;</w:t>
      </w:r>
    </w:p>
    <w:p w:rsidR="00737F68" w:rsidRPr="003C0D52" w:rsidRDefault="00364238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1.</w:t>
      </w:r>
      <w:r w:rsidR="00737F68" w:rsidRPr="003C0D52">
        <w:rPr>
          <w:rFonts w:ascii="Arial" w:hAnsi="Arial" w:cs="Arial"/>
          <w:sz w:val="24"/>
          <w:szCs w:val="24"/>
        </w:rPr>
        <w:t>3</w:t>
      </w:r>
      <w:r w:rsidRPr="003C0D52">
        <w:rPr>
          <w:rFonts w:ascii="Arial" w:hAnsi="Arial" w:cs="Arial"/>
          <w:sz w:val="24"/>
          <w:szCs w:val="24"/>
        </w:rPr>
        <w:t>.</w:t>
      </w:r>
      <w:r w:rsidR="00737F68" w:rsidRPr="003C0D52">
        <w:rPr>
          <w:rFonts w:ascii="Arial" w:hAnsi="Arial" w:cs="Arial"/>
          <w:sz w:val="24"/>
          <w:szCs w:val="24"/>
        </w:rPr>
        <w:t xml:space="preserve"> дефицит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737F68" w:rsidRPr="003C0D52">
        <w:rPr>
          <w:rFonts w:ascii="Arial" w:hAnsi="Arial" w:cs="Arial"/>
          <w:sz w:val="24"/>
          <w:szCs w:val="24"/>
        </w:rPr>
        <w:t xml:space="preserve"> бюджета в сумме </w:t>
      </w:r>
      <w:r w:rsidR="00FB7923" w:rsidRPr="003C0D52">
        <w:rPr>
          <w:rFonts w:ascii="Arial" w:hAnsi="Arial" w:cs="Arial"/>
          <w:sz w:val="24"/>
          <w:szCs w:val="24"/>
        </w:rPr>
        <w:t>0</w:t>
      </w:r>
      <w:r w:rsidR="0022612A" w:rsidRPr="003C0D52">
        <w:rPr>
          <w:rFonts w:ascii="Arial" w:hAnsi="Arial" w:cs="Arial"/>
          <w:sz w:val="24"/>
          <w:szCs w:val="24"/>
        </w:rPr>
        <w:t>,0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="00737F68"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="00737F68" w:rsidRPr="003C0D52">
        <w:rPr>
          <w:rFonts w:ascii="Arial" w:hAnsi="Arial" w:cs="Arial"/>
          <w:sz w:val="24"/>
          <w:szCs w:val="24"/>
        </w:rPr>
        <w:t>рублей;</w:t>
      </w:r>
    </w:p>
    <w:p w:rsidR="00737F68" w:rsidRPr="003C0D52" w:rsidRDefault="00364238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1.</w:t>
      </w:r>
      <w:r w:rsidR="00737F68" w:rsidRPr="003C0D52">
        <w:rPr>
          <w:rFonts w:ascii="Arial" w:hAnsi="Arial" w:cs="Arial"/>
          <w:sz w:val="24"/>
          <w:szCs w:val="24"/>
        </w:rPr>
        <w:t>4</w:t>
      </w:r>
      <w:r w:rsidRPr="003C0D52">
        <w:rPr>
          <w:rFonts w:ascii="Arial" w:hAnsi="Arial" w:cs="Arial"/>
          <w:sz w:val="24"/>
          <w:szCs w:val="24"/>
        </w:rPr>
        <w:t>.</w:t>
      </w:r>
      <w:r w:rsidR="00737F68" w:rsidRPr="003C0D52">
        <w:rPr>
          <w:rFonts w:ascii="Arial" w:hAnsi="Arial" w:cs="Arial"/>
          <w:sz w:val="24"/>
          <w:szCs w:val="24"/>
        </w:rPr>
        <w:t xml:space="preserve"> источники внутреннего финансирования дефицита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737F68" w:rsidRPr="003C0D52">
        <w:rPr>
          <w:rFonts w:ascii="Arial" w:hAnsi="Arial" w:cs="Arial"/>
          <w:sz w:val="24"/>
          <w:szCs w:val="24"/>
        </w:rPr>
        <w:t xml:space="preserve"> бюджета в сумме </w:t>
      </w:r>
      <w:r w:rsidR="00FB7923" w:rsidRPr="003C0D52">
        <w:rPr>
          <w:rFonts w:ascii="Arial" w:hAnsi="Arial" w:cs="Arial"/>
          <w:sz w:val="24"/>
          <w:szCs w:val="24"/>
        </w:rPr>
        <w:t>0</w:t>
      </w:r>
      <w:r w:rsidR="0022612A" w:rsidRPr="003C0D52">
        <w:rPr>
          <w:rFonts w:ascii="Arial" w:hAnsi="Arial" w:cs="Arial"/>
          <w:sz w:val="24"/>
          <w:szCs w:val="24"/>
        </w:rPr>
        <w:t>,0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="00737F68"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="00737F68" w:rsidRPr="003C0D52">
        <w:rPr>
          <w:rFonts w:ascii="Arial" w:hAnsi="Arial" w:cs="Arial"/>
          <w:sz w:val="24"/>
          <w:szCs w:val="24"/>
        </w:rPr>
        <w:t>рублей</w:t>
      </w:r>
      <w:r w:rsidR="000B7EAC" w:rsidRPr="003C0D52">
        <w:rPr>
          <w:rFonts w:ascii="Arial" w:hAnsi="Arial" w:cs="Arial"/>
          <w:sz w:val="24"/>
          <w:szCs w:val="24"/>
        </w:rPr>
        <w:t xml:space="preserve"> согласно приложению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="004C13B4" w:rsidRPr="003C0D52">
        <w:rPr>
          <w:rFonts w:ascii="Arial" w:hAnsi="Arial" w:cs="Arial"/>
          <w:sz w:val="24"/>
          <w:szCs w:val="24"/>
        </w:rPr>
        <w:t xml:space="preserve">1 </w:t>
      </w:r>
      <w:r w:rsidR="002718AE" w:rsidRPr="003C0D52">
        <w:rPr>
          <w:rFonts w:ascii="Arial" w:hAnsi="Arial" w:cs="Arial"/>
          <w:sz w:val="24"/>
          <w:szCs w:val="24"/>
        </w:rPr>
        <w:t xml:space="preserve">к </w:t>
      </w:r>
      <w:r w:rsidR="00737F68" w:rsidRPr="003C0D52">
        <w:rPr>
          <w:rFonts w:ascii="Arial" w:hAnsi="Arial" w:cs="Arial"/>
          <w:sz w:val="24"/>
          <w:szCs w:val="24"/>
        </w:rPr>
        <w:t xml:space="preserve">настоящему </w:t>
      </w:r>
      <w:r w:rsidR="001F61FA" w:rsidRPr="003C0D52">
        <w:rPr>
          <w:rFonts w:ascii="Arial" w:hAnsi="Arial" w:cs="Arial"/>
          <w:sz w:val="24"/>
          <w:szCs w:val="24"/>
        </w:rPr>
        <w:t>Решению</w:t>
      </w:r>
      <w:r w:rsidR="00737F68" w:rsidRPr="003C0D52">
        <w:rPr>
          <w:rFonts w:ascii="Arial" w:hAnsi="Arial" w:cs="Arial"/>
          <w:sz w:val="24"/>
          <w:szCs w:val="24"/>
        </w:rPr>
        <w:t>.</w:t>
      </w:r>
    </w:p>
    <w:p w:rsidR="00737F68" w:rsidRPr="003C0D52" w:rsidRDefault="00364238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1.5</w:t>
      </w:r>
      <w:r w:rsidR="00737F68" w:rsidRPr="003C0D52">
        <w:rPr>
          <w:rFonts w:ascii="Arial" w:hAnsi="Arial" w:cs="Arial"/>
          <w:sz w:val="24"/>
          <w:szCs w:val="24"/>
        </w:rPr>
        <w:t xml:space="preserve">. Утвердить основные характеристики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737F68" w:rsidRPr="003C0D52">
        <w:rPr>
          <w:rFonts w:ascii="Arial" w:hAnsi="Arial" w:cs="Arial"/>
          <w:sz w:val="24"/>
          <w:szCs w:val="24"/>
        </w:rPr>
        <w:t xml:space="preserve"> бюджета </w:t>
      </w:r>
      <w:r w:rsidR="00BD10CF" w:rsidRPr="003C0D52">
        <w:rPr>
          <w:rFonts w:ascii="Arial" w:hAnsi="Arial" w:cs="Arial"/>
          <w:sz w:val="24"/>
          <w:szCs w:val="24"/>
        </w:rPr>
        <w:t xml:space="preserve">на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1010C2" w:rsidRPr="003C0D52">
        <w:rPr>
          <w:rFonts w:ascii="Arial" w:hAnsi="Arial" w:cs="Arial"/>
          <w:sz w:val="24"/>
          <w:szCs w:val="24"/>
        </w:rPr>
        <w:t xml:space="preserve"> год и на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737F68" w:rsidRPr="003C0D52">
        <w:rPr>
          <w:rFonts w:ascii="Arial" w:hAnsi="Arial" w:cs="Arial"/>
          <w:sz w:val="24"/>
          <w:szCs w:val="24"/>
        </w:rPr>
        <w:t xml:space="preserve"> год:</w:t>
      </w:r>
    </w:p>
    <w:p w:rsidR="00737F68" w:rsidRPr="003C0D52" w:rsidRDefault="00737F68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1) прогнозируемый общий объем доходов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Pr="003C0D52">
        <w:rPr>
          <w:rFonts w:ascii="Arial" w:hAnsi="Arial" w:cs="Arial"/>
          <w:sz w:val="24"/>
          <w:szCs w:val="24"/>
        </w:rPr>
        <w:t xml:space="preserve"> бюджета на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3C0D52">
        <w:rPr>
          <w:rFonts w:ascii="Arial" w:hAnsi="Arial" w:cs="Arial"/>
          <w:sz w:val="24"/>
          <w:szCs w:val="24"/>
        </w:rPr>
        <w:t xml:space="preserve">909 </w:t>
      </w:r>
      <w:r w:rsidR="00F23081" w:rsidRPr="003C0D52">
        <w:rPr>
          <w:rFonts w:ascii="Arial" w:hAnsi="Arial" w:cs="Arial"/>
          <w:sz w:val="24"/>
          <w:szCs w:val="24"/>
        </w:rPr>
        <w:t>025,5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 xml:space="preserve">рублей и на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3C0D52">
        <w:rPr>
          <w:rFonts w:ascii="Arial" w:hAnsi="Arial" w:cs="Arial"/>
          <w:sz w:val="24"/>
          <w:szCs w:val="24"/>
        </w:rPr>
        <w:t xml:space="preserve">896 </w:t>
      </w:r>
      <w:r w:rsidR="00F23081" w:rsidRPr="003C0D52">
        <w:rPr>
          <w:rFonts w:ascii="Arial" w:hAnsi="Arial" w:cs="Arial"/>
          <w:sz w:val="24"/>
          <w:szCs w:val="24"/>
        </w:rPr>
        <w:t>447,3</w:t>
      </w:r>
      <w:r w:rsidR="005B15D7" w:rsidRPr="003C0D52">
        <w:rPr>
          <w:rFonts w:ascii="Arial" w:hAnsi="Arial" w:cs="Arial"/>
          <w:sz w:val="24"/>
          <w:szCs w:val="24"/>
        </w:rPr>
        <w:t xml:space="preserve"> </w:t>
      </w:r>
      <w:r w:rsidR="003C0D52">
        <w:rPr>
          <w:rFonts w:ascii="Arial" w:hAnsi="Arial" w:cs="Arial"/>
          <w:sz w:val="24"/>
          <w:szCs w:val="24"/>
        </w:rPr>
        <w:t xml:space="preserve">тыс. </w:t>
      </w:r>
      <w:r w:rsidRPr="003C0D52">
        <w:rPr>
          <w:rFonts w:ascii="Arial" w:hAnsi="Arial" w:cs="Arial"/>
          <w:sz w:val="24"/>
          <w:szCs w:val="24"/>
        </w:rPr>
        <w:t>рублей;</w:t>
      </w:r>
    </w:p>
    <w:p w:rsidR="00737F68" w:rsidRPr="003C0D52" w:rsidRDefault="00737F68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2) общий объем расходов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Pr="003C0D52">
        <w:rPr>
          <w:rFonts w:ascii="Arial" w:hAnsi="Arial" w:cs="Arial"/>
          <w:sz w:val="24"/>
          <w:szCs w:val="24"/>
        </w:rPr>
        <w:t xml:space="preserve"> бюджета на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3C0D52">
        <w:rPr>
          <w:rFonts w:ascii="Arial" w:hAnsi="Arial" w:cs="Arial"/>
          <w:sz w:val="24"/>
          <w:szCs w:val="24"/>
        </w:rPr>
        <w:t xml:space="preserve">909 025,5 </w:t>
      </w:r>
      <w:r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 xml:space="preserve">рублей, в том числе условно утвержденные расходы в сумме </w:t>
      </w:r>
      <w:r w:rsidR="00021CF4" w:rsidRPr="003C0D52">
        <w:rPr>
          <w:rFonts w:ascii="Arial" w:hAnsi="Arial" w:cs="Arial"/>
          <w:sz w:val="24"/>
          <w:szCs w:val="24"/>
        </w:rPr>
        <w:t>11 157,8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 xml:space="preserve">рублей, и на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3C0D52">
        <w:rPr>
          <w:rFonts w:ascii="Arial" w:hAnsi="Arial" w:cs="Arial"/>
          <w:sz w:val="24"/>
          <w:szCs w:val="24"/>
        </w:rPr>
        <w:t xml:space="preserve">896 </w:t>
      </w:r>
      <w:r w:rsidR="00F23081" w:rsidRPr="003C0D52">
        <w:rPr>
          <w:rFonts w:ascii="Arial" w:hAnsi="Arial" w:cs="Arial"/>
          <w:sz w:val="24"/>
          <w:szCs w:val="24"/>
        </w:rPr>
        <w:t xml:space="preserve">447,3 </w:t>
      </w:r>
      <w:r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рублей, в том числе условно утве</w:t>
      </w:r>
      <w:r w:rsidRPr="003C0D52">
        <w:rPr>
          <w:rFonts w:ascii="Arial" w:hAnsi="Arial" w:cs="Arial"/>
          <w:sz w:val="24"/>
          <w:szCs w:val="24"/>
        </w:rPr>
        <w:t>р</w:t>
      </w:r>
      <w:r w:rsidRPr="003C0D52">
        <w:rPr>
          <w:rFonts w:ascii="Arial" w:hAnsi="Arial" w:cs="Arial"/>
          <w:sz w:val="24"/>
          <w:szCs w:val="24"/>
        </w:rPr>
        <w:t>жденные расходы</w:t>
      </w:r>
      <w:r w:rsidR="004C13B4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 xml:space="preserve">в сумме </w:t>
      </w:r>
      <w:r w:rsidR="00021CF4" w:rsidRPr="003C0D52">
        <w:rPr>
          <w:rFonts w:ascii="Arial" w:hAnsi="Arial" w:cs="Arial"/>
          <w:sz w:val="24"/>
          <w:szCs w:val="24"/>
        </w:rPr>
        <w:t>22 570,1</w:t>
      </w:r>
      <w:r w:rsidR="004C13B4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рублей;</w:t>
      </w:r>
    </w:p>
    <w:p w:rsidR="00737F68" w:rsidRPr="003C0D52" w:rsidRDefault="00737F68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3) дефицит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BD10CF" w:rsidRPr="003C0D52">
        <w:rPr>
          <w:rFonts w:ascii="Arial" w:hAnsi="Arial" w:cs="Arial"/>
          <w:sz w:val="24"/>
          <w:szCs w:val="24"/>
        </w:rPr>
        <w:t xml:space="preserve"> бюджета на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3C0D52">
        <w:rPr>
          <w:rFonts w:ascii="Arial" w:hAnsi="Arial" w:cs="Arial"/>
          <w:sz w:val="24"/>
          <w:szCs w:val="24"/>
        </w:rPr>
        <w:t>0,0</w:t>
      </w:r>
      <w:r w:rsidR="009408EA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="001010C2" w:rsidRPr="003C0D52">
        <w:rPr>
          <w:rFonts w:ascii="Arial" w:hAnsi="Arial" w:cs="Arial"/>
          <w:sz w:val="24"/>
          <w:szCs w:val="24"/>
        </w:rPr>
        <w:t xml:space="preserve">рублей и на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3C0D52">
        <w:rPr>
          <w:rFonts w:ascii="Arial" w:hAnsi="Arial" w:cs="Arial"/>
          <w:sz w:val="24"/>
          <w:szCs w:val="24"/>
        </w:rPr>
        <w:t>0,0</w:t>
      </w:r>
      <w:r w:rsidR="001F61FA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рублей;</w:t>
      </w:r>
    </w:p>
    <w:p w:rsidR="00737F68" w:rsidRPr="003C0D52" w:rsidRDefault="00737F68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Pr="003C0D52">
        <w:rPr>
          <w:rFonts w:ascii="Arial" w:hAnsi="Arial" w:cs="Arial"/>
          <w:sz w:val="24"/>
          <w:szCs w:val="24"/>
        </w:rPr>
        <w:t xml:space="preserve"> бюджета на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3C0D52">
        <w:rPr>
          <w:rFonts w:ascii="Arial" w:hAnsi="Arial" w:cs="Arial"/>
          <w:sz w:val="24"/>
          <w:szCs w:val="24"/>
        </w:rPr>
        <w:t>0,0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рублей</w:t>
      </w:r>
      <w:r w:rsidR="000B7EAC" w:rsidRPr="003C0D52">
        <w:rPr>
          <w:rFonts w:ascii="Arial" w:hAnsi="Arial" w:cs="Arial"/>
          <w:sz w:val="24"/>
          <w:szCs w:val="24"/>
        </w:rPr>
        <w:t xml:space="preserve"> и на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F12864" w:rsidRPr="003C0D52">
        <w:rPr>
          <w:rFonts w:ascii="Arial" w:hAnsi="Arial" w:cs="Arial"/>
          <w:sz w:val="24"/>
          <w:szCs w:val="24"/>
        </w:rPr>
        <w:t xml:space="preserve"> год в </w:t>
      </w:r>
      <w:r w:rsidRPr="003C0D52">
        <w:rPr>
          <w:rFonts w:ascii="Arial" w:hAnsi="Arial" w:cs="Arial"/>
          <w:sz w:val="24"/>
          <w:szCs w:val="24"/>
        </w:rPr>
        <w:t xml:space="preserve">сумме </w:t>
      </w:r>
      <w:r w:rsidR="000F278F" w:rsidRPr="003C0D52">
        <w:rPr>
          <w:rFonts w:ascii="Arial" w:hAnsi="Arial" w:cs="Arial"/>
          <w:sz w:val="24"/>
          <w:szCs w:val="24"/>
        </w:rPr>
        <w:t>0,0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тыс.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рублей согласно приложению</w:t>
      </w:r>
      <w:r w:rsidR="003C0D52">
        <w:rPr>
          <w:rFonts w:ascii="Arial" w:hAnsi="Arial" w:cs="Arial"/>
          <w:sz w:val="24"/>
          <w:szCs w:val="24"/>
        </w:rPr>
        <w:t xml:space="preserve"> </w:t>
      </w:r>
      <w:r w:rsidR="00F23081" w:rsidRPr="003C0D52">
        <w:rPr>
          <w:rFonts w:ascii="Arial" w:hAnsi="Arial" w:cs="Arial"/>
          <w:sz w:val="24"/>
          <w:szCs w:val="24"/>
        </w:rPr>
        <w:t>1</w:t>
      </w:r>
      <w:r w:rsidR="00B63B16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 xml:space="preserve">к настоящему </w:t>
      </w:r>
      <w:r w:rsidR="001F61FA" w:rsidRPr="003C0D52">
        <w:rPr>
          <w:rFonts w:ascii="Arial" w:hAnsi="Arial" w:cs="Arial"/>
          <w:sz w:val="24"/>
          <w:szCs w:val="24"/>
        </w:rPr>
        <w:t>Решению</w:t>
      </w:r>
      <w:r w:rsidRP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9248ED" w:rsidRPr="003C0D52" w:rsidRDefault="009248ED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2. Главные администраторы</w:t>
      </w:r>
      <w:r w:rsidR="00E92C03" w:rsidRPr="003C0D52">
        <w:rPr>
          <w:rFonts w:ascii="Arial" w:hAnsi="Arial" w:cs="Arial"/>
          <w:sz w:val="24"/>
          <w:szCs w:val="24"/>
        </w:rPr>
        <w:t xml:space="preserve"> доходов районного бюджета и главные адм</w:t>
      </w:r>
      <w:r w:rsidR="00E92C03" w:rsidRPr="003C0D52">
        <w:rPr>
          <w:rFonts w:ascii="Arial" w:hAnsi="Arial" w:cs="Arial"/>
          <w:sz w:val="24"/>
          <w:szCs w:val="24"/>
        </w:rPr>
        <w:t>и</w:t>
      </w:r>
      <w:r w:rsidR="00E92C03" w:rsidRPr="003C0D52">
        <w:rPr>
          <w:rFonts w:ascii="Arial" w:hAnsi="Arial" w:cs="Arial"/>
          <w:sz w:val="24"/>
          <w:szCs w:val="24"/>
        </w:rPr>
        <w:t>нистраторы источников внутреннего финансирования дефицита районного бю</w:t>
      </w:r>
      <w:r w:rsidR="00E92C03" w:rsidRPr="003C0D52">
        <w:rPr>
          <w:rFonts w:ascii="Arial" w:hAnsi="Arial" w:cs="Arial"/>
          <w:sz w:val="24"/>
          <w:szCs w:val="24"/>
        </w:rPr>
        <w:t>д</w:t>
      </w:r>
      <w:r w:rsidR="00E92C03" w:rsidRPr="003C0D52">
        <w:rPr>
          <w:rFonts w:ascii="Arial" w:hAnsi="Arial" w:cs="Arial"/>
          <w:sz w:val="24"/>
          <w:szCs w:val="24"/>
        </w:rPr>
        <w:t>жета</w:t>
      </w:r>
      <w:r w:rsid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248ED" w:rsidRPr="003C0D52" w:rsidRDefault="00364238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2.</w:t>
      </w:r>
      <w:r w:rsidR="009248ED" w:rsidRPr="003C0D52"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9248ED" w:rsidRPr="003C0D52">
        <w:rPr>
          <w:rFonts w:ascii="Arial" w:hAnsi="Arial" w:cs="Arial"/>
          <w:sz w:val="24"/>
          <w:szCs w:val="24"/>
        </w:rPr>
        <w:t xml:space="preserve"> бюджета и закрепленные за ними доходные источники согласно приложению </w:t>
      </w:r>
      <w:r w:rsidR="00F23081" w:rsidRPr="003C0D52">
        <w:rPr>
          <w:rFonts w:ascii="Arial" w:hAnsi="Arial" w:cs="Arial"/>
          <w:sz w:val="24"/>
          <w:szCs w:val="24"/>
        </w:rPr>
        <w:t>2</w:t>
      </w:r>
      <w:r w:rsidR="009248ED" w:rsidRPr="003C0D52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3C0D52">
        <w:rPr>
          <w:rFonts w:ascii="Arial" w:hAnsi="Arial" w:cs="Arial"/>
          <w:sz w:val="24"/>
          <w:szCs w:val="24"/>
        </w:rPr>
        <w:t>Решению</w:t>
      </w:r>
      <w:r w:rsidR="009248ED" w:rsidRPr="003C0D52">
        <w:rPr>
          <w:rFonts w:ascii="Arial" w:hAnsi="Arial" w:cs="Arial"/>
          <w:sz w:val="24"/>
          <w:szCs w:val="24"/>
        </w:rPr>
        <w:t>.</w:t>
      </w:r>
    </w:p>
    <w:p w:rsidR="009248ED" w:rsidRPr="003C0D52" w:rsidRDefault="00364238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2.</w:t>
      </w:r>
      <w:r w:rsidR="009248ED" w:rsidRPr="003C0D52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источников внутреннего финансирования дефицита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9248ED" w:rsidRPr="003C0D52">
        <w:rPr>
          <w:rFonts w:ascii="Arial" w:hAnsi="Arial" w:cs="Arial"/>
          <w:sz w:val="24"/>
          <w:szCs w:val="24"/>
        </w:rPr>
        <w:t xml:space="preserve"> бюджета и закрепленные за ними источн</w:t>
      </w:r>
      <w:r w:rsidR="009248ED" w:rsidRPr="003C0D52">
        <w:rPr>
          <w:rFonts w:ascii="Arial" w:hAnsi="Arial" w:cs="Arial"/>
          <w:sz w:val="24"/>
          <w:szCs w:val="24"/>
        </w:rPr>
        <w:t>и</w:t>
      </w:r>
      <w:r w:rsidR="009248ED" w:rsidRPr="003C0D52">
        <w:rPr>
          <w:rFonts w:ascii="Arial" w:hAnsi="Arial" w:cs="Arial"/>
          <w:sz w:val="24"/>
          <w:szCs w:val="24"/>
        </w:rPr>
        <w:t xml:space="preserve">ки внутреннего финансирования дефицита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9248ED" w:rsidRPr="003C0D52">
        <w:rPr>
          <w:rFonts w:ascii="Arial" w:hAnsi="Arial" w:cs="Arial"/>
          <w:sz w:val="24"/>
          <w:szCs w:val="24"/>
        </w:rPr>
        <w:t xml:space="preserve"> бюджета согласно прил</w:t>
      </w:r>
      <w:r w:rsidR="009248ED" w:rsidRPr="003C0D52">
        <w:rPr>
          <w:rFonts w:ascii="Arial" w:hAnsi="Arial" w:cs="Arial"/>
          <w:sz w:val="24"/>
          <w:szCs w:val="24"/>
        </w:rPr>
        <w:t>о</w:t>
      </w:r>
      <w:r w:rsidR="009248ED" w:rsidRPr="003C0D52">
        <w:rPr>
          <w:rFonts w:ascii="Arial" w:hAnsi="Arial" w:cs="Arial"/>
          <w:sz w:val="24"/>
          <w:szCs w:val="24"/>
        </w:rPr>
        <w:t xml:space="preserve">жению </w:t>
      </w:r>
      <w:r w:rsidR="00F23081" w:rsidRPr="003C0D52">
        <w:rPr>
          <w:rFonts w:ascii="Arial" w:hAnsi="Arial" w:cs="Arial"/>
          <w:sz w:val="24"/>
          <w:szCs w:val="24"/>
        </w:rPr>
        <w:t>3</w:t>
      </w:r>
      <w:r w:rsidR="009248ED" w:rsidRPr="003C0D52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3C0D52">
        <w:rPr>
          <w:rFonts w:ascii="Arial" w:hAnsi="Arial" w:cs="Arial"/>
          <w:sz w:val="24"/>
          <w:szCs w:val="24"/>
        </w:rPr>
        <w:t>Решению</w:t>
      </w:r>
      <w:r w:rsidR="009248ED" w:rsidRP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9248ED" w:rsidRPr="003C0D52" w:rsidRDefault="009248ED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3. Доходы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Pr="003C0D52">
        <w:rPr>
          <w:rFonts w:ascii="Arial" w:hAnsi="Arial" w:cs="Arial"/>
          <w:sz w:val="24"/>
          <w:szCs w:val="24"/>
        </w:rPr>
        <w:t xml:space="preserve"> бюджета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Pr="003C0D52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1010C2" w:rsidRPr="003C0D52">
        <w:rPr>
          <w:rFonts w:ascii="Arial" w:hAnsi="Arial" w:cs="Arial"/>
          <w:sz w:val="24"/>
          <w:szCs w:val="24"/>
        </w:rPr>
        <w:t>-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Pr="003C0D52">
        <w:rPr>
          <w:rFonts w:ascii="Arial" w:hAnsi="Arial" w:cs="Arial"/>
          <w:sz w:val="24"/>
          <w:szCs w:val="24"/>
        </w:rPr>
        <w:t xml:space="preserve"> годов</w:t>
      </w:r>
      <w:r w:rsid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248ED" w:rsidRPr="003C0D52" w:rsidRDefault="00364238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lastRenderedPageBreak/>
        <w:t>3.</w:t>
      </w:r>
      <w:r w:rsidR="001F61FA" w:rsidRPr="003C0D52">
        <w:rPr>
          <w:rFonts w:ascii="Arial" w:hAnsi="Arial" w:cs="Arial"/>
          <w:sz w:val="24"/>
          <w:szCs w:val="24"/>
        </w:rPr>
        <w:t xml:space="preserve">1. </w:t>
      </w:r>
      <w:r w:rsidR="009248ED" w:rsidRPr="003C0D52">
        <w:rPr>
          <w:rFonts w:ascii="Arial" w:hAnsi="Arial" w:cs="Arial"/>
          <w:sz w:val="24"/>
          <w:szCs w:val="24"/>
        </w:rPr>
        <w:t xml:space="preserve">Утвердить доходы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9248ED" w:rsidRPr="003C0D52">
        <w:rPr>
          <w:rFonts w:ascii="Arial" w:hAnsi="Arial" w:cs="Arial"/>
          <w:sz w:val="24"/>
          <w:szCs w:val="24"/>
        </w:rPr>
        <w:t xml:space="preserve"> бюджета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9248ED" w:rsidRPr="003C0D52">
        <w:rPr>
          <w:rFonts w:ascii="Arial" w:hAnsi="Arial" w:cs="Arial"/>
          <w:sz w:val="24"/>
          <w:szCs w:val="24"/>
        </w:rPr>
        <w:t xml:space="preserve"> год </w:t>
      </w:r>
      <w:r w:rsidR="00F23081" w:rsidRPr="003C0D52">
        <w:rPr>
          <w:rFonts w:ascii="Arial" w:hAnsi="Arial" w:cs="Arial"/>
          <w:sz w:val="24"/>
          <w:szCs w:val="24"/>
        </w:rPr>
        <w:t>и плановый пе</w:t>
      </w:r>
      <w:r w:rsidR="003C0D52">
        <w:rPr>
          <w:rFonts w:ascii="Arial" w:hAnsi="Arial" w:cs="Arial"/>
          <w:sz w:val="24"/>
          <w:szCs w:val="24"/>
        </w:rPr>
        <w:t xml:space="preserve">риод 2021 - </w:t>
      </w:r>
      <w:r w:rsidR="00F23081" w:rsidRPr="003C0D52">
        <w:rPr>
          <w:rFonts w:ascii="Arial" w:hAnsi="Arial" w:cs="Arial"/>
          <w:sz w:val="24"/>
          <w:szCs w:val="24"/>
        </w:rPr>
        <w:t xml:space="preserve">2022 годов </w:t>
      </w:r>
      <w:r w:rsidR="002F4498" w:rsidRPr="003C0D52">
        <w:rPr>
          <w:rFonts w:ascii="Arial" w:hAnsi="Arial" w:cs="Arial"/>
          <w:sz w:val="24"/>
          <w:szCs w:val="24"/>
        </w:rPr>
        <w:t xml:space="preserve">согласно приложению </w:t>
      </w:r>
      <w:r w:rsidR="00F23081" w:rsidRPr="003C0D52">
        <w:rPr>
          <w:rFonts w:ascii="Arial" w:hAnsi="Arial" w:cs="Arial"/>
          <w:sz w:val="24"/>
          <w:szCs w:val="24"/>
        </w:rPr>
        <w:t>4</w:t>
      </w:r>
      <w:r w:rsidR="009248ED" w:rsidRPr="003C0D52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3C0D52">
        <w:rPr>
          <w:rFonts w:ascii="Arial" w:hAnsi="Arial" w:cs="Arial"/>
          <w:sz w:val="24"/>
          <w:szCs w:val="24"/>
        </w:rPr>
        <w:t>Решению</w:t>
      </w:r>
      <w:r w:rsidR="009248ED" w:rsidRPr="003C0D52">
        <w:rPr>
          <w:rFonts w:ascii="Arial" w:hAnsi="Arial" w:cs="Arial"/>
          <w:sz w:val="24"/>
          <w:szCs w:val="24"/>
        </w:rPr>
        <w:t>.</w:t>
      </w:r>
    </w:p>
    <w:p w:rsidR="00C34923" w:rsidRPr="003C0D52" w:rsidRDefault="00364238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3.</w:t>
      </w:r>
      <w:r w:rsidR="00F23081" w:rsidRPr="003C0D52">
        <w:rPr>
          <w:rFonts w:ascii="Arial" w:hAnsi="Arial" w:cs="Arial"/>
          <w:sz w:val="24"/>
          <w:szCs w:val="24"/>
        </w:rPr>
        <w:t>2</w:t>
      </w:r>
      <w:r w:rsidR="00C34923" w:rsidRPr="003C0D52">
        <w:rPr>
          <w:rFonts w:ascii="Arial" w:hAnsi="Arial" w:cs="Arial"/>
          <w:sz w:val="24"/>
          <w:szCs w:val="24"/>
        </w:rPr>
        <w:t xml:space="preserve">. Утвердить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C34923" w:rsidRPr="003C0D52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C34923" w:rsidRPr="003C0D52">
        <w:rPr>
          <w:rFonts w:ascii="Arial" w:hAnsi="Arial" w:cs="Arial"/>
          <w:sz w:val="24"/>
          <w:szCs w:val="24"/>
        </w:rPr>
        <w:t>-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C34923" w:rsidRPr="003C0D52">
        <w:rPr>
          <w:rFonts w:ascii="Arial" w:hAnsi="Arial" w:cs="Arial"/>
          <w:sz w:val="24"/>
          <w:szCs w:val="24"/>
        </w:rPr>
        <w:t xml:space="preserve"> годов ставку о</w:t>
      </w:r>
      <w:r w:rsidR="00C34923" w:rsidRPr="003C0D52">
        <w:rPr>
          <w:rFonts w:ascii="Arial" w:hAnsi="Arial" w:cs="Arial"/>
          <w:sz w:val="24"/>
          <w:szCs w:val="24"/>
        </w:rPr>
        <w:t>т</w:t>
      </w:r>
      <w:r w:rsidR="00C34923" w:rsidRPr="003C0D52">
        <w:rPr>
          <w:rFonts w:ascii="Arial" w:hAnsi="Arial" w:cs="Arial"/>
          <w:sz w:val="24"/>
          <w:szCs w:val="24"/>
        </w:rPr>
        <w:t>числений от прибыли муниципальных унитарных</w:t>
      </w:r>
      <w:r w:rsidR="002230E8" w:rsidRPr="003C0D52">
        <w:rPr>
          <w:rFonts w:ascii="Arial" w:hAnsi="Arial" w:cs="Arial"/>
          <w:sz w:val="24"/>
          <w:szCs w:val="24"/>
        </w:rPr>
        <w:t xml:space="preserve"> предприятий в районный бюджет в размере 5 процентов от прибыли, остающейся после уплаты налогов и иных обязательных платежей в соответствии с действующим законодательством Ро</w:t>
      </w:r>
      <w:r w:rsidR="002230E8" w:rsidRPr="003C0D52">
        <w:rPr>
          <w:rFonts w:ascii="Arial" w:hAnsi="Arial" w:cs="Arial"/>
          <w:sz w:val="24"/>
          <w:szCs w:val="24"/>
        </w:rPr>
        <w:t>с</w:t>
      </w:r>
      <w:r w:rsidR="002230E8" w:rsidRPr="003C0D52">
        <w:rPr>
          <w:rFonts w:ascii="Arial" w:hAnsi="Arial" w:cs="Arial"/>
          <w:sz w:val="24"/>
          <w:szCs w:val="24"/>
        </w:rPr>
        <w:t>сийской Федерации.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96495B" w:rsidRPr="003C0D52" w:rsidRDefault="008C7A46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4</w:t>
      </w:r>
      <w:r w:rsidR="0096495B" w:rsidRPr="003C0D52">
        <w:rPr>
          <w:rFonts w:ascii="Arial" w:hAnsi="Arial" w:cs="Arial"/>
          <w:sz w:val="24"/>
          <w:szCs w:val="24"/>
        </w:rPr>
        <w:t xml:space="preserve">. Распределение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96495B" w:rsidRPr="003C0D52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1010C2" w:rsidRPr="003C0D52">
        <w:rPr>
          <w:rFonts w:ascii="Arial" w:hAnsi="Arial" w:cs="Arial"/>
          <w:sz w:val="24"/>
          <w:szCs w:val="24"/>
        </w:rPr>
        <w:t>-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96495B" w:rsidRPr="003C0D52">
        <w:rPr>
          <w:rFonts w:ascii="Arial" w:hAnsi="Arial" w:cs="Arial"/>
          <w:sz w:val="24"/>
          <w:szCs w:val="24"/>
        </w:rPr>
        <w:t xml:space="preserve"> годов расходов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96495B" w:rsidRPr="003C0D52">
        <w:rPr>
          <w:rFonts w:ascii="Arial" w:hAnsi="Arial" w:cs="Arial"/>
          <w:sz w:val="24"/>
          <w:szCs w:val="24"/>
        </w:rPr>
        <w:t xml:space="preserve"> бюджета по бюджетной классификации Российской Федерации</w:t>
      </w:r>
      <w:r w:rsid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5B15D7" w:rsidRPr="003C0D52" w:rsidRDefault="0096495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1. Утвердить в пределах общего объема расходов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Pr="003C0D52">
        <w:rPr>
          <w:rFonts w:ascii="Arial" w:hAnsi="Arial" w:cs="Arial"/>
          <w:sz w:val="24"/>
          <w:szCs w:val="24"/>
        </w:rPr>
        <w:t xml:space="preserve"> бюджета, установленного статьей 1 настоящего </w:t>
      </w:r>
      <w:r w:rsidR="002F4498" w:rsidRPr="003C0D52">
        <w:rPr>
          <w:rFonts w:ascii="Arial" w:hAnsi="Arial" w:cs="Arial"/>
          <w:sz w:val="24"/>
          <w:szCs w:val="24"/>
        </w:rPr>
        <w:t>Решения</w:t>
      </w:r>
      <w:r w:rsidR="005B15D7" w:rsidRPr="003C0D52">
        <w:rPr>
          <w:rFonts w:ascii="Arial" w:hAnsi="Arial" w:cs="Arial"/>
          <w:sz w:val="24"/>
          <w:szCs w:val="24"/>
        </w:rPr>
        <w:t>:</w:t>
      </w:r>
    </w:p>
    <w:p w:rsidR="0096495B" w:rsidRPr="003C0D52" w:rsidRDefault="005B15D7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1)</w:t>
      </w:r>
      <w:r w:rsidR="0096495B" w:rsidRPr="003C0D52">
        <w:rPr>
          <w:rFonts w:ascii="Arial" w:hAnsi="Arial" w:cs="Arial"/>
          <w:sz w:val="24"/>
          <w:szCs w:val="24"/>
        </w:rPr>
        <w:t xml:space="preserve"> распределение бюджетных ассигнований по разделам и подразделам бюджетной классификации расходов бюджетов Российской Федерации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96495B" w:rsidRPr="003C0D52">
        <w:rPr>
          <w:rFonts w:ascii="Arial" w:hAnsi="Arial" w:cs="Arial"/>
          <w:sz w:val="24"/>
          <w:szCs w:val="24"/>
        </w:rPr>
        <w:t xml:space="preserve"> год </w:t>
      </w:r>
      <w:r w:rsidR="003C0D52">
        <w:rPr>
          <w:rFonts w:ascii="Arial" w:hAnsi="Arial" w:cs="Arial"/>
          <w:sz w:val="24"/>
          <w:szCs w:val="24"/>
        </w:rPr>
        <w:t xml:space="preserve">и плановый период 2021 - </w:t>
      </w:r>
      <w:r w:rsidR="00F23081" w:rsidRPr="003C0D52">
        <w:rPr>
          <w:rFonts w:ascii="Arial" w:hAnsi="Arial" w:cs="Arial"/>
          <w:sz w:val="24"/>
          <w:szCs w:val="24"/>
        </w:rPr>
        <w:t xml:space="preserve">2022 годов </w:t>
      </w:r>
      <w:r w:rsidR="0096495B" w:rsidRPr="003C0D52">
        <w:rPr>
          <w:rFonts w:ascii="Arial" w:hAnsi="Arial" w:cs="Arial"/>
          <w:sz w:val="24"/>
          <w:szCs w:val="24"/>
        </w:rPr>
        <w:t xml:space="preserve">согласно приложению </w:t>
      </w:r>
      <w:r w:rsidR="00F23081" w:rsidRPr="003C0D52">
        <w:rPr>
          <w:rFonts w:ascii="Arial" w:hAnsi="Arial" w:cs="Arial"/>
          <w:sz w:val="24"/>
          <w:szCs w:val="24"/>
        </w:rPr>
        <w:t>5</w:t>
      </w:r>
      <w:r w:rsidR="0096495B" w:rsidRPr="003C0D52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3C0D52">
        <w:rPr>
          <w:rFonts w:ascii="Arial" w:hAnsi="Arial" w:cs="Arial"/>
          <w:sz w:val="24"/>
          <w:szCs w:val="24"/>
        </w:rPr>
        <w:t>Решению</w:t>
      </w:r>
      <w:r w:rsidR="0096495B" w:rsidRPr="003C0D52">
        <w:rPr>
          <w:rFonts w:ascii="Arial" w:hAnsi="Arial" w:cs="Arial"/>
          <w:sz w:val="24"/>
          <w:szCs w:val="24"/>
        </w:rPr>
        <w:t>.</w:t>
      </w:r>
    </w:p>
    <w:p w:rsidR="0096495B" w:rsidRPr="003C0D52" w:rsidRDefault="00F23081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2</w:t>
      </w:r>
      <w:r w:rsidR="0096495B" w:rsidRPr="003C0D52">
        <w:rPr>
          <w:rFonts w:ascii="Arial" w:hAnsi="Arial" w:cs="Arial"/>
          <w:sz w:val="24"/>
          <w:szCs w:val="24"/>
        </w:rPr>
        <w:t xml:space="preserve">) ведомственную структуру расходов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96495B" w:rsidRPr="003C0D52">
        <w:rPr>
          <w:rFonts w:ascii="Arial" w:hAnsi="Arial" w:cs="Arial"/>
          <w:sz w:val="24"/>
          <w:szCs w:val="24"/>
        </w:rPr>
        <w:t xml:space="preserve"> бюджета на </w:t>
      </w:r>
      <w:r w:rsidRPr="003C0D52">
        <w:rPr>
          <w:rFonts w:ascii="Arial" w:hAnsi="Arial" w:cs="Arial"/>
          <w:sz w:val="24"/>
          <w:szCs w:val="24"/>
        </w:rPr>
        <w:t>2020</w:t>
      </w:r>
      <w:r w:rsidR="0096495B" w:rsidRPr="003C0D52">
        <w:rPr>
          <w:rFonts w:ascii="Arial" w:hAnsi="Arial" w:cs="Arial"/>
          <w:sz w:val="24"/>
          <w:szCs w:val="24"/>
        </w:rPr>
        <w:t xml:space="preserve"> год </w:t>
      </w:r>
      <w:r w:rsidR="003C0D52">
        <w:rPr>
          <w:rFonts w:ascii="Arial" w:hAnsi="Arial" w:cs="Arial"/>
          <w:sz w:val="24"/>
          <w:szCs w:val="24"/>
        </w:rPr>
        <w:t xml:space="preserve">и плановый период 2021 - </w:t>
      </w:r>
      <w:r w:rsidRPr="003C0D52">
        <w:rPr>
          <w:rFonts w:ascii="Arial" w:hAnsi="Arial" w:cs="Arial"/>
          <w:sz w:val="24"/>
          <w:szCs w:val="24"/>
        </w:rPr>
        <w:t xml:space="preserve">2022 годов </w:t>
      </w:r>
      <w:r w:rsidR="0096495B" w:rsidRPr="003C0D52">
        <w:rPr>
          <w:rFonts w:ascii="Arial" w:hAnsi="Arial" w:cs="Arial"/>
          <w:sz w:val="24"/>
          <w:szCs w:val="24"/>
        </w:rPr>
        <w:t xml:space="preserve">согласно приложению </w:t>
      </w:r>
      <w:r w:rsidRPr="003C0D52">
        <w:rPr>
          <w:rFonts w:ascii="Arial" w:hAnsi="Arial" w:cs="Arial"/>
          <w:sz w:val="24"/>
          <w:szCs w:val="24"/>
        </w:rPr>
        <w:t>6</w:t>
      </w:r>
      <w:r w:rsidR="0096495B" w:rsidRPr="003C0D52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3C0D52">
        <w:rPr>
          <w:rFonts w:ascii="Arial" w:hAnsi="Arial" w:cs="Arial"/>
          <w:sz w:val="24"/>
          <w:szCs w:val="24"/>
        </w:rPr>
        <w:t>Реш</w:t>
      </w:r>
      <w:r w:rsidR="001F61FA" w:rsidRPr="003C0D52">
        <w:rPr>
          <w:rFonts w:ascii="Arial" w:hAnsi="Arial" w:cs="Arial"/>
          <w:sz w:val="24"/>
          <w:szCs w:val="24"/>
        </w:rPr>
        <w:t>е</w:t>
      </w:r>
      <w:r w:rsidR="001F61FA" w:rsidRPr="003C0D52">
        <w:rPr>
          <w:rFonts w:ascii="Arial" w:hAnsi="Arial" w:cs="Arial"/>
          <w:sz w:val="24"/>
          <w:szCs w:val="24"/>
        </w:rPr>
        <w:t>нию</w:t>
      </w:r>
      <w:r w:rsidR="0096495B" w:rsidRPr="003C0D52">
        <w:rPr>
          <w:rFonts w:ascii="Arial" w:hAnsi="Arial" w:cs="Arial"/>
          <w:sz w:val="24"/>
          <w:szCs w:val="24"/>
        </w:rPr>
        <w:t>;</w:t>
      </w:r>
    </w:p>
    <w:p w:rsidR="003C0D52" w:rsidRDefault="00F23081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C0D52">
        <w:rPr>
          <w:rFonts w:ascii="Arial" w:hAnsi="Arial" w:cs="Arial"/>
          <w:bCs/>
          <w:sz w:val="24"/>
          <w:szCs w:val="24"/>
        </w:rPr>
        <w:t>3</w:t>
      </w:r>
      <w:r w:rsidR="00D01B42" w:rsidRPr="003C0D52">
        <w:rPr>
          <w:rFonts w:ascii="Arial" w:hAnsi="Arial" w:cs="Arial"/>
          <w:bCs/>
          <w:sz w:val="24"/>
          <w:szCs w:val="24"/>
        </w:rPr>
        <w:t>) распределение бюджетных ассигнований по целевым статьям (муниц</w:t>
      </w:r>
      <w:r w:rsidR="00D01B42" w:rsidRPr="003C0D52">
        <w:rPr>
          <w:rFonts w:ascii="Arial" w:hAnsi="Arial" w:cs="Arial"/>
          <w:bCs/>
          <w:sz w:val="24"/>
          <w:szCs w:val="24"/>
        </w:rPr>
        <w:t>и</w:t>
      </w:r>
      <w:r w:rsidR="00D01B42" w:rsidRPr="003C0D52">
        <w:rPr>
          <w:rFonts w:ascii="Arial" w:hAnsi="Arial" w:cs="Arial"/>
          <w:bCs/>
          <w:sz w:val="24"/>
          <w:szCs w:val="24"/>
        </w:rPr>
        <w:t>пальным программам Ермаковского района и непрограммным направлениям де</w:t>
      </w:r>
      <w:r w:rsidR="00D01B42" w:rsidRPr="003C0D52">
        <w:rPr>
          <w:rFonts w:ascii="Arial" w:hAnsi="Arial" w:cs="Arial"/>
          <w:bCs/>
          <w:sz w:val="24"/>
          <w:szCs w:val="24"/>
        </w:rPr>
        <w:t>я</w:t>
      </w:r>
      <w:r w:rsidR="00D01B42" w:rsidRPr="003C0D52">
        <w:rPr>
          <w:rFonts w:ascii="Arial" w:hAnsi="Arial" w:cs="Arial"/>
          <w:bCs/>
          <w:sz w:val="24"/>
          <w:szCs w:val="24"/>
        </w:rPr>
        <w:t>тельности), группам и подгруппам видов расходов, разделам, подразделам кла</w:t>
      </w:r>
      <w:r w:rsidR="00D01B42" w:rsidRPr="003C0D52">
        <w:rPr>
          <w:rFonts w:ascii="Arial" w:hAnsi="Arial" w:cs="Arial"/>
          <w:bCs/>
          <w:sz w:val="24"/>
          <w:szCs w:val="24"/>
        </w:rPr>
        <w:t>с</w:t>
      </w:r>
      <w:r w:rsidR="00D01B42" w:rsidRPr="003C0D52">
        <w:rPr>
          <w:rFonts w:ascii="Arial" w:hAnsi="Arial" w:cs="Arial"/>
          <w:bCs/>
          <w:sz w:val="24"/>
          <w:szCs w:val="24"/>
        </w:rPr>
        <w:t xml:space="preserve">сификации расходов районного бюджета на </w:t>
      </w:r>
      <w:r w:rsidRPr="003C0D52">
        <w:rPr>
          <w:rFonts w:ascii="Arial" w:hAnsi="Arial" w:cs="Arial"/>
          <w:bCs/>
          <w:sz w:val="24"/>
          <w:szCs w:val="24"/>
        </w:rPr>
        <w:t>2020</w:t>
      </w:r>
      <w:r w:rsidR="00D01B42" w:rsidRPr="003C0D52">
        <w:rPr>
          <w:rFonts w:ascii="Arial" w:hAnsi="Arial" w:cs="Arial"/>
          <w:bCs/>
          <w:sz w:val="24"/>
          <w:szCs w:val="24"/>
        </w:rPr>
        <w:t xml:space="preserve"> год </w:t>
      </w:r>
      <w:r w:rsidRPr="003C0D52">
        <w:rPr>
          <w:rFonts w:ascii="Arial" w:hAnsi="Arial" w:cs="Arial"/>
          <w:sz w:val="24"/>
          <w:szCs w:val="24"/>
        </w:rPr>
        <w:t>и плано</w:t>
      </w:r>
      <w:r w:rsidR="003C0D52">
        <w:rPr>
          <w:rFonts w:ascii="Arial" w:hAnsi="Arial" w:cs="Arial"/>
          <w:sz w:val="24"/>
          <w:szCs w:val="24"/>
        </w:rPr>
        <w:t xml:space="preserve">вый период 2021 - </w:t>
      </w:r>
      <w:r w:rsidRPr="003C0D52">
        <w:rPr>
          <w:rFonts w:ascii="Arial" w:hAnsi="Arial" w:cs="Arial"/>
          <w:sz w:val="24"/>
          <w:szCs w:val="24"/>
        </w:rPr>
        <w:t xml:space="preserve">2022 годов </w:t>
      </w:r>
      <w:r w:rsidR="00D01B42" w:rsidRPr="003C0D52">
        <w:rPr>
          <w:rFonts w:ascii="Arial" w:hAnsi="Arial" w:cs="Arial"/>
          <w:bCs/>
          <w:sz w:val="24"/>
          <w:szCs w:val="24"/>
        </w:rPr>
        <w:t xml:space="preserve">согласно приложению </w:t>
      </w:r>
      <w:r w:rsidRPr="003C0D52">
        <w:rPr>
          <w:rFonts w:ascii="Arial" w:hAnsi="Arial" w:cs="Arial"/>
          <w:bCs/>
          <w:sz w:val="24"/>
          <w:szCs w:val="24"/>
        </w:rPr>
        <w:t>7</w:t>
      </w:r>
      <w:r w:rsidR="00D01B42" w:rsidRPr="003C0D52">
        <w:rPr>
          <w:rFonts w:ascii="Arial" w:hAnsi="Arial" w:cs="Arial"/>
          <w:bCs/>
          <w:sz w:val="24"/>
          <w:szCs w:val="24"/>
        </w:rPr>
        <w:t xml:space="preserve"> к настоящему Решению</w:t>
      </w:r>
      <w:r w:rsidR="003C0D52">
        <w:rPr>
          <w:rFonts w:ascii="Arial" w:hAnsi="Arial" w:cs="Arial"/>
          <w:bCs/>
          <w:sz w:val="24"/>
          <w:szCs w:val="24"/>
        </w:rPr>
        <w:t>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62FA1" w:rsidRPr="003C0D52" w:rsidRDefault="00962FA1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5. Публичные нормативные обязательства </w:t>
      </w:r>
      <w:r w:rsidR="002F4498" w:rsidRPr="003C0D52">
        <w:rPr>
          <w:rFonts w:ascii="Arial" w:hAnsi="Arial" w:cs="Arial"/>
          <w:sz w:val="24"/>
          <w:szCs w:val="24"/>
        </w:rPr>
        <w:t>Ермаковского района</w:t>
      </w:r>
      <w:r w:rsid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3C0D52" w:rsidRDefault="00962FA1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Утвердить общий объем средств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Pr="003C0D52">
        <w:rPr>
          <w:rFonts w:ascii="Arial" w:hAnsi="Arial" w:cs="Arial"/>
          <w:sz w:val="24"/>
          <w:szCs w:val="24"/>
        </w:rPr>
        <w:t xml:space="preserve"> бюджета на исполнение пу</w:t>
      </w:r>
      <w:r w:rsidRPr="003C0D52">
        <w:rPr>
          <w:rFonts w:ascii="Arial" w:hAnsi="Arial" w:cs="Arial"/>
          <w:sz w:val="24"/>
          <w:szCs w:val="24"/>
        </w:rPr>
        <w:t>б</w:t>
      </w:r>
      <w:r w:rsidRPr="003C0D52">
        <w:rPr>
          <w:rFonts w:ascii="Arial" w:hAnsi="Arial" w:cs="Arial"/>
          <w:sz w:val="24"/>
          <w:szCs w:val="24"/>
        </w:rPr>
        <w:t xml:space="preserve">личных нормативных обязательств </w:t>
      </w:r>
      <w:r w:rsidR="002F4498" w:rsidRPr="003C0D52">
        <w:rPr>
          <w:rFonts w:ascii="Arial" w:hAnsi="Arial" w:cs="Arial"/>
          <w:sz w:val="24"/>
          <w:szCs w:val="24"/>
        </w:rPr>
        <w:t>Ермаковского района</w:t>
      </w:r>
      <w:r w:rsidRPr="003C0D52">
        <w:rPr>
          <w:rFonts w:ascii="Arial" w:hAnsi="Arial" w:cs="Arial"/>
          <w:sz w:val="24"/>
          <w:szCs w:val="24"/>
        </w:rPr>
        <w:t xml:space="preserve">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B7144E" w:rsidRPr="003C0D52">
        <w:rPr>
          <w:rFonts w:ascii="Arial" w:hAnsi="Arial" w:cs="Arial"/>
          <w:sz w:val="24"/>
          <w:szCs w:val="24"/>
        </w:rPr>
        <w:t>0,0</w:t>
      </w:r>
      <w:r w:rsidR="000E6E0D" w:rsidRPr="003C0D52">
        <w:rPr>
          <w:rFonts w:ascii="Arial" w:hAnsi="Arial" w:cs="Arial"/>
          <w:sz w:val="24"/>
          <w:szCs w:val="24"/>
        </w:rPr>
        <w:t xml:space="preserve"> </w:t>
      </w:r>
      <w:r w:rsidR="003C0D52">
        <w:rPr>
          <w:rFonts w:ascii="Arial" w:hAnsi="Arial" w:cs="Arial"/>
          <w:sz w:val="24"/>
          <w:szCs w:val="24"/>
        </w:rPr>
        <w:t xml:space="preserve">тыс. </w:t>
      </w:r>
      <w:r w:rsidRPr="003C0D52">
        <w:rPr>
          <w:rFonts w:ascii="Arial" w:hAnsi="Arial" w:cs="Arial"/>
          <w:sz w:val="24"/>
          <w:szCs w:val="24"/>
        </w:rPr>
        <w:t xml:space="preserve">рублей, на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54433B" w:rsidRPr="003C0D52">
        <w:rPr>
          <w:rFonts w:ascii="Arial" w:hAnsi="Arial" w:cs="Arial"/>
          <w:sz w:val="24"/>
          <w:szCs w:val="24"/>
        </w:rPr>
        <w:t>0</w:t>
      </w:r>
      <w:r w:rsidR="00D66767" w:rsidRPr="003C0D52">
        <w:rPr>
          <w:rFonts w:ascii="Arial" w:hAnsi="Arial" w:cs="Arial"/>
          <w:sz w:val="24"/>
          <w:szCs w:val="24"/>
        </w:rPr>
        <w:t>,0</w:t>
      </w:r>
      <w:r w:rsidR="003C0D52">
        <w:rPr>
          <w:rFonts w:ascii="Arial" w:hAnsi="Arial" w:cs="Arial"/>
          <w:sz w:val="24"/>
          <w:szCs w:val="24"/>
        </w:rPr>
        <w:t xml:space="preserve"> тыс. </w:t>
      </w:r>
      <w:r w:rsidRPr="003C0D52">
        <w:rPr>
          <w:rFonts w:ascii="Arial" w:hAnsi="Arial" w:cs="Arial"/>
          <w:sz w:val="24"/>
          <w:szCs w:val="24"/>
        </w:rPr>
        <w:t xml:space="preserve">рублей и на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D66767" w:rsidRPr="003C0D52">
        <w:rPr>
          <w:rFonts w:ascii="Arial" w:hAnsi="Arial" w:cs="Arial"/>
          <w:sz w:val="24"/>
          <w:szCs w:val="24"/>
        </w:rPr>
        <w:t>0,0</w:t>
      </w:r>
      <w:r w:rsidR="003C0D52">
        <w:rPr>
          <w:rFonts w:ascii="Arial" w:hAnsi="Arial" w:cs="Arial"/>
          <w:sz w:val="24"/>
          <w:szCs w:val="24"/>
        </w:rPr>
        <w:t xml:space="preserve"> тыс. </w:t>
      </w:r>
      <w:r w:rsidRPr="003C0D52">
        <w:rPr>
          <w:rFonts w:ascii="Arial" w:hAnsi="Arial" w:cs="Arial"/>
          <w:sz w:val="24"/>
          <w:szCs w:val="24"/>
        </w:rPr>
        <w:t>рублей.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3038EB" w:rsidRPr="003C0D52" w:rsidRDefault="009408EA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6</w:t>
      </w:r>
      <w:r w:rsidR="003038EB" w:rsidRPr="003C0D52">
        <w:rPr>
          <w:rFonts w:ascii="Arial" w:hAnsi="Arial" w:cs="Arial"/>
          <w:sz w:val="24"/>
          <w:szCs w:val="24"/>
        </w:rPr>
        <w:t xml:space="preserve">. Изменение показателей сводной бюджетной росписи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3038EB" w:rsidRPr="003C0D52">
        <w:rPr>
          <w:rFonts w:ascii="Arial" w:hAnsi="Arial" w:cs="Arial"/>
          <w:sz w:val="24"/>
          <w:szCs w:val="24"/>
        </w:rPr>
        <w:t xml:space="preserve"> бюджета в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3038EB" w:rsidRPr="003C0D52">
        <w:rPr>
          <w:rFonts w:ascii="Arial" w:hAnsi="Arial" w:cs="Arial"/>
          <w:sz w:val="24"/>
          <w:szCs w:val="24"/>
        </w:rPr>
        <w:t xml:space="preserve"> году</w:t>
      </w:r>
      <w:r w:rsid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3038EB" w:rsidRPr="003C0D52" w:rsidRDefault="003038EB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Установить, что </w:t>
      </w:r>
      <w:r w:rsidR="002F4498" w:rsidRPr="003C0D52">
        <w:rPr>
          <w:rFonts w:ascii="Arial" w:hAnsi="Arial" w:cs="Arial"/>
          <w:sz w:val="24"/>
          <w:szCs w:val="24"/>
        </w:rPr>
        <w:t>руководитель финансового управления администрации Е</w:t>
      </w:r>
      <w:r w:rsidR="002F4498" w:rsidRPr="003C0D52">
        <w:rPr>
          <w:rFonts w:ascii="Arial" w:hAnsi="Arial" w:cs="Arial"/>
          <w:sz w:val="24"/>
          <w:szCs w:val="24"/>
        </w:rPr>
        <w:t>р</w:t>
      </w:r>
      <w:r w:rsidR="002F4498" w:rsidRPr="003C0D52">
        <w:rPr>
          <w:rFonts w:ascii="Arial" w:hAnsi="Arial" w:cs="Arial"/>
          <w:sz w:val="24"/>
          <w:szCs w:val="24"/>
        </w:rPr>
        <w:t>маковского района вп</w:t>
      </w:r>
      <w:r w:rsidRPr="003C0D52">
        <w:rPr>
          <w:rFonts w:ascii="Arial" w:hAnsi="Arial" w:cs="Arial"/>
          <w:sz w:val="24"/>
          <w:szCs w:val="24"/>
        </w:rPr>
        <w:t xml:space="preserve">раве в ходе исполнения настоящего </w:t>
      </w:r>
      <w:r w:rsidR="002F4498" w:rsidRPr="003C0D52">
        <w:rPr>
          <w:rFonts w:ascii="Arial" w:hAnsi="Arial" w:cs="Arial"/>
          <w:sz w:val="24"/>
          <w:szCs w:val="24"/>
        </w:rPr>
        <w:t>Решения</w:t>
      </w:r>
      <w:r w:rsidRPr="003C0D52">
        <w:rPr>
          <w:rFonts w:ascii="Arial" w:hAnsi="Arial" w:cs="Arial"/>
          <w:sz w:val="24"/>
          <w:szCs w:val="24"/>
        </w:rPr>
        <w:t xml:space="preserve"> вносить изм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 xml:space="preserve">нения в сводную бюджетную роспись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DE1311" w:rsidRPr="003C0D52">
        <w:rPr>
          <w:rFonts w:ascii="Arial" w:hAnsi="Arial" w:cs="Arial"/>
          <w:sz w:val="24"/>
          <w:szCs w:val="24"/>
        </w:rPr>
        <w:t xml:space="preserve"> бюджета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Pr="003C0D52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DE1311" w:rsidRPr="003C0D52">
        <w:rPr>
          <w:rFonts w:ascii="Arial" w:hAnsi="Arial" w:cs="Arial"/>
          <w:sz w:val="24"/>
          <w:szCs w:val="24"/>
        </w:rPr>
        <w:t>-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Pr="003C0D52">
        <w:rPr>
          <w:rFonts w:ascii="Arial" w:hAnsi="Arial" w:cs="Arial"/>
          <w:sz w:val="24"/>
          <w:szCs w:val="24"/>
        </w:rPr>
        <w:t xml:space="preserve"> годов без внесения изменений в настоящи</w:t>
      </w:r>
      <w:r w:rsidR="002F4498"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 xml:space="preserve"> </w:t>
      </w:r>
      <w:r w:rsidR="002F4498" w:rsidRPr="003C0D52">
        <w:rPr>
          <w:rFonts w:ascii="Arial" w:hAnsi="Arial" w:cs="Arial"/>
          <w:sz w:val="24"/>
          <w:szCs w:val="24"/>
        </w:rPr>
        <w:t>Решение</w:t>
      </w:r>
      <w:r w:rsidRPr="003C0D52">
        <w:rPr>
          <w:rFonts w:ascii="Arial" w:hAnsi="Arial" w:cs="Arial"/>
          <w:sz w:val="24"/>
          <w:szCs w:val="24"/>
        </w:rPr>
        <w:t>:</w:t>
      </w:r>
    </w:p>
    <w:p w:rsidR="006575BC" w:rsidRPr="003C0D52" w:rsidRDefault="006575BC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</w:t>
      </w:r>
      <w:r w:rsidR="00BC6DBD" w:rsidRPr="003C0D52">
        <w:rPr>
          <w:rFonts w:ascii="Arial" w:hAnsi="Arial" w:cs="Arial"/>
          <w:sz w:val="24"/>
          <w:szCs w:val="24"/>
        </w:rPr>
        <w:t>)</w:t>
      </w:r>
      <w:r w:rsidRPr="003C0D52">
        <w:rPr>
          <w:rFonts w:ascii="Arial" w:hAnsi="Arial" w:cs="Arial"/>
          <w:sz w:val="24"/>
          <w:szCs w:val="24"/>
        </w:rPr>
        <w:t xml:space="preserve"> на сумму доходов, дополнительно полученных от платных услуг, оказ</w:t>
      </w:r>
      <w:r w:rsidRPr="003C0D52">
        <w:rPr>
          <w:rFonts w:ascii="Arial" w:hAnsi="Arial" w:cs="Arial"/>
          <w:sz w:val="24"/>
          <w:szCs w:val="24"/>
        </w:rPr>
        <w:t>ы</w:t>
      </w:r>
      <w:r w:rsidRPr="003C0D52">
        <w:rPr>
          <w:rFonts w:ascii="Arial" w:hAnsi="Arial" w:cs="Arial"/>
          <w:sz w:val="24"/>
          <w:szCs w:val="24"/>
        </w:rPr>
        <w:t xml:space="preserve">ваемых </w:t>
      </w:r>
      <w:r w:rsidR="002F4498" w:rsidRPr="003C0D52">
        <w:rPr>
          <w:rFonts w:ascii="Arial" w:hAnsi="Arial" w:cs="Arial"/>
          <w:sz w:val="24"/>
          <w:szCs w:val="24"/>
        </w:rPr>
        <w:t xml:space="preserve">районными </w:t>
      </w:r>
      <w:r w:rsidRPr="003C0D52">
        <w:rPr>
          <w:rFonts w:ascii="Arial" w:hAnsi="Arial" w:cs="Arial"/>
          <w:sz w:val="24"/>
          <w:szCs w:val="24"/>
        </w:rPr>
        <w:t>казенными учреждениями, безвозмездных поступлений от ф</w:t>
      </w:r>
      <w:r w:rsidRPr="003C0D52">
        <w:rPr>
          <w:rFonts w:ascii="Arial" w:hAnsi="Arial" w:cs="Arial"/>
          <w:sz w:val="24"/>
          <w:szCs w:val="24"/>
        </w:rPr>
        <w:t>и</w:t>
      </w:r>
      <w:r w:rsidRPr="003C0D52">
        <w:rPr>
          <w:rFonts w:ascii="Arial" w:hAnsi="Arial" w:cs="Arial"/>
          <w:sz w:val="24"/>
          <w:szCs w:val="24"/>
        </w:rPr>
        <w:t xml:space="preserve">зических и юридических лиц, в том числе добровольных пожертвований, и от иной приносящей доход деятельности, осуществляемой </w:t>
      </w:r>
      <w:r w:rsidR="002F4498" w:rsidRPr="003C0D52">
        <w:rPr>
          <w:rFonts w:ascii="Arial" w:hAnsi="Arial" w:cs="Arial"/>
          <w:sz w:val="24"/>
          <w:szCs w:val="24"/>
        </w:rPr>
        <w:t>районными</w:t>
      </w:r>
      <w:r w:rsidRPr="003C0D52">
        <w:rPr>
          <w:rFonts w:ascii="Arial" w:hAnsi="Arial" w:cs="Arial"/>
          <w:sz w:val="24"/>
          <w:szCs w:val="24"/>
        </w:rPr>
        <w:t xml:space="preserve"> казенными учр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 xml:space="preserve">ждениями, сверх утвержденных настоящим </w:t>
      </w:r>
      <w:r w:rsidR="002F4498" w:rsidRPr="003C0D52">
        <w:rPr>
          <w:rFonts w:ascii="Arial" w:hAnsi="Arial" w:cs="Arial"/>
          <w:sz w:val="24"/>
          <w:szCs w:val="24"/>
        </w:rPr>
        <w:t>Решением</w:t>
      </w:r>
      <w:r w:rsidRPr="003C0D52">
        <w:rPr>
          <w:rFonts w:ascii="Arial" w:hAnsi="Arial" w:cs="Arial"/>
          <w:sz w:val="24"/>
          <w:szCs w:val="24"/>
        </w:rPr>
        <w:t xml:space="preserve"> и (или) бюджетной сметой бюджетных ассигнований на обеспечение деятельности </w:t>
      </w:r>
      <w:r w:rsidR="002F4498" w:rsidRPr="003C0D52">
        <w:rPr>
          <w:rFonts w:ascii="Arial" w:hAnsi="Arial" w:cs="Arial"/>
          <w:sz w:val="24"/>
          <w:szCs w:val="24"/>
        </w:rPr>
        <w:t>районных</w:t>
      </w:r>
      <w:r w:rsidRPr="003C0D52">
        <w:rPr>
          <w:rFonts w:ascii="Arial" w:hAnsi="Arial" w:cs="Arial"/>
          <w:sz w:val="24"/>
          <w:szCs w:val="24"/>
        </w:rPr>
        <w:t xml:space="preserve"> казенных учр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 xml:space="preserve">ждений </w:t>
      </w:r>
      <w:r w:rsidR="00294E3A" w:rsidRPr="003C0D52">
        <w:rPr>
          <w:rFonts w:ascii="Arial" w:hAnsi="Arial" w:cs="Arial"/>
          <w:sz w:val="24"/>
          <w:szCs w:val="24"/>
        </w:rPr>
        <w:t>и</w:t>
      </w:r>
      <w:r w:rsidRPr="003C0D52">
        <w:rPr>
          <w:rFonts w:ascii="Arial" w:hAnsi="Arial" w:cs="Arial"/>
          <w:sz w:val="24"/>
          <w:szCs w:val="24"/>
        </w:rPr>
        <w:t xml:space="preserve"> направленных на финансирование расходов данных учреждений в соо</w:t>
      </w:r>
      <w:r w:rsidRPr="003C0D52">
        <w:rPr>
          <w:rFonts w:ascii="Arial" w:hAnsi="Arial" w:cs="Arial"/>
          <w:sz w:val="24"/>
          <w:szCs w:val="24"/>
        </w:rPr>
        <w:t>т</w:t>
      </w:r>
      <w:r w:rsidRPr="003C0D52">
        <w:rPr>
          <w:rFonts w:ascii="Arial" w:hAnsi="Arial" w:cs="Arial"/>
          <w:sz w:val="24"/>
          <w:szCs w:val="24"/>
        </w:rPr>
        <w:t>ветствии с бюджетной сметой;</w:t>
      </w:r>
    </w:p>
    <w:p w:rsidR="00D078FC" w:rsidRPr="003C0D52" w:rsidRDefault="00D078FC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2</w:t>
      </w:r>
      <w:r w:rsidR="00BC6DBD" w:rsidRPr="003C0D52">
        <w:rPr>
          <w:rFonts w:ascii="Arial" w:hAnsi="Arial" w:cs="Arial"/>
          <w:sz w:val="24"/>
          <w:szCs w:val="24"/>
        </w:rPr>
        <w:t>)</w:t>
      </w:r>
      <w:r w:rsidRPr="003C0D52">
        <w:rPr>
          <w:rFonts w:ascii="Arial" w:hAnsi="Arial" w:cs="Arial"/>
          <w:sz w:val="24"/>
          <w:szCs w:val="24"/>
        </w:rPr>
        <w:t xml:space="preserve"> в случаях образования, переименования, реорганизации, ликвидации о</w:t>
      </w:r>
      <w:r w:rsidRPr="003C0D52">
        <w:rPr>
          <w:rFonts w:ascii="Arial" w:hAnsi="Arial" w:cs="Arial"/>
          <w:sz w:val="24"/>
          <w:szCs w:val="24"/>
        </w:rPr>
        <w:t>р</w:t>
      </w:r>
      <w:r w:rsidRPr="003C0D52">
        <w:rPr>
          <w:rFonts w:ascii="Arial" w:hAnsi="Arial" w:cs="Arial"/>
          <w:sz w:val="24"/>
          <w:szCs w:val="24"/>
        </w:rPr>
        <w:t xml:space="preserve">ганов </w:t>
      </w:r>
      <w:r w:rsidR="002F4498" w:rsidRPr="003C0D52">
        <w:rPr>
          <w:rFonts w:ascii="Arial" w:hAnsi="Arial" w:cs="Arial"/>
          <w:sz w:val="24"/>
          <w:szCs w:val="24"/>
        </w:rPr>
        <w:t>муниципальной</w:t>
      </w:r>
      <w:r w:rsidRPr="003C0D52">
        <w:rPr>
          <w:rFonts w:ascii="Arial" w:hAnsi="Arial" w:cs="Arial"/>
          <w:sz w:val="24"/>
          <w:szCs w:val="24"/>
        </w:rPr>
        <w:t xml:space="preserve"> власти и иных </w:t>
      </w:r>
      <w:r w:rsidR="002F4498" w:rsidRPr="003C0D52">
        <w:rPr>
          <w:rFonts w:ascii="Arial" w:hAnsi="Arial" w:cs="Arial"/>
          <w:sz w:val="24"/>
          <w:szCs w:val="24"/>
        </w:rPr>
        <w:t>муниципальных</w:t>
      </w:r>
      <w:r w:rsidRPr="003C0D52">
        <w:rPr>
          <w:rFonts w:ascii="Arial" w:hAnsi="Arial" w:cs="Arial"/>
          <w:sz w:val="24"/>
          <w:szCs w:val="24"/>
        </w:rPr>
        <w:t xml:space="preserve"> органов </w:t>
      </w:r>
      <w:r w:rsidR="002F4498" w:rsidRPr="003C0D52">
        <w:rPr>
          <w:rFonts w:ascii="Arial" w:hAnsi="Arial" w:cs="Arial"/>
          <w:sz w:val="24"/>
          <w:szCs w:val="24"/>
        </w:rPr>
        <w:t>Ермаковского рай</w:t>
      </w:r>
      <w:r w:rsidR="002F4498" w:rsidRPr="003C0D52">
        <w:rPr>
          <w:rFonts w:ascii="Arial" w:hAnsi="Arial" w:cs="Arial"/>
          <w:sz w:val="24"/>
          <w:szCs w:val="24"/>
        </w:rPr>
        <w:t>о</w:t>
      </w:r>
      <w:r w:rsidR="002F4498" w:rsidRPr="003C0D52">
        <w:rPr>
          <w:rFonts w:ascii="Arial" w:hAnsi="Arial" w:cs="Arial"/>
          <w:sz w:val="24"/>
          <w:szCs w:val="24"/>
        </w:rPr>
        <w:t>на</w:t>
      </w:r>
      <w:r w:rsidRPr="003C0D52">
        <w:rPr>
          <w:rFonts w:ascii="Arial" w:hAnsi="Arial" w:cs="Arial"/>
          <w:sz w:val="24"/>
          <w:szCs w:val="24"/>
        </w:rPr>
        <w:t xml:space="preserve">, перераспределения их полномочий и численности в пределах общего объема </w:t>
      </w:r>
      <w:r w:rsidRPr="003C0D52">
        <w:rPr>
          <w:rFonts w:ascii="Arial" w:hAnsi="Arial" w:cs="Arial"/>
          <w:sz w:val="24"/>
          <w:szCs w:val="24"/>
        </w:rPr>
        <w:lastRenderedPageBreak/>
        <w:t xml:space="preserve">средств, предусмотренных настоящим </w:t>
      </w:r>
      <w:r w:rsidR="002F4498" w:rsidRPr="003C0D52">
        <w:rPr>
          <w:rFonts w:ascii="Arial" w:hAnsi="Arial" w:cs="Arial"/>
          <w:sz w:val="24"/>
          <w:szCs w:val="24"/>
        </w:rPr>
        <w:t>Решением</w:t>
      </w:r>
      <w:r w:rsidRPr="003C0D52">
        <w:rPr>
          <w:rFonts w:ascii="Arial" w:hAnsi="Arial" w:cs="Arial"/>
          <w:sz w:val="24"/>
          <w:szCs w:val="24"/>
        </w:rPr>
        <w:t xml:space="preserve"> на обеспечение их деятельн</w:t>
      </w:r>
      <w:r w:rsidRPr="003C0D52">
        <w:rPr>
          <w:rFonts w:ascii="Arial" w:hAnsi="Arial" w:cs="Arial"/>
          <w:sz w:val="24"/>
          <w:szCs w:val="24"/>
        </w:rPr>
        <w:t>о</w:t>
      </w:r>
      <w:r w:rsidRPr="003C0D52">
        <w:rPr>
          <w:rFonts w:ascii="Arial" w:hAnsi="Arial" w:cs="Arial"/>
          <w:sz w:val="24"/>
          <w:szCs w:val="24"/>
        </w:rPr>
        <w:t>сти;</w:t>
      </w:r>
    </w:p>
    <w:p w:rsidR="00A617B8" w:rsidRPr="003C0D52" w:rsidRDefault="00A617B8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3</w:t>
      </w:r>
      <w:r w:rsidR="00BC6DBD" w:rsidRPr="003C0D52">
        <w:rPr>
          <w:rFonts w:ascii="Arial" w:hAnsi="Arial" w:cs="Arial"/>
          <w:sz w:val="24"/>
          <w:szCs w:val="24"/>
        </w:rPr>
        <w:t>)</w:t>
      </w:r>
      <w:r w:rsidRPr="003C0D52">
        <w:rPr>
          <w:rFonts w:ascii="Arial" w:hAnsi="Arial" w:cs="Arial"/>
          <w:sz w:val="24"/>
          <w:szCs w:val="24"/>
        </w:rPr>
        <w:t xml:space="preserve"> в случаях переименования, реорганизации, ликвидации, создания </w:t>
      </w:r>
      <w:r w:rsidR="002F4498" w:rsidRPr="003C0D52">
        <w:rPr>
          <w:rFonts w:ascii="Arial" w:hAnsi="Arial" w:cs="Arial"/>
          <w:sz w:val="24"/>
          <w:szCs w:val="24"/>
        </w:rPr>
        <w:t>райо</w:t>
      </w:r>
      <w:r w:rsidR="002F4498" w:rsidRPr="003C0D52">
        <w:rPr>
          <w:rFonts w:ascii="Arial" w:hAnsi="Arial" w:cs="Arial"/>
          <w:sz w:val="24"/>
          <w:szCs w:val="24"/>
        </w:rPr>
        <w:t>н</w:t>
      </w:r>
      <w:r w:rsidR="002F4498" w:rsidRPr="003C0D52">
        <w:rPr>
          <w:rFonts w:ascii="Arial" w:hAnsi="Arial" w:cs="Arial"/>
          <w:sz w:val="24"/>
          <w:szCs w:val="24"/>
        </w:rPr>
        <w:t>ных муниципальных</w:t>
      </w:r>
      <w:r w:rsidRPr="003C0D52">
        <w:rPr>
          <w:rFonts w:ascii="Arial" w:hAnsi="Arial" w:cs="Arial"/>
          <w:sz w:val="24"/>
          <w:szCs w:val="24"/>
        </w:rPr>
        <w:t xml:space="preserve"> учреждений, перераспределения объема оказываемых </w:t>
      </w:r>
      <w:r w:rsidR="002F4498" w:rsidRPr="003C0D52">
        <w:rPr>
          <w:rFonts w:ascii="Arial" w:hAnsi="Arial" w:cs="Arial"/>
          <w:sz w:val="24"/>
          <w:szCs w:val="24"/>
        </w:rPr>
        <w:t>мун</w:t>
      </w:r>
      <w:r w:rsidR="002F4498" w:rsidRPr="003C0D52">
        <w:rPr>
          <w:rFonts w:ascii="Arial" w:hAnsi="Arial" w:cs="Arial"/>
          <w:sz w:val="24"/>
          <w:szCs w:val="24"/>
        </w:rPr>
        <w:t>и</w:t>
      </w:r>
      <w:r w:rsidR="002F4498" w:rsidRPr="003C0D52">
        <w:rPr>
          <w:rFonts w:ascii="Arial" w:hAnsi="Arial" w:cs="Arial"/>
          <w:sz w:val="24"/>
          <w:szCs w:val="24"/>
        </w:rPr>
        <w:t>ципальных</w:t>
      </w:r>
      <w:r w:rsidRPr="003C0D52">
        <w:rPr>
          <w:rFonts w:ascii="Arial" w:hAnsi="Arial" w:cs="Arial"/>
          <w:sz w:val="24"/>
          <w:szCs w:val="24"/>
        </w:rPr>
        <w:t xml:space="preserve"> услуг, выполняемых работ и (или) исполняемых </w:t>
      </w:r>
      <w:r w:rsidR="002F4498" w:rsidRPr="003C0D52">
        <w:rPr>
          <w:rFonts w:ascii="Arial" w:hAnsi="Arial" w:cs="Arial"/>
          <w:sz w:val="24"/>
          <w:szCs w:val="24"/>
        </w:rPr>
        <w:t>муниципальных</w:t>
      </w:r>
      <w:r w:rsidRPr="003C0D52">
        <w:rPr>
          <w:rFonts w:ascii="Arial" w:hAnsi="Arial" w:cs="Arial"/>
          <w:sz w:val="24"/>
          <w:szCs w:val="24"/>
        </w:rPr>
        <w:t xml:space="preserve"> фун</w:t>
      </w:r>
      <w:r w:rsidRPr="003C0D52">
        <w:rPr>
          <w:rFonts w:ascii="Arial" w:hAnsi="Arial" w:cs="Arial"/>
          <w:sz w:val="24"/>
          <w:szCs w:val="24"/>
        </w:rPr>
        <w:t>к</w:t>
      </w:r>
      <w:r w:rsidRPr="003C0D52">
        <w:rPr>
          <w:rFonts w:ascii="Arial" w:hAnsi="Arial" w:cs="Arial"/>
          <w:sz w:val="24"/>
          <w:szCs w:val="24"/>
        </w:rPr>
        <w:t>ций и численности в пределах общего объема средств, предусмотренных насто</w:t>
      </w:r>
      <w:r w:rsidRPr="003C0D52">
        <w:rPr>
          <w:rFonts w:ascii="Arial" w:hAnsi="Arial" w:cs="Arial"/>
          <w:sz w:val="24"/>
          <w:szCs w:val="24"/>
        </w:rPr>
        <w:t>я</w:t>
      </w:r>
      <w:r w:rsidRPr="003C0D52">
        <w:rPr>
          <w:rFonts w:ascii="Arial" w:hAnsi="Arial" w:cs="Arial"/>
          <w:sz w:val="24"/>
          <w:szCs w:val="24"/>
        </w:rPr>
        <w:t xml:space="preserve">щим </w:t>
      </w:r>
      <w:r w:rsidR="002F4498" w:rsidRPr="003C0D52">
        <w:rPr>
          <w:rFonts w:ascii="Arial" w:hAnsi="Arial" w:cs="Arial"/>
          <w:sz w:val="24"/>
          <w:szCs w:val="24"/>
        </w:rPr>
        <w:t>Решением</w:t>
      </w:r>
      <w:r w:rsidRPr="003C0D52">
        <w:rPr>
          <w:rFonts w:ascii="Arial" w:hAnsi="Arial" w:cs="Arial"/>
          <w:sz w:val="24"/>
          <w:szCs w:val="24"/>
        </w:rPr>
        <w:t xml:space="preserve"> на обеспечение их деятельности;</w:t>
      </w:r>
    </w:p>
    <w:p w:rsidR="00A617B8" w:rsidRPr="003C0D52" w:rsidRDefault="00A617B8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4</w:t>
      </w:r>
      <w:r w:rsidR="00BC6DBD" w:rsidRPr="003C0D52">
        <w:rPr>
          <w:rFonts w:ascii="Arial" w:hAnsi="Arial" w:cs="Arial"/>
          <w:sz w:val="24"/>
          <w:szCs w:val="24"/>
        </w:rPr>
        <w:t>)</w:t>
      </w:r>
      <w:r w:rsidRPr="003C0D52">
        <w:rPr>
          <w:rFonts w:ascii="Arial" w:hAnsi="Arial" w:cs="Arial"/>
          <w:sz w:val="24"/>
          <w:szCs w:val="24"/>
        </w:rPr>
        <w:t xml:space="preserve"> в случае перераспределения бюджетных ассигнований в пределах общ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 xml:space="preserve">го объема расходов, предусмотренных </w:t>
      </w:r>
      <w:r w:rsidR="002F4498" w:rsidRPr="003C0D52">
        <w:rPr>
          <w:rFonts w:ascii="Arial" w:hAnsi="Arial" w:cs="Arial"/>
          <w:sz w:val="24"/>
          <w:szCs w:val="24"/>
        </w:rPr>
        <w:t>районному</w:t>
      </w:r>
      <w:r w:rsidRPr="003C0D52">
        <w:rPr>
          <w:rFonts w:ascii="Arial" w:hAnsi="Arial" w:cs="Arial"/>
          <w:sz w:val="24"/>
          <w:szCs w:val="24"/>
        </w:rPr>
        <w:t xml:space="preserve"> бюджетному или автономному учреждению в виде субсидий, включая субсидии на </w:t>
      </w:r>
      <w:r w:rsidR="00381C5A" w:rsidRPr="003C0D52">
        <w:rPr>
          <w:rFonts w:ascii="Arial" w:hAnsi="Arial" w:cs="Arial"/>
          <w:sz w:val="24"/>
          <w:szCs w:val="24"/>
        </w:rPr>
        <w:t xml:space="preserve">финансовое обеспечение </w:t>
      </w:r>
      <w:r w:rsidR="006E7966" w:rsidRPr="003C0D52">
        <w:rPr>
          <w:rFonts w:ascii="Arial" w:hAnsi="Arial" w:cs="Arial"/>
          <w:sz w:val="24"/>
          <w:szCs w:val="24"/>
        </w:rPr>
        <w:t>в</w:t>
      </w:r>
      <w:r w:rsidR="006E7966" w:rsidRPr="003C0D52">
        <w:rPr>
          <w:rFonts w:ascii="Arial" w:hAnsi="Arial" w:cs="Arial"/>
          <w:sz w:val="24"/>
          <w:szCs w:val="24"/>
        </w:rPr>
        <w:t>ы</w:t>
      </w:r>
      <w:r w:rsidR="006E7966" w:rsidRPr="003C0D52">
        <w:rPr>
          <w:rFonts w:ascii="Arial" w:hAnsi="Arial" w:cs="Arial"/>
          <w:sz w:val="24"/>
          <w:szCs w:val="24"/>
        </w:rPr>
        <w:t xml:space="preserve">полнения муниципального задания, субсидии на иные цели, не связанные с </w:t>
      </w:r>
      <w:r w:rsidRPr="003C0D52">
        <w:rPr>
          <w:rFonts w:ascii="Arial" w:hAnsi="Arial" w:cs="Arial"/>
          <w:sz w:val="24"/>
          <w:szCs w:val="24"/>
        </w:rPr>
        <w:t>ф</w:t>
      </w:r>
      <w:r w:rsidRPr="003C0D52">
        <w:rPr>
          <w:rFonts w:ascii="Arial" w:hAnsi="Arial" w:cs="Arial"/>
          <w:sz w:val="24"/>
          <w:szCs w:val="24"/>
        </w:rPr>
        <w:t>и</w:t>
      </w:r>
      <w:r w:rsidRPr="003C0D52">
        <w:rPr>
          <w:rFonts w:ascii="Arial" w:hAnsi="Arial" w:cs="Arial"/>
          <w:sz w:val="24"/>
          <w:szCs w:val="24"/>
        </w:rPr>
        <w:t xml:space="preserve">нансовым обеспечением выполнения </w:t>
      </w:r>
      <w:r w:rsidR="002F4498" w:rsidRPr="003C0D52">
        <w:rPr>
          <w:rFonts w:ascii="Arial" w:hAnsi="Arial" w:cs="Arial"/>
          <w:sz w:val="24"/>
          <w:szCs w:val="24"/>
        </w:rPr>
        <w:t>муниципального</w:t>
      </w:r>
      <w:r w:rsidRPr="003C0D52">
        <w:rPr>
          <w:rFonts w:ascii="Arial" w:hAnsi="Arial" w:cs="Arial"/>
          <w:sz w:val="24"/>
          <w:szCs w:val="24"/>
        </w:rPr>
        <w:t xml:space="preserve"> задания, </w:t>
      </w:r>
      <w:r w:rsidR="00DE1311" w:rsidRPr="003C0D52">
        <w:rPr>
          <w:rFonts w:ascii="Arial" w:hAnsi="Arial" w:cs="Arial"/>
          <w:sz w:val="24"/>
          <w:szCs w:val="24"/>
        </w:rPr>
        <w:t>субсидии на ос</w:t>
      </w:r>
      <w:r w:rsidR="00DE1311" w:rsidRPr="003C0D52">
        <w:rPr>
          <w:rFonts w:ascii="Arial" w:hAnsi="Arial" w:cs="Arial"/>
          <w:sz w:val="24"/>
          <w:szCs w:val="24"/>
        </w:rPr>
        <w:t>у</w:t>
      </w:r>
      <w:r w:rsidR="00DE1311" w:rsidRPr="003C0D52">
        <w:rPr>
          <w:rFonts w:ascii="Arial" w:hAnsi="Arial" w:cs="Arial"/>
          <w:sz w:val="24"/>
          <w:szCs w:val="24"/>
        </w:rPr>
        <w:t>ществление капитальных вложений в объекты капитального строительства мун</w:t>
      </w:r>
      <w:r w:rsidR="00DE1311" w:rsidRPr="003C0D52">
        <w:rPr>
          <w:rFonts w:ascii="Arial" w:hAnsi="Arial" w:cs="Arial"/>
          <w:sz w:val="24"/>
          <w:szCs w:val="24"/>
        </w:rPr>
        <w:t>и</w:t>
      </w:r>
      <w:r w:rsidR="00DE1311" w:rsidRPr="003C0D52">
        <w:rPr>
          <w:rFonts w:ascii="Arial" w:hAnsi="Arial" w:cs="Arial"/>
          <w:sz w:val="24"/>
          <w:szCs w:val="24"/>
        </w:rPr>
        <w:t>ципальной собственности Ермаковского района и приобретение объектов недв</w:t>
      </w:r>
      <w:r w:rsidR="00DE1311" w:rsidRPr="003C0D52">
        <w:rPr>
          <w:rFonts w:ascii="Arial" w:hAnsi="Arial" w:cs="Arial"/>
          <w:sz w:val="24"/>
          <w:szCs w:val="24"/>
        </w:rPr>
        <w:t>и</w:t>
      </w:r>
      <w:r w:rsidR="00DE1311" w:rsidRPr="003C0D52">
        <w:rPr>
          <w:rFonts w:ascii="Arial" w:hAnsi="Arial" w:cs="Arial"/>
          <w:sz w:val="24"/>
          <w:szCs w:val="24"/>
        </w:rPr>
        <w:t>жимого имущества в муниципальную собственность Ермаковского района</w:t>
      </w:r>
      <w:r w:rsidRPr="003C0D52">
        <w:rPr>
          <w:rFonts w:ascii="Arial" w:hAnsi="Arial" w:cs="Arial"/>
          <w:sz w:val="24"/>
          <w:szCs w:val="24"/>
        </w:rPr>
        <w:t>;</w:t>
      </w:r>
    </w:p>
    <w:p w:rsidR="006E7966" w:rsidRPr="003C0D52" w:rsidRDefault="00364238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5</w:t>
      </w:r>
      <w:r w:rsidR="00BC6DBD" w:rsidRPr="003C0D52">
        <w:rPr>
          <w:rFonts w:ascii="Arial" w:hAnsi="Arial" w:cs="Arial"/>
          <w:sz w:val="24"/>
          <w:szCs w:val="24"/>
        </w:rPr>
        <w:t>)</w:t>
      </w:r>
      <w:r w:rsidR="00A617B8" w:rsidRPr="003C0D52">
        <w:rPr>
          <w:rFonts w:ascii="Arial" w:hAnsi="Arial" w:cs="Arial"/>
          <w:sz w:val="24"/>
          <w:szCs w:val="24"/>
        </w:rPr>
        <w:t xml:space="preserve"> в случаях изменения размеров субсидий, предусмотренных </w:t>
      </w:r>
      <w:r w:rsidR="002F4498" w:rsidRPr="003C0D52">
        <w:rPr>
          <w:rFonts w:ascii="Arial" w:hAnsi="Arial" w:cs="Arial"/>
          <w:sz w:val="24"/>
          <w:szCs w:val="24"/>
        </w:rPr>
        <w:t>районным</w:t>
      </w:r>
      <w:r w:rsidR="00A617B8" w:rsidRPr="003C0D52">
        <w:rPr>
          <w:rFonts w:ascii="Arial" w:hAnsi="Arial" w:cs="Arial"/>
          <w:sz w:val="24"/>
          <w:szCs w:val="24"/>
        </w:rPr>
        <w:t xml:space="preserve"> бюджетным или автономным учреждениям на</w:t>
      </w:r>
      <w:r w:rsidR="006E7966" w:rsidRPr="003C0D52">
        <w:rPr>
          <w:rFonts w:ascii="Arial" w:hAnsi="Arial" w:cs="Arial"/>
          <w:sz w:val="24"/>
          <w:szCs w:val="24"/>
        </w:rPr>
        <w:t xml:space="preserve"> финансовое обеспечение выполн</w:t>
      </w:r>
      <w:r w:rsidR="006E7966" w:rsidRPr="003C0D52">
        <w:rPr>
          <w:rFonts w:ascii="Arial" w:hAnsi="Arial" w:cs="Arial"/>
          <w:sz w:val="24"/>
          <w:szCs w:val="24"/>
        </w:rPr>
        <w:t>е</w:t>
      </w:r>
      <w:r w:rsidR="006E7966" w:rsidRPr="003C0D52">
        <w:rPr>
          <w:rFonts w:ascii="Arial" w:hAnsi="Arial" w:cs="Arial"/>
          <w:sz w:val="24"/>
          <w:szCs w:val="24"/>
        </w:rPr>
        <w:t>ния</w:t>
      </w:r>
      <w:r w:rsidR="00A617B8" w:rsidRPr="003C0D52">
        <w:rPr>
          <w:rFonts w:ascii="Arial" w:hAnsi="Arial" w:cs="Arial"/>
          <w:sz w:val="24"/>
          <w:szCs w:val="24"/>
        </w:rPr>
        <w:t xml:space="preserve"> </w:t>
      </w:r>
      <w:r w:rsidR="002F4498" w:rsidRPr="003C0D52">
        <w:rPr>
          <w:rFonts w:ascii="Arial" w:hAnsi="Arial" w:cs="Arial"/>
          <w:sz w:val="24"/>
          <w:szCs w:val="24"/>
        </w:rPr>
        <w:t>муниципальн</w:t>
      </w:r>
      <w:r w:rsidR="006E7966" w:rsidRPr="003C0D52">
        <w:rPr>
          <w:rFonts w:ascii="Arial" w:hAnsi="Arial" w:cs="Arial"/>
          <w:sz w:val="24"/>
          <w:szCs w:val="24"/>
        </w:rPr>
        <w:t>ого</w:t>
      </w:r>
      <w:r w:rsidR="002F4498" w:rsidRPr="003C0D52">
        <w:rPr>
          <w:rFonts w:ascii="Arial" w:hAnsi="Arial" w:cs="Arial"/>
          <w:sz w:val="24"/>
          <w:szCs w:val="24"/>
        </w:rPr>
        <w:t xml:space="preserve"> </w:t>
      </w:r>
      <w:r w:rsidR="00A617B8" w:rsidRPr="003C0D52">
        <w:rPr>
          <w:rFonts w:ascii="Arial" w:hAnsi="Arial" w:cs="Arial"/>
          <w:sz w:val="24"/>
          <w:szCs w:val="24"/>
        </w:rPr>
        <w:t>задани</w:t>
      </w:r>
      <w:r w:rsidR="006E7966" w:rsidRPr="003C0D52">
        <w:rPr>
          <w:rFonts w:ascii="Arial" w:hAnsi="Arial" w:cs="Arial"/>
          <w:sz w:val="24"/>
          <w:szCs w:val="24"/>
        </w:rPr>
        <w:t>я;</w:t>
      </w:r>
    </w:p>
    <w:p w:rsidR="00A617B8" w:rsidRPr="003C0D52" w:rsidRDefault="00364238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6</w:t>
      </w:r>
      <w:r w:rsidR="00BC6DBD" w:rsidRPr="003C0D52">
        <w:rPr>
          <w:rFonts w:ascii="Arial" w:hAnsi="Arial" w:cs="Arial"/>
          <w:sz w:val="24"/>
          <w:szCs w:val="24"/>
        </w:rPr>
        <w:t>)</w:t>
      </w:r>
      <w:r w:rsidR="00A617B8" w:rsidRPr="003C0D52">
        <w:rPr>
          <w:rFonts w:ascii="Arial" w:hAnsi="Arial" w:cs="Arial"/>
          <w:sz w:val="24"/>
          <w:szCs w:val="24"/>
        </w:rPr>
        <w:t xml:space="preserve"> в случае перераспределения бюджетных ассигнований в пределах общ</w:t>
      </w:r>
      <w:r w:rsidR="00A617B8" w:rsidRPr="003C0D52">
        <w:rPr>
          <w:rFonts w:ascii="Arial" w:hAnsi="Arial" w:cs="Arial"/>
          <w:sz w:val="24"/>
          <w:szCs w:val="24"/>
        </w:rPr>
        <w:t>е</w:t>
      </w:r>
      <w:r w:rsidR="00A617B8" w:rsidRPr="003C0D52">
        <w:rPr>
          <w:rFonts w:ascii="Arial" w:hAnsi="Arial" w:cs="Arial"/>
          <w:sz w:val="24"/>
          <w:szCs w:val="24"/>
        </w:rPr>
        <w:t xml:space="preserve">го объема средств, предусмотренных настоящим </w:t>
      </w:r>
      <w:r w:rsidR="0028218F" w:rsidRPr="003C0D52">
        <w:rPr>
          <w:rFonts w:ascii="Arial" w:hAnsi="Arial" w:cs="Arial"/>
          <w:sz w:val="24"/>
          <w:szCs w:val="24"/>
        </w:rPr>
        <w:t>Решением</w:t>
      </w:r>
      <w:r w:rsidR="00A617B8" w:rsidRPr="003C0D52">
        <w:rPr>
          <w:rFonts w:ascii="Arial" w:hAnsi="Arial" w:cs="Arial"/>
          <w:sz w:val="24"/>
          <w:szCs w:val="24"/>
        </w:rPr>
        <w:t xml:space="preserve"> по главному расп</w:t>
      </w:r>
      <w:r w:rsidR="00A617B8" w:rsidRPr="003C0D52">
        <w:rPr>
          <w:rFonts w:ascii="Arial" w:hAnsi="Arial" w:cs="Arial"/>
          <w:sz w:val="24"/>
          <w:szCs w:val="24"/>
        </w:rPr>
        <w:t>о</w:t>
      </w:r>
      <w:r w:rsidR="00A617B8" w:rsidRPr="003C0D52">
        <w:rPr>
          <w:rFonts w:ascii="Arial" w:hAnsi="Arial" w:cs="Arial"/>
          <w:sz w:val="24"/>
          <w:szCs w:val="24"/>
        </w:rPr>
        <w:t xml:space="preserve">рядителю средств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A617B8" w:rsidRPr="003C0D52">
        <w:rPr>
          <w:rFonts w:ascii="Arial" w:hAnsi="Arial" w:cs="Arial"/>
          <w:sz w:val="24"/>
          <w:szCs w:val="24"/>
        </w:rPr>
        <w:t xml:space="preserve"> бюджета </w:t>
      </w:r>
      <w:r w:rsidR="0028218F" w:rsidRPr="003C0D52">
        <w:rPr>
          <w:rFonts w:ascii="Arial" w:hAnsi="Arial" w:cs="Arial"/>
          <w:sz w:val="24"/>
          <w:szCs w:val="24"/>
        </w:rPr>
        <w:t>районными</w:t>
      </w:r>
      <w:r w:rsidR="00A617B8" w:rsidRPr="003C0D52">
        <w:rPr>
          <w:rFonts w:ascii="Arial" w:hAnsi="Arial" w:cs="Arial"/>
          <w:sz w:val="24"/>
          <w:szCs w:val="24"/>
        </w:rPr>
        <w:t xml:space="preserve"> бюджетным или автономным учреждениям в виде субсидий на цели, не связанные с финансовым обеспечен</w:t>
      </w:r>
      <w:r w:rsidR="00A617B8" w:rsidRPr="003C0D52">
        <w:rPr>
          <w:rFonts w:ascii="Arial" w:hAnsi="Arial" w:cs="Arial"/>
          <w:sz w:val="24"/>
          <w:szCs w:val="24"/>
        </w:rPr>
        <w:t>и</w:t>
      </w:r>
      <w:r w:rsidR="00A617B8" w:rsidRPr="003C0D52">
        <w:rPr>
          <w:rFonts w:ascii="Arial" w:hAnsi="Arial" w:cs="Arial"/>
          <w:sz w:val="24"/>
          <w:szCs w:val="24"/>
        </w:rPr>
        <w:t xml:space="preserve">ем выполнения </w:t>
      </w:r>
      <w:r w:rsidR="0028218F" w:rsidRPr="003C0D52">
        <w:rPr>
          <w:rFonts w:ascii="Arial" w:hAnsi="Arial" w:cs="Arial"/>
          <w:sz w:val="24"/>
          <w:szCs w:val="24"/>
        </w:rPr>
        <w:t>муниципального</w:t>
      </w:r>
      <w:r w:rsidR="00A617B8" w:rsidRPr="003C0D52">
        <w:rPr>
          <w:rFonts w:ascii="Arial" w:hAnsi="Arial" w:cs="Arial"/>
          <w:sz w:val="24"/>
          <w:szCs w:val="24"/>
        </w:rPr>
        <w:t xml:space="preserve"> задания;</w:t>
      </w:r>
    </w:p>
    <w:p w:rsidR="00D86E63" w:rsidRPr="003C0D52" w:rsidRDefault="00D86E63" w:rsidP="003C0D52">
      <w:pPr>
        <w:tabs>
          <w:tab w:val="left" w:pos="-2127"/>
        </w:tabs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3C0D52">
        <w:rPr>
          <w:rFonts w:ascii="Arial" w:hAnsi="Arial" w:cs="Arial"/>
          <w:color w:val="000000"/>
          <w:sz w:val="24"/>
          <w:szCs w:val="24"/>
        </w:rPr>
        <w:t>7) на сумму средств субсидии, субвенции, иного межбюджетного трансфе</w:t>
      </w:r>
      <w:r w:rsidRPr="003C0D52">
        <w:rPr>
          <w:rFonts w:ascii="Arial" w:hAnsi="Arial" w:cs="Arial"/>
          <w:color w:val="000000"/>
          <w:sz w:val="24"/>
          <w:szCs w:val="24"/>
        </w:rPr>
        <w:t>р</w:t>
      </w:r>
      <w:r w:rsidRPr="003C0D52">
        <w:rPr>
          <w:rFonts w:ascii="Arial" w:hAnsi="Arial" w:cs="Arial"/>
          <w:color w:val="000000"/>
          <w:sz w:val="24"/>
          <w:szCs w:val="24"/>
        </w:rPr>
        <w:t>та, имеющего целевое назначение, и порядка его направления при предоставл</w:t>
      </w:r>
      <w:r w:rsidRPr="003C0D52">
        <w:rPr>
          <w:rFonts w:ascii="Arial" w:hAnsi="Arial" w:cs="Arial"/>
          <w:color w:val="000000"/>
          <w:sz w:val="24"/>
          <w:szCs w:val="24"/>
        </w:rPr>
        <w:t>е</w:t>
      </w:r>
      <w:r w:rsidRPr="003C0D52">
        <w:rPr>
          <w:rFonts w:ascii="Arial" w:hAnsi="Arial" w:cs="Arial"/>
          <w:color w:val="000000"/>
          <w:sz w:val="24"/>
          <w:szCs w:val="24"/>
        </w:rPr>
        <w:t>нии межбюджетных трансфертов, имеющих целевое назначение на основании уведомления министерства финансов;</w:t>
      </w:r>
    </w:p>
    <w:p w:rsidR="00952B78" w:rsidRPr="003C0D52" w:rsidRDefault="00952B78" w:rsidP="003C0D52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8</w:t>
      </w:r>
      <w:r w:rsidR="00BC6DBD" w:rsidRPr="003C0D52">
        <w:rPr>
          <w:rFonts w:ascii="Arial" w:hAnsi="Arial" w:cs="Arial"/>
          <w:sz w:val="24"/>
          <w:szCs w:val="24"/>
        </w:rPr>
        <w:t>)</w:t>
      </w:r>
      <w:r w:rsidRPr="003C0D52">
        <w:rPr>
          <w:rFonts w:ascii="Arial" w:hAnsi="Arial" w:cs="Arial"/>
          <w:sz w:val="24"/>
          <w:szCs w:val="24"/>
        </w:rPr>
        <w:t xml:space="preserve"> в случае уменьшения суммы средств межбюджетных трансфертов из </w:t>
      </w:r>
      <w:r w:rsidR="0028218F" w:rsidRPr="003C0D52">
        <w:rPr>
          <w:rFonts w:ascii="Arial" w:hAnsi="Arial" w:cs="Arial"/>
          <w:sz w:val="24"/>
          <w:szCs w:val="24"/>
        </w:rPr>
        <w:t>краевого</w:t>
      </w:r>
      <w:r w:rsidRPr="003C0D52">
        <w:rPr>
          <w:rFonts w:ascii="Arial" w:hAnsi="Arial" w:cs="Arial"/>
          <w:sz w:val="24"/>
          <w:szCs w:val="24"/>
        </w:rPr>
        <w:t xml:space="preserve"> бюджета и бюджетов </w:t>
      </w:r>
      <w:r w:rsidR="0077759B" w:rsidRPr="003C0D52">
        <w:rPr>
          <w:rFonts w:ascii="Arial" w:hAnsi="Arial" w:cs="Arial"/>
          <w:sz w:val="24"/>
          <w:szCs w:val="24"/>
        </w:rPr>
        <w:t>поселений</w:t>
      </w:r>
      <w:r w:rsidRPr="003C0D52">
        <w:rPr>
          <w:rFonts w:ascii="Arial" w:hAnsi="Arial" w:cs="Arial"/>
          <w:sz w:val="24"/>
          <w:szCs w:val="24"/>
        </w:rPr>
        <w:t>;</w:t>
      </w:r>
    </w:p>
    <w:p w:rsidR="009711D0" w:rsidRPr="003C0D52" w:rsidRDefault="009711D0" w:rsidP="003C0D5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3C0D52">
        <w:rPr>
          <w:sz w:val="24"/>
          <w:szCs w:val="24"/>
        </w:rPr>
        <w:t>9) по главным распорядителям средств районного бюджета и муниципал</w:t>
      </w:r>
      <w:r w:rsidRPr="003C0D52">
        <w:rPr>
          <w:sz w:val="24"/>
          <w:szCs w:val="24"/>
        </w:rPr>
        <w:t>ь</w:t>
      </w:r>
      <w:r w:rsidRPr="003C0D52">
        <w:rPr>
          <w:sz w:val="24"/>
          <w:szCs w:val="24"/>
        </w:rPr>
        <w:t>ным образованиям района с соответствующим увеличением объема средств су</w:t>
      </w:r>
      <w:r w:rsidRPr="003C0D52">
        <w:rPr>
          <w:sz w:val="24"/>
          <w:szCs w:val="24"/>
        </w:rPr>
        <w:t>б</w:t>
      </w:r>
      <w:r w:rsidRPr="003C0D52">
        <w:rPr>
          <w:sz w:val="24"/>
          <w:szCs w:val="24"/>
        </w:rPr>
        <w:t>венций, субсидий, предоставляемых местным бюджетам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</w:t>
      </w:r>
      <w:r w:rsidRPr="003C0D52">
        <w:rPr>
          <w:sz w:val="24"/>
          <w:szCs w:val="24"/>
        </w:rPr>
        <w:t>а</w:t>
      </w:r>
      <w:r w:rsidRPr="003C0D52">
        <w:rPr>
          <w:sz w:val="24"/>
          <w:szCs w:val="24"/>
        </w:rPr>
        <w:t>ботной платы работников бюджетной сферы не ниже размера минимальной зар</w:t>
      </w:r>
      <w:r w:rsidRPr="003C0D52">
        <w:rPr>
          <w:sz w:val="24"/>
          <w:szCs w:val="24"/>
        </w:rPr>
        <w:t>а</w:t>
      </w:r>
      <w:r w:rsidRPr="003C0D52">
        <w:rPr>
          <w:sz w:val="24"/>
          <w:szCs w:val="24"/>
        </w:rPr>
        <w:t>ботной платы (минимального размера оплаты труда);</w:t>
      </w:r>
    </w:p>
    <w:p w:rsidR="009711D0" w:rsidRPr="003C0D52" w:rsidRDefault="009711D0" w:rsidP="003C0D5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3C0D52">
        <w:rPr>
          <w:sz w:val="24"/>
          <w:szCs w:val="24"/>
        </w:rPr>
        <w:t>10) по главным распорядителям средств районного бюджета и муниципал</w:t>
      </w:r>
      <w:r w:rsidRPr="003C0D52">
        <w:rPr>
          <w:sz w:val="24"/>
          <w:szCs w:val="24"/>
        </w:rPr>
        <w:t>ь</w:t>
      </w:r>
      <w:r w:rsidRPr="003C0D52">
        <w:rPr>
          <w:sz w:val="24"/>
          <w:szCs w:val="24"/>
        </w:rPr>
        <w:t>ным образованиям района с соответствующим увеличением объема средств су</w:t>
      </w:r>
      <w:r w:rsidRPr="003C0D52">
        <w:rPr>
          <w:sz w:val="24"/>
          <w:szCs w:val="24"/>
        </w:rPr>
        <w:t>б</w:t>
      </w:r>
      <w:r w:rsidRPr="003C0D52">
        <w:rPr>
          <w:sz w:val="24"/>
          <w:szCs w:val="24"/>
        </w:rPr>
        <w:t>венций, субсидий, предоставляемых местным бюджетам из краевого бюджета, - на сумму средств, предусмотренных настоящим Решением для финансирования расходов на персональные выплаты, устанавливаемые в целях повышения опл</w:t>
      </w:r>
      <w:r w:rsidRPr="003C0D52">
        <w:rPr>
          <w:sz w:val="24"/>
          <w:szCs w:val="24"/>
        </w:rPr>
        <w:t>а</w:t>
      </w:r>
      <w:r w:rsidRPr="003C0D52">
        <w:rPr>
          <w:sz w:val="24"/>
          <w:szCs w:val="24"/>
        </w:rPr>
        <w:t>ты труда молодым специалистам</w:t>
      </w:r>
      <w:r w:rsidR="00DE1311" w:rsidRPr="003C0D52">
        <w:rPr>
          <w:sz w:val="24"/>
          <w:szCs w:val="24"/>
        </w:rPr>
        <w:t>, персональные выплаты, устанавливаемые с учётом опыта работы при наличии учёной степени, почётного звания, нагрудного знака (значка)</w:t>
      </w:r>
      <w:r w:rsidRPr="003C0D52">
        <w:rPr>
          <w:sz w:val="24"/>
          <w:szCs w:val="24"/>
        </w:rPr>
        <w:t>;</w:t>
      </w:r>
    </w:p>
    <w:p w:rsidR="007622D2" w:rsidRPr="003C0D52" w:rsidRDefault="00FA76D9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11</w:t>
      </w:r>
      <w:r w:rsidR="007622D2" w:rsidRPr="003C0D52">
        <w:rPr>
          <w:rFonts w:ascii="Arial" w:hAnsi="Arial" w:cs="Arial"/>
          <w:sz w:val="24"/>
          <w:szCs w:val="24"/>
        </w:rPr>
        <w:t>) в пределах общего объема средств субвенций, предусмотренных бю</w:t>
      </w:r>
      <w:r w:rsidR="007622D2" w:rsidRPr="003C0D52">
        <w:rPr>
          <w:rFonts w:ascii="Arial" w:hAnsi="Arial" w:cs="Arial"/>
          <w:sz w:val="24"/>
          <w:szCs w:val="24"/>
        </w:rPr>
        <w:t>д</w:t>
      </w:r>
      <w:r w:rsidR="007622D2" w:rsidRPr="003C0D52">
        <w:rPr>
          <w:rFonts w:ascii="Arial" w:hAnsi="Arial" w:cs="Arial"/>
          <w:sz w:val="24"/>
          <w:szCs w:val="24"/>
        </w:rPr>
        <w:t>жету муниципального образования района настоящим Решением, в случае пер</w:t>
      </w:r>
      <w:r w:rsidR="007622D2" w:rsidRPr="003C0D52">
        <w:rPr>
          <w:rFonts w:ascii="Arial" w:hAnsi="Arial" w:cs="Arial"/>
          <w:sz w:val="24"/>
          <w:szCs w:val="24"/>
        </w:rPr>
        <w:t>е</w:t>
      </w:r>
      <w:r w:rsidR="007622D2" w:rsidRPr="003C0D52">
        <w:rPr>
          <w:rFonts w:ascii="Arial" w:hAnsi="Arial" w:cs="Arial"/>
          <w:sz w:val="24"/>
          <w:szCs w:val="24"/>
        </w:rPr>
        <w:t>распределения сумм указанных субвенций;</w:t>
      </w:r>
    </w:p>
    <w:p w:rsidR="007622D2" w:rsidRPr="003C0D52" w:rsidRDefault="007622D2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</w:t>
      </w:r>
      <w:r w:rsidR="00FA76D9" w:rsidRPr="003C0D52">
        <w:rPr>
          <w:rFonts w:ascii="Arial" w:hAnsi="Arial" w:cs="Arial"/>
          <w:sz w:val="24"/>
          <w:szCs w:val="24"/>
        </w:rPr>
        <w:t>2</w:t>
      </w:r>
      <w:r w:rsidRPr="003C0D52">
        <w:rPr>
          <w:rFonts w:ascii="Arial" w:hAnsi="Arial" w:cs="Arial"/>
          <w:sz w:val="24"/>
          <w:szCs w:val="24"/>
        </w:rPr>
        <w:t>)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9711D0" w:rsidRPr="003C0D52" w:rsidRDefault="009711D0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</w:t>
      </w:r>
      <w:r w:rsidR="00FA76D9" w:rsidRPr="003C0D52">
        <w:rPr>
          <w:rFonts w:ascii="Arial" w:hAnsi="Arial" w:cs="Arial"/>
          <w:sz w:val="24"/>
          <w:szCs w:val="24"/>
        </w:rPr>
        <w:t>3</w:t>
      </w:r>
      <w:r w:rsidRPr="003C0D52">
        <w:rPr>
          <w:rFonts w:ascii="Arial" w:hAnsi="Arial" w:cs="Arial"/>
          <w:sz w:val="24"/>
          <w:szCs w:val="24"/>
        </w:rPr>
        <w:t>) в пределах общего объема средств, предусмотренных настоящим Р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>шением для финансирования мероприятий в рамках одной муниципальной пр</w:t>
      </w:r>
      <w:r w:rsidRPr="003C0D52">
        <w:rPr>
          <w:rFonts w:ascii="Arial" w:hAnsi="Arial" w:cs="Arial"/>
          <w:sz w:val="24"/>
          <w:szCs w:val="24"/>
        </w:rPr>
        <w:t>о</w:t>
      </w:r>
      <w:r w:rsidRPr="003C0D52">
        <w:rPr>
          <w:rFonts w:ascii="Arial" w:hAnsi="Arial" w:cs="Arial"/>
          <w:sz w:val="24"/>
          <w:szCs w:val="24"/>
        </w:rPr>
        <w:lastRenderedPageBreak/>
        <w:t>граммы Ермаковского района, после внесения изменений в указанную программу в установленном порядке;</w:t>
      </w:r>
    </w:p>
    <w:p w:rsidR="004D7C9A" w:rsidRPr="003C0D52" w:rsidRDefault="004D7C9A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</w:t>
      </w:r>
      <w:r w:rsidR="00FA76D9" w:rsidRPr="003C0D52">
        <w:rPr>
          <w:rFonts w:ascii="Arial" w:hAnsi="Arial" w:cs="Arial"/>
          <w:sz w:val="24"/>
          <w:szCs w:val="24"/>
        </w:rPr>
        <w:t>4</w:t>
      </w:r>
      <w:r w:rsidR="00BC6DBD" w:rsidRPr="003C0D52">
        <w:rPr>
          <w:rFonts w:ascii="Arial" w:hAnsi="Arial" w:cs="Arial"/>
          <w:sz w:val="24"/>
          <w:szCs w:val="24"/>
        </w:rPr>
        <w:t>)</w:t>
      </w:r>
      <w:r w:rsidRPr="003C0D52">
        <w:rPr>
          <w:rFonts w:ascii="Arial" w:hAnsi="Arial" w:cs="Arial"/>
          <w:sz w:val="24"/>
          <w:szCs w:val="24"/>
        </w:rPr>
        <w:t xml:space="preserve"> на сумму остатков средств, полученных от платных услуг, оказываемых </w:t>
      </w:r>
      <w:r w:rsidR="0028218F" w:rsidRPr="003C0D52">
        <w:rPr>
          <w:rFonts w:ascii="Arial" w:hAnsi="Arial" w:cs="Arial"/>
          <w:sz w:val="24"/>
          <w:szCs w:val="24"/>
        </w:rPr>
        <w:t>районными</w:t>
      </w:r>
      <w:r w:rsidRPr="003C0D52">
        <w:rPr>
          <w:rFonts w:ascii="Arial" w:hAnsi="Arial" w:cs="Arial"/>
          <w:sz w:val="24"/>
          <w:szCs w:val="24"/>
        </w:rPr>
        <w:t xml:space="preserve">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</w:t>
      </w:r>
      <w:r w:rsidRPr="003C0D52">
        <w:rPr>
          <w:rFonts w:ascii="Arial" w:hAnsi="Arial" w:cs="Arial"/>
          <w:sz w:val="24"/>
          <w:szCs w:val="24"/>
        </w:rPr>
        <w:t>о</w:t>
      </w:r>
      <w:r w:rsidRPr="003C0D52">
        <w:rPr>
          <w:rFonts w:ascii="Arial" w:hAnsi="Arial" w:cs="Arial"/>
          <w:sz w:val="24"/>
          <w:szCs w:val="24"/>
        </w:rPr>
        <w:t xml:space="preserve">ход деятельности, осуществляемой </w:t>
      </w:r>
      <w:r w:rsidR="0028218F" w:rsidRPr="003C0D52">
        <w:rPr>
          <w:rFonts w:ascii="Arial" w:hAnsi="Arial" w:cs="Arial"/>
          <w:sz w:val="24"/>
          <w:szCs w:val="24"/>
        </w:rPr>
        <w:t>районными</w:t>
      </w:r>
      <w:r w:rsidRPr="003C0D52">
        <w:rPr>
          <w:rFonts w:ascii="Arial" w:hAnsi="Arial" w:cs="Arial"/>
          <w:sz w:val="24"/>
          <w:szCs w:val="24"/>
        </w:rPr>
        <w:t xml:space="preserve"> казенными учреждениями, по с</w:t>
      </w:r>
      <w:r w:rsidRPr="003C0D52">
        <w:rPr>
          <w:rFonts w:ascii="Arial" w:hAnsi="Arial" w:cs="Arial"/>
          <w:sz w:val="24"/>
          <w:szCs w:val="24"/>
        </w:rPr>
        <w:t>о</w:t>
      </w:r>
      <w:r w:rsidRPr="003C0D52">
        <w:rPr>
          <w:rFonts w:ascii="Arial" w:hAnsi="Arial" w:cs="Arial"/>
          <w:sz w:val="24"/>
          <w:szCs w:val="24"/>
        </w:rPr>
        <w:t xml:space="preserve">стоянию на 1 января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Pr="003C0D52">
        <w:rPr>
          <w:rFonts w:ascii="Arial" w:hAnsi="Arial" w:cs="Arial"/>
          <w:sz w:val="24"/>
          <w:szCs w:val="24"/>
        </w:rPr>
        <w:t xml:space="preserve"> года, которые направляются на финансирование ра</w:t>
      </w:r>
      <w:r w:rsidRPr="003C0D52">
        <w:rPr>
          <w:rFonts w:ascii="Arial" w:hAnsi="Arial" w:cs="Arial"/>
          <w:sz w:val="24"/>
          <w:szCs w:val="24"/>
        </w:rPr>
        <w:t>с</w:t>
      </w:r>
      <w:r w:rsidRPr="003C0D52">
        <w:rPr>
          <w:rFonts w:ascii="Arial" w:hAnsi="Arial" w:cs="Arial"/>
          <w:sz w:val="24"/>
          <w:szCs w:val="24"/>
        </w:rPr>
        <w:t>ходов данных учреждений в соответствии с бюджетной сметой;</w:t>
      </w:r>
    </w:p>
    <w:p w:rsidR="004D7C9A" w:rsidRPr="003C0D52" w:rsidRDefault="00BC6DBD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</w:t>
      </w:r>
      <w:r w:rsidR="00FA76D9" w:rsidRPr="003C0D52">
        <w:rPr>
          <w:rFonts w:ascii="Arial" w:hAnsi="Arial" w:cs="Arial"/>
          <w:sz w:val="24"/>
          <w:szCs w:val="24"/>
        </w:rPr>
        <w:t>5</w:t>
      </w:r>
      <w:r w:rsidRPr="003C0D52">
        <w:rPr>
          <w:rFonts w:ascii="Arial" w:hAnsi="Arial" w:cs="Arial"/>
          <w:sz w:val="24"/>
          <w:szCs w:val="24"/>
        </w:rPr>
        <w:t>)</w:t>
      </w:r>
      <w:r w:rsidR="004D7C9A" w:rsidRPr="003C0D52">
        <w:rPr>
          <w:rFonts w:ascii="Arial" w:hAnsi="Arial" w:cs="Arial"/>
          <w:sz w:val="24"/>
          <w:szCs w:val="24"/>
        </w:rPr>
        <w:t xml:space="preserve"> на сумму не использованных по состоянию на 1 января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4D7C9A" w:rsidRPr="003C0D52">
        <w:rPr>
          <w:rFonts w:ascii="Arial" w:hAnsi="Arial" w:cs="Arial"/>
          <w:sz w:val="24"/>
          <w:szCs w:val="24"/>
        </w:rPr>
        <w:t xml:space="preserve"> года оста</w:t>
      </w:r>
      <w:r w:rsidR="004D7C9A" w:rsidRPr="003C0D52">
        <w:rPr>
          <w:rFonts w:ascii="Arial" w:hAnsi="Arial" w:cs="Arial"/>
          <w:sz w:val="24"/>
          <w:szCs w:val="24"/>
        </w:rPr>
        <w:t>т</w:t>
      </w:r>
      <w:r w:rsidR="004D7C9A" w:rsidRPr="003C0D52">
        <w:rPr>
          <w:rFonts w:ascii="Arial" w:hAnsi="Arial" w:cs="Arial"/>
          <w:sz w:val="24"/>
          <w:szCs w:val="24"/>
        </w:rPr>
        <w:t>ков межбюджетных трансфертов, полученных из бюджетов государственных вн</w:t>
      </w:r>
      <w:r w:rsidR="004D7C9A" w:rsidRPr="003C0D52">
        <w:rPr>
          <w:rFonts w:ascii="Arial" w:hAnsi="Arial" w:cs="Arial"/>
          <w:sz w:val="24"/>
          <w:szCs w:val="24"/>
        </w:rPr>
        <w:t>е</w:t>
      </w:r>
      <w:r w:rsidR="004D7C9A" w:rsidRPr="003C0D52">
        <w:rPr>
          <w:rFonts w:ascii="Arial" w:hAnsi="Arial" w:cs="Arial"/>
          <w:sz w:val="24"/>
          <w:szCs w:val="24"/>
        </w:rPr>
        <w:t xml:space="preserve">бюджетных фондов, имеющих целевое назначение, которые направляются в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4D7C9A" w:rsidRPr="003C0D52">
        <w:rPr>
          <w:rFonts w:ascii="Arial" w:hAnsi="Arial" w:cs="Arial"/>
          <w:sz w:val="24"/>
          <w:szCs w:val="24"/>
        </w:rPr>
        <w:t xml:space="preserve"> году на те же цели;</w:t>
      </w:r>
    </w:p>
    <w:p w:rsidR="005741DB" w:rsidRPr="003C0D52" w:rsidRDefault="003C0D52" w:rsidP="003C0D5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="005741DB" w:rsidRPr="003C0D52">
        <w:rPr>
          <w:sz w:val="24"/>
          <w:szCs w:val="24"/>
        </w:rPr>
        <w:t>в случае перераспределения бюджетных ассигнований, необходимых для исполнения расходных обязательств Ермаковского района, софинансиров</w:t>
      </w:r>
      <w:r w:rsidR="005741DB" w:rsidRPr="003C0D52">
        <w:rPr>
          <w:sz w:val="24"/>
          <w:szCs w:val="24"/>
        </w:rPr>
        <w:t>а</w:t>
      </w:r>
      <w:r w:rsidR="005741DB" w:rsidRPr="003C0D52">
        <w:rPr>
          <w:sz w:val="24"/>
          <w:szCs w:val="24"/>
        </w:rPr>
        <w:t>ние которых осуществляется из краевого бюджета, включая новые расходные обязательства;</w:t>
      </w:r>
    </w:p>
    <w:p w:rsidR="005741DB" w:rsidRPr="003C0D52" w:rsidRDefault="003C0D52" w:rsidP="003C0D5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="005741DB" w:rsidRPr="003C0D52">
        <w:rPr>
          <w:sz w:val="24"/>
          <w:szCs w:val="24"/>
        </w:rPr>
        <w:t>в случае перераспределения бюджетных ассигнований, предусмотре</w:t>
      </w:r>
      <w:r w:rsidR="005741DB" w:rsidRPr="003C0D52">
        <w:rPr>
          <w:sz w:val="24"/>
          <w:szCs w:val="24"/>
        </w:rPr>
        <w:t>н</w:t>
      </w:r>
      <w:r w:rsidR="005741DB" w:rsidRPr="003C0D52">
        <w:rPr>
          <w:sz w:val="24"/>
          <w:szCs w:val="24"/>
        </w:rPr>
        <w:t>ных на выплату пособий, компенсаций и иных социальных выплат гражданам, не отнесенных к публичным нормативным обязательствам, в пределах общего об</w:t>
      </w:r>
      <w:r w:rsidR="005741DB" w:rsidRPr="003C0D52">
        <w:rPr>
          <w:sz w:val="24"/>
          <w:szCs w:val="24"/>
        </w:rPr>
        <w:t>ъ</w:t>
      </w:r>
      <w:r w:rsidR="005741DB" w:rsidRPr="003C0D52">
        <w:rPr>
          <w:sz w:val="24"/>
          <w:szCs w:val="24"/>
        </w:rPr>
        <w:t>ема расходов, предусмотренных главному распорядителю средств районного бюджета;</w:t>
      </w:r>
    </w:p>
    <w:p w:rsidR="005741DB" w:rsidRPr="003C0D52" w:rsidRDefault="003C0D52" w:rsidP="003C0D5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 w:rsidR="005741DB" w:rsidRPr="003C0D52">
        <w:rPr>
          <w:sz w:val="24"/>
          <w:szCs w:val="24"/>
        </w:rPr>
        <w:t>в случае исполнения исполнительных документов (за исключением с</w:t>
      </w:r>
      <w:r w:rsidR="005741DB" w:rsidRPr="003C0D52">
        <w:rPr>
          <w:sz w:val="24"/>
          <w:szCs w:val="24"/>
        </w:rPr>
        <w:t>у</w:t>
      </w:r>
      <w:r w:rsidR="005741DB" w:rsidRPr="003C0D52">
        <w:rPr>
          <w:sz w:val="24"/>
          <w:szCs w:val="24"/>
        </w:rPr>
        <w:t>дебных актов) и решений налоговых органов о взыскании налога, сбора, страхов</w:t>
      </w:r>
      <w:r w:rsidR="005741DB" w:rsidRPr="003C0D52">
        <w:rPr>
          <w:sz w:val="24"/>
          <w:szCs w:val="24"/>
        </w:rPr>
        <w:t>о</w:t>
      </w:r>
      <w:r w:rsidR="005741DB" w:rsidRPr="003C0D52">
        <w:rPr>
          <w:sz w:val="24"/>
          <w:szCs w:val="24"/>
        </w:rPr>
        <w:t>го взноса, пеней и штрафов, предусматривающих обращение взыскания на сре</w:t>
      </w:r>
      <w:r w:rsidR="005741DB" w:rsidRPr="003C0D52">
        <w:rPr>
          <w:sz w:val="24"/>
          <w:szCs w:val="24"/>
        </w:rPr>
        <w:t>д</w:t>
      </w:r>
      <w:r w:rsidR="005741DB" w:rsidRPr="003C0D52">
        <w:rPr>
          <w:sz w:val="24"/>
          <w:szCs w:val="24"/>
        </w:rPr>
        <w:t>ства районного бюджета, в пределах общего объема средств, предусмотренных главному распорядителю средств районного бюджета;</w:t>
      </w:r>
    </w:p>
    <w:p w:rsidR="005741DB" w:rsidRPr="003C0D52" w:rsidRDefault="003C0D52" w:rsidP="003C0D5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 w:rsidR="005741DB" w:rsidRPr="003C0D52">
        <w:rPr>
          <w:sz w:val="24"/>
          <w:szCs w:val="24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</w:t>
      </w:r>
      <w:r w:rsidR="005741DB" w:rsidRPr="003C0D52">
        <w:rPr>
          <w:sz w:val="24"/>
          <w:szCs w:val="24"/>
        </w:rPr>
        <w:t>а</w:t>
      </w:r>
      <w:r w:rsidR="005741DB" w:rsidRPr="003C0D52">
        <w:rPr>
          <w:sz w:val="24"/>
          <w:szCs w:val="24"/>
        </w:rPr>
        <w:t>стям бюджетной классификации Российской Федерации.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47512D" w:rsidRPr="003C0D52" w:rsidRDefault="009408EA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7</w:t>
      </w:r>
      <w:r w:rsidR="0047512D" w:rsidRPr="003C0D52">
        <w:rPr>
          <w:rFonts w:ascii="Arial" w:hAnsi="Arial" w:cs="Arial"/>
          <w:sz w:val="24"/>
          <w:szCs w:val="24"/>
        </w:rPr>
        <w:t xml:space="preserve">. Индексация размеров денежного вознаграждения лиц, замещающих </w:t>
      </w:r>
      <w:r w:rsidR="000914B0" w:rsidRPr="003C0D52">
        <w:rPr>
          <w:rFonts w:ascii="Arial" w:hAnsi="Arial" w:cs="Arial"/>
          <w:sz w:val="24"/>
          <w:szCs w:val="24"/>
        </w:rPr>
        <w:t>м</w:t>
      </w:r>
      <w:r w:rsidR="000914B0" w:rsidRPr="003C0D52">
        <w:rPr>
          <w:rFonts w:ascii="Arial" w:hAnsi="Arial" w:cs="Arial"/>
          <w:sz w:val="24"/>
          <w:szCs w:val="24"/>
        </w:rPr>
        <w:t>у</w:t>
      </w:r>
      <w:r w:rsidR="000914B0" w:rsidRPr="003C0D52">
        <w:rPr>
          <w:rFonts w:ascii="Arial" w:hAnsi="Arial" w:cs="Arial"/>
          <w:sz w:val="24"/>
          <w:szCs w:val="24"/>
        </w:rPr>
        <w:t>ниципальные должности района</w:t>
      </w:r>
      <w:r w:rsidR="0047512D" w:rsidRPr="003C0D52">
        <w:rPr>
          <w:rFonts w:ascii="Arial" w:hAnsi="Arial" w:cs="Arial"/>
          <w:sz w:val="24"/>
          <w:szCs w:val="24"/>
        </w:rPr>
        <w:t>, и должностных окладов</w:t>
      </w:r>
      <w:r w:rsidR="002D373F" w:rsidRPr="003C0D52">
        <w:rPr>
          <w:rFonts w:ascii="Arial" w:hAnsi="Arial" w:cs="Arial"/>
          <w:sz w:val="24"/>
          <w:szCs w:val="24"/>
        </w:rPr>
        <w:t xml:space="preserve"> </w:t>
      </w:r>
      <w:r w:rsidR="000914B0" w:rsidRPr="003C0D52">
        <w:rPr>
          <w:rFonts w:ascii="Arial" w:hAnsi="Arial" w:cs="Arial"/>
          <w:sz w:val="24"/>
          <w:szCs w:val="24"/>
        </w:rPr>
        <w:t>муниципальных с</w:t>
      </w:r>
      <w:r w:rsidR="0047512D" w:rsidRPr="003C0D52">
        <w:rPr>
          <w:rFonts w:ascii="Arial" w:hAnsi="Arial" w:cs="Arial"/>
          <w:sz w:val="24"/>
          <w:szCs w:val="24"/>
        </w:rPr>
        <w:t>луж</w:t>
      </w:r>
      <w:r w:rsidR="0047512D" w:rsidRPr="003C0D52">
        <w:rPr>
          <w:rFonts w:ascii="Arial" w:hAnsi="Arial" w:cs="Arial"/>
          <w:sz w:val="24"/>
          <w:szCs w:val="24"/>
        </w:rPr>
        <w:t>а</w:t>
      </w:r>
      <w:r w:rsidR="0047512D" w:rsidRPr="003C0D52">
        <w:rPr>
          <w:rFonts w:ascii="Arial" w:hAnsi="Arial" w:cs="Arial"/>
          <w:sz w:val="24"/>
          <w:szCs w:val="24"/>
        </w:rPr>
        <w:t xml:space="preserve">щих </w:t>
      </w:r>
      <w:r w:rsidR="00E12C2B" w:rsidRPr="003C0D52">
        <w:rPr>
          <w:rFonts w:ascii="Arial" w:hAnsi="Arial" w:cs="Arial"/>
          <w:sz w:val="24"/>
          <w:szCs w:val="24"/>
        </w:rPr>
        <w:t>района</w:t>
      </w:r>
      <w:r w:rsid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500849" w:rsidRPr="003C0D52" w:rsidRDefault="0047512D" w:rsidP="003C0D52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3C0D52">
        <w:rPr>
          <w:sz w:val="24"/>
          <w:szCs w:val="24"/>
        </w:rPr>
        <w:t xml:space="preserve">Размеры денежного вознаграждения лиц, замещающих </w:t>
      </w:r>
      <w:r w:rsidR="001537E5" w:rsidRPr="003C0D52">
        <w:rPr>
          <w:sz w:val="24"/>
          <w:szCs w:val="24"/>
        </w:rPr>
        <w:t xml:space="preserve">муниципальные </w:t>
      </w:r>
      <w:r w:rsidRPr="003C0D52">
        <w:rPr>
          <w:sz w:val="24"/>
          <w:szCs w:val="24"/>
        </w:rPr>
        <w:t xml:space="preserve">должности </w:t>
      </w:r>
      <w:r w:rsidR="001537E5" w:rsidRPr="003C0D52">
        <w:rPr>
          <w:sz w:val="24"/>
          <w:szCs w:val="24"/>
        </w:rPr>
        <w:t>Ермаковского района</w:t>
      </w:r>
      <w:r w:rsidRPr="003C0D52">
        <w:rPr>
          <w:sz w:val="24"/>
          <w:szCs w:val="24"/>
        </w:rPr>
        <w:t xml:space="preserve">, размеры должностных окладов по должностям </w:t>
      </w:r>
      <w:r w:rsidR="001537E5" w:rsidRPr="003C0D52">
        <w:rPr>
          <w:sz w:val="24"/>
          <w:szCs w:val="24"/>
        </w:rPr>
        <w:t xml:space="preserve">муниципальной </w:t>
      </w:r>
      <w:r w:rsidRPr="003C0D52">
        <w:rPr>
          <w:sz w:val="24"/>
          <w:szCs w:val="24"/>
        </w:rPr>
        <w:t xml:space="preserve">службы </w:t>
      </w:r>
      <w:r w:rsidR="001537E5" w:rsidRPr="003C0D52">
        <w:rPr>
          <w:sz w:val="24"/>
          <w:szCs w:val="24"/>
        </w:rPr>
        <w:t>Ермаковского района</w:t>
      </w:r>
      <w:r w:rsidRPr="003C0D52">
        <w:rPr>
          <w:sz w:val="24"/>
          <w:szCs w:val="24"/>
        </w:rPr>
        <w:t xml:space="preserve"> </w:t>
      </w:r>
      <w:r w:rsidR="00D95BF4" w:rsidRPr="003C0D52">
        <w:rPr>
          <w:sz w:val="24"/>
          <w:szCs w:val="24"/>
        </w:rPr>
        <w:t>увеличиваются (индексируются)</w:t>
      </w:r>
      <w:r w:rsidR="00500849" w:rsidRPr="003C0D52">
        <w:rPr>
          <w:sz w:val="24"/>
          <w:szCs w:val="24"/>
        </w:rPr>
        <w:t>:</w:t>
      </w:r>
    </w:p>
    <w:p w:rsidR="00500849" w:rsidRPr="003C0D52" w:rsidRDefault="003C0D52" w:rsidP="003C0D52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5BF4" w:rsidRPr="003C0D52">
        <w:rPr>
          <w:sz w:val="24"/>
          <w:szCs w:val="24"/>
        </w:rPr>
        <w:t xml:space="preserve">в </w:t>
      </w:r>
      <w:r w:rsidR="00F23081" w:rsidRPr="003C0D52">
        <w:rPr>
          <w:sz w:val="24"/>
          <w:szCs w:val="24"/>
        </w:rPr>
        <w:t>2020</w:t>
      </w:r>
      <w:r w:rsidR="00D95BF4" w:rsidRPr="003C0D52">
        <w:rPr>
          <w:sz w:val="24"/>
          <w:szCs w:val="24"/>
        </w:rPr>
        <w:t xml:space="preserve"> году</w:t>
      </w:r>
      <w:r w:rsidR="00500849" w:rsidRPr="003C0D52">
        <w:rPr>
          <w:sz w:val="24"/>
          <w:szCs w:val="24"/>
        </w:rPr>
        <w:t xml:space="preserve"> на </w:t>
      </w:r>
      <w:r w:rsidR="000D7BA8" w:rsidRPr="003C0D52">
        <w:rPr>
          <w:sz w:val="24"/>
          <w:szCs w:val="24"/>
        </w:rPr>
        <w:t>3</w:t>
      </w:r>
      <w:r w:rsidR="00BD10CF" w:rsidRPr="003C0D52">
        <w:rPr>
          <w:sz w:val="24"/>
          <w:szCs w:val="24"/>
        </w:rPr>
        <w:t>,</w:t>
      </w:r>
      <w:r w:rsidR="000D7BA8" w:rsidRPr="003C0D52">
        <w:rPr>
          <w:sz w:val="24"/>
          <w:szCs w:val="24"/>
        </w:rPr>
        <w:t>0</w:t>
      </w:r>
      <w:r w:rsidR="00500849" w:rsidRPr="003C0D52">
        <w:rPr>
          <w:sz w:val="24"/>
          <w:szCs w:val="24"/>
        </w:rPr>
        <w:t xml:space="preserve"> процента с 1 </w:t>
      </w:r>
      <w:r w:rsidR="00BD10CF" w:rsidRPr="003C0D52">
        <w:rPr>
          <w:sz w:val="24"/>
          <w:szCs w:val="24"/>
        </w:rPr>
        <w:t>октября</w:t>
      </w:r>
      <w:r w:rsidR="00500849" w:rsidRPr="003C0D52">
        <w:rPr>
          <w:sz w:val="24"/>
          <w:szCs w:val="24"/>
        </w:rPr>
        <w:t xml:space="preserve"> </w:t>
      </w:r>
      <w:r w:rsidR="00F23081" w:rsidRPr="003C0D52">
        <w:rPr>
          <w:sz w:val="24"/>
          <w:szCs w:val="24"/>
        </w:rPr>
        <w:t>2020</w:t>
      </w:r>
      <w:r w:rsidR="00500849" w:rsidRPr="003C0D52">
        <w:rPr>
          <w:sz w:val="24"/>
          <w:szCs w:val="24"/>
        </w:rPr>
        <w:t xml:space="preserve"> года;</w:t>
      </w:r>
    </w:p>
    <w:p w:rsidR="00D95BF4" w:rsidRPr="003C0D52" w:rsidRDefault="003C0D52" w:rsidP="003C0D52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849" w:rsidRPr="003C0D52">
        <w:rPr>
          <w:sz w:val="24"/>
          <w:szCs w:val="24"/>
        </w:rPr>
        <w:t>в</w:t>
      </w:r>
      <w:r w:rsidR="00BD10CF" w:rsidRPr="003C0D52">
        <w:rPr>
          <w:sz w:val="24"/>
          <w:szCs w:val="24"/>
        </w:rPr>
        <w:t xml:space="preserve"> плановом периоде </w:t>
      </w:r>
      <w:r w:rsidR="00F23081" w:rsidRPr="003C0D52">
        <w:rPr>
          <w:sz w:val="24"/>
          <w:szCs w:val="24"/>
        </w:rPr>
        <w:t>2021</w:t>
      </w:r>
      <w:r w:rsidR="00D95BF4" w:rsidRPr="003C0D52">
        <w:rPr>
          <w:sz w:val="24"/>
          <w:szCs w:val="24"/>
        </w:rPr>
        <w:t xml:space="preserve"> - </w:t>
      </w:r>
      <w:r w:rsidR="00F23081" w:rsidRPr="003C0D52">
        <w:rPr>
          <w:sz w:val="24"/>
          <w:szCs w:val="24"/>
        </w:rPr>
        <w:t>2022</w:t>
      </w:r>
      <w:r w:rsidR="00D95BF4" w:rsidRPr="003C0D52">
        <w:rPr>
          <w:sz w:val="24"/>
          <w:szCs w:val="24"/>
        </w:rPr>
        <w:t xml:space="preserve"> годов на коэффициент, равный 1.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47512D" w:rsidRPr="003C0D52" w:rsidRDefault="009408EA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8</w:t>
      </w:r>
      <w:r w:rsidR="0047512D" w:rsidRPr="003C0D52">
        <w:rPr>
          <w:rFonts w:ascii="Arial" w:hAnsi="Arial" w:cs="Arial"/>
          <w:sz w:val="24"/>
          <w:szCs w:val="24"/>
        </w:rPr>
        <w:t xml:space="preserve">. Общая предельная штатная численность </w:t>
      </w:r>
      <w:r w:rsidR="007F6762" w:rsidRPr="003C0D52">
        <w:rPr>
          <w:rFonts w:ascii="Arial" w:hAnsi="Arial" w:cs="Arial"/>
          <w:sz w:val="24"/>
          <w:szCs w:val="24"/>
        </w:rPr>
        <w:t>муниципальных служащих ра</w:t>
      </w:r>
      <w:r w:rsidR="005B7568" w:rsidRPr="003C0D52">
        <w:rPr>
          <w:rFonts w:ascii="Arial" w:hAnsi="Arial" w:cs="Arial"/>
          <w:sz w:val="24"/>
          <w:szCs w:val="24"/>
        </w:rPr>
        <w:t>й</w:t>
      </w:r>
      <w:r w:rsidR="005B7568" w:rsidRPr="003C0D52">
        <w:rPr>
          <w:rFonts w:ascii="Arial" w:hAnsi="Arial" w:cs="Arial"/>
          <w:sz w:val="24"/>
          <w:szCs w:val="24"/>
        </w:rPr>
        <w:t>она и выборных должностных лиц</w:t>
      </w:r>
      <w:r w:rsid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7F6762" w:rsidRPr="003C0D52" w:rsidRDefault="0047512D" w:rsidP="003C0D5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3C0D52">
        <w:rPr>
          <w:sz w:val="24"/>
          <w:szCs w:val="24"/>
        </w:rPr>
        <w:t xml:space="preserve">Общая предельная штатная численность </w:t>
      </w:r>
      <w:r w:rsidR="007F6762" w:rsidRPr="003C0D52">
        <w:rPr>
          <w:sz w:val="24"/>
          <w:szCs w:val="24"/>
        </w:rPr>
        <w:t>муниципальных служащих района и выборных должностных лиц,</w:t>
      </w:r>
      <w:r w:rsidRPr="003C0D52">
        <w:rPr>
          <w:sz w:val="24"/>
          <w:szCs w:val="24"/>
        </w:rPr>
        <w:t xml:space="preserve"> принятая к финансовому обеспечению в </w:t>
      </w:r>
      <w:r w:rsidR="00F23081" w:rsidRPr="003C0D52">
        <w:rPr>
          <w:sz w:val="24"/>
          <w:szCs w:val="24"/>
        </w:rPr>
        <w:t>2020</w:t>
      </w:r>
      <w:r w:rsidR="004D07DC" w:rsidRPr="003C0D52">
        <w:rPr>
          <w:sz w:val="24"/>
          <w:szCs w:val="24"/>
        </w:rPr>
        <w:t xml:space="preserve"> году и плановом периоде </w:t>
      </w:r>
      <w:r w:rsidR="00F23081" w:rsidRPr="003C0D52">
        <w:rPr>
          <w:sz w:val="24"/>
          <w:szCs w:val="24"/>
        </w:rPr>
        <w:t>2021</w:t>
      </w:r>
      <w:r w:rsidRPr="003C0D52">
        <w:rPr>
          <w:sz w:val="24"/>
          <w:szCs w:val="24"/>
        </w:rPr>
        <w:t>-</w:t>
      </w:r>
      <w:r w:rsidR="00F23081" w:rsidRPr="003C0D52">
        <w:rPr>
          <w:sz w:val="24"/>
          <w:szCs w:val="24"/>
        </w:rPr>
        <w:t>2022</w:t>
      </w:r>
      <w:r w:rsidRPr="003C0D52">
        <w:rPr>
          <w:sz w:val="24"/>
          <w:szCs w:val="24"/>
        </w:rPr>
        <w:t xml:space="preserve"> годов, составляет </w:t>
      </w:r>
      <w:r w:rsidR="00342E5F" w:rsidRPr="003C0D52">
        <w:rPr>
          <w:sz w:val="24"/>
          <w:szCs w:val="24"/>
        </w:rPr>
        <w:t>5</w:t>
      </w:r>
      <w:r w:rsidR="00E61DC5" w:rsidRPr="003C0D52">
        <w:rPr>
          <w:sz w:val="24"/>
          <w:szCs w:val="24"/>
        </w:rPr>
        <w:t>5</w:t>
      </w:r>
      <w:r w:rsidRPr="003C0D52">
        <w:rPr>
          <w:sz w:val="24"/>
          <w:szCs w:val="24"/>
        </w:rPr>
        <w:t xml:space="preserve"> штатны</w:t>
      </w:r>
      <w:r w:rsidR="009223C9" w:rsidRPr="003C0D52">
        <w:rPr>
          <w:sz w:val="24"/>
          <w:szCs w:val="24"/>
        </w:rPr>
        <w:t>х</w:t>
      </w:r>
      <w:r w:rsidRPr="003C0D52">
        <w:rPr>
          <w:sz w:val="24"/>
          <w:szCs w:val="24"/>
        </w:rPr>
        <w:t xml:space="preserve"> единиц, в том чи</w:t>
      </w:r>
      <w:r w:rsidRPr="003C0D52">
        <w:rPr>
          <w:sz w:val="24"/>
          <w:szCs w:val="24"/>
        </w:rPr>
        <w:t>с</w:t>
      </w:r>
      <w:r w:rsidRPr="003C0D52">
        <w:rPr>
          <w:sz w:val="24"/>
          <w:szCs w:val="24"/>
        </w:rPr>
        <w:t>ле</w:t>
      </w:r>
      <w:r w:rsidR="007F6762" w:rsidRPr="003C0D52">
        <w:rPr>
          <w:sz w:val="24"/>
          <w:szCs w:val="24"/>
        </w:rPr>
        <w:t>:</w:t>
      </w:r>
    </w:p>
    <w:p w:rsidR="007F6762" w:rsidRPr="003C0D52" w:rsidRDefault="003C0D52" w:rsidP="003C0D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 xml:space="preserve">предельная штатная численность муниципальных служащих, органов местного самоуправления района всего </w:t>
      </w:r>
      <w:r w:rsidR="00342E5F" w:rsidRPr="003C0D52">
        <w:rPr>
          <w:rFonts w:ascii="Arial" w:hAnsi="Arial" w:cs="Arial"/>
          <w:color w:val="000000"/>
          <w:sz w:val="24"/>
          <w:szCs w:val="24"/>
        </w:rPr>
        <w:t>5</w:t>
      </w:r>
      <w:r w:rsidR="00E61DC5" w:rsidRPr="003C0D52">
        <w:rPr>
          <w:rFonts w:ascii="Arial" w:hAnsi="Arial" w:cs="Arial"/>
          <w:color w:val="000000"/>
          <w:sz w:val="24"/>
          <w:szCs w:val="24"/>
        </w:rPr>
        <w:t>3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 xml:space="preserve"> штатн</w:t>
      </w:r>
      <w:r w:rsidR="00FA76D9" w:rsidRPr="003C0D52">
        <w:rPr>
          <w:rFonts w:ascii="Arial" w:hAnsi="Arial" w:cs="Arial"/>
          <w:color w:val="000000"/>
          <w:sz w:val="24"/>
          <w:szCs w:val="24"/>
        </w:rPr>
        <w:t>ые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 xml:space="preserve"> единиц</w:t>
      </w:r>
      <w:r w:rsidR="00FA76D9" w:rsidRPr="003C0D52">
        <w:rPr>
          <w:rFonts w:ascii="Arial" w:hAnsi="Arial" w:cs="Arial"/>
          <w:color w:val="000000"/>
          <w:sz w:val="24"/>
          <w:szCs w:val="24"/>
        </w:rPr>
        <w:t>ы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>, в т.ч.: Администр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>а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>ция Ермаковского района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>3</w:t>
      </w:r>
      <w:r w:rsidR="00E61DC5" w:rsidRPr="003C0D52">
        <w:rPr>
          <w:rFonts w:ascii="Arial" w:hAnsi="Arial" w:cs="Arial"/>
          <w:color w:val="000000"/>
          <w:sz w:val="24"/>
          <w:szCs w:val="24"/>
        </w:rPr>
        <w:t>3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 xml:space="preserve"> ед., Ермаковский районный Совет депутатов – 3 </w:t>
      </w:r>
      <w:r w:rsidR="007F6762" w:rsidRPr="003C0D52">
        <w:rPr>
          <w:rFonts w:ascii="Arial" w:hAnsi="Arial" w:cs="Arial"/>
          <w:color w:val="000000"/>
          <w:sz w:val="24"/>
          <w:szCs w:val="24"/>
        </w:rPr>
        <w:lastRenderedPageBreak/>
        <w:t>ед., Финансовое управление администрации Ермаковского района – 1</w:t>
      </w:r>
      <w:r w:rsidR="00342E5F" w:rsidRPr="003C0D52">
        <w:rPr>
          <w:rFonts w:ascii="Arial" w:hAnsi="Arial" w:cs="Arial"/>
          <w:color w:val="000000"/>
          <w:sz w:val="24"/>
          <w:szCs w:val="24"/>
        </w:rPr>
        <w:t>0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 xml:space="preserve"> ед., </w:t>
      </w:r>
      <w:r w:rsidR="00017EDD" w:rsidRPr="003C0D52">
        <w:rPr>
          <w:rFonts w:ascii="Arial" w:hAnsi="Arial" w:cs="Arial"/>
          <w:color w:val="000000"/>
          <w:sz w:val="24"/>
          <w:szCs w:val="24"/>
        </w:rPr>
        <w:t>Отдел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 xml:space="preserve"> культуры администрации Ермаковского района – 2 ед., Управление образования администрации Ермаковского района – </w:t>
      </w:r>
      <w:r w:rsidR="000D7BA8" w:rsidRPr="003C0D52">
        <w:rPr>
          <w:rFonts w:ascii="Arial" w:hAnsi="Arial" w:cs="Arial"/>
          <w:color w:val="000000"/>
          <w:sz w:val="24"/>
          <w:szCs w:val="24"/>
        </w:rPr>
        <w:t>5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 xml:space="preserve"> ед.; </w:t>
      </w:r>
    </w:p>
    <w:p w:rsidR="007F6762" w:rsidRPr="003C0D52" w:rsidRDefault="003C0D52" w:rsidP="003C0D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>предельная численность</w:t>
      </w:r>
      <w:r w:rsidR="002D373F" w:rsidRPr="003C0D52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 xml:space="preserve">выборных должностных лиц </w:t>
      </w:r>
      <w:r w:rsidR="00FA76D9" w:rsidRPr="003C0D52">
        <w:rPr>
          <w:rFonts w:ascii="Arial" w:hAnsi="Arial" w:cs="Arial"/>
          <w:color w:val="000000"/>
          <w:sz w:val="24"/>
          <w:szCs w:val="24"/>
        </w:rPr>
        <w:t>2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 xml:space="preserve"> штатн</w:t>
      </w:r>
      <w:r w:rsidR="00D66767" w:rsidRPr="003C0D52">
        <w:rPr>
          <w:rFonts w:ascii="Arial" w:hAnsi="Arial" w:cs="Arial"/>
          <w:color w:val="000000"/>
          <w:sz w:val="24"/>
          <w:szCs w:val="24"/>
        </w:rPr>
        <w:t>ые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 xml:space="preserve"> единицы</w:t>
      </w:r>
      <w:r w:rsidR="00342E5F" w:rsidRPr="003C0D52">
        <w:rPr>
          <w:rFonts w:ascii="Arial" w:hAnsi="Arial" w:cs="Arial"/>
          <w:color w:val="000000"/>
          <w:sz w:val="24"/>
          <w:szCs w:val="24"/>
        </w:rPr>
        <w:t>, в т.ч.:</w:t>
      </w:r>
      <w:r w:rsidR="002D373F" w:rsidRPr="003C0D52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>Ермаковский районный Совет депутатов</w:t>
      </w:r>
      <w:r w:rsidR="00342E5F" w:rsidRPr="003C0D52">
        <w:rPr>
          <w:rFonts w:ascii="Arial" w:hAnsi="Arial" w:cs="Arial"/>
          <w:color w:val="000000"/>
          <w:sz w:val="24"/>
          <w:szCs w:val="24"/>
        </w:rPr>
        <w:t xml:space="preserve"> - </w:t>
      </w:r>
      <w:r w:rsidR="00FA76D9" w:rsidRPr="003C0D52">
        <w:rPr>
          <w:rFonts w:ascii="Arial" w:hAnsi="Arial" w:cs="Arial"/>
          <w:color w:val="000000"/>
          <w:sz w:val="24"/>
          <w:szCs w:val="24"/>
        </w:rPr>
        <w:t>1</w:t>
      </w:r>
      <w:r w:rsidR="00342E5F" w:rsidRPr="003C0D52">
        <w:rPr>
          <w:rFonts w:ascii="Arial" w:hAnsi="Arial" w:cs="Arial"/>
          <w:color w:val="000000"/>
          <w:sz w:val="24"/>
          <w:szCs w:val="24"/>
        </w:rPr>
        <w:t>ед., администрация Ермаковск</w:t>
      </w:r>
      <w:r w:rsidR="00342E5F" w:rsidRPr="003C0D52">
        <w:rPr>
          <w:rFonts w:ascii="Arial" w:hAnsi="Arial" w:cs="Arial"/>
          <w:color w:val="000000"/>
          <w:sz w:val="24"/>
          <w:szCs w:val="24"/>
        </w:rPr>
        <w:t>о</w:t>
      </w:r>
      <w:r w:rsidR="00342E5F" w:rsidRPr="003C0D52">
        <w:rPr>
          <w:rFonts w:ascii="Arial" w:hAnsi="Arial" w:cs="Arial"/>
          <w:color w:val="000000"/>
          <w:sz w:val="24"/>
          <w:szCs w:val="24"/>
        </w:rPr>
        <w:t>го района - 1ед</w:t>
      </w:r>
      <w:r w:rsidR="007F6762" w:rsidRPr="003C0D52">
        <w:rPr>
          <w:rFonts w:ascii="Arial" w:hAnsi="Arial" w:cs="Arial"/>
          <w:color w:val="000000"/>
          <w:sz w:val="24"/>
          <w:szCs w:val="24"/>
        </w:rPr>
        <w:t>.</w:t>
      </w:r>
    </w:p>
    <w:p w:rsidR="007F6762" w:rsidRPr="003C0D52" w:rsidRDefault="007F6762" w:rsidP="003C0D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Органы местного самоуправления муниципального образования не вправе принимать в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Pr="003C0D52">
        <w:rPr>
          <w:rFonts w:ascii="Arial" w:hAnsi="Arial" w:cs="Arial"/>
          <w:sz w:val="24"/>
          <w:szCs w:val="24"/>
        </w:rPr>
        <w:t xml:space="preserve"> году</w:t>
      </w:r>
      <w:r w:rsidR="00C72208" w:rsidRPr="003C0D52">
        <w:rPr>
          <w:rFonts w:ascii="Arial" w:hAnsi="Arial" w:cs="Arial"/>
          <w:sz w:val="24"/>
          <w:szCs w:val="24"/>
        </w:rPr>
        <w:t xml:space="preserve"> и плановом п</w:t>
      </w:r>
      <w:r w:rsidR="004D07DC" w:rsidRPr="003C0D52">
        <w:rPr>
          <w:rFonts w:ascii="Arial" w:hAnsi="Arial" w:cs="Arial"/>
          <w:sz w:val="24"/>
          <w:szCs w:val="24"/>
        </w:rPr>
        <w:t xml:space="preserve">ериоде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C72208" w:rsidRPr="003C0D52">
        <w:rPr>
          <w:rFonts w:ascii="Arial" w:hAnsi="Arial" w:cs="Arial"/>
          <w:sz w:val="24"/>
          <w:szCs w:val="24"/>
        </w:rPr>
        <w:t>-20</w:t>
      </w:r>
      <w:r w:rsidR="001010C2" w:rsidRPr="003C0D52">
        <w:rPr>
          <w:rFonts w:ascii="Arial" w:hAnsi="Arial" w:cs="Arial"/>
          <w:sz w:val="24"/>
          <w:szCs w:val="24"/>
        </w:rPr>
        <w:t>2</w:t>
      </w:r>
      <w:r w:rsidR="000D7BA8" w:rsidRPr="003C0D52">
        <w:rPr>
          <w:rFonts w:ascii="Arial" w:hAnsi="Arial" w:cs="Arial"/>
          <w:sz w:val="24"/>
          <w:szCs w:val="24"/>
        </w:rPr>
        <w:t>2</w:t>
      </w:r>
      <w:r w:rsidR="00C72208" w:rsidRPr="003C0D52">
        <w:rPr>
          <w:rFonts w:ascii="Arial" w:hAnsi="Arial" w:cs="Arial"/>
          <w:sz w:val="24"/>
          <w:szCs w:val="24"/>
        </w:rPr>
        <w:t xml:space="preserve"> год</w:t>
      </w:r>
      <w:r w:rsidR="000D7BA8" w:rsidRPr="003C0D52">
        <w:rPr>
          <w:rFonts w:ascii="Arial" w:hAnsi="Arial" w:cs="Arial"/>
          <w:sz w:val="24"/>
          <w:szCs w:val="24"/>
        </w:rPr>
        <w:t>ов</w:t>
      </w:r>
      <w:r w:rsidRPr="003C0D52">
        <w:rPr>
          <w:rFonts w:ascii="Arial" w:hAnsi="Arial" w:cs="Arial"/>
          <w:sz w:val="24"/>
          <w:szCs w:val="24"/>
        </w:rPr>
        <w:t xml:space="preserve"> решения по увелич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>нию численности муниципальных служащих, выборных должностных лиц и рабо</w:t>
      </w:r>
      <w:r w:rsidRPr="003C0D52">
        <w:rPr>
          <w:rFonts w:ascii="Arial" w:hAnsi="Arial" w:cs="Arial"/>
          <w:sz w:val="24"/>
          <w:szCs w:val="24"/>
        </w:rPr>
        <w:t>т</w:t>
      </w:r>
      <w:r w:rsidRPr="003C0D52">
        <w:rPr>
          <w:rFonts w:ascii="Arial" w:hAnsi="Arial" w:cs="Arial"/>
          <w:sz w:val="24"/>
          <w:szCs w:val="24"/>
        </w:rPr>
        <w:t>ников учреждений и организаций бюджетной сферы, находящихся в ведении о</w:t>
      </w:r>
      <w:r w:rsidRPr="003C0D52">
        <w:rPr>
          <w:rFonts w:ascii="Arial" w:hAnsi="Arial" w:cs="Arial"/>
          <w:sz w:val="24"/>
          <w:szCs w:val="24"/>
        </w:rPr>
        <w:t>р</w:t>
      </w:r>
      <w:r w:rsidRPr="003C0D52">
        <w:rPr>
          <w:rFonts w:ascii="Arial" w:hAnsi="Arial" w:cs="Arial"/>
          <w:sz w:val="24"/>
          <w:szCs w:val="24"/>
        </w:rPr>
        <w:t>ганов местного самоуправления муниципального образования.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47512D" w:rsidRPr="003C0D52" w:rsidRDefault="009408EA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9</w:t>
      </w:r>
      <w:r w:rsidR="0047512D" w:rsidRPr="003C0D52">
        <w:rPr>
          <w:rFonts w:ascii="Arial" w:hAnsi="Arial" w:cs="Arial"/>
          <w:sz w:val="24"/>
          <w:szCs w:val="24"/>
        </w:rPr>
        <w:t xml:space="preserve">. Индексация заработной платы работников </w:t>
      </w:r>
      <w:r w:rsidR="0028218F" w:rsidRPr="003C0D52">
        <w:rPr>
          <w:rFonts w:ascii="Arial" w:hAnsi="Arial" w:cs="Arial"/>
          <w:sz w:val="24"/>
          <w:szCs w:val="24"/>
        </w:rPr>
        <w:t>районных</w:t>
      </w:r>
      <w:r w:rsidR="0047512D" w:rsidRPr="003C0D52">
        <w:rPr>
          <w:rFonts w:ascii="Arial" w:hAnsi="Arial" w:cs="Arial"/>
          <w:sz w:val="24"/>
          <w:szCs w:val="24"/>
        </w:rPr>
        <w:t xml:space="preserve"> </w:t>
      </w:r>
      <w:r w:rsidR="00784FC3" w:rsidRPr="003C0D52">
        <w:rPr>
          <w:rFonts w:ascii="Arial" w:hAnsi="Arial" w:cs="Arial"/>
          <w:sz w:val="24"/>
          <w:szCs w:val="24"/>
        </w:rPr>
        <w:t xml:space="preserve">муниципальных бюджетных </w:t>
      </w:r>
      <w:r w:rsidR="0047512D" w:rsidRPr="003C0D52">
        <w:rPr>
          <w:rFonts w:ascii="Arial" w:hAnsi="Arial" w:cs="Arial"/>
          <w:sz w:val="24"/>
          <w:szCs w:val="24"/>
        </w:rPr>
        <w:t>учреждений</w:t>
      </w:r>
      <w:r w:rsid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4D07DC" w:rsidRPr="003C0D52" w:rsidRDefault="0047512D" w:rsidP="003C0D52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3C0D52">
        <w:rPr>
          <w:sz w:val="24"/>
          <w:szCs w:val="24"/>
        </w:rPr>
        <w:t xml:space="preserve">Заработная плата работников </w:t>
      </w:r>
      <w:r w:rsidR="0028218F" w:rsidRPr="003C0D52">
        <w:rPr>
          <w:sz w:val="24"/>
          <w:szCs w:val="24"/>
        </w:rPr>
        <w:t>районных</w:t>
      </w:r>
      <w:r w:rsidR="00784FC3" w:rsidRPr="003C0D52">
        <w:rPr>
          <w:sz w:val="24"/>
          <w:szCs w:val="24"/>
        </w:rPr>
        <w:t xml:space="preserve"> муниципальных</w:t>
      </w:r>
      <w:r w:rsidRPr="003C0D52">
        <w:rPr>
          <w:sz w:val="24"/>
          <w:szCs w:val="24"/>
        </w:rPr>
        <w:t xml:space="preserve"> учреждений </w:t>
      </w:r>
      <w:r w:rsidR="004D07DC" w:rsidRPr="003C0D52">
        <w:rPr>
          <w:sz w:val="24"/>
          <w:szCs w:val="24"/>
        </w:rPr>
        <w:t>за и</w:t>
      </w:r>
      <w:r w:rsidR="004D07DC" w:rsidRPr="003C0D52">
        <w:rPr>
          <w:sz w:val="24"/>
          <w:szCs w:val="24"/>
        </w:rPr>
        <w:t>с</w:t>
      </w:r>
      <w:r w:rsidR="004D07DC" w:rsidRPr="003C0D52">
        <w:rPr>
          <w:sz w:val="24"/>
          <w:szCs w:val="24"/>
        </w:rPr>
        <w:t>ключением заработной платы отдельных категорий работников, увеличение опл</w:t>
      </w:r>
      <w:r w:rsidR="004D07DC" w:rsidRPr="003C0D52">
        <w:rPr>
          <w:sz w:val="24"/>
          <w:szCs w:val="24"/>
        </w:rPr>
        <w:t>а</w:t>
      </w:r>
      <w:r w:rsidR="004D07DC" w:rsidRPr="003C0D52">
        <w:rPr>
          <w:sz w:val="24"/>
          <w:szCs w:val="24"/>
        </w:rPr>
        <w:t>ты труда которых осуществляется в соответствии с указами Президента Росси</w:t>
      </w:r>
      <w:r w:rsidR="004D07DC" w:rsidRPr="003C0D52">
        <w:rPr>
          <w:sz w:val="24"/>
          <w:szCs w:val="24"/>
        </w:rPr>
        <w:t>й</w:t>
      </w:r>
      <w:r w:rsidR="004D07DC" w:rsidRPr="003C0D52">
        <w:rPr>
          <w:sz w:val="24"/>
          <w:szCs w:val="24"/>
        </w:rPr>
        <w:t>ской Федерации, предусматривающими мероприятия по повышению заработной платы, а также в связи с увеличением региональных выплат и (или) выплат, обе</w:t>
      </w:r>
      <w:r w:rsidR="004D07DC" w:rsidRPr="003C0D52">
        <w:rPr>
          <w:sz w:val="24"/>
          <w:szCs w:val="24"/>
        </w:rPr>
        <w:t>с</w:t>
      </w:r>
      <w:r w:rsidR="004D07DC" w:rsidRPr="003C0D52">
        <w:rPr>
          <w:sz w:val="24"/>
          <w:szCs w:val="24"/>
        </w:rPr>
        <w:t>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4D07DC" w:rsidRPr="003C0D52" w:rsidRDefault="003C0D52" w:rsidP="003C0D52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07DC" w:rsidRPr="003C0D52">
        <w:rPr>
          <w:sz w:val="24"/>
          <w:szCs w:val="24"/>
        </w:rPr>
        <w:t xml:space="preserve">в </w:t>
      </w:r>
      <w:r w:rsidR="00F23081" w:rsidRPr="003C0D52">
        <w:rPr>
          <w:sz w:val="24"/>
          <w:szCs w:val="24"/>
        </w:rPr>
        <w:t>2020</w:t>
      </w:r>
      <w:r w:rsidR="004D07DC" w:rsidRPr="003C0D52">
        <w:rPr>
          <w:sz w:val="24"/>
          <w:szCs w:val="24"/>
        </w:rPr>
        <w:t xml:space="preserve"> году на </w:t>
      </w:r>
      <w:r w:rsidR="000D7BA8" w:rsidRPr="003C0D52">
        <w:rPr>
          <w:sz w:val="24"/>
          <w:szCs w:val="24"/>
        </w:rPr>
        <w:t>3,0</w:t>
      </w:r>
      <w:r w:rsidR="004D07DC" w:rsidRPr="003C0D52">
        <w:rPr>
          <w:sz w:val="24"/>
          <w:szCs w:val="24"/>
        </w:rPr>
        <w:t xml:space="preserve"> процента с 1 октября </w:t>
      </w:r>
      <w:r w:rsidR="00F23081" w:rsidRPr="003C0D52">
        <w:rPr>
          <w:sz w:val="24"/>
          <w:szCs w:val="24"/>
        </w:rPr>
        <w:t>2020</w:t>
      </w:r>
      <w:r w:rsidR="004D07DC" w:rsidRPr="003C0D52">
        <w:rPr>
          <w:sz w:val="24"/>
          <w:szCs w:val="24"/>
        </w:rPr>
        <w:t xml:space="preserve"> года;</w:t>
      </w:r>
    </w:p>
    <w:p w:rsidR="004D07DC" w:rsidRPr="003C0D52" w:rsidRDefault="003C0D52" w:rsidP="003C0D52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07DC" w:rsidRPr="003C0D52">
        <w:rPr>
          <w:sz w:val="24"/>
          <w:szCs w:val="24"/>
        </w:rPr>
        <w:t xml:space="preserve">в плановом периоде </w:t>
      </w:r>
      <w:r w:rsidR="00F23081" w:rsidRPr="003C0D52">
        <w:rPr>
          <w:sz w:val="24"/>
          <w:szCs w:val="24"/>
        </w:rPr>
        <w:t>2021</w:t>
      </w:r>
      <w:r>
        <w:rPr>
          <w:sz w:val="24"/>
          <w:szCs w:val="24"/>
        </w:rPr>
        <w:t xml:space="preserve"> - </w:t>
      </w:r>
      <w:r w:rsidR="00F23081" w:rsidRPr="003C0D52">
        <w:rPr>
          <w:sz w:val="24"/>
          <w:szCs w:val="24"/>
        </w:rPr>
        <w:t>2022</w:t>
      </w:r>
      <w:r w:rsidR="004D07DC" w:rsidRPr="003C0D52">
        <w:rPr>
          <w:sz w:val="24"/>
          <w:szCs w:val="24"/>
        </w:rPr>
        <w:t xml:space="preserve"> годов на коэффициент, равный 1.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4F2469" w:rsidRPr="003C0D52" w:rsidRDefault="00364238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</w:t>
      </w:r>
      <w:r w:rsidR="006559C7" w:rsidRPr="003C0D52">
        <w:rPr>
          <w:rFonts w:ascii="Arial" w:hAnsi="Arial" w:cs="Arial"/>
          <w:sz w:val="24"/>
          <w:szCs w:val="24"/>
        </w:rPr>
        <w:t>0</w:t>
      </w:r>
      <w:r w:rsidR="004F2469" w:rsidRPr="003C0D52">
        <w:rPr>
          <w:rFonts w:ascii="Arial" w:hAnsi="Arial" w:cs="Arial"/>
          <w:sz w:val="24"/>
          <w:szCs w:val="24"/>
        </w:rPr>
        <w:t xml:space="preserve">. Особенности использования средств, получаемых </w:t>
      </w:r>
      <w:r w:rsidR="0028218F" w:rsidRPr="003C0D52">
        <w:rPr>
          <w:rFonts w:ascii="Arial" w:hAnsi="Arial" w:cs="Arial"/>
          <w:sz w:val="24"/>
          <w:szCs w:val="24"/>
        </w:rPr>
        <w:t>районными</w:t>
      </w:r>
      <w:r w:rsidR="004F2469" w:rsidRPr="003C0D52">
        <w:rPr>
          <w:rFonts w:ascii="Arial" w:hAnsi="Arial" w:cs="Arial"/>
          <w:sz w:val="24"/>
          <w:szCs w:val="24"/>
        </w:rPr>
        <w:t xml:space="preserve"> казенн</w:t>
      </w:r>
      <w:r w:rsidR="004F2469" w:rsidRPr="003C0D52">
        <w:rPr>
          <w:rFonts w:ascii="Arial" w:hAnsi="Arial" w:cs="Arial"/>
          <w:sz w:val="24"/>
          <w:szCs w:val="24"/>
        </w:rPr>
        <w:t>ы</w:t>
      </w:r>
      <w:r w:rsidR="004F2469" w:rsidRPr="003C0D52">
        <w:rPr>
          <w:rFonts w:ascii="Arial" w:hAnsi="Arial" w:cs="Arial"/>
          <w:sz w:val="24"/>
          <w:szCs w:val="24"/>
        </w:rPr>
        <w:t xml:space="preserve">ми учреждениями в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4F2469" w:rsidRPr="003C0D52">
        <w:rPr>
          <w:rFonts w:ascii="Arial" w:hAnsi="Arial" w:cs="Arial"/>
          <w:sz w:val="24"/>
          <w:szCs w:val="24"/>
        </w:rPr>
        <w:t xml:space="preserve"> году</w:t>
      </w:r>
      <w:r w:rsid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4F2469" w:rsidRPr="003C0D52" w:rsidRDefault="004F2469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1. Доходы от сдачи в аренду имущества, находящегося в </w:t>
      </w:r>
      <w:r w:rsidR="00784FC3" w:rsidRPr="003C0D52">
        <w:rPr>
          <w:rFonts w:ascii="Arial" w:hAnsi="Arial" w:cs="Arial"/>
          <w:sz w:val="24"/>
          <w:szCs w:val="24"/>
        </w:rPr>
        <w:t>муниципальной</w:t>
      </w:r>
      <w:r w:rsidRPr="003C0D52">
        <w:rPr>
          <w:rFonts w:ascii="Arial" w:hAnsi="Arial" w:cs="Arial"/>
          <w:sz w:val="24"/>
          <w:szCs w:val="24"/>
        </w:rPr>
        <w:t xml:space="preserve"> собственности и переданного в оперативное управление </w:t>
      </w:r>
      <w:r w:rsidR="00784FC3" w:rsidRPr="003C0D52">
        <w:rPr>
          <w:rFonts w:ascii="Arial" w:hAnsi="Arial" w:cs="Arial"/>
          <w:sz w:val="24"/>
          <w:szCs w:val="24"/>
        </w:rPr>
        <w:t xml:space="preserve">районным </w:t>
      </w:r>
      <w:r w:rsidRPr="003C0D52">
        <w:rPr>
          <w:rFonts w:ascii="Arial" w:hAnsi="Arial" w:cs="Arial"/>
          <w:sz w:val="24"/>
          <w:szCs w:val="24"/>
        </w:rPr>
        <w:t xml:space="preserve">казенным учреждениям, от платных услуг, оказываемых </w:t>
      </w:r>
      <w:r w:rsidR="00784FC3" w:rsidRPr="003C0D52">
        <w:rPr>
          <w:rFonts w:ascii="Arial" w:hAnsi="Arial" w:cs="Arial"/>
          <w:sz w:val="24"/>
          <w:szCs w:val="24"/>
        </w:rPr>
        <w:t>районными</w:t>
      </w:r>
      <w:r w:rsidR="002D373F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казенными учрежден</w:t>
      </w:r>
      <w:r w:rsidRPr="003C0D52">
        <w:rPr>
          <w:rFonts w:ascii="Arial" w:hAnsi="Arial" w:cs="Arial"/>
          <w:sz w:val="24"/>
          <w:szCs w:val="24"/>
        </w:rPr>
        <w:t>и</w:t>
      </w:r>
      <w:r w:rsidRPr="003C0D52">
        <w:rPr>
          <w:rFonts w:ascii="Arial" w:hAnsi="Arial" w:cs="Arial"/>
          <w:sz w:val="24"/>
          <w:szCs w:val="24"/>
        </w:rPr>
        <w:t>ями, безвозмездные поступления от физических</w:t>
      </w:r>
      <w:r w:rsidR="00CD455E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и юридических лиц, в том числе добровольные пожертвования, и от иной приносящей доход деятельности, ос</w:t>
      </w:r>
      <w:r w:rsidRPr="003C0D52">
        <w:rPr>
          <w:rFonts w:ascii="Arial" w:hAnsi="Arial" w:cs="Arial"/>
          <w:sz w:val="24"/>
          <w:szCs w:val="24"/>
        </w:rPr>
        <w:t>у</w:t>
      </w:r>
      <w:r w:rsidRPr="003C0D52">
        <w:rPr>
          <w:rFonts w:ascii="Arial" w:hAnsi="Arial" w:cs="Arial"/>
          <w:sz w:val="24"/>
          <w:szCs w:val="24"/>
        </w:rPr>
        <w:t xml:space="preserve">ществляемой </w:t>
      </w:r>
      <w:r w:rsidR="00784FC3" w:rsidRPr="003C0D52">
        <w:rPr>
          <w:rFonts w:ascii="Arial" w:hAnsi="Arial" w:cs="Arial"/>
          <w:sz w:val="24"/>
          <w:szCs w:val="24"/>
        </w:rPr>
        <w:t>районными</w:t>
      </w:r>
      <w:r w:rsidRPr="003C0D52">
        <w:rPr>
          <w:rFonts w:ascii="Arial" w:hAnsi="Arial" w:cs="Arial"/>
          <w:sz w:val="24"/>
          <w:szCs w:val="24"/>
        </w:rPr>
        <w:t xml:space="preserve"> казенными учреждениями (далее по тексту статьи - д</w:t>
      </w:r>
      <w:r w:rsidRPr="003C0D52">
        <w:rPr>
          <w:rFonts w:ascii="Arial" w:hAnsi="Arial" w:cs="Arial"/>
          <w:sz w:val="24"/>
          <w:szCs w:val="24"/>
        </w:rPr>
        <w:t>о</w:t>
      </w:r>
      <w:r w:rsidRPr="003C0D52">
        <w:rPr>
          <w:rFonts w:ascii="Arial" w:hAnsi="Arial" w:cs="Arial"/>
          <w:sz w:val="24"/>
          <w:szCs w:val="24"/>
        </w:rPr>
        <w:t xml:space="preserve">ходы от сдачи в аренду имущества и от приносящей доход деятельности), направляются в пределах сумм, фактически поступивших в доход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Pr="003C0D52">
        <w:rPr>
          <w:rFonts w:ascii="Arial" w:hAnsi="Arial" w:cs="Arial"/>
          <w:sz w:val="24"/>
          <w:szCs w:val="24"/>
        </w:rPr>
        <w:t xml:space="preserve"> бю</w:t>
      </w:r>
      <w:r w:rsidRPr="003C0D52">
        <w:rPr>
          <w:rFonts w:ascii="Arial" w:hAnsi="Arial" w:cs="Arial"/>
          <w:sz w:val="24"/>
          <w:szCs w:val="24"/>
        </w:rPr>
        <w:t>д</w:t>
      </w:r>
      <w:r w:rsidRPr="003C0D52">
        <w:rPr>
          <w:rFonts w:ascii="Arial" w:hAnsi="Arial" w:cs="Arial"/>
          <w:sz w:val="24"/>
          <w:szCs w:val="24"/>
        </w:rPr>
        <w:t xml:space="preserve">жета и отраженных на лицевых счетах </w:t>
      </w:r>
      <w:r w:rsidR="00784FC3" w:rsidRPr="003C0D52">
        <w:rPr>
          <w:rFonts w:ascii="Arial" w:hAnsi="Arial" w:cs="Arial"/>
          <w:sz w:val="24"/>
          <w:szCs w:val="24"/>
        </w:rPr>
        <w:t>районных</w:t>
      </w:r>
      <w:r w:rsidR="002D373F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казенных учреждений, на обе</w:t>
      </w:r>
      <w:r w:rsidRPr="003C0D52">
        <w:rPr>
          <w:rFonts w:ascii="Arial" w:hAnsi="Arial" w:cs="Arial"/>
          <w:sz w:val="24"/>
          <w:szCs w:val="24"/>
        </w:rPr>
        <w:t>с</w:t>
      </w:r>
      <w:r w:rsidRPr="003C0D52">
        <w:rPr>
          <w:rFonts w:ascii="Arial" w:hAnsi="Arial" w:cs="Arial"/>
          <w:sz w:val="24"/>
          <w:szCs w:val="24"/>
        </w:rPr>
        <w:t>печение их деятельности в соответствии с бюджетной сметой.</w:t>
      </w:r>
    </w:p>
    <w:p w:rsidR="004F2469" w:rsidRPr="003C0D52" w:rsidRDefault="004F2469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2. Доходы от сдачи в аренду имущества используются на оплату услуг св</w:t>
      </w:r>
      <w:r w:rsidRPr="003C0D52">
        <w:rPr>
          <w:rFonts w:ascii="Arial" w:hAnsi="Arial" w:cs="Arial"/>
          <w:sz w:val="24"/>
          <w:szCs w:val="24"/>
        </w:rPr>
        <w:t>я</w:t>
      </w:r>
      <w:r w:rsidRPr="003C0D52">
        <w:rPr>
          <w:rFonts w:ascii="Arial" w:hAnsi="Arial" w:cs="Arial"/>
          <w:sz w:val="24"/>
          <w:szCs w:val="24"/>
        </w:rPr>
        <w:t>зи, транспортных и коммунальных услуг, арендной платы</w:t>
      </w:r>
      <w:r w:rsidR="00CD455E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за пользование имущ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>ством, работ, услуг по содержанию имущества, прочих работ и услуг, прочих ра</w:t>
      </w:r>
      <w:r w:rsidRPr="003C0D52">
        <w:rPr>
          <w:rFonts w:ascii="Arial" w:hAnsi="Arial" w:cs="Arial"/>
          <w:sz w:val="24"/>
          <w:szCs w:val="24"/>
        </w:rPr>
        <w:t>с</w:t>
      </w:r>
      <w:r w:rsidRPr="003C0D52">
        <w:rPr>
          <w:rFonts w:ascii="Arial" w:hAnsi="Arial" w:cs="Arial"/>
          <w:sz w:val="24"/>
          <w:szCs w:val="24"/>
        </w:rPr>
        <w:t>ходов, увеличения стоимости основных средств и увеличения стоимости матер</w:t>
      </w:r>
      <w:r w:rsidRPr="003C0D52">
        <w:rPr>
          <w:rFonts w:ascii="Arial" w:hAnsi="Arial" w:cs="Arial"/>
          <w:sz w:val="24"/>
          <w:szCs w:val="24"/>
        </w:rPr>
        <w:t>и</w:t>
      </w:r>
      <w:r w:rsidRPr="003C0D52">
        <w:rPr>
          <w:rFonts w:ascii="Arial" w:hAnsi="Arial" w:cs="Arial"/>
          <w:sz w:val="24"/>
          <w:szCs w:val="24"/>
        </w:rPr>
        <w:t>альных запасов.</w:t>
      </w:r>
    </w:p>
    <w:p w:rsidR="004F2469" w:rsidRPr="003C0D52" w:rsidRDefault="004F2469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3. В целях использования доходов от сдачи в аренду имущества и от прин</w:t>
      </w:r>
      <w:r w:rsidRPr="003C0D52">
        <w:rPr>
          <w:rFonts w:ascii="Arial" w:hAnsi="Arial" w:cs="Arial"/>
          <w:sz w:val="24"/>
          <w:szCs w:val="24"/>
        </w:rPr>
        <w:t>о</w:t>
      </w:r>
      <w:r w:rsidRPr="003C0D52">
        <w:rPr>
          <w:rFonts w:ascii="Arial" w:hAnsi="Arial" w:cs="Arial"/>
          <w:sz w:val="24"/>
          <w:szCs w:val="24"/>
        </w:rPr>
        <w:t xml:space="preserve">сящей доход деятельности </w:t>
      </w:r>
      <w:r w:rsidR="00784FC3" w:rsidRPr="003C0D52">
        <w:rPr>
          <w:rFonts w:ascii="Arial" w:hAnsi="Arial" w:cs="Arial"/>
          <w:sz w:val="24"/>
          <w:szCs w:val="24"/>
        </w:rPr>
        <w:t>районные</w:t>
      </w:r>
      <w:r w:rsidRPr="003C0D52">
        <w:rPr>
          <w:rFonts w:ascii="Arial" w:hAnsi="Arial" w:cs="Arial"/>
          <w:sz w:val="24"/>
          <w:szCs w:val="24"/>
        </w:rPr>
        <w:t xml:space="preserve"> казенные учреждения ежемесячно до 22-го числа месяца, предшествующего планируемому, направляют информацию гла</w:t>
      </w:r>
      <w:r w:rsidRPr="003C0D52">
        <w:rPr>
          <w:rFonts w:ascii="Arial" w:hAnsi="Arial" w:cs="Arial"/>
          <w:sz w:val="24"/>
          <w:szCs w:val="24"/>
        </w:rPr>
        <w:t>в</w:t>
      </w:r>
      <w:r w:rsidRPr="003C0D52">
        <w:rPr>
          <w:rFonts w:ascii="Arial" w:hAnsi="Arial" w:cs="Arial"/>
          <w:sz w:val="24"/>
          <w:szCs w:val="24"/>
        </w:rPr>
        <w:t xml:space="preserve">ным распорядителям средств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Pr="003C0D52">
        <w:rPr>
          <w:rFonts w:ascii="Arial" w:hAnsi="Arial" w:cs="Arial"/>
          <w:sz w:val="24"/>
          <w:szCs w:val="24"/>
        </w:rPr>
        <w:t xml:space="preserve"> бюджета о фактическом их поступлении. Информация представляется нарастающим итогом с начала текущего финансов</w:t>
      </w:r>
      <w:r w:rsidRPr="003C0D52">
        <w:rPr>
          <w:rFonts w:ascii="Arial" w:hAnsi="Arial" w:cs="Arial"/>
          <w:sz w:val="24"/>
          <w:szCs w:val="24"/>
        </w:rPr>
        <w:t>о</w:t>
      </w:r>
      <w:r w:rsidRPr="003C0D52">
        <w:rPr>
          <w:rFonts w:ascii="Arial" w:hAnsi="Arial" w:cs="Arial"/>
          <w:sz w:val="24"/>
          <w:szCs w:val="24"/>
        </w:rPr>
        <w:t>го года с указанием поступлений в текущем месяце.</w:t>
      </w:r>
    </w:p>
    <w:p w:rsidR="004F2469" w:rsidRPr="003C0D52" w:rsidRDefault="004F2469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Главные распорядители средств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Pr="003C0D52">
        <w:rPr>
          <w:rFonts w:ascii="Arial" w:hAnsi="Arial" w:cs="Arial"/>
          <w:sz w:val="24"/>
          <w:szCs w:val="24"/>
        </w:rPr>
        <w:t xml:space="preserve"> бюджета на основании инфо</w:t>
      </w:r>
      <w:r w:rsidRPr="003C0D52">
        <w:rPr>
          <w:rFonts w:ascii="Arial" w:hAnsi="Arial" w:cs="Arial"/>
          <w:sz w:val="24"/>
          <w:szCs w:val="24"/>
        </w:rPr>
        <w:t>р</w:t>
      </w:r>
      <w:r w:rsidRPr="003C0D52">
        <w:rPr>
          <w:rFonts w:ascii="Arial" w:hAnsi="Arial" w:cs="Arial"/>
          <w:sz w:val="24"/>
          <w:szCs w:val="24"/>
        </w:rPr>
        <w:t xml:space="preserve">мации о фактическом поступлении доходов от сдачи в аренду имущества и от </w:t>
      </w:r>
      <w:r w:rsidRPr="003C0D52">
        <w:rPr>
          <w:rFonts w:ascii="Arial" w:hAnsi="Arial" w:cs="Arial"/>
          <w:sz w:val="24"/>
          <w:szCs w:val="24"/>
        </w:rPr>
        <w:lastRenderedPageBreak/>
        <w:t>приносящей доход деятельности ежемесячно до 28-го числа месяца, предш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>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784FC3" w:rsidRPr="003C0D52" w:rsidRDefault="00784FC3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Финансовое управление администрации Ермаковского района осуществл</w:t>
      </w:r>
      <w:r w:rsidRPr="003C0D52">
        <w:rPr>
          <w:rFonts w:ascii="Arial" w:hAnsi="Arial" w:cs="Arial"/>
          <w:sz w:val="24"/>
          <w:szCs w:val="24"/>
        </w:rPr>
        <w:t>я</w:t>
      </w:r>
      <w:r w:rsidRPr="003C0D52">
        <w:rPr>
          <w:rFonts w:ascii="Arial" w:hAnsi="Arial" w:cs="Arial"/>
          <w:sz w:val="24"/>
          <w:szCs w:val="24"/>
        </w:rPr>
        <w:t>ет зачисление денежных средств на лицевые счета соответствующих районных казенных учреждений, открытые в</w:t>
      </w:r>
      <w:r w:rsidR="000A1F6E" w:rsidRPr="003C0D52">
        <w:rPr>
          <w:rFonts w:ascii="Arial" w:hAnsi="Arial" w:cs="Arial"/>
          <w:sz w:val="24"/>
          <w:szCs w:val="24"/>
        </w:rPr>
        <w:t xml:space="preserve"> отделении №30 </w:t>
      </w:r>
      <w:r w:rsidR="0043633A" w:rsidRPr="003C0D52">
        <w:rPr>
          <w:rFonts w:ascii="Arial" w:hAnsi="Arial" w:cs="Arial"/>
          <w:sz w:val="24"/>
          <w:szCs w:val="24"/>
        </w:rPr>
        <w:t>Федеральн</w:t>
      </w:r>
      <w:r w:rsidR="000A1F6E" w:rsidRPr="003C0D52">
        <w:rPr>
          <w:rFonts w:ascii="Arial" w:hAnsi="Arial" w:cs="Arial"/>
          <w:sz w:val="24"/>
          <w:szCs w:val="24"/>
        </w:rPr>
        <w:t>ого</w:t>
      </w:r>
      <w:r w:rsidR="0043633A" w:rsidRPr="003C0D52">
        <w:rPr>
          <w:rFonts w:ascii="Arial" w:hAnsi="Arial" w:cs="Arial"/>
          <w:sz w:val="24"/>
          <w:szCs w:val="24"/>
        </w:rPr>
        <w:t xml:space="preserve"> казначейств</w:t>
      </w:r>
      <w:r w:rsidR="000A1F6E" w:rsidRPr="003C0D52">
        <w:rPr>
          <w:rFonts w:ascii="Arial" w:hAnsi="Arial" w:cs="Arial"/>
          <w:sz w:val="24"/>
          <w:szCs w:val="24"/>
        </w:rPr>
        <w:t>а</w:t>
      </w:r>
      <w:r w:rsidR="0043633A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Красноярского края, в соответствии с заявками на финансирование по датам предполагаемого финансирования.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4F2469" w:rsidRPr="003A674B" w:rsidRDefault="004F2469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A674B">
        <w:rPr>
          <w:rFonts w:ascii="Arial" w:hAnsi="Arial" w:cs="Arial"/>
          <w:sz w:val="24"/>
          <w:szCs w:val="24"/>
        </w:rPr>
        <w:t>1</w:t>
      </w:r>
      <w:r w:rsidR="006559C7" w:rsidRPr="003A674B">
        <w:rPr>
          <w:rFonts w:ascii="Arial" w:hAnsi="Arial" w:cs="Arial"/>
          <w:sz w:val="24"/>
          <w:szCs w:val="24"/>
        </w:rPr>
        <w:t>1</w:t>
      </w:r>
      <w:r w:rsidRPr="003A674B">
        <w:rPr>
          <w:rFonts w:ascii="Arial" w:hAnsi="Arial" w:cs="Arial"/>
          <w:sz w:val="24"/>
          <w:szCs w:val="24"/>
        </w:rPr>
        <w:t xml:space="preserve">. Особенности исполнения </w:t>
      </w:r>
      <w:r w:rsidR="001F61FA" w:rsidRPr="003A674B">
        <w:rPr>
          <w:rFonts w:ascii="Arial" w:hAnsi="Arial" w:cs="Arial"/>
          <w:sz w:val="24"/>
          <w:szCs w:val="24"/>
        </w:rPr>
        <w:t>районного</w:t>
      </w:r>
      <w:r w:rsidRPr="003A674B">
        <w:rPr>
          <w:rFonts w:ascii="Arial" w:hAnsi="Arial" w:cs="Arial"/>
          <w:sz w:val="24"/>
          <w:szCs w:val="24"/>
        </w:rPr>
        <w:t xml:space="preserve"> бюджета в </w:t>
      </w:r>
      <w:r w:rsidR="00F23081" w:rsidRPr="003A674B">
        <w:rPr>
          <w:rFonts w:ascii="Arial" w:hAnsi="Arial" w:cs="Arial"/>
          <w:sz w:val="24"/>
          <w:szCs w:val="24"/>
        </w:rPr>
        <w:t>2020</w:t>
      </w:r>
      <w:r w:rsidRPr="003A674B">
        <w:rPr>
          <w:rFonts w:ascii="Arial" w:hAnsi="Arial" w:cs="Arial"/>
          <w:sz w:val="24"/>
          <w:szCs w:val="24"/>
        </w:rPr>
        <w:t xml:space="preserve"> году</w:t>
      </w:r>
      <w:r w:rsidR="003A674B">
        <w:rPr>
          <w:rFonts w:ascii="Arial" w:hAnsi="Arial" w:cs="Arial"/>
          <w:sz w:val="24"/>
          <w:szCs w:val="24"/>
        </w:rPr>
        <w:t>.</w:t>
      </w:r>
    </w:p>
    <w:p w:rsidR="00241664" w:rsidRPr="003C0D52" w:rsidRDefault="00241664" w:rsidP="003C0D52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</w:p>
    <w:p w:rsidR="004F2469" w:rsidRPr="003C0D52" w:rsidRDefault="002D19CC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1. </w:t>
      </w:r>
      <w:r w:rsidR="004F2469" w:rsidRPr="003C0D52">
        <w:rPr>
          <w:rFonts w:ascii="Arial" w:hAnsi="Arial" w:cs="Arial"/>
          <w:sz w:val="24"/>
          <w:szCs w:val="24"/>
        </w:rPr>
        <w:t xml:space="preserve">Установить, что не использованные по состоянию на 1 января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4F2469" w:rsidRPr="003C0D52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бюджет</w:t>
      </w:r>
      <w:r w:rsidR="004C52E2" w:rsidRPr="003C0D52">
        <w:rPr>
          <w:rFonts w:ascii="Arial" w:hAnsi="Arial" w:cs="Arial"/>
          <w:sz w:val="24"/>
          <w:szCs w:val="24"/>
        </w:rPr>
        <w:t>у</w:t>
      </w:r>
      <w:r w:rsidR="004F2469" w:rsidRPr="003C0D52">
        <w:rPr>
          <w:rFonts w:ascii="Arial" w:hAnsi="Arial" w:cs="Arial"/>
          <w:sz w:val="24"/>
          <w:szCs w:val="24"/>
        </w:rPr>
        <w:t xml:space="preserve"> муниципальн</w:t>
      </w:r>
      <w:r w:rsidR="004C52E2" w:rsidRPr="003C0D52">
        <w:rPr>
          <w:rFonts w:ascii="Arial" w:hAnsi="Arial" w:cs="Arial"/>
          <w:sz w:val="24"/>
          <w:szCs w:val="24"/>
        </w:rPr>
        <w:t>ого образования</w:t>
      </w:r>
      <w:r w:rsidR="004F2469" w:rsidRPr="003C0D52">
        <w:rPr>
          <w:rFonts w:ascii="Arial" w:hAnsi="Arial" w:cs="Arial"/>
          <w:sz w:val="24"/>
          <w:szCs w:val="24"/>
        </w:rPr>
        <w:t xml:space="preserve"> за счет средств федерального бюджета в форме субвенций, субс</w:t>
      </w:r>
      <w:r w:rsidR="004F2469" w:rsidRPr="003C0D52">
        <w:rPr>
          <w:rFonts w:ascii="Arial" w:hAnsi="Arial" w:cs="Arial"/>
          <w:sz w:val="24"/>
          <w:szCs w:val="24"/>
        </w:rPr>
        <w:t>и</w:t>
      </w:r>
      <w:r w:rsidR="004F2469" w:rsidRPr="003C0D52">
        <w:rPr>
          <w:rFonts w:ascii="Arial" w:hAnsi="Arial" w:cs="Arial"/>
          <w:sz w:val="24"/>
          <w:szCs w:val="24"/>
        </w:rPr>
        <w:t>дий (за исключением субсидии на софинансирование объектов капитального строительства муниципальной собственности</w:t>
      </w:r>
      <w:r w:rsidR="00C126D7" w:rsidRPr="003C0D52">
        <w:rPr>
          <w:rFonts w:ascii="Arial" w:hAnsi="Arial" w:cs="Arial"/>
          <w:sz w:val="24"/>
          <w:szCs w:val="24"/>
        </w:rPr>
        <w:t>)</w:t>
      </w:r>
      <w:r w:rsidR="004F2469" w:rsidRPr="003C0D52">
        <w:rPr>
          <w:rFonts w:ascii="Arial" w:hAnsi="Arial" w:cs="Arial"/>
          <w:sz w:val="24"/>
          <w:szCs w:val="24"/>
        </w:rPr>
        <w:t xml:space="preserve">, иных межбюджетных трансфертов, имеющих целевое назначение, подлежат возврату в краевой бюджет в течение первых </w:t>
      </w:r>
      <w:r w:rsidR="0066740D" w:rsidRPr="003C0D52">
        <w:rPr>
          <w:rFonts w:ascii="Arial" w:hAnsi="Arial" w:cs="Arial"/>
          <w:sz w:val="24"/>
          <w:szCs w:val="24"/>
        </w:rPr>
        <w:t>8</w:t>
      </w:r>
      <w:r w:rsidR="004F2469" w:rsidRPr="003C0D52">
        <w:rPr>
          <w:rFonts w:ascii="Arial" w:hAnsi="Arial" w:cs="Arial"/>
          <w:sz w:val="24"/>
          <w:szCs w:val="24"/>
        </w:rPr>
        <w:t xml:space="preserve"> рабочих дней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4F2469" w:rsidRPr="003C0D52">
        <w:rPr>
          <w:rFonts w:ascii="Arial" w:hAnsi="Arial" w:cs="Arial"/>
          <w:sz w:val="24"/>
          <w:szCs w:val="24"/>
        </w:rPr>
        <w:t xml:space="preserve"> года.</w:t>
      </w:r>
    </w:p>
    <w:p w:rsidR="002D19CC" w:rsidRPr="003C0D52" w:rsidRDefault="002D19CC" w:rsidP="003C0D52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3C0D52">
        <w:rPr>
          <w:sz w:val="24"/>
          <w:szCs w:val="24"/>
        </w:rPr>
        <w:t xml:space="preserve">2. Остатки средств </w:t>
      </w:r>
      <w:r w:rsidR="00BA5B59" w:rsidRPr="003C0D52">
        <w:rPr>
          <w:sz w:val="24"/>
          <w:szCs w:val="24"/>
        </w:rPr>
        <w:t>районного</w:t>
      </w:r>
      <w:r w:rsidRPr="003C0D52">
        <w:rPr>
          <w:sz w:val="24"/>
          <w:szCs w:val="24"/>
        </w:rPr>
        <w:t xml:space="preserve"> бюджета на 1 января </w:t>
      </w:r>
      <w:r w:rsidR="00F23081" w:rsidRPr="003C0D52">
        <w:rPr>
          <w:sz w:val="24"/>
          <w:szCs w:val="24"/>
        </w:rPr>
        <w:t>2020</w:t>
      </w:r>
      <w:r w:rsidRPr="003C0D52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</w:t>
      </w:r>
      <w:r w:rsidRPr="003C0D52">
        <w:rPr>
          <w:sz w:val="24"/>
          <w:szCs w:val="24"/>
        </w:rPr>
        <w:t>р</w:t>
      </w:r>
      <w:r w:rsidRPr="003C0D52">
        <w:rPr>
          <w:sz w:val="24"/>
          <w:szCs w:val="24"/>
        </w:rPr>
        <w:t xml:space="preserve">тов, полученных из </w:t>
      </w:r>
      <w:r w:rsidR="00BA5B59" w:rsidRPr="003C0D52">
        <w:rPr>
          <w:sz w:val="24"/>
          <w:szCs w:val="24"/>
        </w:rPr>
        <w:t>краевого</w:t>
      </w:r>
      <w:r w:rsidRPr="003C0D52">
        <w:rPr>
          <w:sz w:val="24"/>
          <w:szCs w:val="24"/>
        </w:rPr>
        <w:t xml:space="preserve"> бюджета в форме субсидий, субвенций и иных ме</w:t>
      </w:r>
      <w:r w:rsidRPr="003C0D52">
        <w:rPr>
          <w:sz w:val="24"/>
          <w:szCs w:val="24"/>
        </w:rPr>
        <w:t>ж</w:t>
      </w:r>
      <w:r w:rsidRPr="003C0D52">
        <w:rPr>
          <w:sz w:val="24"/>
          <w:szCs w:val="24"/>
        </w:rPr>
        <w:t xml:space="preserve">бюджетных трансфертов, имеющих целевое назначение, могут направляться на покрытие временных кассовых разрывов, возникающих в ходе исполнения </w:t>
      </w:r>
      <w:r w:rsidR="00BA5B59" w:rsidRPr="003C0D52">
        <w:rPr>
          <w:sz w:val="24"/>
          <w:szCs w:val="24"/>
        </w:rPr>
        <w:t>райо</w:t>
      </w:r>
      <w:r w:rsidR="00BA5B59" w:rsidRPr="003C0D52">
        <w:rPr>
          <w:sz w:val="24"/>
          <w:szCs w:val="24"/>
        </w:rPr>
        <w:t>н</w:t>
      </w:r>
      <w:r w:rsidR="00BA5B59" w:rsidRPr="003C0D52">
        <w:rPr>
          <w:sz w:val="24"/>
          <w:szCs w:val="24"/>
        </w:rPr>
        <w:t>ного</w:t>
      </w:r>
      <w:r w:rsidRPr="003C0D52">
        <w:rPr>
          <w:sz w:val="24"/>
          <w:szCs w:val="24"/>
        </w:rPr>
        <w:t xml:space="preserve"> бюджета в </w:t>
      </w:r>
      <w:r w:rsidR="00F23081" w:rsidRPr="003C0D52">
        <w:rPr>
          <w:sz w:val="24"/>
          <w:szCs w:val="24"/>
        </w:rPr>
        <w:t>2020</w:t>
      </w:r>
      <w:r w:rsidRPr="003C0D52">
        <w:rPr>
          <w:sz w:val="24"/>
          <w:szCs w:val="24"/>
        </w:rPr>
        <w:t xml:space="preserve"> году.</w:t>
      </w:r>
    </w:p>
    <w:p w:rsidR="003A674B" w:rsidRDefault="002D19CC" w:rsidP="003A674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3C0D52">
        <w:rPr>
          <w:sz w:val="24"/>
          <w:szCs w:val="24"/>
        </w:rPr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</w:t>
      </w:r>
      <w:r w:rsidR="00F23081" w:rsidRPr="003C0D52">
        <w:rPr>
          <w:sz w:val="24"/>
          <w:szCs w:val="24"/>
        </w:rPr>
        <w:t>2020</w:t>
      </w:r>
      <w:r w:rsidRPr="003C0D52">
        <w:rPr>
          <w:sz w:val="24"/>
          <w:szCs w:val="24"/>
        </w:rPr>
        <w:t xml:space="preserve"> года обязательствам, производится главными распорядителями средств </w:t>
      </w:r>
      <w:r w:rsidR="00BA5B59" w:rsidRPr="003C0D52">
        <w:rPr>
          <w:sz w:val="24"/>
          <w:szCs w:val="24"/>
        </w:rPr>
        <w:t>районного</w:t>
      </w:r>
      <w:r w:rsidRPr="003C0D52">
        <w:rPr>
          <w:sz w:val="24"/>
          <w:szCs w:val="24"/>
        </w:rPr>
        <w:t xml:space="preserve"> бюджета за счет утвержденных им бюдже</w:t>
      </w:r>
      <w:r w:rsidRPr="003C0D52">
        <w:rPr>
          <w:sz w:val="24"/>
          <w:szCs w:val="24"/>
        </w:rPr>
        <w:t>т</w:t>
      </w:r>
      <w:r w:rsidRPr="003C0D52">
        <w:rPr>
          <w:sz w:val="24"/>
          <w:szCs w:val="24"/>
        </w:rPr>
        <w:t xml:space="preserve">ных ассигнований на </w:t>
      </w:r>
      <w:r w:rsidR="00F23081" w:rsidRPr="003C0D52">
        <w:rPr>
          <w:sz w:val="24"/>
          <w:szCs w:val="24"/>
        </w:rPr>
        <w:t>2020</w:t>
      </w:r>
      <w:r w:rsidRPr="003C0D52">
        <w:rPr>
          <w:sz w:val="24"/>
          <w:szCs w:val="24"/>
        </w:rPr>
        <w:t xml:space="preserve"> год.</w:t>
      </w:r>
    </w:p>
    <w:p w:rsidR="003A674B" w:rsidRDefault="003A674B" w:rsidP="003A674B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3A674B" w:rsidRDefault="00E00F74" w:rsidP="003A674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3A674B">
        <w:rPr>
          <w:sz w:val="24"/>
          <w:szCs w:val="24"/>
        </w:rPr>
        <w:t>1</w:t>
      </w:r>
      <w:r w:rsidR="006559C7" w:rsidRPr="003A674B">
        <w:rPr>
          <w:sz w:val="24"/>
          <w:szCs w:val="24"/>
        </w:rPr>
        <w:t>2</w:t>
      </w:r>
      <w:r w:rsidR="00157EE4" w:rsidRPr="003A674B">
        <w:rPr>
          <w:sz w:val="24"/>
          <w:szCs w:val="24"/>
        </w:rPr>
        <w:t>.</w:t>
      </w:r>
      <w:r w:rsidRPr="003A674B">
        <w:rPr>
          <w:sz w:val="24"/>
          <w:szCs w:val="24"/>
        </w:rPr>
        <w:t xml:space="preserve"> </w:t>
      </w:r>
      <w:r w:rsidR="00556737" w:rsidRPr="003A674B">
        <w:rPr>
          <w:sz w:val="24"/>
          <w:szCs w:val="24"/>
        </w:rPr>
        <w:t>Межбюджетные трансферты</w:t>
      </w:r>
      <w:r w:rsidR="0066740D" w:rsidRPr="003A674B">
        <w:rPr>
          <w:sz w:val="24"/>
          <w:szCs w:val="24"/>
        </w:rPr>
        <w:t xml:space="preserve"> бюджетам муниципальных образований района</w:t>
      </w:r>
      <w:r w:rsidR="003A674B" w:rsidRPr="003A674B">
        <w:rPr>
          <w:sz w:val="24"/>
          <w:szCs w:val="24"/>
        </w:rPr>
        <w:t>.</w:t>
      </w:r>
    </w:p>
    <w:p w:rsidR="00157EE4" w:rsidRPr="003A674B" w:rsidRDefault="00157EE4" w:rsidP="003A674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3A674B">
        <w:rPr>
          <w:sz w:val="24"/>
          <w:szCs w:val="24"/>
        </w:rPr>
        <w:t>1. Фонд финансовой поддержки, образованный в составе районного бюдж</w:t>
      </w:r>
      <w:r w:rsidRPr="003A674B">
        <w:rPr>
          <w:sz w:val="24"/>
          <w:szCs w:val="24"/>
        </w:rPr>
        <w:t>е</w:t>
      </w:r>
      <w:r w:rsidRPr="003A674B">
        <w:rPr>
          <w:sz w:val="24"/>
          <w:szCs w:val="24"/>
        </w:rPr>
        <w:t>та для регулирования межбюджетных отношений</w:t>
      </w:r>
      <w:r w:rsidR="003A674B">
        <w:rPr>
          <w:sz w:val="24"/>
          <w:szCs w:val="24"/>
        </w:rPr>
        <w:t>.</w:t>
      </w:r>
    </w:p>
    <w:p w:rsidR="00B877DD" w:rsidRPr="003C0D52" w:rsidRDefault="00157EE4" w:rsidP="003C0D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1.1. Утвердить в составе расходов районного бюджета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Pr="003C0D52">
        <w:rPr>
          <w:rFonts w:ascii="Arial" w:hAnsi="Arial" w:cs="Arial"/>
          <w:sz w:val="24"/>
          <w:szCs w:val="24"/>
        </w:rPr>
        <w:t xml:space="preserve"> год фонд финансовой поддержки поселений, в сумме </w:t>
      </w:r>
      <w:r w:rsidR="003A674B">
        <w:rPr>
          <w:rFonts w:ascii="Arial" w:hAnsi="Arial" w:cs="Arial"/>
          <w:sz w:val="24"/>
          <w:szCs w:val="24"/>
        </w:rPr>
        <w:t xml:space="preserve">43 </w:t>
      </w:r>
      <w:r w:rsidR="00E11B33" w:rsidRPr="003C0D52">
        <w:rPr>
          <w:rFonts w:ascii="Arial" w:hAnsi="Arial" w:cs="Arial"/>
          <w:sz w:val="24"/>
          <w:szCs w:val="24"/>
        </w:rPr>
        <w:t>948,4</w:t>
      </w:r>
      <w:r w:rsidR="00DE0782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тыс. рублей</w:t>
      </w:r>
      <w:r w:rsidR="002E5C8C" w:rsidRPr="003C0D52">
        <w:rPr>
          <w:rFonts w:ascii="Arial" w:hAnsi="Arial" w:cs="Arial"/>
          <w:sz w:val="24"/>
          <w:szCs w:val="24"/>
        </w:rPr>
        <w:t xml:space="preserve">, на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2E5C8C" w:rsidRPr="003C0D52">
        <w:rPr>
          <w:rFonts w:ascii="Arial" w:hAnsi="Arial" w:cs="Arial"/>
          <w:sz w:val="24"/>
          <w:szCs w:val="24"/>
        </w:rPr>
        <w:t xml:space="preserve"> год </w:t>
      </w:r>
      <w:r w:rsidR="00AA5D72" w:rsidRPr="003C0D52">
        <w:rPr>
          <w:rFonts w:ascii="Arial" w:hAnsi="Arial" w:cs="Arial"/>
          <w:sz w:val="24"/>
          <w:szCs w:val="24"/>
        </w:rPr>
        <w:t>3</w:t>
      </w:r>
      <w:r w:rsidR="003A674B">
        <w:rPr>
          <w:rFonts w:ascii="Arial" w:hAnsi="Arial" w:cs="Arial"/>
          <w:sz w:val="24"/>
          <w:szCs w:val="24"/>
        </w:rPr>
        <w:t xml:space="preserve">5 </w:t>
      </w:r>
      <w:r w:rsidR="00E11B33" w:rsidRPr="003C0D52">
        <w:rPr>
          <w:rFonts w:ascii="Arial" w:hAnsi="Arial" w:cs="Arial"/>
          <w:sz w:val="24"/>
          <w:szCs w:val="24"/>
        </w:rPr>
        <w:t xml:space="preserve">158,7 </w:t>
      </w:r>
      <w:r w:rsidR="009E64CA" w:rsidRPr="003C0D52">
        <w:rPr>
          <w:rFonts w:ascii="Arial" w:hAnsi="Arial" w:cs="Arial"/>
          <w:sz w:val="24"/>
          <w:szCs w:val="24"/>
        </w:rPr>
        <w:t xml:space="preserve">тыс. руб., на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2E5C8C" w:rsidRPr="003C0D52">
        <w:rPr>
          <w:rFonts w:ascii="Arial" w:hAnsi="Arial" w:cs="Arial"/>
          <w:sz w:val="24"/>
          <w:szCs w:val="24"/>
        </w:rPr>
        <w:t xml:space="preserve"> год </w:t>
      </w:r>
      <w:r w:rsidR="00AA5D72" w:rsidRPr="003C0D52">
        <w:rPr>
          <w:rFonts w:ascii="Arial" w:hAnsi="Arial" w:cs="Arial"/>
          <w:sz w:val="24"/>
          <w:szCs w:val="24"/>
        </w:rPr>
        <w:t>3</w:t>
      </w:r>
      <w:r w:rsidR="003A674B">
        <w:rPr>
          <w:rFonts w:ascii="Arial" w:hAnsi="Arial" w:cs="Arial"/>
          <w:sz w:val="24"/>
          <w:szCs w:val="24"/>
        </w:rPr>
        <w:t xml:space="preserve">5 </w:t>
      </w:r>
      <w:r w:rsidR="00E11B33" w:rsidRPr="003C0D52">
        <w:rPr>
          <w:rFonts w:ascii="Arial" w:hAnsi="Arial" w:cs="Arial"/>
          <w:sz w:val="24"/>
          <w:szCs w:val="24"/>
        </w:rPr>
        <w:t>158,7</w:t>
      </w:r>
      <w:r w:rsidR="00A64EF1" w:rsidRPr="003C0D52">
        <w:rPr>
          <w:rFonts w:ascii="Arial" w:hAnsi="Arial" w:cs="Arial"/>
          <w:sz w:val="24"/>
          <w:szCs w:val="24"/>
        </w:rPr>
        <w:t xml:space="preserve"> </w:t>
      </w:r>
      <w:r w:rsidR="002E5C8C" w:rsidRPr="003C0D52">
        <w:rPr>
          <w:rFonts w:ascii="Arial" w:hAnsi="Arial" w:cs="Arial"/>
          <w:sz w:val="24"/>
          <w:szCs w:val="24"/>
        </w:rPr>
        <w:t>тыс. руб.</w:t>
      </w:r>
      <w:r w:rsidRPr="003C0D52">
        <w:rPr>
          <w:rFonts w:ascii="Arial" w:hAnsi="Arial" w:cs="Arial"/>
          <w:sz w:val="24"/>
          <w:szCs w:val="24"/>
        </w:rPr>
        <w:t>, в том числе за счет средств су</w:t>
      </w:r>
      <w:r w:rsidRPr="003C0D52">
        <w:rPr>
          <w:rFonts w:ascii="Arial" w:hAnsi="Arial" w:cs="Arial"/>
          <w:sz w:val="24"/>
          <w:szCs w:val="24"/>
        </w:rPr>
        <w:t>б</w:t>
      </w:r>
      <w:r w:rsidRPr="003C0D52">
        <w:rPr>
          <w:rFonts w:ascii="Arial" w:hAnsi="Arial" w:cs="Arial"/>
          <w:sz w:val="24"/>
          <w:szCs w:val="24"/>
        </w:rPr>
        <w:t>венции на реализацию Закона края от 29 ноября 2005 года № 16-4081 «О надел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>нии органов местного самоуправления муниципальных районов края отдельными государственными полномочиями по расчету и предоставлению дотации посел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 xml:space="preserve">ниям, входящим в состав муниципального района края» в сумме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2E5C8C" w:rsidRPr="003C0D52">
        <w:rPr>
          <w:rFonts w:ascii="Arial" w:hAnsi="Arial" w:cs="Arial"/>
          <w:sz w:val="24"/>
          <w:szCs w:val="24"/>
        </w:rPr>
        <w:t xml:space="preserve"> год </w:t>
      </w:r>
      <w:r w:rsidR="00E11B33" w:rsidRPr="003C0D52">
        <w:rPr>
          <w:rFonts w:ascii="Arial" w:hAnsi="Arial" w:cs="Arial"/>
          <w:sz w:val="24"/>
          <w:szCs w:val="24"/>
        </w:rPr>
        <w:t xml:space="preserve">23207,4 </w:t>
      </w:r>
      <w:r w:rsidRPr="003C0D52">
        <w:rPr>
          <w:rFonts w:ascii="Arial" w:hAnsi="Arial" w:cs="Arial"/>
          <w:sz w:val="24"/>
          <w:szCs w:val="24"/>
        </w:rPr>
        <w:t>тыс. руб.</w:t>
      </w:r>
      <w:r w:rsidR="0054433B" w:rsidRPr="003C0D52">
        <w:rPr>
          <w:rFonts w:ascii="Arial" w:hAnsi="Arial" w:cs="Arial"/>
          <w:sz w:val="24"/>
          <w:szCs w:val="24"/>
        </w:rPr>
        <w:t xml:space="preserve">,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2E5C8C" w:rsidRPr="003C0D52">
        <w:rPr>
          <w:rFonts w:ascii="Arial" w:hAnsi="Arial" w:cs="Arial"/>
          <w:sz w:val="24"/>
          <w:szCs w:val="24"/>
        </w:rPr>
        <w:t xml:space="preserve"> год </w:t>
      </w:r>
      <w:r w:rsidR="00E11B33" w:rsidRPr="003C0D52">
        <w:rPr>
          <w:rFonts w:ascii="Arial" w:hAnsi="Arial" w:cs="Arial"/>
          <w:sz w:val="24"/>
          <w:szCs w:val="24"/>
        </w:rPr>
        <w:t>18 565,9</w:t>
      </w:r>
      <w:r w:rsidR="002E5C8C" w:rsidRPr="003C0D52">
        <w:rPr>
          <w:rFonts w:ascii="Arial" w:hAnsi="Arial" w:cs="Arial"/>
          <w:sz w:val="24"/>
          <w:szCs w:val="24"/>
        </w:rPr>
        <w:t xml:space="preserve"> тыс. руб.</w:t>
      </w:r>
      <w:r w:rsidR="00B877DD" w:rsidRPr="003C0D52">
        <w:rPr>
          <w:rFonts w:ascii="Arial" w:hAnsi="Arial" w:cs="Arial"/>
          <w:sz w:val="24"/>
          <w:szCs w:val="24"/>
        </w:rPr>
        <w:t>,</w:t>
      </w:r>
      <w:r w:rsidR="002D373F" w:rsidRPr="003C0D52">
        <w:rPr>
          <w:rFonts w:ascii="Arial" w:hAnsi="Arial" w:cs="Arial"/>
          <w:sz w:val="24"/>
          <w:szCs w:val="24"/>
        </w:rPr>
        <w:t xml:space="preserve">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B877DD" w:rsidRPr="003C0D52">
        <w:rPr>
          <w:rFonts w:ascii="Arial" w:hAnsi="Arial" w:cs="Arial"/>
          <w:sz w:val="24"/>
          <w:szCs w:val="24"/>
        </w:rPr>
        <w:t xml:space="preserve"> год </w:t>
      </w:r>
      <w:r w:rsidR="00E11B33" w:rsidRPr="003C0D52">
        <w:rPr>
          <w:rFonts w:ascii="Arial" w:hAnsi="Arial" w:cs="Arial"/>
          <w:sz w:val="24"/>
          <w:szCs w:val="24"/>
        </w:rPr>
        <w:t>18 565,9</w:t>
      </w:r>
      <w:r w:rsidR="00B877DD" w:rsidRPr="003C0D52">
        <w:rPr>
          <w:rFonts w:ascii="Arial" w:hAnsi="Arial" w:cs="Arial"/>
          <w:sz w:val="24"/>
          <w:szCs w:val="24"/>
        </w:rPr>
        <w:t xml:space="preserve"> тыс. руб.</w:t>
      </w:r>
      <w:r w:rsidR="002D373F" w:rsidRPr="003C0D52">
        <w:rPr>
          <w:rFonts w:ascii="Arial" w:hAnsi="Arial" w:cs="Arial"/>
          <w:sz w:val="24"/>
          <w:szCs w:val="24"/>
        </w:rPr>
        <w:t xml:space="preserve"> </w:t>
      </w:r>
    </w:p>
    <w:p w:rsidR="00157EE4" w:rsidRPr="003C0D52" w:rsidRDefault="00157EE4" w:rsidP="003C0D52">
      <w:pPr>
        <w:pStyle w:val="ConsTitle"/>
        <w:widowControl/>
        <w:ind w:firstLine="708"/>
        <w:jc w:val="both"/>
        <w:rPr>
          <w:rFonts w:cs="Arial"/>
          <w:b w:val="0"/>
          <w:sz w:val="24"/>
          <w:szCs w:val="24"/>
        </w:rPr>
      </w:pPr>
      <w:r w:rsidRPr="003C0D52">
        <w:rPr>
          <w:rFonts w:cs="Arial"/>
          <w:b w:val="0"/>
          <w:sz w:val="24"/>
          <w:szCs w:val="24"/>
        </w:rPr>
        <w:t>2.</w:t>
      </w:r>
      <w:r w:rsidR="003A674B">
        <w:rPr>
          <w:rFonts w:cs="Arial"/>
          <w:b w:val="0"/>
          <w:sz w:val="24"/>
          <w:szCs w:val="24"/>
        </w:rPr>
        <w:t xml:space="preserve"> </w:t>
      </w:r>
      <w:r w:rsidRPr="003C0D52">
        <w:rPr>
          <w:rFonts w:cs="Arial"/>
          <w:b w:val="0"/>
          <w:sz w:val="24"/>
          <w:szCs w:val="24"/>
        </w:rPr>
        <w:t>Утвердить распределение дотации на выравнивание бюджетной обесп</w:t>
      </w:r>
      <w:r w:rsidRPr="003C0D52">
        <w:rPr>
          <w:rFonts w:cs="Arial"/>
          <w:b w:val="0"/>
          <w:sz w:val="24"/>
          <w:szCs w:val="24"/>
        </w:rPr>
        <w:t>е</w:t>
      </w:r>
      <w:r w:rsidRPr="003C0D52">
        <w:rPr>
          <w:rFonts w:cs="Arial"/>
          <w:b w:val="0"/>
          <w:sz w:val="24"/>
          <w:szCs w:val="24"/>
        </w:rPr>
        <w:t>ченности поселениям, входящим в состав МО Ермаковский район, за счет со</w:t>
      </w:r>
      <w:r w:rsidRPr="003C0D52">
        <w:rPr>
          <w:rFonts w:cs="Arial"/>
          <w:b w:val="0"/>
          <w:sz w:val="24"/>
          <w:szCs w:val="24"/>
        </w:rPr>
        <w:t>б</w:t>
      </w:r>
      <w:r w:rsidRPr="003C0D52">
        <w:rPr>
          <w:rFonts w:cs="Arial"/>
          <w:b w:val="0"/>
          <w:sz w:val="24"/>
          <w:szCs w:val="24"/>
        </w:rPr>
        <w:t>ственных средств районного</w:t>
      </w:r>
      <w:r w:rsidR="003B677A" w:rsidRPr="003C0D52">
        <w:rPr>
          <w:rFonts w:cs="Arial"/>
          <w:b w:val="0"/>
          <w:sz w:val="24"/>
          <w:szCs w:val="24"/>
        </w:rPr>
        <w:t xml:space="preserve"> бюджета на </w:t>
      </w:r>
      <w:r w:rsidR="00F23081" w:rsidRPr="003C0D52">
        <w:rPr>
          <w:rFonts w:cs="Arial"/>
          <w:b w:val="0"/>
          <w:sz w:val="24"/>
          <w:szCs w:val="24"/>
        </w:rPr>
        <w:t>2020</w:t>
      </w:r>
      <w:r w:rsidR="00AA5D72" w:rsidRPr="003C0D52">
        <w:rPr>
          <w:rFonts w:cs="Arial"/>
          <w:b w:val="0"/>
          <w:sz w:val="24"/>
          <w:szCs w:val="24"/>
        </w:rPr>
        <w:t xml:space="preserve"> год и плановый период </w:t>
      </w:r>
      <w:r w:rsidR="00F23081" w:rsidRPr="003C0D52">
        <w:rPr>
          <w:rFonts w:cs="Arial"/>
          <w:b w:val="0"/>
          <w:sz w:val="24"/>
          <w:szCs w:val="24"/>
        </w:rPr>
        <w:t>2021</w:t>
      </w:r>
      <w:r w:rsidR="001010C2" w:rsidRPr="003C0D52">
        <w:rPr>
          <w:rFonts w:cs="Arial"/>
          <w:b w:val="0"/>
          <w:sz w:val="24"/>
          <w:szCs w:val="24"/>
        </w:rPr>
        <w:t>-</w:t>
      </w:r>
      <w:r w:rsidR="00F23081" w:rsidRPr="003C0D52">
        <w:rPr>
          <w:rFonts w:cs="Arial"/>
          <w:b w:val="0"/>
          <w:sz w:val="24"/>
          <w:szCs w:val="24"/>
        </w:rPr>
        <w:t>2022</w:t>
      </w:r>
      <w:r w:rsidRPr="003C0D52">
        <w:rPr>
          <w:rFonts w:cs="Arial"/>
          <w:b w:val="0"/>
          <w:sz w:val="24"/>
          <w:szCs w:val="24"/>
        </w:rPr>
        <w:t xml:space="preserve"> годов согласно приложению </w:t>
      </w:r>
      <w:r w:rsidR="00E11B33" w:rsidRPr="003C0D52">
        <w:rPr>
          <w:rFonts w:cs="Arial"/>
          <w:b w:val="0"/>
          <w:sz w:val="24"/>
          <w:szCs w:val="24"/>
        </w:rPr>
        <w:t>8</w:t>
      </w:r>
      <w:r w:rsidRPr="003C0D52">
        <w:rPr>
          <w:rFonts w:cs="Arial"/>
          <w:b w:val="0"/>
          <w:sz w:val="24"/>
          <w:szCs w:val="24"/>
        </w:rPr>
        <w:t xml:space="preserve"> к настоящему Решению.</w:t>
      </w:r>
    </w:p>
    <w:p w:rsidR="00157EE4" w:rsidRPr="003C0D52" w:rsidRDefault="00157EE4" w:rsidP="003C0D52">
      <w:pPr>
        <w:pStyle w:val="ConsTitle"/>
        <w:widowControl/>
        <w:ind w:firstLine="708"/>
        <w:jc w:val="both"/>
        <w:rPr>
          <w:rFonts w:cs="Arial"/>
          <w:b w:val="0"/>
          <w:sz w:val="24"/>
          <w:szCs w:val="24"/>
        </w:rPr>
      </w:pPr>
      <w:r w:rsidRPr="003C0D52">
        <w:rPr>
          <w:rFonts w:cs="Arial"/>
          <w:b w:val="0"/>
          <w:sz w:val="24"/>
          <w:szCs w:val="24"/>
        </w:rPr>
        <w:t>3. Утвердить распределение дотации на выравнивание бюджетной обесп</w:t>
      </w:r>
      <w:r w:rsidRPr="003C0D52">
        <w:rPr>
          <w:rFonts w:cs="Arial"/>
          <w:b w:val="0"/>
          <w:sz w:val="24"/>
          <w:szCs w:val="24"/>
        </w:rPr>
        <w:t>е</w:t>
      </w:r>
      <w:r w:rsidRPr="003C0D52">
        <w:rPr>
          <w:rFonts w:cs="Arial"/>
          <w:b w:val="0"/>
          <w:sz w:val="24"/>
          <w:szCs w:val="24"/>
        </w:rPr>
        <w:t>ченности поселениям, входящим в состав МО Ермаковский район, за счет средств субвенции краевого бюджета</w:t>
      </w:r>
      <w:r w:rsidR="005D633E" w:rsidRPr="003C0D52">
        <w:rPr>
          <w:rFonts w:cs="Arial"/>
          <w:b w:val="0"/>
          <w:sz w:val="24"/>
          <w:szCs w:val="24"/>
        </w:rPr>
        <w:t xml:space="preserve"> на </w:t>
      </w:r>
      <w:r w:rsidR="00F23081" w:rsidRPr="003C0D52">
        <w:rPr>
          <w:rFonts w:cs="Arial"/>
          <w:b w:val="0"/>
          <w:sz w:val="24"/>
          <w:szCs w:val="24"/>
        </w:rPr>
        <w:t>2020</w:t>
      </w:r>
      <w:r w:rsidR="005D633E" w:rsidRPr="003C0D52">
        <w:rPr>
          <w:rFonts w:cs="Arial"/>
          <w:b w:val="0"/>
          <w:sz w:val="24"/>
          <w:szCs w:val="24"/>
        </w:rPr>
        <w:t xml:space="preserve"> год и плановый период </w:t>
      </w:r>
      <w:r w:rsidR="00F23081" w:rsidRPr="003C0D52">
        <w:rPr>
          <w:rFonts w:cs="Arial"/>
          <w:b w:val="0"/>
          <w:sz w:val="24"/>
          <w:szCs w:val="24"/>
        </w:rPr>
        <w:t>2021</w:t>
      </w:r>
      <w:r w:rsidR="005D633E" w:rsidRPr="003C0D52">
        <w:rPr>
          <w:rFonts w:cs="Arial"/>
          <w:b w:val="0"/>
          <w:sz w:val="24"/>
          <w:szCs w:val="24"/>
        </w:rPr>
        <w:t>-</w:t>
      </w:r>
      <w:r w:rsidR="00F23081" w:rsidRPr="003C0D52">
        <w:rPr>
          <w:rFonts w:cs="Arial"/>
          <w:b w:val="0"/>
          <w:sz w:val="24"/>
          <w:szCs w:val="24"/>
        </w:rPr>
        <w:t>2022</w:t>
      </w:r>
      <w:r w:rsidR="005D633E" w:rsidRPr="003C0D52">
        <w:rPr>
          <w:rFonts w:cs="Arial"/>
          <w:b w:val="0"/>
          <w:sz w:val="24"/>
          <w:szCs w:val="24"/>
        </w:rPr>
        <w:t xml:space="preserve"> годов</w:t>
      </w:r>
      <w:r w:rsidRPr="003C0D52">
        <w:rPr>
          <w:rFonts w:cs="Arial"/>
          <w:b w:val="0"/>
          <w:sz w:val="24"/>
          <w:szCs w:val="24"/>
        </w:rPr>
        <w:t xml:space="preserve"> с</w:t>
      </w:r>
      <w:r w:rsidRPr="003C0D52">
        <w:rPr>
          <w:rFonts w:cs="Arial"/>
          <w:b w:val="0"/>
          <w:sz w:val="24"/>
          <w:szCs w:val="24"/>
        </w:rPr>
        <w:t>о</w:t>
      </w:r>
      <w:r w:rsidRPr="003C0D52">
        <w:rPr>
          <w:rFonts w:cs="Arial"/>
          <w:b w:val="0"/>
          <w:sz w:val="24"/>
          <w:szCs w:val="24"/>
        </w:rPr>
        <w:t xml:space="preserve">гласно приложению </w:t>
      </w:r>
      <w:r w:rsidR="00E11B33" w:rsidRPr="003C0D52">
        <w:rPr>
          <w:rFonts w:cs="Arial"/>
          <w:b w:val="0"/>
          <w:sz w:val="24"/>
          <w:szCs w:val="24"/>
        </w:rPr>
        <w:t>9</w:t>
      </w:r>
      <w:r w:rsidRPr="003C0D52">
        <w:rPr>
          <w:rFonts w:cs="Arial"/>
          <w:b w:val="0"/>
          <w:sz w:val="24"/>
          <w:szCs w:val="24"/>
        </w:rPr>
        <w:t xml:space="preserve"> к настоящему Решению.</w:t>
      </w:r>
    </w:p>
    <w:p w:rsidR="003A674B" w:rsidRDefault="00157EE4" w:rsidP="003A67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4.</w:t>
      </w:r>
      <w:r w:rsidR="003A674B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7942B3" w:rsidRPr="003C0D52">
        <w:rPr>
          <w:rFonts w:ascii="Arial" w:hAnsi="Arial" w:cs="Arial"/>
          <w:sz w:val="24"/>
          <w:szCs w:val="24"/>
        </w:rPr>
        <w:t>иных межбюджетных трансфертов на обесп</w:t>
      </w:r>
      <w:r w:rsidR="007942B3" w:rsidRPr="003C0D52">
        <w:rPr>
          <w:rFonts w:ascii="Arial" w:hAnsi="Arial" w:cs="Arial"/>
          <w:sz w:val="24"/>
          <w:szCs w:val="24"/>
        </w:rPr>
        <w:t>е</w:t>
      </w:r>
      <w:r w:rsidR="007942B3" w:rsidRPr="003C0D52">
        <w:rPr>
          <w:rFonts w:ascii="Arial" w:hAnsi="Arial" w:cs="Arial"/>
          <w:sz w:val="24"/>
          <w:szCs w:val="24"/>
        </w:rPr>
        <w:t>чение сбалансированности бюджетов поселений</w:t>
      </w:r>
      <w:r w:rsidRPr="003C0D52">
        <w:rPr>
          <w:rFonts w:ascii="Arial" w:hAnsi="Arial" w:cs="Arial"/>
          <w:sz w:val="24"/>
          <w:szCs w:val="24"/>
        </w:rPr>
        <w:t>, входящим в состав МО Ерм</w:t>
      </w:r>
      <w:r w:rsidRPr="003C0D52">
        <w:rPr>
          <w:rFonts w:ascii="Arial" w:hAnsi="Arial" w:cs="Arial"/>
          <w:sz w:val="24"/>
          <w:szCs w:val="24"/>
        </w:rPr>
        <w:t>а</w:t>
      </w:r>
      <w:r w:rsidRPr="003C0D52">
        <w:rPr>
          <w:rFonts w:ascii="Arial" w:hAnsi="Arial" w:cs="Arial"/>
          <w:sz w:val="24"/>
          <w:szCs w:val="24"/>
        </w:rPr>
        <w:lastRenderedPageBreak/>
        <w:t xml:space="preserve">ковский район </w:t>
      </w:r>
      <w:r w:rsidR="005D633E" w:rsidRPr="003C0D52">
        <w:rPr>
          <w:rFonts w:ascii="Arial" w:hAnsi="Arial" w:cs="Arial"/>
          <w:sz w:val="24"/>
          <w:szCs w:val="24"/>
        </w:rPr>
        <w:t xml:space="preserve">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5D633E" w:rsidRPr="003C0D52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5D633E" w:rsidRPr="003C0D52">
        <w:rPr>
          <w:rFonts w:ascii="Arial" w:hAnsi="Arial" w:cs="Arial"/>
          <w:sz w:val="24"/>
          <w:szCs w:val="24"/>
        </w:rPr>
        <w:t>-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5D633E" w:rsidRPr="003C0D52">
        <w:rPr>
          <w:rFonts w:ascii="Arial" w:hAnsi="Arial" w:cs="Arial"/>
          <w:sz w:val="24"/>
          <w:szCs w:val="24"/>
        </w:rPr>
        <w:t xml:space="preserve"> годов</w:t>
      </w:r>
      <w:r w:rsidRPr="003C0D52">
        <w:rPr>
          <w:rFonts w:ascii="Arial" w:hAnsi="Arial" w:cs="Arial"/>
          <w:sz w:val="24"/>
          <w:szCs w:val="24"/>
        </w:rPr>
        <w:t xml:space="preserve"> согласно прилож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>нию 1</w:t>
      </w:r>
      <w:r w:rsidR="00E11B33" w:rsidRPr="003C0D52">
        <w:rPr>
          <w:rFonts w:ascii="Arial" w:hAnsi="Arial" w:cs="Arial"/>
          <w:sz w:val="24"/>
          <w:szCs w:val="24"/>
        </w:rPr>
        <w:t>0</w:t>
      </w:r>
      <w:r w:rsidRPr="003C0D5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A674B" w:rsidRDefault="00157EE4" w:rsidP="003A67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Право на получение </w:t>
      </w:r>
      <w:r w:rsidR="00C63B44" w:rsidRPr="003C0D52">
        <w:rPr>
          <w:rFonts w:ascii="Arial" w:hAnsi="Arial" w:cs="Arial"/>
          <w:sz w:val="24"/>
          <w:szCs w:val="24"/>
        </w:rPr>
        <w:t xml:space="preserve">иных межбюджетных трансфертов на обеспечение сбалансированности бюджетов поселений </w:t>
      </w:r>
      <w:r w:rsidRPr="003C0D52">
        <w:rPr>
          <w:rFonts w:ascii="Arial" w:hAnsi="Arial" w:cs="Arial"/>
          <w:sz w:val="24"/>
          <w:szCs w:val="24"/>
        </w:rPr>
        <w:t>района имеют поселения района, з</w:t>
      </w:r>
      <w:r w:rsidRPr="003C0D52">
        <w:rPr>
          <w:rFonts w:ascii="Arial" w:hAnsi="Arial" w:cs="Arial"/>
          <w:sz w:val="24"/>
          <w:szCs w:val="24"/>
        </w:rPr>
        <w:t>а</w:t>
      </w:r>
      <w:r w:rsidRPr="003C0D52">
        <w:rPr>
          <w:rFonts w:ascii="Arial" w:hAnsi="Arial" w:cs="Arial"/>
          <w:sz w:val="24"/>
          <w:szCs w:val="24"/>
        </w:rPr>
        <w:t>ключившие соглашения об оздоровлении муниципальных финансов с финанс</w:t>
      </w:r>
      <w:r w:rsidRPr="003C0D52">
        <w:rPr>
          <w:rFonts w:ascii="Arial" w:hAnsi="Arial" w:cs="Arial"/>
          <w:sz w:val="24"/>
          <w:szCs w:val="24"/>
        </w:rPr>
        <w:t>о</w:t>
      </w:r>
      <w:r w:rsidRPr="003C0D52">
        <w:rPr>
          <w:rFonts w:ascii="Arial" w:hAnsi="Arial" w:cs="Arial"/>
          <w:sz w:val="24"/>
          <w:szCs w:val="24"/>
        </w:rPr>
        <w:t>вым управлением администрации Ермаковского района.</w:t>
      </w:r>
    </w:p>
    <w:p w:rsidR="003A674B" w:rsidRDefault="00157EE4" w:rsidP="003A67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5.</w:t>
      </w:r>
      <w:r w:rsidR="003A674B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Учесть в составе доходов районного бюджета межбюджетные трансфе</w:t>
      </w:r>
      <w:r w:rsidRPr="003C0D52">
        <w:rPr>
          <w:rFonts w:ascii="Arial" w:hAnsi="Arial" w:cs="Arial"/>
          <w:sz w:val="24"/>
          <w:szCs w:val="24"/>
        </w:rPr>
        <w:t>р</w:t>
      </w:r>
      <w:r w:rsidRPr="003C0D52">
        <w:rPr>
          <w:rFonts w:ascii="Arial" w:hAnsi="Arial" w:cs="Arial"/>
          <w:sz w:val="24"/>
          <w:szCs w:val="24"/>
        </w:rPr>
        <w:t>ты на осуществление части полномочий</w:t>
      </w:r>
      <w:r w:rsidR="00D37B6B" w:rsidRPr="003C0D52">
        <w:rPr>
          <w:rFonts w:ascii="Arial" w:hAnsi="Arial" w:cs="Arial"/>
          <w:sz w:val="24"/>
          <w:szCs w:val="24"/>
        </w:rPr>
        <w:t>:</w:t>
      </w:r>
    </w:p>
    <w:p w:rsidR="003A674B" w:rsidRDefault="005E236F" w:rsidP="003A67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-</w:t>
      </w:r>
      <w:r w:rsidR="00157EE4" w:rsidRPr="003C0D52">
        <w:rPr>
          <w:rFonts w:ascii="Arial" w:hAnsi="Arial" w:cs="Arial"/>
          <w:sz w:val="24"/>
          <w:szCs w:val="24"/>
        </w:rPr>
        <w:t xml:space="preserve"> по решению вопросов в области культуры из бюджет</w:t>
      </w:r>
      <w:r w:rsidRPr="003C0D52">
        <w:rPr>
          <w:rFonts w:ascii="Arial" w:hAnsi="Arial" w:cs="Arial"/>
          <w:sz w:val="24"/>
          <w:szCs w:val="24"/>
        </w:rPr>
        <w:t>ов поселений</w:t>
      </w:r>
      <w:r w:rsidR="00744E55" w:rsidRPr="003C0D52">
        <w:rPr>
          <w:rFonts w:ascii="Arial" w:hAnsi="Arial" w:cs="Arial"/>
          <w:sz w:val="24"/>
          <w:szCs w:val="24"/>
        </w:rPr>
        <w:t xml:space="preserve">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744E55" w:rsidRPr="003C0D52">
        <w:rPr>
          <w:rFonts w:ascii="Arial" w:hAnsi="Arial" w:cs="Arial"/>
          <w:sz w:val="24"/>
          <w:szCs w:val="24"/>
        </w:rPr>
        <w:t xml:space="preserve"> год </w:t>
      </w:r>
      <w:r w:rsidR="00157EE4" w:rsidRPr="003C0D52">
        <w:rPr>
          <w:rFonts w:ascii="Arial" w:hAnsi="Arial" w:cs="Arial"/>
          <w:sz w:val="24"/>
          <w:szCs w:val="24"/>
        </w:rPr>
        <w:t xml:space="preserve">в сумме </w:t>
      </w:r>
      <w:r w:rsidR="00E11B33" w:rsidRPr="003C0D52">
        <w:rPr>
          <w:rFonts w:ascii="Arial" w:hAnsi="Arial" w:cs="Arial"/>
          <w:sz w:val="24"/>
          <w:szCs w:val="24"/>
        </w:rPr>
        <w:t>25 474,6</w:t>
      </w:r>
      <w:r w:rsidR="00157EE4" w:rsidRPr="003C0D52">
        <w:rPr>
          <w:rFonts w:ascii="Arial" w:hAnsi="Arial" w:cs="Arial"/>
          <w:sz w:val="24"/>
          <w:szCs w:val="24"/>
        </w:rPr>
        <w:t xml:space="preserve"> тыс. рублей, </w:t>
      </w:r>
      <w:r w:rsidR="00AA5D72" w:rsidRPr="003C0D52">
        <w:rPr>
          <w:rFonts w:ascii="Arial" w:hAnsi="Arial" w:cs="Arial"/>
          <w:sz w:val="24"/>
          <w:szCs w:val="24"/>
        </w:rPr>
        <w:t xml:space="preserve">на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744E55"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3A674B">
        <w:rPr>
          <w:rFonts w:ascii="Arial" w:hAnsi="Arial" w:cs="Arial"/>
          <w:sz w:val="24"/>
          <w:szCs w:val="24"/>
        </w:rPr>
        <w:t xml:space="preserve">22 </w:t>
      </w:r>
      <w:r w:rsidR="00E11B33" w:rsidRPr="003C0D52">
        <w:rPr>
          <w:rFonts w:ascii="Arial" w:hAnsi="Arial" w:cs="Arial"/>
          <w:sz w:val="24"/>
          <w:szCs w:val="24"/>
        </w:rPr>
        <w:t>927,3</w:t>
      </w:r>
      <w:r w:rsidR="001010C2" w:rsidRPr="003C0D52">
        <w:rPr>
          <w:rFonts w:ascii="Arial" w:hAnsi="Arial" w:cs="Arial"/>
          <w:sz w:val="24"/>
          <w:szCs w:val="24"/>
        </w:rPr>
        <w:t xml:space="preserve"> тыс. рублей, на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744E55"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3A674B">
        <w:rPr>
          <w:rFonts w:ascii="Arial" w:hAnsi="Arial" w:cs="Arial"/>
          <w:sz w:val="24"/>
          <w:szCs w:val="24"/>
        </w:rPr>
        <w:t xml:space="preserve">22 </w:t>
      </w:r>
      <w:r w:rsidR="00E11B33" w:rsidRPr="003C0D52">
        <w:rPr>
          <w:rFonts w:ascii="Arial" w:hAnsi="Arial" w:cs="Arial"/>
          <w:sz w:val="24"/>
          <w:szCs w:val="24"/>
        </w:rPr>
        <w:t>927,3</w:t>
      </w:r>
      <w:r w:rsidR="003A674B">
        <w:rPr>
          <w:rFonts w:ascii="Arial" w:hAnsi="Arial" w:cs="Arial"/>
          <w:sz w:val="24"/>
          <w:szCs w:val="24"/>
        </w:rPr>
        <w:t xml:space="preserve"> тыс. рублей</w:t>
      </w:r>
      <w:r w:rsidRPr="003C0D52">
        <w:rPr>
          <w:rFonts w:ascii="Arial" w:hAnsi="Arial" w:cs="Arial"/>
          <w:sz w:val="24"/>
          <w:szCs w:val="24"/>
        </w:rPr>
        <w:t>;</w:t>
      </w:r>
    </w:p>
    <w:p w:rsidR="00871B3C" w:rsidRPr="003C0D52" w:rsidRDefault="005E236F" w:rsidP="003A67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- по решению вопросов в области </w:t>
      </w:r>
      <w:r w:rsidR="005D7632" w:rsidRPr="003C0D52">
        <w:rPr>
          <w:rFonts w:ascii="Arial" w:hAnsi="Arial" w:cs="Arial"/>
          <w:sz w:val="24"/>
          <w:szCs w:val="24"/>
        </w:rPr>
        <w:t>обеспечения жилья</w:t>
      </w:r>
      <w:r w:rsidRPr="003C0D52">
        <w:rPr>
          <w:rFonts w:ascii="Arial" w:hAnsi="Arial" w:cs="Arial"/>
          <w:sz w:val="24"/>
          <w:szCs w:val="24"/>
        </w:rPr>
        <w:t xml:space="preserve"> молодых семей</w:t>
      </w:r>
      <w:r w:rsidR="005D7632" w:rsidRPr="003C0D52">
        <w:rPr>
          <w:rFonts w:ascii="Arial" w:hAnsi="Arial" w:cs="Arial"/>
          <w:sz w:val="24"/>
          <w:szCs w:val="24"/>
        </w:rPr>
        <w:t xml:space="preserve"> и м</w:t>
      </w:r>
      <w:r w:rsidR="005D7632" w:rsidRPr="003C0D52">
        <w:rPr>
          <w:rFonts w:ascii="Arial" w:hAnsi="Arial" w:cs="Arial"/>
          <w:sz w:val="24"/>
          <w:szCs w:val="24"/>
        </w:rPr>
        <w:t>о</w:t>
      </w:r>
      <w:r w:rsidR="005D7632" w:rsidRPr="003C0D52">
        <w:rPr>
          <w:rFonts w:ascii="Arial" w:hAnsi="Arial" w:cs="Arial"/>
          <w:sz w:val="24"/>
          <w:szCs w:val="24"/>
        </w:rPr>
        <w:t>лодых специалистов</w:t>
      </w:r>
      <w:r w:rsidRPr="003C0D52">
        <w:rPr>
          <w:rFonts w:ascii="Arial" w:hAnsi="Arial" w:cs="Arial"/>
          <w:sz w:val="24"/>
          <w:szCs w:val="24"/>
        </w:rPr>
        <w:t xml:space="preserve"> из бюджетов поселений</w:t>
      </w:r>
      <w:r w:rsidR="002D373F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 xml:space="preserve">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6067C3" w:rsidRPr="003C0D52">
        <w:rPr>
          <w:rFonts w:ascii="Arial" w:hAnsi="Arial" w:cs="Arial"/>
          <w:sz w:val="24"/>
          <w:szCs w:val="24"/>
        </w:rPr>
        <w:t>420,0</w:t>
      </w:r>
      <w:r w:rsidRPr="003C0D52">
        <w:rPr>
          <w:rFonts w:ascii="Arial" w:hAnsi="Arial" w:cs="Arial"/>
          <w:sz w:val="24"/>
          <w:szCs w:val="24"/>
        </w:rPr>
        <w:t xml:space="preserve"> тыс. ру</w:t>
      </w:r>
      <w:r w:rsidRPr="003C0D52">
        <w:rPr>
          <w:rFonts w:ascii="Arial" w:hAnsi="Arial" w:cs="Arial"/>
          <w:sz w:val="24"/>
          <w:szCs w:val="24"/>
        </w:rPr>
        <w:t>б</w:t>
      </w:r>
      <w:r w:rsidRPr="003C0D52">
        <w:rPr>
          <w:rFonts w:ascii="Arial" w:hAnsi="Arial" w:cs="Arial"/>
          <w:sz w:val="24"/>
          <w:szCs w:val="24"/>
        </w:rPr>
        <w:t>лей</w:t>
      </w:r>
      <w:r w:rsidR="00AA5D72" w:rsidRPr="003C0D52">
        <w:rPr>
          <w:rFonts w:ascii="Arial" w:hAnsi="Arial" w:cs="Arial"/>
          <w:sz w:val="24"/>
          <w:szCs w:val="24"/>
        </w:rPr>
        <w:t xml:space="preserve">, на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871B3C" w:rsidRPr="003C0D52">
        <w:rPr>
          <w:rFonts w:ascii="Arial" w:hAnsi="Arial" w:cs="Arial"/>
          <w:sz w:val="24"/>
          <w:szCs w:val="24"/>
        </w:rPr>
        <w:t xml:space="preserve"> год в сумме 420,0</w:t>
      </w:r>
      <w:r w:rsidR="001010C2" w:rsidRPr="003C0D52">
        <w:rPr>
          <w:rFonts w:ascii="Arial" w:hAnsi="Arial" w:cs="Arial"/>
          <w:sz w:val="24"/>
          <w:szCs w:val="24"/>
        </w:rPr>
        <w:t xml:space="preserve"> тыс. рублей, на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871B3C" w:rsidRPr="003C0D52">
        <w:rPr>
          <w:rFonts w:ascii="Arial" w:hAnsi="Arial" w:cs="Arial"/>
          <w:sz w:val="24"/>
          <w:szCs w:val="24"/>
        </w:rPr>
        <w:t xml:space="preserve"> год в сумме 420,0 тыс. ру</w:t>
      </w:r>
      <w:r w:rsidR="00871B3C" w:rsidRPr="003C0D52">
        <w:rPr>
          <w:rFonts w:ascii="Arial" w:hAnsi="Arial" w:cs="Arial"/>
          <w:sz w:val="24"/>
          <w:szCs w:val="24"/>
        </w:rPr>
        <w:t>б</w:t>
      </w:r>
      <w:r w:rsidR="00871B3C" w:rsidRPr="003C0D52">
        <w:rPr>
          <w:rFonts w:ascii="Arial" w:hAnsi="Arial" w:cs="Arial"/>
          <w:sz w:val="24"/>
          <w:szCs w:val="24"/>
        </w:rPr>
        <w:t>лей.</w:t>
      </w:r>
    </w:p>
    <w:p w:rsidR="00157EE4" w:rsidRPr="003C0D52" w:rsidRDefault="00157EE4" w:rsidP="003C0D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6. Утвердить распределение и методику расчета субвенции, направляемую в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A64EF1" w:rsidRPr="003C0D52">
        <w:rPr>
          <w:rFonts w:ascii="Arial" w:hAnsi="Arial" w:cs="Arial"/>
          <w:sz w:val="24"/>
          <w:szCs w:val="24"/>
        </w:rPr>
        <w:t>-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Pr="003C0D52">
        <w:rPr>
          <w:rFonts w:ascii="Arial" w:hAnsi="Arial" w:cs="Arial"/>
          <w:sz w:val="24"/>
          <w:szCs w:val="24"/>
        </w:rPr>
        <w:t xml:space="preserve"> год</w:t>
      </w:r>
      <w:r w:rsidR="00A64EF1" w:rsidRPr="003C0D52">
        <w:rPr>
          <w:rFonts w:ascii="Arial" w:hAnsi="Arial" w:cs="Arial"/>
          <w:sz w:val="24"/>
          <w:szCs w:val="24"/>
        </w:rPr>
        <w:t>ах</w:t>
      </w:r>
      <w:r w:rsidRPr="003C0D52">
        <w:rPr>
          <w:rFonts w:ascii="Arial" w:hAnsi="Arial" w:cs="Arial"/>
          <w:b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бюджетам сельских Советов на осуществление государстве</w:t>
      </w:r>
      <w:r w:rsidRPr="003C0D52">
        <w:rPr>
          <w:rFonts w:ascii="Arial" w:hAnsi="Arial" w:cs="Arial"/>
          <w:sz w:val="24"/>
          <w:szCs w:val="24"/>
        </w:rPr>
        <w:t>н</w:t>
      </w:r>
      <w:r w:rsidRPr="003C0D52">
        <w:rPr>
          <w:rFonts w:ascii="Arial" w:hAnsi="Arial" w:cs="Arial"/>
          <w:sz w:val="24"/>
          <w:szCs w:val="24"/>
        </w:rPr>
        <w:t>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№53-ФЗ " О воинской обязанности и военной службе" согласно приложению 1</w:t>
      </w:r>
      <w:r w:rsidR="00D93783" w:rsidRPr="003C0D52">
        <w:rPr>
          <w:rFonts w:ascii="Arial" w:hAnsi="Arial" w:cs="Arial"/>
          <w:sz w:val="24"/>
          <w:szCs w:val="24"/>
        </w:rPr>
        <w:t>1</w:t>
      </w:r>
      <w:r w:rsidRPr="003C0D5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57EE4" w:rsidRPr="003C0D52" w:rsidRDefault="00157EE4" w:rsidP="003C0D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7. Утвердить распределение субвенции </w:t>
      </w:r>
      <w:r w:rsidR="005D633E" w:rsidRPr="003C0D52">
        <w:rPr>
          <w:rFonts w:ascii="Arial" w:hAnsi="Arial" w:cs="Arial"/>
          <w:sz w:val="24"/>
          <w:szCs w:val="24"/>
        </w:rPr>
        <w:t xml:space="preserve">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96722A" w:rsidRPr="003C0D52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5D633E" w:rsidRPr="003C0D52">
        <w:rPr>
          <w:rFonts w:ascii="Arial" w:hAnsi="Arial" w:cs="Arial"/>
          <w:sz w:val="24"/>
          <w:szCs w:val="24"/>
        </w:rPr>
        <w:t>-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5D633E" w:rsidRPr="003C0D52">
        <w:rPr>
          <w:rFonts w:ascii="Arial" w:hAnsi="Arial" w:cs="Arial"/>
          <w:sz w:val="24"/>
          <w:szCs w:val="24"/>
        </w:rPr>
        <w:t xml:space="preserve"> годов </w:t>
      </w:r>
      <w:r w:rsidRPr="003C0D52">
        <w:rPr>
          <w:rFonts w:ascii="Arial" w:hAnsi="Arial" w:cs="Arial"/>
          <w:sz w:val="24"/>
          <w:szCs w:val="24"/>
        </w:rPr>
        <w:t>на выполнение государственных полномочий по созданию и обеспечению деятельности административных комиссий</w:t>
      </w:r>
      <w:r w:rsidR="002D373F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в соответствии с Зак</w:t>
      </w:r>
      <w:r w:rsidRPr="003C0D52">
        <w:rPr>
          <w:rFonts w:ascii="Arial" w:hAnsi="Arial" w:cs="Arial"/>
          <w:sz w:val="24"/>
          <w:szCs w:val="24"/>
        </w:rPr>
        <w:t>о</w:t>
      </w:r>
      <w:r w:rsidRPr="003C0D52">
        <w:rPr>
          <w:rFonts w:ascii="Arial" w:hAnsi="Arial" w:cs="Arial"/>
          <w:sz w:val="24"/>
          <w:szCs w:val="24"/>
        </w:rPr>
        <w:t>ном Красноярского края № 8-3170 от 23 апреля 2009</w:t>
      </w:r>
      <w:r w:rsidR="0096722A" w:rsidRPr="003C0D52">
        <w:rPr>
          <w:rFonts w:ascii="Arial" w:hAnsi="Arial" w:cs="Arial"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года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</w:t>
      </w:r>
      <w:r w:rsidRPr="003C0D52">
        <w:rPr>
          <w:rFonts w:ascii="Arial" w:hAnsi="Arial" w:cs="Arial"/>
          <w:sz w:val="24"/>
          <w:szCs w:val="24"/>
        </w:rPr>
        <w:t>о</w:t>
      </w:r>
      <w:r w:rsidRPr="003C0D52">
        <w:rPr>
          <w:rFonts w:ascii="Arial" w:hAnsi="Arial" w:cs="Arial"/>
          <w:sz w:val="24"/>
          <w:szCs w:val="24"/>
        </w:rPr>
        <w:t>миссий», бюджетам сельских Советов согласно приложению 1</w:t>
      </w:r>
      <w:r w:rsidR="00D93783" w:rsidRPr="003C0D52">
        <w:rPr>
          <w:rFonts w:ascii="Arial" w:hAnsi="Arial" w:cs="Arial"/>
          <w:sz w:val="24"/>
          <w:szCs w:val="24"/>
        </w:rPr>
        <w:t>2</w:t>
      </w:r>
      <w:r w:rsidRPr="003C0D52">
        <w:rPr>
          <w:rFonts w:ascii="Arial" w:hAnsi="Arial" w:cs="Arial"/>
          <w:sz w:val="24"/>
          <w:szCs w:val="24"/>
        </w:rPr>
        <w:t xml:space="preserve"> настоящего реш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>ния.</w:t>
      </w:r>
    </w:p>
    <w:p w:rsidR="00157EE4" w:rsidRPr="003C0D52" w:rsidRDefault="00157EE4" w:rsidP="003C0D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8. Утвердить распределение </w:t>
      </w:r>
      <w:r w:rsidR="007B1506" w:rsidRPr="003C0D52">
        <w:rPr>
          <w:rFonts w:ascii="Arial" w:hAnsi="Arial" w:cs="Arial"/>
          <w:sz w:val="24"/>
          <w:szCs w:val="24"/>
        </w:rPr>
        <w:t>субсидии</w:t>
      </w:r>
      <w:r w:rsidRPr="003C0D52">
        <w:rPr>
          <w:rFonts w:ascii="Arial" w:hAnsi="Arial" w:cs="Arial"/>
          <w:sz w:val="24"/>
          <w:szCs w:val="24"/>
        </w:rPr>
        <w:t xml:space="preserve"> на организацию и проведение а</w:t>
      </w:r>
      <w:r w:rsidR="005D633E" w:rsidRPr="003C0D52">
        <w:rPr>
          <w:rFonts w:ascii="Arial" w:hAnsi="Arial" w:cs="Arial"/>
          <w:sz w:val="24"/>
          <w:szCs w:val="24"/>
        </w:rPr>
        <w:t>к</w:t>
      </w:r>
      <w:r w:rsidRPr="003C0D52">
        <w:rPr>
          <w:rFonts w:ascii="Arial" w:hAnsi="Arial" w:cs="Arial"/>
          <w:sz w:val="24"/>
          <w:szCs w:val="24"/>
        </w:rPr>
        <w:t>к</w:t>
      </w:r>
      <w:r w:rsidRPr="003C0D52">
        <w:rPr>
          <w:rFonts w:ascii="Arial" w:hAnsi="Arial" w:cs="Arial"/>
          <w:sz w:val="24"/>
          <w:szCs w:val="24"/>
        </w:rPr>
        <w:t>а</w:t>
      </w:r>
      <w:r w:rsidRPr="003C0D52">
        <w:rPr>
          <w:rFonts w:ascii="Arial" w:hAnsi="Arial" w:cs="Arial"/>
          <w:sz w:val="24"/>
          <w:szCs w:val="24"/>
        </w:rPr>
        <w:t xml:space="preserve">рицидных обработок мест массового отдыха населения, бюджетам сельских </w:t>
      </w:r>
      <w:r w:rsidR="007622D2" w:rsidRPr="003C0D52">
        <w:rPr>
          <w:rFonts w:ascii="Arial" w:hAnsi="Arial" w:cs="Arial"/>
          <w:sz w:val="24"/>
          <w:szCs w:val="24"/>
        </w:rPr>
        <w:t>с</w:t>
      </w:r>
      <w:r w:rsidRPr="003C0D52">
        <w:rPr>
          <w:rFonts w:ascii="Arial" w:hAnsi="Arial" w:cs="Arial"/>
          <w:sz w:val="24"/>
          <w:szCs w:val="24"/>
        </w:rPr>
        <w:t>ов</w:t>
      </w:r>
      <w:r w:rsidRPr="003C0D52">
        <w:rPr>
          <w:rFonts w:ascii="Arial" w:hAnsi="Arial" w:cs="Arial"/>
          <w:sz w:val="24"/>
          <w:szCs w:val="24"/>
        </w:rPr>
        <w:t>е</w:t>
      </w:r>
      <w:r w:rsidRPr="003C0D52">
        <w:rPr>
          <w:rFonts w:ascii="Arial" w:hAnsi="Arial" w:cs="Arial"/>
          <w:sz w:val="24"/>
          <w:szCs w:val="24"/>
        </w:rPr>
        <w:t>тов</w:t>
      </w:r>
      <w:r w:rsidR="005D633E" w:rsidRPr="003C0D52">
        <w:rPr>
          <w:rFonts w:ascii="Arial" w:hAnsi="Arial" w:cs="Arial"/>
          <w:sz w:val="24"/>
          <w:szCs w:val="24"/>
        </w:rPr>
        <w:t xml:space="preserve"> на</w:t>
      </w:r>
      <w:r w:rsidR="005D633E" w:rsidRPr="003C0D52">
        <w:rPr>
          <w:rFonts w:ascii="Arial" w:hAnsi="Arial" w:cs="Arial"/>
          <w:b/>
          <w:sz w:val="24"/>
          <w:szCs w:val="24"/>
        </w:rPr>
        <w:t xml:space="preserve">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96722A" w:rsidRPr="003C0D52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5D633E" w:rsidRPr="003C0D52">
        <w:rPr>
          <w:rFonts w:ascii="Arial" w:hAnsi="Arial" w:cs="Arial"/>
          <w:sz w:val="24"/>
          <w:szCs w:val="24"/>
        </w:rPr>
        <w:t>-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5D633E" w:rsidRPr="003C0D52">
        <w:rPr>
          <w:rFonts w:ascii="Arial" w:hAnsi="Arial" w:cs="Arial"/>
          <w:sz w:val="24"/>
          <w:szCs w:val="24"/>
        </w:rPr>
        <w:t xml:space="preserve"> годов</w:t>
      </w:r>
      <w:r w:rsidRPr="003C0D52">
        <w:rPr>
          <w:rFonts w:ascii="Arial" w:hAnsi="Arial" w:cs="Arial"/>
          <w:sz w:val="24"/>
          <w:szCs w:val="24"/>
        </w:rPr>
        <w:t xml:space="preserve"> согласно приложению </w:t>
      </w:r>
      <w:r w:rsidR="002633A3" w:rsidRPr="003C0D52">
        <w:rPr>
          <w:rFonts w:ascii="Arial" w:hAnsi="Arial" w:cs="Arial"/>
          <w:sz w:val="24"/>
          <w:szCs w:val="24"/>
        </w:rPr>
        <w:t>1</w:t>
      </w:r>
      <w:r w:rsidR="00D93783" w:rsidRPr="003C0D52">
        <w:rPr>
          <w:rFonts w:ascii="Arial" w:hAnsi="Arial" w:cs="Arial"/>
          <w:sz w:val="24"/>
          <w:szCs w:val="24"/>
        </w:rPr>
        <w:t>3</w:t>
      </w:r>
      <w:r w:rsidRPr="003C0D52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D62FE5" w:rsidRPr="003C0D52" w:rsidRDefault="00D62FE5" w:rsidP="003C0D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Распределение производится в соответствии с утвержденным перечнем правительством Красноярского края мест массового отдыха, подлежащих а</w:t>
      </w:r>
      <w:r w:rsidR="007B1506" w:rsidRPr="003C0D52">
        <w:rPr>
          <w:rFonts w:ascii="Arial" w:hAnsi="Arial" w:cs="Arial"/>
          <w:sz w:val="24"/>
          <w:szCs w:val="24"/>
        </w:rPr>
        <w:t>к</w:t>
      </w:r>
      <w:r w:rsidRPr="003C0D52">
        <w:rPr>
          <w:rFonts w:ascii="Arial" w:hAnsi="Arial" w:cs="Arial"/>
          <w:sz w:val="24"/>
          <w:szCs w:val="24"/>
        </w:rPr>
        <w:t>ар</w:t>
      </w:r>
      <w:r w:rsidRPr="003C0D52">
        <w:rPr>
          <w:rFonts w:ascii="Arial" w:hAnsi="Arial" w:cs="Arial"/>
          <w:sz w:val="24"/>
          <w:szCs w:val="24"/>
        </w:rPr>
        <w:t>и</w:t>
      </w:r>
      <w:r w:rsidRPr="003C0D52">
        <w:rPr>
          <w:rFonts w:ascii="Arial" w:hAnsi="Arial" w:cs="Arial"/>
          <w:sz w:val="24"/>
          <w:szCs w:val="24"/>
        </w:rPr>
        <w:t>цидным обработкам, с целью создания условий для массового отдыха населения в Красноярском крае.</w:t>
      </w:r>
    </w:p>
    <w:p w:rsidR="009F41D0" w:rsidRPr="003C0D52" w:rsidRDefault="00CA3F8E" w:rsidP="003C0D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9. </w:t>
      </w:r>
      <w:r w:rsidR="009F41D0" w:rsidRPr="003C0D52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202FFF" w:rsidRPr="003C0D52">
        <w:rPr>
          <w:rFonts w:ascii="Arial" w:hAnsi="Arial" w:cs="Arial"/>
          <w:sz w:val="24"/>
          <w:szCs w:val="24"/>
        </w:rPr>
        <w:t>иных межбюджетных трансфертов бюджетам поселений на обеспечение первичных мер пожарной безопасности за счет средств краевого бюджета</w:t>
      </w:r>
      <w:r w:rsidR="009F41D0" w:rsidRPr="003C0D52">
        <w:rPr>
          <w:rFonts w:ascii="Arial" w:hAnsi="Arial" w:cs="Arial"/>
          <w:sz w:val="24"/>
          <w:szCs w:val="24"/>
        </w:rPr>
        <w:t xml:space="preserve"> на</w:t>
      </w:r>
      <w:r w:rsidR="009F41D0" w:rsidRPr="003C0D52">
        <w:rPr>
          <w:rFonts w:ascii="Arial" w:hAnsi="Arial" w:cs="Arial"/>
          <w:b/>
          <w:sz w:val="24"/>
          <w:szCs w:val="24"/>
        </w:rPr>
        <w:t xml:space="preserve"> </w:t>
      </w:r>
      <w:r w:rsidR="009F41D0" w:rsidRPr="003C0D52">
        <w:rPr>
          <w:rFonts w:ascii="Arial" w:hAnsi="Arial" w:cs="Arial"/>
          <w:sz w:val="24"/>
          <w:szCs w:val="24"/>
        </w:rPr>
        <w:t>2020 год и плановый период 2021-2022 годов с</w:t>
      </w:r>
      <w:r w:rsidR="009F41D0" w:rsidRPr="003C0D52">
        <w:rPr>
          <w:rFonts w:ascii="Arial" w:hAnsi="Arial" w:cs="Arial"/>
          <w:sz w:val="24"/>
          <w:szCs w:val="24"/>
        </w:rPr>
        <w:t>о</w:t>
      </w:r>
      <w:r w:rsidR="009F41D0" w:rsidRPr="003C0D52">
        <w:rPr>
          <w:rFonts w:ascii="Arial" w:hAnsi="Arial" w:cs="Arial"/>
          <w:sz w:val="24"/>
          <w:szCs w:val="24"/>
        </w:rPr>
        <w:t>гласно приложению 14 настоящего решения.</w:t>
      </w:r>
    </w:p>
    <w:p w:rsidR="00202FFF" w:rsidRPr="003C0D52" w:rsidRDefault="00202FFF" w:rsidP="003C0D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10. Утвердить распределение иных межбюджетных трансфертов бюджетам поселений на капитальный ремонт и ремонт автомобильных дорог общего пол</w:t>
      </w:r>
      <w:r w:rsidRPr="003C0D52">
        <w:rPr>
          <w:rFonts w:ascii="Arial" w:hAnsi="Arial" w:cs="Arial"/>
          <w:sz w:val="24"/>
          <w:szCs w:val="24"/>
        </w:rPr>
        <w:t>ь</w:t>
      </w:r>
      <w:r w:rsidRPr="003C0D52">
        <w:rPr>
          <w:rFonts w:ascii="Arial" w:hAnsi="Arial" w:cs="Arial"/>
          <w:sz w:val="24"/>
          <w:szCs w:val="24"/>
        </w:rPr>
        <w:t>зования местного значения за счет средств дорожного фонда Красноярского края на</w:t>
      </w:r>
      <w:r w:rsidRPr="003C0D52">
        <w:rPr>
          <w:rFonts w:ascii="Arial" w:hAnsi="Arial" w:cs="Arial"/>
          <w:b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2020 год и плановый период 2021-2022 годов согласно приложению 15 насто</w:t>
      </w:r>
      <w:r w:rsidRPr="003C0D52">
        <w:rPr>
          <w:rFonts w:ascii="Arial" w:hAnsi="Arial" w:cs="Arial"/>
          <w:sz w:val="24"/>
          <w:szCs w:val="24"/>
        </w:rPr>
        <w:t>я</w:t>
      </w:r>
      <w:r w:rsidRPr="003C0D52">
        <w:rPr>
          <w:rFonts w:ascii="Arial" w:hAnsi="Arial" w:cs="Arial"/>
          <w:sz w:val="24"/>
          <w:szCs w:val="24"/>
        </w:rPr>
        <w:t>щего решения.</w:t>
      </w:r>
    </w:p>
    <w:p w:rsidR="00202FFF" w:rsidRPr="003C0D52" w:rsidRDefault="00202FFF" w:rsidP="003C0D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11. Утвердить распределение иных межбюджетных трансфертов бюджетам поселений по расходам на региональные выплаты и выплаты, обеспечивающие уровень заработной платы работников бюджетной сферы не ниже размера мин</w:t>
      </w:r>
      <w:r w:rsidRPr="003C0D52">
        <w:rPr>
          <w:rFonts w:ascii="Arial" w:hAnsi="Arial" w:cs="Arial"/>
          <w:sz w:val="24"/>
          <w:szCs w:val="24"/>
        </w:rPr>
        <w:t>и</w:t>
      </w:r>
      <w:r w:rsidRPr="003C0D52">
        <w:rPr>
          <w:rFonts w:ascii="Arial" w:hAnsi="Arial" w:cs="Arial"/>
          <w:sz w:val="24"/>
          <w:szCs w:val="24"/>
        </w:rPr>
        <w:t>мальной заработной платы (минимального размера оплаты труда) за счет средств краевого бюджета на</w:t>
      </w:r>
      <w:r w:rsidRPr="003C0D52">
        <w:rPr>
          <w:rFonts w:ascii="Arial" w:hAnsi="Arial" w:cs="Arial"/>
          <w:b/>
          <w:sz w:val="24"/>
          <w:szCs w:val="24"/>
        </w:rPr>
        <w:t xml:space="preserve"> </w:t>
      </w:r>
      <w:r w:rsidRPr="003C0D52">
        <w:rPr>
          <w:rFonts w:ascii="Arial" w:hAnsi="Arial" w:cs="Arial"/>
          <w:sz w:val="24"/>
          <w:szCs w:val="24"/>
        </w:rPr>
        <w:t>2020 год и плановый период 2021-2022 годов согласно пр</w:t>
      </w:r>
      <w:r w:rsidRPr="003C0D52">
        <w:rPr>
          <w:rFonts w:ascii="Arial" w:hAnsi="Arial" w:cs="Arial"/>
          <w:sz w:val="24"/>
          <w:szCs w:val="24"/>
        </w:rPr>
        <w:t>и</w:t>
      </w:r>
      <w:r w:rsidRPr="003C0D52">
        <w:rPr>
          <w:rFonts w:ascii="Arial" w:hAnsi="Arial" w:cs="Arial"/>
          <w:sz w:val="24"/>
          <w:szCs w:val="24"/>
        </w:rPr>
        <w:t>ложению 16 настоящего решения.</w:t>
      </w:r>
    </w:p>
    <w:p w:rsidR="00CA3F8E" w:rsidRPr="003C0D52" w:rsidRDefault="00CA3F8E" w:rsidP="003C0D5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10F3F" w:rsidRPr="003A674B" w:rsidRDefault="00E00F74" w:rsidP="003C0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A674B">
        <w:rPr>
          <w:rFonts w:ascii="Arial" w:hAnsi="Arial" w:cs="Arial"/>
          <w:sz w:val="24"/>
          <w:szCs w:val="24"/>
        </w:rPr>
        <w:t>1</w:t>
      </w:r>
      <w:r w:rsidR="006559C7" w:rsidRPr="003A674B">
        <w:rPr>
          <w:rFonts w:ascii="Arial" w:hAnsi="Arial" w:cs="Arial"/>
          <w:sz w:val="24"/>
          <w:szCs w:val="24"/>
        </w:rPr>
        <w:t>3</w:t>
      </w:r>
      <w:r w:rsidR="006872DE" w:rsidRPr="003A674B">
        <w:rPr>
          <w:rFonts w:ascii="Arial" w:hAnsi="Arial" w:cs="Arial"/>
          <w:sz w:val="24"/>
          <w:szCs w:val="24"/>
        </w:rPr>
        <w:t xml:space="preserve">. </w:t>
      </w:r>
      <w:r w:rsidR="00A10F3F" w:rsidRPr="003A674B">
        <w:rPr>
          <w:rFonts w:ascii="Arial" w:hAnsi="Arial" w:cs="Arial"/>
          <w:sz w:val="24"/>
          <w:szCs w:val="24"/>
        </w:rPr>
        <w:t>Субсидии юридическим лицам (за исключением субсидий районным м</w:t>
      </w:r>
      <w:r w:rsidR="00A10F3F" w:rsidRPr="003A674B">
        <w:rPr>
          <w:rFonts w:ascii="Arial" w:hAnsi="Arial" w:cs="Arial"/>
          <w:sz w:val="24"/>
          <w:szCs w:val="24"/>
        </w:rPr>
        <w:t>у</w:t>
      </w:r>
      <w:r w:rsidR="00A10F3F" w:rsidRPr="003A674B">
        <w:rPr>
          <w:rFonts w:ascii="Arial" w:hAnsi="Arial" w:cs="Arial"/>
          <w:sz w:val="24"/>
          <w:szCs w:val="24"/>
        </w:rPr>
        <w:t>ниципальным учреждениям), индивидуальным предпринимателям, физическим лицам - производителям товаров, работ, услуг</w:t>
      </w:r>
      <w:r w:rsidR="003A674B">
        <w:rPr>
          <w:rFonts w:ascii="Arial" w:hAnsi="Arial" w:cs="Arial"/>
          <w:sz w:val="24"/>
          <w:szCs w:val="24"/>
        </w:rPr>
        <w:t>.</w:t>
      </w:r>
    </w:p>
    <w:p w:rsidR="00A10F3F" w:rsidRPr="003C0D52" w:rsidRDefault="00A10F3F" w:rsidP="003C0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0F3F" w:rsidRPr="003C0D52" w:rsidRDefault="00A10F3F" w:rsidP="003C0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Установить, что субсидии юридическим лицам (за исключением субсидий районным муниципальным учреждениям), индивидуальным предпринимателям, а также физическим лицам - производителям товаров, работ, услуг, предусмотре</w:t>
      </w:r>
      <w:r w:rsidRPr="003C0D52">
        <w:rPr>
          <w:rFonts w:ascii="Arial" w:hAnsi="Arial" w:cs="Arial"/>
          <w:sz w:val="24"/>
          <w:szCs w:val="24"/>
        </w:rPr>
        <w:t>н</w:t>
      </w:r>
      <w:r w:rsidRPr="003C0D52">
        <w:rPr>
          <w:rFonts w:ascii="Arial" w:hAnsi="Arial" w:cs="Arial"/>
          <w:sz w:val="24"/>
          <w:szCs w:val="24"/>
        </w:rPr>
        <w:t>ные настоящим Решением, предоставляются в порядке, установленном норм</w:t>
      </w:r>
      <w:r w:rsidRPr="003C0D52">
        <w:rPr>
          <w:rFonts w:ascii="Arial" w:hAnsi="Arial" w:cs="Arial"/>
          <w:sz w:val="24"/>
          <w:szCs w:val="24"/>
        </w:rPr>
        <w:t>а</w:t>
      </w:r>
      <w:r w:rsidRPr="003C0D52">
        <w:rPr>
          <w:rFonts w:ascii="Arial" w:hAnsi="Arial" w:cs="Arial"/>
          <w:sz w:val="24"/>
          <w:szCs w:val="24"/>
        </w:rPr>
        <w:t>тивными правовыми актами администрации Ермаковского района, в том числе принимаемыми в соответствии с нормативными правовыми актами района, рег</w:t>
      </w:r>
      <w:r w:rsidRPr="003C0D52">
        <w:rPr>
          <w:rFonts w:ascii="Arial" w:hAnsi="Arial" w:cs="Arial"/>
          <w:sz w:val="24"/>
          <w:szCs w:val="24"/>
        </w:rPr>
        <w:t>у</w:t>
      </w:r>
      <w:r w:rsidRPr="003C0D52">
        <w:rPr>
          <w:rFonts w:ascii="Arial" w:hAnsi="Arial" w:cs="Arial"/>
          <w:sz w:val="24"/>
          <w:szCs w:val="24"/>
        </w:rPr>
        <w:t>лирующими отношения по предоставлению из районного бюджета средств мун</w:t>
      </w:r>
      <w:r w:rsidRPr="003C0D52">
        <w:rPr>
          <w:rFonts w:ascii="Arial" w:hAnsi="Arial" w:cs="Arial"/>
          <w:sz w:val="24"/>
          <w:szCs w:val="24"/>
        </w:rPr>
        <w:t>и</w:t>
      </w:r>
      <w:r w:rsidRPr="003C0D52">
        <w:rPr>
          <w:rFonts w:ascii="Arial" w:hAnsi="Arial" w:cs="Arial"/>
          <w:sz w:val="24"/>
          <w:szCs w:val="24"/>
        </w:rPr>
        <w:t>ципальной поддержки (субсидий) в соответствующей сфере экономической де</w:t>
      </w:r>
      <w:r w:rsidRPr="003C0D52">
        <w:rPr>
          <w:rFonts w:ascii="Arial" w:hAnsi="Arial" w:cs="Arial"/>
          <w:sz w:val="24"/>
          <w:szCs w:val="24"/>
        </w:rPr>
        <w:t>я</w:t>
      </w:r>
      <w:r w:rsidRPr="003C0D52">
        <w:rPr>
          <w:rFonts w:ascii="Arial" w:hAnsi="Arial" w:cs="Arial"/>
          <w:sz w:val="24"/>
          <w:szCs w:val="24"/>
        </w:rPr>
        <w:t>тельности.</w:t>
      </w:r>
    </w:p>
    <w:p w:rsidR="006872DE" w:rsidRPr="003C0D52" w:rsidRDefault="006872DE" w:rsidP="003C0D52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</w:p>
    <w:p w:rsidR="00916430" w:rsidRPr="003A674B" w:rsidRDefault="00E00F74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A674B">
        <w:rPr>
          <w:rFonts w:ascii="Arial" w:hAnsi="Arial" w:cs="Arial"/>
          <w:sz w:val="24"/>
          <w:szCs w:val="24"/>
        </w:rPr>
        <w:t>1</w:t>
      </w:r>
      <w:r w:rsidR="006559C7" w:rsidRPr="003A674B">
        <w:rPr>
          <w:rFonts w:ascii="Arial" w:hAnsi="Arial" w:cs="Arial"/>
          <w:sz w:val="24"/>
          <w:szCs w:val="24"/>
        </w:rPr>
        <w:t>4</w:t>
      </w:r>
      <w:r w:rsidR="00916430" w:rsidRPr="003A674B">
        <w:rPr>
          <w:rFonts w:ascii="Arial" w:hAnsi="Arial" w:cs="Arial"/>
          <w:sz w:val="24"/>
          <w:szCs w:val="24"/>
        </w:rPr>
        <w:t xml:space="preserve">. Размещение средств </w:t>
      </w:r>
      <w:r w:rsidR="001F61FA" w:rsidRPr="003A674B">
        <w:rPr>
          <w:rFonts w:ascii="Arial" w:hAnsi="Arial" w:cs="Arial"/>
          <w:sz w:val="24"/>
          <w:szCs w:val="24"/>
        </w:rPr>
        <w:t>районного</w:t>
      </w:r>
      <w:r w:rsidR="00916430" w:rsidRPr="003A674B">
        <w:rPr>
          <w:rFonts w:ascii="Arial" w:hAnsi="Arial" w:cs="Arial"/>
          <w:sz w:val="24"/>
          <w:szCs w:val="24"/>
        </w:rPr>
        <w:t xml:space="preserve"> бюджета на банковских депозитах</w:t>
      </w:r>
      <w:r w:rsidR="003A674B">
        <w:rPr>
          <w:rFonts w:ascii="Arial" w:hAnsi="Arial" w:cs="Arial"/>
          <w:sz w:val="24"/>
          <w:szCs w:val="24"/>
        </w:rPr>
        <w:t>.</w:t>
      </w:r>
    </w:p>
    <w:p w:rsidR="00916430" w:rsidRPr="003C0D52" w:rsidRDefault="00916430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16430" w:rsidRPr="003C0D52" w:rsidRDefault="00916430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Установить, что временно свободные средства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Pr="003C0D52">
        <w:rPr>
          <w:rFonts w:ascii="Arial" w:hAnsi="Arial" w:cs="Arial"/>
          <w:sz w:val="24"/>
          <w:szCs w:val="24"/>
        </w:rPr>
        <w:t xml:space="preserve"> бюджета, в том числе средства, поступившие из </w:t>
      </w:r>
      <w:r w:rsidR="00931C4A" w:rsidRPr="003C0D52">
        <w:rPr>
          <w:rFonts w:ascii="Arial" w:hAnsi="Arial" w:cs="Arial"/>
          <w:sz w:val="24"/>
          <w:szCs w:val="24"/>
        </w:rPr>
        <w:t>краевого</w:t>
      </w:r>
      <w:r w:rsidRPr="003C0D52">
        <w:rPr>
          <w:rFonts w:ascii="Arial" w:hAnsi="Arial" w:cs="Arial"/>
          <w:sz w:val="24"/>
          <w:szCs w:val="24"/>
        </w:rPr>
        <w:t xml:space="preserve"> бюджета, </w:t>
      </w:r>
      <w:r w:rsidR="00931C4A" w:rsidRPr="003C0D52">
        <w:rPr>
          <w:rFonts w:ascii="Arial" w:hAnsi="Arial" w:cs="Arial"/>
          <w:sz w:val="24"/>
          <w:szCs w:val="24"/>
        </w:rPr>
        <w:t xml:space="preserve">не </w:t>
      </w:r>
      <w:r w:rsidRPr="003C0D52">
        <w:rPr>
          <w:rFonts w:ascii="Arial" w:hAnsi="Arial" w:cs="Arial"/>
          <w:sz w:val="24"/>
          <w:szCs w:val="24"/>
        </w:rPr>
        <w:t>мог</w:t>
      </w:r>
      <w:r w:rsidR="00931C4A" w:rsidRPr="003C0D52">
        <w:rPr>
          <w:rFonts w:ascii="Arial" w:hAnsi="Arial" w:cs="Arial"/>
          <w:sz w:val="24"/>
          <w:szCs w:val="24"/>
        </w:rPr>
        <w:t>ут быть размещены на банковских депозитах</w:t>
      </w:r>
      <w:r w:rsidRPr="003C0D52">
        <w:rPr>
          <w:rFonts w:ascii="Arial" w:hAnsi="Arial" w:cs="Arial"/>
          <w:sz w:val="24"/>
          <w:szCs w:val="24"/>
        </w:rPr>
        <w:t>.</w:t>
      </w:r>
    </w:p>
    <w:p w:rsidR="00F52B70" w:rsidRPr="003C0D52" w:rsidRDefault="00F52B70" w:rsidP="003C0D52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</w:p>
    <w:p w:rsidR="003A674B" w:rsidRDefault="00E00F74" w:rsidP="003A674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A674B">
        <w:rPr>
          <w:rFonts w:ascii="Arial" w:hAnsi="Arial" w:cs="Arial"/>
          <w:sz w:val="24"/>
          <w:szCs w:val="24"/>
        </w:rPr>
        <w:t>1</w:t>
      </w:r>
      <w:r w:rsidR="006559C7" w:rsidRPr="003A674B">
        <w:rPr>
          <w:rFonts w:ascii="Arial" w:hAnsi="Arial" w:cs="Arial"/>
          <w:sz w:val="24"/>
          <w:szCs w:val="24"/>
        </w:rPr>
        <w:t>5</w:t>
      </w:r>
      <w:r w:rsidR="00916430" w:rsidRPr="003A674B">
        <w:rPr>
          <w:rFonts w:ascii="Arial" w:hAnsi="Arial" w:cs="Arial"/>
          <w:sz w:val="24"/>
          <w:szCs w:val="24"/>
        </w:rPr>
        <w:t xml:space="preserve">. Резервный фонд </w:t>
      </w:r>
      <w:r w:rsidR="00793C4A" w:rsidRPr="003A674B">
        <w:rPr>
          <w:rFonts w:ascii="Arial" w:hAnsi="Arial" w:cs="Arial"/>
          <w:sz w:val="24"/>
          <w:szCs w:val="24"/>
        </w:rPr>
        <w:t>администрации района</w:t>
      </w:r>
      <w:r w:rsidR="003A674B">
        <w:rPr>
          <w:rFonts w:ascii="Arial" w:hAnsi="Arial" w:cs="Arial"/>
          <w:sz w:val="24"/>
          <w:szCs w:val="24"/>
        </w:rPr>
        <w:t>.</w:t>
      </w:r>
    </w:p>
    <w:p w:rsidR="003A674B" w:rsidRDefault="003A674B" w:rsidP="003A674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3A674B" w:rsidRDefault="001349EB" w:rsidP="003A674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1. </w:t>
      </w:r>
      <w:r w:rsidR="00916430" w:rsidRPr="003C0D52">
        <w:rPr>
          <w:rFonts w:ascii="Arial" w:hAnsi="Arial" w:cs="Arial"/>
          <w:sz w:val="24"/>
          <w:szCs w:val="24"/>
        </w:rPr>
        <w:t xml:space="preserve">Установить, что в расходной части </w:t>
      </w:r>
      <w:r w:rsidR="001F61FA" w:rsidRPr="003C0D52">
        <w:rPr>
          <w:rFonts w:ascii="Arial" w:hAnsi="Arial" w:cs="Arial"/>
          <w:sz w:val="24"/>
          <w:szCs w:val="24"/>
        </w:rPr>
        <w:t>районного</w:t>
      </w:r>
      <w:r w:rsidR="00916430" w:rsidRPr="003C0D52">
        <w:rPr>
          <w:rFonts w:ascii="Arial" w:hAnsi="Arial" w:cs="Arial"/>
          <w:sz w:val="24"/>
          <w:szCs w:val="24"/>
        </w:rPr>
        <w:t xml:space="preserve"> бюджета предусматривае</w:t>
      </w:r>
      <w:r w:rsidR="00916430" w:rsidRPr="003C0D52">
        <w:rPr>
          <w:rFonts w:ascii="Arial" w:hAnsi="Arial" w:cs="Arial"/>
          <w:sz w:val="24"/>
          <w:szCs w:val="24"/>
        </w:rPr>
        <w:t>т</w:t>
      </w:r>
      <w:r w:rsidR="00916430" w:rsidRPr="003C0D52">
        <w:rPr>
          <w:rFonts w:ascii="Arial" w:hAnsi="Arial" w:cs="Arial"/>
          <w:sz w:val="24"/>
          <w:szCs w:val="24"/>
        </w:rPr>
        <w:t xml:space="preserve">ся резервный фонд </w:t>
      </w:r>
      <w:r w:rsidR="00793C4A" w:rsidRPr="003C0D52">
        <w:rPr>
          <w:rFonts w:ascii="Arial" w:hAnsi="Arial" w:cs="Arial"/>
          <w:sz w:val="24"/>
          <w:szCs w:val="24"/>
        </w:rPr>
        <w:t>администрации района (далее по тексту статьи – резервный фонд)</w:t>
      </w:r>
      <w:r w:rsidR="00AA0573" w:rsidRPr="003C0D52">
        <w:rPr>
          <w:rFonts w:ascii="Arial" w:hAnsi="Arial" w:cs="Arial"/>
          <w:sz w:val="24"/>
          <w:szCs w:val="24"/>
        </w:rPr>
        <w:t xml:space="preserve"> </w:t>
      </w:r>
      <w:r w:rsidR="00916430" w:rsidRPr="003C0D52">
        <w:rPr>
          <w:rFonts w:ascii="Arial" w:hAnsi="Arial" w:cs="Arial"/>
          <w:sz w:val="24"/>
          <w:szCs w:val="24"/>
        </w:rPr>
        <w:t xml:space="preserve">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="00916430" w:rsidRPr="003C0D52">
        <w:rPr>
          <w:rFonts w:ascii="Arial" w:hAnsi="Arial" w:cs="Arial"/>
          <w:sz w:val="24"/>
          <w:szCs w:val="24"/>
        </w:rPr>
        <w:t xml:space="preserve"> год</w:t>
      </w:r>
      <w:r w:rsidR="00E136A2" w:rsidRPr="003C0D52">
        <w:rPr>
          <w:rFonts w:ascii="Arial" w:hAnsi="Arial" w:cs="Arial"/>
          <w:sz w:val="24"/>
          <w:szCs w:val="24"/>
        </w:rPr>
        <w:t xml:space="preserve"> в размере 10</w:t>
      </w:r>
      <w:r w:rsidR="0077515D" w:rsidRPr="003C0D52">
        <w:rPr>
          <w:rFonts w:ascii="Arial" w:hAnsi="Arial" w:cs="Arial"/>
          <w:sz w:val="24"/>
          <w:szCs w:val="24"/>
        </w:rPr>
        <w:t>5</w:t>
      </w:r>
      <w:r w:rsidR="007D5DB8" w:rsidRPr="003C0D52">
        <w:rPr>
          <w:rFonts w:ascii="Arial" w:hAnsi="Arial" w:cs="Arial"/>
          <w:sz w:val="24"/>
          <w:szCs w:val="24"/>
        </w:rPr>
        <w:t xml:space="preserve">,0 тыс. руб., на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E136A2" w:rsidRPr="003C0D52">
        <w:rPr>
          <w:rFonts w:ascii="Arial" w:hAnsi="Arial" w:cs="Arial"/>
          <w:sz w:val="24"/>
          <w:szCs w:val="24"/>
        </w:rPr>
        <w:t xml:space="preserve"> год 10</w:t>
      </w:r>
      <w:r w:rsidR="0077515D" w:rsidRPr="003C0D52">
        <w:rPr>
          <w:rFonts w:ascii="Arial" w:hAnsi="Arial" w:cs="Arial"/>
          <w:sz w:val="24"/>
          <w:szCs w:val="24"/>
        </w:rPr>
        <w:t>5,0</w:t>
      </w:r>
      <w:r w:rsidR="00E136A2" w:rsidRPr="003C0D52">
        <w:rPr>
          <w:rFonts w:ascii="Arial" w:hAnsi="Arial" w:cs="Arial"/>
          <w:sz w:val="24"/>
          <w:szCs w:val="24"/>
        </w:rPr>
        <w:t xml:space="preserve"> тыс. руб., на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="00916430" w:rsidRPr="003C0D52">
        <w:rPr>
          <w:rFonts w:ascii="Arial" w:hAnsi="Arial" w:cs="Arial"/>
          <w:sz w:val="24"/>
          <w:szCs w:val="24"/>
        </w:rPr>
        <w:t xml:space="preserve"> год</w:t>
      </w:r>
      <w:r w:rsidR="00E136A2" w:rsidRPr="003C0D52">
        <w:rPr>
          <w:rFonts w:ascii="Arial" w:hAnsi="Arial" w:cs="Arial"/>
          <w:sz w:val="24"/>
          <w:szCs w:val="24"/>
        </w:rPr>
        <w:t xml:space="preserve"> 1</w:t>
      </w:r>
      <w:r w:rsidR="0077515D" w:rsidRPr="003C0D52">
        <w:rPr>
          <w:rFonts w:ascii="Arial" w:hAnsi="Arial" w:cs="Arial"/>
          <w:sz w:val="24"/>
          <w:szCs w:val="24"/>
        </w:rPr>
        <w:t>05,0</w:t>
      </w:r>
      <w:r w:rsidR="00916430" w:rsidRPr="003C0D52">
        <w:rPr>
          <w:rFonts w:ascii="Arial" w:hAnsi="Arial" w:cs="Arial"/>
          <w:sz w:val="24"/>
          <w:szCs w:val="24"/>
        </w:rPr>
        <w:t xml:space="preserve"> тыс. рублей</w:t>
      </w:r>
      <w:r w:rsidR="003A674B">
        <w:rPr>
          <w:rFonts w:ascii="Arial" w:hAnsi="Arial" w:cs="Arial"/>
          <w:sz w:val="24"/>
          <w:szCs w:val="24"/>
        </w:rPr>
        <w:t>.</w:t>
      </w:r>
    </w:p>
    <w:p w:rsidR="003A674B" w:rsidRDefault="001349EB" w:rsidP="003A674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3A674B">
        <w:rPr>
          <w:rFonts w:ascii="Arial" w:hAnsi="Arial" w:cs="Arial"/>
          <w:color w:val="000000"/>
          <w:sz w:val="24"/>
          <w:szCs w:val="24"/>
        </w:rPr>
        <w:t>2. Администрация района ежеквартально информирует районный Совет д</w:t>
      </w:r>
      <w:r w:rsidRPr="003A674B">
        <w:rPr>
          <w:rFonts w:ascii="Arial" w:hAnsi="Arial" w:cs="Arial"/>
          <w:color w:val="000000"/>
          <w:sz w:val="24"/>
          <w:szCs w:val="24"/>
        </w:rPr>
        <w:t>е</w:t>
      </w:r>
      <w:r w:rsidR="003A674B">
        <w:rPr>
          <w:rFonts w:ascii="Arial" w:hAnsi="Arial" w:cs="Arial"/>
          <w:color w:val="000000"/>
          <w:sz w:val="24"/>
          <w:szCs w:val="24"/>
        </w:rPr>
        <w:t xml:space="preserve">путатов о </w:t>
      </w:r>
      <w:r w:rsidRPr="003A674B">
        <w:rPr>
          <w:rFonts w:ascii="Arial" w:hAnsi="Arial" w:cs="Arial"/>
          <w:color w:val="000000"/>
          <w:sz w:val="24"/>
          <w:szCs w:val="24"/>
        </w:rPr>
        <w:t>расходовании средств резервного фонда.</w:t>
      </w:r>
    </w:p>
    <w:p w:rsidR="001349EB" w:rsidRPr="003A674B" w:rsidRDefault="001349EB" w:rsidP="003A674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A674B">
        <w:rPr>
          <w:rFonts w:ascii="Arial" w:hAnsi="Arial" w:cs="Arial"/>
          <w:color w:val="000000"/>
          <w:sz w:val="24"/>
          <w:szCs w:val="24"/>
        </w:rPr>
        <w:t>3. Расходование средств резервного фонда осуществляется в порядке, установленном администрацией района.</w:t>
      </w:r>
    </w:p>
    <w:p w:rsidR="00BE3858" w:rsidRPr="003A674B" w:rsidRDefault="00BE3858" w:rsidP="003C0D52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</w:p>
    <w:p w:rsidR="00BE3858" w:rsidRPr="003A674B" w:rsidRDefault="00E00F74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A674B">
        <w:rPr>
          <w:rFonts w:ascii="Arial" w:hAnsi="Arial" w:cs="Arial"/>
          <w:sz w:val="24"/>
          <w:szCs w:val="24"/>
        </w:rPr>
        <w:t>1</w:t>
      </w:r>
      <w:r w:rsidR="006559C7" w:rsidRPr="003A674B">
        <w:rPr>
          <w:rFonts w:ascii="Arial" w:hAnsi="Arial" w:cs="Arial"/>
          <w:sz w:val="24"/>
          <w:szCs w:val="24"/>
        </w:rPr>
        <w:t>6</w:t>
      </w:r>
      <w:r w:rsidR="00806D42" w:rsidRPr="003A674B">
        <w:rPr>
          <w:rFonts w:ascii="Arial" w:hAnsi="Arial" w:cs="Arial"/>
          <w:sz w:val="24"/>
          <w:szCs w:val="24"/>
        </w:rPr>
        <w:t xml:space="preserve">. </w:t>
      </w:r>
      <w:r w:rsidR="00B426C3" w:rsidRPr="003A674B">
        <w:rPr>
          <w:rFonts w:ascii="Arial" w:hAnsi="Arial" w:cs="Arial"/>
          <w:sz w:val="24"/>
          <w:szCs w:val="24"/>
        </w:rPr>
        <w:t>Муниципальные</w:t>
      </w:r>
      <w:r w:rsidR="00806D42" w:rsidRPr="003A674B">
        <w:rPr>
          <w:rFonts w:ascii="Arial" w:hAnsi="Arial" w:cs="Arial"/>
          <w:sz w:val="24"/>
          <w:szCs w:val="24"/>
        </w:rPr>
        <w:t xml:space="preserve"> внутренние заимствования </w:t>
      </w:r>
      <w:r w:rsidR="00B426C3" w:rsidRPr="003A674B">
        <w:rPr>
          <w:rFonts w:ascii="Arial" w:hAnsi="Arial" w:cs="Arial"/>
          <w:sz w:val="24"/>
          <w:szCs w:val="24"/>
        </w:rPr>
        <w:t>муниципальног</w:t>
      </w:r>
      <w:r w:rsidR="001D5FFA" w:rsidRPr="003A674B">
        <w:rPr>
          <w:rFonts w:ascii="Arial" w:hAnsi="Arial" w:cs="Arial"/>
          <w:sz w:val="24"/>
          <w:szCs w:val="24"/>
        </w:rPr>
        <w:t>о образов</w:t>
      </w:r>
      <w:r w:rsidR="001D5FFA" w:rsidRPr="003A674B">
        <w:rPr>
          <w:rFonts w:ascii="Arial" w:hAnsi="Arial" w:cs="Arial"/>
          <w:sz w:val="24"/>
          <w:szCs w:val="24"/>
        </w:rPr>
        <w:t>а</w:t>
      </w:r>
      <w:r w:rsidR="001D5FFA" w:rsidRPr="003A674B">
        <w:rPr>
          <w:rFonts w:ascii="Arial" w:hAnsi="Arial" w:cs="Arial"/>
          <w:sz w:val="24"/>
          <w:szCs w:val="24"/>
        </w:rPr>
        <w:t>ния Ермаковский район</w:t>
      </w:r>
      <w:r w:rsidR="003A674B">
        <w:rPr>
          <w:rFonts w:ascii="Arial" w:hAnsi="Arial" w:cs="Arial"/>
          <w:sz w:val="24"/>
          <w:szCs w:val="24"/>
        </w:rPr>
        <w:t>.</w:t>
      </w:r>
    </w:p>
    <w:p w:rsidR="00B426C3" w:rsidRPr="003C0D52" w:rsidRDefault="00B426C3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DB67B1" w:rsidRPr="003C0D52" w:rsidRDefault="00DB67B1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1. Утвердить программу </w:t>
      </w:r>
      <w:r w:rsidR="0063668F" w:rsidRPr="003C0D52">
        <w:rPr>
          <w:rFonts w:ascii="Arial" w:hAnsi="Arial" w:cs="Arial"/>
          <w:sz w:val="24"/>
          <w:szCs w:val="24"/>
        </w:rPr>
        <w:t>муниципальных внутренних</w:t>
      </w:r>
      <w:r w:rsidRPr="003C0D52">
        <w:rPr>
          <w:rFonts w:ascii="Arial" w:hAnsi="Arial" w:cs="Arial"/>
          <w:sz w:val="24"/>
          <w:szCs w:val="24"/>
        </w:rPr>
        <w:t xml:space="preserve"> заимствований </w:t>
      </w:r>
      <w:r w:rsidR="0063668F" w:rsidRPr="003C0D52">
        <w:rPr>
          <w:rFonts w:ascii="Arial" w:hAnsi="Arial" w:cs="Arial"/>
          <w:sz w:val="24"/>
          <w:szCs w:val="24"/>
        </w:rPr>
        <w:t>мун</w:t>
      </w:r>
      <w:r w:rsidR="0063668F" w:rsidRPr="003C0D52">
        <w:rPr>
          <w:rFonts w:ascii="Arial" w:hAnsi="Arial" w:cs="Arial"/>
          <w:sz w:val="24"/>
          <w:szCs w:val="24"/>
        </w:rPr>
        <w:t>и</w:t>
      </w:r>
      <w:r w:rsidR="0063668F" w:rsidRPr="003C0D52">
        <w:rPr>
          <w:rFonts w:ascii="Arial" w:hAnsi="Arial" w:cs="Arial"/>
          <w:sz w:val="24"/>
          <w:szCs w:val="24"/>
        </w:rPr>
        <w:t>ципального образования Ермаковский район</w:t>
      </w:r>
      <w:r w:rsidRPr="003C0D52">
        <w:rPr>
          <w:rFonts w:ascii="Arial" w:hAnsi="Arial" w:cs="Arial"/>
          <w:sz w:val="24"/>
          <w:szCs w:val="24"/>
        </w:rPr>
        <w:t xml:space="preserve">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Pr="003C0D52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="008315C8" w:rsidRPr="003C0D52">
        <w:rPr>
          <w:rFonts w:ascii="Arial" w:hAnsi="Arial" w:cs="Arial"/>
          <w:sz w:val="24"/>
          <w:szCs w:val="24"/>
        </w:rPr>
        <w:t>-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Pr="003C0D52">
        <w:rPr>
          <w:rFonts w:ascii="Arial" w:hAnsi="Arial" w:cs="Arial"/>
          <w:sz w:val="24"/>
          <w:szCs w:val="24"/>
        </w:rPr>
        <w:t xml:space="preserve"> годов согласно приложению </w:t>
      </w:r>
      <w:r w:rsidR="002633A3" w:rsidRPr="003C0D52">
        <w:rPr>
          <w:rFonts w:ascii="Arial" w:hAnsi="Arial" w:cs="Arial"/>
          <w:sz w:val="24"/>
          <w:szCs w:val="24"/>
        </w:rPr>
        <w:t>1</w:t>
      </w:r>
      <w:r w:rsidR="00D93783" w:rsidRPr="003C0D52">
        <w:rPr>
          <w:rFonts w:ascii="Arial" w:hAnsi="Arial" w:cs="Arial"/>
          <w:sz w:val="24"/>
          <w:szCs w:val="24"/>
        </w:rPr>
        <w:t>7</w:t>
      </w:r>
      <w:r w:rsidRPr="003C0D52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3C0D52">
        <w:rPr>
          <w:rFonts w:ascii="Arial" w:hAnsi="Arial" w:cs="Arial"/>
          <w:sz w:val="24"/>
          <w:szCs w:val="24"/>
        </w:rPr>
        <w:t>Решению</w:t>
      </w:r>
      <w:r w:rsidRPr="003C0D52">
        <w:rPr>
          <w:rFonts w:ascii="Arial" w:hAnsi="Arial" w:cs="Arial"/>
          <w:sz w:val="24"/>
          <w:szCs w:val="24"/>
        </w:rPr>
        <w:t>.</w:t>
      </w:r>
    </w:p>
    <w:p w:rsidR="003A674B" w:rsidRDefault="003A674B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063FE2" w:rsidRPr="003A674B" w:rsidRDefault="00E00F74" w:rsidP="003C0D5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A674B">
        <w:rPr>
          <w:rFonts w:ascii="Arial" w:hAnsi="Arial" w:cs="Arial"/>
          <w:sz w:val="24"/>
          <w:szCs w:val="24"/>
        </w:rPr>
        <w:t>1</w:t>
      </w:r>
      <w:r w:rsidR="006559C7" w:rsidRPr="003A674B">
        <w:rPr>
          <w:rFonts w:ascii="Arial" w:hAnsi="Arial" w:cs="Arial"/>
          <w:sz w:val="24"/>
          <w:szCs w:val="24"/>
        </w:rPr>
        <w:t>7</w:t>
      </w:r>
      <w:r w:rsidR="001006DD" w:rsidRPr="003A674B">
        <w:rPr>
          <w:rFonts w:ascii="Arial" w:hAnsi="Arial" w:cs="Arial"/>
          <w:sz w:val="24"/>
          <w:szCs w:val="24"/>
        </w:rPr>
        <w:t>. Муниципальный</w:t>
      </w:r>
      <w:r w:rsidR="00063FE2" w:rsidRPr="003A674B">
        <w:rPr>
          <w:rFonts w:ascii="Arial" w:hAnsi="Arial" w:cs="Arial"/>
          <w:sz w:val="24"/>
          <w:szCs w:val="24"/>
        </w:rPr>
        <w:t xml:space="preserve"> внутренний долг </w:t>
      </w:r>
      <w:r w:rsidR="001006DD" w:rsidRPr="003A674B">
        <w:rPr>
          <w:rFonts w:ascii="Arial" w:hAnsi="Arial" w:cs="Arial"/>
          <w:sz w:val="24"/>
          <w:szCs w:val="24"/>
        </w:rPr>
        <w:t>муниципальног</w:t>
      </w:r>
      <w:r w:rsidR="001D5FFA" w:rsidRPr="003A674B">
        <w:rPr>
          <w:rFonts w:ascii="Arial" w:hAnsi="Arial" w:cs="Arial"/>
          <w:sz w:val="24"/>
          <w:szCs w:val="24"/>
        </w:rPr>
        <w:t>о образования Ерм</w:t>
      </w:r>
      <w:r w:rsidR="001D5FFA" w:rsidRPr="003A674B">
        <w:rPr>
          <w:rFonts w:ascii="Arial" w:hAnsi="Arial" w:cs="Arial"/>
          <w:sz w:val="24"/>
          <w:szCs w:val="24"/>
        </w:rPr>
        <w:t>а</w:t>
      </w:r>
      <w:r w:rsidR="001D5FFA" w:rsidRPr="003A674B">
        <w:rPr>
          <w:rFonts w:ascii="Arial" w:hAnsi="Arial" w:cs="Arial"/>
          <w:sz w:val="24"/>
          <w:szCs w:val="24"/>
        </w:rPr>
        <w:t>ковский район</w:t>
      </w:r>
      <w:r w:rsidR="003A674B">
        <w:rPr>
          <w:rFonts w:ascii="Arial" w:hAnsi="Arial" w:cs="Arial"/>
          <w:sz w:val="24"/>
          <w:szCs w:val="24"/>
        </w:rPr>
        <w:t>.</w:t>
      </w:r>
    </w:p>
    <w:p w:rsidR="00063FE2" w:rsidRPr="003C0D52" w:rsidRDefault="00063FE2" w:rsidP="003C0D52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</w:p>
    <w:p w:rsidR="00DB67B1" w:rsidRPr="003C0D52" w:rsidRDefault="00DB67B1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1. Установить верхний предел </w:t>
      </w:r>
      <w:r w:rsidR="0014539A" w:rsidRPr="003C0D52">
        <w:rPr>
          <w:rFonts w:ascii="Arial" w:hAnsi="Arial" w:cs="Arial"/>
          <w:sz w:val="24"/>
          <w:szCs w:val="24"/>
        </w:rPr>
        <w:t>муниципального</w:t>
      </w:r>
      <w:r w:rsidRPr="003C0D52">
        <w:rPr>
          <w:rFonts w:ascii="Arial" w:hAnsi="Arial" w:cs="Arial"/>
          <w:sz w:val="24"/>
          <w:szCs w:val="24"/>
        </w:rPr>
        <w:t xml:space="preserve"> внутреннего долга </w:t>
      </w:r>
      <w:r w:rsidR="0014539A" w:rsidRPr="003C0D52">
        <w:rPr>
          <w:rFonts w:ascii="Arial" w:hAnsi="Arial" w:cs="Arial"/>
          <w:sz w:val="24"/>
          <w:szCs w:val="24"/>
        </w:rPr>
        <w:t>муниц</w:t>
      </w:r>
      <w:r w:rsidR="0014539A" w:rsidRPr="003C0D52">
        <w:rPr>
          <w:rFonts w:ascii="Arial" w:hAnsi="Arial" w:cs="Arial"/>
          <w:sz w:val="24"/>
          <w:szCs w:val="24"/>
        </w:rPr>
        <w:t>и</w:t>
      </w:r>
      <w:r w:rsidR="0014539A" w:rsidRPr="003C0D52">
        <w:rPr>
          <w:rFonts w:ascii="Arial" w:hAnsi="Arial" w:cs="Arial"/>
          <w:sz w:val="24"/>
          <w:szCs w:val="24"/>
        </w:rPr>
        <w:t>пального образования Ермаковский район</w:t>
      </w:r>
      <w:r w:rsidRPr="003C0D52">
        <w:rPr>
          <w:rFonts w:ascii="Arial" w:hAnsi="Arial" w:cs="Arial"/>
          <w:sz w:val="24"/>
          <w:szCs w:val="24"/>
        </w:rPr>
        <w:t xml:space="preserve"> по долговым обязательствам </w:t>
      </w:r>
      <w:r w:rsidR="0014539A" w:rsidRPr="003C0D52">
        <w:rPr>
          <w:rFonts w:ascii="Arial" w:hAnsi="Arial" w:cs="Arial"/>
          <w:sz w:val="24"/>
          <w:szCs w:val="24"/>
        </w:rPr>
        <w:t>муниц</w:t>
      </w:r>
      <w:r w:rsidR="0014539A" w:rsidRPr="003C0D52">
        <w:rPr>
          <w:rFonts w:ascii="Arial" w:hAnsi="Arial" w:cs="Arial"/>
          <w:sz w:val="24"/>
          <w:szCs w:val="24"/>
        </w:rPr>
        <w:t>и</w:t>
      </w:r>
      <w:r w:rsidR="0014539A" w:rsidRPr="003C0D52">
        <w:rPr>
          <w:rFonts w:ascii="Arial" w:hAnsi="Arial" w:cs="Arial"/>
          <w:sz w:val="24"/>
          <w:szCs w:val="24"/>
        </w:rPr>
        <w:t>пального образования Ермаковский район</w:t>
      </w:r>
      <w:r w:rsidRPr="003C0D52">
        <w:rPr>
          <w:rFonts w:ascii="Arial" w:hAnsi="Arial" w:cs="Arial"/>
          <w:sz w:val="24"/>
          <w:szCs w:val="24"/>
        </w:rPr>
        <w:t>:</w:t>
      </w:r>
    </w:p>
    <w:p w:rsidR="00DB67B1" w:rsidRPr="003C0D52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67B1" w:rsidRPr="003C0D52">
        <w:rPr>
          <w:rFonts w:ascii="Arial" w:hAnsi="Arial" w:cs="Arial"/>
          <w:sz w:val="24"/>
          <w:szCs w:val="24"/>
        </w:rPr>
        <w:t xml:space="preserve">на 1 января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</w:t>
      </w:r>
      <w:r w:rsidR="00DB67B1" w:rsidRPr="003C0D52">
        <w:rPr>
          <w:rFonts w:ascii="Arial" w:hAnsi="Arial" w:cs="Arial"/>
          <w:sz w:val="24"/>
          <w:szCs w:val="24"/>
        </w:rPr>
        <w:t xml:space="preserve">года в сумме </w:t>
      </w:r>
      <w:r w:rsidR="00ED3F0C" w:rsidRPr="003C0D52">
        <w:rPr>
          <w:rFonts w:ascii="Arial" w:hAnsi="Arial" w:cs="Arial"/>
          <w:sz w:val="24"/>
          <w:szCs w:val="24"/>
        </w:rPr>
        <w:t>0,0</w:t>
      </w:r>
      <w:r>
        <w:rPr>
          <w:rFonts w:ascii="Arial" w:hAnsi="Arial" w:cs="Arial"/>
          <w:sz w:val="24"/>
          <w:szCs w:val="24"/>
        </w:rPr>
        <w:t xml:space="preserve"> тыс. </w:t>
      </w:r>
      <w:r w:rsidR="00DB67B1" w:rsidRPr="003C0D52">
        <w:rPr>
          <w:rFonts w:ascii="Arial" w:hAnsi="Arial" w:cs="Arial"/>
          <w:sz w:val="24"/>
          <w:szCs w:val="24"/>
        </w:rPr>
        <w:t xml:space="preserve">рублей, в том числе по </w:t>
      </w:r>
      <w:r w:rsidR="0014539A" w:rsidRPr="003C0D52">
        <w:rPr>
          <w:rFonts w:ascii="Arial" w:hAnsi="Arial" w:cs="Arial"/>
          <w:sz w:val="24"/>
          <w:szCs w:val="24"/>
        </w:rPr>
        <w:t>муниц</w:t>
      </w:r>
      <w:r w:rsidR="0014539A" w:rsidRPr="003C0D52">
        <w:rPr>
          <w:rFonts w:ascii="Arial" w:hAnsi="Arial" w:cs="Arial"/>
          <w:sz w:val="24"/>
          <w:szCs w:val="24"/>
        </w:rPr>
        <w:t>и</w:t>
      </w:r>
      <w:r w:rsidR="0014539A" w:rsidRPr="003C0D52">
        <w:rPr>
          <w:rFonts w:ascii="Arial" w:hAnsi="Arial" w:cs="Arial"/>
          <w:sz w:val="24"/>
          <w:szCs w:val="24"/>
        </w:rPr>
        <w:t>пальным</w:t>
      </w:r>
      <w:r w:rsidR="00DB67B1" w:rsidRPr="003C0D52">
        <w:rPr>
          <w:rFonts w:ascii="Arial" w:hAnsi="Arial" w:cs="Arial"/>
          <w:sz w:val="24"/>
          <w:szCs w:val="24"/>
        </w:rPr>
        <w:t xml:space="preserve"> гарантиям </w:t>
      </w:r>
      <w:r w:rsidR="0014539A" w:rsidRPr="003C0D52">
        <w:rPr>
          <w:rFonts w:ascii="Arial" w:hAnsi="Arial" w:cs="Arial"/>
          <w:sz w:val="24"/>
          <w:szCs w:val="24"/>
        </w:rPr>
        <w:t>0,0</w:t>
      </w:r>
      <w:r w:rsidR="00DB67B1" w:rsidRPr="003C0D52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="00DB67B1" w:rsidRPr="003C0D52">
        <w:rPr>
          <w:rFonts w:ascii="Arial" w:hAnsi="Arial" w:cs="Arial"/>
          <w:sz w:val="24"/>
          <w:szCs w:val="24"/>
        </w:rPr>
        <w:t>рублей;</w:t>
      </w:r>
    </w:p>
    <w:p w:rsidR="0014539A" w:rsidRPr="003C0D52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4539A" w:rsidRPr="003C0D52">
        <w:rPr>
          <w:rFonts w:ascii="Arial" w:hAnsi="Arial" w:cs="Arial"/>
          <w:sz w:val="24"/>
          <w:szCs w:val="24"/>
        </w:rPr>
        <w:t xml:space="preserve">на 1 января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года в сумме 0,00 тыс. </w:t>
      </w:r>
      <w:r w:rsidR="0014539A" w:rsidRPr="003C0D52">
        <w:rPr>
          <w:rFonts w:ascii="Arial" w:hAnsi="Arial" w:cs="Arial"/>
          <w:sz w:val="24"/>
          <w:szCs w:val="24"/>
        </w:rPr>
        <w:t>рублей, в том числе по муниц</w:t>
      </w:r>
      <w:r w:rsidR="0014539A" w:rsidRPr="003C0D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пальным гарантиям 0,0 тыс. </w:t>
      </w:r>
      <w:r w:rsidR="0014539A" w:rsidRPr="003C0D52">
        <w:rPr>
          <w:rFonts w:ascii="Arial" w:hAnsi="Arial" w:cs="Arial"/>
          <w:sz w:val="24"/>
          <w:szCs w:val="24"/>
        </w:rPr>
        <w:t>рублей;</w:t>
      </w:r>
    </w:p>
    <w:p w:rsidR="0014539A" w:rsidRPr="003C0D52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1B3C" w:rsidRPr="003C0D52">
        <w:rPr>
          <w:rFonts w:ascii="Arial" w:hAnsi="Arial" w:cs="Arial"/>
          <w:sz w:val="24"/>
          <w:szCs w:val="24"/>
        </w:rPr>
        <w:t>на 1 января 202</w:t>
      </w:r>
      <w:r w:rsidR="00B76CEF" w:rsidRPr="003C0D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в сумме 0,00 тыс. </w:t>
      </w:r>
      <w:r w:rsidR="0014539A" w:rsidRPr="003C0D52">
        <w:rPr>
          <w:rFonts w:ascii="Arial" w:hAnsi="Arial" w:cs="Arial"/>
          <w:sz w:val="24"/>
          <w:szCs w:val="24"/>
        </w:rPr>
        <w:t>рублей, в том числе по муниц</w:t>
      </w:r>
      <w:r w:rsidR="0014539A" w:rsidRPr="003C0D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пальным гарантиям 0,0 тыс. рублей.</w:t>
      </w:r>
    </w:p>
    <w:p w:rsidR="00DB67B1" w:rsidRPr="003C0D52" w:rsidRDefault="00DB67B1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lastRenderedPageBreak/>
        <w:t xml:space="preserve">2. Предельный объем расходов на обслуживание </w:t>
      </w:r>
      <w:r w:rsidR="0014539A" w:rsidRPr="003C0D52">
        <w:rPr>
          <w:rFonts w:ascii="Arial" w:hAnsi="Arial" w:cs="Arial"/>
          <w:sz w:val="24"/>
          <w:szCs w:val="24"/>
        </w:rPr>
        <w:t>муниципального</w:t>
      </w:r>
      <w:r w:rsidRPr="003C0D52">
        <w:rPr>
          <w:rFonts w:ascii="Arial" w:hAnsi="Arial" w:cs="Arial"/>
          <w:sz w:val="24"/>
          <w:szCs w:val="24"/>
        </w:rPr>
        <w:t xml:space="preserve"> долга </w:t>
      </w:r>
      <w:r w:rsidR="0014539A" w:rsidRPr="003C0D52">
        <w:rPr>
          <w:rFonts w:ascii="Arial" w:hAnsi="Arial" w:cs="Arial"/>
          <w:sz w:val="24"/>
          <w:szCs w:val="24"/>
        </w:rPr>
        <w:t>района</w:t>
      </w:r>
      <w:r w:rsidRPr="003C0D52">
        <w:rPr>
          <w:rFonts w:ascii="Arial" w:hAnsi="Arial" w:cs="Arial"/>
          <w:sz w:val="24"/>
          <w:szCs w:val="24"/>
        </w:rPr>
        <w:t xml:space="preserve"> не должен превышать:</w:t>
      </w:r>
    </w:p>
    <w:p w:rsidR="00DB67B1" w:rsidRPr="003C0D52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C09" w:rsidRPr="003C0D52">
        <w:rPr>
          <w:rFonts w:ascii="Arial" w:hAnsi="Arial" w:cs="Arial"/>
          <w:sz w:val="24"/>
          <w:szCs w:val="24"/>
        </w:rPr>
        <w:t>76 049,1</w:t>
      </w:r>
      <w:r w:rsidR="004C7D0E" w:rsidRPr="003C0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</w:t>
      </w:r>
      <w:r w:rsidR="00DB67B1" w:rsidRPr="003C0D52">
        <w:rPr>
          <w:rFonts w:ascii="Arial" w:hAnsi="Arial" w:cs="Arial"/>
          <w:sz w:val="24"/>
          <w:szCs w:val="24"/>
        </w:rPr>
        <w:t xml:space="preserve">рублей в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="00DB67B1" w:rsidRPr="003C0D52">
        <w:rPr>
          <w:rFonts w:ascii="Arial" w:hAnsi="Arial" w:cs="Arial"/>
          <w:sz w:val="24"/>
          <w:szCs w:val="24"/>
        </w:rPr>
        <w:t>году;</w:t>
      </w:r>
    </w:p>
    <w:p w:rsidR="00DB67B1" w:rsidRPr="003C0D52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C09" w:rsidRPr="003C0D52">
        <w:rPr>
          <w:rFonts w:ascii="Arial" w:hAnsi="Arial" w:cs="Arial"/>
          <w:sz w:val="24"/>
          <w:szCs w:val="24"/>
        </w:rPr>
        <w:t>66 946,9</w:t>
      </w:r>
      <w:r>
        <w:rPr>
          <w:rFonts w:ascii="Arial" w:hAnsi="Arial" w:cs="Arial"/>
          <w:sz w:val="24"/>
          <w:szCs w:val="24"/>
        </w:rPr>
        <w:t xml:space="preserve"> тыс. </w:t>
      </w:r>
      <w:r w:rsidR="00DB67B1" w:rsidRPr="003C0D52">
        <w:rPr>
          <w:rFonts w:ascii="Arial" w:hAnsi="Arial" w:cs="Arial"/>
          <w:sz w:val="24"/>
          <w:szCs w:val="24"/>
        </w:rPr>
        <w:t>руб</w:t>
      </w:r>
      <w:r w:rsidR="00B51414" w:rsidRPr="003C0D52">
        <w:rPr>
          <w:rFonts w:ascii="Arial" w:hAnsi="Arial" w:cs="Arial"/>
          <w:sz w:val="24"/>
          <w:szCs w:val="24"/>
        </w:rPr>
        <w:t xml:space="preserve">лей в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</w:t>
      </w:r>
      <w:r w:rsidR="00DB67B1" w:rsidRPr="003C0D52">
        <w:rPr>
          <w:rFonts w:ascii="Arial" w:hAnsi="Arial" w:cs="Arial"/>
          <w:sz w:val="24"/>
          <w:szCs w:val="24"/>
        </w:rPr>
        <w:t>году;</w:t>
      </w:r>
    </w:p>
    <w:p w:rsidR="00DB67B1" w:rsidRPr="003C0D52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C09" w:rsidRPr="003C0D52">
        <w:rPr>
          <w:rFonts w:ascii="Arial" w:hAnsi="Arial" w:cs="Arial"/>
          <w:sz w:val="24"/>
          <w:szCs w:val="24"/>
        </w:rPr>
        <w:t>67 710,3</w:t>
      </w:r>
      <w:r w:rsidR="00F71262" w:rsidRPr="003C0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</w:t>
      </w:r>
      <w:r w:rsidR="00DB67B1" w:rsidRPr="003C0D52">
        <w:rPr>
          <w:rFonts w:ascii="Arial" w:hAnsi="Arial" w:cs="Arial"/>
          <w:sz w:val="24"/>
          <w:szCs w:val="24"/>
        </w:rPr>
        <w:t xml:space="preserve">рублей в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</w:t>
      </w:r>
      <w:r w:rsidR="00DB67B1" w:rsidRPr="003C0D52">
        <w:rPr>
          <w:rFonts w:ascii="Arial" w:hAnsi="Arial" w:cs="Arial"/>
          <w:sz w:val="24"/>
          <w:szCs w:val="24"/>
        </w:rPr>
        <w:t>году.</w:t>
      </w:r>
    </w:p>
    <w:p w:rsidR="00DB67B1" w:rsidRPr="003C0D52" w:rsidRDefault="00DB67B1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3. Установить предельный объем </w:t>
      </w:r>
      <w:r w:rsidR="0014539A" w:rsidRPr="003C0D52">
        <w:rPr>
          <w:rFonts w:ascii="Arial" w:hAnsi="Arial" w:cs="Arial"/>
          <w:sz w:val="24"/>
          <w:szCs w:val="24"/>
        </w:rPr>
        <w:t>муниципального</w:t>
      </w:r>
      <w:r w:rsidRPr="003C0D52">
        <w:rPr>
          <w:rFonts w:ascii="Arial" w:hAnsi="Arial" w:cs="Arial"/>
          <w:sz w:val="24"/>
          <w:szCs w:val="24"/>
        </w:rPr>
        <w:t xml:space="preserve"> долга </w:t>
      </w:r>
      <w:r w:rsidR="0014539A" w:rsidRPr="003C0D52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</w:t>
      </w:r>
      <w:r w:rsidRPr="003C0D52">
        <w:rPr>
          <w:rFonts w:ascii="Arial" w:hAnsi="Arial" w:cs="Arial"/>
          <w:sz w:val="24"/>
          <w:szCs w:val="24"/>
        </w:rPr>
        <w:t>в сумме:</w:t>
      </w:r>
    </w:p>
    <w:p w:rsidR="00DB67B1" w:rsidRPr="003C0D52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- 40 </w:t>
      </w:r>
      <w:r w:rsidR="00C52C09" w:rsidRPr="003C0D52">
        <w:rPr>
          <w:rFonts w:ascii="Arial" w:hAnsi="Arial" w:cs="Arial"/>
          <w:sz w:val="24"/>
          <w:szCs w:val="24"/>
        </w:rPr>
        <w:t>790,6</w:t>
      </w:r>
      <w:r>
        <w:rPr>
          <w:rFonts w:ascii="Arial" w:hAnsi="Arial" w:cs="Arial"/>
          <w:sz w:val="24"/>
          <w:szCs w:val="24"/>
        </w:rPr>
        <w:t xml:space="preserve"> тыс. </w:t>
      </w:r>
      <w:r w:rsidR="00DB67B1" w:rsidRPr="003C0D52">
        <w:rPr>
          <w:rFonts w:ascii="Arial" w:hAnsi="Arial" w:cs="Arial"/>
          <w:sz w:val="24"/>
          <w:szCs w:val="24"/>
        </w:rPr>
        <w:t xml:space="preserve">рублей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="00DB67B1" w:rsidRPr="003C0D52">
        <w:rPr>
          <w:rFonts w:ascii="Arial" w:hAnsi="Arial" w:cs="Arial"/>
          <w:sz w:val="24"/>
          <w:szCs w:val="24"/>
        </w:rPr>
        <w:t>год;</w:t>
      </w:r>
    </w:p>
    <w:p w:rsidR="00DB67B1" w:rsidRPr="003C0D52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- 41 </w:t>
      </w:r>
      <w:r w:rsidR="00C52C09" w:rsidRPr="003C0D52">
        <w:rPr>
          <w:rFonts w:ascii="Arial" w:hAnsi="Arial" w:cs="Arial"/>
          <w:sz w:val="24"/>
          <w:szCs w:val="24"/>
        </w:rPr>
        <w:t>563,0</w:t>
      </w:r>
      <w:r w:rsidR="00422302" w:rsidRPr="003C0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</w:t>
      </w:r>
      <w:r w:rsidR="00B51414" w:rsidRPr="003C0D52">
        <w:rPr>
          <w:rFonts w:ascii="Arial" w:hAnsi="Arial" w:cs="Arial"/>
          <w:sz w:val="24"/>
          <w:szCs w:val="24"/>
        </w:rPr>
        <w:t xml:space="preserve">рублей на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</w:t>
      </w:r>
      <w:r w:rsidR="00DB67B1" w:rsidRPr="003C0D52">
        <w:rPr>
          <w:rFonts w:ascii="Arial" w:hAnsi="Arial" w:cs="Arial"/>
          <w:sz w:val="24"/>
          <w:szCs w:val="24"/>
        </w:rPr>
        <w:t>год;</w:t>
      </w:r>
    </w:p>
    <w:p w:rsidR="00DB67B1" w:rsidRPr="003C0D52" w:rsidRDefault="003A674B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- 43 </w:t>
      </w:r>
      <w:r w:rsidR="00C52C09" w:rsidRPr="003C0D52">
        <w:rPr>
          <w:rFonts w:ascii="Arial" w:hAnsi="Arial" w:cs="Arial"/>
          <w:sz w:val="24"/>
          <w:szCs w:val="24"/>
        </w:rPr>
        <w:t>894,9</w:t>
      </w:r>
      <w:r w:rsidR="00422302" w:rsidRPr="003C0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</w:t>
      </w:r>
      <w:r w:rsidR="00DB67B1" w:rsidRPr="003C0D52">
        <w:rPr>
          <w:rFonts w:ascii="Arial" w:hAnsi="Arial" w:cs="Arial"/>
          <w:sz w:val="24"/>
          <w:szCs w:val="24"/>
        </w:rPr>
        <w:t xml:space="preserve">рублей на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</w:t>
      </w:r>
      <w:r w:rsidR="00DB67B1" w:rsidRPr="003C0D52">
        <w:rPr>
          <w:rFonts w:ascii="Arial" w:hAnsi="Arial" w:cs="Arial"/>
          <w:sz w:val="24"/>
          <w:szCs w:val="24"/>
        </w:rPr>
        <w:t>год.</w:t>
      </w:r>
    </w:p>
    <w:p w:rsidR="00474E52" w:rsidRPr="003C0D52" w:rsidRDefault="00474E52" w:rsidP="003C0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4. Установить, что в 20</w:t>
      </w:r>
      <w:r w:rsidR="003A674B">
        <w:rPr>
          <w:rFonts w:ascii="Arial" w:hAnsi="Arial" w:cs="Arial"/>
          <w:sz w:val="24"/>
          <w:szCs w:val="24"/>
        </w:rPr>
        <w:t xml:space="preserve">20 году и плановом периоде 2021 - </w:t>
      </w:r>
      <w:r w:rsidRPr="003C0D52">
        <w:rPr>
          <w:rFonts w:ascii="Arial" w:hAnsi="Arial" w:cs="Arial"/>
          <w:sz w:val="24"/>
          <w:szCs w:val="24"/>
        </w:rPr>
        <w:t>2022 годов мун</w:t>
      </w:r>
      <w:r w:rsidRPr="003C0D52">
        <w:rPr>
          <w:rFonts w:ascii="Arial" w:hAnsi="Arial" w:cs="Arial"/>
          <w:sz w:val="24"/>
          <w:szCs w:val="24"/>
        </w:rPr>
        <w:t>и</w:t>
      </w:r>
      <w:r w:rsidRPr="003C0D52">
        <w:rPr>
          <w:rFonts w:ascii="Arial" w:hAnsi="Arial" w:cs="Arial"/>
          <w:sz w:val="24"/>
          <w:szCs w:val="24"/>
        </w:rPr>
        <w:t>ципальные гарантии Ермаковского района не предоставляются.</w:t>
      </w:r>
    </w:p>
    <w:p w:rsidR="00474E52" w:rsidRPr="003C0D52" w:rsidRDefault="00474E52" w:rsidP="003C0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Ерм</w:t>
      </w:r>
      <w:r w:rsidRPr="003C0D52">
        <w:rPr>
          <w:rFonts w:ascii="Arial" w:hAnsi="Arial" w:cs="Arial"/>
          <w:sz w:val="24"/>
          <w:szCs w:val="24"/>
        </w:rPr>
        <w:t>а</w:t>
      </w:r>
      <w:r w:rsidRPr="003C0D52">
        <w:rPr>
          <w:rFonts w:ascii="Arial" w:hAnsi="Arial" w:cs="Arial"/>
          <w:sz w:val="24"/>
          <w:szCs w:val="24"/>
        </w:rPr>
        <w:t>ковского района по возможным гарантийным случаям на 2020 год и плановый п</w:t>
      </w:r>
      <w:r w:rsidRPr="003C0D52">
        <w:rPr>
          <w:rFonts w:ascii="Arial" w:hAnsi="Arial" w:cs="Arial"/>
          <w:sz w:val="24"/>
          <w:szCs w:val="24"/>
        </w:rPr>
        <w:t>е</w:t>
      </w:r>
      <w:r w:rsidR="003A674B">
        <w:rPr>
          <w:rFonts w:ascii="Arial" w:hAnsi="Arial" w:cs="Arial"/>
          <w:sz w:val="24"/>
          <w:szCs w:val="24"/>
        </w:rPr>
        <w:t xml:space="preserve">риод 2021 - </w:t>
      </w:r>
      <w:r w:rsidRPr="003C0D52">
        <w:rPr>
          <w:rFonts w:ascii="Arial" w:hAnsi="Arial" w:cs="Arial"/>
          <w:sz w:val="24"/>
          <w:szCs w:val="24"/>
        </w:rPr>
        <w:t>2022 годов не предусмотрены.</w:t>
      </w:r>
    </w:p>
    <w:p w:rsidR="00474E52" w:rsidRPr="003C0D52" w:rsidRDefault="00474E52" w:rsidP="003C0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A674B" w:rsidRDefault="006559C7" w:rsidP="003A674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A674B">
        <w:rPr>
          <w:rFonts w:ascii="Arial" w:hAnsi="Arial" w:cs="Arial"/>
          <w:sz w:val="24"/>
          <w:szCs w:val="24"/>
        </w:rPr>
        <w:t>18</w:t>
      </w:r>
      <w:r w:rsidR="00723AEB" w:rsidRPr="003A674B">
        <w:rPr>
          <w:rFonts w:ascii="Arial" w:hAnsi="Arial" w:cs="Arial"/>
          <w:sz w:val="24"/>
          <w:szCs w:val="24"/>
        </w:rPr>
        <w:t>. Дорожный фонд Ермаковского района</w:t>
      </w:r>
      <w:r w:rsidR="003A674B">
        <w:rPr>
          <w:rFonts w:ascii="Arial" w:hAnsi="Arial" w:cs="Arial"/>
          <w:sz w:val="24"/>
          <w:szCs w:val="24"/>
        </w:rPr>
        <w:t>.</w:t>
      </w:r>
    </w:p>
    <w:p w:rsidR="003A674B" w:rsidRDefault="003A674B" w:rsidP="003A674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A674B" w:rsidRDefault="00723AEB" w:rsidP="003A674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Утвердить объем бюджетных ассигнований дорожного фонда Ермаковского района на </w:t>
      </w:r>
      <w:r w:rsidR="00F23081" w:rsidRPr="003C0D52">
        <w:rPr>
          <w:rFonts w:ascii="Arial" w:hAnsi="Arial" w:cs="Arial"/>
          <w:sz w:val="24"/>
          <w:szCs w:val="24"/>
        </w:rPr>
        <w:t>2020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7D635F" w:rsidRPr="003C0D52">
        <w:rPr>
          <w:rFonts w:ascii="Arial" w:hAnsi="Arial" w:cs="Arial"/>
          <w:sz w:val="24"/>
          <w:szCs w:val="24"/>
        </w:rPr>
        <w:t>94,7</w:t>
      </w:r>
      <w:r w:rsidR="00B51414" w:rsidRPr="003C0D52">
        <w:rPr>
          <w:rFonts w:ascii="Arial" w:hAnsi="Arial" w:cs="Arial"/>
          <w:sz w:val="24"/>
          <w:szCs w:val="24"/>
        </w:rPr>
        <w:t xml:space="preserve"> тыс. рублей, на </w:t>
      </w:r>
      <w:r w:rsidR="00F23081" w:rsidRPr="003C0D52">
        <w:rPr>
          <w:rFonts w:ascii="Arial" w:hAnsi="Arial" w:cs="Arial"/>
          <w:sz w:val="24"/>
          <w:szCs w:val="24"/>
        </w:rPr>
        <w:t>2021</w:t>
      </w:r>
      <w:r w:rsidRPr="003C0D52">
        <w:rPr>
          <w:rFonts w:ascii="Arial" w:hAnsi="Arial" w:cs="Arial"/>
          <w:sz w:val="24"/>
          <w:szCs w:val="24"/>
        </w:rPr>
        <w:t xml:space="preserve"> год в сумме </w:t>
      </w:r>
      <w:r w:rsidR="007D635F" w:rsidRPr="003C0D52">
        <w:rPr>
          <w:rFonts w:ascii="Arial" w:hAnsi="Arial" w:cs="Arial"/>
          <w:sz w:val="24"/>
          <w:szCs w:val="24"/>
        </w:rPr>
        <w:t>98,0</w:t>
      </w:r>
      <w:r w:rsidRPr="003C0D52">
        <w:rPr>
          <w:rFonts w:ascii="Arial" w:hAnsi="Arial" w:cs="Arial"/>
          <w:sz w:val="24"/>
          <w:szCs w:val="24"/>
        </w:rPr>
        <w:t xml:space="preserve"> тыс. ру</w:t>
      </w:r>
      <w:r w:rsidRPr="003C0D52">
        <w:rPr>
          <w:rFonts w:ascii="Arial" w:hAnsi="Arial" w:cs="Arial"/>
          <w:sz w:val="24"/>
          <w:szCs w:val="24"/>
        </w:rPr>
        <w:t>б</w:t>
      </w:r>
      <w:r w:rsidRPr="003C0D52">
        <w:rPr>
          <w:rFonts w:ascii="Arial" w:hAnsi="Arial" w:cs="Arial"/>
          <w:sz w:val="24"/>
          <w:szCs w:val="24"/>
        </w:rPr>
        <w:t xml:space="preserve">лей, на </w:t>
      </w:r>
      <w:r w:rsidR="00F23081" w:rsidRPr="003C0D52">
        <w:rPr>
          <w:rFonts w:ascii="Arial" w:hAnsi="Arial" w:cs="Arial"/>
          <w:sz w:val="24"/>
          <w:szCs w:val="24"/>
        </w:rPr>
        <w:t>2022</w:t>
      </w:r>
      <w:r w:rsidRPr="003C0D52">
        <w:rPr>
          <w:rFonts w:ascii="Arial" w:hAnsi="Arial" w:cs="Arial"/>
          <w:sz w:val="24"/>
          <w:szCs w:val="24"/>
        </w:rPr>
        <w:t xml:space="preserve"> год – </w:t>
      </w:r>
      <w:r w:rsidR="00C02124" w:rsidRPr="003C0D52">
        <w:rPr>
          <w:rFonts w:ascii="Arial" w:hAnsi="Arial" w:cs="Arial"/>
          <w:sz w:val="24"/>
          <w:szCs w:val="24"/>
        </w:rPr>
        <w:t>10</w:t>
      </w:r>
      <w:r w:rsidR="007D635F" w:rsidRPr="003C0D52">
        <w:rPr>
          <w:rFonts w:ascii="Arial" w:hAnsi="Arial" w:cs="Arial"/>
          <w:sz w:val="24"/>
          <w:szCs w:val="24"/>
        </w:rPr>
        <w:t>2,0</w:t>
      </w:r>
      <w:r w:rsidRPr="003C0D52">
        <w:rPr>
          <w:rFonts w:ascii="Arial" w:hAnsi="Arial" w:cs="Arial"/>
          <w:sz w:val="24"/>
          <w:szCs w:val="24"/>
        </w:rPr>
        <w:t xml:space="preserve"> тыс. рублей.</w:t>
      </w:r>
    </w:p>
    <w:p w:rsidR="003A674B" w:rsidRDefault="003A674B" w:rsidP="003A674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A674B" w:rsidRDefault="006559C7" w:rsidP="003A674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3A674B">
        <w:rPr>
          <w:rFonts w:ascii="Arial" w:hAnsi="Arial" w:cs="Arial"/>
          <w:bCs/>
          <w:color w:val="000000"/>
          <w:sz w:val="24"/>
          <w:szCs w:val="24"/>
        </w:rPr>
        <w:t>19</w:t>
      </w:r>
      <w:r w:rsidR="001153B6" w:rsidRPr="003A674B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66740D" w:rsidRPr="003A674B">
        <w:rPr>
          <w:rFonts w:ascii="Arial" w:hAnsi="Arial" w:cs="Arial"/>
          <w:bCs/>
          <w:color w:val="000000"/>
          <w:sz w:val="24"/>
          <w:szCs w:val="24"/>
        </w:rPr>
        <w:t>Капитальные вложения в объекты муниципальной собственности</w:t>
      </w:r>
      <w:r w:rsidR="003A67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A674B" w:rsidRDefault="003A674B" w:rsidP="003A674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66740D" w:rsidRPr="003A674B" w:rsidRDefault="0066740D" w:rsidP="003A674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A674B">
        <w:rPr>
          <w:rFonts w:ascii="Arial" w:hAnsi="Arial" w:cs="Arial"/>
          <w:bCs/>
          <w:color w:val="000000"/>
          <w:sz w:val="24"/>
          <w:szCs w:val="24"/>
        </w:rPr>
        <w:t>Утвердить объем капитальных вложений в объекты муниципальной со</w:t>
      </w:r>
      <w:r w:rsidRPr="003A674B">
        <w:rPr>
          <w:rFonts w:ascii="Arial" w:hAnsi="Arial" w:cs="Arial"/>
          <w:bCs/>
          <w:color w:val="000000"/>
          <w:sz w:val="24"/>
          <w:szCs w:val="24"/>
        </w:rPr>
        <w:t>б</w:t>
      </w:r>
      <w:r w:rsidRPr="003A674B">
        <w:rPr>
          <w:rFonts w:ascii="Arial" w:hAnsi="Arial" w:cs="Arial"/>
          <w:bCs/>
          <w:color w:val="000000"/>
          <w:sz w:val="24"/>
          <w:szCs w:val="24"/>
        </w:rPr>
        <w:t>ственности в соответствии с перечнем строек и объектов согласно приложению</w:t>
      </w:r>
      <w:r w:rsidR="00474E52" w:rsidRPr="003A674B">
        <w:rPr>
          <w:rFonts w:ascii="Arial" w:hAnsi="Arial" w:cs="Arial"/>
          <w:bCs/>
          <w:color w:val="000000"/>
          <w:sz w:val="24"/>
          <w:szCs w:val="24"/>
        </w:rPr>
        <w:t xml:space="preserve"> 18</w:t>
      </w:r>
      <w:r w:rsidRPr="003A674B">
        <w:rPr>
          <w:rFonts w:ascii="Arial" w:hAnsi="Arial" w:cs="Arial"/>
          <w:bCs/>
          <w:color w:val="000000"/>
          <w:sz w:val="24"/>
          <w:szCs w:val="24"/>
        </w:rPr>
        <w:t xml:space="preserve"> к настоящему Решению</w:t>
      </w:r>
      <w:r w:rsidR="008315C8" w:rsidRPr="003A67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A15C2" w:rsidRPr="003C0D52" w:rsidRDefault="004A15C2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87DFA" w:rsidRPr="003A674B" w:rsidRDefault="00E00F74" w:rsidP="003C0D5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A674B">
        <w:rPr>
          <w:rFonts w:ascii="Arial" w:hAnsi="Arial" w:cs="Arial"/>
          <w:sz w:val="24"/>
          <w:szCs w:val="24"/>
        </w:rPr>
        <w:t>2</w:t>
      </w:r>
      <w:r w:rsidR="006559C7" w:rsidRPr="003A674B">
        <w:rPr>
          <w:rFonts w:ascii="Arial" w:hAnsi="Arial" w:cs="Arial"/>
          <w:sz w:val="24"/>
          <w:szCs w:val="24"/>
        </w:rPr>
        <w:t>0</w:t>
      </w:r>
      <w:r w:rsidR="00987DFA" w:rsidRPr="003A674B">
        <w:rPr>
          <w:rFonts w:ascii="Arial" w:hAnsi="Arial" w:cs="Arial"/>
          <w:sz w:val="24"/>
          <w:szCs w:val="24"/>
        </w:rPr>
        <w:t xml:space="preserve">. Вступление в силу настоящего </w:t>
      </w:r>
      <w:r w:rsidRPr="003A674B">
        <w:rPr>
          <w:rFonts w:ascii="Arial" w:hAnsi="Arial" w:cs="Arial"/>
          <w:sz w:val="24"/>
          <w:szCs w:val="24"/>
        </w:rPr>
        <w:t>Решения</w:t>
      </w:r>
      <w:r w:rsidR="003A674B">
        <w:rPr>
          <w:rFonts w:ascii="Arial" w:hAnsi="Arial" w:cs="Arial"/>
          <w:sz w:val="24"/>
          <w:szCs w:val="24"/>
        </w:rPr>
        <w:t>.</w:t>
      </w:r>
    </w:p>
    <w:p w:rsidR="00270769" w:rsidRPr="003C0D52" w:rsidRDefault="00270769" w:rsidP="003C0D52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</w:p>
    <w:p w:rsidR="00651173" w:rsidRPr="003C0D52" w:rsidRDefault="00651173" w:rsidP="003C0D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C0D52">
        <w:rPr>
          <w:rFonts w:ascii="Arial" w:hAnsi="Arial" w:cs="Arial"/>
          <w:color w:val="000000"/>
          <w:sz w:val="24"/>
          <w:szCs w:val="24"/>
        </w:rPr>
        <w:t xml:space="preserve">Настоящее решение </w:t>
      </w:r>
      <w:r w:rsidR="008315C8" w:rsidRPr="003C0D52">
        <w:rPr>
          <w:rFonts w:ascii="Arial" w:hAnsi="Arial" w:cs="Arial"/>
          <w:color w:val="000000"/>
          <w:sz w:val="24"/>
          <w:szCs w:val="24"/>
        </w:rPr>
        <w:t>вступает</w:t>
      </w:r>
      <w:r w:rsidRPr="003C0D52">
        <w:rPr>
          <w:rFonts w:ascii="Arial" w:hAnsi="Arial" w:cs="Arial"/>
          <w:color w:val="000000"/>
          <w:sz w:val="24"/>
          <w:szCs w:val="24"/>
        </w:rPr>
        <w:t xml:space="preserve"> в силу 1 января </w:t>
      </w:r>
      <w:r w:rsidR="00F23081" w:rsidRPr="003C0D52">
        <w:rPr>
          <w:rFonts w:ascii="Arial" w:hAnsi="Arial" w:cs="Arial"/>
          <w:color w:val="000000"/>
          <w:sz w:val="24"/>
          <w:szCs w:val="24"/>
        </w:rPr>
        <w:t>2020</w:t>
      </w:r>
      <w:r w:rsidR="00F61A23" w:rsidRPr="003C0D52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8315C8" w:rsidRPr="003C0D52">
        <w:rPr>
          <w:rFonts w:ascii="Arial" w:hAnsi="Arial" w:cs="Arial"/>
          <w:color w:val="000000"/>
          <w:sz w:val="24"/>
          <w:szCs w:val="24"/>
        </w:rPr>
        <w:t>, но не ранее дня, следующего за днем официального опубликования</w:t>
      </w:r>
      <w:r w:rsidRPr="003C0D52">
        <w:rPr>
          <w:rFonts w:ascii="Arial" w:hAnsi="Arial" w:cs="Arial"/>
          <w:color w:val="000000"/>
          <w:sz w:val="24"/>
          <w:szCs w:val="24"/>
        </w:rPr>
        <w:t>.</w:t>
      </w:r>
    </w:p>
    <w:p w:rsidR="00987DFA" w:rsidRPr="003C0D52" w:rsidRDefault="00987DFA" w:rsidP="003C0D5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A87E7E" w:rsidRPr="003C0D52" w:rsidRDefault="00D56CD3" w:rsidP="003C0D52">
      <w:pPr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Председатель </w:t>
      </w:r>
      <w:r w:rsidR="003A674B">
        <w:rPr>
          <w:rFonts w:ascii="Arial" w:hAnsi="Arial" w:cs="Arial"/>
          <w:sz w:val="24"/>
          <w:szCs w:val="24"/>
        </w:rPr>
        <w:t>р</w:t>
      </w:r>
      <w:r w:rsidR="00DE4E83" w:rsidRPr="003C0D52">
        <w:rPr>
          <w:rFonts w:ascii="Arial" w:hAnsi="Arial" w:cs="Arial"/>
          <w:sz w:val="24"/>
          <w:szCs w:val="24"/>
        </w:rPr>
        <w:t xml:space="preserve">айонного </w:t>
      </w:r>
      <w:r w:rsidRPr="003C0D52">
        <w:rPr>
          <w:rFonts w:ascii="Arial" w:hAnsi="Arial" w:cs="Arial"/>
          <w:sz w:val="24"/>
          <w:szCs w:val="24"/>
        </w:rPr>
        <w:t xml:space="preserve">Совета депутатов </w:t>
      </w:r>
      <w:r w:rsidR="003A674B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C0D52">
        <w:rPr>
          <w:rFonts w:ascii="Arial" w:hAnsi="Arial" w:cs="Arial"/>
          <w:sz w:val="24"/>
          <w:szCs w:val="24"/>
        </w:rPr>
        <w:t>В.И. Форсель</w:t>
      </w:r>
    </w:p>
    <w:p w:rsidR="00871B3C" w:rsidRPr="003C0D52" w:rsidRDefault="00871B3C" w:rsidP="003C0D52">
      <w:pPr>
        <w:jc w:val="both"/>
        <w:rPr>
          <w:rFonts w:ascii="Arial" w:hAnsi="Arial" w:cs="Arial"/>
          <w:sz w:val="24"/>
          <w:szCs w:val="24"/>
        </w:rPr>
      </w:pPr>
    </w:p>
    <w:p w:rsidR="00871B3C" w:rsidRPr="003C0D52" w:rsidRDefault="00871B3C" w:rsidP="003C0D52">
      <w:pPr>
        <w:jc w:val="both"/>
        <w:rPr>
          <w:rFonts w:ascii="Arial" w:hAnsi="Arial" w:cs="Arial"/>
          <w:sz w:val="24"/>
          <w:szCs w:val="24"/>
        </w:rPr>
      </w:pPr>
      <w:r w:rsidRPr="003C0D52">
        <w:rPr>
          <w:rFonts w:ascii="Arial" w:hAnsi="Arial" w:cs="Arial"/>
          <w:sz w:val="24"/>
          <w:szCs w:val="24"/>
        </w:rPr>
        <w:t xml:space="preserve">Глава </w:t>
      </w:r>
      <w:r w:rsidR="003A674B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 </w:t>
      </w:r>
      <w:r w:rsidRPr="003C0D52">
        <w:rPr>
          <w:rFonts w:ascii="Arial" w:hAnsi="Arial" w:cs="Arial"/>
          <w:sz w:val="24"/>
          <w:szCs w:val="24"/>
        </w:rPr>
        <w:t>М.А. Виговский</w:t>
      </w:r>
    </w:p>
    <w:p w:rsidR="00D3037C" w:rsidRDefault="00D3037C" w:rsidP="003C0D52">
      <w:pPr>
        <w:ind w:firstLine="708"/>
        <w:jc w:val="both"/>
        <w:rPr>
          <w:rFonts w:ascii="Arial" w:hAnsi="Arial" w:cs="Arial"/>
          <w:sz w:val="24"/>
          <w:szCs w:val="24"/>
        </w:rPr>
        <w:sectPr w:rsidR="00D3037C" w:rsidSect="003C0D52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3037C" w:rsidRP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D3037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3037C" w:rsidRP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D3037C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D3037C" w:rsidRP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D3037C">
        <w:rPr>
          <w:rFonts w:ascii="Arial" w:hAnsi="Arial" w:cs="Arial"/>
          <w:sz w:val="24"/>
          <w:szCs w:val="24"/>
        </w:rPr>
        <w:t>Совета депутатов</w:t>
      </w:r>
    </w:p>
    <w:p w:rsidR="00D3037C" w:rsidRP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D3037C"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3</w:t>
      </w:r>
      <w:r w:rsidRPr="00D3037C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Pr="00D3037C">
        <w:rPr>
          <w:rFonts w:ascii="Arial" w:hAnsi="Arial" w:cs="Arial"/>
          <w:sz w:val="24"/>
          <w:szCs w:val="24"/>
        </w:rPr>
        <w:t xml:space="preserve"> 2019 г. № 3</w:t>
      </w:r>
      <w:r>
        <w:rPr>
          <w:rFonts w:ascii="Arial" w:hAnsi="Arial" w:cs="Arial"/>
          <w:sz w:val="24"/>
          <w:szCs w:val="24"/>
        </w:rPr>
        <w:t>9</w:t>
      </w:r>
      <w:r w:rsidRPr="00D3037C">
        <w:rPr>
          <w:rFonts w:ascii="Arial" w:hAnsi="Arial" w:cs="Arial"/>
          <w:sz w:val="24"/>
          <w:szCs w:val="24"/>
        </w:rPr>
        <w:t>-22</w:t>
      </w:r>
      <w:r>
        <w:rPr>
          <w:rFonts w:ascii="Arial" w:hAnsi="Arial" w:cs="Arial"/>
          <w:sz w:val="24"/>
          <w:szCs w:val="24"/>
        </w:rPr>
        <w:t>9р</w:t>
      </w:r>
    </w:p>
    <w:p w:rsidR="007D635F" w:rsidRDefault="007D635F" w:rsidP="00D30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037C" w:rsidRDefault="00D3037C" w:rsidP="00D303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037C">
        <w:rPr>
          <w:rFonts w:ascii="Arial" w:hAnsi="Arial" w:cs="Arial"/>
          <w:sz w:val="24"/>
          <w:szCs w:val="24"/>
        </w:rPr>
        <w:t>Источники внутреннего финансирования дефицита районного бюджета на 2020 год и плановый период 2021 - 2022 г</w:t>
      </w:r>
      <w:r w:rsidRPr="00D3037C">
        <w:rPr>
          <w:rFonts w:ascii="Arial" w:hAnsi="Arial" w:cs="Arial"/>
          <w:sz w:val="24"/>
          <w:szCs w:val="24"/>
        </w:rPr>
        <w:t>о</w:t>
      </w:r>
      <w:r w:rsidRPr="00D3037C">
        <w:rPr>
          <w:rFonts w:ascii="Arial" w:hAnsi="Arial" w:cs="Arial"/>
          <w:sz w:val="24"/>
          <w:szCs w:val="24"/>
        </w:rPr>
        <w:t>ды</w:t>
      </w:r>
    </w:p>
    <w:p w:rsidR="00D3037C" w:rsidRDefault="00D3037C" w:rsidP="00D30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D3037C">
        <w:rPr>
          <w:rFonts w:ascii="Arial" w:hAnsi="Arial" w:cs="Arial"/>
          <w:sz w:val="24"/>
          <w:szCs w:val="24"/>
        </w:rPr>
        <w:t>(тыс.</w:t>
      </w:r>
      <w:r>
        <w:rPr>
          <w:rFonts w:ascii="Arial" w:hAnsi="Arial" w:cs="Arial"/>
          <w:sz w:val="24"/>
          <w:szCs w:val="24"/>
        </w:rPr>
        <w:t xml:space="preserve"> </w:t>
      </w:r>
      <w:r w:rsidRPr="00D3037C">
        <w:rPr>
          <w:rFonts w:ascii="Arial" w:hAnsi="Arial" w:cs="Arial"/>
          <w:sz w:val="24"/>
          <w:szCs w:val="24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353"/>
        <w:gridCol w:w="5157"/>
        <w:gridCol w:w="1645"/>
        <w:gridCol w:w="1645"/>
        <w:gridCol w:w="1720"/>
      </w:tblGrid>
      <w:tr w:rsidR="00D3037C" w:rsidRPr="00D3037C" w:rsidTr="00D3037C">
        <w:trPr>
          <w:trHeight w:val="1530"/>
        </w:trPr>
        <w:tc>
          <w:tcPr>
            <w:tcW w:w="357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66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796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</w:t>
            </w:r>
            <w:r w:rsidRPr="00D3037C">
              <w:rPr>
                <w:rFonts w:ascii="Arial" w:hAnsi="Arial" w:cs="Arial"/>
                <w:sz w:val="24"/>
                <w:szCs w:val="24"/>
              </w:rPr>
              <w:t>в</w:t>
            </w:r>
            <w:r w:rsidRPr="00D3037C">
              <w:rPr>
                <w:rFonts w:ascii="Arial" w:hAnsi="Arial" w:cs="Arial"/>
                <w:sz w:val="24"/>
                <w:szCs w:val="24"/>
              </w:rPr>
              <w:t>ления, относящихся к источникам фина</w:t>
            </w:r>
            <w:r w:rsidRPr="00D3037C">
              <w:rPr>
                <w:rFonts w:ascii="Arial" w:hAnsi="Arial" w:cs="Arial"/>
                <w:sz w:val="24"/>
                <w:szCs w:val="24"/>
              </w:rPr>
              <w:t>н</w:t>
            </w:r>
            <w:r w:rsidRPr="00D3037C">
              <w:rPr>
                <w:rFonts w:ascii="Arial" w:hAnsi="Arial" w:cs="Arial"/>
                <w:sz w:val="24"/>
                <w:szCs w:val="24"/>
              </w:rPr>
              <w:t>сирования дефицитов бюджетов Росси</w:t>
            </w:r>
            <w:r w:rsidRPr="00D3037C">
              <w:rPr>
                <w:rFonts w:ascii="Arial" w:hAnsi="Arial" w:cs="Arial"/>
                <w:sz w:val="24"/>
                <w:szCs w:val="24"/>
              </w:rPr>
              <w:t>й</w:t>
            </w:r>
            <w:r w:rsidRPr="00D3037C">
              <w:rPr>
                <w:rFonts w:ascii="Arial" w:hAnsi="Arial" w:cs="Arial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585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Сумма 2020</w:t>
            </w:r>
          </w:p>
        </w:tc>
        <w:tc>
          <w:tcPr>
            <w:tcW w:w="585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Сумма 2021</w:t>
            </w:r>
          </w:p>
        </w:tc>
        <w:tc>
          <w:tcPr>
            <w:tcW w:w="611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Сумма 2022</w:t>
            </w:r>
          </w:p>
        </w:tc>
      </w:tr>
      <w:tr w:rsidR="00D3037C" w:rsidRPr="00D3037C" w:rsidTr="00D3037C">
        <w:trPr>
          <w:trHeight w:val="240"/>
        </w:trPr>
        <w:tc>
          <w:tcPr>
            <w:tcW w:w="357" w:type="pct"/>
            <w:shd w:val="clear" w:color="auto" w:fill="auto"/>
            <w:hideMark/>
          </w:tcPr>
          <w:p w:rsidR="00D3037C" w:rsidRPr="00D3037C" w:rsidRDefault="00D3037C" w:rsidP="00D30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D3037C" w:rsidRPr="00D3037C" w:rsidRDefault="00D3037C" w:rsidP="00D30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6" w:type="pct"/>
            <w:shd w:val="clear" w:color="auto" w:fill="auto"/>
            <w:hideMark/>
          </w:tcPr>
          <w:p w:rsidR="00D3037C" w:rsidRPr="00D3037C" w:rsidRDefault="00D3037C" w:rsidP="00D30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" w:type="pct"/>
            <w:shd w:val="clear" w:color="auto" w:fill="auto"/>
            <w:hideMark/>
          </w:tcPr>
          <w:p w:rsidR="00D3037C" w:rsidRPr="00D3037C" w:rsidRDefault="00D3037C" w:rsidP="00D30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D3037C" w:rsidRPr="00D3037C" w:rsidRDefault="00D3037C" w:rsidP="00D30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" w:type="pct"/>
            <w:shd w:val="clear" w:color="auto" w:fill="auto"/>
            <w:hideMark/>
          </w:tcPr>
          <w:p w:rsidR="00D3037C" w:rsidRPr="00D3037C" w:rsidRDefault="00D3037C" w:rsidP="00D30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037C" w:rsidRPr="00D3037C" w:rsidTr="00D3037C">
        <w:trPr>
          <w:trHeight w:val="630"/>
        </w:trPr>
        <w:tc>
          <w:tcPr>
            <w:tcW w:w="357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6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094 01 05 02 00 00 0000 000</w:t>
            </w:r>
          </w:p>
        </w:tc>
        <w:tc>
          <w:tcPr>
            <w:tcW w:w="1796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85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5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11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3037C" w:rsidRPr="00D3037C" w:rsidTr="00D3037C">
        <w:trPr>
          <w:trHeight w:val="315"/>
        </w:trPr>
        <w:tc>
          <w:tcPr>
            <w:tcW w:w="357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1796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-981 534,0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-909 025,5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-896 447,3</w:t>
            </w:r>
          </w:p>
        </w:tc>
      </w:tr>
      <w:tr w:rsidR="00D3037C" w:rsidRPr="00D3037C" w:rsidTr="00D3037C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7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1796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</w:t>
            </w:r>
            <w:r w:rsidRPr="00D3037C">
              <w:rPr>
                <w:rFonts w:ascii="Arial" w:hAnsi="Arial" w:cs="Arial"/>
                <w:sz w:val="24"/>
                <w:szCs w:val="24"/>
              </w:rPr>
              <w:t>д</w:t>
            </w:r>
            <w:r w:rsidRPr="00D3037C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-981 534,0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-909 025,5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-896 447,3</w:t>
            </w:r>
          </w:p>
        </w:tc>
      </w:tr>
      <w:tr w:rsidR="00D3037C" w:rsidRPr="00D3037C" w:rsidTr="00D3037C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1796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-981 534,0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-909 025,5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-896 447,3</w:t>
            </w:r>
          </w:p>
        </w:tc>
      </w:tr>
      <w:tr w:rsidR="00D3037C" w:rsidRPr="00D3037C" w:rsidTr="00D3037C">
        <w:trPr>
          <w:trHeight w:val="945"/>
        </w:trPr>
        <w:tc>
          <w:tcPr>
            <w:tcW w:w="357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1796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-981 534,0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-909 025,5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-896 447,3</w:t>
            </w:r>
          </w:p>
        </w:tc>
      </w:tr>
      <w:tr w:rsidR="00D3037C" w:rsidRPr="00D3037C" w:rsidTr="00D3037C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7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1796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981 534,0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909 025,5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896 447,3</w:t>
            </w:r>
          </w:p>
        </w:tc>
      </w:tr>
      <w:tr w:rsidR="00D3037C" w:rsidRPr="00D3037C" w:rsidTr="00D3037C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1796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981 534,0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909 025,5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896 447,3</w:t>
            </w:r>
          </w:p>
        </w:tc>
      </w:tr>
      <w:tr w:rsidR="00D3037C" w:rsidRPr="00D3037C" w:rsidTr="00D3037C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1796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981 534,0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909 025,5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896 447,3</w:t>
            </w:r>
          </w:p>
        </w:tc>
      </w:tr>
      <w:tr w:rsidR="00D3037C" w:rsidRPr="00D3037C" w:rsidTr="00D3037C">
        <w:trPr>
          <w:trHeight w:val="945"/>
        </w:trPr>
        <w:tc>
          <w:tcPr>
            <w:tcW w:w="357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7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1796" w:type="pct"/>
            <w:shd w:val="clear" w:color="auto" w:fill="auto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981 534,0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909 025,5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896 447,3</w:t>
            </w:r>
          </w:p>
        </w:tc>
      </w:tr>
      <w:tr w:rsidR="00D3037C" w:rsidRPr="00D3037C" w:rsidTr="00D3037C">
        <w:trPr>
          <w:trHeight w:val="375"/>
        </w:trPr>
        <w:tc>
          <w:tcPr>
            <w:tcW w:w="3219" w:type="pct"/>
            <w:gridSpan w:val="3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D3037C" w:rsidRDefault="00D3037C" w:rsidP="00D3037C">
      <w:pPr>
        <w:jc w:val="both"/>
        <w:rPr>
          <w:rFonts w:ascii="Arial" w:hAnsi="Arial" w:cs="Arial"/>
          <w:sz w:val="24"/>
          <w:szCs w:val="24"/>
        </w:rPr>
        <w:sectPr w:rsidR="00D3037C" w:rsidSect="00D3037C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D3037C" w:rsidRDefault="00D3037C" w:rsidP="00D30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037C" w:rsidRDefault="00D3037C" w:rsidP="00D3037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3037C">
        <w:rPr>
          <w:rFonts w:ascii="Arial" w:hAnsi="Arial" w:cs="Arial"/>
          <w:sz w:val="24"/>
          <w:szCs w:val="24"/>
        </w:rPr>
        <w:t>Перечень главных администраторов доходов районного бюджета</w:t>
      </w:r>
    </w:p>
    <w:p w:rsidR="00D3037C" w:rsidRDefault="00D3037C" w:rsidP="00D3037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1980"/>
        <w:gridCol w:w="10504"/>
      </w:tblGrid>
      <w:tr w:rsidR="00D3037C" w:rsidRPr="00D3037C" w:rsidTr="00D3037C">
        <w:trPr>
          <w:trHeight w:val="840"/>
        </w:trPr>
        <w:tc>
          <w:tcPr>
            <w:tcW w:w="64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Код главного админи-стратора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Код классиф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кации доходов бюджета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D3037C" w:rsidRPr="00D3037C" w:rsidTr="00D3037C">
        <w:trPr>
          <w:trHeight w:val="225"/>
        </w:trPr>
        <w:tc>
          <w:tcPr>
            <w:tcW w:w="640" w:type="dxa"/>
            <w:shd w:val="clear" w:color="000000" w:fill="FFFFFF"/>
            <w:hideMark/>
          </w:tcPr>
          <w:p w:rsidR="00D3037C" w:rsidRPr="00D3037C" w:rsidRDefault="00D3037C" w:rsidP="00D30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000000" w:fill="FFFFFF"/>
            <w:hideMark/>
          </w:tcPr>
          <w:p w:rsidR="00D3037C" w:rsidRPr="00D3037C" w:rsidRDefault="00D3037C" w:rsidP="00D30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037C" w:rsidRPr="00D3037C" w:rsidTr="00D3037C">
        <w:trPr>
          <w:trHeight w:val="435"/>
        </w:trPr>
        <w:tc>
          <w:tcPr>
            <w:tcW w:w="64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районный Совет депутатов</w:t>
            </w:r>
          </w:p>
        </w:tc>
      </w:tr>
      <w:tr w:rsidR="00D3037C" w:rsidRPr="00D3037C" w:rsidTr="00D3037C">
        <w:trPr>
          <w:trHeight w:val="48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1 16 10031 05 0000 140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</w:t>
            </w:r>
            <w:r w:rsidRPr="00D3037C">
              <w:rPr>
                <w:rFonts w:ascii="Arial" w:hAnsi="Arial" w:cs="Arial"/>
                <w:sz w:val="24"/>
                <w:szCs w:val="24"/>
              </w:rPr>
              <w:t>я</w:t>
            </w:r>
            <w:r w:rsidRPr="00D3037C">
              <w:rPr>
                <w:rFonts w:ascii="Arial" w:hAnsi="Arial" w:cs="Arial"/>
                <w:sz w:val="24"/>
                <w:szCs w:val="24"/>
              </w:rPr>
              <w:t xml:space="preserve">ми выступают получатели средств бюджета муниципального района 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1 16 07090 05 0000 140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ным органом, (муниципальным казенным учреждением) муниципального района</w:t>
            </w:r>
          </w:p>
        </w:tc>
      </w:tr>
      <w:tr w:rsidR="00D3037C" w:rsidRPr="00D3037C" w:rsidTr="00D3037C">
        <w:trPr>
          <w:trHeight w:val="34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1 16 10030 05 0000 140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ном возмещении ущерба, причиненного муниципальному имуществу муниципального ра</w:t>
            </w:r>
            <w:r w:rsidRPr="00D3037C">
              <w:rPr>
                <w:rFonts w:ascii="Arial" w:hAnsi="Arial" w:cs="Arial"/>
                <w:sz w:val="24"/>
                <w:szCs w:val="24"/>
              </w:rPr>
              <w:t>й</w:t>
            </w:r>
            <w:r w:rsidRPr="00D3037C">
              <w:rPr>
                <w:rFonts w:ascii="Arial" w:hAnsi="Arial" w:cs="Arial"/>
                <w:sz w:val="24"/>
                <w:szCs w:val="24"/>
              </w:rPr>
              <w:t>она (за исключением имущества, закрепленного за муниципальными бюджетными (авт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номными) учреждениями, унитарными предприятиями)</w:t>
            </w:r>
          </w:p>
        </w:tc>
      </w:tr>
      <w:tr w:rsidR="00D3037C" w:rsidRPr="00D3037C" w:rsidTr="00D3037C">
        <w:trPr>
          <w:trHeight w:val="66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пального образования по нормативам, действующим до 1 января 2020 года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3037C" w:rsidRPr="00D3037C" w:rsidTr="00D3037C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D3037C">
              <w:rPr>
                <w:rFonts w:ascii="Arial" w:hAnsi="Arial" w:cs="Arial"/>
                <w:sz w:val="24"/>
                <w:szCs w:val="24"/>
              </w:rPr>
              <w:t>у</w:t>
            </w:r>
            <w:r w:rsidRPr="00D3037C">
              <w:rPr>
                <w:rFonts w:ascii="Arial" w:hAnsi="Arial" w:cs="Arial"/>
                <w:sz w:val="24"/>
                <w:szCs w:val="24"/>
              </w:rPr>
              <w:t>чателям средств бюджетов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Ермаковского района</w:t>
            </w:r>
          </w:p>
        </w:tc>
      </w:tr>
      <w:tr w:rsidR="00D3037C" w:rsidRPr="00D3037C" w:rsidTr="00D3037C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1 08 07150 01 0000 110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1 11 05013 05 0012 120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(Григорьевский сельсовет)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1 11 05013 05 0013 120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(Ермаковский сельсовет)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1 11 05013 05 0014 120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(Жеблахти</w:t>
            </w:r>
            <w:r w:rsidRPr="00D3037C">
              <w:rPr>
                <w:rFonts w:ascii="Arial" w:hAnsi="Arial" w:cs="Arial"/>
                <w:sz w:val="24"/>
                <w:szCs w:val="24"/>
              </w:rPr>
              <w:t>н</w:t>
            </w:r>
            <w:r w:rsidRPr="00D3037C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1 11 05013 05 0015 120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участков(Ивановский сельсовет)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1 11 05013 05 0016 120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(Мигнинский сельсовет)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1 11 05013 05 0017 120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(Нижнесуэту</w:t>
            </w:r>
            <w:r w:rsidRPr="00D3037C">
              <w:rPr>
                <w:rFonts w:ascii="Arial" w:hAnsi="Arial" w:cs="Arial"/>
                <w:sz w:val="24"/>
                <w:szCs w:val="24"/>
              </w:rPr>
              <w:t>к</w:t>
            </w: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ский сельсовет)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1 11 05013 05 0018 120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(Новополта</w:t>
            </w:r>
            <w:r w:rsidRPr="00D3037C">
              <w:rPr>
                <w:rFonts w:ascii="Arial" w:hAnsi="Arial" w:cs="Arial"/>
                <w:sz w:val="24"/>
                <w:szCs w:val="24"/>
              </w:rPr>
              <w:t>в</w:t>
            </w:r>
            <w:r w:rsidRPr="00D3037C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1 11 05013 05 0019 120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(Ойский сел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1 11 05013 05 0021 120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(Разъезже</w:t>
            </w:r>
            <w:r w:rsidRPr="00D3037C">
              <w:rPr>
                <w:rFonts w:ascii="Arial" w:hAnsi="Arial" w:cs="Arial"/>
                <w:sz w:val="24"/>
                <w:szCs w:val="24"/>
              </w:rPr>
              <w:t>н</w:t>
            </w:r>
            <w:r w:rsidRPr="00D3037C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1 11 05013 05 0023 120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(Семеннико</w:t>
            </w:r>
            <w:r w:rsidRPr="00D3037C">
              <w:rPr>
                <w:rFonts w:ascii="Arial" w:hAnsi="Arial" w:cs="Arial"/>
                <w:sz w:val="24"/>
                <w:szCs w:val="24"/>
              </w:rPr>
              <w:t>в</w:t>
            </w:r>
            <w:r w:rsidRPr="00D3037C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1 11 05013 05 0024 120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(Араданский сельсовет)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1 11 05013 05 0026 120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(Салбинский сельсовет)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1 11 05013 05 0027 120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(Танзыбейский сельсовет)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1 11 05013 05 0029 120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(Верхнеусинский сельсовет)</w:t>
            </w:r>
          </w:p>
        </w:tc>
      </w:tr>
      <w:tr w:rsidR="00D3037C" w:rsidRPr="00D3037C" w:rsidTr="00D3037C">
        <w:trPr>
          <w:trHeight w:val="79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1 11 05025 05 0000 120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ключение договоров аренды за земли, находящиеся в собственности муниципальных ра</w:t>
            </w:r>
            <w:r w:rsidRPr="00D3037C">
              <w:rPr>
                <w:rFonts w:ascii="Arial" w:hAnsi="Arial" w:cs="Arial"/>
                <w:sz w:val="24"/>
                <w:szCs w:val="24"/>
              </w:rPr>
              <w:t>й</w:t>
            </w:r>
            <w:r w:rsidRPr="00D3037C">
              <w:rPr>
                <w:rFonts w:ascii="Arial" w:hAnsi="Arial" w:cs="Arial"/>
                <w:sz w:val="24"/>
                <w:szCs w:val="24"/>
              </w:rPr>
              <w:t>онов (за исключением земельных участков муниципальных бюджетных и автономных учреждений)</w:t>
            </w:r>
            <w:r w:rsidRPr="00D3037C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D3037C" w:rsidRPr="00D3037C" w:rsidTr="00D3037C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</w:t>
            </w:r>
            <w:r w:rsidRPr="00D3037C">
              <w:rPr>
                <w:rFonts w:ascii="Arial" w:hAnsi="Arial" w:cs="Arial"/>
                <w:sz w:val="24"/>
                <w:szCs w:val="24"/>
              </w:rPr>
              <w:t>у</w:t>
            </w:r>
            <w:r w:rsidRPr="00D3037C">
              <w:rPr>
                <w:rFonts w:ascii="Arial" w:hAnsi="Arial" w:cs="Arial"/>
                <w:sz w:val="24"/>
                <w:szCs w:val="24"/>
              </w:rPr>
              <w:t>щества муниципальных бюджетных и автономных учреждений)</w:t>
            </w:r>
          </w:p>
        </w:tc>
      </w:tr>
      <w:tr w:rsidR="00D3037C" w:rsidRPr="00D3037C" w:rsidTr="00D3037C">
        <w:trPr>
          <w:trHeight w:val="3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1 11 05075 05 0000 120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D3037C" w:rsidRPr="00D3037C" w:rsidTr="00D3037C">
        <w:trPr>
          <w:trHeight w:val="36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1 13 02065 05 0000 130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цией имущества муниципальных районов</w:t>
            </w:r>
          </w:p>
        </w:tc>
      </w:tr>
      <w:tr w:rsidR="00D3037C" w:rsidRPr="00D3037C" w:rsidTr="00D3037C">
        <w:trPr>
          <w:trHeight w:val="82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1 14 02052 05 0000 410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3037C" w:rsidRPr="00D3037C" w:rsidTr="00D3037C">
        <w:trPr>
          <w:trHeight w:val="75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1 14 02053 05 0000 410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</w:t>
            </w:r>
            <w:r w:rsidRPr="00D3037C">
              <w:rPr>
                <w:rFonts w:ascii="Arial" w:hAnsi="Arial" w:cs="Arial"/>
                <w:sz w:val="24"/>
                <w:szCs w:val="24"/>
              </w:rPr>
              <w:t>е</w:t>
            </w:r>
            <w:r w:rsidRPr="00D3037C">
              <w:rPr>
                <w:rFonts w:ascii="Arial" w:hAnsi="Arial" w:cs="Arial"/>
                <w:sz w:val="24"/>
                <w:szCs w:val="24"/>
              </w:rPr>
              <w:t>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1 14 06013 05 0012 430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(Григорьевский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1 14 06013 05 0013 430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(Ермаковский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1 14 06013 05 0014 430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(Жеблахтинский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1 14 06013 05 0015 430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(Ивановский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1 14 06013 05 0016 430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(Мигнинский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1 14 06013 05 0017 430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(Нижнесуэтукский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1 14 06013 05 0018 430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(Новополтавский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1 14 06013 05 0019 430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(Ойский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1 14 06013 05 0021 430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(Разъезженский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1 14 06013 05 0023 430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(Семенниковский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1 14 06013 05 0024 430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(Араданский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1 14 06013 05 0026 430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(Салбинский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1 14 06013 05 0027 430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(Танзыбейский сельсовет)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1 14 06013 05 0029 430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риторий муниципальных районов (Верхнеусинский сельсовет)</w:t>
            </w:r>
          </w:p>
        </w:tc>
      </w:tr>
      <w:tr w:rsidR="00D3037C" w:rsidRPr="00D3037C" w:rsidTr="00D3037C">
        <w:trPr>
          <w:trHeight w:val="55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1 14 06025 05 0000 430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3037C" w:rsidRPr="00D3037C" w:rsidTr="00D3037C">
        <w:trPr>
          <w:trHeight w:val="58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1 16 10031 05 0000 140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</w:t>
            </w:r>
            <w:r w:rsidRPr="00D3037C">
              <w:rPr>
                <w:rFonts w:ascii="Arial" w:hAnsi="Arial" w:cs="Arial"/>
                <w:sz w:val="24"/>
                <w:szCs w:val="24"/>
              </w:rPr>
              <w:t>я</w:t>
            </w:r>
            <w:r w:rsidRPr="00D3037C">
              <w:rPr>
                <w:rFonts w:ascii="Arial" w:hAnsi="Arial" w:cs="Arial"/>
                <w:sz w:val="24"/>
                <w:szCs w:val="24"/>
              </w:rPr>
              <w:t xml:space="preserve">ми выступают получатели средств бюджета муниципального района 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1 16 07090 05 0000 140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ным органом, (муниципальным казенным учреждением) муниципального района</w:t>
            </w:r>
          </w:p>
        </w:tc>
      </w:tr>
      <w:tr w:rsidR="00D3037C" w:rsidRPr="00D3037C" w:rsidTr="00D3037C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1 16 10030 05 0000 140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ном возмещении ущерба, причиненного муниципальному имуществу муниципального ра</w:t>
            </w:r>
            <w:r w:rsidRPr="00D3037C">
              <w:rPr>
                <w:rFonts w:ascii="Arial" w:hAnsi="Arial" w:cs="Arial"/>
                <w:sz w:val="24"/>
                <w:szCs w:val="24"/>
              </w:rPr>
              <w:t>й</w:t>
            </w:r>
            <w:r w:rsidRPr="00D3037C">
              <w:rPr>
                <w:rFonts w:ascii="Arial" w:hAnsi="Arial" w:cs="Arial"/>
                <w:sz w:val="24"/>
                <w:szCs w:val="24"/>
              </w:rPr>
              <w:t>она (за исключением имущества, закрепленного за муниципальными бюджетными (авт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номными) учреждениями, унитарными предприятиями)</w:t>
            </w:r>
          </w:p>
        </w:tc>
      </w:tr>
      <w:tr w:rsidR="00D3037C" w:rsidRPr="00D3037C" w:rsidTr="00D3037C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пального образования по нормативам, действующим до 1 января 2020 года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3037C" w:rsidRPr="00D3037C" w:rsidTr="00D3037C">
        <w:trPr>
          <w:trHeight w:val="55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D3037C">
              <w:rPr>
                <w:rFonts w:ascii="Arial" w:hAnsi="Arial" w:cs="Arial"/>
                <w:sz w:val="24"/>
                <w:szCs w:val="24"/>
              </w:rPr>
              <w:t>у</w:t>
            </w:r>
            <w:r w:rsidRPr="00D3037C">
              <w:rPr>
                <w:rFonts w:ascii="Arial" w:hAnsi="Arial" w:cs="Arial"/>
                <w:sz w:val="24"/>
                <w:szCs w:val="24"/>
              </w:rPr>
              <w:t>чателям средств бюджетов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079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пального образования по нормативам, действующим до 1 января 2020 года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1 16 10031 05 0000 140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</w:t>
            </w:r>
            <w:r w:rsidRPr="00D3037C">
              <w:rPr>
                <w:rFonts w:ascii="Arial" w:hAnsi="Arial" w:cs="Arial"/>
                <w:sz w:val="24"/>
                <w:szCs w:val="24"/>
              </w:rPr>
              <w:t>я</w:t>
            </w:r>
            <w:r w:rsidRPr="00D3037C">
              <w:rPr>
                <w:rFonts w:ascii="Arial" w:hAnsi="Arial" w:cs="Arial"/>
                <w:sz w:val="24"/>
                <w:szCs w:val="24"/>
              </w:rPr>
              <w:t xml:space="preserve">ми выступают получатели средств бюджета муниципального района 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1 16 07090 05 0000 140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ным органом, (муниципальным казенным учреждением) муниципального района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1 16 10030 05 0000 140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ном возмещении ущерба, причиненного муниципальному имуществу муниципального ра</w:t>
            </w:r>
            <w:r w:rsidRPr="00D3037C">
              <w:rPr>
                <w:rFonts w:ascii="Arial" w:hAnsi="Arial" w:cs="Arial"/>
                <w:sz w:val="24"/>
                <w:szCs w:val="24"/>
              </w:rPr>
              <w:t>й</w:t>
            </w:r>
            <w:r w:rsidRPr="00D3037C">
              <w:rPr>
                <w:rFonts w:ascii="Arial" w:hAnsi="Arial" w:cs="Arial"/>
                <w:sz w:val="24"/>
                <w:szCs w:val="24"/>
              </w:rPr>
              <w:t>она (за исключением имущества, закрепленного за муниципальными бюджетными (авт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номными) учреждениями, унитарными предприятиями)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3037C" w:rsidRPr="00D3037C" w:rsidTr="00D3037C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D3037C">
              <w:rPr>
                <w:rFonts w:ascii="Arial" w:hAnsi="Arial" w:cs="Arial"/>
                <w:sz w:val="24"/>
                <w:szCs w:val="24"/>
              </w:rPr>
              <w:t>у</w:t>
            </w:r>
            <w:r w:rsidRPr="00D3037C">
              <w:rPr>
                <w:rFonts w:ascii="Arial" w:hAnsi="Arial" w:cs="Arial"/>
                <w:sz w:val="24"/>
                <w:szCs w:val="24"/>
              </w:rPr>
              <w:t>чателям средств бюджетов муниципальных районов</w:t>
            </w:r>
            <w:r w:rsidRPr="00D3037C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1 11 03050 05 0000 120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3037C" w:rsidRPr="00D3037C" w:rsidTr="00D3037C">
        <w:trPr>
          <w:trHeight w:val="34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1 13 01995 05 0000 130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мун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пального образования по нормативам, действующим до 1 января 2020 года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1 16 10031 05 0000 140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</w:t>
            </w:r>
            <w:r w:rsidRPr="00D3037C">
              <w:rPr>
                <w:rFonts w:ascii="Arial" w:hAnsi="Arial" w:cs="Arial"/>
                <w:sz w:val="24"/>
                <w:szCs w:val="24"/>
              </w:rPr>
              <w:t>я</w:t>
            </w:r>
            <w:r w:rsidRPr="00D3037C">
              <w:rPr>
                <w:rFonts w:ascii="Arial" w:hAnsi="Arial" w:cs="Arial"/>
                <w:sz w:val="24"/>
                <w:szCs w:val="24"/>
              </w:rPr>
              <w:t xml:space="preserve">ми выступают получатели средств бюджета муниципального района 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1 16 07090 05 0000 140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ным органом, (муниципальным казенным учреждением) муниципального района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1 16 10100 05 0000 140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</w:t>
            </w:r>
            <w:r w:rsidRPr="00D3037C">
              <w:rPr>
                <w:rFonts w:ascii="Arial" w:hAnsi="Arial" w:cs="Arial"/>
                <w:sz w:val="24"/>
                <w:szCs w:val="24"/>
              </w:rPr>
              <w:t>е</w:t>
            </w:r>
            <w:r w:rsidRPr="00D3037C">
              <w:rPr>
                <w:rFonts w:ascii="Arial" w:hAnsi="Arial" w:cs="Arial"/>
                <w:sz w:val="24"/>
                <w:szCs w:val="24"/>
              </w:rPr>
              <w:t>законного или нецелевого использования бюджетных средств (в части бюджетов муниц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пальных районов)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1 16 10030 05 0000 140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ном возмещении ущерба, причиненного муниципальному имуществу муниципального ра</w:t>
            </w:r>
            <w:r w:rsidRPr="00D3037C">
              <w:rPr>
                <w:rFonts w:ascii="Arial" w:hAnsi="Arial" w:cs="Arial"/>
                <w:sz w:val="24"/>
                <w:szCs w:val="24"/>
              </w:rPr>
              <w:t>й</w:t>
            </w:r>
            <w:r w:rsidRPr="00D3037C">
              <w:rPr>
                <w:rFonts w:ascii="Arial" w:hAnsi="Arial" w:cs="Arial"/>
                <w:sz w:val="24"/>
                <w:szCs w:val="24"/>
              </w:rPr>
              <w:t>она (за исключением имущества, закрепленного за муниципальными бюджетными (авт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номными) учреждениями, унитарными предприятиями)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2 02 15001 05 0000 150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3037C" w:rsidRPr="00D3037C" w:rsidTr="00D3037C">
        <w:trPr>
          <w:trHeight w:val="3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2 02 15002 05 0000 150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рованности бюджетов</w:t>
            </w:r>
          </w:p>
        </w:tc>
      </w:tr>
      <w:tr w:rsidR="00D3037C" w:rsidRPr="00D3037C" w:rsidTr="00D3037C">
        <w:trPr>
          <w:trHeight w:val="3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2 02 19999 05 0000 150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D3037C" w:rsidRPr="00D3037C" w:rsidTr="00D3037C">
        <w:trPr>
          <w:trHeight w:val="3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2 02 15519 05 0000 150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D3037C" w:rsidRPr="00D3037C" w:rsidTr="00D3037C">
        <w:trPr>
          <w:trHeight w:val="112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2 02 29999 05 1049 150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ных образований Красноярского края на частичное финансирование (возмещение) расх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мального размера оплаты труда),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D3037C" w:rsidRPr="00D3037C" w:rsidTr="00D3037C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2 02 29999 05 7412 150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D3037C" w:rsidRPr="00D3037C" w:rsidTr="00D3037C">
        <w:trPr>
          <w:trHeight w:val="12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2 02 29999 05 7513 150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ных образований края на частичное финансирование (возмещение) расходов на содерж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</w:t>
            </w:r>
            <w:r w:rsidRPr="00D3037C">
              <w:rPr>
                <w:rFonts w:ascii="Arial" w:hAnsi="Arial" w:cs="Arial"/>
                <w:sz w:val="24"/>
                <w:szCs w:val="24"/>
              </w:rPr>
              <w:t>ы</w:t>
            </w:r>
            <w:r w:rsidRPr="00D3037C">
              <w:rPr>
                <w:rFonts w:ascii="Arial" w:hAnsi="Arial" w:cs="Arial"/>
                <w:sz w:val="24"/>
                <w:szCs w:val="24"/>
              </w:rPr>
              <w:t>чайных ситуациях» государственной программы Красноярского края «Защита от чрезв</w:t>
            </w:r>
            <w:r w:rsidRPr="00D3037C">
              <w:rPr>
                <w:rFonts w:ascii="Arial" w:hAnsi="Arial" w:cs="Arial"/>
                <w:sz w:val="24"/>
                <w:szCs w:val="24"/>
              </w:rPr>
              <w:t>ы</w:t>
            </w: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чайных ситуаций природного и техногенного характера и обеспечение безопасности нас</w:t>
            </w:r>
            <w:r w:rsidRPr="00D3037C">
              <w:rPr>
                <w:rFonts w:ascii="Arial" w:hAnsi="Arial" w:cs="Arial"/>
                <w:sz w:val="24"/>
                <w:szCs w:val="24"/>
              </w:rPr>
              <w:t>е</w:t>
            </w:r>
            <w:r w:rsidRPr="00D3037C">
              <w:rPr>
                <w:rFonts w:ascii="Arial" w:hAnsi="Arial" w:cs="Arial"/>
                <w:sz w:val="24"/>
                <w:szCs w:val="24"/>
              </w:rPr>
              <w:t>ления»)</w:t>
            </w:r>
          </w:p>
        </w:tc>
      </w:tr>
      <w:tr w:rsidR="00D3037C" w:rsidRPr="00D3037C" w:rsidTr="00D3037C">
        <w:trPr>
          <w:trHeight w:val="79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2 02 29999 05 7456 150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ных образований на поддержку деятельности муниципальных молодежных центров в ра</w:t>
            </w:r>
            <w:r w:rsidRPr="00D3037C">
              <w:rPr>
                <w:rFonts w:ascii="Arial" w:hAnsi="Arial" w:cs="Arial"/>
                <w:sz w:val="24"/>
                <w:szCs w:val="24"/>
              </w:rPr>
              <w:t>м</w:t>
            </w:r>
            <w:r w:rsidRPr="00D3037C">
              <w:rPr>
                <w:rFonts w:ascii="Arial" w:hAnsi="Arial" w:cs="Arial"/>
                <w:sz w:val="24"/>
                <w:szCs w:val="24"/>
              </w:rPr>
              <w:t>ках подпрограммы «Вовлечение молодежи в социальную практику» государственной пр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граммы Красноярского края «Молодежь Красноярского края в XXI веке»)</w:t>
            </w:r>
          </w:p>
        </w:tc>
      </w:tr>
      <w:tr w:rsidR="00D3037C" w:rsidRPr="00D3037C" w:rsidTr="00D3037C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2 02 29999 05 7488 150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ных образований на комплектование книжных фондов библиотек муниципальных образ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ваний Красноярского края в рамках подпрограммы «Обеспечение реализации госуда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D3037C" w:rsidRPr="00D3037C" w:rsidTr="00D3037C">
        <w:trPr>
          <w:trHeight w:val="78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2 02 29999 05 7509 150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ных образований на капитальный ремонт и ремонт автомобильных дорог общего польз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D3037C" w:rsidRPr="00D3037C" w:rsidTr="00D3037C">
        <w:trPr>
          <w:trHeight w:val="12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2 02 29999 05 7555 150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ных образований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здравоохранения»)</w:t>
            </w:r>
          </w:p>
        </w:tc>
      </w:tr>
      <w:tr w:rsidR="00D3037C" w:rsidRPr="00D3037C" w:rsidTr="00D3037C">
        <w:trPr>
          <w:trHeight w:val="108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2 02 29999 05 7563 150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</w:t>
            </w:r>
            <w:r w:rsidRPr="00D3037C">
              <w:rPr>
                <w:rFonts w:ascii="Arial" w:hAnsi="Arial" w:cs="Arial"/>
                <w:sz w:val="24"/>
                <w:szCs w:val="24"/>
              </w:rPr>
              <w:t>м</w:t>
            </w:r>
            <w:r w:rsidRPr="00D3037C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образования» го</w:t>
            </w:r>
            <w:r w:rsidRPr="00D3037C">
              <w:rPr>
                <w:rFonts w:ascii="Arial" w:hAnsi="Arial" w:cs="Arial"/>
                <w:sz w:val="24"/>
                <w:szCs w:val="24"/>
              </w:rPr>
              <w:t>с</w:t>
            </w:r>
            <w:r w:rsidRPr="00D3037C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«Развитие образования»)</w:t>
            </w:r>
          </w:p>
        </w:tc>
      </w:tr>
      <w:tr w:rsidR="00D3037C" w:rsidRPr="00D3037C" w:rsidTr="00D3037C">
        <w:trPr>
          <w:trHeight w:val="12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2 02 30024 05 0289 150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организацию и осуществление деятельности по опеке и попечительству в отношении с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вершеннолетних граждан, а также в сфере патронажа (в соответствии с Законом края от 11 июля 2019 года № 7-2988) в рамках подпрограммы «Повышение качества жизни о</w:t>
            </w:r>
            <w:r w:rsidRPr="00D3037C">
              <w:rPr>
                <w:rFonts w:ascii="Arial" w:hAnsi="Arial" w:cs="Arial"/>
                <w:sz w:val="24"/>
                <w:szCs w:val="24"/>
              </w:rPr>
              <w:t>т</w:t>
            </w: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дельных категорий граждан, степени их социальной защищенности» государственной пр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системы социальной поддержки граждан»)</w:t>
            </w:r>
          </w:p>
        </w:tc>
      </w:tr>
      <w:tr w:rsidR="00D3037C" w:rsidRPr="00D3037C" w:rsidTr="00D3037C">
        <w:trPr>
          <w:trHeight w:val="229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2 02 30024 05 7408 150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образования» государстве</w:t>
            </w:r>
            <w:r w:rsidRPr="00D3037C">
              <w:rPr>
                <w:rFonts w:ascii="Arial" w:hAnsi="Arial" w:cs="Arial"/>
                <w:sz w:val="24"/>
                <w:szCs w:val="24"/>
              </w:rPr>
              <w:t>н</w:t>
            </w:r>
            <w:r w:rsidRPr="00D3037C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образования»)</w:t>
            </w:r>
          </w:p>
        </w:tc>
      </w:tr>
      <w:tr w:rsidR="00D3037C" w:rsidRPr="00D3037C" w:rsidTr="00D3037C">
        <w:trPr>
          <w:trHeight w:val="235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2 02 30024 05 7409 150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ципальных общеобразовательных организациях, находящихся на территории края, обе</w:t>
            </w:r>
            <w:r w:rsidRPr="00D3037C">
              <w:rPr>
                <w:rFonts w:ascii="Arial" w:hAnsi="Arial" w:cs="Arial"/>
                <w:sz w:val="24"/>
                <w:szCs w:val="24"/>
              </w:rPr>
              <w:t>с</w:t>
            </w:r>
            <w:r w:rsidRPr="00D3037C">
              <w:rPr>
                <w:rFonts w:ascii="Arial" w:hAnsi="Arial" w:cs="Arial"/>
                <w:sz w:val="24"/>
                <w:szCs w:val="24"/>
              </w:rPr>
              <w:t>печение дополнительного образования детей в муниципальных общеобразовательных о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в части обеспечения деятельности админ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</w:t>
            </w:r>
            <w:r w:rsidRPr="00D3037C">
              <w:rPr>
                <w:rFonts w:ascii="Arial" w:hAnsi="Arial" w:cs="Arial"/>
                <w:sz w:val="24"/>
                <w:szCs w:val="24"/>
              </w:rPr>
              <w:t>т</w:t>
            </w:r>
            <w:r w:rsidRPr="00D3037C">
              <w:rPr>
                <w:rFonts w:ascii="Arial" w:hAnsi="Arial" w:cs="Arial"/>
                <w:sz w:val="24"/>
                <w:szCs w:val="24"/>
              </w:rPr>
              <w:t>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</w:t>
            </w:r>
            <w:r w:rsidRPr="00D3037C">
              <w:rPr>
                <w:rFonts w:ascii="Arial" w:hAnsi="Arial" w:cs="Arial"/>
                <w:sz w:val="24"/>
                <w:szCs w:val="24"/>
              </w:rPr>
              <w:t>н</w:t>
            </w:r>
            <w:r w:rsidRPr="00D3037C">
              <w:rPr>
                <w:rFonts w:ascii="Arial" w:hAnsi="Arial" w:cs="Arial"/>
                <w:sz w:val="24"/>
                <w:szCs w:val="24"/>
              </w:rPr>
              <w:t>дартами, в рамках подпрограммы «Развитие дошкольного, общего и дополнительного 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разования» государственной программы Красноярского края «Развитие образования»)</w:t>
            </w:r>
          </w:p>
        </w:tc>
      </w:tr>
      <w:tr w:rsidR="00D3037C" w:rsidRPr="00D3037C" w:rsidTr="00D3037C">
        <w:trPr>
          <w:trHeight w:val="12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2 02 30024 05 7429 150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осуществлению уведомительной рег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страции коллективных договоров и территориальных соглашений и контроля за их выпо</w:t>
            </w:r>
            <w:r w:rsidRPr="00D3037C">
              <w:rPr>
                <w:rFonts w:ascii="Arial" w:hAnsi="Arial" w:cs="Arial"/>
                <w:sz w:val="24"/>
                <w:szCs w:val="24"/>
              </w:rPr>
              <w:t>л</w:t>
            </w:r>
            <w:r w:rsidRPr="00D3037C">
              <w:rPr>
                <w:rFonts w:ascii="Arial" w:hAnsi="Arial" w:cs="Arial"/>
                <w:sz w:val="24"/>
                <w:szCs w:val="24"/>
              </w:rPr>
              <w:t>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дов отдельных органов исполнительной власти)</w:t>
            </w:r>
          </w:p>
        </w:tc>
      </w:tr>
      <w:tr w:rsidR="00D3037C" w:rsidRPr="00D3037C" w:rsidTr="00D3037C">
        <w:trPr>
          <w:trHeight w:val="10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2 02 30024 05 7514 150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выполнение государственных полномочий по созданию и обеспечению деятельности а</w:t>
            </w:r>
            <w:r w:rsidRPr="00D3037C">
              <w:rPr>
                <w:rFonts w:ascii="Arial" w:hAnsi="Arial" w:cs="Arial"/>
                <w:sz w:val="24"/>
                <w:szCs w:val="24"/>
              </w:rPr>
              <w:t>д</w:t>
            </w:r>
            <w:r w:rsidRPr="00D3037C">
              <w:rPr>
                <w:rFonts w:ascii="Arial" w:hAnsi="Arial" w:cs="Arial"/>
                <w:sz w:val="24"/>
                <w:szCs w:val="24"/>
              </w:rPr>
              <w:t>министративных комиссий (в соответствии с Законом края от 23 апреля 2009 года № 8-3170) в рамках непрограммных расходов органов судебной власти)</w:t>
            </w:r>
          </w:p>
        </w:tc>
      </w:tr>
      <w:tr w:rsidR="00D3037C" w:rsidRPr="00D3037C" w:rsidTr="00D3037C">
        <w:trPr>
          <w:trHeight w:val="153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2 02 30024 05 7517 150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«Обеспечение реализации государственной пр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граммы и прочие мероприятия» государственной программы Красноярского края «Разв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тие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D3037C" w:rsidRPr="00D3037C" w:rsidTr="00D3037C">
        <w:trPr>
          <w:trHeight w:val="165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2 02 30024 05 7518 150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горо</w:t>
            </w:r>
            <w:r w:rsidRPr="00D3037C">
              <w:rPr>
                <w:rFonts w:ascii="Arial" w:hAnsi="Arial" w:cs="Arial"/>
                <w:sz w:val="24"/>
                <w:szCs w:val="24"/>
              </w:rPr>
              <w:t>д</w:t>
            </w:r>
            <w:r w:rsidRPr="00D3037C">
              <w:rPr>
                <w:rFonts w:ascii="Arial" w:hAnsi="Arial" w:cs="Arial"/>
                <w:sz w:val="24"/>
                <w:szCs w:val="24"/>
              </w:rPr>
              <w:t>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</w:t>
            </w:r>
            <w:r w:rsidRPr="00D3037C">
              <w:rPr>
                <w:rFonts w:ascii="Arial" w:hAnsi="Arial" w:cs="Arial"/>
                <w:sz w:val="24"/>
                <w:szCs w:val="24"/>
              </w:rPr>
              <w:t>т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ствии с Законом края от 13 июня 2013 года № 4-1402) в рамках подпрограммы «Обеспеч</w:t>
            </w:r>
            <w:r w:rsidRPr="00D3037C">
              <w:rPr>
                <w:rFonts w:ascii="Arial" w:hAnsi="Arial" w:cs="Arial"/>
                <w:sz w:val="24"/>
                <w:szCs w:val="24"/>
              </w:rPr>
              <w:t>е</w:t>
            </w:r>
            <w:r w:rsidRPr="00D3037C">
              <w:rPr>
                <w:rFonts w:ascii="Arial" w:hAnsi="Arial" w:cs="Arial"/>
                <w:sz w:val="24"/>
                <w:szCs w:val="24"/>
              </w:rPr>
              <w:t>ние общих условий функционирования отраслей агропромышленного комплекса» госуда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D3037C" w:rsidRPr="00D3037C" w:rsidTr="00D3037C">
        <w:trPr>
          <w:trHeight w:val="12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2 02 30024 05 7519 150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в области архивного дела, переданных о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</w:t>
            </w:r>
            <w:r w:rsidRPr="00D3037C">
              <w:rPr>
                <w:rFonts w:ascii="Arial" w:hAnsi="Arial" w:cs="Arial"/>
                <w:sz w:val="24"/>
                <w:szCs w:val="24"/>
              </w:rPr>
              <w:t>у</w:t>
            </w:r>
            <w:r w:rsidRPr="00D3037C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культуры и туризма»)</w:t>
            </w:r>
          </w:p>
        </w:tc>
      </w:tr>
      <w:tr w:rsidR="00D3037C" w:rsidRPr="00D3037C" w:rsidTr="00D3037C">
        <w:trPr>
          <w:trHeight w:val="12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2 02 30024 05 7552 150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организации и осуществлению деятел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ности по опеке и попечительству в отношении несовершеннолетних (в соответствии с З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D3037C" w:rsidRPr="00D3037C" w:rsidTr="00D3037C">
        <w:trPr>
          <w:trHeight w:val="178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2 02 30024 05 7554 150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исполнение государственных полномочий по осуществлению присмотра и ухода за дет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зовательных организациях, реализующих образовательную программу дошкольного обр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«Развитие обр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зования»)</w:t>
            </w:r>
          </w:p>
        </w:tc>
      </w:tr>
      <w:tr w:rsidR="00D3037C" w:rsidRPr="00D3037C" w:rsidTr="00D3037C">
        <w:trPr>
          <w:trHeight w:val="240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2 02 30024 05 7564 150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ципальных общеобразовательных организациях, находящихся на территории края, обе</w:t>
            </w:r>
            <w:r w:rsidRPr="00D3037C">
              <w:rPr>
                <w:rFonts w:ascii="Arial" w:hAnsi="Arial" w:cs="Arial"/>
                <w:sz w:val="24"/>
                <w:szCs w:val="24"/>
              </w:rPr>
              <w:t>с</w:t>
            </w:r>
            <w:r w:rsidRPr="00D3037C">
              <w:rPr>
                <w:rFonts w:ascii="Arial" w:hAnsi="Arial" w:cs="Arial"/>
                <w:sz w:val="24"/>
                <w:szCs w:val="24"/>
              </w:rPr>
              <w:t>печение дополнительного образования детей в муниципальных общеобразовательных о</w:t>
            </w:r>
            <w:r w:rsidRPr="00D3037C">
              <w:rPr>
                <w:rFonts w:ascii="Arial" w:hAnsi="Arial" w:cs="Arial"/>
                <w:sz w:val="24"/>
                <w:szCs w:val="24"/>
              </w:rPr>
              <w:t>р</w:t>
            </w:r>
            <w:r w:rsidRPr="00D3037C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3037C" w:rsidRPr="00D3037C" w:rsidTr="00D3037C">
        <w:trPr>
          <w:trHeight w:val="132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2 02 30024 05 7577 150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</w:t>
            </w:r>
            <w:r w:rsidRPr="00D3037C">
              <w:rPr>
                <w:rFonts w:ascii="Arial" w:hAnsi="Arial" w:cs="Arial"/>
                <w:sz w:val="24"/>
                <w:szCs w:val="24"/>
              </w:rPr>
              <w:t>е</w:t>
            </w:r>
            <w:r w:rsidRPr="00D3037C">
              <w:rPr>
                <w:rFonts w:ascii="Arial" w:hAnsi="Arial" w:cs="Arial"/>
                <w:sz w:val="24"/>
                <w:szCs w:val="24"/>
              </w:rPr>
              <w:t>мых цен (тарифов) на электрическую энергию, вырабатываемую дизельными электр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 xml:space="preserve">станциями на территории Красноярского края для населения (в соответствии с Законом края от 20 декабря 2012 года № 3-963) в рамках подпрограммы «Энергоэффективность и </w:t>
            </w: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</w:t>
            </w:r>
            <w:r w:rsidRPr="00D3037C">
              <w:rPr>
                <w:rFonts w:ascii="Arial" w:hAnsi="Arial" w:cs="Arial"/>
                <w:sz w:val="24"/>
                <w:szCs w:val="24"/>
              </w:rPr>
              <w:t>к</w:t>
            </w:r>
            <w:r w:rsidRPr="00D3037C">
              <w:rPr>
                <w:rFonts w:ascii="Arial" w:hAnsi="Arial" w:cs="Arial"/>
                <w:sz w:val="24"/>
                <w:szCs w:val="24"/>
              </w:rPr>
              <w:t>тивности»</w:t>
            </w:r>
          </w:p>
        </w:tc>
      </w:tr>
      <w:tr w:rsidR="00D3037C" w:rsidRPr="00D3037C" w:rsidTr="00D3037C">
        <w:trPr>
          <w:trHeight w:val="133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2 02 30024 05 7566 150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ного образования» государственной программы Красноярского края «Развитие образов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ния»)</w:t>
            </w:r>
          </w:p>
        </w:tc>
      </w:tr>
      <w:tr w:rsidR="00D3037C" w:rsidRPr="00D3037C" w:rsidTr="00D3037C">
        <w:trPr>
          <w:trHeight w:val="133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2 02 30024 05 7570 150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граммы «Обеспечение доступности платы граждан в условиях развития жилищных отн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шений» государственной программы Красноярского края «Реформирование и модерниз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ция жилищно-коммунального хозяйства и повышение энергетической эффективности»)</w:t>
            </w:r>
          </w:p>
        </w:tc>
      </w:tr>
      <w:tr w:rsidR="00D3037C" w:rsidRPr="00D3037C" w:rsidTr="00D3037C">
        <w:trPr>
          <w:trHeight w:val="159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2 02 30024 05 7577 150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компенсацию выпадающих доходов энергоснабжающих организаций, связанных с прим</w:t>
            </w:r>
            <w:r w:rsidRPr="00D3037C">
              <w:rPr>
                <w:rFonts w:ascii="Arial" w:hAnsi="Arial" w:cs="Arial"/>
                <w:sz w:val="24"/>
                <w:szCs w:val="24"/>
              </w:rPr>
              <w:t>е</w:t>
            </w:r>
            <w:r w:rsidRPr="00D3037C">
              <w:rPr>
                <w:rFonts w:ascii="Arial" w:hAnsi="Arial" w:cs="Arial"/>
                <w:sz w:val="24"/>
                <w:szCs w:val="24"/>
              </w:rPr>
              <w:t>нением государственных регулируемых цен (тарифов) на электрическую энергию, выраб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тываемую дизельными электростанциями на территории Красноярского края для насел</w:t>
            </w:r>
            <w:r w:rsidRPr="00D3037C">
              <w:rPr>
                <w:rFonts w:ascii="Arial" w:hAnsi="Arial" w:cs="Arial"/>
                <w:sz w:val="24"/>
                <w:szCs w:val="24"/>
              </w:rPr>
              <w:t>е</w:t>
            </w:r>
            <w:r w:rsidRPr="00D3037C">
              <w:rPr>
                <w:rFonts w:ascii="Arial" w:hAnsi="Arial" w:cs="Arial"/>
                <w:sz w:val="24"/>
                <w:szCs w:val="24"/>
              </w:rPr>
              <w:t>ния (в соответствии с Законом края от 20 декабря 2012 года № 3-963), в рамках подпр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граммы «Энергоэффективность и развитие энергетики» государственной программы Красноярского края «Реформирование и модернизация жилищно-коммунального хозя</w:t>
            </w:r>
            <w:r w:rsidRPr="00D3037C">
              <w:rPr>
                <w:rFonts w:ascii="Arial" w:hAnsi="Arial" w:cs="Arial"/>
                <w:sz w:val="24"/>
                <w:szCs w:val="24"/>
              </w:rPr>
              <w:t>й</w:t>
            </w:r>
            <w:r w:rsidRPr="00D3037C">
              <w:rPr>
                <w:rFonts w:ascii="Arial" w:hAnsi="Arial" w:cs="Arial"/>
                <w:sz w:val="24"/>
                <w:szCs w:val="24"/>
              </w:rPr>
              <w:t>ства и повышение энергетической эффективности»)</w:t>
            </w:r>
          </w:p>
        </w:tc>
      </w:tr>
      <w:tr w:rsidR="00D3037C" w:rsidRPr="00D3037C" w:rsidTr="00D3037C">
        <w:trPr>
          <w:trHeight w:val="15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2 02 30024 05 7587 150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жилыми помещениями детей-сирот и детей, оставшихся без попечения р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дителей, лиц из числа детей-сирот и детей, оставшихся без попечения родителей (в соо</w:t>
            </w:r>
            <w:r w:rsidRPr="00D3037C">
              <w:rPr>
                <w:rFonts w:ascii="Arial" w:hAnsi="Arial" w:cs="Arial"/>
                <w:sz w:val="24"/>
                <w:szCs w:val="24"/>
              </w:rPr>
              <w:t>т</w:t>
            </w:r>
            <w:r w:rsidRPr="00D3037C">
              <w:rPr>
                <w:rFonts w:ascii="Arial" w:hAnsi="Arial" w:cs="Arial"/>
                <w:sz w:val="24"/>
                <w:szCs w:val="24"/>
              </w:rPr>
              <w:t xml:space="preserve">ветствии с Законом края от 24 декабря 2009 года № 9-4225), за счет средств краевого </w:t>
            </w: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ярского края «Развитие образования»)</w:t>
            </w:r>
          </w:p>
        </w:tc>
      </w:tr>
      <w:tr w:rsidR="00D3037C" w:rsidRPr="00D3037C" w:rsidTr="00D3037C">
        <w:trPr>
          <w:trHeight w:val="238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2 02 30024 05 7588 150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</w:t>
            </w:r>
            <w:r w:rsidRPr="00D3037C">
              <w:rPr>
                <w:rFonts w:ascii="Arial" w:hAnsi="Arial" w:cs="Arial"/>
                <w:sz w:val="24"/>
                <w:szCs w:val="24"/>
              </w:rPr>
              <w:t>м</w:t>
            </w:r>
            <w:r w:rsidRPr="00D3037C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образования» го</w:t>
            </w:r>
            <w:r w:rsidRPr="00D3037C">
              <w:rPr>
                <w:rFonts w:ascii="Arial" w:hAnsi="Arial" w:cs="Arial"/>
                <w:sz w:val="24"/>
                <w:szCs w:val="24"/>
              </w:rPr>
              <w:t>с</w:t>
            </w:r>
            <w:r w:rsidRPr="00D3037C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«Развитие образования»)</w:t>
            </w:r>
          </w:p>
        </w:tc>
      </w:tr>
      <w:tr w:rsidR="00D3037C" w:rsidRPr="00D3037C" w:rsidTr="00D3037C">
        <w:trPr>
          <w:trHeight w:val="15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2 02 30024 05 7601 150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лизацию государственных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ября 2005 года № 16-4081), в рамках подпрограммы «Создание условий для эффективн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</w:tr>
      <w:tr w:rsidR="00D3037C" w:rsidRPr="00D3037C" w:rsidTr="00D3037C">
        <w:trPr>
          <w:trHeight w:val="117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2 02 30024 05 7604 150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</w:t>
            </w:r>
            <w:r w:rsidRPr="00D3037C">
              <w:rPr>
                <w:rFonts w:ascii="Arial" w:hAnsi="Arial" w:cs="Arial"/>
                <w:sz w:val="24"/>
                <w:szCs w:val="24"/>
              </w:rPr>
              <w:t>м</w:t>
            </w:r>
            <w:r w:rsidRPr="00D3037C">
              <w:rPr>
                <w:rFonts w:ascii="Arial" w:hAnsi="Arial" w:cs="Arial"/>
                <w:sz w:val="24"/>
                <w:szCs w:val="24"/>
              </w:rPr>
              <w:t>ках непрограммных расходов отдельных органов исполнительной власти)</w:t>
            </w:r>
          </w:p>
        </w:tc>
      </w:tr>
      <w:tr w:rsidR="00D3037C" w:rsidRPr="00D3037C" w:rsidTr="00D3037C">
        <w:trPr>
          <w:trHeight w:val="109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2 02 30024 05 7649 150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обеспечению отдыха и оздоровления д</w:t>
            </w:r>
            <w:r w:rsidRPr="00D3037C">
              <w:rPr>
                <w:rFonts w:ascii="Arial" w:hAnsi="Arial" w:cs="Arial"/>
                <w:sz w:val="24"/>
                <w:szCs w:val="24"/>
              </w:rPr>
              <w:t>е</w:t>
            </w:r>
            <w:r w:rsidRPr="00D3037C">
              <w:rPr>
                <w:rFonts w:ascii="Arial" w:hAnsi="Arial" w:cs="Arial"/>
                <w:sz w:val="24"/>
                <w:szCs w:val="24"/>
              </w:rPr>
              <w:t>тей в рамках подпрограммы «Развитие дошкольного, общего и дополнительного образ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вания» государственной программы Красноярского края «Развитие образования»)</w:t>
            </w:r>
          </w:p>
        </w:tc>
      </w:tr>
      <w:tr w:rsidR="00D3037C" w:rsidRPr="00D3037C" w:rsidTr="00D3037C">
        <w:trPr>
          <w:trHeight w:val="88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2 02 30029 05 0000 150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зовательные организации, реализующие образовательные программы дошкольного обр</w:t>
            </w:r>
            <w:r w:rsidRPr="00D3037C">
              <w:rPr>
                <w:rFonts w:ascii="Arial" w:hAnsi="Arial" w:cs="Arial"/>
                <w:sz w:val="24"/>
                <w:szCs w:val="24"/>
              </w:rPr>
              <w:t>а</w:t>
            </w:r>
            <w:r w:rsidRPr="00D3037C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</w:tr>
      <w:tr w:rsidR="00D3037C" w:rsidRPr="00D3037C" w:rsidTr="00D3037C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2 02 35118 05 0000 150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037C" w:rsidRPr="00D3037C" w:rsidTr="00D3037C">
        <w:trPr>
          <w:trHeight w:val="6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2 02 35120 05 0000 150</w:t>
            </w:r>
          </w:p>
        </w:tc>
        <w:tc>
          <w:tcPr>
            <w:tcW w:w="11320" w:type="dxa"/>
            <w:shd w:val="clear" w:color="FFFFCC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</w:t>
            </w:r>
            <w:r w:rsidRPr="00D3037C">
              <w:rPr>
                <w:rFonts w:ascii="Arial" w:hAnsi="Arial" w:cs="Arial"/>
                <w:sz w:val="24"/>
                <w:szCs w:val="24"/>
              </w:rPr>
              <w:t>в</w:t>
            </w:r>
            <w:r w:rsidRPr="00D3037C">
              <w:rPr>
                <w:rFonts w:ascii="Arial" w:hAnsi="Arial" w:cs="Arial"/>
                <w:sz w:val="24"/>
                <w:szCs w:val="24"/>
              </w:rPr>
              <w:t>лению (изменению) списков кандидатов в присяжные заседатели федеральных судов о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щей юрисдикции в Российской Федерации</w:t>
            </w:r>
          </w:p>
        </w:tc>
      </w:tr>
      <w:tr w:rsidR="00D3037C" w:rsidRPr="00D3037C" w:rsidTr="00D3037C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2 02 40014 05 0000 150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</w:t>
            </w:r>
            <w:r w:rsidRPr="00D3037C">
              <w:rPr>
                <w:rFonts w:ascii="Arial" w:hAnsi="Arial" w:cs="Arial"/>
                <w:sz w:val="24"/>
                <w:szCs w:val="24"/>
              </w:rPr>
              <w:t>д</w:t>
            </w:r>
            <w:r w:rsidRPr="00D3037C">
              <w:rPr>
                <w:rFonts w:ascii="Arial" w:hAnsi="Arial" w:cs="Arial"/>
                <w:sz w:val="24"/>
                <w:szCs w:val="24"/>
              </w:rPr>
              <w:t>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037C" w:rsidRPr="00D3037C" w:rsidTr="00D3037C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D3037C">
              <w:rPr>
                <w:rFonts w:ascii="Arial" w:hAnsi="Arial" w:cs="Arial"/>
                <w:sz w:val="24"/>
                <w:szCs w:val="24"/>
              </w:rPr>
              <w:t>у</w:t>
            </w:r>
            <w:r w:rsidRPr="00D3037C">
              <w:rPr>
                <w:rFonts w:ascii="Arial" w:hAnsi="Arial" w:cs="Arial"/>
                <w:sz w:val="24"/>
                <w:szCs w:val="24"/>
              </w:rPr>
              <w:t>чателям средств бюджетов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3037C" w:rsidRPr="00D3037C" w:rsidTr="00D3037C">
        <w:trPr>
          <w:trHeight w:val="78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2 08 05000 05 0000 150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D3037C">
              <w:rPr>
                <w:rFonts w:ascii="Arial" w:hAnsi="Arial" w:cs="Arial"/>
                <w:sz w:val="24"/>
                <w:szCs w:val="24"/>
              </w:rPr>
              <w:t>в</w:t>
            </w:r>
            <w:r w:rsidRPr="00D3037C">
              <w:rPr>
                <w:rFonts w:ascii="Arial" w:hAnsi="Arial" w:cs="Arial"/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D3037C" w:rsidRPr="00D3037C" w:rsidTr="00D3037C">
        <w:trPr>
          <w:trHeight w:val="4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3037C" w:rsidRPr="00D3037C" w:rsidTr="00D3037C">
        <w:trPr>
          <w:trHeight w:val="67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2 18 60010 05 0000 150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прочих остатков субсидий, су</w:t>
            </w:r>
            <w:r w:rsidRPr="00D3037C">
              <w:rPr>
                <w:rFonts w:ascii="Arial" w:hAnsi="Arial" w:cs="Arial"/>
                <w:sz w:val="24"/>
                <w:szCs w:val="24"/>
              </w:rPr>
              <w:t>б</w:t>
            </w:r>
            <w:r w:rsidRPr="00D3037C">
              <w:rPr>
                <w:rFonts w:ascii="Arial" w:hAnsi="Arial" w:cs="Arial"/>
                <w:sz w:val="24"/>
                <w:szCs w:val="24"/>
              </w:rPr>
              <w:t>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3037C" w:rsidRPr="00D3037C" w:rsidTr="00D3037C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2 19 60010 05 0000 150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</w:t>
            </w:r>
            <w:r w:rsidRPr="00D3037C">
              <w:rPr>
                <w:rFonts w:ascii="Arial" w:hAnsi="Arial" w:cs="Arial"/>
                <w:sz w:val="24"/>
                <w:szCs w:val="24"/>
              </w:rPr>
              <w:t>е</w:t>
            </w:r>
            <w:r w:rsidRPr="00D3037C">
              <w:rPr>
                <w:rFonts w:ascii="Arial" w:hAnsi="Arial" w:cs="Arial"/>
                <w:sz w:val="24"/>
                <w:szCs w:val="24"/>
              </w:rPr>
              <w:t>ющих целевое назначение, прошлых лет из бюджетов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пального образования по нормативам, действующим до 1 января 2020 года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1 16 10031 05 0000 140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</w:t>
            </w:r>
            <w:r w:rsidRPr="00D3037C">
              <w:rPr>
                <w:rFonts w:ascii="Arial" w:hAnsi="Arial" w:cs="Arial"/>
                <w:sz w:val="24"/>
                <w:szCs w:val="24"/>
              </w:rPr>
              <w:t>я</w:t>
            </w:r>
            <w:r w:rsidRPr="00D3037C">
              <w:rPr>
                <w:rFonts w:ascii="Arial" w:hAnsi="Arial" w:cs="Arial"/>
                <w:sz w:val="24"/>
                <w:szCs w:val="24"/>
              </w:rPr>
              <w:t xml:space="preserve">ми выступают получатели средств бюджета муниципального района 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1 16 07090 05 0000 140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ным органом, (муниципальным казенным учреждением) муниципального района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1 16 10030 05 0000 140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ном возмещении ущерба, причиненного муниципальному имуществу муниципального ра</w:t>
            </w:r>
            <w:r w:rsidRPr="00D3037C">
              <w:rPr>
                <w:rFonts w:ascii="Arial" w:hAnsi="Arial" w:cs="Arial"/>
                <w:sz w:val="24"/>
                <w:szCs w:val="24"/>
              </w:rPr>
              <w:t>й</w:t>
            </w:r>
            <w:r w:rsidRPr="00D3037C">
              <w:rPr>
                <w:rFonts w:ascii="Arial" w:hAnsi="Arial" w:cs="Arial"/>
                <w:sz w:val="24"/>
                <w:szCs w:val="24"/>
              </w:rPr>
              <w:t>она (за исключением имущества, закрепленного за муниципальными бюджетными (авт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номными) учреждениями, унитарными предприятиями)</w:t>
            </w:r>
          </w:p>
        </w:tc>
      </w:tr>
      <w:tr w:rsidR="00D3037C" w:rsidRPr="00D3037C" w:rsidTr="00D3037C">
        <w:trPr>
          <w:trHeight w:val="34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3037C" w:rsidRPr="00D3037C" w:rsidTr="00D3037C">
        <w:trPr>
          <w:trHeight w:val="49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D3037C">
              <w:rPr>
                <w:rFonts w:ascii="Arial" w:hAnsi="Arial" w:cs="Arial"/>
                <w:sz w:val="24"/>
                <w:szCs w:val="24"/>
              </w:rPr>
              <w:t>у</w:t>
            </w:r>
            <w:r w:rsidRPr="00D3037C">
              <w:rPr>
                <w:rFonts w:ascii="Arial" w:hAnsi="Arial" w:cs="Arial"/>
                <w:sz w:val="24"/>
                <w:szCs w:val="24"/>
              </w:rPr>
              <w:t>чателям средств бюджетов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37C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Ермаковского района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D3037C">
              <w:rPr>
                <w:rFonts w:ascii="Arial" w:hAnsi="Arial" w:cs="Arial"/>
                <w:sz w:val="24"/>
                <w:szCs w:val="24"/>
              </w:rPr>
              <w:t>и</w:t>
            </w:r>
            <w:r w:rsidRPr="00D3037C">
              <w:rPr>
                <w:rFonts w:ascii="Arial" w:hAnsi="Arial" w:cs="Arial"/>
                <w:sz w:val="24"/>
                <w:szCs w:val="24"/>
              </w:rPr>
              <w:t>пального образования по нормативам, действующим до 1 января 2020 года</w:t>
            </w:r>
          </w:p>
        </w:tc>
      </w:tr>
      <w:tr w:rsidR="00D3037C" w:rsidRPr="00D3037C" w:rsidTr="00D3037C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1 16 10031 05 0000 140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</w:t>
            </w:r>
            <w:r w:rsidRPr="00D3037C">
              <w:rPr>
                <w:rFonts w:ascii="Arial" w:hAnsi="Arial" w:cs="Arial"/>
                <w:sz w:val="24"/>
                <w:szCs w:val="24"/>
              </w:rPr>
              <w:t>я</w:t>
            </w:r>
            <w:r w:rsidRPr="00D3037C">
              <w:rPr>
                <w:rFonts w:ascii="Arial" w:hAnsi="Arial" w:cs="Arial"/>
                <w:sz w:val="24"/>
                <w:szCs w:val="24"/>
              </w:rPr>
              <w:t xml:space="preserve">ми выступают получатели средств бюджета муниципального района 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1 16 07090 05 0000 140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ным органом, (муниципальным казенным учреждением) муниципального района</w:t>
            </w:r>
          </w:p>
        </w:tc>
      </w:tr>
      <w:tr w:rsidR="00D3037C" w:rsidRPr="00D3037C" w:rsidTr="00D3037C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1 16 10030 05 0000 140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</w:t>
            </w:r>
            <w:r w:rsidRPr="00D3037C">
              <w:rPr>
                <w:rFonts w:ascii="Arial" w:hAnsi="Arial" w:cs="Arial"/>
                <w:sz w:val="24"/>
                <w:szCs w:val="24"/>
              </w:rPr>
              <w:t>ь</w:t>
            </w:r>
            <w:r w:rsidRPr="00D3037C">
              <w:rPr>
                <w:rFonts w:ascii="Arial" w:hAnsi="Arial" w:cs="Arial"/>
                <w:sz w:val="24"/>
                <w:szCs w:val="24"/>
              </w:rPr>
              <w:t>ном возмещении ущерба, причиненного муниципальному имуществу муниципального ра</w:t>
            </w:r>
            <w:r w:rsidRPr="00D3037C">
              <w:rPr>
                <w:rFonts w:ascii="Arial" w:hAnsi="Arial" w:cs="Arial"/>
                <w:sz w:val="24"/>
                <w:szCs w:val="24"/>
              </w:rPr>
              <w:t>й</w:t>
            </w:r>
            <w:r w:rsidRPr="00D3037C">
              <w:rPr>
                <w:rFonts w:ascii="Arial" w:hAnsi="Arial" w:cs="Arial"/>
                <w:sz w:val="24"/>
                <w:szCs w:val="24"/>
              </w:rPr>
              <w:t>она (за исключением имущества, закрепленного за муниципальными бюджетными (авт</w:t>
            </w:r>
            <w:r w:rsidRPr="00D3037C">
              <w:rPr>
                <w:rFonts w:ascii="Arial" w:hAnsi="Arial" w:cs="Arial"/>
                <w:sz w:val="24"/>
                <w:szCs w:val="24"/>
              </w:rPr>
              <w:t>о</w:t>
            </w: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номными) учреждениями, унитарными предприятиями)</w:t>
            </w:r>
          </w:p>
        </w:tc>
      </w:tr>
      <w:tr w:rsidR="00D3037C" w:rsidRPr="00D3037C" w:rsidTr="00D3037C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3037C" w:rsidRPr="00D3037C" w:rsidTr="00D3037C">
        <w:trPr>
          <w:trHeight w:val="540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D3037C">
              <w:rPr>
                <w:rFonts w:ascii="Arial" w:hAnsi="Arial" w:cs="Arial"/>
                <w:sz w:val="24"/>
                <w:szCs w:val="24"/>
              </w:rPr>
              <w:t>у</w:t>
            </w:r>
            <w:r w:rsidRPr="00D3037C">
              <w:rPr>
                <w:rFonts w:ascii="Arial" w:hAnsi="Arial" w:cs="Arial"/>
                <w:sz w:val="24"/>
                <w:szCs w:val="24"/>
              </w:rPr>
              <w:t>чателям средств бюджетов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3037C" w:rsidRPr="00D3037C" w:rsidTr="00D3037C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7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D3037C" w:rsidRPr="00D3037C" w:rsidRDefault="00D3037C" w:rsidP="00D3037C">
            <w:pPr>
              <w:rPr>
                <w:rFonts w:ascii="Arial" w:hAnsi="Arial" w:cs="Arial"/>
                <w:sz w:val="24"/>
                <w:szCs w:val="24"/>
              </w:rPr>
            </w:pPr>
            <w:r w:rsidRPr="00D3037C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D3037C" w:rsidRDefault="00D3037C" w:rsidP="00D3037C">
      <w:pPr>
        <w:jc w:val="both"/>
        <w:rPr>
          <w:rFonts w:ascii="Arial" w:hAnsi="Arial" w:cs="Arial"/>
          <w:sz w:val="24"/>
          <w:szCs w:val="24"/>
        </w:rPr>
        <w:sectPr w:rsidR="00D3037C" w:rsidSect="00D3037C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3037C" w:rsidRDefault="00D3037C" w:rsidP="00D3037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D3037C" w:rsidRDefault="00D3037C" w:rsidP="00D303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037C" w:rsidRDefault="00A15513" w:rsidP="00A155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15513">
        <w:rPr>
          <w:rFonts w:ascii="Arial" w:hAnsi="Arial" w:cs="Arial"/>
          <w:sz w:val="24"/>
          <w:szCs w:val="24"/>
        </w:rPr>
        <w:t>Главные администраторы источников внутреннего финансирования дефицита районного бюджета</w:t>
      </w:r>
    </w:p>
    <w:p w:rsidR="00A15513" w:rsidRDefault="00A15513" w:rsidP="00D3037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15"/>
        <w:gridCol w:w="3692"/>
        <w:gridCol w:w="8473"/>
      </w:tblGrid>
      <w:tr w:rsidR="00A15513" w:rsidRPr="00A15513" w:rsidTr="00A15513">
        <w:trPr>
          <w:trHeight w:val="855"/>
        </w:trPr>
        <w:tc>
          <w:tcPr>
            <w:tcW w:w="38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19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Код в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дом-ства</w:t>
            </w:r>
          </w:p>
        </w:tc>
        <w:tc>
          <w:tcPr>
            <w:tcW w:w="127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2922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A15513" w:rsidRPr="00A15513" w:rsidTr="00A15513">
        <w:trPr>
          <w:trHeight w:val="330"/>
        </w:trPr>
        <w:tc>
          <w:tcPr>
            <w:tcW w:w="387" w:type="pct"/>
            <w:shd w:val="clear" w:color="auto" w:fill="auto"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3" w:type="pct"/>
            <w:shd w:val="clear" w:color="auto" w:fill="auto"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22" w:type="pct"/>
            <w:shd w:val="clear" w:color="auto" w:fill="auto"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5513" w:rsidRPr="00A15513" w:rsidTr="00A15513">
        <w:trPr>
          <w:trHeight w:val="615"/>
        </w:trPr>
        <w:tc>
          <w:tcPr>
            <w:tcW w:w="38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27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2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</w:tr>
      <w:tr w:rsidR="00A15513" w:rsidRPr="00A15513" w:rsidTr="00A15513">
        <w:trPr>
          <w:trHeight w:val="1200"/>
        </w:trPr>
        <w:tc>
          <w:tcPr>
            <w:tcW w:w="38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27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01 03 01 00 05 0000 710</w:t>
            </w:r>
          </w:p>
        </w:tc>
        <w:tc>
          <w:tcPr>
            <w:tcW w:w="2922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ской Федерации бюджетами муниципальных районов в валюте Росси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</w:tr>
      <w:tr w:rsidR="00A15513" w:rsidRPr="00A15513" w:rsidTr="00A15513">
        <w:trPr>
          <w:trHeight w:val="1200"/>
        </w:trPr>
        <w:tc>
          <w:tcPr>
            <w:tcW w:w="38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27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01 03 01 00 05 0000 810</w:t>
            </w:r>
          </w:p>
        </w:tc>
        <w:tc>
          <w:tcPr>
            <w:tcW w:w="2922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</w:tr>
      <w:tr w:rsidR="00A15513" w:rsidRPr="00A15513" w:rsidTr="00A15513">
        <w:trPr>
          <w:trHeight w:val="600"/>
        </w:trPr>
        <w:tc>
          <w:tcPr>
            <w:tcW w:w="38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273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01 05 02 01 05 0000 510</w:t>
            </w:r>
          </w:p>
        </w:tc>
        <w:tc>
          <w:tcPr>
            <w:tcW w:w="2922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</w:t>
            </w:r>
            <w:r w:rsidRPr="00A15513">
              <w:rPr>
                <w:rFonts w:ascii="Arial" w:hAnsi="Arial" w:cs="Arial"/>
                <w:sz w:val="24"/>
                <w:szCs w:val="24"/>
              </w:rPr>
              <w:t>ь</w:t>
            </w:r>
            <w:r w:rsidRPr="00A15513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</w:tr>
      <w:tr w:rsidR="00A15513" w:rsidRPr="00A15513" w:rsidTr="00A15513">
        <w:trPr>
          <w:trHeight w:val="600"/>
        </w:trPr>
        <w:tc>
          <w:tcPr>
            <w:tcW w:w="38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273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01 05 02 01 05 0000 610</w:t>
            </w:r>
          </w:p>
        </w:tc>
        <w:tc>
          <w:tcPr>
            <w:tcW w:w="2922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</w:t>
            </w:r>
            <w:r w:rsidRPr="00A15513">
              <w:rPr>
                <w:rFonts w:ascii="Arial" w:hAnsi="Arial" w:cs="Arial"/>
                <w:sz w:val="24"/>
                <w:szCs w:val="24"/>
              </w:rPr>
              <w:t>ь</w:t>
            </w:r>
            <w:r w:rsidRPr="00A15513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</w:tr>
      <w:tr w:rsidR="00A15513" w:rsidRPr="00A15513" w:rsidTr="00A15513">
        <w:trPr>
          <w:trHeight w:val="900"/>
        </w:trPr>
        <w:tc>
          <w:tcPr>
            <w:tcW w:w="38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273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01 06 05 01 05 0000 640</w:t>
            </w:r>
          </w:p>
        </w:tc>
        <w:tc>
          <w:tcPr>
            <w:tcW w:w="2922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A15513" w:rsidRPr="00A15513" w:rsidTr="00A15513">
        <w:trPr>
          <w:trHeight w:val="1500"/>
        </w:trPr>
        <w:tc>
          <w:tcPr>
            <w:tcW w:w="38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273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01 06 05 02 05 0000 540</w:t>
            </w:r>
          </w:p>
        </w:tc>
        <w:tc>
          <w:tcPr>
            <w:tcW w:w="2922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Предоставление бюджетных кредитов другим бюджетам бюджетной с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стемы Российской Федерации из бюджетов муниципальных районов в валюте Российской Федерации</w:t>
            </w:r>
          </w:p>
        </w:tc>
      </w:tr>
      <w:tr w:rsidR="00A15513" w:rsidRPr="00A15513" w:rsidTr="00A15513">
        <w:trPr>
          <w:trHeight w:val="1515"/>
        </w:trPr>
        <w:tc>
          <w:tcPr>
            <w:tcW w:w="38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273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01 06 05 02 05 0000 640</w:t>
            </w:r>
          </w:p>
        </w:tc>
        <w:tc>
          <w:tcPr>
            <w:tcW w:w="2922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</w:t>
            </w: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A15513" w:rsidRDefault="00A15513" w:rsidP="00D3037C">
      <w:pPr>
        <w:jc w:val="both"/>
        <w:rPr>
          <w:rFonts w:ascii="Arial" w:hAnsi="Arial" w:cs="Arial"/>
          <w:sz w:val="24"/>
          <w:szCs w:val="24"/>
        </w:rPr>
        <w:sectPr w:rsidR="00A15513" w:rsidSect="00D3037C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A15513" w:rsidRDefault="00A15513" w:rsidP="00A155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513" w:rsidRDefault="00A15513" w:rsidP="00A15513">
      <w:pPr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A15513">
        <w:rPr>
          <w:rFonts w:ascii="Arial" w:hAnsi="Arial" w:cs="Arial"/>
          <w:sz w:val="24"/>
          <w:szCs w:val="24"/>
        </w:rPr>
        <w:t>оходы районного бюджета на 2020 год и плановый период 2021-2022 годов</w:t>
      </w:r>
    </w:p>
    <w:p w:rsidR="00A15513" w:rsidRDefault="00A15513" w:rsidP="00D3037C">
      <w:pPr>
        <w:jc w:val="both"/>
        <w:rPr>
          <w:rFonts w:ascii="Arial" w:hAnsi="Arial" w:cs="Arial"/>
          <w:sz w:val="24"/>
          <w:szCs w:val="24"/>
        </w:rPr>
      </w:pP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79"/>
        <w:gridCol w:w="332"/>
        <w:gridCol w:w="335"/>
        <w:gridCol w:w="335"/>
        <w:gridCol w:w="379"/>
        <w:gridCol w:w="335"/>
        <w:gridCol w:w="436"/>
        <w:gridCol w:w="1300"/>
        <w:gridCol w:w="8198"/>
        <w:gridCol w:w="688"/>
        <w:gridCol w:w="688"/>
        <w:gridCol w:w="665"/>
      </w:tblGrid>
      <w:tr w:rsidR="00A15513" w:rsidRPr="00A15513" w:rsidTr="00A15513">
        <w:trPr>
          <w:trHeight w:val="210"/>
        </w:trPr>
        <w:tc>
          <w:tcPr>
            <w:tcW w:w="131" w:type="pct"/>
            <w:vMerge w:val="restart"/>
            <w:shd w:val="clear" w:color="auto" w:fill="auto"/>
            <w:textDirection w:val="btLr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326" w:type="pct"/>
            <w:gridSpan w:val="8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2837" w:type="pct"/>
            <w:vMerge w:val="restar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подв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дов доходов, кодов классификации операций сектора государственн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го управления, относящихся к доходам бюджетов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х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ды райо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го бюдж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та на 2020 г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х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ды райо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го бюдж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та на 2021 г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х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ды райо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го бюджета на 2022 г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A15513" w:rsidRPr="00A15513" w:rsidTr="00A15513">
        <w:trPr>
          <w:trHeight w:val="3255"/>
        </w:trPr>
        <w:tc>
          <w:tcPr>
            <w:tcW w:w="131" w:type="pct"/>
            <w:vMerge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textDirection w:val="btLr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15" w:type="pct"/>
            <w:shd w:val="clear" w:color="auto" w:fill="auto"/>
            <w:textDirection w:val="btLr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131" w:type="pct"/>
            <w:shd w:val="clear" w:color="auto" w:fill="auto"/>
            <w:textDirection w:val="btLr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151" w:type="pct"/>
            <w:shd w:val="clear" w:color="auto" w:fill="auto"/>
            <w:textDirection w:val="btLr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код подвида доходов</w:t>
            </w:r>
          </w:p>
        </w:tc>
        <w:tc>
          <w:tcPr>
            <w:tcW w:w="450" w:type="pct"/>
            <w:shd w:val="clear" w:color="auto" w:fill="auto"/>
            <w:textDirection w:val="btLr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код классификации операций сектора государственного управления, относящихся к д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ходам бюджетов</w:t>
            </w:r>
          </w:p>
        </w:tc>
        <w:tc>
          <w:tcPr>
            <w:tcW w:w="2837" w:type="pct"/>
            <w:vMerge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vMerge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vMerge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vMerge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513" w:rsidRPr="00A15513" w:rsidTr="00A15513">
        <w:trPr>
          <w:trHeight w:val="210"/>
        </w:trPr>
        <w:tc>
          <w:tcPr>
            <w:tcW w:w="131" w:type="pct"/>
            <w:shd w:val="clear" w:color="auto" w:fill="auto"/>
            <w:textDirection w:val="btLr"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81 581,3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83 126,0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87 789,8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50 623,0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52 979,3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55 425,2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253,5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263,2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273,4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253,5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263,2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273,4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A15513">
              <w:rPr>
                <w:rFonts w:ascii="Arial" w:hAnsi="Arial" w:cs="Arial"/>
                <w:sz w:val="24"/>
                <w:szCs w:val="24"/>
              </w:rPr>
              <w:t>с</w:t>
            </w:r>
            <w:r w:rsidRPr="00A15513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253,5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263,2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273,4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50 369,5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52 716,1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55 151,8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A15513">
              <w:rPr>
                <w:rFonts w:ascii="Arial" w:hAnsi="Arial" w:cs="Arial"/>
                <w:sz w:val="24"/>
                <w:szCs w:val="24"/>
              </w:rPr>
              <w:t>в</w:t>
            </w:r>
            <w:r w:rsidRPr="00A15513">
              <w:rPr>
                <w:rFonts w:ascii="Arial" w:hAnsi="Arial" w:cs="Arial"/>
                <w:sz w:val="24"/>
                <w:szCs w:val="24"/>
              </w:rPr>
              <w:t>ляется налоговый агент, за исключением доходов, в отношении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49 905,5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52 234,0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54 650,4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</w:t>
            </w:r>
            <w:r w:rsidRPr="00A15513">
              <w:rPr>
                <w:rFonts w:ascii="Arial" w:hAnsi="Arial" w:cs="Arial"/>
                <w:sz w:val="24"/>
                <w:szCs w:val="24"/>
              </w:rPr>
              <w:t>у</w:t>
            </w:r>
            <w:r w:rsidRPr="00A15513">
              <w:rPr>
                <w:rFonts w:ascii="Arial" w:hAnsi="Arial" w:cs="Arial"/>
                <w:sz w:val="24"/>
                <w:szCs w:val="24"/>
              </w:rPr>
              <w:t>ществления деятельности физическими лицами, зарегистрированн</w:t>
            </w:r>
            <w:r w:rsidRPr="00A15513">
              <w:rPr>
                <w:rFonts w:ascii="Arial" w:hAnsi="Arial" w:cs="Arial"/>
                <w:sz w:val="24"/>
                <w:szCs w:val="24"/>
              </w:rPr>
              <w:t>ы</w:t>
            </w:r>
            <w:r w:rsidRPr="00A15513">
              <w:rPr>
                <w:rFonts w:ascii="Arial" w:hAnsi="Arial" w:cs="Arial"/>
                <w:sz w:val="24"/>
                <w:szCs w:val="24"/>
              </w:rPr>
              <w:t>ми в качестве индивидуальных предпринимателей, нотариусов, зан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мающихся частной практикой, адвокатов, учредивших адвокатские к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бинеты, и других лиц, занимающихся частной практикой в соотве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ствии со статьей 227 Налогового кодекса Российской Федерации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86,9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376,6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391,3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406,9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A15513">
              <w:rPr>
                <w:rFonts w:ascii="Arial" w:hAnsi="Arial" w:cs="Arial"/>
                <w:sz w:val="24"/>
                <w:szCs w:val="24"/>
              </w:rPr>
              <w:t>ь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7,6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</w:t>
            </w:r>
            <w:r w:rsidRPr="00A15513">
              <w:rPr>
                <w:rFonts w:ascii="Arial" w:hAnsi="Arial" w:cs="Arial"/>
                <w:sz w:val="24"/>
                <w:szCs w:val="24"/>
              </w:rPr>
              <w:t>с</w:t>
            </w:r>
            <w:r w:rsidRPr="00A15513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43,4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47,0</w:t>
            </w:r>
          </w:p>
        </w:tc>
      </w:tr>
      <w:tr w:rsidR="00A15513" w:rsidRPr="00A15513" w:rsidTr="00A15513">
        <w:trPr>
          <w:trHeight w:val="153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ния дорожных фондов субъектов Российской Федерации)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лях формирования дорожных фондов субъектов Российской Федер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58,9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60,8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</w:t>
            </w:r>
            <w:r w:rsidRPr="00A15513">
              <w:rPr>
                <w:rFonts w:ascii="Arial" w:hAnsi="Arial" w:cs="Arial"/>
                <w:sz w:val="24"/>
                <w:szCs w:val="24"/>
              </w:rPr>
              <w:t>с</w:t>
            </w:r>
            <w:r w:rsidRPr="00A15513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-5,6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-6,3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-6,0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13 189,5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9 332,9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8 302,1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FFFF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6 301,3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7 262,5</w:t>
            </w:r>
          </w:p>
        </w:tc>
        <w:tc>
          <w:tcPr>
            <w:tcW w:w="231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8 050,6</w:t>
            </w:r>
          </w:p>
        </w:tc>
      </w:tr>
      <w:tr w:rsidR="00A15513" w:rsidRPr="00A15513" w:rsidTr="00A15513">
        <w:trPr>
          <w:trHeight w:val="69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FFFF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</w:t>
            </w:r>
            <w:r w:rsidRPr="00A15513">
              <w:rPr>
                <w:rFonts w:ascii="Arial" w:hAnsi="Arial" w:cs="Arial"/>
                <w:sz w:val="24"/>
                <w:szCs w:val="24"/>
              </w:rPr>
              <w:t>ъ</w:t>
            </w:r>
            <w:r w:rsidRPr="00A15513">
              <w:rPr>
                <w:rFonts w:ascii="Arial" w:hAnsi="Arial" w:cs="Arial"/>
                <w:sz w:val="24"/>
                <w:szCs w:val="24"/>
              </w:rPr>
              <w:t>екта налогообложения доходы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2 471,7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2 598,7</w:t>
            </w:r>
          </w:p>
        </w:tc>
        <w:tc>
          <w:tcPr>
            <w:tcW w:w="231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2 634,1</w:t>
            </w:r>
          </w:p>
        </w:tc>
      </w:tr>
      <w:tr w:rsidR="00A15513" w:rsidRPr="00A15513" w:rsidTr="00A15513">
        <w:trPr>
          <w:trHeight w:val="79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FFFF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</w:t>
            </w:r>
            <w:r w:rsidRPr="00A15513">
              <w:rPr>
                <w:rFonts w:ascii="Arial" w:hAnsi="Arial" w:cs="Arial"/>
                <w:sz w:val="24"/>
                <w:szCs w:val="24"/>
              </w:rPr>
              <w:t>ъ</w:t>
            </w:r>
            <w:r w:rsidRPr="00A15513">
              <w:rPr>
                <w:rFonts w:ascii="Arial" w:hAnsi="Arial" w:cs="Arial"/>
                <w:sz w:val="24"/>
                <w:szCs w:val="24"/>
              </w:rPr>
              <w:t>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3 829,6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4 663,8</w:t>
            </w:r>
          </w:p>
        </w:tc>
        <w:tc>
          <w:tcPr>
            <w:tcW w:w="231" w:type="pct"/>
            <w:shd w:val="clear" w:color="FFFF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5 416,5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Единый налог на вмененный доход для отдельных видов де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6 750,0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1 897,7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42,0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6 749,0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1 896,7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</w:tr>
      <w:tr w:rsidR="00A15513" w:rsidRPr="00A15513" w:rsidTr="00A15513">
        <w:trPr>
          <w:trHeight w:val="529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сти (за налоговые периоды, истекшие до 1 января 2011 года)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168,3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168,3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38,1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41,2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513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</w:t>
            </w:r>
            <w:r w:rsidRPr="00A155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color w:val="000000"/>
                <w:sz w:val="24"/>
                <w:szCs w:val="24"/>
              </w:rPr>
              <w:t>обложения, зачисляемый в бюджеты муниципальных районов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38,1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41,2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3 097,5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3 218,3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3 347,0</w:t>
            </w:r>
          </w:p>
        </w:tc>
      </w:tr>
      <w:tr w:rsidR="00A15513" w:rsidRPr="00A15513" w:rsidTr="00A15513">
        <w:trPr>
          <w:trHeight w:val="5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3 097,5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3 218,3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3 347,0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</w:t>
            </w:r>
            <w:r w:rsidRPr="00A15513">
              <w:rPr>
                <w:rFonts w:ascii="Arial" w:hAnsi="Arial" w:cs="Arial"/>
                <w:sz w:val="24"/>
                <w:szCs w:val="24"/>
              </w:rPr>
              <w:t>б</w:t>
            </w:r>
            <w:r w:rsidRPr="00A15513">
              <w:rPr>
                <w:rFonts w:ascii="Arial" w:hAnsi="Arial" w:cs="Arial"/>
                <w:sz w:val="24"/>
                <w:szCs w:val="24"/>
              </w:rPr>
              <w:t>щей юрисдикции, мировыми судьями (за исключением Верховного Суда Российской Федерации)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3 097,5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3 218,3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3 347,0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13 702,1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16 611,8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19 679,9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дачу в возмездное пользование государственного и муниц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12 040,3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14 529,9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17 159,4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ных земельных участков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7 112,6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8 321,5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9 585,9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7 112,6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8 321,5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9 585,9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(Григорьевский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(Ермаковский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1 410,8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1 630,0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1 876,0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(Жеблахтинский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92,0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ков(Ивановский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117,0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161,0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(Мигнинский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443,0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515,0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595,0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(Нижнесуэтукский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633,0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855,0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(Новополтавский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(Ойский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619,0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829,0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(Разъезженский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82,0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 xml:space="preserve">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(Семенниковский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378,0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519,0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(Араданский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766,0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1 036,0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(Салбинский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(Танзыбейский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1 280,0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1 490,0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1 714,0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рые расположены в границах поселений, а также средства от продажи права на заключение договоров аренды указанных земельных учас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ков (Верхнеусинский сельсовет)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1 237,8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1 451,5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1 664,9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ничения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мельных участков (за исключением земельных участков бюджетных и автономных учреждений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4 927,7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6 208,4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7 573,5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A15513">
              <w:rPr>
                <w:rFonts w:ascii="Arial" w:hAnsi="Arial" w:cs="Arial"/>
                <w:sz w:val="24"/>
                <w:szCs w:val="24"/>
              </w:rPr>
              <w:t>я</w:t>
            </w:r>
            <w:r w:rsidRPr="00A15513">
              <w:rPr>
                <w:rFonts w:ascii="Arial" w:hAnsi="Arial" w:cs="Arial"/>
                <w:sz w:val="24"/>
                <w:szCs w:val="24"/>
              </w:rPr>
              <w:t>щиеся в собственности муниципальных районов (за исключением з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мельных участков муниципальных бюджетных и автономных учр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ждений)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4 927,7</w:t>
            </w:r>
          </w:p>
        </w:tc>
        <w:tc>
          <w:tcPr>
            <w:tcW w:w="23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6 208,4</w:t>
            </w:r>
          </w:p>
        </w:tc>
        <w:tc>
          <w:tcPr>
            <w:tcW w:w="2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7 573,5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сдачи в аренду имущества, составляющего госуда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1 661,8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2 081,9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2 520,5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пальных районов (за исключением земельных участков)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1 661,8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2 081,9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2 520,5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174,2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181,1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224,5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174,2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181,1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224,5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ционарными объектами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</w:tr>
      <w:tr w:rsidR="00A15513" w:rsidRPr="00A15513" w:rsidTr="00A15513">
        <w:trPr>
          <w:trHeight w:val="30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141,5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183,2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136,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141,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183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,2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88,6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92,0</w:t>
            </w:r>
          </w:p>
        </w:tc>
      </w:tr>
      <w:tr w:rsidR="00A15513" w:rsidRPr="00A15513" w:rsidTr="00A15513">
        <w:trPr>
          <w:trHeight w:val="5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88,6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92,0</w:t>
            </w:r>
          </w:p>
        </w:tc>
      </w:tr>
      <w:tr w:rsidR="00A15513" w:rsidRPr="00A15513" w:rsidTr="00A15513">
        <w:trPr>
          <w:trHeight w:val="394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85,1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85,1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 (Григорьевский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 (Ермаковский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 (Жеблахтинский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онов (Ивановский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 (Мигнинский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 (Нижнесуэтукский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 (Новополтавский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 (Ойский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 (Разъезженский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 (Семенниковский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 (Араданский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онов (Салбинский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 (Танзыбейский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онов (Верхнеусинский сельсовет)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15513" w:rsidRPr="00A15513" w:rsidTr="00A15513">
        <w:trPr>
          <w:trHeight w:val="84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государственная со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ственность на которые разграничена (за исключением земел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ных участков бюджетных и автономных учреждений)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сти муниципальных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615,0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616,0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617,1</w:t>
            </w:r>
          </w:p>
        </w:tc>
      </w:tr>
      <w:tr w:rsidR="00A15513" w:rsidRPr="00A15513" w:rsidTr="00A15513">
        <w:trPr>
          <w:trHeight w:val="48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</w:t>
            </w:r>
            <w:r w:rsidRPr="00A15513">
              <w:rPr>
                <w:rFonts w:ascii="Arial" w:hAnsi="Arial" w:cs="Arial"/>
                <w:sz w:val="24"/>
                <w:szCs w:val="24"/>
              </w:rPr>
              <w:t>с</w:t>
            </w:r>
            <w:r w:rsidRPr="00A1551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нистративные правонарушения, посягающие на права граждан, нал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гаемые мировыми судьями, комиссиями по делам несовершенноле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них и защите их прав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12 Кодекса Ро</w:t>
            </w:r>
            <w:r w:rsidRPr="00A15513">
              <w:rPr>
                <w:rFonts w:ascii="Arial" w:hAnsi="Arial" w:cs="Arial"/>
                <w:sz w:val="24"/>
                <w:szCs w:val="24"/>
              </w:rPr>
              <w:t>с</w:t>
            </w:r>
            <w:r w:rsidRPr="00A1551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нистративные правонарушения в области дорожного движения, нал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гаемые мировыми судьями, комиссиями по делам несовершенноле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них и защите их прав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ганом управления государственным внебюджетным фондом, казе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216,0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217,1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216,0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217,1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37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емые при добровольном возмещении ущерба, причиненного муниц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пальному имуществу муниципального района (за исключением им</w:t>
            </w:r>
            <w:r w:rsidRPr="00A15513">
              <w:rPr>
                <w:rFonts w:ascii="Arial" w:hAnsi="Arial" w:cs="Arial"/>
                <w:sz w:val="24"/>
                <w:szCs w:val="24"/>
              </w:rPr>
              <w:t>у</w:t>
            </w:r>
            <w:r w:rsidRPr="00A15513">
              <w:rPr>
                <w:rFonts w:ascii="Arial" w:hAnsi="Arial" w:cs="Arial"/>
                <w:sz w:val="24"/>
                <w:szCs w:val="24"/>
              </w:rPr>
              <w:t>щества, закрепленного за муниципальными бюджетными (автоно</w:t>
            </w:r>
            <w:r w:rsidRPr="00A15513">
              <w:rPr>
                <w:rFonts w:ascii="Arial" w:hAnsi="Arial" w:cs="Arial"/>
                <w:sz w:val="24"/>
                <w:szCs w:val="24"/>
              </w:rPr>
              <w:t>м</w:t>
            </w:r>
            <w:r w:rsidRPr="00A15513">
              <w:rPr>
                <w:rFonts w:ascii="Arial" w:hAnsi="Arial" w:cs="Arial"/>
                <w:sz w:val="24"/>
                <w:szCs w:val="24"/>
              </w:rPr>
              <w:t>ными) учреждениями, унитарными предприятиями)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190,0</w:t>
            </w:r>
          </w:p>
        </w:tc>
      </w:tr>
      <w:tr w:rsidR="00A15513" w:rsidRPr="00A15513" w:rsidTr="00A15513">
        <w:trPr>
          <w:trHeight w:val="84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гашения задолженности, образовавшейся до 1 января 2020 года, по</w:t>
            </w: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лежащие зачислению в бюджет муниципального образования по но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мативам, действующим до 1 января 2020 года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899 952,7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825 899,5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808 657,5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899 952,7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825 899,5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808 657,5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374 209,9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323 316,3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323 316,3</w:t>
            </w:r>
          </w:p>
        </w:tc>
      </w:tr>
      <w:tr w:rsidR="00A15513" w:rsidRPr="00A15513" w:rsidTr="00A15513">
        <w:trPr>
          <w:trHeight w:val="30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324 837,8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273 944,2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273 944,2</w:t>
            </w:r>
          </w:p>
        </w:tc>
      </w:tr>
      <w:tr w:rsidR="00A15513" w:rsidRPr="00A15513" w:rsidTr="00A15513">
        <w:trPr>
          <w:trHeight w:val="39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бю</w:t>
            </w: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жетной обеспеченности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254 467,8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203 574,2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203 574,2</w:t>
            </w:r>
          </w:p>
        </w:tc>
      </w:tr>
      <w:tr w:rsidR="00A15513" w:rsidRPr="00A15513" w:rsidTr="00A15513">
        <w:trPr>
          <w:trHeight w:val="40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ванности бюджетов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70 370,0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70 370,0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70 370,0</w:t>
            </w:r>
          </w:p>
        </w:tc>
      </w:tr>
      <w:tr w:rsidR="00A15513" w:rsidRPr="00A15513" w:rsidTr="00A15513">
        <w:trPr>
          <w:trHeight w:val="61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0000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70 370,0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70 370,0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70 370,0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0000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49 372,1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49 372,1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49 372,1</w:t>
            </w:r>
          </w:p>
        </w:tc>
      </w:tr>
      <w:tr w:rsidR="00A15513" w:rsidRPr="00A15513" w:rsidTr="00A15513">
        <w:trPr>
          <w:trHeight w:val="36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99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49 372,1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49 372,1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49 372,1</w:t>
            </w:r>
          </w:p>
        </w:tc>
      </w:tr>
      <w:tr w:rsidR="00A15513" w:rsidRPr="00A15513" w:rsidTr="00A15513">
        <w:trPr>
          <w:trHeight w:val="5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0000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25 308,5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16 523,4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16 948,4</w:t>
            </w:r>
          </w:p>
        </w:tc>
      </w:tr>
      <w:tr w:rsidR="00A15513" w:rsidRPr="00A15513" w:rsidTr="00A15513">
        <w:trPr>
          <w:trHeight w:val="31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31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0000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25 253,9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16 468,8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16 948,4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0000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25 253,9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16 468,8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16 948,4</w:t>
            </w:r>
          </w:p>
        </w:tc>
      </w:tr>
      <w:tr w:rsidR="00A15513" w:rsidRPr="00A15513" w:rsidTr="00A15513">
        <w:trPr>
          <w:trHeight w:val="15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</w:t>
            </w: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ганов исполнительной власти)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10 374,6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130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</w:t>
            </w: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жетам муниципальных образований края на обеспечение первичных мер пожарной безопасности в рамках подпрограммы «Предупрежд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ние, спасение, помощь населению в чрезвычайных ситуациях» гос</w:t>
            </w:r>
            <w:r w:rsidRPr="00A15513">
              <w:rPr>
                <w:rFonts w:ascii="Arial" w:hAnsi="Arial" w:cs="Arial"/>
                <w:sz w:val="24"/>
                <w:szCs w:val="24"/>
              </w:rPr>
              <w:t>у</w:t>
            </w:r>
            <w:r w:rsidRPr="00A15513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«Защита от чрезвыча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1 141,7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</w:tr>
      <w:tr w:rsidR="00A15513" w:rsidRPr="00A15513" w:rsidTr="00A15513">
        <w:trPr>
          <w:trHeight w:val="159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</w:t>
            </w: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жетам муниципальных образований края на частичное финансиров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A15513" w:rsidRPr="00A15513" w:rsidTr="00A15513">
        <w:trPr>
          <w:trHeight w:val="11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</w:t>
            </w: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жетам муниципальных образований на поддержку деятельности м</w:t>
            </w:r>
            <w:r w:rsidRPr="00A15513">
              <w:rPr>
                <w:rFonts w:ascii="Arial" w:hAnsi="Arial" w:cs="Arial"/>
                <w:sz w:val="24"/>
                <w:szCs w:val="24"/>
              </w:rPr>
              <w:t>у</w:t>
            </w:r>
            <w:r w:rsidRPr="00A15513">
              <w:rPr>
                <w:rFonts w:ascii="Arial" w:hAnsi="Arial" w:cs="Arial"/>
                <w:sz w:val="24"/>
                <w:szCs w:val="24"/>
              </w:rPr>
              <w:t>ниципальных молодежных центров в рамках подпрограммы «Вовл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чение молодежи в социальную практику» государственной программы Красноярского края «Молодежь Красноярского края в XXI веке»)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A15513" w:rsidRPr="00A15513" w:rsidTr="00A15513">
        <w:trPr>
          <w:trHeight w:val="130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</w:t>
            </w: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жетам муниципальных образований на комплектование книжных фо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A15513" w:rsidRPr="00A15513" w:rsidTr="00A15513">
        <w:trPr>
          <w:trHeight w:val="11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</w:t>
            </w: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</w:t>
            </w:r>
            <w:r w:rsidRPr="00A15513">
              <w:rPr>
                <w:rFonts w:ascii="Arial" w:hAnsi="Arial" w:cs="Arial"/>
                <w:sz w:val="24"/>
                <w:szCs w:val="24"/>
              </w:rPr>
              <w:t>м</w:t>
            </w:r>
            <w:r w:rsidRPr="00A15513">
              <w:rPr>
                <w:rFonts w:ascii="Arial" w:hAnsi="Arial" w:cs="Arial"/>
                <w:sz w:val="24"/>
                <w:szCs w:val="24"/>
              </w:rPr>
              <w:t>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A15513" w:rsidRPr="00A15513" w:rsidTr="00A15513">
        <w:trPr>
          <w:trHeight w:val="168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</w:t>
            </w: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жетам муниципальных образований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</w:t>
            </w:r>
            <w:r w:rsidRPr="00A15513">
              <w:rPr>
                <w:rFonts w:ascii="Arial" w:hAnsi="Arial" w:cs="Arial"/>
                <w:sz w:val="24"/>
                <w:szCs w:val="24"/>
              </w:rPr>
              <w:t>з</w:t>
            </w:r>
            <w:r w:rsidRPr="00A15513">
              <w:rPr>
                <w:rFonts w:ascii="Arial" w:hAnsi="Arial" w:cs="Arial"/>
                <w:sz w:val="24"/>
                <w:szCs w:val="24"/>
              </w:rPr>
              <w:t>витие здравоохранения»)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A15513" w:rsidRPr="00A15513" w:rsidTr="00A15513">
        <w:trPr>
          <w:trHeight w:val="130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</w:t>
            </w: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жетам муниципальных образований на проведение работ в общео</w:t>
            </w:r>
            <w:r w:rsidRPr="00A15513">
              <w:rPr>
                <w:rFonts w:ascii="Arial" w:hAnsi="Arial" w:cs="Arial"/>
                <w:sz w:val="24"/>
                <w:szCs w:val="24"/>
              </w:rPr>
              <w:t>б</w:t>
            </w:r>
            <w:r w:rsidRPr="00A15513">
              <w:rPr>
                <w:rFonts w:ascii="Arial" w:hAnsi="Arial" w:cs="Arial"/>
                <w:sz w:val="24"/>
                <w:szCs w:val="24"/>
              </w:rPr>
              <w:t>разовательных организациях с целью приведения зданий и сооруж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ний в соответствие требованиям надзорных органов в рамках подпр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вания» государственной программы Красноярского края «Развитие образования»)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2 640,0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3 080,0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3 520,0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38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474 539,7</w:t>
            </w:r>
          </w:p>
        </w:tc>
        <w:tc>
          <w:tcPr>
            <w:tcW w:w="238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462 712,5</w:t>
            </w:r>
          </w:p>
        </w:tc>
        <w:tc>
          <w:tcPr>
            <w:tcW w:w="231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445 045,5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0000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мочий субъектов Российской Федерации</w:t>
            </w:r>
          </w:p>
        </w:tc>
        <w:tc>
          <w:tcPr>
            <w:tcW w:w="238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468 139,7</w:t>
            </w:r>
          </w:p>
        </w:tc>
        <w:tc>
          <w:tcPr>
            <w:tcW w:w="238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456 293,0</w:t>
            </w:r>
          </w:p>
        </w:tc>
        <w:tc>
          <w:tcPr>
            <w:tcW w:w="231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440 355,0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0000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468 139,7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456 293,0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440 355,0</w:t>
            </w:r>
          </w:p>
        </w:tc>
      </w:tr>
      <w:tr w:rsidR="00A15513" w:rsidRPr="00A15513" w:rsidTr="00A15513">
        <w:trPr>
          <w:trHeight w:val="18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организацию и осущест</w:t>
            </w:r>
            <w:r w:rsidRPr="00A15513">
              <w:rPr>
                <w:rFonts w:ascii="Arial" w:hAnsi="Arial" w:cs="Arial"/>
                <w:sz w:val="24"/>
                <w:szCs w:val="24"/>
              </w:rPr>
              <w:t>в</w:t>
            </w:r>
            <w:r w:rsidRPr="00A15513">
              <w:rPr>
                <w:rFonts w:ascii="Arial" w:hAnsi="Arial" w:cs="Arial"/>
                <w:sz w:val="24"/>
                <w:szCs w:val="24"/>
              </w:rPr>
              <w:t>ление деятельности по опеке и попечительству в отношении сове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шеннолетних граждан, а также в сфере патронажа (в соответствии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государственной программы Красн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ярского края «Развитие системы социальной поддержки граждан»)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</w:tr>
      <w:tr w:rsidR="00A15513" w:rsidRPr="00A15513" w:rsidTr="00A15513">
        <w:trPr>
          <w:trHeight w:val="315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обеспечение госуда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тории края, в части обеспечения деятельности административно-хозяйственного, учебно-вспомогательного персонала и иных катег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рий работников образовательных организаций, участвующих в реал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зации общеобразовательных программ в соответствии с федерал</w:t>
            </w:r>
            <w:r w:rsidRPr="00A15513">
              <w:rPr>
                <w:rFonts w:ascii="Arial" w:hAnsi="Arial" w:cs="Arial"/>
                <w:sz w:val="24"/>
                <w:szCs w:val="24"/>
              </w:rPr>
              <w:t>ь</w:t>
            </w:r>
            <w:r w:rsidRPr="00A15513">
              <w:rPr>
                <w:rFonts w:ascii="Arial" w:hAnsi="Arial" w:cs="Arial"/>
                <w:sz w:val="24"/>
                <w:szCs w:val="24"/>
              </w:rPr>
              <w:t>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A15513">
              <w:rPr>
                <w:rFonts w:ascii="Arial" w:hAnsi="Arial" w:cs="Arial"/>
                <w:sz w:val="24"/>
                <w:szCs w:val="24"/>
              </w:rPr>
              <w:t>з</w:t>
            </w:r>
            <w:r w:rsidRPr="00A15513">
              <w:rPr>
                <w:rFonts w:ascii="Arial" w:hAnsi="Arial" w:cs="Arial"/>
                <w:sz w:val="24"/>
                <w:szCs w:val="24"/>
              </w:rPr>
              <w:t>витие образования»)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</w:tr>
      <w:tr w:rsidR="00A15513" w:rsidRPr="00A15513" w:rsidTr="00A15513">
        <w:trPr>
          <w:trHeight w:val="31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обеспечение госуда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</w:t>
            </w:r>
            <w:r w:rsidRPr="00A15513">
              <w:rPr>
                <w:rFonts w:ascii="Arial" w:hAnsi="Arial" w:cs="Arial"/>
                <w:sz w:val="24"/>
                <w:szCs w:val="24"/>
              </w:rPr>
              <w:t>б</w:t>
            </w:r>
            <w:r w:rsidRPr="00A15513">
              <w:rPr>
                <w:rFonts w:ascii="Arial" w:hAnsi="Arial" w:cs="Arial"/>
                <w:sz w:val="24"/>
                <w:szCs w:val="24"/>
              </w:rPr>
              <w:t>разования детей в муниципальных общеобразовательных организ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в части обеспечения деятел</w:t>
            </w:r>
            <w:r w:rsidRPr="00A15513">
              <w:rPr>
                <w:rFonts w:ascii="Arial" w:hAnsi="Arial" w:cs="Arial"/>
                <w:sz w:val="24"/>
                <w:szCs w:val="24"/>
              </w:rPr>
              <w:t>ь</w:t>
            </w:r>
            <w:r w:rsidRPr="00A15513">
              <w:rPr>
                <w:rFonts w:ascii="Arial" w:hAnsi="Arial" w:cs="Arial"/>
                <w:sz w:val="24"/>
                <w:szCs w:val="24"/>
              </w:rPr>
              <w:t>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</w:tr>
      <w:tr w:rsidR="00A15513" w:rsidRPr="00A15513" w:rsidTr="00A15513">
        <w:trPr>
          <w:trHeight w:val="184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ственных полномочий по осуществлению уведомительной регистр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ции коллективных договоров и территориальных соглашений и ко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троля за их выполнением (в соответствии с Законом края от 30 января 2014 года № 6-2056) по министерству экономики и регионального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з</w:t>
            </w:r>
            <w:r w:rsidRPr="00A15513">
              <w:rPr>
                <w:rFonts w:ascii="Arial" w:hAnsi="Arial" w:cs="Arial"/>
                <w:sz w:val="24"/>
                <w:szCs w:val="24"/>
              </w:rPr>
              <w:t>вития Красноярского края в рамках непрограммных расходов отдел</w:t>
            </w:r>
            <w:r w:rsidRPr="00A15513">
              <w:rPr>
                <w:rFonts w:ascii="Arial" w:hAnsi="Arial" w:cs="Arial"/>
                <w:sz w:val="24"/>
                <w:szCs w:val="24"/>
              </w:rPr>
              <w:t>ь</w:t>
            </w:r>
            <w:r w:rsidRPr="00A15513">
              <w:rPr>
                <w:rFonts w:ascii="Arial" w:hAnsi="Arial" w:cs="Arial"/>
                <w:sz w:val="24"/>
                <w:szCs w:val="24"/>
              </w:rPr>
              <w:t>ных органов исполнительной власти)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</w:tr>
      <w:tr w:rsidR="00A15513" w:rsidRPr="00A15513" w:rsidTr="00A15513">
        <w:trPr>
          <w:trHeight w:val="133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выполнение государстве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ных полномочий по созданию и обеспечению деятельности админ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стративных комиссий (в соответствии с Законом края от 23 апреля 2009 года № 8-3170) в рамках непрограммных расходов органов с</w:t>
            </w:r>
            <w:r w:rsidRPr="00A15513">
              <w:rPr>
                <w:rFonts w:ascii="Arial" w:hAnsi="Arial" w:cs="Arial"/>
                <w:sz w:val="24"/>
                <w:szCs w:val="24"/>
              </w:rPr>
              <w:t>у</w:t>
            </w:r>
            <w:r w:rsidRPr="00A15513">
              <w:rPr>
                <w:rFonts w:ascii="Arial" w:hAnsi="Arial" w:cs="Arial"/>
                <w:sz w:val="24"/>
                <w:szCs w:val="24"/>
              </w:rPr>
              <w:t>дебной власти)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</w:tr>
      <w:tr w:rsidR="00A15513" w:rsidRPr="00A15513" w:rsidTr="00A15513">
        <w:trPr>
          <w:trHeight w:val="18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районов края на выполнение отдельных государственных полномочий по решению вопросов поддержки сел</w:t>
            </w:r>
            <w:r w:rsidRPr="00A15513">
              <w:rPr>
                <w:rFonts w:ascii="Arial" w:hAnsi="Arial" w:cs="Arial"/>
                <w:sz w:val="24"/>
                <w:szCs w:val="24"/>
              </w:rPr>
              <w:t>ь</w:t>
            </w:r>
            <w:r w:rsidRPr="00A15513">
              <w:rPr>
                <w:rFonts w:ascii="Arial" w:hAnsi="Arial" w:cs="Arial"/>
                <w:sz w:val="24"/>
                <w:szCs w:val="24"/>
              </w:rPr>
              <w:t>скохозяйственного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</w:t>
            </w:r>
            <w:r w:rsidRPr="00A15513">
              <w:rPr>
                <w:rFonts w:ascii="Arial" w:hAnsi="Arial" w:cs="Arial"/>
                <w:sz w:val="24"/>
                <w:szCs w:val="24"/>
              </w:rPr>
              <w:t>с</w:t>
            </w:r>
            <w:r w:rsidRPr="00A15513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«Развитие сельского х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зяйства и регулирование рынков сельскохозяйственной продукции, сырья и продовольствия»)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</w:tr>
      <w:tr w:rsidR="00A15513" w:rsidRPr="00A15513" w:rsidTr="00A15513">
        <w:trPr>
          <w:trHeight w:val="210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районов и городских округов края на в</w:t>
            </w:r>
            <w:r w:rsidRPr="00A15513">
              <w:rPr>
                <w:rFonts w:ascii="Arial" w:hAnsi="Arial" w:cs="Arial"/>
                <w:sz w:val="24"/>
                <w:szCs w:val="24"/>
              </w:rPr>
              <w:t>ы</w:t>
            </w:r>
            <w:r w:rsidRPr="00A15513">
              <w:rPr>
                <w:rFonts w:ascii="Arial" w:hAnsi="Arial" w:cs="Arial"/>
                <w:sz w:val="24"/>
                <w:szCs w:val="24"/>
              </w:rPr>
              <w:t>полнение отдельных государственных полномочий по организации проведения мероприятий по отлову и содержанию безнадзорных ж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вотных (в соответствии с Законом края от 13 июня 2013 года № 4-1402) в рамках подпрограммы «Обеспечение общих условий функц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онирования отраслей агропромышленного комплекса» государстве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ной программы Красноярского края «Развитие сельского хозяйства и регулирование рынков сельскохозяйственной продукции, сырья и продовольствия»)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255,3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A15513" w:rsidRPr="00A15513" w:rsidTr="00A15513">
        <w:trPr>
          <w:trHeight w:val="160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ственных полномочий в области архивного дела, переданных органам местного самоуправления Красноярского края (в соответствии с Зак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ном края от 21 декабря 2010 года № 11-5564), в рамках подпрограммы «Развитие архивного дела» государственной программы Красноярск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го края «Развитие культуры и туризма»)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A15513" w:rsidRPr="00A15513" w:rsidTr="00A15513">
        <w:trPr>
          <w:trHeight w:val="184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ственных полномочий по организации и осуществлению деятельности по опеке и попечительству в отношении несовершеннолетних (в соо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ветствии с Законом края от 20 декабря 2007 года № 4-1089) в рамках подпрограммы «Государственная поддержка детей-сирот, расшир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ние практики применения семейных форм воспитания» государстве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образования»)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3 172,2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3 172,2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3 172,2</w:t>
            </w:r>
          </w:p>
        </w:tc>
      </w:tr>
      <w:tr w:rsidR="00A15513" w:rsidRPr="00A15513" w:rsidTr="00A15513">
        <w:trPr>
          <w:trHeight w:val="2022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исполнение государстве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ющимися в муниципальных образовательных организациях, реализ</w:t>
            </w:r>
            <w:r w:rsidRPr="00A15513">
              <w:rPr>
                <w:rFonts w:ascii="Arial" w:hAnsi="Arial" w:cs="Arial"/>
                <w:sz w:val="24"/>
                <w:szCs w:val="24"/>
              </w:rPr>
              <w:t>у</w:t>
            </w:r>
            <w:r w:rsidRPr="00A15513">
              <w:rPr>
                <w:rFonts w:ascii="Arial" w:hAnsi="Arial" w:cs="Arial"/>
                <w:sz w:val="24"/>
                <w:szCs w:val="24"/>
              </w:rPr>
              <w:t>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316,8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A15513" w:rsidRPr="00A15513" w:rsidTr="00A15513">
        <w:trPr>
          <w:trHeight w:val="313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обеспечение госуда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</w:t>
            </w:r>
            <w:r w:rsidRPr="00A15513">
              <w:rPr>
                <w:rFonts w:ascii="Arial" w:hAnsi="Arial" w:cs="Arial"/>
                <w:sz w:val="24"/>
                <w:szCs w:val="24"/>
              </w:rPr>
              <w:t>б</w:t>
            </w:r>
            <w:r w:rsidRPr="00A15513">
              <w:rPr>
                <w:rFonts w:ascii="Arial" w:hAnsi="Arial" w:cs="Arial"/>
                <w:sz w:val="24"/>
                <w:szCs w:val="24"/>
              </w:rPr>
              <w:t>разования детей в муниципальных общеобразовательных организ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общеобразовател</w:t>
            </w:r>
            <w:r w:rsidRPr="00A15513">
              <w:rPr>
                <w:rFonts w:ascii="Arial" w:hAnsi="Arial" w:cs="Arial"/>
                <w:sz w:val="24"/>
                <w:szCs w:val="24"/>
              </w:rPr>
              <w:t>ь</w:t>
            </w:r>
            <w:r w:rsidRPr="00A15513">
              <w:rPr>
                <w:rFonts w:ascii="Arial" w:hAnsi="Arial" w:cs="Arial"/>
                <w:sz w:val="24"/>
                <w:szCs w:val="24"/>
              </w:rPr>
              <w:t>ных программ в соответствии с федеральными государственными о</w:t>
            </w:r>
            <w:r w:rsidRPr="00A15513">
              <w:rPr>
                <w:rFonts w:ascii="Arial" w:hAnsi="Arial" w:cs="Arial"/>
                <w:sz w:val="24"/>
                <w:szCs w:val="24"/>
              </w:rPr>
              <w:t>б</w:t>
            </w:r>
            <w:r w:rsidRPr="00A15513">
              <w:rPr>
                <w:rFonts w:ascii="Arial" w:hAnsi="Arial" w:cs="Arial"/>
                <w:sz w:val="24"/>
                <w:szCs w:val="24"/>
              </w:rPr>
              <w:t>разовательными стандартами, в рамках подпрограммы «Развитие дошкольного, общего и дополнительного образования» государстве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образования»)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</w:tr>
      <w:tr w:rsidR="00A15513" w:rsidRPr="00A15513" w:rsidTr="00A15513">
        <w:trPr>
          <w:trHeight w:val="186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обеспечение питанием обучающихся в муниципальных и частных общеобразовательных о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ганизациях по имеющим государственную аккредитацию основным общеобразовательным программам без взимания платы (в соотве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A15513">
              <w:rPr>
                <w:rFonts w:ascii="Arial" w:hAnsi="Arial" w:cs="Arial"/>
                <w:sz w:val="24"/>
                <w:szCs w:val="24"/>
              </w:rPr>
              <w:t>з</w:t>
            </w:r>
            <w:r w:rsidRPr="00A15513">
              <w:rPr>
                <w:rFonts w:ascii="Arial" w:hAnsi="Arial" w:cs="Arial"/>
                <w:sz w:val="24"/>
                <w:szCs w:val="24"/>
              </w:rPr>
              <w:t>витие образования»)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</w:tr>
      <w:tr w:rsidR="00A15513" w:rsidRPr="00A15513" w:rsidTr="00A15513">
        <w:trPr>
          <w:trHeight w:val="183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</w:t>
            </w:r>
            <w:r w:rsidRPr="00A15513">
              <w:rPr>
                <w:rFonts w:ascii="Arial" w:hAnsi="Arial" w:cs="Arial"/>
                <w:sz w:val="24"/>
                <w:szCs w:val="24"/>
              </w:rPr>
              <w:t>ф</w:t>
            </w:r>
            <w:r w:rsidRPr="00A15513">
              <w:rPr>
                <w:rFonts w:ascii="Arial" w:hAnsi="Arial" w:cs="Arial"/>
                <w:sz w:val="24"/>
                <w:szCs w:val="24"/>
              </w:rPr>
              <w:t>фективности»)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</w:tr>
      <w:tr w:rsidR="00A15513" w:rsidRPr="00A15513" w:rsidTr="00A15513">
        <w:trPr>
          <w:trHeight w:val="21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3-963), в рамках подпрограммы «Энергоэ</w:t>
            </w:r>
            <w:r w:rsidRPr="00A15513">
              <w:rPr>
                <w:rFonts w:ascii="Arial" w:hAnsi="Arial" w:cs="Arial"/>
                <w:sz w:val="24"/>
                <w:szCs w:val="24"/>
              </w:rPr>
              <w:t>ф</w:t>
            </w:r>
            <w:r w:rsidRPr="00A15513">
              <w:rPr>
                <w:rFonts w:ascii="Arial" w:hAnsi="Arial" w:cs="Arial"/>
                <w:sz w:val="24"/>
                <w:szCs w:val="24"/>
              </w:rPr>
              <w:t>фективность и 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сти»)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7 492,7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</w:tr>
      <w:tr w:rsidR="00A15513" w:rsidRPr="00A15513" w:rsidTr="00A15513">
        <w:trPr>
          <w:trHeight w:val="210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обеспечение жилыми п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мещениями детей-сирот и детей, оставшихся без попечения родит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лей, лиц из числа детей-сирот и детей, оставшихся без попечения р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менения семейных форм воспитания» государственной программы Красноярского края «Развитие образования»)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28 978,1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21 733,6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5 795,6</w:t>
            </w:r>
          </w:p>
        </w:tc>
      </w:tr>
      <w:tr w:rsidR="00A15513" w:rsidRPr="00A15513" w:rsidTr="00A15513">
        <w:trPr>
          <w:trHeight w:val="306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обеспечение госуда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тории края, за исключением обеспечения деятельности администр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ральными государственными образовательными стандартами, в ра</w:t>
            </w:r>
            <w:r w:rsidRPr="00A15513">
              <w:rPr>
                <w:rFonts w:ascii="Arial" w:hAnsi="Arial" w:cs="Arial"/>
                <w:sz w:val="24"/>
                <w:szCs w:val="24"/>
              </w:rPr>
              <w:t>м</w:t>
            </w:r>
            <w:r w:rsidRPr="00A15513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го образования» государственной программы Красноярского края «Развитие образования»)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</w:tr>
      <w:tr w:rsidR="00A15513" w:rsidRPr="00A15513" w:rsidTr="00A15513">
        <w:trPr>
          <w:trHeight w:val="189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поселениям, вх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дящим в состав муниципального района края (в соответствии с Зак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</w:t>
            </w:r>
            <w:r w:rsidRPr="00A15513">
              <w:rPr>
                <w:rFonts w:ascii="Arial" w:hAnsi="Arial" w:cs="Arial"/>
                <w:sz w:val="24"/>
                <w:szCs w:val="24"/>
              </w:rPr>
              <w:t>у</w:t>
            </w:r>
            <w:r w:rsidRPr="00A15513">
              <w:rPr>
                <w:rFonts w:ascii="Arial" w:hAnsi="Arial" w:cs="Arial"/>
                <w:sz w:val="24"/>
                <w:szCs w:val="24"/>
              </w:rPr>
              <w:t>ниципальных образований» государственной программы Красноя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ского края «Управление государственными финансами»)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</w:tr>
      <w:tr w:rsidR="00A15513" w:rsidRPr="00A15513" w:rsidTr="00A15513">
        <w:trPr>
          <w:trHeight w:val="16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ственных полномочий по созданию и обеспечению деятельности к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миссий по делам несовершеннолетних и защите их прав (в соотве</w:t>
            </w:r>
            <w:r w:rsidRPr="00A15513">
              <w:rPr>
                <w:rFonts w:ascii="Arial" w:hAnsi="Arial" w:cs="Arial"/>
                <w:sz w:val="24"/>
                <w:szCs w:val="24"/>
              </w:rPr>
              <w:t>т</w:t>
            </w:r>
            <w:r w:rsidRPr="00A15513">
              <w:rPr>
                <w:rFonts w:ascii="Arial" w:hAnsi="Arial" w:cs="Arial"/>
                <w:sz w:val="24"/>
                <w:szCs w:val="24"/>
              </w:rPr>
              <w:t>ствии с Законом края от 26 декабря 2006 года № 21-5589) по мин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стерству финансов Красноярского края в рамках непрограммных ра</w:t>
            </w:r>
            <w:r w:rsidRPr="00A15513">
              <w:rPr>
                <w:rFonts w:ascii="Arial" w:hAnsi="Arial" w:cs="Arial"/>
                <w:sz w:val="24"/>
                <w:szCs w:val="24"/>
              </w:rPr>
              <w:t>с</w:t>
            </w:r>
            <w:r w:rsidRPr="00A15513">
              <w:rPr>
                <w:rFonts w:ascii="Arial" w:hAnsi="Arial" w:cs="Arial"/>
                <w:sz w:val="24"/>
                <w:szCs w:val="24"/>
              </w:rPr>
              <w:t>ходов отдельных органов исполнительной власти)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600,5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600,5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600,5</w:t>
            </w:r>
          </w:p>
        </w:tc>
      </w:tr>
      <w:tr w:rsidR="00A15513" w:rsidRPr="00A15513" w:rsidTr="00A15513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</w:t>
            </w:r>
            <w:r w:rsidRPr="00A15513">
              <w:rPr>
                <w:rFonts w:ascii="Arial" w:hAnsi="Arial" w:cs="Arial"/>
                <w:sz w:val="24"/>
                <w:szCs w:val="24"/>
              </w:rPr>
              <w:t>е</w:t>
            </w:r>
            <w:r w:rsidRPr="00A1551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A15513">
              <w:rPr>
                <w:rFonts w:ascii="Arial" w:hAnsi="Arial" w:cs="Arial"/>
                <w:sz w:val="24"/>
                <w:szCs w:val="24"/>
              </w:rPr>
              <w:t>р</w:t>
            </w:r>
            <w:r w:rsidRPr="00A15513">
              <w:rPr>
                <w:rFonts w:ascii="Arial" w:hAnsi="Arial" w:cs="Arial"/>
                <w:sz w:val="24"/>
                <w:szCs w:val="24"/>
              </w:rPr>
              <w:t>ственных полномочий по обеспечению отдыха и оздоровления детей в рамках подпрограммы «Развитие дошкольного, общего и дополн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3 478,1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3 478,1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3 478,1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вательные программы дошкольного образования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</w:tr>
      <w:tr w:rsidR="00A15513" w:rsidRPr="00A15513" w:rsidTr="00A15513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смотр и уход за детьми, посещающими образовательные организ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ции, реализующие образовательные программы дошкольного образ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</w:tr>
      <w:tr w:rsidR="00A15513" w:rsidRPr="00A15513" w:rsidTr="00A15513">
        <w:trPr>
          <w:trHeight w:val="54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1 714,7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1 714,7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</w:t>
            </w:r>
            <w:r w:rsidRPr="00A15513">
              <w:rPr>
                <w:rFonts w:ascii="Arial" w:hAnsi="Arial" w:cs="Arial"/>
                <w:sz w:val="24"/>
                <w:szCs w:val="24"/>
              </w:rPr>
              <w:t>ь</w:t>
            </w:r>
            <w:r w:rsidRPr="00A15513">
              <w:rPr>
                <w:rFonts w:ascii="Arial" w:hAnsi="Arial" w:cs="Arial"/>
                <w:sz w:val="24"/>
                <w:szCs w:val="24"/>
              </w:rPr>
              <w:t>ных судов общей юрисдикции в Российской Федерации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81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FFFF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сяжные заседатели федеральных судов общей юрисдикции в Росси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231" w:type="pct"/>
            <w:shd w:val="clear" w:color="FFFF66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</w:t>
            </w: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09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2837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25 894,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23 347,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23 347</w:t>
            </w: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,3</w:t>
            </w:r>
          </w:p>
        </w:tc>
      </w:tr>
      <w:tr w:rsidR="00A15513" w:rsidRPr="00A15513" w:rsidTr="00A15513">
        <w:trPr>
          <w:trHeight w:val="773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0000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</w:t>
            </w:r>
            <w:r w:rsidRPr="00A15513">
              <w:rPr>
                <w:rFonts w:ascii="Arial" w:hAnsi="Arial" w:cs="Arial"/>
                <w:sz w:val="24"/>
                <w:szCs w:val="24"/>
              </w:rPr>
              <w:t>ь</w:t>
            </w:r>
            <w:r w:rsidRPr="00A15513">
              <w:rPr>
                <w:rFonts w:ascii="Arial" w:hAnsi="Arial" w:cs="Arial"/>
                <w:sz w:val="24"/>
                <w:szCs w:val="24"/>
              </w:rPr>
              <w:t>ных образований на осуществление части полномочий по решению вопросов местного значения в соответствии с заключенными согл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шениями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25 894,6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23 347,3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23 347,3</w:t>
            </w:r>
          </w:p>
        </w:tc>
      </w:tr>
      <w:tr w:rsidR="00A15513" w:rsidRPr="00A15513" w:rsidTr="00A15513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7" w:type="pct"/>
            <w:shd w:val="clear" w:color="0000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</w:t>
            </w:r>
            <w:r w:rsidRPr="00A15513">
              <w:rPr>
                <w:rFonts w:ascii="Arial" w:hAnsi="Arial" w:cs="Arial"/>
                <w:sz w:val="24"/>
                <w:szCs w:val="24"/>
              </w:rPr>
              <w:t>ь</w:t>
            </w:r>
            <w:r w:rsidRPr="00A15513">
              <w:rPr>
                <w:rFonts w:ascii="Arial" w:hAnsi="Arial" w:cs="Arial"/>
                <w:sz w:val="24"/>
                <w:szCs w:val="24"/>
              </w:rPr>
              <w:t>ных районов из бюджетов поселений на осуществление части полн</w:t>
            </w:r>
            <w:r w:rsidRPr="00A15513">
              <w:rPr>
                <w:rFonts w:ascii="Arial" w:hAnsi="Arial" w:cs="Arial"/>
                <w:sz w:val="24"/>
                <w:szCs w:val="24"/>
              </w:rPr>
              <w:t>о</w:t>
            </w:r>
            <w:r w:rsidRPr="00A15513">
              <w:rPr>
                <w:rFonts w:ascii="Arial" w:hAnsi="Arial" w:cs="Arial"/>
                <w:sz w:val="24"/>
                <w:szCs w:val="24"/>
              </w:rPr>
              <w:t>мочий по решению вопросов местного значения в соответствии с з</w:t>
            </w:r>
            <w:r w:rsidRPr="00A15513">
              <w:rPr>
                <w:rFonts w:ascii="Arial" w:hAnsi="Arial" w:cs="Arial"/>
                <w:sz w:val="24"/>
                <w:szCs w:val="24"/>
              </w:rPr>
              <w:t>а</w:t>
            </w:r>
            <w:r w:rsidRPr="00A15513">
              <w:rPr>
                <w:rFonts w:ascii="Arial" w:hAnsi="Arial" w:cs="Arial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25 894,6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23 347,3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23 347,3</w:t>
            </w:r>
          </w:p>
        </w:tc>
      </w:tr>
      <w:tr w:rsidR="00A15513" w:rsidRPr="00A15513" w:rsidTr="00A15513">
        <w:trPr>
          <w:trHeight w:val="330"/>
        </w:trPr>
        <w:tc>
          <w:tcPr>
            <w:tcW w:w="131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7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8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981 534,0</w:t>
            </w:r>
          </w:p>
        </w:tc>
        <w:tc>
          <w:tcPr>
            <w:tcW w:w="238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909 025,5</w:t>
            </w:r>
          </w:p>
        </w:tc>
        <w:tc>
          <w:tcPr>
            <w:tcW w:w="231" w:type="pct"/>
            <w:shd w:val="clear" w:color="CCFFFF" w:fill="FFFFFF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513">
              <w:rPr>
                <w:rFonts w:ascii="Arial" w:hAnsi="Arial" w:cs="Arial"/>
                <w:b/>
                <w:bCs/>
                <w:sz w:val="24"/>
                <w:szCs w:val="24"/>
              </w:rPr>
              <w:t>896 447,3</w:t>
            </w:r>
          </w:p>
        </w:tc>
      </w:tr>
    </w:tbl>
    <w:p w:rsidR="00A15513" w:rsidRDefault="00A15513" w:rsidP="00D3037C">
      <w:pPr>
        <w:jc w:val="both"/>
        <w:rPr>
          <w:rFonts w:ascii="Arial" w:hAnsi="Arial" w:cs="Arial"/>
          <w:sz w:val="24"/>
          <w:szCs w:val="24"/>
        </w:rPr>
        <w:sectPr w:rsidR="00A15513" w:rsidSect="00D3037C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A15513" w:rsidRDefault="00A15513" w:rsidP="00A155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513" w:rsidRDefault="00A15513" w:rsidP="00A155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15513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Российской Федерации  на 2020 год и плановый период 2021 - 2022 годов</w:t>
      </w:r>
    </w:p>
    <w:p w:rsidR="00A15513" w:rsidRDefault="00A15513" w:rsidP="00A1551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7739"/>
        <w:gridCol w:w="1430"/>
        <w:gridCol w:w="1491"/>
        <w:gridCol w:w="1404"/>
        <w:gridCol w:w="1401"/>
      </w:tblGrid>
      <w:tr w:rsidR="00A15513" w:rsidRPr="00A15513" w:rsidTr="00A15513">
        <w:trPr>
          <w:trHeight w:val="94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noWrap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50 940,0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51 091,0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51 642,4</w:t>
            </w:r>
          </w:p>
        </w:tc>
      </w:tr>
      <w:tr w:rsidR="00A15513" w:rsidRPr="00A15513" w:rsidTr="00A15513">
        <w:trPr>
          <w:trHeight w:val="630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A15513">
              <w:rPr>
                <w:rFonts w:ascii="Arial" w:hAnsi="Arial" w:cs="Arial"/>
                <w:sz w:val="24"/>
                <w:szCs w:val="24"/>
              </w:rPr>
              <w:t>й</w:t>
            </w:r>
            <w:r w:rsidRPr="00A15513">
              <w:rPr>
                <w:rFonts w:ascii="Arial" w:hAnsi="Arial" w:cs="Arial"/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  <w:tc>
          <w:tcPr>
            <w:tcW w:w="48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  <w:tc>
          <w:tcPr>
            <w:tcW w:w="48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</w:tr>
      <w:tr w:rsidR="00A15513" w:rsidRPr="00A15513" w:rsidTr="00A15513">
        <w:trPr>
          <w:trHeight w:val="94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4 184,6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4 184,6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4 184,6</w:t>
            </w:r>
          </w:p>
        </w:tc>
      </w:tr>
      <w:tr w:rsidR="00A15513" w:rsidRPr="00A15513" w:rsidTr="00A15513">
        <w:trPr>
          <w:trHeight w:val="94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</w:t>
            </w:r>
            <w:r w:rsidRPr="00A15513">
              <w:rPr>
                <w:rFonts w:ascii="Arial" w:hAnsi="Arial" w:cs="Arial"/>
                <w:sz w:val="24"/>
                <w:szCs w:val="24"/>
              </w:rPr>
              <w:t>с</w:t>
            </w:r>
            <w:r w:rsidRPr="00A15513">
              <w:rPr>
                <w:rFonts w:ascii="Arial" w:hAnsi="Arial" w:cs="Arial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29 579,1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29 170,4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29 170,4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8" w:type="pct"/>
            <w:shd w:val="clear" w:color="0000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513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1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8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48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630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</w:t>
            </w:r>
            <w:r w:rsidRPr="00A15513">
              <w:rPr>
                <w:rFonts w:ascii="Arial" w:hAnsi="Arial" w:cs="Arial"/>
                <w:sz w:val="24"/>
                <w:szCs w:val="24"/>
              </w:rPr>
              <w:t>н</w:t>
            </w:r>
            <w:r w:rsidRPr="00A15513">
              <w:rPr>
                <w:rFonts w:ascii="Arial" w:hAnsi="Arial" w:cs="Arial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7 431,5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6 688,3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6 688,3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51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513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1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1 852,6</w:t>
            </w:r>
          </w:p>
        </w:tc>
        <w:tc>
          <w:tcPr>
            <w:tcW w:w="48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268,0</w:t>
            </w:r>
          </w:p>
        </w:tc>
        <w:tc>
          <w:tcPr>
            <w:tcW w:w="48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833,7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8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8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A15513" w:rsidRPr="00A15513" w:rsidTr="00A15513">
        <w:trPr>
          <w:trHeight w:val="390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6 238,5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9 125,3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9 125,3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1 695,9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1 714,7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1 695,9</w:t>
            </w:r>
          </w:p>
        </w:tc>
        <w:tc>
          <w:tcPr>
            <w:tcW w:w="48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1 714,7</w:t>
            </w:r>
          </w:p>
        </w:tc>
        <w:tc>
          <w:tcPr>
            <w:tcW w:w="48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630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5 539,6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5 837,0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5 837,0</w:t>
            </w:r>
          </w:p>
        </w:tc>
      </w:tr>
      <w:tr w:rsidR="00A15513" w:rsidRPr="00A15513" w:rsidTr="00A15513">
        <w:trPr>
          <w:trHeight w:val="630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A15513">
              <w:rPr>
                <w:rFonts w:ascii="Arial" w:hAnsi="Arial" w:cs="Arial"/>
                <w:sz w:val="24"/>
                <w:szCs w:val="24"/>
              </w:rPr>
              <w:t>и</w:t>
            </w:r>
            <w:r w:rsidRPr="00A15513">
              <w:rPr>
                <w:rFonts w:ascii="Arial" w:hAnsi="Arial" w:cs="Arial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4 397,9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4 238,5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4 238,5</w:t>
            </w:r>
          </w:p>
        </w:tc>
      </w:tr>
      <w:tr w:rsidR="00A15513" w:rsidRPr="00A15513" w:rsidTr="00A15513">
        <w:trPr>
          <w:trHeight w:val="630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68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1 141,7</w:t>
            </w:r>
          </w:p>
        </w:tc>
        <w:tc>
          <w:tcPr>
            <w:tcW w:w="48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1 598,5</w:t>
            </w:r>
          </w:p>
        </w:tc>
        <w:tc>
          <w:tcPr>
            <w:tcW w:w="48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1 598,5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32 026,9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28 788,2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28 792,2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3 050,4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3 050,4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3 050,4</w:t>
            </w:r>
          </w:p>
        </w:tc>
      </w:tr>
      <w:tr w:rsidR="00A15513" w:rsidRPr="00A15513" w:rsidTr="00A15513">
        <w:trPr>
          <w:trHeight w:val="360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1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17 319,0</w:t>
            </w:r>
          </w:p>
        </w:tc>
        <w:tc>
          <w:tcPr>
            <w:tcW w:w="48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13 885,2</w:t>
            </w:r>
          </w:p>
        </w:tc>
        <w:tc>
          <w:tcPr>
            <w:tcW w:w="48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13 885,2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10 168,4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10 864,4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10 868,4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68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51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8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1 268,2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768,2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768,2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18 240,6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17 025,9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17 025,9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15 392,6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14 642,8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14 642,8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8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  <w:tc>
          <w:tcPr>
            <w:tcW w:w="48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68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513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68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51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618 331,9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575 516,4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569 876,4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108 283,3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101 590,2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100 656,2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416 595,4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392 760,2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389 769,5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68" w:type="pct"/>
            <w:shd w:val="clear" w:color="0000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51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48 328,2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42 525,0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41 636,4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11 288,8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9 767,4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9 767,4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33 836,2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28 873,6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28 046,9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100 682,7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84 757,7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84 118,5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67 828,2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60 466,4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60 040,4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32 854,5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24 291,3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24 078,1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1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8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484" w:type="pct"/>
            <w:shd w:val="clear" w:color="003366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61 371,1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54 341,9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38 403,9</w:t>
            </w:r>
          </w:p>
        </w:tc>
      </w:tr>
      <w:tr w:rsidR="00A15513" w:rsidRPr="00A15513" w:rsidTr="00A15513">
        <w:trPr>
          <w:trHeight w:val="37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48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1 235,3</w:t>
            </w:r>
          </w:p>
        </w:tc>
        <w:tc>
          <w:tcPr>
            <w:tcW w:w="484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1 235,3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26 078,1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26 078,1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26 078,1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33 668,6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26 424,1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10 486,1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604,4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604,4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604,4</w:t>
            </w:r>
          </w:p>
        </w:tc>
      </w:tr>
      <w:tr w:rsidR="00A15513" w:rsidRPr="00A15513" w:rsidTr="00A15513">
        <w:trPr>
          <w:trHeight w:val="34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15 737,9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12 184,7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12 184,7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14 635,8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11 082,6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11 082,6</w:t>
            </w:r>
          </w:p>
        </w:tc>
      </w:tr>
      <w:tr w:rsidR="00A15513" w:rsidRPr="00A15513" w:rsidTr="00A15513">
        <w:trPr>
          <w:trHeight w:val="94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</w:t>
            </w:r>
            <w:r w:rsidRPr="00A15513">
              <w:rPr>
                <w:rFonts w:ascii="Arial" w:hAnsi="Arial" w:cs="Arial"/>
                <w:sz w:val="24"/>
                <w:szCs w:val="24"/>
              </w:rPr>
              <w:t>Д</w:t>
            </w:r>
            <w:r w:rsidRPr="00A15513">
              <w:rPr>
                <w:rFonts w:ascii="Arial" w:hAnsi="Arial" w:cs="Arial"/>
                <w:sz w:val="24"/>
                <w:szCs w:val="24"/>
              </w:rPr>
              <w:t>ЖЕТАМ БЮДЖЕТНОЙ СИСТЕМЫ РОССИЙСКОЙ ФЕДЕРАЦИИ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76 564,5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66 307,3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65 693,3</w:t>
            </w:r>
          </w:p>
        </w:tc>
      </w:tr>
      <w:tr w:rsidR="00A15513" w:rsidRPr="00A15513" w:rsidTr="00A15513">
        <w:trPr>
          <w:trHeight w:val="73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6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43 948,4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35 158,7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35 158,7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68" w:type="pct"/>
            <w:shd w:val="clear" w:color="000000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32 616,1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31 148,6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30 534,6</w:t>
            </w:r>
          </w:p>
        </w:tc>
      </w:tr>
      <w:tr w:rsidR="00A15513" w:rsidRPr="00A15513" w:rsidTr="00A15513">
        <w:trPr>
          <w:trHeight w:val="315"/>
        </w:trPr>
        <w:tc>
          <w:tcPr>
            <w:tcW w:w="358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8" w:type="pct"/>
            <w:shd w:val="clear" w:color="FFFFCC" w:fill="FFFFFF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11 157,8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22 570,1</w:t>
            </w:r>
          </w:p>
        </w:tc>
      </w:tr>
      <w:tr w:rsidR="00A15513" w:rsidRPr="00A15513" w:rsidTr="00A15513">
        <w:trPr>
          <w:trHeight w:val="315"/>
        </w:trPr>
        <w:tc>
          <w:tcPr>
            <w:tcW w:w="3026" w:type="pct"/>
            <w:gridSpan w:val="2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3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981 534,0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909 025,5</w:t>
            </w:r>
          </w:p>
        </w:tc>
        <w:tc>
          <w:tcPr>
            <w:tcW w:w="484" w:type="pct"/>
            <w:shd w:val="clear" w:color="auto" w:fill="auto"/>
            <w:hideMark/>
          </w:tcPr>
          <w:p w:rsidR="00A15513" w:rsidRPr="00A15513" w:rsidRDefault="00A15513" w:rsidP="00A15513">
            <w:pPr>
              <w:rPr>
                <w:rFonts w:ascii="Arial" w:hAnsi="Arial" w:cs="Arial"/>
                <w:sz w:val="24"/>
                <w:szCs w:val="24"/>
              </w:rPr>
            </w:pPr>
            <w:r w:rsidRPr="00A15513">
              <w:rPr>
                <w:rFonts w:ascii="Arial" w:hAnsi="Arial" w:cs="Arial"/>
                <w:sz w:val="24"/>
                <w:szCs w:val="24"/>
              </w:rPr>
              <w:t>896 447,3</w:t>
            </w:r>
          </w:p>
        </w:tc>
      </w:tr>
    </w:tbl>
    <w:p w:rsidR="00A15513" w:rsidRDefault="00A15513" w:rsidP="00A15513">
      <w:pPr>
        <w:jc w:val="both"/>
        <w:rPr>
          <w:rFonts w:ascii="Arial" w:hAnsi="Arial" w:cs="Arial"/>
          <w:sz w:val="24"/>
          <w:szCs w:val="24"/>
        </w:rPr>
        <w:sectPr w:rsidR="00A15513" w:rsidSect="00D3037C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A15513" w:rsidRDefault="00A15513" w:rsidP="00A155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513" w:rsidRDefault="00A15513" w:rsidP="0019787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15513">
        <w:rPr>
          <w:rFonts w:ascii="Arial" w:hAnsi="Arial" w:cs="Arial"/>
          <w:sz w:val="24"/>
          <w:szCs w:val="24"/>
        </w:rPr>
        <w:t>Ведомственная структура расходов районного бюджета на 2020 год и плановый период 2021-2022 годов</w:t>
      </w:r>
    </w:p>
    <w:p w:rsidR="00A15513" w:rsidRDefault="00A15513" w:rsidP="00A15513">
      <w:pPr>
        <w:jc w:val="both"/>
        <w:rPr>
          <w:rFonts w:ascii="Arial" w:hAnsi="Arial" w:cs="Arial"/>
          <w:sz w:val="24"/>
          <w:szCs w:val="24"/>
        </w:rPr>
      </w:pPr>
    </w:p>
    <w:p w:rsidR="00A15513" w:rsidRDefault="00A15513" w:rsidP="00A1551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431"/>
        <w:gridCol w:w="1407"/>
        <w:gridCol w:w="1411"/>
        <w:gridCol w:w="1591"/>
        <w:gridCol w:w="1258"/>
        <w:gridCol w:w="1151"/>
        <w:gridCol w:w="1151"/>
        <w:gridCol w:w="1151"/>
      </w:tblGrid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Наименование главных распоряд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телей и наименование показателей бюджетной классификации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Код в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Вид ра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РАЙОННЫЙ С</w:t>
            </w: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ВЕТ ДЕПУТАТОВ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дарственной власти и представ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тельных органов муниципальных о</w:t>
            </w:r>
            <w:r w:rsidRPr="00197876">
              <w:rPr>
                <w:rFonts w:ascii="Arial" w:hAnsi="Arial" w:cs="Arial"/>
                <w:sz w:val="24"/>
                <w:szCs w:val="24"/>
              </w:rPr>
              <w:t>б</w:t>
            </w:r>
            <w:r w:rsidRPr="00197876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представ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тельного органа местного сам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вительного органа местного сам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2 553,9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2 553,9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2 553,9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1 850,7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1 850,7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1 850,7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ударственных (муниципальных)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1 850,7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1 850,7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1 850,7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граммных расходов представител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ного органа местного самоупра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л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ударственных (муниципальных)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сящихся к должностям муниципал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службы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мных расходов представительного органа местного самоуправления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ударственных (муниципальных)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ЕРМАКОВСК</w:t>
            </w: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 РАЙОНА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127 297,6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109 317,1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93 934,5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36 265,5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34 272,9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34 824,3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высшего дол</w:t>
            </w:r>
            <w:r w:rsidRPr="00197876">
              <w:rPr>
                <w:rFonts w:ascii="Arial" w:hAnsi="Arial" w:cs="Arial"/>
                <w:sz w:val="24"/>
                <w:szCs w:val="24"/>
              </w:rPr>
              <w:t>ж</w:t>
            </w:r>
            <w:r w:rsidRPr="00197876">
              <w:rPr>
                <w:rFonts w:ascii="Arial" w:hAnsi="Arial" w:cs="Arial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представ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тельного органа местного сам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1 535,1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ударственных (муниципальных)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полнительных органов госуда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ственной власти субъектов Росси</w:t>
            </w:r>
            <w:r w:rsidRPr="00197876">
              <w:rPr>
                <w:rFonts w:ascii="Arial" w:hAnsi="Arial" w:cs="Arial"/>
                <w:sz w:val="24"/>
                <w:szCs w:val="24"/>
              </w:rPr>
              <w:t>й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ской Федерации, местных админ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29 579,1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29 170,4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29 170,4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29 579,1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29 170,4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29 170,4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29 579,1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29 170,4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29 170,4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размера оплаты труда), по адм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расходов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143,4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143,4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ударственных (муниципальных)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143,4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осуществлению ув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домительной регистрации колле</w:t>
            </w:r>
            <w:r w:rsidRPr="00197876">
              <w:rPr>
                <w:rFonts w:ascii="Arial" w:hAnsi="Arial" w:cs="Arial"/>
                <w:sz w:val="24"/>
                <w:szCs w:val="24"/>
              </w:rPr>
              <w:t>к</w:t>
            </w:r>
            <w:r w:rsidRPr="00197876">
              <w:rPr>
                <w:rFonts w:ascii="Arial" w:hAnsi="Arial" w:cs="Arial"/>
                <w:sz w:val="24"/>
                <w:szCs w:val="24"/>
              </w:rPr>
              <w:t>тивных договоров и территориал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ных соглашений и контроля за их выполнением по администрации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маковского района в рамках непр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граммных расходов органов местн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32,6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ударственных (муниципальных)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чению деятельности комиссий по делам несовершеннолетних и защ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те их прав по администрации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ковского района в рамках непр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граммных расходов органов местн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600,5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550,5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550,5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550,5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ударственных (муниципальных)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550,5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24 551,3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24 286,0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24 286,0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18 870,0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18 604,7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18 604,7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ударственных (муниципальных)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18 870,0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18 604,7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18 604,7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5 646,3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5 646,3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5 646,3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5 646,3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5 646,3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5 646,3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сящихся к должностям муниципал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службы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мных расходов органов местного сам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4 188,0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4 249,5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4 249,5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4 188,0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4 249,5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4 249,5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ударственных (муниципальных)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4 188,0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4 249,5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4 249,5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выплаты, обеспечивающие уровень заработной платы работн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197876">
              <w:rPr>
                <w:rFonts w:ascii="Arial" w:hAnsi="Arial" w:cs="Arial"/>
                <w:sz w:val="24"/>
                <w:szCs w:val="24"/>
              </w:rPr>
              <w:t>з</w:t>
            </w:r>
            <w:r w:rsidRPr="00197876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ты (минимального размера оплаты труда), по администрации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в рамках непрограм</w:t>
            </w:r>
            <w:r w:rsidRPr="00197876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ударственных (муниципальных)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Осуществление полномочий по с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ставлению (изменению) списков ка</w:t>
            </w:r>
            <w:r w:rsidRPr="00197876">
              <w:rPr>
                <w:rFonts w:ascii="Arial" w:hAnsi="Arial" w:cs="Arial"/>
                <w:sz w:val="24"/>
                <w:szCs w:val="24"/>
              </w:rPr>
              <w:t>н</w:t>
            </w:r>
            <w:r w:rsidRPr="00197876">
              <w:rPr>
                <w:rFonts w:ascii="Arial" w:hAnsi="Arial" w:cs="Arial"/>
                <w:sz w:val="24"/>
                <w:szCs w:val="24"/>
              </w:rPr>
              <w:t>дидатов в присяжные заседатели федеральных судов общей юри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дикции в Российской Федерации в рамках непрограммных расходов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1 852,6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833,7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1 852,6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833,7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1 852,6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833,7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Проведение выборов депутатов в представительные органы муниц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пального образования в рамках н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1 852,6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833,7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1 852,6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833,7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1 852,6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268,0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833,7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Другие общегосударственные вопр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3 180,1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3 180,1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3 180,1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«Обе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печение безопасности жизнеде</w:t>
            </w:r>
            <w:r w:rsidRPr="00197876">
              <w:rPr>
                <w:rFonts w:ascii="Arial" w:hAnsi="Arial" w:cs="Arial"/>
                <w:sz w:val="24"/>
                <w:szCs w:val="24"/>
              </w:rPr>
              <w:t>я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«Профилактика те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роризма и экстремизма на террит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Изготовление и установка стендов антитеррористической и антиэкстр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мистской направленности в рамках подпрограммы «Профилактика те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роризма и экстремизма на террит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рии Ермаковского района» муниц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нок", соревнований "Веселые ста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ты" среди пришкольных площадок в рамках подпрограммы «Профилакт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ка терроризма и экстремизма на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территории Ермаковского района» муниципальной программы «Обе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печение безопасности жизнеде</w:t>
            </w:r>
            <w:r w:rsidRPr="00197876">
              <w:rPr>
                <w:rFonts w:ascii="Arial" w:hAnsi="Arial" w:cs="Arial"/>
                <w:sz w:val="24"/>
                <w:szCs w:val="24"/>
              </w:rPr>
              <w:t>я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Изготовление и размещение в общ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ственных местах наружной рекламы по проблемам предупреждения наркомании, пропаганде здорового образа жизни в рамках подпрогра</w:t>
            </w:r>
            <w:r w:rsidRPr="00197876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мы «Профилактика терроризма и экстремизма на территории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«Обеспечение безопа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97876" w:rsidRPr="00197876" w:rsidTr="00197876">
        <w:trPr>
          <w:trHeight w:val="18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Разработка листовок антинаркотич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содержания, направленных на предупреждение наркомании и уп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требления алкогольной и спиртос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держащей продукции несоверше</w:t>
            </w:r>
            <w:r w:rsidRPr="00197876">
              <w:rPr>
                <w:rFonts w:ascii="Arial" w:hAnsi="Arial" w:cs="Arial"/>
                <w:sz w:val="24"/>
                <w:szCs w:val="24"/>
              </w:rPr>
              <w:t>н</w:t>
            </w:r>
            <w:r w:rsidRPr="00197876">
              <w:rPr>
                <w:rFonts w:ascii="Arial" w:hAnsi="Arial" w:cs="Arial"/>
                <w:sz w:val="24"/>
                <w:szCs w:val="24"/>
              </w:rPr>
              <w:t>нолетними, содействие их распр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странению в рамках подпрограммы «Профилактика терроризма и эк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тремизма на территории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района» муниципальной 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«Обеспечение безопасности жизнедеятельности населения те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тие электронного муниципалитета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DF0B35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Приобретение лицензионного 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граммного обеспечения и оборуд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вания в рамках муниципальной 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«Развитие электронного м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ниципал</w:t>
            </w:r>
            <w:r w:rsidR="00DF0B35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тета в Ермаковском ра</w:t>
            </w:r>
            <w:r w:rsidRPr="00197876">
              <w:rPr>
                <w:rFonts w:ascii="Arial" w:hAnsi="Arial" w:cs="Arial"/>
                <w:sz w:val="24"/>
                <w:szCs w:val="24"/>
              </w:rPr>
              <w:t>й</w:t>
            </w:r>
            <w:r w:rsidRPr="00197876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«Упра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ление муниципальным имуществом и земельными ресурсами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Проведение рыночной оценки 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даваемого имущества в рамках м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ниципальной программы «Управл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муниципальным имуществом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48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имущества в рамках 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ципальной программы «Управление муниципальным имуществом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Проведение технической инвентар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зации (изготовление техпаспортов) жилого муниципального недвижим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имущества в рамках муниципал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программы «Управление 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ципальным имуществом Ермаковск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Проведение технической инвентар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зации (изготовление техпаспо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тов)не жилого муниципального н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движимого имущества в рамках м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ниципальной программы «Управл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муниципальным имуществом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Оплата услуг Агенту по договору за ведение лицевых счетов, начисл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и сбор платы за наём муниц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пального жилья в рамках муниц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</w:t>
            </w:r>
            <w:r w:rsidRPr="00197876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фортным жильем граждан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«Обеспечение реал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зации муниципальной программы»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реализации муниц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пальной программы» муниципальной программы Ермаковского района «Создание условий для строител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 же обеспечения доступным и комфортным жильем граждан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ковского района Красноярского края»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2 238,3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2 238,3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2 238,3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2 238,3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2 238,3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2 238,3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338,9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338,9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338,9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338,9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338,9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338,9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197876">
              <w:rPr>
                <w:rFonts w:ascii="Arial" w:hAnsi="Arial" w:cs="Arial"/>
                <w:sz w:val="24"/>
                <w:szCs w:val="24"/>
              </w:rPr>
              <w:t>Я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4 397,9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4 238,5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4 238,5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197876">
              <w:rPr>
                <w:rFonts w:ascii="Arial" w:hAnsi="Arial" w:cs="Arial"/>
                <w:sz w:val="24"/>
                <w:szCs w:val="24"/>
              </w:rPr>
              <w:t>н</w:t>
            </w:r>
            <w:r w:rsidRPr="00197876">
              <w:rPr>
                <w:rFonts w:ascii="Arial" w:hAnsi="Arial" w:cs="Arial"/>
                <w:sz w:val="24"/>
                <w:szCs w:val="24"/>
              </w:rPr>
              <w:t>ская оборона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4 397,9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4 238,5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4 238,5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«Обе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печение безопасности жизнеде</w:t>
            </w:r>
            <w:r w:rsidRPr="00197876">
              <w:rPr>
                <w:rFonts w:ascii="Arial" w:hAnsi="Arial" w:cs="Arial"/>
                <w:sz w:val="24"/>
                <w:szCs w:val="24"/>
              </w:rPr>
              <w:t>я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4 397,9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4 238,5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4 238,5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«Обеспечение де</w:t>
            </w:r>
            <w:r w:rsidRPr="00197876">
              <w:rPr>
                <w:rFonts w:ascii="Arial" w:hAnsi="Arial" w:cs="Arial"/>
                <w:sz w:val="24"/>
                <w:szCs w:val="24"/>
              </w:rPr>
              <w:t>я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4 397,9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4 238,5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4 238,5</w:t>
            </w:r>
          </w:p>
        </w:tc>
      </w:tr>
      <w:tr w:rsidR="00197876" w:rsidRPr="00197876" w:rsidTr="00197876">
        <w:trPr>
          <w:trHeight w:val="168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«Обеспечение де</w:t>
            </w:r>
            <w:r w:rsidRPr="00197876">
              <w:rPr>
                <w:rFonts w:ascii="Arial" w:hAnsi="Arial" w:cs="Arial"/>
                <w:sz w:val="24"/>
                <w:szCs w:val="24"/>
              </w:rPr>
              <w:t>я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района» муниципальной программы «Обеспечение безопасности жизн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деятельности населения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159,4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159,4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Частичное финансирование (возм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щение) расходов на содержание единых дежурно-диспетчерских служб в рамках подпрограммы "Обеспечение деятельности МКУ "ЕДДС Ермаковского района" 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деятельности МКУ "ЕДДС Ермаковского района» 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ципальной программы «Обеспеч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безопасности жизнедеятельн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сти населения территории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4 136,4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4 136,4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4 136,4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3 951,8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3 951,8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3 951,8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3 951,8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3 951,8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3 951,8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184,6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расходов на с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держание единых дежурно-диспетчерских служб муниципал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ных образований Красноярского края за счет средств местного бюджета в рамках подпрограммы "Обеспечение деятельности МКУ "ЕДДС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района" муниципальной 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"Обеспечение безопасности жизнедеятельности населения те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ритории Ермаковского района"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21 953,2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18 021,8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18 025,8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тие сельского хозяйства и регулир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</w:tr>
      <w:tr w:rsidR="00197876" w:rsidRPr="00197876" w:rsidTr="00197876">
        <w:trPr>
          <w:trHeight w:val="168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Выполнение отдельных госуда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ственных полномочий по решению вопросов поддержки сельскохозя</w:t>
            </w:r>
            <w:r w:rsidRPr="00197876">
              <w:rPr>
                <w:rFonts w:ascii="Arial" w:hAnsi="Arial" w:cs="Arial"/>
                <w:sz w:val="24"/>
                <w:szCs w:val="24"/>
              </w:rPr>
              <w:t>й</w:t>
            </w:r>
            <w:r w:rsidRPr="00197876">
              <w:rPr>
                <w:rFonts w:ascii="Arial" w:hAnsi="Arial" w:cs="Arial"/>
                <w:sz w:val="24"/>
                <w:szCs w:val="24"/>
              </w:rPr>
              <w:t>ственного производства в рамках подпрограммы «Поддержка малых форм хозяйствования и прочие м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роприятия» муниципальной 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197876">
              <w:rPr>
                <w:rFonts w:ascii="Arial" w:hAnsi="Arial" w:cs="Arial"/>
                <w:sz w:val="24"/>
                <w:szCs w:val="24"/>
              </w:rPr>
              <w:t>з</w:t>
            </w:r>
            <w:r w:rsidRPr="00197876">
              <w:rPr>
                <w:rFonts w:ascii="Arial" w:hAnsi="Arial" w:cs="Arial"/>
                <w:sz w:val="24"/>
                <w:szCs w:val="24"/>
              </w:rPr>
              <w:t>витие сельского хозяйства и регул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рования рынков сельскохозяйстве</w:t>
            </w:r>
            <w:r w:rsidRPr="00197876">
              <w:rPr>
                <w:rFonts w:ascii="Arial" w:hAnsi="Arial" w:cs="Arial"/>
                <w:sz w:val="24"/>
                <w:szCs w:val="24"/>
              </w:rPr>
              <w:t>н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продукции, сырья и продовол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2 713,8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2 713,8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2 713,8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ударственных (муниципальных)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2 713,8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2 713,8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2 713,8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336,6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336,6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336,6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336,6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«Обе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печение безопасности жизнеде</w:t>
            </w:r>
            <w:r w:rsidRPr="00197876">
              <w:rPr>
                <w:rFonts w:ascii="Arial" w:hAnsi="Arial" w:cs="Arial"/>
                <w:sz w:val="24"/>
                <w:szCs w:val="24"/>
              </w:rPr>
              <w:t>я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«Обеспечение бе</w:t>
            </w:r>
            <w:r w:rsidRPr="00197876">
              <w:rPr>
                <w:rFonts w:ascii="Arial" w:hAnsi="Arial" w:cs="Arial"/>
                <w:sz w:val="24"/>
                <w:szCs w:val="24"/>
              </w:rPr>
              <w:t>з</w:t>
            </w:r>
            <w:r w:rsidRPr="00197876">
              <w:rPr>
                <w:rFonts w:ascii="Arial" w:hAnsi="Arial" w:cs="Arial"/>
                <w:sz w:val="24"/>
                <w:szCs w:val="24"/>
              </w:rPr>
              <w:t>опасности гидротехнических соор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жений»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197876" w:rsidRPr="00197876" w:rsidTr="00197876">
        <w:trPr>
          <w:trHeight w:val="117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Страхование гражданской отве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ственности собственника гидроте</w:t>
            </w:r>
            <w:r w:rsidRPr="00197876">
              <w:rPr>
                <w:rFonts w:ascii="Arial" w:hAnsi="Arial" w:cs="Arial"/>
                <w:sz w:val="24"/>
                <w:szCs w:val="24"/>
              </w:rPr>
              <w:t>х</w:t>
            </w:r>
            <w:r w:rsidRPr="00197876">
              <w:rPr>
                <w:rFonts w:ascii="Arial" w:hAnsi="Arial" w:cs="Arial"/>
                <w:sz w:val="24"/>
                <w:szCs w:val="24"/>
              </w:rPr>
              <w:t>нических сооружений в рамках по</w:t>
            </w:r>
            <w:r w:rsidRPr="00197876">
              <w:rPr>
                <w:rFonts w:ascii="Arial" w:hAnsi="Arial" w:cs="Arial"/>
                <w:sz w:val="24"/>
                <w:szCs w:val="24"/>
              </w:rPr>
              <w:t>д</w:t>
            </w:r>
            <w:r w:rsidRPr="00197876">
              <w:rPr>
                <w:rFonts w:ascii="Arial" w:hAnsi="Arial" w:cs="Arial"/>
                <w:sz w:val="24"/>
                <w:szCs w:val="24"/>
              </w:rPr>
              <w:t>программы «Обеспечение безопа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ности гидротехнических сооруж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ний» муниципальной программы «Обеспечение безопасности жизн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деятельности населения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Оплата услуг эксплуатирующей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ганизации в рамках подпрограммы «Обеспечение безопасности гидр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технических сооружений» муниц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17 319,0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</w:tr>
      <w:tr w:rsidR="00197876" w:rsidRPr="00197876" w:rsidTr="00197876">
        <w:trPr>
          <w:trHeight w:val="55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«Развитие транспор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системы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17 319,0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«Развитие тран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портного комплекса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17 319,0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</w:tr>
      <w:tr w:rsidR="00197876" w:rsidRPr="00197876" w:rsidTr="00197876">
        <w:trPr>
          <w:trHeight w:val="16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организациям автом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бильного пассажирского транспорта района на компенсацию расходов, возникающих в результате небол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шой интенсивности пассажиропот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 по межмуниципальным маршр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там, в рамках подпрограммы «Ра</w:t>
            </w:r>
            <w:r w:rsidRPr="00197876">
              <w:rPr>
                <w:rFonts w:ascii="Arial" w:hAnsi="Arial" w:cs="Arial"/>
                <w:sz w:val="24"/>
                <w:szCs w:val="24"/>
              </w:rPr>
              <w:t>з</w:t>
            </w:r>
            <w:r w:rsidRPr="00197876">
              <w:rPr>
                <w:rFonts w:ascii="Arial" w:hAnsi="Arial" w:cs="Arial"/>
                <w:sz w:val="24"/>
                <w:szCs w:val="24"/>
              </w:rPr>
              <w:t>витие транспортного комплекса в Ермаковском районе» муниципал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17 319,0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17 319,0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юридическим лицам (кр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ме некоммерческих организаций), индивидуальным предпринимат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лям, физическим лицам - производ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17 319,0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13 885,2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13 885,2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197876" w:rsidRPr="00197876" w:rsidTr="00197876">
        <w:trPr>
          <w:trHeight w:val="55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«Развитие транспор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системы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маковский район"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тие электронного муниципалитета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Создание условий для обеспечения услугами связи в малочисленных и труднодоступных населенных пун</w:t>
            </w:r>
            <w:r w:rsidRPr="00197876">
              <w:rPr>
                <w:rFonts w:ascii="Arial" w:hAnsi="Arial" w:cs="Arial"/>
                <w:sz w:val="24"/>
                <w:szCs w:val="24"/>
              </w:rPr>
              <w:t>к</w:t>
            </w:r>
            <w:r w:rsidRPr="00197876">
              <w:rPr>
                <w:rFonts w:ascii="Arial" w:hAnsi="Arial" w:cs="Arial"/>
                <w:sz w:val="24"/>
                <w:szCs w:val="24"/>
              </w:rPr>
              <w:t>тах Красноярского края в рамках о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дельных мероприятий муниципал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электронного муницип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литета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1 268,2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768,2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768,2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«Поддержка и развитие малого и среднего предприним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тельства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субсидии субъе</w:t>
            </w:r>
            <w:r w:rsidRPr="00197876">
              <w:rPr>
                <w:rFonts w:ascii="Arial" w:hAnsi="Arial" w:cs="Arial"/>
                <w:sz w:val="24"/>
                <w:szCs w:val="24"/>
              </w:rPr>
              <w:t>к</w:t>
            </w:r>
            <w:r w:rsidRPr="00197876">
              <w:rPr>
                <w:rFonts w:ascii="Arial" w:hAnsi="Arial" w:cs="Arial"/>
                <w:sz w:val="24"/>
                <w:szCs w:val="24"/>
              </w:rPr>
              <w:t>там малого и среднего предприн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мательства, в рамках муниципал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программы «Поддержка и разв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тие малого и среднего предприним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тельства в Ермаковском районе"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юридическим лицам (кр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ме некоммерческих организаций), индивидуальным предпринимат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лям, физическим лицам - производ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тие сельского хозяйства и регулир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197876" w:rsidRPr="00197876" w:rsidTr="00197876">
        <w:trPr>
          <w:trHeight w:val="160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ции проведения мероприятий по о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лову и содержанию безнадзорных животных в рамках подпрограммы «Поддержка малых форм хозяйств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вания и прочие мероприятия» 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сельского хозя</w:t>
            </w:r>
            <w:r w:rsidRPr="00197876">
              <w:rPr>
                <w:rFonts w:ascii="Arial" w:hAnsi="Arial" w:cs="Arial"/>
                <w:sz w:val="24"/>
                <w:szCs w:val="24"/>
              </w:rPr>
              <w:t>й</w:t>
            </w:r>
            <w:r w:rsidRPr="00197876">
              <w:rPr>
                <w:rFonts w:ascii="Arial" w:hAnsi="Arial" w:cs="Arial"/>
                <w:sz w:val="24"/>
                <w:szCs w:val="24"/>
              </w:rPr>
              <w:t>ства и регулирования рынков сел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«Упра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ление муниципальным имуществом и земельными ресурсами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ществом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</w:t>
            </w:r>
            <w:r w:rsidRPr="00197876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фортным жильем граждан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20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подготовки док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ментов территориального планир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вания и градостроительного зонир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вания (внесение в них изменений), разработка документации по план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ровке территории в рамках подпр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"Территориальное планир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вание Ермаковского района" 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ципальной программы "Создание условий для строительства социал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 значимых объектов, а так же обеспечения доступным и комфор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края"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18 240,6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17 025,9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17 025,9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</w:t>
            </w:r>
            <w:r w:rsidRPr="00197876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фортным жильем граждан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</w:tr>
      <w:tr w:rsidR="00197876" w:rsidRPr="00197876" w:rsidTr="00197876">
        <w:trPr>
          <w:trHeight w:val="5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«Капитальный р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монт объектов муниципального ж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лищного фонда Ермаковского рай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 значимых объектов, а так же обеспечения доступным и комфор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но значимых объектов, а так же обеспечения доступным и комфор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197876" w:rsidRPr="00197876" w:rsidTr="00197876">
        <w:trPr>
          <w:trHeight w:val="154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Оплата за услуги по сбору и начи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лению платы за наем муниципальн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жилого фонда в рамках подпр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«Капитальный ремонт об</w:t>
            </w:r>
            <w:r w:rsidRPr="00197876">
              <w:rPr>
                <w:rFonts w:ascii="Arial" w:hAnsi="Arial" w:cs="Arial"/>
                <w:sz w:val="24"/>
                <w:szCs w:val="24"/>
              </w:rPr>
              <w:t>ъ</w:t>
            </w:r>
            <w:r w:rsidRPr="00197876">
              <w:rPr>
                <w:rFonts w:ascii="Arial" w:hAnsi="Arial" w:cs="Arial"/>
                <w:sz w:val="24"/>
                <w:szCs w:val="24"/>
              </w:rPr>
              <w:t>ектов муниципального жилищного фонда Ермаковского района» 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ноярского края»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15 392,6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14 642,8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14 642,8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ского района «Реформирование и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модернизация жилищно-коммунального хозяйства и повыш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энергетической эффективности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14 603,5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14 642,8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14 642,8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14 603,5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14 642,8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14 642,8</w:t>
            </w:r>
          </w:p>
        </w:tc>
      </w:tr>
      <w:tr w:rsidR="00197876" w:rsidRPr="00197876" w:rsidTr="00197876">
        <w:trPr>
          <w:trHeight w:val="117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Реализация отдельных мер по обе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печению ограничения платы граждан за коммунальные услуги в рамках отдельных мероприятий муниц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«Реформирование и моде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низация жилищно-коммунального хозяйства и повышение энергетич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ской эффективности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юридическим лицам (кр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ме некоммерческих организаций), индивидуальным предпринимат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лям, физическим лицам - производ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7 110,8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7 110,8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7 110,8</w:t>
            </w:r>
          </w:p>
        </w:tc>
      </w:tr>
      <w:tr w:rsidR="00197876" w:rsidRPr="00197876" w:rsidTr="00197876">
        <w:trPr>
          <w:trHeight w:val="18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связанных с применением госуда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ственных регулируемых цен (тар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фов) на электрическую энергию, в</w:t>
            </w:r>
            <w:r w:rsidRPr="00197876">
              <w:rPr>
                <w:rFonts w:ascii="Arial" w:hAnsi="Arial" w:cs="Arial"/>
                <w:sz w:val="24"/>
                <w:szCs w:val="24"/>
              </w:rPr>
              <w:t>ы</w:t>
            </w:r>
            <w:r w:rsidRPr="00197876">
              <w:rPr>
                <w:rFonts w:ascii="Arial" w:hAnsi="Arial" w:cs="Arial"/>
                <w:sz w:val="24"/>
                <w:szCs w:val="24"/>
              </w:rPr>
              <w:t>рабатываемую дизельными электр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станциями на территории Красноя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края для населения, в рамках отдельных мероприятий муниц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«Реформирование и моде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низация жилищно-коммунального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хозяйства и повышение энергетич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ской эффективности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7 492,7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7 492,7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юридическим лицам (кр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ме некоммерческих организаций), индивидуальным предпринимат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лям, физическим лицам - производ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7 532,0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7 532,0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</w:t>
            </w:r>
            <w:r w:rsidRPr="00197876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фортным жильем граждан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789,1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«Комплексное разв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тие жилищного строительства, с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Ермаковского рай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789,1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5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Разработка проектно-сметной док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ментации,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маковского района" муниципальной программы Ермаковского района "Создание условий для строител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ства социально значимых объектов, а также обеспечения доступным и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комфортным жильем граждан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553,6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553,6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553,6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97876" w:rsidRPr="00197876" w:rsidTr="00197876">
        <w:trPr>
          <w:trHeight w:val="18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строительства водоснабжения микрорайона «С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верный» с. Ермаковское, окончание I этапа в рамках подпрограммы "Ко</w:t>
            </w:r>
            <w:r w:rsidRPr="00197876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плексное развитие жилищного стр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ительства, систем социальной и коммунальной инфраструктуры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маковского района" муниципальной программы Ермаковского района "Создание условий для строител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также обеспечения доступным и комфортным жильем граждан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211,5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211,5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97876" w:rsidRPr="00197876" w:rsidTr="00197876">
        <w:trPr>
          <w:trHeight w:val="18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Проектирование улично-дорожной сети микрорайона «Северный» в рамках подпрограммы "Комплексное развитие жилищного строительства, систем социальной и коммунальной инфраструктуры Ермаковского рай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на" муниципальной программы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маковского района "Создание усл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также обесп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чения доступным и комфортным ж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Красноярского края"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197876" w:rsidRPr="00197876" w:rsidTr="00197876">
        <w:trPr>
          <w:trHeight w:val="58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«Обр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щение с твердыми бытовыми отх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дами на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модернизация жилищно-коммунального хозяйства и повыш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энергетической эффективности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«Модернизация ж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лищно-коммунального хозяйства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197876" w:rsidRPr="00197876" w:rsidTr="00197876">
        <w:trPr>
          <w:trHeight w:val="162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ства, ремонта в рамках подпрогра</w:t>
            </w:r>
            <w:r w:rsidRPr="00197876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мы «Модернизация жилищно-коммунального хозяйства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района» муниципальной 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Ермаковского района «Р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формирование и модернизация ж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</w:t>
            </w:r>
            <w:r w:rsidRPr="00197876">
              <w:rPr>
                <w:rFonts w:ascii="Arial" w:hAnsi="Arial" w:cs="Arial"/>
                <w:sz w:val="24"/>
                <w:szCs w:val="24"/>
              </w:rPr>
              <w:t>к</w:t>
            </w:r>
            <w:r w:rsidRPr="00197876">
              <w:rPr>
                <w:rFonts w:ascii="Arial" w:hAnsi="Arial" w:cs="Arial"/>
                <w:sz w:val="24"/>
                <w:szCs w:val="24"/>
              </w:rPr>
              <w:t>тивности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</w:tr>
      <w:tr w:rsidR="00197876" w:rsidRPr="00197876" w:rsidTr="00197876">
        <w:trPr>
          <w:trHeight w:val="316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финансирования (возмещение) расходов по капитал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ному ремону, реконструкции нах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дящихся в муниципальной собстве</w:t>
            </w:r>
            <w:r w:rsidRPr="00197876">
              <w:rPr>
                <w:rFonts w:ascii="Arial" w:hAnsi="Arial" w:cs="Arial"/>
                <w:sz w:val="24"/>
                <w:szCs w:val="24"/>
              </w:rPr>
              <w:t>н</w:t>
            </w:r>
            <w:r w:rsidRPr="00197876">
              <w:rPr>
                <w:rFonts w:ascii="Arial" w:hAnsi="Arial" w:cs="Arial"/>
                <w:sz w:val="24"/>
                <w:szCs w:val="24"/>
              </w:rPr>
              <w:t>ности объектов коммунальной и</w:t>
            </w:r>
            <w:r w:rsidRPr="00197876">
              <w:rPr>
                <w:rFonts w:ascii="Arial" w:hAnsi="Arial" w:cs="Arial"/>
                <w:sz w:val="24"/>
                <w:szCs w:val="24"/>
              </w:rPr>
              <w:t>н</w:t>
            </w:r>
            <w:r w:rsidRPr="00197876">
              <w:rPr>
                <w:rFonts w:ascii="Arial" w:hAnsi="Arial" w:cs="Arial"/>
                <w:sz w:val="24"/>
                <w:szCs w:val="24"/>
              </w:rPr>
              <w:t>фраструктуры, источников тепловой энергии и тепловых сетей, объектов электросетевого хозяйства и исто</w:t>
            </w:r>
            <w:r w:rsidRPr="00197876">
              <w:rPr>
                <w:rFonts w:ascii="Arial" w:hAnsi="Arial" w:cs="Arial"/>
                <w:sz w:val="24"/>
                <w:szCs w:val="24"/>
              </w:rPr>
              <w:t>ч</w:t>
            </w:r>
            <w:r w:rsidRPr="00197876">
              <w:rPr>
                <w:rFonts w:ascii="Arial" w:hAnsi="Arial" w:cs="Arial"/>
                <w:sz w:val="24"/>
                <w:szCs w:val="24"/>
              </w:rPr>
              <w:t>ников электрической энергии, а та</w:t>
            </w:r>
            <w:r w:rsidRPr="00197876">
              <w:rPr>
                <w:rFonts w:ascii="Arial" w:hAnsi="Arial" w:cs="Arial"/>
                <w:sz w:val="24"/>
                <w:szCs w:val="24"/>
              </w:rPr>
              <w:t>к</w:t>
            </w:r>
            <w:r w:rsidRPr="00197876">
              <w:rPr>
                <w:rFonts w:ascii="Arial" w:hAnsi="Arial" w:cs="Arial"/>
                <w:sz w:val="24"/>
                <w:szCs w:val="24"/>
              </w:rPr>
              <w:t>же на приобретение технологическ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оборудования, спецтехники для обеспечения функционирования с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стем теплоснабжения, электросна</w:t>
            </w:r>
            <w:r w:rsidRPr="00197876">
              <w:rPr>
                <w:rFonts w:ascii="Arial" w:hAnsi="Arial" w:cs="Arial"/>
                <w:sz w:val="24"/>
                <w:szCs w:val="24"/>
              </w:rPr>
              <w:t>б</w:t>
            </w:r>
            <w:r w:rsidRPr="00197876">
              <w:rPr>
                <w:rFonts w:ascii="Arial" w:hAnsi="Arial" w:cs="Arial"/>
                <w:sz w:val="24"/>
                <w:szCs w:val="24"/>
              </w:rPr>
              <w:t>жения, водоснабжения, водоотвед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ния и очистки сточных вод в рамках подпрограммы «Модернизация ж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лищно-коммунального хозяйства Ермаковского района» муниципал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«Реформирование и модернизация жилищно-коммунального хозяйства и повышение энергетической эффе</w:t>
            </w:r>
            <w:r w:rsidRPr="00197876">
              <w:rPr>
                <w:rFonts w:ascii="Arial" w:hAnsi="Arial" w:cs="Arial"/>
                <w:sz w:val="24"/>
                <w:szCs w:val="24"/>
              </w:rPr>
              <w:t>к</w:t>
            </w:r>
            <w:r w:rsidRPr="00197876">
              <w:rPr>
                <w:rFonts w:ascii="Arial" w:hAnsi="Arial" w:cs="Arial"/>
                <w:sz w:val="24"/>
                <w:szCs w:val="24"/>
              </w:rPr>
              <w:t>тивности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58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«Обр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щение с твердыми бытовыми отх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дами на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2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орг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низацию (строительство) мест (пл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щадок) накопления отходов потре</w:t>
            </w:r>
            <w:r w:rsidRPr="00197876">
              <w:rPr>
                <w:rFonts w:ascii="Arial" w:hAnsi="Arial" w:cs="Arial"/>
                <w:sz w:val="24"/>
                <w:szCs w:val="24"/>
              </w:rPr>
              <w:t>б</w:t>
            </w:r>
            <w:r w:rsidRPr="00197876">
              <w:rPr>
                <w:rFonts w:ascii="Arial" w:hAnsi="Arial" w:cs="Arial"/>
                <w:sz w:val="24"/>
                <w:szCs w:val="24"/>
              </w:rPr>
              <w:t>ления и приобретение контейнерн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оборудования в рамках муниц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30 652,5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23 623,3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7 685,3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ковского района в рамках непр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граммных расходов органов местн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циальных выплат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1 235,3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1 235,3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91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Денежное вознаграждение при награждении Почетным Знаком "За заслуги перед Ермаковским рай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ном" по администрации Ермаковск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района в рамках непрограммных расходов органов местного сам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 Премии и гранты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28 978,1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21 733,6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5 795,6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28 978,1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21 733,6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5 795,6</w:t>
            </w:r>
          </w:p>
        </w:tc>
      </w:tr>
      <w:tr w:rsidR="00197876" w:rsidRPr="00197876" w:rsidTr="00197876">
        <w:trPr>
          <w:trHeight w:val="55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нения семейных форм воспитания»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28 978,1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21 733,6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5 795,6</w:t>
            </w:r>
          </w:p>
        </w:tc>
      </w:tr>
      <w:tr w:rsidR="00197876" w:rsidRPr="00197876" w:rsidTr="00197876">
        <w:trPr>
          <w:trHeight w:val="18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ствии с Законом края от 24 декабря 2009 года № 9-4225), за счет средств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краевого бюджета в рамках подпр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«Поддержка детей-сирот, расширение практики применения семейных форм воспитания» 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образования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28 978,1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21 733,6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5 795,6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28 978,1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21 733,6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5 795,6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21 733,6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5 795,6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</w:t>
            </w: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</w:tr>
      <w:tr w:rsidR="00197876" w:rsidRPr="00197876" w:rsidTr="00197876">
        <w:trPr>
          <w:trHeight w:val="129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Субвенции бюджетам муниципал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внебюджетными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556,9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556,9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556,9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ударственных (муниципальных) 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556,9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556,9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556,9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15 687,9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12 134,7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12 134,7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900,6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900,6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900,6</w:t>
            </w:r>
          </w:p>
        </w:tc>
      </w:tr>
      <w:tr w:rsidR="00197876" w:rsidRPr="00197876" w:rsidTr="00197876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команде по зимним и ле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ним видам спорта в рамках подпр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«Развитие массовой физ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ческой культуры и спорта в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ском районе» муниципальной 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197876">
              <w:rPr>
                <w:rFonts w:ascii="Arial" w:hAnsi="Arial" w:cs="Arial"/>
                <w:sz w:val="24"/>
                <w:szCs w:val="24"/>
              </w:rPr>
              <w:t>з</w:t>
            </w:r>
            <w:r w:rsidRPr="00197876">
              <w:rPr>
                <w:rFonts w:ascii="Arial" w:hAnsi="Arial" w:cs="Arial"/>
                <w:sz w:val="24"/>
                <w:szCs w:val="24"/>
              </w:rPr>
              <w:t>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197876" w:rsidRPr="00197876" w:rsidTr="00197876">
        <w:trPr>
          <w:trHeight w:val="49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ным, автономным учреждениям и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283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197876" w:rsidRPr="00197876" w:rsidTr="00197876">
        <w:trPr>
          <w:trHeight w:val="18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ных мероприятий, а также обеспеч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участия спортсменов и сборных команд района по видам спорта в соревнованиях зонального, краевого и других уровней в рамках подпр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«Развитие массовой физ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ческой культуры и спорта в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ском районе» муниципальной 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197876">
              <w:rPr>
                <w:rFonts w:ascii="Arial" w:hAnsi="Arial" w:cs="Arial"/>
                <w:sz w:val="24"/>
                <w:szCs w:val="24"/>
              </w:rPr>
              <w:t>з</w:t>
            </w:r>
            <w:r w:rsidRPr="00197876">
              <w:rPr>
                <w:rFonts w:ascii="Arial" w:hAnsi="Arial" w:cs="Arial"/>
                <w:sz w:val="24"/>
                <w:szCs w:val="24"/>
              </w:rPr>
              <w:t>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197876" w:rsidRPr="00197876" w:rsidTr="00197876">
        <w:trPr>
          <w:trHeight w:val="54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</w:tr>
      <w:tr w:rsidR="00197876" w:rsidRPr="00197876" w:rsidTr="00197876">
        <w:trPr>
          <w:trHeight w:val="126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Информационная поддержка де</w:t>
            </w:r>
            <w:r w:rsidRPr="00197876">
              <w:rPr>
                <w:rFonts w:ascii="Arial" w:hAnsi="Arial" w:cs="Arial"/>
                <w:sz w:val="24"/>
                <w:szCs w:val="24"/>
              </w:rPr>
              <w:t>я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тельности и пропаганда занятий ф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зической культурой и спортом в ра</w:t>
            </w:r>
            <w:r w:rsidRPr="00197876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ках подпрограммы «Развитие масс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районе» муниципал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197876" w:rsidRPr="00197876" w:rsidTr="00197876">
        <w:trPr>
          <w:trHeight w:val="58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выставочной деятел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ности в рамках подпрограммы «Ра</w:t>
            </w:r>
            <w:r w:rsidRPr="00197876">
              <w:rPr>
                <w:rFonts w:ascii="Arial" w:hAnsi="Arial" w:cs="Arial"/>
                <w:sz w:val="24"/>
                <w:szCs w:val="24"/>
              </w:rPr>
              <w:t>з</w:t>
            </w:r>
            <w:r w:rsidRPr="00197876">
              <w:rPr>
                <w:rFonts w:ascii="Arial" w:hAnsi="Arial" w:cs="Arial"/>
                <w:sz w:val="24"/>
                <w:szCs w:val="24"/>
              </w:rPr>
              <w:t>витие массовой физической культ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ры и спорта в Ермаковском районе» муниципальной программы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ковского района «Развитие физич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ской культуры и спорта в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197876" w:rsidRPr="00197876" w:rsidTr="00197876">
        <w:trPr>
          <w:trHeight w:val="55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197876" w:rsidRPr="00197876" w:rsidTr="00197876">
        <w:trPr>
          <w:trHeight w:val="6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«Развитие адапти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ного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Приобретение спортивного инвент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маковском районе» муниципальной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197876" w:rsidRPr="00197876" w:rsidTr="00197876">
        <w:trPr>
          <w:trHeight w:val="5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районе»» муниципальной программы Ермаковского района «Развитие ф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197876" w:rsidRPr="00197876" w:rsidTr="00197876">
        <w:trPr>
          <w:trHeight w:val="58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физкультурно-спортивных меропр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ятий с людьми, имеющими огран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чения здоровья в рамках подпр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197876" w:rsidRPr="00197876" w:rsidTr="00197876">
        <w:trPr>
          <w:trHeight w:val="5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197876" w:rsidRPr="00197876" w:rsidTr="00197876">
        <w:trPr>
          <w:trHeight w:val="64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14 635,8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11 082,6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11 082,6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14 635,8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11 082,6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11 082,6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14 635,8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11 082,6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11 082,6</w:t>
            </w:r>
          </w:p>
        </w:tc>
      </w:tr>
      <w:tr w:rsidR="00197876" w:rsidRPr="00197876" w:rsidTr="00197876">
        <w:trPr>
          <w:trHeight w:val="18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«Развитие массовой физической культуры и спорта в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313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Разработка проектно-сметной док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ментации , в рамках подпрограммы «Развитие массовой физической культуры и спорта в Ермаковском районе» муниципальной программы Ермаковского района «Развитие ф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12 874,5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9 972,6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9 972,6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12 874,5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9 972,6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9 972,6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12 874,5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9 972,6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9 972,6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Проведение достоверности опред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ления сметной стоимости объектов капитального строительства, ремо</w:t>
            </w:r>
            <w:r w:rsidRPr="00197876">
              <w:rPr>
                <w:rFonts w:ascii="Arial" w:hAnsi="Arial" w:cs="Arial"/>
                <w:sz w:val="24"/>
                <w:szCs w:val="24"/>
              </w:rPr>
              <w:t>н</w:t>
            </w:r>
            <w:r w:rsidRPr="00197876">
              <w:rPr>
                <w:rFonts w:ascii="Arial" w:hAnsi="Arial" w:cs="Arial"/>
                <w:sz w:val="24"/>
                <w:szCs w:val="24"/>
              </w:rPr>
              <w:t>та , в рамках подпрограммы «Разв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на приобретение спорти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ного инвентаря и оборудования в рамках подпрограммы «Развитие массовой физической культуры и спорта в Ермаковском районе» м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Содержание сотрудников двух шта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ных единиц по подготовке ГТО в рамках подпрограммы «Развитие массовой физической культуры и спорта в Ермаковском районе» м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устройства пло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костных спортивных сооружений в сельской местности в рамках по</w:t>
            </w:r>
            <w:r w:rsidRPr="00197876">
              <w:rPr>
                <w:rFonts w:ascii="Arial" w:hAnsi="Arial" w:cs="Arial"/>
                <w:sz w:val="24"/>
                <w:szCs w:val="24"/>
              </w:rPr>
              <w:t>д</w:t>
            </w:r>
            <w:r w:rsidRPr="00197876">
              <w:rPr>
                <w:rFonts w:ascii="Arial" w:hAnsi="Arial" w:cs="Arial"/>
                <w:sz w:val="24"/>
                <w:szCs w:val="24"/>
              </w:rPr>
              <w:t>программы «Развитие массовой ф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ковском районе» муниципальной программы Ермаковского района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«Развитие физической культуры и спорта в Ермаковском районе»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ЕРМАКОВСК</w:t>
            </w: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 РАЙОНА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640 987,8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599 101,0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593 541,0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610 219,2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568 332,4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562 772,4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108 283,3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101 590,2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100 656,2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108 283,3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101 590,2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100 656,2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197876">
              <w:rPr>
                <w:rFonts w:ascii="Arial" w:hAnsi="Arial" w:cs="Arial"/>
                <w:sz w:val="24"/>
                <w:szCs w:val="24"/>
              </w:rPr>
              <w:t>б</w:t>
            </w:r>
            <w:r w:rsidRPr="00197876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108 283,3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101 590,2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100 656,2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«Развитие дошкол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197876">
              <w:rPr>
                <w:rFonts w:ascii="Arial" w:hAnsi="Arial" w:cs="Arial"/>
                <w:sz w:val="24"/>
                <w:szCs w:val="24"/>
              </w:rPr>
              <w:t>б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разования детей» муниципальной программы Ермаковского района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«Развитие образования»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1 464,3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1 464,3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1 464,3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государственных г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рантий реализации прав на получ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муниц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пальных дошкольных образовател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общедоступного и бесплатного дошкольного образов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ния в муниципальных общеобраз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вательных организациях, наход</w:t>
            </w:r>
            <w:r w:rsidRPr="00197876">
              <w:rPr>
                <w:rFonts w:ascii="Arial" w:hAnsi="Arial" w:cs="Arial"/>
                <w:sz w:val="24"/>
                <w:szCs w:val="24"/>
              </w:rPr>
              <w:t>я</w:t>
            </w:r>
            <w:r w:rsidRPr="00197876">
              <w:rPr>
                <w:rFonts w:ascii="Arial" w:hAnsi="Arial" w:cs="Arial"/>
                <w:sz w:val="24"/>
                <w:szCs w:val="24"/>
              </w:rPr>
              <w:t>щихся на территории края, в части обеспечения деятельности админ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ных организаций, участвующих в р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ализации общеобразовательных программ в соответствии с фед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ральными государственными обр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зовательными стандартами, в ра</w:t>
            </w:r>
            <w:r w:rsidRPr="00197876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ках подпрограммы «Развитие д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школьного, общего и дополнительн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образования детей» муниципал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ной программы Ермаковского района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«Развитие образования Ермаковск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22 386,1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22 386,1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22 386,1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22 386,1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22 386,1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22 386,1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22 386,1</w:t>
            </w:r>
          </w:p>
        </w:tc>
        <w:tc>
          <w:tcPr>
            <w:tcW w:w="33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22 386,1</w:t>
            </w:r>
          </w:p>
        </w:tc>
        <w:tc>
          <w:tcPr>
            <w:tcW w:w="314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22 386,1</w:t>
            </w:r>
          </w:p>
        </w:tc>
      </w:tr>
      <w:tr w:rsidR="00197876" w:rsidRPr="00197876" w:rsidTr="00197876">
        <w:trPr>
          <w:trHeight w:val="3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государственных г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рантий реализации прав на получ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муниц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пальных дошкольных образовател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общедоступного и бесплатного дошкольного образов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ния в муниципальных общеобраз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вательных организациях, наход</w:t>
            </w:r>
            <w:r w:rsidRPr="00197876">
              <w:rPr>
                <w:rFonts w:ascii="Arial" w:hAnsi="Arial" w:cs="Arial"/>
                <w:sz w:val="24"/>
                <w:szCs w:val="24"/>
              </w:rPr>
              <w:t>я</w:t>
            </w:r>
            <w:r w:rsidRPr="00197876">
              <w:rPr>
                <w:rFonts w:ascii="Arial" w:hAnsi="Arial" w:cs="Arial"/>
                <w:sz w:val="24"/>
                <w:szCs w:val="24"/>
              </w:rPr>
              <w:t>щихся на территории края, за искл</w:t>
            </w:r>
            <w:r w:rsidRPr="00197876">
              <w:rPr>
                <w:rFonts w:ascii="Arial" w:hAnsi="Arial" w:cs="Arial"/>
                <w:sz w:val="24"/>
                <w:szCs w:val="24"/>
              </w:rPr>
              <w:t>ю</w:t>
            </w:r>
            <w:r w:rsidRPr="00197876">
              <w:rPr>
                <w:rFonts w:ascii="Arial" w:hAnsi="Arial" w:cs="Arial"/>
                <w:sz w:val="24"/>
                <w:szCs w:val="24"/>
              </w:rPr>
              <w:t>чением обеспечения деятельности административно-хозяйственного, учебно-вспомогательного персонала и иных категорий работников обр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зовательных организаций, участв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ющих в реализации общеобразов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 xml:space="preserve">тельных программ в соответствии с 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стандартами, в рамках подпрограммы «Развитие дошкольного, общего и дополн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тельного образования детей» 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образования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49 836,1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49 836,1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49 836,1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49 836,1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49 836,1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49 836,1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49 836,1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49 836,1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49 836,1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общего и дополнительного образования д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33 933,2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29 332,0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28 398,0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33 933,2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29 332,0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28 398,0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33 933,2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29 332,0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28 398,0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197876">
              <w:rPr>
                <w:rFonts w:ascii="Arial" w:hAnsi="Arial" w:cs="Arial"/>
                <w:sz w:val="24"/>
                <w:szCs w:val="24"/>
              </w:rPr>
              <w:t>з</w:t>
            </w:r>
            <w:r w:rsidRPr="00197876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ты (минимального размера оплаты труда), в рамках подпрограммы «Развитие дошкольного, общего и дополнительного образования д</w:t>
            </w:r>
            <w:r w:rsidRPr="00197876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Pr="00197876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627,6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627,6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627,6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 Софинансирование расходов на выравнивание обеспеченности м</w:t>
            </w:r>
            <w:r w:rsidRPr="00197876">
              <w:rPr>
                <w:rFonts w:ascii="Arial" w:hAnsi="Arial" w:cs="Arial"/>
                <w:sz w:val="24"/>
                <w:szCs w:val="24"/>
              </w:rPr>
              <w:t>у</w:t>
            </w:r>
            <w:r w:rsidRPr="00197876">
              <w:rPr>
                <w:rFonts w:ascii="Arial" w:hAnsi="Arial" w:cs="Arial"/>
                <w:sz w:val="24"/>
                <w:szCs w:val="24"/>
              </w:rPr>
              <w:t>ниципальных образований Красн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тельного образования детей» мун</w:t>
            </w:r>
            <w:r w:rsidRPr="00197876">
              <w:rPr>
                <w:rFonts w:ascii="Arial" w:hAnsi="Arial" w:cs="Arial"/>
                <w:sz w:val="24"/>
                <w:szCs w:val="24"/>
              </w:rPr>
              <w:t>и</w:t>
            </w:r>
            <w:r w:rsidRPr="00197876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образования 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416 595,4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392 760,2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389 769,5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«Обе</w:t>
            </w:r>
            <w:r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Pr="00197876">
              <w:rPr>
                <w:rFonts w:ascii="Arial" w:hAnsi="Arial" w:cs="Arial"/>
                <w:sz w:val="24"/>
                <w:szCs w:val="24"/>
              </w:rPr>
              <w:t>печение безопасности жизнеде</w:t>
            </w:r>
            <w:r w:rsidRPr="00197876">
              <w:rPr>
                <w:rFonts w:ascii="Arial" w:hAnsi="Arial" w:cs="Arial"/>
                <w:sz w:val="24"/>
                <w:szCs w:val="24"/>
              </w:rPr>
              <w:t>я</w:t>
            </w:r>
            <w:r w:rsidRPr="00197876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«Профилактика те</w:t>
            </w:r>
            <w:r w:rsidRPr="00197876">
              <w:rPr>
                <w:rFonts w:ascii="Arial" w:hAnsi="Arial" w:cs="Arial"/>
                <w:sz w:val="24"/>
                <w:szCs w:val="24"/>
              </w:rPr>
              <w:t>р</w:t>
            </w:r>
            <w:r w:rsidRPr="00197876">
              <w:rPr>
                <w:rFonts w:ascii="Arial" w:hAnsi="Arial" w:cs="Arial"/>
                <w:sz w:val="24"/>
                <w:szCs w:val="24"/>
              </w:rPr>
              <w:t>роризма и экстремизма на террит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DF0B35" w:rsidP="00197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оснаще</w:t>
            </w:r>
            <w:r w:rsidR="00197876" w:rsidRPr="00197876">
              <w:rPr>
                <w:rFonts w:ascii="Arial" w:hAnsi="Arial" w:cs="Arial"/>
                <w:sz w:val="24"/>
                <w:szCs w:val="24"/>
              </w:rPr>
              <w:t>ние средствами видеонаблюдения в рамках подпр</w:t>
            </w:r>
            <w:r w:rsidR="00197876"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="00197876" w:rsidRPr="00197876">
              <w:rPr>
                <w:rFonts w:ascii="Arial" w:hAnsi="Arial" w:cs="Arial"/>
                <w:sz w:val="24"/>
                <w:szCs w:val="24"/>
              </w:rPr>
              <w:t>граммы «Профилактика терроризма и экстремизма на территории Ерм</w:t>
            </w:r>
            <w:r w:rsidR="00197876" w:rsidRPr="00197876">
              <w:rPr>
                <w:rFonts w:ascii="Arial" w:hAnsi="Arial" w:cs="Arial"/>
                <w:sz w:val="24"/>
                <w:szCs w:val="24"/>
              </w:rPr>
              <w:t>а</w:t>
            </w:r>
            <w:r w:rsidR="00197876" w:rsidRPr="00197876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«Обеспечение безопа</w:t>
            </w:r>
            <w:r w:rsidR="00197876" w:rsidRPr="00197876">
              <w:rPr>
                <w:rFonts w:ascii="Arial" w:hAnsi="Arial" w:cs="Arial"/>
                <w:sz w:val="24"/>
                <w:szCs w:val="24"/>
              </w:rPr>
              <w:t>с</w:t>
            </w:r>
            <w:r w:rsidR="00197876" w:rsidRPr="00197876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197876">
              <w:rPr>
                <w:rFonts w:ascii="Arial" w:hAnsi="Arial" w:cs="Arial"/>
                <w:sz w:val="24"/>
                <w:szCs w:val="24"/>
              </w:rPr>
              <w:t>в</w:t>
            </w:r>
            <w:r w:rsidRPr="00197876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416 510,4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392 675,2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389 684,5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197876">
              <w:rPr>
                <w:rFonts w:ascii="Arial" w:hAnsi="Arial" w:cs="Arial"/>
                <w:sz w:val="24"/>
                <w:szCs w:val="24"/>
              </w:rPr>
              <w:t>б</w:t>
            </w:r>
            <w:r w:rsidRPr="00197876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416 510,4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392 675,2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389 684,5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197876">
              <w:rPr>
                <w:rFonts w:ascii="Arial" w:hAnsi="Arial" w:cs="Arial"/>
                <w:sz w:val="24"/>
                <w:szCs w:val="24"/>
              </w:rPr>
              <w:t>т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197876">
              <w:rPr>
                <w:rFonts w:ascii="Arial" w:hAnsi="Arial" w:cs="Arial"/>
                <w:sz w:val="24"/>
                <w:szCs w:val="24"/>
              </w:rPr>
              <w:t>о</w:t>
            </w:r>
            <w:r w:rsidRPr="00197876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«Развитие дошкол</w:t>
            </w:r>
            <w:r w:rsidRPr="00197876">
              <w:rPr>
                <w:rFonts w:ascii="Arial" w:hAnsi="Arial" w:cs="Arial"/>
                <w:sz w:val="24"/>
                <w:szCs w:val="24"/>
              </w:rPr>
              <w:t>ь</w:t>
            </w:r>
            <w:r w:rsidRPr="00197876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197876">
              <w:rPr>
                <w:rFonts w:ascii="Arial" w:hAnsi="Arial" w:cs="Arial"/>
                <w:sz w:val="24"/>
                <w:szCs w:val="24"/>
              </w:rPr>
              <w:t>б</w:t>
            </w:r>
            <w:r w:rsidRPr="00197876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5 048,1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5 048,1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5 048,1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8 335,8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8 335,8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8 335,8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8 335,8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8 335,8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8 335,8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8 335,8</w:t>
            </w:r>
          </w:p>
        </w:tc>
        <w:tc>
          <w:tcPr>
            <w:tcW w:w="33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8 335,8</w:t>
            </w:r>
          </w:p>
        </w:tc>
        <w:tc>
          <w:tcPr>
            <w:tcW w:w="314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8 335,8</w:t>
            </w:r>
          </w:p>
        </w:tc>
      </w:tr>
      <w:tr w:rsidR="00197876" w:rsidRPr="00197876" w:rsidTr="00197876">
        <w:trPr>
          <w:trHeight w:val="3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33 335,7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33 335,7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33 335,7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2 640,0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3 080,0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3 520,0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2 640,0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3 080,0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3 520,0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2 640,0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3 080,0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3 520,0</w:t>
            </w:r>
          </w:p>
        </w:tc>
      </w:tr>
      <w:tr w:rsidR="00197876" w:rsidRPr="00197876" w:rsidTr="00197876">
        <w:trPr>
          <w:trHeight w:val="3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221 094,1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221 094,1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221 094,1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221 094,1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221 094,1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221 094,1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221 094,1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221 094,1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221 094,1</w:t>
            </w:r>
          </w:p>
        </w:tc>
      </w:tr>
      <w:tr w:rsidR="00197876" w:rsidRPr="00197876" w:rsidTr="00197876">
        <w:trPr>
          <w:trHeight w:val="3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19 060,7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19 060,7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19 060,7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19 060,7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19 060,7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19 060,7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19 060,7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19 060,7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19 060,7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124 806,2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107 738,1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104 303,0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124 806,2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107 738,1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104 303,0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124 806,2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107 738,1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104 303,0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2 163,4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2 163,4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2 163,4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средств краевого бюджета,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26,4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26,4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40 215,5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35 341,0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34 532,4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40 215,5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35 341,0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34 532,4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40 215,5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35 341,0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34 532,4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347,3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347,3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10 319,3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10 319,3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10 319,3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10 319,3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10 319,3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10 319,3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29 380,0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25 001,7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24 193,1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29 380,0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25 001,7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24 193,1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29 380,0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25 001,7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24 193,1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148,9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148,9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11 288,8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9 767,4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9 767,4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5 455,5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4 459,7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4 459,7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5 419,5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4 423,7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4 423,7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111,6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111,6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4 421,2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4 421,2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4 421,2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3 537,0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3 537,0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Организация, проведение фестивалей ,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5 833,3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5 307,7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5 307,7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5 833,3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5 307,7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5 307,7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3 478,1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3 478,1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3 478,1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1 169,6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1 169,6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1 169,6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1 169,6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1 169,6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1 169,6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197876" w:rsidRPr="00197876" w:rsidTr="00197876">
        <w:trPr>
          <w:trHeight w:val="66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2 160,5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2 160,5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2 160,5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2 160,5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2 160,5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2 160,5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1 153,9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1 028,3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1 028,3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257,4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257,4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257,4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257,4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257,4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257,4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896,5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770,9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770,9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896,5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33 836,2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28 873,6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28 046,9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33 836,2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28 873,6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28 046,9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6 789,3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5 625,0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5 444,1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66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151,4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6 573,0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5 625,0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5 444,1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6 573,0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5 625,0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5 444,1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6 573,0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5 625,0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5 444,1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2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Школа русской </w:t>
            </w:r>
            <w:r w:rsidR="00DF0B35">
              <w:rPr>
                <w:rFonts w:ascii="Arial" w:hAnsi="Arial" w:cs="Arial"/>
                <w:sz w:val="24"/>
                <w:szCs w:val="24"/>
              </w:rPr>
              <w:t>словес</w:t>
            </w:r>
            <w:r w:rsidRPr="00197876">
              <w:rPr>
                <w:rFonts w:ascii="Arial" w:hAnsi="Arial" w:cs="Arial"/>
                <w:sz w:val="24"/>
                <w:szCs w:val="24"/>
              </w:rPr>
              <w:t>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876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26 895,0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23 096,7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22 450,9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183,2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183,2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162,8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3 172,2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3 172,2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3 172,2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2 271,1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2 271,1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2 271,1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2 271,1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2 271,1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2 271,1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901,1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901,1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901,1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901,1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901,1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901,1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4 028,5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3 407,8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3 296,9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2 906,5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2 534,3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2 423,4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2 906,5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2 534,3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2 423,4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1 109,5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868,5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868,5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1 109,5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868,5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868,5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1 658,8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1 403,2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1 357,5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1 658,8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1 403,2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1 357,5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1 658,8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1 403,2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1 357,5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17 773,8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15 035,0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14 545,8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15 983,1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13 677,3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13 188,1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15 983,1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13 677,3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13 188,1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1 790,7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1 790,7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1 357,7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1 357,7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78,5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78,5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30 718,6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30 718,6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30 718,6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26 028,1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26 028,1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26 028,1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25 608,1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25 608,1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25 608,1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25 608,1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25 608,1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25 608,1</w:t>
            </w:r>
          </w:p>
        </w:tc>
      </w:tr>
      <w:tr w:rsidR="00197876" w:rsidRPr="00197876" w:rsidTr="00197876">
        <w:trPr>
          <w:trHeight w:val="26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DF0B35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</w:t>
            </w:r>
            <w:r w:rsidR="00DF0B35">
              <w:rPr>
                <w:rFonts w:ascii="Arial" w:hAnsi="Arial" w:cs="Arial"/>
                <w:sz w:val="24"/>
                <w:szCs w:val="24"/>
              </w:rPr>
              <w:t>Е</w:t>
            </w:r>
            <w:r w:rsidRPr="00197876">
              <w:rPr>
                <w:rFonts w:ascii="Arial" w:hAnsi="Arial" w:cs="Arial"/>
                <w:sz w:val="24"/>
                <w:szCs w:val="24"/>
              </w:rPr>
              <w:t>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</w:tr>
      <w:tr w:rsidR="00197876" w:rsidRPr="00197876" w:rsidTr="00197876">
        <w:trPr>
          <w:trHeight w:val="18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25 291,3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25 291,3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25 291,3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</w:tr>
      <w:tr w:rsidR="00197876" w:rsidRPr="00197876" w:rsidTr="00197876">
        <w:trPr>
          <w:trHeight w:val="18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компенсации родителям (законным представителям) детей,</w:t>
            </w:r>
            <w:r w:rsidR="00DF0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7876">
              <w:rPr>
                <w:rFonts w:ascii="Arial" w:hAnsi="Arial" w:cs="Arial"/>
                <w:sz w:val="24"/>
                <w:szCs w:val="24"/>
              </w:rPr>
              <w:t>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4 690,5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4 690,5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4 690,5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97876" w:rsidRPr="00197876" w:rsidTr="00197876">
        <w:trPr>
          <w:trHeight w:val="46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98 314,1</w:t>
            </w:r>
          </w:p>
        </w:tc>
        <w:tc>
          <w:tcPr>
            <w:tcW w:w="33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91 368,8</w:t>
            </w:r>
          </w:p>
        </w:tc>
        <w:tc>
          <w:tcPr>
            <w:tcW w:w="314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89 040,1</w:t>
            </w:r>
          </w:p>
        </w:tc>
      </w:tr>
      <w:tr w:rsidR="00197876" w:rsidRPr="00197876" w:rsidTr="00197876">
        <w:trPr>
          <w:trHeight w:val="4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60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8 535,4</w:t>
            </w:r>
          </w:p>
        </w:tc>
        <w:tc>
          <w:tcPr>
            <w:tcW w:w="338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10 679,0</w:t>
            </w:r>
          </w:p>
        </w:tc>
        <w:tc>
          <w:tcPr>
            <w:tcW w:w="314" w:type="pct"/>
            <w:shd w:val="clear" w:color="FFFFCC" w:fill="FFFFFF"/>
            <w:noWrap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10 679,0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7 431,5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6 688,3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6 688,3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7 431,5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6 688,3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6 688,3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7 431,5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6 688,3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6 688,3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6 786,6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6 043,4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6 043,4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5 972,9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5 529,7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5 529,7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5 972,9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5 529,7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5 529,7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811,7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511,7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511,7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811,7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511,7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511,7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876" w:rsidRPr="00197876" w:rsidTr="00197876">
        <w:trPr>
          <w:trHeight w:val="168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1 103,9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3 990,7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3 990,7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1 024,4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1 024,4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197876" w:rsidRPr="00197876" w:rsidTr="00197876">
        <w:trPr>
          <w:trHeight w:val="12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1 024,4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1 024,4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1 024,4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3 911,2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3 911,2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1 714,7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1 714,7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1 714,7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1 714,7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1 714,7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1 714,7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1 695,9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1 714,7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1 141,7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</w:tr>
      <w:tr w:rsidR="00197876" w:rsidRPr="00197876" w:rsidTr="00197876">
        <w:trPr>
          <w:trHeight w:val="5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1 141,7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1 141,7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1 141,7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1 141,7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1 141,7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1 141,7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1 598,5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1 598,5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197876" w:rsidRPr="00197876" w:rsidTr="00197876">
        <w:trPr>
          <w:trHeight w:val="13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</w:t>
            </w:r>
            <w:r w:rsidR="00DF0B35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10 766,4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10 766,4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Организация и проведение акарицидных обработок мест массового отдыха населения по финансовому управлению Ермаковского района в рамках непрогра</w:t>
            </w:r>
            <w:r w:rsidR="00DF0B35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76 564,5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66 307,3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65 693,3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43 948,4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35 158,7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35 158,7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43 948,4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35 158,7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35 158,7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43 948,4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35 158,7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35 158,7</w:t>
            </w:r>
          </w:p>
        </w:tc>
      </w:tr>
      <w:tr w:rsidR="00197876" w:rsidRPr="00197876" w:rsidTr="00197876">
        <w:trPr>
          <w:trHeight w:val="22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18 565,9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18 565,9</w:t>
            </w:r>
          </w:p>
        </w:tc>
      </w:tr>
      <w:tr w:rsidR="00197876" w:rsidRPr="00197876" w:rsidTr="00197876">
        <w:trPr>
          <w:trHeight w:val="18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20 741,0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20 741,0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16 592,8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16 592,8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32 616,1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31 148,6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30 534,6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31 990,9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31 148,6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30 534,6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31 990,9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31 148,6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30 534,6</w:t>
            </w:r>
          </w:p>
        </w:tc>
      </w:tr>
      <w:tr w:rsidR="00197876" w:rsidRPr="00197876" w:rsidTr="00197876">
        <w:trPr>
          <w:trHeight w:val="18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31 990,9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31 148,6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30 534,6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31 990,9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31 148,6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30 534,6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31 990,9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31 148,6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30 534,6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625,2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00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625,2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финансовому управлению Ермаковского района в рамках непрогра</w:t>
            </w:r>
            <w:r w:rsidR="00DF0B35">
              <w:rPr>
                <w:rFonts w:ascii="Arial" w:hAnsi="Arial" w:cs="Arial"/>
                <w:sz w:val="24"/>
                <w:szCs w:val="24"/>
              </w:rPr>
              <w:t>м</w:t>
            </w:r>
            <w:r w:rsidRPr="00197876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625,2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625,2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625,2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ОТДЕЛ КУЛЬТУРЫ АДМИНИСТРАЦИИ ЕРМАКОВСКОГО РАЙОНА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110 749,9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93 896,2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93 177,0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1 854,5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1 854,5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1 384,3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1 384,3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1 384,3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1 384,3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1 384,3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1 384,3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8 112,7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7 184,0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7 104,0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8 112,7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7 184,0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7 104,0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8 112,7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7 184,0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7 104,0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8 112,7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7 184,0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7 104,0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8 112,7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7 184,0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7 104,0</w:t>
            </w:r>
          </w:p>
        </w:tc>
      </w:tr>
      <w:tr w:rsidR="00197876" w:rsidRPr="00197876" w:rsidTr="00197876">
        <w:trPr>
          <w:trHeight w:val="6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8 112,7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7 184,0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7 104,0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8 112,7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7 184,0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7 104,0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100 682,7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84 757,7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84 118,5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67 828,2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60 466,4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60 040,4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67 828,2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60 466,4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60 040,4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20 865,7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18 512,1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18 296,1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20 509,6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18 156,0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17 955,0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20 509,6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18 156,0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17 955,0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20 509,6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18 156,0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17 955,0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46 962,5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41 954,3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41 744,3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21 487,9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19 027,0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18 817,0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21 487,9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19 027,0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18 817,0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21 487,9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19 027,0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18 817,0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25 474,6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22 927,3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22 927,3</w:t>
            </w:r>
          </w:p>
        </w:tc>
      </w:tr>
      <w:tr w:rsidR="00197876" w:rsidRPr="00197876" w:rsidTr="00197876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25 474,6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22 927,3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22 927,3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22 927,3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22 927,3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32 854,5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24 291,3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24 078,1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32 854,5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24 291,3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24 078,1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32 854,5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24 291,3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24 078,1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1 621,2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1 621,2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1 621,2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876" w:rsidRPr="00197876" w:rsidTr="00197876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1 285,8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1 138,0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1 125,0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1 199,0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1 051,2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1 038,2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1 199,0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1 051,2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1 038,2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29 947,5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23 153,3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22 953,1</w:t>
            </w:r>
          </w:p>
        </w:tc>
      </w:tr>
      <w:tr w:rsidR="00197876" w:rsidRPr="00197876" w:rsidTr="00197876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29 153,0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22 866,0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22 665,8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29 153,0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22 866,0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22 665,8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793,0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253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7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79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785" w:type="pct"/>
            <w:gridSpan w:val="5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11 157,8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22 570,1</w:t>
            </w:r>
          </w:p>
        </w:tc>
      </w:tr>
      <w:tr w:rsidR="00197876" w:rsidRPr="00197876" w:rsidTr="00197876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85" w:type="pct"/>
            <w:gridSpan w:val="5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sz w:val="24"/>
                <w:szCs w:val="24"/>
              </w:rPr>
            </w:pPr>
            <w:r w:rsidRPr="0019787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981 534,0</w:t>
            </w:r>
          </w:p>
        </w:tc>
        <w:tc>
          <w:tcPr>
            <w:tcW w:w="338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909 025,5</w:t>
            </w:r>
          </w:p>
        </w:tc>
        <w:tc>
          <w:tcPr>
            <w:tcW w:w="314" w:type="pct"/>
            <w:shd w:val="clear" w:color="FFFFCC" w:fill="FFFFFF"/>
            <w:hideMark/>
          </w:tcPr>
          <w:p w:rsidR="00197876" w:rsidRPr="00197876" w:rsidRDefault="00197876" w:rsidP="00197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876">
              <w:rPr>
                <w:rFonts w:ascii="Arial" w:hAnsi="Arial" w:cs="Arial"/>
                <w:b/>
                <w:bCs/>
                <w:sz w:val="24"/>
                <w:szCs w:val="24"/>
              </w:rPr>
              <w:t>896 447,3</w:t>
            </w:r>
          </w:p>
        </w:tc>
      </w:tr>
    </w:tbl>
    <w:p w:rsidR="00DF0B35" w:rsidRDefault="00DF0B35" w:rsidP="00A15513">
      <w:pPr>
        <w:jc w:val="both"/>
        <w:rPr>
          <w:rFonts w:ascii="Arial" w:hAnsi="Arial" w:cs="Arial"/>
          <w:sz w:val="24"/>
          <w:szCs w:val="24"/>
        </w:rPr>
        <w:sectPr w:rsidR="00DF0B35" w:rsidSect="00D3037C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F0B35" w:rsidRDefault="00DF0B35" w:rsidP="00DF0B3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DF0B35" w:rsidRDefault="00DF0B35" w:rsidP="00DF0B3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DF0B35" w:rsidRDefault="00DF0B35" w:rsidP="00DF0B3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F0B35" w:rsidRDefault="00DF0B35" w:rsidP="00DF0B3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DF0B35" w:rsidRDefault="00DF0B35" w:rsidP="00DF0B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513" w:rsidRDefault="00DF0B35" w:rsidP="00DF0B3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F0B35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DF0B35">
        <w:rPr>
          <w:rFonts w:ascii="Arial" w:hAnsi="Arial" w:cs="Arial"/>
          <w:sz w:val="24"/>
          <w:szCs w:val="24"/>
        </w:rPr>
        <w:t>на 2020 год и плановый период 2021-2022 годов</w:t>
      </w:r>
    </w:p>
    <w:p w:rsidR="00DF0B35" w:rsidRDefault="00DF0B35" w:rsidP="00A15513">
      <w:pPr>
        <w:jc w:val="both"/>
        <w:rPr>
          <w:rFonts w:ascii="Arial" w:hAnsi="Arial" w:cs="Arial"/>
          <w:sz w:val="24"/>
          <w:szCs w:val="24"/>
        </w:rPr>
      </w:pPr>
    </w:p>
    <w:p w:rsidR="00DF0B35" w:rsidRDefault="00DF0B35" w:rsidP="00DF0B3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391"/>
        <w:gridCol w:w="1587"/>
        <w:gridCol w:w="1255"/>
        <w:gridCol w:w="1408"/>
        <w:gridCol w:w="971"/>
        <w:gridCol w:w="971"/>
        <w:gridCol w:w="971"/>
      </w:tblGrid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Сумма на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Сумма на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Сумма на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108 795,4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91 941,7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91 222,5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20 865,7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18 512,1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18 296,1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20 509,6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18 156,0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17 955,0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20 509,6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18 156,0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17 955,0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20 509,6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18 156,0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17 955,0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20 509,6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18 156,0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17 955,0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20 509,6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18 156,0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17 955,0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46 962,5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41 954,3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41 744,3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21 487,9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18 817,0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21 487,9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18 817,0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21 487,9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18 817,0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21 487,9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18 817,0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21 487,9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18 817,0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22 927,3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22 927,3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22 927,3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22 927,3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22 927,3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7 104,0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7 104,0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7 104,0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7 104,0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7 104,0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7 104,0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32 854,5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24 078,1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1 125,0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1 038,2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1 038,2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1 038,2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1 038,2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29 947,5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23 153,3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22 953,1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29 153,0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22 665,8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29 153,0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22 665,8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29 153,0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22 665,8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29 153,0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22 665,8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14 696,5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14 735,8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14 735,8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</w:tr>
      <w:tr w:rsidR="00DF0B35" w:rsidRPr="00D7247A" w:rsidTr="00D7247A">
        <w:trPr>
          <w:trHeight w:val="283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Софинансирование финансирования (возмещение) расходов по капитальному ремон</w:t>
            </w:r>
            <w:r w:rsidR="00D7247A">
              <w:rPr>
                <w:rFonts w:ascii="Arial" w:hAnsi="Arial" w:cs="Arial"/>
                <w:sz w:val="24"/>
                <w:szCs w:val="24"/>
              </w:rPr>
              <w:t>т</w:t>
            </w:r>
            <w:r w:rsidRPr="00D7247A">
              <w:rPr>
                <w:rFonts w:ascii="Arial" w:hAnsi="Arial" w:cs="Arial"/>
                <w:sz w:val="24"/>
                <w:szCs w:val="24"/>
              </w:rPr>
              <w:t>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14 603,5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14 642,8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14 642,8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Реализация отдельных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7 110,8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7 110,8</w:t>
            </w:r>
          </w:p>
        </w:tc>
      </w:tr>
      <w:tr w:rsidR="00DF0B35" w:rsidRPr="00D7247A" w:rsidTr="00D7247A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7 532,0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7 532,0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4 762,9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4 603,5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4 603,5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4 397,9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4 238,5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4 238,5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159,4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159,4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159,4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159,4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4 136,4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4 136,4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4 136,4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3 951,8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3 951,8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3 951,8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3 951,8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3 951,8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3 951,8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3 951,8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3 951,8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3 951,8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3 951,8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3 951,8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3 951,8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184,6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145,0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Изготовление и установка стендов антитеррористической и антиэкстремистской направленности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7247A" w:rsidP="00D72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оснаще</w:t>
            </w:r>
            <w:r w:rsidR="00DF0B35" w:rsidRPr="00D7247A">
              <w:rPr>
                <w:rFonts w:ascii="Arial" w:hAnsi="Arial" w:cs="Arial"/>
                <w:sz w:val="24"/>
                <w:szCs w:val="24"/>
              </w:rPr>
              <w:t>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Создание условий для обеспечения услугами связи в малочисленных и труднодоступных населенных пунктах Красноярского края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в рамках отдельных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15 687,9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12 134,7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12 134,7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15 536,4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11 983,2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11 983,2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12 874,5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9 972,6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9 972,6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12 874,5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9 972,6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9 972,6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12 874,5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9 972,6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9 972,6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12 874,5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9 972,6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9 972,6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12 874,5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9 972,6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9 972,6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Проведение достоверности определения сметной стоимости объектов капитального строительства, ремонта 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</w:t>
            </w:r>
            <w:r w:rsidR="00D7247A">
              <w:rPr>
                <w:rFonts w:ascii="Arial" w:hAnsi="Arial" w:cs="Arial"/>
                <w:sz w:val="24"/>
                <w:szCs w:val="24"/>
              </w:rPr>
              <w:t>о</w:t>
            </w:r>
            <w:r w:rsidRPr="00D7247A">
              <w:rPr>
                <w:rFonts w:ascii="Arial" w:hAnsi="Arial" w:cs="Arial"/>
                <w:sz w:val="24"/>
                <w:szCs w:val="24"/>
              </w:rPr>
              <w:t>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</w:t>
            </w:r>
            <w:r w:rsidR="005A4E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устройства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5 925,5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4 929,7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4 929,7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5 419,5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4 423,7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4 423,7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«Вовлечение молодежи Ермаковского района в социальную практику» муниципальной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111,6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111,6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111,6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111,6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4 421,2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4 421,2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4 421,2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4 421,2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4 421,2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3 537,0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3 537,0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Организация, проведение фестивалей ,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среднего предпринимательства, в рамках муниципальной программы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17 413,7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13 983,2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13 987,2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17 319,0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17 319,0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17 319,0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17 319,0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17 319,0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13 885,2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17 319,0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13 885,2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13 885,2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3 305,7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3 305,7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3 305,7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3 305,7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3 305,7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3 305,7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3 050,4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2 713,8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2 713,8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2 713,8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2 713,8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2 713,8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2 713,8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2 713,8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2 713,8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2 713,8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2 713,8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2 713,8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2 713,8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336,6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336,6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336,6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336,6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336,6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336,6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4 326,6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3 037,5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3 037,5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789,1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553,6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553,6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553,6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553,6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6110080540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553,6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Софинансирование строительства водоснабжения микрорайона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«Северный» с. Ермаковское, окончание I этапа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211,5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211,5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211,5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211,5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Проектирование улично-дорожной сети микрорайона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«Северный»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6110085170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2 607,2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2 238,3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2 238,3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2 238,3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2 238,3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2 238,3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2 238,3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2 238,3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2 238,3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2 238,3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2 238,3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2 238,3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2 238,3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338,9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338,9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338,9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338,9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338,9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ЖИЛИЩНОЕ-КОМУНАЛЬНОЕ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ЖИЛИЩНОЕ-КОМУНАЛЬНОЕ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ЖИЛИЩНОЕ-КОМУНАЛЬНОЕ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1 024,4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1 024,4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1 024,4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1 024,4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1 024,4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1 024,4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3 911,2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1 024,4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3 911,2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3 911,2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663 955,4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615 819,9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594 321,9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602 097,1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565 530,0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560 615,8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1 464,3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5 048,1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47A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30 721,9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22 386,1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22 386,1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22 386,1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8 335,8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8 335,8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8 335,8</w:t>
            </w:r>
          </w:p>
        </w:tc>
      </w:tr>
      <w:tr w:rsidR="00DF0B35" w:rsidRPr="00D7247A" w:rsidTr="00D7247A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33 335,7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33 335,7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33 335,7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33 335,7</w:t>
            </w:r>
          </w:p>
        </w:tc>
      </w:tr>
      <w:tr w:rsidR="00DF0B35" w:rsidRPr="00D7247A" w:rsidTr="00D7247A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</w:t>
            </w:r>
            <w:r w:rsidR="005A4EDC">
              <w:rPr>
                <w:rFonts w:ascii="Arial" w:hAnsi="Arial" w:cs="Arial"/>
                <w:sz w:val="24"/>
                <w:szCs w:val="24"/>
              </w:rPr>
              <w:t>Е</w:t>
            </w:r>
            <w:r w:rsidRPr="00D7247A">
              <w:rPr>
                <w:rFonts w:ascii="Arial" w:hAnsi="Arial" w:cs="Arial"/>
                <w:sz w:val="24"/>
                <w:szCs w:val="24"/>
              </w:rPr>
              <w:t>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4 690,5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4 690,5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2 640,0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3 520,0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2 640,0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3 520,0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2 640,0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3 520,0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2 640,0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3 520,0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2 640,0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3 520,0</w:t>
            </w:r>
          </w:p>
        </w:tc>
      </w:tr>
      <w:tr w:rsidR="00DF0B35" w:rsidRPr="00D7247A" w:rsidTr="00D7247A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231 413,4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221 094,1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221 094,1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221 094,1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</w:tr>
      <w:tr w:rsidR="00DF0B35" w:rsidRPr="00D7247A" w:rsidTr="00D7247A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25 291,3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25 291,3</w:t>
            </w:r>
          </w:p>
        </w:tc>
      </w:tr>
      <w:tr w:rsidR="00DF0B35" w:rsidRPr="00D7247A" w:rsidTr="00D7247A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68 896,8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49 836,1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49 836,1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49 836,1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19 060,7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19 060,7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19 060,7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47A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194 692,4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167 696,8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162 338,2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194 692,4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167 696,8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162 338,2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194 692,4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167 696,8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162 338,2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194 692,4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167 696,8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162 338,2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33 933,2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29 332,0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28 398,0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124 806,2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107 738,1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104 303,0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47A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29 380,0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25 001,7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24 193,1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6 573,0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5 625,0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5 444,1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3 004,8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3 004,8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3 004,8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3 004,8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2 163,4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47A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средств краевого бюджета,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28 978,1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21 733,6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5 795,6</w:t>
            </w:r>
          </w:p>
        </w:tc>
      </w:tr>
      <w:tr w:rsidR="00DF0B35" w:rsidRPr="00D7247A" w:rsidTr="00D7247A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28 978,1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21 733,6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5 795,6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28 978,1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21 733,6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5 795,6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28 978,1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21 733,6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5 795,6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28 978,1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21 733,6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5 795,6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21 733,6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5 795,6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5A4EDC" w:rsidP="00D72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русской словес</w:t>
            </w:r>
            <w:r w:rsidR="00DF0B35" w:rsidRPr="00D7247A">
              <w:rPr>
                <w:rFonts w:ascii="Arial" w:hAnsi="Arial" w:cs="Arial"/>
                <w:sz w:val="24"/>
                <w:szCs w:val="24"/>
              </w:rPr>
              <w:t>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5 833,3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5 307,7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5 307,7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3 478,1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3 478,1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3 478,1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1 169,6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1 169,6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1 169,6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1 169,6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2 160,5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2 160,5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2 160,5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2 160,5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1 153,9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1 028,3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1 028,3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257,4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257,4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257,4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257,4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896,5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770,9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896,5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770,9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896,5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770,9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896,5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26 895,0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23 096,7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22 450,9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3 172,2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2 271,1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2 271,1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2 271,1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2 271,1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2 271,1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2 271,1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2 271,1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2 271,1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2 271,1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2 271,1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2 271,1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2 271,1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901,1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901,1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901,1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901,1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4 028,5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3 407,8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3 296,9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2 423,4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2 423,4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2 423,4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2 423,4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1 109,5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868,5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1 109,5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868,5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1 109,5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868,5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1 109,5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868,5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1 658,8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1 403,2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1 357,5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1 658,8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1 403,2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1 357,5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1 658,8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1 403,2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1 357,5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1 658,8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1 403,2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1 357,5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1 658,8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1 403,2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1 357,5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17 773,8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15 035,0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14 545,8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15 983,1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13 677,3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13 188,1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15 983,1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13 677,3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13 188,1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15 983,1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13 677,3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13 188,1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15 983,1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13 677,3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13 188,1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1 790,7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1 790,7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1 790,7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1 790,7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1 357,7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заработной платы (минимального размера оплаты труда),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78,5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78,5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58,0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58,0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1 954,5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1 854,5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1 854,5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1 854,5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1 384,3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1 384,3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1 384,3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1 384,3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1 384,3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1 384,3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1 384,3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1 384,3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1 384,3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1 384,3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1 384,3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1 384,3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83 370,8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72 995,6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72 381,6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75 939,3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66 307,3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65 693,3</w:t>
            </w:r>
          </w:p>
        </w:tc>
      </w:tr>
      <w:tr w:rsidR="00DF0B35" w:rsidRPr="00D7247A" w:rsidTr="00D7247A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18 565,9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18 565,9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20 741,0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20 741,0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20 741,0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20 741,0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16 592,8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16 592,8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31 990,9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31 148,6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30 534,6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31 990,9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31 148,6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30 534,6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31 990,9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31 148,6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30 534,6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31 990,9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31 148,6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30 534,6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31 990,9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31 148,6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30 534,6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7 431,5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6 688,3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6 688,3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6 786,6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6 043,4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6 043,4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5 529,7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5 529,7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5 529,7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5 529,7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511,7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511,7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511,7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511,7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F0B35" w:rsidRPr="00D7247A" w:rsidTr="00D7247A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644,9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2 424,7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2 424,7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ЖИЛИЩНОЕ-КОМУНАЛЬНОЕ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организацию (строительство) мест (площадок) накопления отходов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47A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47A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4 184,6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2 553,9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2 553,9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2 553,9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1 850,7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1 850,7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1 850,7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1 850,7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1 850,7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1 850,7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1 850,7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1 850,7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1 850,7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1 850,7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1 850,7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1 850,7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представительного органа района в рамках непрограммных расходов представительного органа местного самоупра</w:t>
            </w:r>
            <w:r w:rsidR="005A4EDC">
              <w:rPr>
                <w:rFonts w:ascii="Arial" w:hAnsi="Arial" w:cs="Arial"/>
                <w:sz w:val="24"/>
                <w:szCs w:val="24"/>
              </w:rPr>
              <w:t>в</w:t>
            </w:r>
            <w:r w:rsidRPr="00D7247A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1 279,3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1 279,3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="005A4EDC">
              <w:rPr>
                <w:rFonts w:ascii="Arial" w:hAnsi="Arial" w:cs="Arial"/>
                <w:sz w:val="24"/>
                <w:szCs w:val="24"/>
              </w:rPr>
              <w:t>м</w:t>
            </w:r>
            <w:r w:rsidRPr="00D7247A">
              <w:rPr>
                <w:rFonts w:ascii="Arial" w:hAnsi="Arial" w:cs="Arial"/>
                <w:sz w:val="24"/>
                <w:szCs w:val="24"/>
              </w:rPr>
              <w:t>мных расходов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представительного органа местного самоуправления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351,4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48 678,7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47 444,5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46 281,2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34 759,8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32 982,5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33 533,9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604,4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556,9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556,9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556,9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556,9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47A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47A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47A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47A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47A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47A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32,6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600,5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550,5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550,5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1 235,3</w:t>
            </w:r>
          </w:p>
        </w:tc>
      </w:tr>
      <w:tr w:rsidR="00DF0B35" w:rsidRPr="00D7247A" w:rsidTr="00D7247A">
        <w:trPr>
          <w:trHeight w:val="3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1 235,3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Денежное вознаграждение при награждении Почетным Знаком "За заслуги перед Ермаковским районом"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 Премии и гранты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26 086,4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25 821,1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25 821,1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20 405,1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20 139,8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20 139,8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20 405,1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20 139,8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20 139,8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20 405,1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20 139,8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20 139,8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1 535,1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18 870,0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18 604,7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18 604,7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5 646,3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5 646,3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5 646,3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5 646,3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="005A4EDC">
              <w:rPr>
                <w:rFonts w:ascii="Arial" w:hAnsi="Arial" w:cs="Arial"/>
                <w:sz w:val="24"/>
                <w:szCs w:val="24"/>
              </w:rPr>
              <w:t>м</w:t>
            </w:r>
            <w:r w:rsidRPr="00D7247A">
              <w:rPr>
                <w:rFonts w:ascii="Arial" w:hAnsi="Arial" w:cs="Arial"/>
                <w:sz w:val="24"/>
                <w:szCs w:val="24"/>
              </w:rPr>
              <w:t>мных расходов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4 188,0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4 249,5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4 188,0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4 249,5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4 188,0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4 249,5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4 188,0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4 249,5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4 188,0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4 249,5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Резервный фонд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Проведение выборов депутатов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в представительные органы муниципального образования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833,7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833,7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833,7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1 852,6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833,7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1 852,6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833,7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13 918,9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14 462,0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12 747,3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финансовому управлению Ермаковского района в рамках непрогра</w:t>
            </w:r>
            <w:r w:rsidR="005A4EDC">
              <w:rPr>
                <w:rFonts w:ascii="Arial" w:hAnsi="Arial" w:cs="Arial"/>
                <w:sz w:val="24"/>
                <w:szCs w:val="24"/>
              </w:rPr>
              <w:t>м</w:t>
            </w:r>
            <w:r w:rsidRPr="00D7247A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625,2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625,2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625,2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625,2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2680" w:type="pct"/>
            <w:shd w:val="clear" w:color="003366" w:fill="FFFFFF"/>
            <w:noWrap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625,2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1 714,7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1 714,7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1 714,7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1 695,9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1 714,7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1 695,9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1 714,7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1 141,7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1 141,7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1 141,7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1 141,7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1 598,5</w:t>
            </w:r>
          </w:p>
        </w:tc>
      </w:tr>
      <w:tr w:rsidR="00DF0B35" w:rsidRPr="00D7247A" w:rsidTr="00D7247A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1 141,7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1 598,5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1 598,5</w:t>
            </w:r>
          </w:p>
        </w:tc>
      </w:tr>
      <w:tr w:rsidR="00DF0B35" w:rsidRPr="00D7247A" w:rsidTr="00D7247A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за счет средств дорожного фонда Красноярского края по финансовому управлению Ермаковского района в рамках непрогра</w:t>
            </w:r>
            <w:r w:rsidR="005A4EDC">
              <w:rPr>
                <w:rFonts w:ascii="Arial" w:hAnsi="Arial" w:cs="Arial"/>
                <w:sz w:val="24"/>
                <w:szCs w:val="24"/>
              </w:rPr>
              <w:t>м</w:t>
            </w:r>
            <w:r w:rsidRPr="00D7247A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10 073,7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10 766,4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10 766,4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10 766,4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DF0B35" w:rsidRPr="00D7247A" w:rsidTr="00D7247A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Организация и проведение акарицидных обработок мест массового отдыха населения</w:t>
            </w:r>
            <w:r w:rsidR="00D7247A" w:rsidRPr="00D7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7A">
              <w:rPr>
                <w:rFonts w:ascii="Arial" w:hAnsi="Arial" w:cs="Arial"/>
                <w:sz w:val="24"/>
                <w:szCs w:val="24"/>
              </w:rPr>
              <w:t>по финансовому управлению Ермаковского района в рамках непрограм</w:t>
            </w:r>
            <w:r w:rsidR="005A4EDC">
              <w:rPr>
                <w:rFonts w:ascii="Arial" w:hAnsi="Arial" w:cs="Arial"/>
                <w:sz w:val="24"/>
                <w:szCs w:val="24"/>
              </w:rPr>
              <w:t>м</w:t>
            </w:r>
            <w:r w:rsidRPr="00D7247A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2680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409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02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31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346" w:type="pct"/>
            <w:shd w:val="clear" w:color="003366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</w:tr>
      <w:tr w:rsidR="00DF0B35" w:rsidRPr="00D7247A" w:rsidTr="00D7247A">
        <w:trPr>
          <w:trHeight w:val="37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11 157,8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22 570,1</w:t>
            </w:r>
          </w:p>
        </w:tc>
      </w:tr>
      <w:tr w:rsidR="00DF0B35" w:rsidRPr="00D7247A" w:rsidTr="00D7247A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sz w:val="24"/>
                <w:szCs w:val="24"/>
              </w:rPr>
            </w:pPr>
            <w:r w:rsidRPr="00D724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9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981 534,0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909 025,5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DF0B35" w:rsidRPr="00D7247A" w:rsidRDefault="00DF0B35" w:rsidP="00D724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47A">
              <w:rPr>
                <w:rFonts w:ascii="Arial" w:hAnsi="Arial" w:cs="Arial"/>
                <w:b/>
                <w:bCs/>
                <w:sz w:val="24"/>
                <w:szCs w:val="24"/>
              </w:rPr>
              <w:t>896 447,3</w:t>
            </w:r>
          </w:p>
        </w:tc>
      </w:tr>
    </w:tbl>
    <w:p w:rsidR="005A4EDC" w:rsidRDefault="005A4EDC" w:rsidP="00A15513">
      <w:pPr>
        <w:jc w:val="both"/>
        <w:rPr>
          <w:rFonts w:ascii="Arial" w:hAnsi="Arial" w:cs="Arial"/>
          <w:sz w:val="24"/>
          <w:szCs w:val="24"/>
        </w:rPr>
        <w:sectPr w:rsidR="005A4EDC" w:rsidSect="00D3037C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5A4EDC" w:rsidRPr="005A4EDC" w:rsidTr="005A4EDC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217 230,2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144 313,2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48 109,8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3 475,1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3 475,1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10 425,3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35 624,5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3 173,0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9 684,3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17 175,7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13 762,5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44 712,8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9 934,6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2 177,4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3 593,5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2 847,5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9 288,5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5 383,1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13 283,1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1 694 265,7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5 653,5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88 504,5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77 313,2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242 056,7</w:t>
            </w:r>
          </w:p>
        </w:tc>
      </w:tr>
      <w:tr w:rsidR="005A4EDC" w:rsidRPr="005A4EDC" w:rsidTr="005A4ED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447" w:type="pct"/>
            <w:shd w:val="clear" w:color="FFFFCC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6 044,3</w:t>
            </w:r>
          </w:p>
        </w:tc>
      </w:tr>
    </w:tbl>
    <w:p w:rsidR="005A4EDC" w:rsidRDefault="005A4EDC" w:rsidP="00A15513">
      <w:pPr>
        <w:jc w:val="both"/>
        <w:rPr>
          <w:rFonts w:ascii="Arial" w:hAnsi="Arial" w:cs="Arial"/>
          <w:sz w:val="24"/>
          <w:szCs w:val="24"/>
        </w:rPr>
        <w:sectPr w:rsidR="005A4EDC" w:rsidSect="00D3037C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5A4EDC" w:rsidRDefault="005A4EDC" w:rsidP="005A4ED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5A4EDC" w:rsidRDefault="005A4EDC" w:rsidP="005A4ED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5A4EDC" w:rsidRDefault="005A4EDC" w:rsidP="005A4ED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5A4EDC" w:rsidRDefault="005A4EDC" w:rsidP="005A4ED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5A4EDC" w:rsidRDefault="005A4EDC" w:rsidP="005A4ED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F0B35" w:rsidRDefault="005A4EDC" w:rsidP="005A4EDC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4EDC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 за счет средств местного бюджета</w:t>
      </w:r>
    </w:p>
    <w:p w:rsidR="005A4EDC" w:rsidRDefault="005A4EDC" w:rsidP="00A15513">
      <w:pPr>
        <w:jc w:val="both"/>
        <w:rPr>
          <w:rFonts w:ascii="Arial" w:hAnsi="Arial" w:cs="Arial"/>
          <w:sz w:val="24"/>
          <w:szCs w:val="24"/>
        </w:rPr>
      </w:pPr>
    </w:p>
    <w:p w:rsidR="005A4EDC" w:rsidRDefault="005A4EDC" w:rsidP="005A4ED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385"/>
        <w:gridCol w:w="1481"/>
        <w:gridCol w:w="1503"/>
        <w:gridCol w:w="1174"/>
      </w:tblGrid>
      <w:tr w:rsidR="005A4EDC" w:rsidRPr="005A4EDC" w:rsidTr="005A4EDC">
        <w:trPr>
          <w:trHeight w:val="960"/>
        </w:trPr>
        <w:tc>
          <w:tcPr>
            <w:tcW w:w="513" w:type="pct"/>
            <w:shd w:val="clear" w:color="000000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297" w:type="pct"/>
            <w:shd w:val="clear" w:color="000000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780" w:type="pct"/>
            <w:shd w:val="clear" w:color="000000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г.</w:t>
            </w:r>
          </w:p>
        </w:tc>
        <w:tc>
          <w:tcPr>
            <w:tcW w:w="791" w:type="pct"/>
            <w:shd w:val="clear" w:color="000000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сумма на 2021 г.</w:t>
            </w:r>
          </w:p>
        </w:tc>
        <w:tc>
          <w:tcPr>
            <w:tcW w:w="620" w:type="pct"/>
            <w:shd w:val="clear" w:color="000000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сумма на 2022 г.</w:t>
            </w:r>
          </w:p>
        </w:tc>
      </w:tr>
      <w:tr w:rsidR="005A4EDC" w:rsidRPr="005A4EDC" w:rsidTr="005A4EDC">
        <w:trPr>
          <w:trHeight w:val="315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Араданский сельсовет</w:t>
            </w:r>
          </w:p>
        </w:tc>
        <w:tc>
          <w:tcPr>
            <w:tcW w:w="780" w:type="pct"/>
            <w:shd w:val="clear" w:color="000000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1 615,0</w:t>
            </w:r>
          </w:p>
        </w:tc>
        <w:tc>
          <w:tcPr>
            <w:tcW w:w="791" w:type="pct"/>
            <w:shd w:val="clear" w:color="000000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1 292,0</w:t>
            </w:r>
          </w:p>
        </w:tc>
        <w:tc>
          <w:tcPr>
            <w:tcW w:w="620" w:type="pct"/>
            <w:shd w:val="clear" w:color="000000" w:fill="FFFFFF"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1 292,0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871,6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697,3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697,3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Григорьевский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875,4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700,3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700,3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6 155,3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4924,2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4924,2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Жеблахтинский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929,7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743,7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743,7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Ивановский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975,6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780,5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780,5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Мигнинский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1 686,8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1349,4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1349,4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1 068,9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1 137,9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910,3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910,3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Ойский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1 088,4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870,7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870,7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Разъезженский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945,6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756,5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756,5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Салбинский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1 241,3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993,1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993,1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888,8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888,8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Танзыбейский сельсовет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1 038,5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830,8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sz w:val="24"/>
                <w:szCs w:val="24"/>
              </w:rPr>
            </w:pPr>
            <w:r w:rsidRPr="005A4EDC">
              <w:rPr>
                <w:rFonts w:ascii="Arial" w:hAnsi="Arial" w:cs="Arial"/>
                <w:sz w:val="24"/>
                <w:szCs w:val="24"/>
              </w:rPr>
              <w:t>830,8</w:t>
            </w:r>
          </w:p>
        </w:tc>
      </w:tr>
      <w:tr w:rsidR="005A4EDC" w:rsidRPr="005A4EDC" w:rsidTr="005A4EDC">
        <w:trPr>
          <w:trHeight w:val="450"/>
        </w:trPr>
        <w:tc>
          <w:tcPr>
            <w:tcW w:w="513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7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20 741,0</w:t>
            </w:r>
          </w:p>
        </w:tc>
        <w:tc>
          <w:tcPr>
            <w:tcW w:w="791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A4EDC" w:rsidRPr="005A4EDC" w:rsidRDefault="005A4EDC" w:rsidP="005A4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EDC">
              <w:rPr>
                <w:rFonts w:ascii="Arial" w:hAnsi="Arial" w:cs="Arial"/>
                <w:b/>
                <w:bCs/>
                <w:sz w:val="24"/>
                <w:szCs w:val="24"/>
              </w:rPr>
              <w:t>16 592,8</w:t>
            </w:r>
          </w:p>
        </w:tc>
      </w:tr>
    </w:tbl>
    <w:p w:rsidR="004062B4" w:rsidRDefault="004062B4" w:rsidP="00A15513">
      <w:pPr>
        <w:jc w:val="both"/>
        <w:rPr>
          <w:rFonts w:ascii="Arial" w:hAnsi="Arial" w:cs="Arial"/>
          <w:sz w:val="24"/>
          <w:szCs w:val="24"/>
        </w:rPr>
        <w:sectPr w:rsidR="004062B4" w:rsidSect="005A4EDC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4062B4" w:rsidRDefault="004062B4" w:rsidP="004062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EDC" w:rsidRDefault="004062B4" w:rsidP="004062B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4062B4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 за счет средств субвенции краевого бюджета</w:t>
      </w:r>
    </w:p>
    <w:p w:rsidR="004062B4" w:rsidRDefault="004062B4" w:rsidP="00A15513">
      <w:pPr>
        <w:jc w:val="both"/>
        <w:rPr>
          <w:rFonts w:ascii="Arial" w:hAnsi="Arial" w:cs="Arial"/>
          <w:sz w:val="24"/>
          <w:szCs w:val="24"/>
        </w:rPr>
      </w:pP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389"/>
        <w:gridCol w:w="1426"/>
        <w:gridCol w:w="1403"/>
        <w:gridCol w:w="1267"/>
      </w:tblGrid>
      <w:tr w:rsidR="004062B4" w:rsidRPr="004062B4" w:rsidTr="004062B4">
        <w:trPr>
          <w:trHeight w:val="960"/>
        </w:trPr>
        <w:tc>
          <w:tcPr>
            <w:tcW w:w="567" w:type="pct"/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293" w:type="pct"/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745" w:type="pct"/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г.</w:t>
            </w:r>
          </w:p>
        </w:tc>
        <w:tc>
          <w:tcPr>
            <w:tcW w:w="733" w:type="pct"/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сумма на 2021 г.</w:t>
            </w:r>
          </w:p>
        </w:tc>
        <w:tc>
          <w:tcPr>
            <w:tcW w:w="662" w:type="pct"/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сумма на 2022 г.</w:t>
            </w:r>
          </w:p>
        </w:tc>
      </w:tr>
      <w:tr w:rsidR="004062B4" w:rsidRPr="004062B4" w:rsidTr="004062B4">
        <w:trPr>
          <w:trHeight w:val="315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Араданский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411,4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329,2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329,2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3 282,3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2 625,9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2 625,9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Григорьевский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1 743,3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1 394,7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1 394,7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8 503,2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6 802,6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6 802,6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Жеблахтинский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839,9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671,9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671,9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Ивановский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180,8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144,6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144,6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Мигнинский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1 442,9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1 154,3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1 154,3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1 069,8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855,8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855,8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371,7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297,4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297,4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Ойский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1 019,7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815,7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815,7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Разъезженский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956,7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765,3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765,3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Салбинский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693,7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554,9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554,9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678,3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542,6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542,6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Танзыбейский сельсовет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2 013,7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1 611,0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1 611,0</w:t>
            </w:r>
          </w:p>
        </w:tc>
      </w:tr>
      <w:tr w:rsidR="004062B4" w:rsidRPr="004062B4" w:rsidTr="004062B4">
        <w:trPr>
          <w:trHeight w:val="450"/>
        </w:trPr>
        <w:tc>
          <w:tcPr>
            <w:tcW w:w="567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5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23 207,4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  <w:tc>
          <w:tcPr>
            <w:tcW w:w="662" w:type="pct"/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2B4">
              <w:rPr>
                <w:rFonts w:ascii="Arial" w:hAnsi="Arial" w:cs="Arial"/>
                <w:b/>
                <w:bCs/>
                <w:sz w:val="24"/>
                <w:szCs w:val="24"/>
              </w:rPr>
              <w:t>18 565,9</w:t>
            </w:r>
          </w:p>
        </w:tc>
      </w:tr>
    </w:tbl>
    <w:p w:rsidR="004062B4" w:rsidRDefault="004062B4" w:rsidP="00A15513">
      <w:pPr>
        <w:jc w:val="both"/>
        <w:rPr>
          <w:rFonts w:ascii="Arial" w:hAnsi="Arial" w:cs="Arial"/>
          <w:sz w:val="24"/>
          <w:szCs w:val="24"/>
        </w:rPr>
        <w:sectPr w:rsidR="004062B4" w:rsidSect="005A4EDC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10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4062B4" w:rsidRDefault="004062B4" w:rsidP="004062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62B4" w:rsidRDefault="004062B4" w:rsidP="004062B4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4062B4">
        <w:rPr>
          <w:rFonts w:ascii="Arial" w:hAnsi="Arial" w:cs="Arial"/>
          <w:sz w:val="24"/>
          <w:szCs w:val="24"/>
        </w:rPr>
        <w:t>Предоставление иных межбюджетных трансфертов на обеспечение сбалансированности бюджетов поселений, входящим в состав МО Ермаковский район на 2020 год и плановый период 2021-2022 годов</w:t>
      </w:r>
    </w:p>
    <w:p w:rsidR="004062B4" w:rsidRDefault="004062B4" w:rsidP="00A15513">
      <w:pPr>
        <w:jc w:val="both"/>
        <w:rPr>
          <w:rFonts w:ascii="Arial" w:hAnsi="Arial" w:cs="Arial"/>
          <w:sz w:val="24"/>
          <w:szCs w:val="24"/>
        </w:rPr>
      </w:pP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6"/>
        <w:gridCol w:w="3659"/>
        <w:gridCol w:w="1652"/>
        <w:gridCol w:w="1652"/>
        <w:gridCol w:w="1652"/>
      </w:tblGrid>
      <w:tr w:rsidR="004062B4" w:rsidRPr="004062B4" w:rsidTr="004062B4">
        <w:trPr>
          <w:trHeight w:val="124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план на 2020 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план на 2021 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план на 2022 год</w:t>
            </w:r>
          </w:p>
        </w:tc>
      </w:tr>
      <w:tr w:rsidR="004062B4" w:rsidRPr="004062B4" w:rsidTr="004062B4">
        <w:trPr>
          <w:trHeight w:val="37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587,9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700,7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691,40</w:t>
            </w:r>
          </w:p>
        </w:tc>
      </w:tr>
      <w:tr w:rsidR="004062B4" w:rsidRPr="004062B4" w:rsidTr="004062B4">
        <w:trPr>
          <w:trHeight w:val="48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1937,1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2059,7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2 030,20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2144,6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2144,3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2 130,70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427,5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133,70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1586,2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1558,4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1 545,00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1921,9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1742,9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1 712,90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4422,5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4210,8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4 184,00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2489,8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2352,8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2 297,80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2563,9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2402,7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2 386,60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3900,7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3600,2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3 564,80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3266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3066,1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3 048,60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838,4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897,4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881,70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2165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2049,7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2 027,00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4164,6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3935,4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3 900,20</w:t>
            </w:r>
          </w:p>
        </w:tc>
      </w:tr>
      <w:tr w:rsidR="004062B4" w:rsidRPr="004062B4" w:rsidTr="004062B4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31 990,9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31 148,6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30 534,6</w:t>
            </w:r>
          </w:p>
        </w:tc>
      </w:tr>
    </w:tbl>
    <w:p w:rsidR="004062B4" w:rsidRDefault="004062B4" w:rsidP="00A15513">
      <w:pPr>
        <w:jc w:val="both"/>
        <w:rPr>
          <w:rFonts w:ascii="Arial" w:hAnsi="Arial" w:cs="Arial"/>
          <w:sz w:val="24"/>
          <w:szCs w:val="24"/>
        </w:rPr>
        <w:sectPr w:rsidR="004062B4" w:rsidSect="005A4EDC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11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4062B4" w:rsidRDefault="004062B4" w:rsidP="004062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62B4" w:rsidRDefault="004062B4" w:rsidP="004062B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4062B4">
        <w:rPr>
          <w:rFonts w:ascii="Arial" w:hAnsi="Arial" w:cs="Arial"/>
          <w:sz w:val="24"/>
          <w:szCs w:val="24"/>
        </w:rPr>
        <w:t>Распределение субвенции , направляемую бюджетам сельских советов  на осуществление 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№53-ФЗ " О воинской обязанности и военной службе"</w:t>
      </w:r>
    </w:p>
    <w:p w:rsidR="004062B4" w:rsidRDefault="004062B4" w:rsidP="00A15513">
      <w:pPr>
        <w:jc w:val="both"/>
        <w:rPr>
          <w:rFonts w:ascii="Arial" w:hAnsi="Arial" w:cs="Arial"/>
          <w:sz w:val="24"/>
          <w:szCs w:val="24"/>
        </w:rPr>
      </w:pP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4854"/>
        <w:gridCol w:w="2039"/>
        <w:gridCol w:w="1807"/>
      </w:tblGrid>
      <w:tr w:rsidR="004062B4" w:rsidRPr="004062B4" w:rsidTr="004062B4">
        <w:trPr>
          <w:trHeight w:val="75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Араданский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47,50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В-Усинский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126,70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128,00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Григорьевский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79,20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Ермаковский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634,80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642,70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Жеблахтинский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79,20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Ивановский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47,50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Мигнинский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Н-Суэтукский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79,20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Н-Полтавский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47,50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Разъезженский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Ойский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79,20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Салбинский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79,20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4062B4" w:rsidRPr="004062B4" w:rsidTr="004062B4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Семенниковский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79,20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4062B4" w:rsidRPr="004062B4" w:rsidTr="004062B4">
        <w:trPr>
          <w:trHeight w:val="39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Танзыбейский сельский Совет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126,70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128,00</w:t>
            </w:r>
          </w:p>
        </w:tc>
      </w:tr>
      <w:tr w:rsidR="004062B4" w:rsidRPr="004062B4" w:rsidTr="004062B4">
        <w:trPr>
          <w:trHeight w:val="39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1 695,9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1 714,7</w:t>
            </w:r>
          </w:p>
        </w:tc>
      </w:tr>
    </w:tbl>
    <w:p w:rsidR="004062B4" w:rsidRDefault="004062B4" w:rsidP="00A15513">
      <w:pPr>
        <w:jc w:val="both"/>
        <w:rPr>
          <w:rFonts w:ascii="Arial" w:hAnsi="Arial" w:cs="Arial"/>
          <w:sz w:val="24"/>
          <w:szCs w:val="24"/>
        </w:rPr>
        <w:sectPr w:rsidR="004062B4" w:rsidSect="005A4EDC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12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4062B4" w:rsidRDefault="004062B4" w:rsidP="004062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62B4" w:rsidRDefault="004062B4" w:rsidP="004062B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4062B4">
        <w:rPr>
          <w:rFonts w:ascii="Arial" w:hAnsi="Arial" w:cs="Arial"/>
          <w:sz w:val="24"/>
          <w:szCs w:val="24"/>
        </w:rPr>
        <w:t>Распределение субвенций бюджетам поселений  на осуществление государственных полномочий по созданию и обеспечению деятельности административных комиссий на 2020 год плановый период 2021-2022 гг.</w:t>
      </w:r>
    </w:p>
    <w:p w:rsidR="004062B4" w:rsidRDefault="004062B4" w:rsidP="00A15513">
      <w:pPr>
        <w:jc w:val="both"/>
        <w:rPr>
          <w:rFonts w:ascii="Arial" w:hAnsi="Arial" w:cs="Arial"/>
          <w:sz w:val="24"/>
          <w:szCs w:val="24"/>
        </w:rPr>
      </w:pP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4062B4" w:rsidRPr="004062B4" w:rsidTr="004062B4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4062B4" w:rsidRPr="004062B4" w:rsidTr="004062B4">
        <w:trPr>
          <w:trHeight w:val="3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4062B4" w:rsidRPr="004062B4" w:rsidTr="004062B4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</w:tbl>
    <w:p w:rsidR="004062B4" w:rsidRDefault="004062B4" w:rsidP="00A15513">
      <w:pPr>
        <w:jc w:val="both"/>
        <w:rPr>
          <w:rFonts w:ascii="Arial" w:hAnsi="Arial" w:cs="Arial"/>
          <w:sz w:val="24"/>
          <w:szCs w:val="24"/>
        </w:rPr>
        <w:sectPr w:rsidR="004062B4" w:rsidSect="005A4EDC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13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4062B4" w:rsidRDefault="004062B4" w:rsidP="004062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62B4" w:rsidRDefault="004062B4" w:rsidP="004062B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4062B4">
        <w:rPr>
          <w:rFonts w:ascii="Arial" w:hAnsi="Arial" w:cs="Arial"/>
          <w:sz w:val="24"/>
          <w:szCs w:val="24"/>
        </w:rPr>
        <w:t>Распределение субсидии на расходы по организации и проведению акарицидных обработок мест массового отдыха населения, бюджетам сельских советов на 2020 год плановый период 2021-2022гг.</w:t>
      </w:r>
    </w:p>
    <w:p w:rsidR="004062B4" w:rsidRDefault="004062B4" w:rsidP="00A15513">
      <w:pPr>
        <w:jc w:val="both"/>
        <w:rPr>
          <w:rFonts w:ascii="Arial" w:hAnsi="Arial" w:cs="Arial"/>
          <w:sz w:val="24"/>
          <w:szCs w:val="24"/>
        </w:rPr>
      </w:pP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19"/>
        <w:gridCol w:w="1600"/>
        <w:gridCol w:w="1600"/>
        <w:gridCol w:w="1600"/>
      </w:tblGrid>
      <w:tr w:rsidR="004062B4" w:rsidRPr="004062B4" w:rsidTr="004062B4">
        <w:trPr>
          <w:trHeight w:val="97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4062B4" w:rsidRPr="004062B4" w:rsidTr="004062B4">
        <w:trPr>
          <w:trHeight w:val="48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4062B4" w:rsidRPr="004062B4" w:rsidTr="004062B4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4062B4" w:rsidRPr="004062B4" w:rsidTr="004062B4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4062B4" w:rsidRPr="004062B4" w:rsidTr="004062B4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4062B4" w:rsidRPr="004062B4" w:rsidTr="004062B4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4062B4" w:rsidRPr="004062B4" w:rsidTr="004062B4">
        <w:trPr>
          <w:trHeight w:val="46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4062B4" w:rsidRPr="004062B4" w:rsidTr="004062B4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4062B4" w:rsidRPr="004062B4" w:rsidTr="004062B4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</w:tr>
      <w:tr w:rsidR="004062B4" w:rsidRPr="004062B4" w:rsidTr="004062B4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4062B4" w:rsidRPr="004062B4" w:rsidTr="004062B4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4062B4" w:rsidRPr="004062B4" w:rsidTr="004062B4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2B4" w:rsidRPr="004062B4" w:rsidRDefault="004062B4" w:rsidP="004062B4">
            <w:pPr>
              <w:rPr>
                <w:rFonts w:ascii="Arial" w:hAnsi="Arial" w:cs="Arial"/>
                <w:sz w:val="24"/>
                <w:szCs w:val="24"/>
              </w:rPr>
            </w:pPr>
            <w:r w:rsidRPr="004062B4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</w:tr>
    </w:tbl>
    <w:p w:rsidR="004062B4" w:rsidRDefault="004062B4" w:rsidP="00A15513">
      <w:pPr>
        <w:jc w:val="both"/>
        <w:rPr>
          <w:rFonts w:ascii="Arial" w:hAnsi="Arial" w:cs="Arial"/>
          <w:sz w:val="24"/>
          <w:szCs w:val="24"/>
        </w:rPr>
        <w:sectPr w:rsidR="004062B4" w:rsidSect="005A4EDC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14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4062B4" w:rsidRDefault="004062B4" w:rsidP="004062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4062B4" w:rsidRDefault="004062B4" w:rsidP="004062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62B4" w:rsidRDefault="00660FF2" w:rsidP="00660F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60FF2">
        <w:rPr>
          <w:rFonts w:ascii="Arial" w:hAnsi="Arial" w:cs="Arial"/>
          <w:sz w:val="24"/>
          <w:szCs w:val="24"/>
        </w:rPr>
        <w:t>Иные межбюджетные трансферты бюджетам поселений на обеспечение первичных мер пожарной безопасности за счет средств краевого бюджета</w:t>
      </w:r>
    </w:p>
    <w:p w:rsidR="00660FF2" w:rsidRDefault="00660FF2" w:rsidP="00A15513">
      <w:pPr>
        <w:jc w:val="both"/>
        <w:rPr>
          <w:rFonts w:ascii="Arial" w:hAnsi="Arial" w:cs="Arial"/>
          <w:sz w:val="24"/>
          <w:szCs w:val="24"/>
        </w:rPr>
      </w:pPr>
    </w:p>
    <w:p w:rsidR="00660FF2" w:rsidRDefault="00660FF2" w:rsidP="00660FF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446"/>
        <w:gridCol w:w="1445"/>
        <w:gridCol w:w="1364"/>
        <w:gridCol w:w="1364"/>
      </w:tblGrid>
      <w:tr w:rsidR="00660FF2" w:rsidRPr="00660FF2" w:rsidTr="00660FF2">
        <w:trPr>
          <w:trHeight w:val="8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сумма 2020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сумма 2021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сумма 2022 год</w:t>
            </w:r>
          </w:p>
        </w:tc>
      </w:tr>
      <w:tr w:rsidR="00660FF2" w:rsidRPr="00660FF2" w:rsidTr="00660FF2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133,7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133,7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43,1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529,1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740,8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740,8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117,7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117,7</w:t>
            </w:r>
          </w:p>
        </w:tc>
      </w:tr>
      <w:tr w:rsidR="00660FF2" w:rsidRPr="00660FF2" w:rsidTr="00660FF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1 598,5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1 598,5</w:t>
            </w:r>
          </w:p>
        </w:tc>
      </w:tr>
    </w:tbl>
    <w:p w:rsidR="00660FF2" w:rsidRDefault="00660FF2" w:rsidP="00A15513">
      <w:pPr>
        <w:jc w:val="both"/>
        <w:rPr>
          <w:rFonts w:ascii="Arial" w:hAnsi="Arial" w:cs="Arial"/>
          <w:sz w:val="24"/>
          <w:szCs w:val="24"/>
        </w:rPr>
        <w:sectPr w:rsidR="00660FF2" w:rsidSect="005A4EDC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60FF2" w:rsidRDefault="00660FF2" w:rsidP="00660FF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15</w:t>
      </w:r>
    </w:p>
    <w:p w:rsidR="00660FF2" w:rsidRDefault="00660FF2" w:rsidP="00660FF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660FF2" w:rsidRDefault="00660FF2" w:rsidP="00660FF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60FF2" w:rsidRDefault="00660FF2" w:rsidP="00660FF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660FF2" w:rsidRDefault="00660FF2" w:rsidP="00660F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0FF2" w:rsidRDefault="00660FF2" w:rsidP="00660F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60FF2">
        <w:rPr>
          <w:rFonts w:ascii="Arial" w:hAnsi="Arial" w:cs="Arial"/>
          <w:sz w:val="24"/>
          <w:szCs w:val="24"/>
        </w:rPr>
        <w:t>Иные межбюджетные трансферты бюджетам поселений 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</w:p>
    <w:p w:rsidR="00660FF2" w:rsidRDefault="00660FF2" w:rsidP="00A15513">
      <w:pPr>
        <w:jc w:val="both"/>
        <w:rPr>
          <w:rFonts w:ascii="Arial" w:hAnsi="Arial" w:cs="Arial"/>
          <w:sz w:val="24"/>
          <w:szCs w:val="24"/>
        </w:rPr>
      </w:pPr>
    </w:p>
    <w:p w:rsidR="00660FF2" w:rsidRDefault="00660FF2" w:rsidP="00660FF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28"/>
        <w:gridCol w:w="1464"/>
        <w:gridCol w:w="1464"/>
        <w:gridCol w:w="1463"/>
      </w:tblGrid>
      <w:tr w:rsidR="00660FF2" w:rsidRPr="00660FF2" w:rsidTr="00660FF2">
        <w:trPr>
          <w:trHeight w:val="61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660FF2" w:rsidRPr="00660FF2" w:rsidTr="00660FF2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5 102,3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6 120,8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5 715,1</w:t>
            </w:r>
          </w:p>
        </w:tc>
      </w:tr>
      <w:tr w:rsidR="00660FF2" w:rsidRPr="00660FF2" w:rsidTr="00660FF2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1 169,6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FF2" w:rsidRPr="00660FF2" w:rsidTr="00660FF2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2 959,5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FF2" w:rsidRPr="00660FF2" w:rsidTr="00660FF2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660FF2" w:rsidRPr="00660FF2" w:rsidTr="00660FF2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2 482,9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FF2" w:rsidRPr="00660FF2" w:rsidTr="00660FF2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1 479,7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FF2" w:rsidRPr="00660FF2" w:rsidTr="00660FF2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2 185,4</w:t>
            </w:r>
          </w:p>
        </w:tc>
      </w:tr>
      <w:tr w:rsidR="00660FF2" w:rsidRPr="00660FF2" w:rsidTr="00660FF2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1 365,9</w:t>
            </w:r>
          </w:p>
        </w:tc>
      </w:tr>
      <w:tr w:rsidR="00660FF2" w:rsidRPr="00660FF2" w:rsidTr="00660FF2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842,3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FF2" w:rsidRPr="00660FF2" w:rsidTr="00660FF2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683,0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FF2" w:rsidRPr="00660FF2" w:rsidTr="00660FF2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10 073,7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10 766,4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FF2" w:rsidRPr="00660FF2" w:rsidRDefault="00660FF2" w:rsidP="00660FF2">
            <w:pPr>
              <w:rPr>
                <w:rFonts w:ascii="Arial" w:hAnsi="Arial" w:cs="Arial"/>
                <w:sz w:val="24"/>
                <w:szCs w:val="24"/>
              </w:rPr>
            </w:pPr>
            <w:r w:rsidRPr="00660FF2">
              <w:rPr>
                <w:rFonts w:ascii="Arial" w:hAnsi="Arial" w:cs="Arial"/>
                <w:sz w:val="24"/>
                <w:szCs w:val="24"/>
              </w:rPr>
              <w:t>10 766,4</w:t>
            </w:r>
          </w:p>
        </w:tc>
      </w:tr>
    </w:tbl>
    <w:p w:rsidR="00660FF2" w:rsidRDefault="00660FF2" w:rsidP="00A15513">
      <w:pPr>
        <w:jc w:val="both"/>
        <w:rPr>
          <w:rFonts w:ascii="Arial" w:hAnsi="Arial" w:cs="Arial"/>
          <w:sz w:val="24"/>
          <w:szCs w:val="24"/>
        </w:rPr>
        <w:sectPr w:rsidR="00660FF2" w:rsidSect="005A4EDC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60FF2" w:rsidRDefault="00660FF2" w:rsidP="00660FF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16</w:t>
      </w:r>
    </w:p>
    <w:p w:rsidR="00660FF2" w:rsidRDefault="00660FF2" w:rsidP="00660FF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660FF2" w:rsidRDefault="00660FF2" w:rsidP="00660FF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60FF2" w:rsidRDefault="00660FF2" w:rsidP="00660FF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660FF2" w:rsidRDefault="00660FF2" w:rsidP="00660F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0FF2" w:rsidRDefault="001014EE" w:rsidP="001014E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014EE">
        <w:rPr>
          <w:rFonts w:ascii="Arial" w:hAnsi="Arial" w:cs="Arial"/>
          <w:sz w:val="24"/>
          <w:szCs w:val="24"/>
        </w:rPr>
        <w:t>Распределение  иных межбюджетных трансфертов бюджетам поселений по расходам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</w:p>
    <w:p w:rsidR="001014EE" w:rsidRDefault="001014EE" w:rsidP="00A15513">
      <w:pPr>
        <w:jc w:val="both"/>
        <w:rPr>
          <w:rFonts w:ascii="Arial" w:hAnsi="Arial" w:cs="Arial"/>
          <w:sz w:val="24"/>
          <w:szCs w:val="24"/>
        </w:rPr>
      </w:pPr>
    </w:p>
    <w:p w:rsidR="001014EE" w:rsidRDefault="001014EE" w:rsidP="001014E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4"/>
        <w:gridCol w:w="6039"/>
        <w:gridCol w:w="2328"/>
      </w:tblGrid>
      <w:tr w:rsidR="001014EE" w:rsidRPr="001014EE" w:rsidTr="001014EE">
        <w:trPr>
          <w:trHeight w:val="87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сумма 2020 год</w:t>
            </w:r>
          </w:p>
        </w:tc>
      </w:tr>
      <w:tr w:rsidR="001014EE" w:rsidRPr="001014EE" w:rsidTr="001014EE">
        <w:trPr>
          <w:trHeight w:val="37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Араданский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23,9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39,8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Григорьевский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79,7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Жеблахтинский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31,9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Ивановский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15,9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Мигнинский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39,8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15,9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15,9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Ойский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67,7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Разъезженский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71,7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Салбинский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15,9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15,9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Танзыбейский сельсовет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143,4</w:t>
            </w:r>
          </w:p>
        </w:tc>
      </w:tr>
      <w:tr w:rsidR="001014EE" w:rsidRPr="001014EE" w:rsidTr="001014EE">
        <w:trPr>
          <w:trHeight w:val="4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4EE">
              <w:rPr>
                <w:rFonts w:ascii="Arial" w:hAnsi="Arial" w:cs="Arial"/>
                <w:b/>
                <w:bCs/>
                <w:sz w:val="24"/>
                <w:szCs w:val="24"/>
              </w:rPr>
              <w:t>625,2</w:t>
            </w:r>
          </w:p>
        </w:tc>
      </w:tr>
    </w:tbl>
    <w:p w:rsidR="001014EE" w:rsidRDefault="001014EE" w:rsidP="00A15513">
      <w:pPr>
        <w:jc w:val="both"/>
        <w:rPr>
          <w:rFonts w:ascii="Arial" w:hAnsi="Arial" w:cs="Arial"/>
          <w:sz w:val="24"/>
          <w:szCs w:val="24"/>
        </w:rPr>
        <w:sectPr w:rsidR="001014EE" w:rsidSect="005A4EDC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014EE" w:rsidRDefault="001014EE" w:rsidP="001014E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17</w:t>
      </w:r>
    </w:p>
    <w:p w:rsidR="001014EE" w:rsidRDefault="001014EE" w:rsidP="001014E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1014EE" w:rsidRDefault="001014EE" w:rsidP="001014E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1014EE" w:rsidRDefault="001014EE" w:rsidP="001014E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1014EE" w:rsidRDefault="001014EE" w:rsidP="001014E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14EE" w:rsidRPr="001014EE" w:rsidRDefault="001014EE" w:rsidP="001014EE">
      <w:pPr>
        <w:tabs>
          <w:tab w:val="num" w:pos="576"/>
        </w:tabs>
        <w:jc w:val="center"/>
        <w:rPr>
          <w:rFonts w:ascii="Arial" w:hAnsi="Arial" w:cs="Arial"/>
          <w:b/>
          <w:sz w:val="24"/>
          <w:szCs w:val="24"/>
        </w:rPr>
      </w:pPr>
      <w:r w:rsidRPr="001014EE">
        <w:rPr>
          <w:rFonts w:ascii="Arial" w:hAnsi="Arial" w:cs="Arial"/>
          <w:b/>
          <w:sz w:val="24"/>
          <w:szCs w:val="24"/>
        </w:rPr>
        <w:t>Программа</w:t>
      </w:r>
    </w:p>
    <w:p w:rsidR="001014EE" w:rsidRPr="001014EE" w:rsidRDefault="001014EE" w:rsidP="001014EE">
      <w:pPr>
        <w:jc w:val="center"/>
        <w:rPr>
          <w:rFonts w:ascii="Arial" w:hAnsi="Arial" w:cs="Arial"/>
          <w:b/>
          <w:sz w:val="24"/>
          <w:szCs w:val="24"/>
        </w:rPr>
      </w:pPr>
      <w:r w:rsidRPr="001014EE">
        <w:rPr>
          <w:rFonts w:ascii="Arial" w:hAnsi="Arial" w:cs="Arial"/>
          <w:b/>
          <w:sz w:val="24"/>
          <w:szCs w:val="24"/>
        </w:rPr>
        <w:t>муниципальных внутренних заимствований</w:t>
      </w:r>
    </w:p>
    <w:p w:rsidR="001014EE" w:rsidRPr="001014EE" w:rsidRDefault="001014EE" w:rsidP="001014EE">
      <w:pPr>
        <w:jc w:val="center"/>
        <w:rPr>
          <w:rFonts w:ascii="Arial" w:hAnsi="Arial" w:cs="Arial"/>
          <w:b/>
          <w:sz w:val="24"/>
          <w:szCs w:val="24"/>
        </w:rPr>
      </w:pPr>
      <w:r w:rsidRPr="001014EE">
        <w:rPr>
          <w:rFonts w:ascii="Arial" w:hAnsi="Arial" w:cs="Arial"/>
          <w:b/>
          <w:sz w:val="24"/>
          <w:szCs w:val="24"/>
        </w:rPr>
        <w:t>Ермаковского района на 2020 год и  плановый период 2021-2022 годов</w:t>
      </w:r>
    </w:p>
    <w:p w:rsidR="001014EE" w:rsidRDefault="001014EE" w:rsidP="00A15513">
      <w:pPr>
        <w:jc w:val="both"/>
        <w:rPr>
          <w:rFonts w:ascii="Arial" w:hAnsi="Arial" w:cs="Arial"/>
          <w:sz w:val="24"/>
          <w:szCs w:val="24"/>
        </w:rPr>
      </w:pPr>
    </w:p>
    <w:p w:rsidR="001014EE" w:rsidRDefault="001014EE" w:rsidP="001014E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1014EE" w:rsidRPr="001014EE" w:rsidTr="001014EE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Внутренние заимствования*</w:t>
            </w:r>
          </w:p>
          <w:p w:rsidR="001014EE" w:rsidRPr="001014EE" w:rsidRDefault="001014EE" w:rsidP="001014EE">
            <w:pPr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rFonts w:ascii="Arial" w:hAnsi="Arial" w:cs="Arial"/>
                <w:sz w:val="28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Сумма на 2020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rFonts w:ascii="Arial" w:hAnsi="Arial" w:cs="Arial"/>
                <w:sz w:val="28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Сумма на 2021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rFonts w:ascii="Arial" w:hAnsi="Arial" w:cs="Arial"/>
                <w:sz w:val="28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Сумма на 20</w:t>
            </w:r>
            <w:r w:rsidRPr="001014EE">
              <w:rPr>
                <w:rFonts w:ascii="Arial" w:hAnsi="Arial" w:cs="Arial"/>
                <w:sz w:val="24"/>
                <w:szCs w:val="24"/>
                <w:lang w:val="en-US" w:eastAsia="zh-CN"/>
              </w:rPr>
              <w:t>2</w:t>
            </w: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2 год</w:t>
            </w:r>
          </w:p>
        </w:tc>
      </w:tr>
      <w:tr w:rsidR="001014EE" w:rsidRPr="001014EE" w:rsidTr="001014EE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</w:tr>
      <w:tr w:rsidR="001014EE" w:rsidRPr="001014EE" w:rsidTr="001014EE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014EE" w:rsidRPr="001014EE" w:rsidRDefault="001014EE" w:rsidP="001014EE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  <w:p w:rsidR="001014EE" w:rsidRPr="001014EE" w:rsidRDefault="001014EE" w:rsidP="001014EE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  <w:p w:rsidR="001014EE" w:rsidRPr="001014EE" w:rsidRDefault="001014EE" w:rsidP="001014EE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1014EE" w:rsidRPr="001014EE" w:rsidTr="001014EE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  <w:tr w:rsidR="001014EE" w:rsidRPr="001014EE" w:rsidTr="001014EE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EE" w:rsidRPr="001014EE" w:rsidRDefault="001014EE" w:rsidP="001014EE">
            <w:pPr>
              <w:suppressAutoHyphens/>
              <w:rPr>
                <w:rFonts w:ascii="Arial" w:hAnsi="Arial" w:cs="Arial"/>
                <w:lang w:eastAsia="zh-CN"/>
              </w:rPr>
            </w:pPr>
            <w:r w:rsidRPr="001014EE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</w:tbl>
    <w:p w:rsidR="001014EE" w:rsidRDefault="001014EE" w:rsidP="00A15513">
      <w:pPr>
        <w:jc w:val="both"/>
        <w:rPr>
          <w:rFonts w:ascii="Arial" w:hAnsi="Arial" w:cs="Arial"/>
          <w:sz w:val="24"/>
          <w:szCs w:val="24"/>
        </w:rPr>
      </w:pPr>
    </w:p>
    <w:p w:rsidR="001014EE" w:rsidRDefault="001014EE" w:rsidP="001014E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014EE">
        <w:rPr>
          <w:rFonts w:ascii="Arial" w:hAnsi="Arial" w:cs="Arial"/>
          <w:sz w:val="24"/>
          <w:szCs w:val="24"/>
        </w:rPr>
        <w:t>*Соглашения о заимствованиях, заключенные  в предыдущие годы, не утратившие силу в установленном порядке, включены в Программу муниципальных внутренних заимствований Ермаковского района на 2020 год и плановый период 2021-2022 годов.</w:t>
      </w:r>
    </w:p>
    <w:p w:rsidR="001014EE" w:rsidRDefault="001014EE" w:rsidP="001014EE">
      <w:pPr>
        <w:ind w:firstLine="700"/>
        <w:jc w:val="both"/>
        <w:rPr>
          <w:rFonts w:ascii="Arial" w:hAnsi="Arial" w:cs="Arial"/>
          <w:sz w:val="24"/>
          <w:szCs w:val="24"/>
        </w:rPr>
        <w:sectPr w:rsidR="001014EE" w:rsidSect="005A4EDC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014EE" w:rsidRDefault="001014EE" w:rsidP="001014E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18</w:t>
      </w:r>
    </w:p>
    <w:p w:rsidR="001014EE" w:rsidRDefault="001014EE" w:rsidP="001014E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1014EE" w:rsidRDefault="001014EE" w:rsidP="001014E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1014EE" w:rsidRDefault="001014EE" w:rsidP="001014E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декабря 2019 г. № 39-229р</w:t>
      </w:r>
    </w:p>
    <w:p w:rsidR="001014EE" w:rsidRDefault="001014EE" w:rsidP="001014E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14EE" w:rsidRDefault="001014EE" w:rsidP="001014E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1014EE">
        <w:rPr>
          <w:rFonts w:ascii="Arial" w:hAnsi="Arial" w:cs="Arial"/>
          <w:sz w:val="24"/>
          <w:szCs w:val="24"/>
        </w:rPr>
        <w:t>Перечень строек и объектов на 2020 год и плановый период 2021-2022 годов</w:t>
      </w:r>
    </w:p>
    <w:p w:rsidR="001014EE" w:rsidRDefault="001014EE" w:rsidP="001014E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427"/>
        <w:gridCol w:w="837"/>
        <w:gridCol w:w="750"/>
        <w:gridCol w:w="1591"/>
        <w:gridCol w:w="617"/>
        <w:gridCol w:w="878"/>
        <w:gridCol w:w="817"/>
        <w:gridCol w:w="817"/>
        <w:gridCol w:w="817"/>
      </w:tblGrid>
      <w:tr w:rsidR="001014EE" w:rsidRPr="001014EE" w:rsidTr="001014EE">
        <w:trPr>
          <w:trHeight w:val="37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Муниципальная программа Ермаковского района, объект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1014EE" w:rsidRPr="001014EE" w:rsidTr="001014EE">
        <w:trPr>
          <w:trHeight w:val="37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Р/Пр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1014EE" w:rsidRPr="001014EE" w:rsidTr="001014EE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14EE" w:rsidRPr="001014EE" w:rsidTr="001014EE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МУНИЦИПАЛЬНЫЕ КАПИТАЛЬНЫЕ ВЛОЖЕНИЯ - ВСЕГО, в том числе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21 733,6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5 795,6</w:t>
            </w:r>
          </w:p>
        </w:tc>
      </w:tr>
      <w:tr w:rsidR="001014EE" w:rsidRPr="001014EE" w:rsidTr="001014EE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21 733,6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5 795,6</w:t>
            </w:r>
          </w:p>
        </w:tc>
      </w:tr>
      <w:tr w:rsidR="001014EE" w:rsidRPr="001014EE" w:rsidTr="001014EE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21 733,6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5 795,6</w:t>
            </w:r>
          </w:p>
        </w:tc>
      </w:tr>
      <w:tr w:rsidR="001014EE" w:rsidRPr="001014EE" w:rsidTr="001014EE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21 733,6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5 795,6</w:t>
            </w:r>
          </w:p>
        </w:tc>
      </w:tr>
      <w:tr w:rsidR="001014EE" w:rsidRPr="001014EE" w:rsidTr="001014EE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28 978,1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21 733,6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5 795,6</w:t>
            </w:r>
          </w:p>
        </w:tc>
      </w:tr>
      <w:tr w:rsidR="001014EE" w:rsidRPr="001014EE" w:rsidTr="001014EE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sz w:val="24"/>
                <w:szCs w:val="24"/>
              </w:rPr>
            </w:pPr>
            <w:r w:rsidRPr="001014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4EE">
              <w:rPr>
                <w:rFonts w:ascii="Arial" w:hAnsi="Arial" w:cs="Arial"/>
                <w:color w:val="000000"/>
                <w:sz w:val="24"/>
                <w:szCs w:val="24"/>
              </w:rPr>
              <w:t>28 978,1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4EE">
              <w:rPr>
                <w:rFonts w:ascii="Arial" w:hAnsi="Arial" w:cs="Arial"/>
                <w:color w:val="000000"/>
                <w:sz w:val="24"/>
                <w:szCs w:val="24"/>
              </w:rPr>
              <w:t>21 733,6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EE" w:rsidRPr="001014EE" w:rsidRDefault="001014EE" w:rsidP="00101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4EE">
              <w:rPr>
                <w:rFonts w:ascii="Arial" w:hAnsi="Arial" w:cs="Arial"/>
                <w:color w:val="000000"/>
                <w:sz w:val="24"/>
                <w:szCs w:val="24"/>
              </w:rPr>
              <w:t>5 795,6</w:t>
            </w:r>
          </w:p>
        </w:tc>
      </w:tr>
    </w:tbl>
    <w:p w:rsidR="001014EE" w:rsidRPr="003C0D52" w:rsidRDefault="001014EE" w:rsidP="001014EE">
      <w:pPr>
        <w:jc w:val="both"/>
        <w:rPr>
          <w:rFonts w:ascii="Arial" w:hAnsi="Arial" w:cs="Arial"/>
          <w:sz w:val="24"/>
          <w:szCs w:val="24"/>
        </w:rPr>
      </w:pPr>
    </w:p>
    <w:sectPr w:rsidR="001014EE" w:rsidRPr="003C0D52" w:rsidSect="001014EE">
      <w:pgSz w:w="16838" w:h="11906" w:orient="landscape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84" w:rsidRDefault="007A4A84">
      <w:r>
        <w:separator/>
      </w:r>
    </w:p>
  </w:endnote>
  <w:endnote w:type="continuationSeparator" w:id="0">
    <w:p w:rsidR="007A4A84" w:rsidRDefault="007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84" w:rsidRDefault="007A4A84">
      <w:r>
        <w:separator/>
      </w:r>
    </w:p>
  </w:footnote>
  <w:footnote w:type="continuationSeparator" w:id="0">
    <w:p w:rsidR="007A4A84" w:rsidRDefault="007A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B4" w:rsidRDefault="004062B4" w:rsidP="009C4A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62B4" w:rsidRDefault="004062B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B4" w:rsidRDefault="004062B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hideGrammaticalErrors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F"/>
    <w:rsid w:val="000008BC"/>
    <w:rsid w:val="000014B7"/>
    <w:rsid w:val="00001E86"/>
    <w:rsid w:val="00002436"/>
    <w:rsid w:val="0000298C"/>
    <w:rsid w:val="00002E34"/>
    <w:rsid w:val="00004276"/>
    <w:rsid w:val="0000429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CCB"/>
    <w:rsid w:val="00010E77"/>
    <w:rsid w:val="00011545"/>
    <w:rsid w:val="00011CE6"/>
    <w:rsid w:val="00011E9A"/>
    <w:rsid w:val="00012462"/>
    <w:rsid w:val="00012D55"/>
    <w:rsid w:val="00012F0B"/>
    <w:rsid w:val="000137B3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93C"/>
    <w:rsid w:val="00015BEC"/>
    <w:rsid w:val="00015EA7"/>
    <w:rsid w:val="0001686C"/>
    <w:rsid w:val="00016B64"/>
    <w:rsid w:val="0001737E"/>
    <w:rsid w:val="0001763D"/>
    <w:rsid w:val="00017BB0"/>
    <w:rsid w:val="00017EDD"/>
    <w:rsid w:val="00020089"/>
    <w:rsid w:val="00020990"/>
    <w:rsid w:val="0002133E"/>
    <w:rsid w:val="00021430"/>
    <w:rsid w:val="00021B9F"/>
    <w:rsid w:val="00021CF4"/>
    <w:rsid w:val="00021E9F"/>
    <w:rsid w:val="000226D0"/>
    <w:rsid w:val="00022915"/>
    <w:rsid w:val="00023406"/>
    <w:rsid w:val="00023CD6"/>
    <w:rsid w:val="0002416B"/>
    <w:rsid w:val="00024228"/>
    <w:rsid w:val="00024629"/>
    <w:rsid w:val="00024C0A"/>
    <w:rsid w:val="00025030"/>
    <w:rsid w:val="0002512E"/>
    <w:rsid w:val="0002572A"/>
    <w:rsid w:val="00025779"/>
    <w:rsid w:val="000265A9"/>
    <w:rsid w:val="00026C93"/>
    <w:rsid w:val="000272A3"/>
    <w:rsid w:val="000272E6"/>
    <w:rsid w:val="000275A3"/>
    <w:rsid w:val="00027F90"/>
    <w:rsid w:val="00030059"/>
    <w:rsid w:val="00030534"/>
    <w:rsid w:val="00031B0C"/>
    <w:rsid w:val="00032071"/>
    <w:rsid w:val="00032222"/>
    <w:rsid w:val="000341B4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4CE"/>
    <w:rsid w:val="00041B0E"/>
    <w:rsid w:val="0004323B"/>
    <w:rsid w:val="00043E59"/>
    <w:rsid w:val="000446D4"/>
    <w:rsid w:val="00044C38"/>
    <w:rsid w:val="00045F36"/>
    <w:rsid w:val="0004620D"/>
    <w:rsid w:val="0004647C"/>
    <w:rsid w:val="000466C9"/>
    <w:rsid w:val="00046978"/>
    <w:rsid w:val="00046990"/>
    <w:rsid w:val="00046B0C"/>
    <w:rsid w:val="000477AC"/>
    <w:rsid w:val="000502D0"/>
    <w:rsid w:val="0005050C"/>
    <w:rsid w:val="000506AB"/>
    <w:rsid w:val="00050A45"/>
    <w:rsid w:val="00050E3A"/>
    <w:rsid w:val="000516AB"/>
    <w:rsid w:val="0005209E"/>
    <w:rsid w:val="00052E5F"/>
    <w:rsid w:val="0005340A"/>
    <w:rsid w:val="00053C88"/>
    <w:rsid w:val="0005401C"/>
    <w:rsid w:val="000546EF"/>
    <w:rsid w:val="000546F1"/>
    <w:rsid w:val="00054B2A"/>
    <w:rsid w:val="000550EA"/>
    <w:rsid w:val="0005525D"/>
    <w:rsid w:val="000556A5"/>
    <w:rsid w:val="000565BD"/>
    <w:rsid w:val="000566CD"/>
    <w:rsid w:val="00056B7A"/>
    <w:rsid w:val="00056FB0"/>
    <w:rsid w:val="00061005"/>
    <w:rsid w:val="00061105"/>
    <w:rsid w:val="00061195"/>
    <w:rsid w:val="0006123A"/>
    <w:rsid w:val="00061296"/>
    <w:rsid w:val="000614BA"/>
    <w:rsid w:val="00061E7B"/>
    <w:rsid w:val="00062286"/>
    <w:rsid w:val="00062513"/>
    <w:rsid w:val="00063164"/>
    <w:rsid w:val="00063344"/>
    <w:rsid w:val="00063FE2"/>
    <w:rsid w:val="000642F4"/>
    <w:rsid w:val="000644E4"/>
    <w:rsid w:val="00064B47"/>
    <w:rsid w:val="00064BA5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9E3"/>
    <w:rsid w:val="000710BC"/>
    <w:rsid w:val="000711C3"/>
    <w:rsid w:val="00071E0D"/>
    <w:rsid w:val="0007249C"/>
    <w:rsid w:val="000734AD"/>
    <w:rsid w:val="00073626"/>
    <w:rsid w:val="00073A55"/>
    <w:rsid w:val="00073C5E"/>
    <w:rsid w:val="000741D9"/>
    <w:rsid w:val="00074449"/>
    <w:rsid w:val="000765CA"/>
    <w:rsid w:val="00076D4F"/>
    <w:rsid w:val="0007783A"/>
    <w:rsid w:val="00077D91"/>
    <w:rsid w:val="000800AA"/>
    <w:rsid w:val="0008057A"/>
    <w:rsid w:val="00080A77"/>
    <w:rsid w:val="0008104B"/>
    <w:rsid w:val="00081446"/>
    <w:rsid w:val="00081B44"/>
    <w:rsid w:val="00081C4C"/>
    <w:rsid w:val="00081D8B"/>
    <w:rsid w:val="0008263F"/>
    <w:rsid w:val="00082751"/>
    <w:rsid w:val="00082775"/>
    <w:rsid w:val="000827E0"/>
    <w:rsid w:val="0008285F"/>
    <w:rsid w:val="00082EC6"/>
    <w:rsid w:val="0008326C"/>
    <w:rsid w:val="00084964"/>
    <w:rsid w:val="00084C17"/>
    <w:rsid w:val="0008539B"/>
    <w:rsid w:val="00085AC3"/>
    <w:rsid w:val="00086B2B"/>
    <w:rsid w:val="0008792E"/>
    <w:rsid w:val="000905EA"/>
    <w:rsid w:val="00090907"/>
    <w:rsid w:val="000909DF"/>
    <w:rsid w:val="00090E40"/>
    <w:rsid w:val="000913AA"/>
    <w:rsid w:val="000914B0"/>
    <w:rsid w:val="00092343"/>
    <w:rsid w:val="0009266F"/>
    <w:rsid w:val="000932E4"/>
    <w:rsid w:val="00093A09"/>
    <w:rsid w:val="00093F37"/>
    <w:rsid w:val="00094A21"/>
    <w:rsid w:val="00094A3A"/>
    <w:rsid w:val="00094A54"/>
    <w:rsid w:val="00094C3B"/>
    <w:rsid w:val="00094D33"/>
    <w:rsid w:val="00094EB8"/>
    <w:rsid w:val="000950CF"/>
    <w:rsid w:val="00095951"/>
    <w:rsid w:val="000959F3"/>
    <w:rsid w:val="000960B0"/>
    <w:rsid w:val="00096FCC"/>
    <w:rsid w:val="000970EF"/>
    <w:rsid w:val="000976F6"/>
    <w:rsid w:val="0009785A"/>
    <w:rsid w:val="000A014C"/>
    <w:rsid w:val="000A1D78"/>
    <w:rsid w:val="000A1F5C"/>
    <w:rsid w:val="000A1F6E"/>
    <w:rsid w:val="000A22F7"/>
    <w:rsid w:val="000A2929"/>
    <w:rsid w:val="000A2B31"/>
    <w:rsid w:val="000A2F21"/>
    <w:rsid w:val="000A30A6"/>
    <w:rsid w:val="000A35D9"/>
    <w:rsid w:val="000A368E"/>
    <w:rsid w:val="000A46D6"/>
    <w:rsid w:val="000A4C1C"/>
    <w:rsid w:val="000A4EAD"/>
    <w:rsid w:val="000A5D5D"/>
    <w:rsid w:val="000A665B"/>
    <w:rsid w:val="000A77A4"/>
    <w:rsid w:val="000A7C61"/>
    <w:rsid w:val="000A7D62"/>
    <w:rsid w:val="000B0221"/>
    <w:rsid w:val="000B0ABE"/>
    <w:rsid w:val="000B1159"/>
    <w:rsid w:val="000B2920"/>
    <w:rsid w:val="000B38E0"/>
    <w:rsid w:val="000B3931"/>
    <w:rsid w:val="000B3D37"/>
    <w:rsid w:val="000B46E4"/>
    <w:rsid w:val="000B4933"/>
    <w:rsid w:val="000B4BE5"/>
    <w:rsid w:val="000B51F5"/>
    <w:rsid w:val="000B5EA5"/>
    <w:rsid w:val="000B7EAC"/>
    <w:rsid w:val="000C031A"/>
    <w:rsid w:val="000C038F"/>
    <w:rsid w:val="000C05B9"/>
    <w:rsid w:val="000C07AF"/>
    <w:rsid w:val="000C0E55"/>
    <w:rsid w:val="000C195B"/>
    <w:rsid w:val="000C1DF1"/>
    <w:rsid w:val="000C2403"/>
    <w:rsid w:val="000C2C9A"/>
    <w:rsid w:val="000C31B4"/>
    <w:rsid w:val="000C413B"/>
    <w:rsid w:val="000C4413"/>
    <w:rsid w:val="000C48CC"/>
    <w:rsid w:val="000C4EE5"/>
    <w:rsid w:val="000C5272"/>
    <w:rsid w:val="000C5528"/>
    <w:rsid w:val="000C56DE"/>
    <w:rsid w:val="000C5DDE"/>
    <w:rsid w:val="000C64C3"/>
    <w:rsid w:val="000C68D3"/>
    <w:rsid w:val="000C6E32"/>
    <w:rsid w:val="000C7AE0"/>
    <w:rsid w:val="000D001E"/>
    <w:rsid w:val="000D0583"/>
    <w:rsid w:val="000D0EAA"/>
    <w:rsid w:val="000D0F91"/>
    <w:rsid w:val="000D1201"/>
    <w:rsid w:val="000D1DE8"/>
    <w:rsid w:val="000D2446"/>
    <w:rsid w:val="000D41F9"/>
    <w:rsid w:val="000D4874"/>
    <w:rsid w:val="000D4A36"/>
    <w:rsid w:val="000D4D90"/>
    <w:rsid w:val="000D5076"/>
    <w:rsid w:val="000D5083"/>
    <w:rsid w:val="000D525A"/>
    <w:rsid w:val="000D56B2"/>
    <w:rsid w:val="000D59FB"/>
    <w:rsid w:val="000D5E18"/>
    <w:rsid w:val="000D601A"/>
    <w:rsid w:val="000D6541"/>
    <w:rsid w:val="000D66BA"/>
    <w:rsid w:val="000D730B"/>
    <w:rsid w:val="000D79ED"/>
    <w:rsid w:val="000D7BA8"/>
    <w:rsid w:val="000D7DA1"/>
    <w:rsid w:val="000D7EAA"/>
    <w:rsid w:val="000E1A05"/>
    <w:rsid w:val="000E1B14"/>
    <w:rsid w:val="000E373D"/>
    <w:rsid w:val="000E38D1"/>
    <w:rsid w:val="000E4B1E"/>
    <w:rsid w:val="000E4F5D"/>
    <w:rsid w:val="000E5561"/>
    <w:rsid w:val="000E6E0D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278F"/>
    <w:rsid w:val="000F357B"/>
    <w:rsid w:val="000F3810"/>
    <w:rsid w:val="000F4E5F"/>
    <w:rsid w:val="000F515C"/>
    <w:rsid w:val="000F66E6"/>
    <w:rsid w:val="000F6B2D"/>
    <w:rsid w:val="000F77D6"/>
    <w:rsid w:val="000F78A5"/>
    <w:rsid w:val="000F7E1B"/>
    <w:rsid w:val="001001A8"/>
    <w:rsid w:val="001006DD"/>
    <w:rsid w:val="001008DD"/>
    <w:rsid w:val="00100AFF"/>
    <w:rsid w:val="001010C2"/>
    <w:rsid w:val="001014EE"/>
    <w:rsid w:val="00101C6E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10A43"/>
    <w:rsid w:val="00110C23"/>
    <w:rsid w:val="0011137C"/>
    <w:rsid w:val="0011182B"/>
    <w:rsid w:val="00111BC3"/>
    <w:rsid w:val="001123FC"/>
    <w:rsid w:val="00112D6D"/>
    <w:rsid w:val="001134BA"/>
    <w:rsid w:val="0011355E"/>
    <w:rsid w:val="001137EB"/>
    <w:rsid w:val="001147A9"/>
    <w:rsid w:val="00114B4F"/>
    <w:rsid w:val="00114E22"/>
    <w:rsid w:val="001153B6"/>
    <w:rsid w:val="001158FB"/>
    <w:rsid w:val="0011597A"/>
    <w:rsid w:val="00115F69"/>
    <w:rsid w:val="00117568"/>
    <w:rsid w:val="00117D8D"/>
    <w:rsid w:val="00120D61"/>
    <w:rsid w:val="00121177"/>
    <w:rsid w:val="00121300"/>
    <w:rsid w:val="00121480"/>
    <w:rsid w:val="00121F53"/>
    <w:rsid w:val="00122B21"/>
    <w:rsid w:val="00122FAD"/>
    <w:rsid w:val="001237FB"/>
    <w:rsid w:val="00123DF6"/>
    <w:rsid w:val="0012479F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2EB5"/>
    <w:rsid w:val="00133FDB"/>
    <w:rsid w:val="0013441A"/>
    <w:rsid w:val="001349EB"/>
    <w:rsid w:val="00134D9B"/>
    <w:rsid w:val="00135143"/>
    <w:rsid w:val="0013573A"/>
    <w:rsid w:val="001357BC"/>
    <w:rsid w:val="001357FF"/>
    <w:rsid w:val="00135A0B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4E61"/>
    <w:rsid w:val="0014539A"/>
    <w:rsid w:val="00145662"/>
    <w:rsid w:val="00145FA1"/>
    <w:rsid w:val="001464CB"/>
    <w:rsid w:val="001468A7"/>
    <w:rsid w:val="00147307"/>
    <w:rsid w:val="001504D7"/>
    <w:rsid w:val="0015058C"/>
    <w:rsid w:val="00151CFF"/>
    <w:rsid w:val="00151E80"/>
    <w:rsid w:val="001532F7"/>
    <w:rsid w:val="0015331B"/>
    <w:rsid w:val="00153401"/>
    <w:rsid w:val="001537E5"/>
    <w:rsid w:val="001538F0"/>
    <w:rsid w:val="0015392F"/>
    <w:rsid w:val="00154202"/>
    <w:rsid w:val="0015487B"/>
    <w:rsid w:val="0015534D"/>
    <w:rsid w:val="00156606"/>
    <w:rsid w:val="0015671A"/>
    <w:rsid w:val="001568B5"/>
    <w:rsid w:val="00156AC6"/>
    <w:rsid w:val="001570EA"/>
    <w:rsid w:val="0015725F"/>
    <w:rsid w:val="00157306"/>
    <w:rsid w:val="00157EE4"/>
    <w:rsid w:val="001600C5"/>
    <w:rsid w:val="00160E77"/>
    <w:rsid w:val="001614D6"/>
    <w:rsid w:val="00161535"/>
    <w:rsid w:val="00161F19"/>
    <w:rsid w:val="00162366"/>
    <w:rsid w:val="00162CF5"/>
    <w:rsid w:val="00162F8C"/>
    <w:rsid w:val="0016303F"/>
    <w:rsid w:val="00163737"/>
    <w:rsid w:val="0016445A"/>
    <w:rsid w:val="00165259"/>
    <w:rsid w:val="00165311"/>
    <w:rsid w:val="00166CD5"/>
    <w:rsid w:val="00167069"/>
    <w:rsid w:val="00167D38"/>
    <w:rsid w:val="00167DBE"/>
    <w:rsid w:val="001701B1"/>
    <w:rsid w:val="001703E7"/>
    <w:rsid w:val="00170786"/>
    <w:rsid w:val="001707E3"/>
    <w:rsid w:val="0017107B"/>
    <w:rsid w:val="001724B2"/>
    <w:rsid w:val="00172B35"/>
    <w:rsid w:val="00172F2C"/>
    <w:rsid w:val="00173185"/>
    <w:rsid w:val="001734C5"/>
    <w:rsid w:val="00173EBC"/>
    <w:rsid w:val="00174094"/>
    <w:rsid w:val="00174437"/>
    <w:rsid w:val="00177A55"/>
    <w:rsid w:val="00177B28"/>
    <w:rsid w:val="00180033"/>
    <w:rsid w:val="0018009E"/>
    <w:rsid w:val="001805C2"/>
    <w:rsid w:val="001809BF"/>
    <w:rsid w:val="00182157"/>
    <w:rsid w:val="00182843"/>
    <w:rsid w:val="00183969"/>
    <w:rsid w:val="00184185"/>
    <w:rsid w:val="00184319"/>
    <w:rsid w:val="00184573"/>
    <w:rsid w:val="0018498A"/>
    <w:rsid w:val="001858EF"/>
    <w:rsid w:val="00185E06"/>
    <w:rsid w:val="00185E31"/>
    <w:rsid w:val="00186057"/>
    <w:rsid w:val="001863C0"/>
    <w:rsid w:val="001868B6"/>
    <w:rsid w:val="00186B70"/>
    <w:rsid w:val="00186E92"/>
    <w:rsid w:val="00187E60"/>
    <w:rsid w:val="001901D4"/>
    <w:rsid w:val="001903DA"/>
    <w:rsid w:val="001908C4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2D3"/>
    <w:rsid w:val="001929C0"/>
    <w:rsid w:val="00193B0E"/>
    <w:rsid w:val="00195617"/>
    <w:rsid w:val="0019565C"/>
    <w:rsid w:val="001963F3"/>
    <w:rsid w:val="0019646D"/>
    <w:rsid w:val="00196569"/>
    <w:rsid w:val="0019668B"/>
    <w:rsid w:val="00197586"/>
    <w:rsid w:val="00197876"/>
    <w:rsid w:val="001A0361"/>
    <w:rsid w:val="001A03D1"/>
    <w:rsid w:val="001A0931"/>
    <w:rsid w:val="001A20D1"/>
    <w:rsid w:val="001A2F41"/>
    <w:rsid w:val="001A351A"/>
    <w:rsid w:val="001A3FC2"/>
    <w:rsid w:val="001A455E"/>
    <w:rsid w:val="001A4732"/>
    <w:rsid w:val="001A49E2"/>
    <w:rsid w:val="001A4D1D"/>
    <w:rsid w:val="001A5002"/>
    <w:rsid w:val="001A54D4"/>
    <w:rsid w:val="001A57AF"/>
    <w:rsid w:val="001A5A87"/>
    <w:rsid w:val="001A5A88"/>
    <w:rsid w:val="001A5E40"/>
    <w:rsid w:val="001A6ADA"/>
    <w:rsid w:val="001B068B"/>
    <w:rsid w:val="001B188A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418F"/>
    <w:rsid w:val="001B462B"/>
    <w:rsid w:val="001B53ED"/>
    <w:rsid w:val="001B7298"/>
    <w:rsid w:val="001B733B"/>
    <w:rsid w:val="001C0595"/>
    <w:rsid w:val="001C08DB"/>
    <w:rsid w:val="001C1370"/>
    <w:rsid w:val="001C177F"/>
    <w:rsid w:val="001C226A"/>
    <w:rsid w:val="001C2C47"/>
    <w:rsid w:val="001C2FCE"/>
    <w:rsid w:val="001C3F7C"/>
    <w:rsid w:val="001C3FB5"/>
    <w:rsid w:val="001C4367"/>
    <w:rsid w:val="001C4514"/>
    <w:rsid w:val="001C4622"/>
    <w:rsid w:val="001C5208"/>
    <w:rsid w:val="001C5323"/>
    <w:rsid w:val="001C67D7"/>
    <w:rsid w:val="001C6EA2"/>
    <w:rsid w:val="001D0027"/>
    <w:rsid w:val="001D09E1"/>
    <w:rsid w:val="001D0E87"/>
    <w:rsid w:val="001D1393"/>
    <w:rsid w:val="001D14AC"/>
    <w:rsid w:val="001D1584"/>
    <w:rsid w:val="001D17C4"/>
    <w:rsid w:val="001D260B"/>
    <w:rsid w:val="001D4CDD"/>
    <w:rsid w:val="001D4E62"/>
    <w:rsid w:val="001D53A3"/>
    <w:rsid w:val="001D5FFA"/>
    <w:rsid w:val="001D60D1"/>
    <w:rsid w:val="001D62E7"/>
    <w:rsid w:val="001D6F51"/>
    <w:rsid w:val="001D6FC5"/>
    <w:rsid w:val="001D7344"/>
    <w:rsid w:val="001D76FC"/>
    <w:rsid w:val="001D78D2"/>
    <w:rsid w:val="001D7F9F"/>
    <w:rsid w:val="001E0239"/>
    <w:rsid w:val="001E0EEC"/>
    <w:rsid w:val="001E1471"/>
    <w:rsid w:val="001E1644"/>
    <w:rsid w:val="001E16E2"/>
    <w:rsid w:val="001E384C"/>
    <w:rsid w:val="001E3902"/>
    <w:rsid w:val="001E39B6"/>
    <w:rsid w:val="001E3EEE"/>
    <w:rsid w:val="001E4871"/>
    <w:rsid w:val="001E4F42"/>
    <w:rsid w:val="001E5D52"/>
    <w:rsid w:val="001E616B"/>
    <w:rsid w:val="001E645F"/>
    <w:rsid w:val="001E6B5D"/>
    <w:rsid w:val="001E6E95"/>
    <w:rsid w:val="001E7619"/>
    <w:rsid w:val="001E7DEA"/>
    <w:rsid w:val="001F01FF"/>
    <w:rsid w:val="001F051F"/>
    <w:rsid w:val="001F052B"/>
    <w:rsid w:val="001F19F5"/>
    <w:rsid w:val="001F1ECB"/>
    <w:rsid w:val="001F2DD5"/>
    <w:rsid w:val="001F368B"/>
    <w:rsid w:val="001F3D15"/>
    <w:rsid w:val="001F4395"/>
    <w:rsid w:val="001F472C"/>
    <w:rsid w:val="001F49DF"/>
    <w:rsid w:val="001F555D"/>
    <w:rsid w:val="001F61FA"/>
    <w:rsid w:val="001F652A"/>
    <w:rsid w:val="001F6B3B"/>
    <w:rsid w:val="001F77B5"/>
    <w:rsid w:val="001F792C"/>
    <w:rsid w:val="00201789"/>
    <w:rsid w:val="00202129"/>
    <w:rsid w:val="002026C0"/>
    <w:rsid w:val="0020278B"/>
    <w:rsid w:val="00202ECF"/>
    <w:rsid w:val="00202FFF"/>
    <w:rsid w:val="002038E6"/>
    <w:rsid w:val="00203EB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E6C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545"/>
    <w:rsid w:val="00211DD1"/>
    <w:rsid w:val="00213053"/>
    <w:rsid w:val="002133D2"/>
    <w:rsid w:val="002145E2"/>
    <w:rsid w:val="002147B2"/>
    <w:rsid w:val="00214CBB"/>
    <w:rsid w:val="00214E18"/>
    <w:rsid w:val="00216361"/>
    <w:rsid w:val="00216AAA"/>
    <w:rsid w:val="00217A69"/>
    <w:rsid w:val="00217AD3"/>
    <w:rsid w:val="002203BF"/>
    <w:rsid w:val="00220737"/>
    <w:rsid w:val="002209A7"/>
    <w:rsid w:val="00221B83"/>
    <w:rsid w:val="00221D3A"/>
    <w:rsid w:val="00221DF3"/>
    <w:rsid w:val="002230E8"/>
    <w:rsid w:val="002234E9"/>
    <w:rsid w:val="00223F87"/>
    <w:rsid w:val="00224065"/>
    <w:rsid w:val="00224D69"/>
    <w:rsid w:val="00225612"/>
    <w:rsid w:val="00225685"/>
    <w:rsid w:val="0022612A"/>
    <w:rsid w:val="002311DC"/>
    <w:rsid w:val="0023139A"/>
    <w:rsid w:val="002320BF"/>
    <w:rsid w:val="00232979"/>
    <w:rsid w:val="00232E37"/>
    <w:rsid w:val="002333D1"/>
    <w:rsid w:val="00233DD4"/>
    <w:rsid w:val="00234312"/>
    <w:rsid w:val="0023439A"/>
    <w:rsid w:val="00234CE2"/>
    <w:rsid w:val="00235152"/>
    <w:rsid w:val="00235287"/>
    <w:rsid w:val="00235298"/>
    <w:rsid w:val="00236258"/>
    <w:rsid w:val="0023634E"/>
    <w:rsid w:val="00237FD1"/>
    <w:rsid w:val="0024071E"/>
    <w:rsid w:val="00241664"/>
    <w:rsid w:val="0024179A"/>
    <w:rsid w:val="002424B0"/>
    <w:rsid w:val="002427A4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96A"/>
    <w:rsid w:val="00245B5F"/>
    <w:rsid w:val="00245F42"/>
    <w:rsid w:val="00246494"/>
    <w:rsid w:val="00247413"/>
    <w:rsid w:val="002478AE"/>
    <w:rsid w:val="00247C85"/>
    <w:rsid w:val="00250A6F"/>
    <w:rsid w:val="00250CB2"/>
    <w:rsid w:val="00251449"/>
    <w:rsid w:val="0025276F"/>
    <w:rsid w:val="00252937"/>
    <w:rsid w:val="0025301E"/>
    <w:rsid w:val="00253C1D"/>
    <w:rsid w:val="0025516E"/>
    <w:rsid w:val="00255A85"/>
    <w:rsid w:val="00255E79"/>
    <w:rsid w:val="002564EE"/>
    <w:rsid w:val="002566B9"/>
    <w:rsid w:val="0025702D"/>
    <w:rsid w:val="00257C33"/>
    <w:rsid w:val="00257E81"/>
    <w:rsid w:val="00260690"/>
    <w:rsid w:val="0026121B"/>
    <w:rsid w:val="00261307"/>
    <w:rsid w:val="00261A90"/>
    <w:rsid w:val="00261ED4"/>
    <w:rsid w:val="0026226F"/>
    <w:rsid w:val="00262739"/>
    <w:rsid w:val="002628C3"/>
    <w:rsid w:val="00262D80"/>
    <w:rsid w:val="00263044"/>
    <w:rsid w:val="002633A3"/>
    <w:rsid w:val="002636B0"/>
    <w:rsid w:val="002638AE"/>
    <w:rsid w:val="002640B1"/>
    <w:rsid w:val="002640E5"/>
    <w:rsid w:val="002648A3"/>
    <w:rsid w:val="00264A80"/>
    <w:rsid w:val="00264BA6"/>
    <w:rsid w:val="00264FF2"/>
    <w:rsid w:val="00264FFE"/>
    <w:rsid w:val="00265994"/>
    <w:rsid w:val="00265DB0"/>
    <w:rsid w:val="002673C9"/>
    <w:rsid w:val="00270769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813"/>
    <w:rsid w:val="00274CFD"/>
    <w:rsid w:val="00275200"/>
    <w:rsid w:val="002752D3"/>
    <w:rsid w:val="00275C22"/>
    <w:rsid w:val="002776D2"/>
    <w:rsid w:val="00277BBE"/>
    <w:rsid w:val="00280510"/>
    <w:rsid w:val="00281046"/>
    <w:rsid w:val="00281786"/>
    <w:rsid w:val="0028218F"/>
    <w:rsid w:val="00282623"/>
    <w:rsid w:val="002829EE"/>
    <w:rsid w:val="00282B87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6AF8"/>
    <w:rsid w:val="0029124F"/>
    <w:rsid w:val="00291D6C"/>
    <w:rsid w:val="00292269"/>
    <w:rsid w:val="002926B0"/>
    <w:rsid w:val="00293611"/>
    <w:rsid w:val="002945B9"/>
    <w:rsid w:val="00294AC3"/>
    <w:rsid w:val="00294E3A"/>
    <w:rsid w:val="00295360"/>
    <w:rsid w:val="0029591B"/>
    <w:rsid w:val="00296781"/>
    <w:rsid w:val="00296AE5"/>
    <w:rsid w:val="00296B8B"/>
    <w:rsid w:val="00296E4D"/>
    <w:rsid w:val="00297307"/>
    <w:rsid w:val="00297D04"/>
    <w:rsid w:val="002A0136"/>
    <w:rsid w:val="002A09AE"/>
    <w:rsid w:val="002A0A39"/>
    <w:rsid w:val="002A0C92"/>
    <w:rsid w:val="002A0E78"/>
    <w:rsid w:val="002A0F4E"/>
    <w:rsid w:val="002A1218"/>
    <w:rsid w:val="002A1960"/>
    <w:rsid w:val="002A1E37"/>
    <w:rsid w:val="002A2560"/>
    <w:rsid w:val="002A2BC4"/>
    <w:rsid w:val="002A318E"/>
    <w:rsid w:val="002A496E"/>
    <w:rsid w:val="002A4D43"/>
    <w:rsid w:val="002A4F4E"/>
    <w:rsid w:val="002A56B0"/>
    <w:rsid w:val="002A56D0"/>
    <w:rsid w:val="002A5A3E"/>
    <w:rsid w:val="002A5F8C"/>
    <w:rsid w:val="002A6741"/>
    <w:rsid w:val="002A6BCA"/>
    <w:rsid w:val="002B13CE"/>
    <w:rsid w:val="002B1E25"/>
    <w:rsid w:val="002B1FB0"/>
    <w:rsid w:val="002B287E"/>
    <w:rsid w:val="002B2896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4AE"/>
    <w:rsid w:val="002C2EE3"/>
    <w:rsid w:val="002C2F6D"/>
    <w:rsid w:val="002C301F"/>
    <w:rsid w:val="002C312A"/>
    <w:rsid w:val="002C4723"/>
    <w:rsid w:val="002C4C7A"/>
    <w:rsid w:val="002C4D0C"/>
    <w:rsid w:val="002C63A0"/>
    <w:rsid w:val="002C7241"/>
    <w:rsid w:val="002C73A7"/>
    <w:rsid w:val="002C7B80"/>
    <w:rsid w:val="002C7CAD"/>
    <w:rsid w:val="002C7FD0"/>
    <w:rsid w:val="002D032B"/>
    <w:rsid w:val="002D03F2"/>
    <w:rsid w:val="002D0CB0"/>
    <w:rsid w:val="002D0F4E"/>
    <w:rsid w:val="002D13CE"/>
    <w:rsid w:val="002D19CC"/>
    <w:rsid w:val="002D2D4D"/>
    <w:rsid w:val="002D33BF"/>
    <w:rsid w:val="002D373F"/>
    <w:rsid w:val="002D3E33"/>
    <w:rsid w:val="002D439F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2FC"/>
    <w:rsid w:val="002E4CAA"/>
    <w:rsid w:val="002E4D7A"/>
    <w:rsid w:val="002E5042"/>
    <w:rsid w:val="002E5C8C"/>
    <w:rsid w:val="002E62B5"/>
    <w:rsid w:val="002E6AC7"/>
    <w:rsid w:val="002E703D"/>
    <w:rsid w:val="002E7725"/>
    <w:rsid w:val="002E78D9"/>
    <w:rsid w:val="002F081D"/>
    <w:rsid w:val="002F161C"/>
    <w:rsid w:val="002F2B15"/>
    <w:rsid w:val="002F352A"/>
    <w:rsid w:val="002F362E"/>
    <w:rsid w:val="002F3A89"/>
    <w:rsid w:val="002F3B6E"/>
    <w:rsid w:val="002F4052"/>
    <w:rsid w:val="002F4498"/>
    <w:rsid w:val="002F45A4"/>
    <w:rsid w:val="002F4CE1"/>
    <w:rsid w:val="002F4F8B"/>
    <w:rsid w:val="002F6139"/>
    <w:rsid w:val="002F61F1"/>
    <w:rsid w:val="002F6394"/>
    <w:rsid w:val="002F6565"/>
    <w:rsid w:val="002F6CB5"/>
    <w:rsid w:val="002F7295"/>
    <w:rsid w:val="002F7DEA"/>
    <w:rsid w:val="00300219"/>
    <w:rsid w:val="00300336"/>
    <w:rsid w:val="00300A06"/>
    <w:rsid w:val="0030104D"/>
    <w:rsid w:val="003013A0"/>
    <w:rsid w:val="00301FCE"/>
    <w:rsid w:val="0030232A"/>
    <w:rsid w:val="003027E7"/>
    <w:rsid w:val="003030D8"/>
    <w:rsid w:val="003038EB"/>
    <w:rsid w:val="003038F5"/>
    <w:rsid w:val="00304CF4"/>
    <w:rsid w:val="00304E72"/>
    <w:rsid w:val="003050F3"/>
    <w:rsid w:val="00305EC5"/>
    <w:rsid w:val="003066C3"/>
    <w:rsid w:val="00306E92"/>
    <w:rsid w:val="00307600"/>
    <w:rsid w:val="00307A3D"/>
    <w:rsid w:val="00307C60"/>
    <w:rsid w:val="00310452"/>
    <w:rsid w:val="003113C9"/>
    <w:rsid w:val="003116F9"/>
    <w:rsid w:val="00311FAC"/>
    <w:rsid w:val="0031247E"/>
    <w:rsid w:val="003124A1"/>
    <w:rsid w:val="003125EC"/>
    <w:rsid w:val="0031395C"/>
    <w:rsid w:val="00313B68"/>
    <w:rsid w:val="00313E70"/>
    <w:rsid w:val="00314D74"/>
    <w:rsid w:val="00316692"/>
    <w:rsid w:val="0031700E"/>
    <w:rsid w:val="0031724D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CE2"/>
    <w:rsid w:val="00325678"/>
    <w:rsid w:val="0032597E"/>
    <w:rsid w:val="00325C8B"/>
    <w:rsid w:val="003263A3"/>
    <w:rsid w:val="00326427"/>
    <w:rsid w:val="00330590"/>
    <w:rsid w:val="00330CEC"/>
    <w:rsid w:val="003315F7"/>
    <w:rsid w:val="00331675"/>
    <w:rsid w:val="00331F1F"/>
    <w:rsid w:val="003320A4"/>
    <w:rsid w:val="003321D4"/>
    <w:rsid w:val="00332559"/>
    <w:rsid w:val="003328FB"/>
    <w:rsid w:val="00332D04"/>
    <w:rsid w:val="00334723"/>
    <w:rsid w:val="00335FC1"/>
    <w:rsid w:val="003361A0"/>
    <w:rsid w:val="003364FE"/>
    <w:rsid w:val="00336537"/>
    <w:rsid w:val="00336AB8"/>
    <w:rsid w:val="00336DFC"/>
    <w:rsid w:val="00336FF0"/>
    <w:rsid w:val="00337061"/>
    <w:rsid w:val="003372F6"/>
    <w:rsid w:val="0033738F"/>
    <w:rsid w:val="003400C7"/>
    <w:rsid w:val="00341193"/>
    <w:rsid w:val="0034155C"/>
    <w:rsid w:val="00341C3A"/>
    <w:rsid w:val="00341EED"/>
    <w:rsid w:val="00342316"/>
    <w:rsid w:val="00342AC3"/>
    <w:rsid w:val="00342E5F"/>
    <w:rsid w:val="003433CD"/>
    <w:rsid w:val="00343B04"/>
    <w:rsid w:val="00345A2B"/>
    <w:rsid w:val="00345FE3"/>
    <w:rsid w:val="003460C5"/>
    <w:rsid w:val="003460DF"/>
    <w:rsid w:val="00346784"/>
    <w:rsid w:val="003470FE"/>
    <w:rsid w:val="00347B97"/>
    <w:rsid w:val="003505AF"/>
    <w:rsid w:val="00351158"/>
    <w:rsid w:val="003511D7"/>
    <w:rsid w:val="00351578"/>
    <w:rsid w:val="00351C42"/>
    <w:rsid w:val="00351C6E"/>
    <w:rsid w:val="00351C84"/>
    <w:rsid w:val="00352166"/>
    <w:rsid w:val="00352CF2"/>
    <w:rsid w:val="00353568"/>
    <w:rsid w:val="00353A27"/>
    <w:rsid w:val="00353CF6"/>
    <w:rsid w:val="00353E91"/>
    <w:rsid w:val="00353FAF"/>
    <w:rsid w:val="00353FDD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291"/>
    <w:rsid w:val="003573C0"/>
    <w:rsid w:val="0035771D"/>
    <w:rsid w:val="003579B5"/>
    <w:rsid w:val="00360904"/>
    <w:rsid w:val="00360ADF"/>
    <w:rsid w:val="00360C24"/>
    <w:rsid w:val="0036155F"/>
    <w:rsid w:val="00361781"/>
    <w:rsid w:val="003619E2"/>
    <w:rsid w:val="00362441"/>
    <w:rsid w:val="00362BC7"/>
    <w:rsid w:val="0036343D"/>
    <w:rsid w:val="00363DB2"/>
    <w:rsid w:val="00364009"/>
    <w:rsid w:val="00364238"/>
    <w:rsid w:val="003643C4"/>
    <w:rsid w:val="0036457A"/>
    <w:rsid w:val="0036640B"/>
    <w:rsid w:val="00366D61"/>
    <w:rsid w:val="00366DB4"/>
    <w:rsid w:val="00366E95"/>
    <w:rsid w:val="00366F4C"/>
    <w:rsid w:val="003670D3"/>
    <w:rsid w:val="00367176"/>
    <w:rsid w:val="00367BE1"/>
    <w:rsid w:val="00370130"/>
    <w:rsid w:val="00370FA3"/>
    <w:rsid w:val="00370FDA"/>
    <w:rsid w:val="00371512"/>
    <w:rsid w:val="0037161F"/>
    <w:rsid w:val="00372708"/>
    <w:rsid w:val="00373353"/>
    <w:rsid w:val="003738A6"/>
    <w:rsid w:val="00373FE4"/>
    <w:rsid w:val="00375EBF"/>
    <w:rsid w:val="00375F96"/>
    <w:rsid w:val="00376115"/>
    <w:rsid w:val="00376576"/>
    <w:rsid w:val="00376F8D"/>
    <w:rsid w:val="003770B3"/>
    <w:rsid w:val="0037724A"/>
    <w:rsid w:val="003774FD"/>
    <w:rsid w:val="00377CFE"/>
    <w:rsid w:val="00377D5C"/>
    <w:rsid w:val="00377E95"/>
    <w:rsid w:val="00381079"/>
    <w:rsid w:val="00381C5A"/>
    <w:rsid w:val="003824B3"/>
    <w:rsid w:val="003834FE"/>
    <w:rsid w:val="00383CA1"/>
    <w:rsid w:val="0038450B"/>
    <w:rsid w:val="003850F5"/>
    <w:rsid w:val="0038516F"/>
    <w:rsid w:val="00385EF2"/>
    <w:rsid w:val="00386BCE"/>
    <w:rsid w:val="00387CC1"/>
    <w:rsid w:val="00387EFD"/>
    <w:rsid w:val="003929E5"/>
    <w:rsid w:val="0039338A"/>
    <w:rsid w:val="0039375F"/>
    <w:rsid w:val="003950C5"/>
    <w:rsid w:val="00395670"/>
    <w:rsid w:val="00395B09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51"/>
    <w:rsid w:val="003A05E9"/>
    <w:rsid w:val="003A0F0B"/>
    <w:rsid w:val="003A0F2D"/>
    <w:rsid w:val="003A1B20"/>
    <w:rsid w:val="003A283E"/>
    <w:rsid w:val="003A2929"/>
    <w:rsid w:val="003A30F6"/>
    <w:rsid w:val="003A346B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4B"/>
    <w:rsid w:val="003A6798"/>
    <w:rsid w:val="003A710D"/>
    <w:rsid w:val="003B0C19"/>
    <w:rsid w:val="003B0E7F"/>
    <w:rsid w:val="003B1258"/>
    <w:rsid w:val="003B1CF4"/>
    <w:rsid w:val="003B24B0"/>
    <w:rsid w:val="003B272F"/>
    <w:rsid w:val="003B3836"/>
    <w:rsid w:val="003B440C"/>
    <w:rsid w:val="003B488A"/>
    <w:rsid w:val="003B4935"/>
    <w:rsid w:val="003B496A"/>
    <w:rsid w:val="003B4E86"/>
    <w:rsid w:val="003B4FAD"/>
    <w:rsid w:val="003B51D1"/>
    <w:rsid w:val="003B6071"/>
    <w:rsid w:val="003B677A"/>
    <w:rsid w:val="003B6DDC"/>
    <w:rsid w:val="003B7390"/>
    <w:rsid w:val="003C0801"/>
    <w:rsid w:val="003C0902"/>
    <w:rsid w:val="003C0D52"/>
    <w:rsid w:val="003C12CB"/>
    <w:rsid w:val="003C1CBD"/>
    <w:rsid w:val="003C2CBD"/>
    <w:rsid w:val="003C2D90"/>
    <w:rsid w:val="003C3387"/>
    <w:rsid w:val="003C389A"/>
    <w:rsid w:val="003C3AB1"/>
    <w:rsid w:val="003C4602"/>
    <w:rsid w:val="003C4ED2"/>
    <w:rsid w:val="003C4F47"/>
    <w:rsid w:val="003C4FCF"/>
    <w:rsid w:val="003C787B"/>
    <w:rsid w:val="003C78E4"/>
    <w:rsid w:val="003C7980"/>
    <w:rsid w:val="003C79A4"/>
    <w:rsid w:val="003D0064"/>
    <w:rsid w:val="003D0835"/>
    <w:rsid w:val="003D0EA6"/>
    <w:rsid w:val="003D11AB"/>
    <w:rsid w:val="003D1492"/>
    <w:rsid w:val="003D1C38"/>
    <w:rsid w:val="003D1CC6"/>
    <w:rsid w:val="003D2102"/>
    <w:rsid w:val="003D2657"/>
    <w:rsid w:val="003D3322"/>
    <w:rsid w:val="003D4BC3"/>
    <w:rsid w:val="003D504E"/>
    <w:rsid w:val="003D6063"/>
    <w:rsid w:val="003D67CA"/>
    <w:rsid w:val="003D6F2B"/>
    <w:rsid w:val="003D71D9"/>
    <w:rsid w:val="003D7720"/>
    <w:rsid w:val="003D7AE5"/>
    <w:rsid w:val="003D7E59"/>
    <w:rsid w:val="003E127C"/>
    <w:rsid w:val="003E15C4"/>
    <w:rsid w:val="003E1665"/>
    <w:rsid w:val="003E1DE7"/>
    <w:rsid w:val="003E21DC"/>
    <w:rsid w:val="003E3BB9"/>
    <w:rsid w:val="003E426F"/>
    <w:rsid w:val="003E5329"/>
    <w:rsid w:val="003E65A3"/>
    <w:rsid w:val="003E6752"/>
    <w:rsid w:val="003E7956"/>
    <w:rsid w:val="003E7CA6"/>
    <w:rsid w:val="003F0220"/>
    <w:rsid w:val="003F05B5"/>
    <w:rsid w:val="003F198C"/>
    <w:rsid w:val="003F21A1"/>
    <w:rsid w:val="003F26A5"/>
    <w:rsid w:val="003F2847"/>
    <w:rsid w:val="003F2CB1"/>
    <w:rsid w:val="003F2E63"/>
    <w:rsid w:val="003F322E"/>
    <w:rsid w:val="003F44DC"/>
    <w:rsid w:val="003F49A9"/>
    <w:rsid w:val="003F4A62"/>
    <w:rsid w:val="003F5A5D"/>
    <w:rsid w:val="003F5A5F"/>
    <w:rsid w:val="003F6756"/>
    <w:rsid w:val="003F737F"/>
    <w:rsid w:val="004004B7"/>
    <w:rsid w:val="004014CA"/>
    <w:rsid w:val="00401907"/>
    <w:rsid w:val="0040282B"/>
    <w:rsid w:val="00403518"/>
    <w:rsid w:val="004047FC"/>
    <w:rsid w:val="00404C25"/>
    <w:rsid w:val="00405DD9"/>
    <w:rsid w:val="004062B4"/>
    <w:rsid w:val="00406B74"/>
    <w:rsid w:val="00410490"/>
    <w:rsid w:val="004107A1"/>
    <w:rsid w:val="004110A3"/>
    <w:rsid w:val="00411327"/>
    <w:rsid w:val="004116C0"/>
    <w:rsid w:val="004123DB"/>
    <w:rsid w:val="0041477D"/>
    <w:rsid w:val="0041546E"/>
    <w:rsid w:val="00415684"/>
    <w:rsid w:val="00415D2A"/>
    <w:rsid w:val="004165DD"/>
    <w:rsid w:val="00416AAA"/>
    <w:rsid w:val="00416BB6"/>
    <w:rsid w:val="00417A37"/>
    <w:rsid w:val="00420592"/>
    <w:rsid w:val="00420ABA"/>
    <w:rsid w:val="0042118A"/>
    <w:rsid w:val="004214FF"/>
    <w:rsid w:val="004215F9"/>
    <w:rsid w:val="00421B9B"/>
    <w:rsid w:val="00422302"/>
    <w:rsid w:val="00424482"/>
    <w:rsid w:val="0042481F"/>
    <w:rsid w:val="004251FC"/>
    <w:rsid w:val="0042532E"/>
    <w:rsid w:val="004255DA"/>
    <w:rsid w:val="004255DD"/>
    <w:rsid w:val="004257D0"/>
    <w:rsid w:val="00425C6F"/>
    <w:rsid w:val="00427B35"/>
    <w:rsid w:val="00430673"/>
    <w:rsid w:val="00431106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B"/>
    <w:rsid w:val="0043538E"/>
    <w:rsid w:val="004357FF"/>
    <w:rsid w:val="0043633A"/>
    <w:rsid w:val="00437886"/>
    <w:rsid w:val="004404C2"/>
    <w:rsid w:val="00440BF1"/>
    <w:rsid w:val="004411B6"/>
    <w:rsid w:val="00441346"/>
    <w:rsid w:val="004416A8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8ED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399"/>
    <w:rsid w:val="00456086"/>
    <w:rsid w:val="004568AD"/>
    <w:rsid w:val="00456BD5"/>
    <w:rsid w:val="00457DEA"/>
    <w:rsid w:val="004611D0"/>
    <w:rsid w:val="00461C67"/>
    <w:rsid w:val="00461DB7"/>
    <w:rsid w:val="00462A56"/>
    <w:rsid w:val="004634F9"/>
    <w:rsid w:val="004650CF"/>
    <w:rsid w:val="00466B3B"/>
    <w:rsid w:val="004672E3"/>
    <w:rsid w:val="00467518"/>
    <w:rsid w:val="00467912"/>
    <w:rsid w:val="00467A92"/>
    <w:rsid w:val="00467B0E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405C"/>
    <w:rsid w:val="00474E52"/>
    <w:rsid w:val="0047512D"/>
    <w:rsid w:val="0047579A"/>
    <w:rsid w:val="00475832"/>
    <w:rsid w:val="0047598D"/>
    <w:rsid w:val="00477E64"/>
    <w:rsid w:val="00480171"/>
    <w:rsid w:val="004808E4"/>
    <w:rsid w:val="00481B3C"/>
    <w:rsid w:val="00482DAB"/>
    <w:rsid w:val="0048338A"/>
    <w:rsid w:val="00483C77"/>
    <w:rsid w:val="00483E78"/>
    <w:rsid w:val="004840E0"/>
    <w:rsid w:val="004851E6"/>
    <w:rsid w:val="00485311"/>
    <w:rsid w:val="004861DE"/>
    <w:rsid w:val="00490006"/>
    <w:rsid w:val="00490A5E"/>
    <w:rsid w:val="00490FC1"/>
    <w:rsid w:val="00491F6F"/>
    <w:rsid w:val="00492AD0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E5"/>
    <w:rsid w:val="004A1024"/>
    <w:rsid w:val="004A15C2"/>
    <w:rsid w:val="004A1672"/>
    <w:rsid w:val="004A1AF8"/>
    <w:rsid w:val="004A2091"/>
    <w:rsid w:val="004A2147"/>
    <w:rsid w:val="004A269E"/>
    <w:rsid w:val="004A2CC6"/>
    <w:rsid w:val="004A2E96"/>
    <w:rsid w:val="004A324A"/>
    <w:rsid w:val="004A327E"/>
    <w:rsid w:val="004A43A7"/>
    <w:rsid w:val="004A47E4"/>
    <w:rsid w:val="004A48D7"/>
    <w:rsid w:val="004A5D50"/>
    <w:rsid w:val="004A6A57"/>
    <w:rsid w:val="004A744D"/>
    <w:rsid w:val="004B028B"/>
    <w:rsid w:val="004B0A0D"/>
    <w:rsid w:val="004B0CFC"/>
    <w:rsid w:val="004B11F0"/>
    <w:rsid w:val="004B1AE6"/>
    <w:rsid w:val="004B22B8"/>
    <w:rsid w:val="004B2684"/>
    <w:rsid w:val="004B2921"/>
    <w:rsid w:val="004B3C9C"/>
    <w:rsid w:val="004B4D2B"/>
    <w:rsid w:val="004B4DE7"/>
    <w:rsid w:val="004B52B5"/>
    <w:rsid w:val="004B5A2A"/>
    <w:rsid w:val="004B61D5"/>
    <w:rsid w:val="004B6453"/>
    <w:rsid w:val="004B65D0"/>
    <w:rsid w:val="004B6605"/>
    <w:rsid w:val="004B6B26"/>
    <w:rsid w:val="004B75C3"/>
    <w:rsid w:val="004C02CB"/>
    <w:rsid w:val="004C0424"/>
    <w:rsid w:val="004C0FB8"/>
    <w:rsid w:val="004C12AE"/>
    <w:rsid w:val="004C135C"/>
    <w:rsid w:val="004C13B4"/>
    <w:rsid w:val="004C19EB"/>
    <w:rsid w:val="004C1A5A"/>
    <w:rsid w:val="004C24FF"/>
    <w:rsid w:val="004C26DA"/>
    <w:rsid w:val="004C2A1A"/>
    <w:rsid w:val="004C2F4C"/>
    <w:rsid w:val="004C3442"/>
    <w:rsid w:val="004C39D4"/>
    <w:rsid w:val="004C431C"/>
    <w:rsid w:val="004C4339"/>
    <w:rsid w:val="004C5046"/>
    <w:rsid w:val="004C51D5"/>
    <w:rsid w:val="004C52E2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2A6"/>
    <w:rsid w:val="004C7A63"/>
    <w:rsid w:val="004C7B5B"/>
    <w:rsid w:val="004C7D0E"/>
    <w:rsid w:val="004D028E"/>
    <w:rsid w:val="004D07DC"/>
    <w:rsid w:val="004D099A"/>
    <w:rsid w:val="004D1318"/>
    <w:rsid w:val="004D147C"/>
    <w:rsid w:val="004D1633"/>
    <w:rsid w:val="004D1F09"/>
    <w:rsid w:val="004D238B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A23"/>
    <w:rsid w:val="004D7C9A"/>
    <w:rsid w:val="004E0710"/>
    <w:rsid w:val="004E096B"/>
    <w:rsid w:val="004E0CC4"/>
    <w:rsid w:val="004E2AC7"/>
    <w:rsid w:val="004E2C44"/>
    <w:rsid w:val="004E2FA6"/>
    <w:rsid w:val="004E33C7"/>
    <w:rsid w:val="004E3447"/>
    <w:rsid w:val="004E4131"/>
    <w:rsid w:val="004E4372"/>
    <w:rsid w:val="004E5AF2"/>
    <w:rsid w:val="004E642D"/>
    <w:rsid w:val="004E662F"/>
    <w:rsid w:val="004F10BD"/>
    <w:rsid w:val="004F11C3"/>
    <w:rsid w:val="004F13DA"/>
    <w:rsid w:val="004F14C9"/>
    <w:rsid w:val="004F1695"/>
    <w:rsid w:val="004F2469"/>
    <w:rsid w:val="004F28DF"/>
    <w:rsid w:val="004F3BE9"/>
    <w:rsid w:val="004F4F02"/>
    <w:rsid w:val="004F694A"/>
    <w:rsid w:val="004F699B"/>
    <w:rsid w:val="004F72C2"/>
    <w:rsid w:val="004F7644"/>
    <w:rsid w:val="004F798C"/>
    <w:rsid w:val="004F7D19"/>
    <w:rsid w:val="005003F6"/>
    <w:rsid w:val="00500849"/>
    <w:rsid w:val="00500E98"/>
    <w:rsid w:val="00501177"/>
    <w:rsid w:val="005012F1"/>
    <w:rsid w:val="005015DD"/>
    <w:rsid w:val="0050200B"/>
    <w:rsid w:val="00502844"/>
    <w:rsid w:val="0050360C"/>
    <w:rsid w:val="00503DA7"/>
    <w:rsid w:val="005041C1"/>
    <w:rsid w:val="00504310"/>
    <w:rsid w:val="005048EC"/>
    <w:rsid w:val="00505EAF"/>
    <w:rsid w:val="0050674D"/>
    <w:rsid w:val="00506A19"/>
    <w:rsid w:val="00507894"/>
    <w:rsid w:val="00507BDE"/>
    <w:rsid w:val="005102D8"/>
    <w:rsid w:val="00510329"/>
    <w:rsid w:val="005108C2"/>
    <w:rsid w:val="005115CD"/>
    <w:rsid w:val="00511926"/>
    <w:rsid w:val="00511D4B"/>
    <w:rsid w:val="00512838"/>
    <w:rsid w:val="00512A1C"/>
    <w:rsid w:val="00513405"/>
    <w:rsid w:val="005134A3"/>
    <w:rsid w:val="00513B9B"/>
    <w:rsid w:val="00514128"/>
    <w:rsid w:val="0051456C"/>
    <w:rsid w:val="00514D95"/>
    <w:rsid w:val="005154AF"/>
    <w:rsid w:val="00515FF6"/>
    <w:rsid w:val="00516046"/>
    <w:rsid w:val="00516904"/>
    <w:rsid w:val="005179FB"/>
    <w:rsid w:val="00517B47"/>
    <w:rsid w:val="00517D4F"/>
    <w:rsid w:val="00520043"/>
    <w:rsid w:val="005203D5"/>
    <w:rsid w:val="00520E99"/>
    <w:rsid w:val="005214F2"/>
    <w:rsid w:val="005215DC"/>
    <w:rsid w:val="005216AE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F62"/>
    <w:rsid w:val="00527102"/>
    <w:rsid w:val="00527FC7"/>
    <w:rsid w:val="00530650"/>
    <w:rsid w:val="0053089A"/>
    <w:rsid w:val="005308C6"/>
    <w:rsid w:val="00530A2C"/>
    <w:rsid w:val="005315E2"/>
    <w:rsid w:val="005316F6"/>
    <w:rsid w:val="0053179F"/>
    <w:rsid w:val="005317CB"/>
    <w:rsid w:val="005322C3"/>
    <w:rsid w:val="00532C83"/>
    <w:rsid w:val="0053345D"/>
    <w:rsid w:val="00533E85"/>
    <w:rsid w:val="005342F6"/>
    <w:rsid w:val="0053443A"/>
    <w:rsid w:val="00534594"/>
    <w:rsid w:val="00537103"/>
    <w:rsid w:val="005371A7"/>
    <w:rsid w:val="00540645"/>
    <w:rsid w:val="0054104A"/>
    <w:rsid w:val="00541719"/>
    <w:rsid w:val="00541DF1"/>
    <w:rsid w:val="00541FA1"/>
    <w:rsid w:val="00542402"/>
    <w:rsid w:val="00542670"/>
    <w:rsid w:val="00542C5A"/>
    <w:rsid w:val="005437A5"/>
    <w:rsid w:val="0054433B"/>
    <w:rsid w:val="005448CE"/>
    <w:rsid w:val="00547205"/>
    <w:rsid w:val="00547BB6"/>
    <w:rsid w:val="0055031D"/>
    <w:rsid w:val="0055034A"/>
    <w:rsid w:val="00551326"/>
    <w:rsid w:val="00551E0C"/>
    <w:rsid w:val="005520F3"/>
    <w:rsid w:val="00552303"/>
    <w:rsid w:val="00552437"/>
    <w:rsid w:val="005524C7"/>
    <w:rsid w:val="005555FE"/>
    <w:rsid w:val="00555719"/>
    <w:rsid w:val="00555903"/>
    <w:rsid w:val="00555BB0"/>
    <w:rsid w:val="00555D01"/>
    <w:rsid w:val="00556737"/>
    <w:rsid w:val="005573E5"/>
    <w:rsid w:val="00557A99"/>
    <w:rsid w:val="00560602"/>
    <w:rsid w:val="005609CE"/>
    <w:rsid w:val="005616C8"/>
    <w:rsid w:val="005617DD"/>
    <w:rsid w:val="005619CD"/>
    <w:rsid w:val="00561DC6"/>
    <w:rsid w:val="00561F01"/>
    <w:rsid w:val="005623BC"/>
    <w:rsid w:val="00562D32"/>
    <w:rsid w:val="0056326C"/>
    <w:rsid w:val="00563B59"/>
    <w:rsid w:val="00564415"/>
    <w:rsid w:val="00564985"/>
    <w:rsid w:val="00564BFF"/>
    <w:rsid w:val="00566371"/>
    <w:rsid w:val="005669FD"/>
    <w:rsid w:val="00566E40"/>
    <w:rsid w:val="00566F3F"/>
    <w:rsid w:val="00567953"/>
    <w:rsid w:val="00567BDB"/>
    <w:rsid w:val="00570B2F"/>
    <w:rsid w:val="00570EF1"/>
    <w:rsid w:val="005710FC"/>
    <w:rsid w:val="00571B13"/>
    <w:rsid w:val="00572A40"/>
    <w:rsid w:val="00572B2F"/>
    <w:rsid w:val="005733B0"/>
    <w:rsid w:val="005733C9"/>
    <w:rsid w:val="00573C6B"/>
    <w:rsid w:val="00574015"/>
    <w:rsid w:val="005741DB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348C"/>
    <w:rsid w:val="00583875"/>
    <w:rsid w:val="00584D94"/>
    <w:rsid w:val="005852CD"/>
    <w:rsid w:val="005853CE"/>
    <w:rsid w:val="00586CAC"/>
    <w:rsid w:val="00586FDB"/>
    <w:rsid w:val="00587403"/>
    <w:rsid w:val="00587658"/>
    <w:rsid w:val="005877F4"/>
    <w:rsid w:val="0058793C"/>
    <w:rsid w:val="00592393"/>
    <w:rsid w:val="00592925"/>
    <w:rsid w:val="005938BD"/>
    <w:rsid w:val="0059404B"/>
    <w:rsid w:val="00594B92"/>
    <w:rsid w:val="00595254"/>
    <w:rsid w:val="00595839"/>
    <w:rsid w:val="00595F6D"/>
    <w:rsid w:val="00596A0D"/>
    <w:rsid w:val="00596AA2"/>
    <w:rsid w:val="00597089"/>
    <w:rsid w:val="00597AD2"/>
    <w:rsid w:val="005A122A"/>
    <w:rsid w:val="005A27DE"/>
    <w:rsid w:val="005A2E3C"/>
    <w:rsid w:val="005A336E"/>
    <w:rsid w:val="005A38F0"/>
    <w:rsid w:val="005A3EEC"/>
    <w:rsid w:val="005A3FF3"/>
    <w:rsid w:val="005A41B8"/>
    <w:rsid w:val="005A4916"/>
    <w:rsid w:val="005A4EDC"/>
    <w:rsid w:val="005A60D7"/>
    <w:rsid w:val="005A68D7"/>
    <w:rsid w:val="005A74AC"/>
    <w:rsid w:val="005A7638"/>
    <w:rsid w:val="005A7E6F"/>
    <w:rsid w:val="005B01AF"/>
    <w:rsid w:val="005B115A"/>
    <w:rsid w:val="005B15D7"/>
    <w:rsid w:val="005B21C7"/>
    <w:rsid w:val="005B235F"/>
    <w:rsid w:val="005B245E"/>
    <w:rsid w:val="005B2799"/>
    <w:rsid w:val="005B2E45"/>
    <w:rsid w:val="005B3195"/>
    <w:rsid w:val="005B49EF"/>
    <w:rsid w:val="005B5124"/>
    <w:rsid w:val="005B5378"/>
    <w:rsid w:val="005B54BE"/>
    <w:rsid w:val="005B5876"/>
    <w:rsid w:val="005B5B36"/>
    <w:rsid w:val="005B5E71"/>
    <w:rsid w:val="005B67B7"/>
    <w:rsid w:val="005B702F"/>
    <w:rsid w:val="005B70A0"/>
    <w:rsid w:val="005B7568"/>
    <w:rsid w:val="005B7A6D"/>
    <w:rsid w:val="005B7B3A"/>
    <w:rsid w:val="005C00BC"/>
    <w:rsid w:val="005C0528"/>
    <w:rsid w:val="005C07CD"/>
    <w:rsid w:val="005C118F"/>
    <w:rsid w:val="005C1C43"/>
    <w:rsid w:val="005C1D28"/>
    <w:rsid w:val="005C1DB4"/>
    <w:rsid w:val="005C285B"/>
    <w:rsid w:val="005C2E19"/>
    <w:rsid w:val="005C3237"/>
    <w:rsid w:val="005C3EC0"/>
    <w:rsid w:val="005C44D2"/>
    <w:rsid w:val="005C4FD1"/>
    <w:rsid w:val="005C5058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8C4"/>
    <w:rsid w:val="005D49E4"/>
    <w:rsid w:val="005D4A3E"/>
    <w:rsid w:val="005D4D52"/>
    <w:rsid w:val="005D5194"/>
    <w:rsid w:val="005D5528"/>
    <w:rsid w:val="005D5857"/>
    <w:rsid w:val="005D58C4"/>
    <w:rsid w:val="005D633E"/>
    <w:rsid w:val="005D6B98"/>
    <w:rsid w:val="005D7632"/>
    <w:rsid w:val="005E04B7"/>
    <w:rsid w:val="005E0676"/>
    <w:rsid w:val="005E09AE"/>
    <w:rsid w:val="005E2046"/>
    <w:rsid w:val="005E236F"/>
    <w:rsid w:val="005E3233"/>
    <w:rsid w:val="005E3649"/>
    <w:rsid w:val="005E45FF"/>
    <w:rsid w:val="005E4FC3"/>
    <w:rsid w:val="005E5323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520D"/>
    <w:rsid w:val="005F6008"/>
    <w:rsid w:val="005F668D"/>
    <w:rsid w:val="005F6C90"/>
    <w:rsid w:val="005F6EEF"/>
    <w:rsid w:val="005F752B"/>
    <w:rsid w:val="0060014F"/>
    <w:rsid w:val="00600450"/>
    <w:rsid w:val="006005A0"/>
    <w:rsid w:val="00600659"/>
    <w:rsid w:val="006016BA"/>
    <w:rsid w:val="00601A32"/>
    <w:rsid w:val="006022D2"/>
    <w:rsid w:val="00602600"/>
    <w:rsid w:val="00602F3F"/>
    <w:rsid w:val="0060395E"/>
    <w:rsid w:val="00603BBE"/>
    <w:rsid w:val="00603E66"/>
    <w:rsid w:val="00604345"/>
    <w:rsid w:val="0060503A"/>
    <w:rsid w:val="00605356"/>
    <w:rsid w:val="006067C3"/>
    <w:rsid w:val="006074D9"/>
    <w:rsid w:val="00607D45"/>
    <w:rsid w:val="00610075"/>
    <w:rsid w:val="006101DD"/>
    <w:rsid w:val="0061036E"/>
    <w:rsid w:val="00610536"/>
    <w:rsid w:val="006106B4"/>
    <w:rsid w:val="0061093B"/>
    <w:rsid w:val="00611143"/>
    <w:rsid w:val="00611879"/>
    <w:rsid w:val="00611BF0"/>
    <w:rsid w:val="00611CE2"/>
    <w:rsid w:val="00611D8A"/>
    <w:rsid w:val="00612060"/>
    <w:rsid w:val="006122F3"/>
    <w:rsid w:val="00612FD1"/>
    <w:rsid w:val="006135F1"/>
    <w:rsid w:val="00613E1F"/>
    <w:rsid w:val="00614790"/>
    <w:rsid w:val="00614A35"/>
    <w:rsid w:val="006155C0"/>
    <w:rsid w:val="006159C3"/>
    <w:rsid w:val="00615C7C"/>
    <w:rsid w:val="00615D55"/>
    <w:rsid w:val="00615EE8"/>
    <w:rsid w:val="00616E59"/>
    <w:rsid w:val="00617CA2"/>
    <w:rsid w:val="00617CFC"/>
    <w:rsid w:val="006206E4"/>
    <w:rsid w:val="00621105"/>
    <w:rsid w:val="006215D6"/>
    <w:rsid w:val="00622153"/>
    <w:rsid w:val="00622C64"/>
    <w:rsid w:val="006231CA"/>
    <w:rsid w:val="006235A5"/>
    <w:rsid w:val="00625699"/>
    <w:rsid w:val="00625EEB"/>
    <w:rsid w:val="00626FEF"/>
    <w:rsid w:val="006275C5"/>
    <w:rsid w:val="00627827"/>
    <w:rsid w:val="00627B9D"/>
    <w:rsid w:val="0063018F"/>
    <w:rsid w:val="00630A5C"/>
    <w:rsid w:val="006326BB"/>
    <w:rsid w:val="00632D2F"/>
    <w:rsid w:val="00632E5D"/>
    <w:rsid w:val="00632EAB"/>
    <w:rsid w:val="00634741"/>
    <w:rsid w:val="00634EDD"/>
    <w:rsid w:val="00634F22"/>
    <w:rsid w:val="00635592"/>
    <w:rsid w:val="00635948"/>
    <w:rsid w:val="006359EE"/>
    <w:rsid w:val="00635D5B"/>
    <w:rsid w:val="00636029"/>
    <w:rsid w:val="006360AB"/>
    <w:rsid w:val="00636278"/>
    <w:rsid w:val="0063668F"/>
    <w:rsid w:val="00636913"/>
    <w:rsid w:val="006377C9"/>
    <w:rsid w:val="00640548"/>
    <w:rsid w:val="0064063F"/>
    <w:rsid w:val="006407AD"/>
    <w:rsid w:val="00640C93"/>
    <w:rsid w:val="00641550"/>
    <w:rsid w:val="006419B1"/>
    <w:rsid w:val="006424E9"/>
    <w:rsid w:val="00642927"/>
    <w:rsid w:val="006430A5"/>
    <w:rsid w:val="006431B1"/>
    <w:rsid w:val="0064334A"/>
    <w:rsid w:val="0064376B"/>
    <w:rsid w:val="0064413B"/>
    <w:rsid w:val="0064445A"/>
    <w:rsid w:val="006455B9"/>
    <w:rsid w:val="0064596E"/>
    <w:rsid w:val="00645B67"/>
    <w:rsid w:val="00645CFC"/>
    <w:rsid w:val="00645F38"/>
    <w:rsid w:val="00646884"/>
    <w:rsid w:val="00646C3F"/>
    <w:rsid w:val="00647B73"/>
    <w:rsid w:val="00647F90"/>
    <w:rsid w:val="0065012A"/>
    <w:rsid w:val="006502C3"/>
    <w:rsid w:val="0065048C"/>
    <w:rsid w:val="00650A64"/>
    <w:rsid w:val="00651173"/>
    <w:rsid w:val="006516A3"/>
    <w:rsid w:val="00651A6F"/>
    <w:rsid w:val="0065204D"/>
    <w:rsid w:val="00652ABC"/>
    <w:rsid w:val="00653DC6"/>
    <w:rsid w:val="00655906"/>
    <w:rsid w:val="006559C7"/>
    <w:rsid w:val="00655FE6"/>
    <w:rsid w:val="00656599"/>
    <w:rsid w:val="006569B9"/>
    <w:rsid w:val="006575BC"/>
    <w:rsid w:val="00657CAD"/>
    <w:rsid w:val="00660ABD"/>
    <w:rsid w:val="00660FF2"/>
    <w:rsid w:val="00661C17"/>
    <w:rsid w:val="006624DA"/>
    <w:rsid w:val="0066281C"/>
    <w:rsid w:val="00662947"/>
    <w:rsid w:val="00662BCD"/>
    <w:rsid w:val="0066305A"/>
    <w:rsid w:val="006634D1"/>
    <w:rsid w:val="00663653"/>
    <w:rsid w:val="00663A04"/>
    <w:rsid w:val="00663DAE"/>
    <w:rsid w:val="00664210"/>
    <w:rsid w:val="00665C66"/>
    <w:rsid w:val="0066636B"/>
    <w:rsid w:val="00666D77"/>
    <w:rsid w:val="00666FA9"/>
    <w:rsid w:val="0066740D"/>
    <w:rsid w:val="006674C3"/>
    <w:rsid w:val="006676A7"/>
    <w:rsid w:val="00670F11"/>
    <w:rsid w:val="00670F57"/>
    <w:rsid w:val="0067245B"/>
    <w:rsid w:val="00672510"/>
    <w:rsid w:val="00672DAE"/>
    <w:rsid w:val="00673977"/>
    <w:rsid w:val="00673ED7"/>
    <w:rsid w:val="00675E38"/>
    <w:rsid w:val="006762A7"/>
    <w:rsid w:val="006767A7"/>
    <w:rsid w:val="00676DF8"/>
    <w:rsid w:val="006772AA"/>
    <w:rsid w:val="006773C3"/>
    <w:rsid w:val="00677505"/>
    <w:rsid w:val="00677AD4"/>
    <w:rsid w:val="00677C22"/>
    <w:rsid w:val="006807A8"/>
    <w:rsid w:val="00680F6D"/>
    <w:rsid w:val="00681048"/>
    <w:rsid w:val="006818EB"/>
    <w:rsid w:val="00682AF3"/>
    <w:rsid w:val="00682E35"/>
    <w:rsid w:val="0068315F"/>
    <w:rsid w:val="006839EE"/>
    <w:rsid w:val="00684DC7"/>
    <w:rsid w:val="0068552E"/>
    <w:rsid w:val="00686595"/>
    <w:rsid w:val="00686762"/>
    <w:rsid w:val="00686EDC"/>
    <w:rsid w:val="0068720C"/>
    <w:rsid w:val="006872DE"/>
    <w:rsid w:val="00687718"/>
    <w:rsid w:val="0068783F"/>
    <w:rsid w:val="00687EE2"/>
    <w:rsid w:val="00690B3B"/>
    <w:rsid w:val="00690ED1"/>
    <w:rsid w:val="00691AAF"/>
    <w:rsid w:val="00692652"/>
    <w:rsid w:val="00692AB3"/>
    <w:rsid w:val="00692C44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6B64"/>
    <w:rsid w:val="00697B29"/>
    <w:rsid w:val="006A01F7"/>
    <w:rsid w:val="006A130D"/>
    <w:rsid w:val="006A15F1"/>
    <w:rsid w:val="006A26BF"/>
    <w:rsid w:val="006A2DA6"/>
    <w:rsid w:val="006A4A0E"/>
    <w:rsid w:val="006A5004"/>
    <w:rsid w:val="006A642F"/>
    <w:rsid w:val="006A64E0"/>
    <w:rsid w:val="006A6BA8"/>
    <w:rsid w:val="006A7842"/>
    <w:rsid w:val="006B00D5"/>
    <w:rsid w:val="006B00D8"/>
    <w:rsid w:val="006B02DF"/>
    <w:rsid w:val="006B07EF"/>
    <w:rsid w:val="006B087F"/>
    <w:rsid w:val="006B0E93"/>
    <w:rsid w:val="006B15A4"/>
    <w:rsid w:val="006B1AF2"/>
    <w:rsid w:val="006B1E91"/>
    <w:rsid w:val="006B2FF6"/>
    <w:rsid w:val="006B31F9"/>
    <w:rsid w:val="006B3C1A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0CA1"/>
    <w:rsid w:val="006C26EE"/>
    <w:rsid w:val="006C2EFE"/>
    <w:rsid w:val="006C326C"/>
    <w:rsid w:val="006C3C72"/>
    <w:rsid w:val="006C44B2"/>
    <w:rsid w:val="006C46E3"/>
    <w:rsid w:val="006C4880"/>
    <w:rsid w:val="006C5638"/>
    <w:rsid w:val="006C5988"/>
    <w:rsid w:val="006C5DD7"/>
    <w:rsid w:val="006C5EE6"/>
    <w:rsid w:val="006C6D7E"/>
    <w:rsid w:val="006C7BC6"/>
    <w:rsid w:val="006D112C"/>
    <w:rsid w:val="006D1404"/>
    <w:rsid w:val="006D1772"/>
    <w:rsid w:val="006D1DBD"/>
    <w:rsid w:val="006D3697"/>
    <w:rsid w:val="006D3946"/>
    <w:rsid w:val="006D4040"/>
    <w:rsid w:val="006D4522"/>
    <w:rsid w:val="006D4AF7"/>
    <w:rsid w:val="006D591B"/>
    <w:rsid w:val="006D5E95"/>
    <w:rsid w:val="006D6758"/>
    <w:rsid w:val="006D71C3"/>
    <w:rsid w:val="006D7324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3D57"/>
    <w:rsid w:val="006E3E61"/>
    <w:rsid w:val="006E4719"/>
    <w:rsid w:val="006E5242"/>
    <w:rsid w:val="006E634F"/>
    <w:rsid w:val="006E67D2"/>
    <w:rsid w:val="006E68AB"/>
    <w:rsid w:val="006E7488"/>
    <w:rsid w:val="006E7719"/>
    <w:rsid w:val="006E78B5"/>
    <w:rsid w:val="006E7909"/>
    <w:rsid w:val="006E7966"/>
    <w:rsid w:val="006F01DF"/>
    <w:rsid w:val="006F0820"/>
    <w:rsid w:val="006F12B7"/>
    <w:rsid w:val="006F1AA4"/>
    <w:rsid w:val="006F1CD1"/>
    <w:rsid w:val="006F2483"/>
    <w:rsid w:val="006F2FB6"/>
    <w:rsid w:val="006F3071"/>
    <w:rsid w:val="006F3A48"/>
    <w:rsid w:val="006F3D44"/>
    <w:rsid w:val="006F46A7"/>
    <w:rsid w:val="006F5746"/>
    <w:rsid w:val="006F5814"/>
    <w:rsid w:val="006F5D6C"/>
    <w:rsid w:val="006F60F3"/>
    <w:rsid w:val="006F650B"/>
    <w:rsid w:val="006F7B94"/>
    <w:rsid w:val="007009D7"/>
    <w:rsid w:val="00700A39"/>
    <w:rsid w:val="00700A92"/>
    <w:rsid w:val="00701BF4"/>
    <w:rsid w:val="00701F4B"/>
    <w:rsid w:val="00702238"/>
    <w:rsid w:val="007030F8"/>
    <w:rsid w:val="007033C9"/>
    <w:rsid w:val="0070436E"/>
    <w:rsid w:val="007053F4"/>
    <w:rsid w:val="0070582A"/>
    <w:rsid w:val="00705896"/>
    <w:rsid w:val="00705C0E"/>
    <w:rsid w:val="00706309"/>
    <w:rsid w:val="007063A6"/>
    <w:rsid w:val="00706531"/>
    <w:rsid w:val="007108F3"/>
    <w:rsid w:val="00710EBF"/>
    <w:rsid w:val="00711639"/>
    <w:rsid w:val="007123E9"/>
    <w:rsid w:val="007133E2"/>
    <w:rsid w:val="007137F0"/>
    <w:rsid w:val="00713975"/>
    <w:rsid w:val="00713D13"/>
    <w:rsid w:val="00713E3D"/>
    <w:rsid w:val="00714348"/>
    <w:rsid w:val="007147A9"/>
    <w:rsid w:val="00714B80"/>
    <w:rsid w:val="00714CD9"/>
    <w:rsid w:val="007153F5"/>
    <w:rsid w:val="00715E13"/>
    <w:rsid w:val="00715EE2"/>
    <w:rsid w:val="00716B6A"/>
    <w:rsid w:val="007173D5"/>
    <w:rsid w:val="0071761E"/>
    <w:rsid w:val="0071770A"/>
    <w:rsid w:val="00720391"/>
    <w:rsid w:val="00720461"/>
    <w:rsid w:val="00720485"/>
    <w:rsid w:val="007213F0"/>
    <w:rsid w:val="0072244B"/>
    <w:rsid w:val="00723AEB"/>
    <w:rsid w:val="00723B9B"/>
    <w:rsid w:val="00723E9D"/>
    <w:rsid w:val="0072447E"/>
    <w:rsid w:val="0072487E"/>
    <w:rsid w:val="00724CE3"/>
    <w:rsid w:val="0072532E"/>
    <w:rsid w:val="00725518"/>
    <w:rsid w:val="00725667"/>
    <w:rsid w:val="00725A71"/>
    <w:rsid w:val="00726391"/>
    <w:rsid w:val="007263EA"/>
    <w:rsid w:val="00726B29"/>
    <w:rsid w:val="00726CD2"/>
    <w:rsid w:val="007270B2"/>
    <w:rsid w:val="007273C4"/>
    <w:rsid w:val="007304CC"/>
    <w:rsid w:val="00730C96"/>
    <w:rsid w:val="00731B61"/>
    <w:rsid w:val="007326C3"/>
    <w:rsid w:val="00732792"/>
    <w:rsid w:val="00732C09"/>
    <w:rsid w:val="00732DED"/>
    <w:rsid w:val="00733799"/>
    <w:rsid w:val="007338B9"/>
    <w:rsid w:val="00733C57"/>
    <w:rsid w:val="007340AA"/>
    <w:rsid w:val="00734195"/>
    <w:rsid w:val="00735F06"/>
    <w:rsid w:val="007362F8"/>
    <w:rsid w:val="00736815"/>
    <w:rsid w:val="007373DC"/>
    <w:rsid w:val="00737802"/>
    <w:rsid w:val="00737B49"/>
    <w:rsid w:val="00737F10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4E55"/>
    <w:rsid w:val="00744F0B"/>
    <w:rsid w:val="0074554B"/>
    <w:rsid w:val="00746CDC"/>
    <w:rsid w:val="007472CB"/>
    <w:rsid w:val="007479D8"/>
    <w:rsid w:val="00747EB8"/>
    <w:rsid w:val="0075058C"/>
    <w:rsid w:val="00750641"/>
    <w:rsid w:val="007507FA"/>
    <w:rsid w:val="007509FF"/>
    <w:rsid w:val="00750EA4"/>
    <w:rsid w:val="007523E9"/>
    <w:rsid w:val="00752540"/>
    <w:rsid w:val="0075265D"/>
    <w:rsid w:val="007526DA"/>
    <w:rsid w:val="00752E7B"/>
    <w:rsid w:val="00753790"/>
    <w:rsid w:val="0075486E"/>
    <w:rsid w:val="00755BC1"/>
    <w:rsid w:val="0075648A"/>
    <w:rsid w:val="00757654"/>
    <w:rsid w:val="0076102C"/>
    <w:rsid w:val="00761C78"/>
    <w:rsid w:val="00761E03"/>
    <w:rsid w:val="00761E44"/>
    <w:rsid w:val="007620F9"/>
    <w:rsid w:val="007622D2"/>
    <w:rsid w:val="00762EE6"/>
    <w:rsid w:val="00762F08"/>
    <w:rsid w:val="007635CF"/>
    <w:rsid w:val="00763DDC"/>
    <w:rsid w:val="00763F9D"/>
    <w:rsid w:val="007642BB"/>
    <w:rsid w:val="007645D7"/>
    <w:rsid w:val="00764667"/>
    <w:rsid w:val="0076480B"/>
    <w:rsid w:val="0076599B"/>
    <w:rsid w:val="007665AC"/>
    <w:rsid w:val="00766E11"/>
    <w:rsid w:val="00766EF5"/>
    <w:rsid w:val="007672EC"/>
    <w:rsid w:val="00767817"/>
    <w:rsid w:val="00767AB9"/>
    <w:rsid w:val="00767C2B"/>
    <w:rsid w:val="00770383"/>
    <w:rsid w:val="00771804"/>
    <w:rsid w:val="00771FA5"/>
    <w:rsid w:val="00772851"/>
    <w:rsid w:val="007729D8"/>
    <w:rsid w:val="00772BBA"/>
    <w:rsid w:val="00773931"/>
    <w:rsid w:val="00773CF6"/>
    <w:rsid w:val="00773D8B"/>
    <w:rsid w:val="00774D92"/>
    <w:rsid w:val="0077515D"/>
    <w:rsid w:val="00775D24"/>
    <w:rsid w:val="007765E9"/>
    <w:rsid w:val="0077660A"/>
    <w:rsid w:val="00776AB5"/>
    <w:rsid w:val="0077759B"/>
    <w:rsid w:val="00780216"/>
    <w:rsid w:val="00782252"/>
    <w:rsid w:val="007835C0"/>
    <w:rsid w:val="00783E51"/>
    <w:rsid w:val="00784D20"/>
    <w:rsid w:val="00784F60"/>
    <w:rsid w:val="00784FC3"/>
    <w:rsid w:val="00785B1B"/>
    <w:rsid w:val="00785C89"/>
    <w:rsid w:val="00785CC3"/>
    <w:rsid w:val="00785E0B"/>
    <w:rsid w:val="00790076"/>
    <w:rsid w:val="00790101"/>
    <w:rsid w:val="007902E4"/>
    <w:rsid w:val="0079081A"/>
    <w:rsid w:val="00790B33"/>
    <w:rsid w:val="00792855"/>
    <w:rsid w:val="00792A0B"/>
    <w:rsid w:val="007938B1"/>
    <w:rsid w:val="00793C4A"/>
    <w:rsid w:val="007942B3"/>
    <w:rsid w:val="007947FA"/>
    <w:rsid w:val="00794875"/>
    <w:rsid w:val="00794C83"/>
    <w:rsid w:val="0079527A"/>
    <w:rsid w:val="00795DA4"/>
    <w:rsid w:val="00796433"/>
    <w:rsid w:val="007967F7"/>
    <w:rsid w:val="0079681A"/>
    <w:rsid w:val="00796A60"/>
    <w:rsid w:val="00797449"/>
    <w:rsid w:val="00797F4E"/>
    <w:rsid w:val="007A0342"/>
    <w:rsid w:val="007A03E5"/>
    <w:rsid w:val="007A0A12"/>
    <w:rsid w:val="007A0E12"/>
    <w:rsid w:val="007A12E4"/>
    <w:rsid w:val="007A1450"/>
    <w:rsid w:val="007A165F"/>
    <w:rsid w:val="007A18DD"/>
    <w:rsid w:val="007A37C4"/>
    <w:rsid w:val="007A3D7C"/>
    <w:rsid w:val="007A4A84"/>
    <w:rsid w:val="007A65A0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1506"/>
    <w:rsid w:val="007B3AB7"/>
    <w:rsid w:val="007B4496"/>
    <w:rsid w:val="007B44EB"/>
    <w:rsid w:val="007B525E"/>
    <w:rsid w:val="007B5AA8"/>
    <w:rsid w:val="007B68C4"/>
    <w:rsid w:val="007B76C5"/>
    <w:rsid w:val="007C0808"/>
    <w:rsid w:val="007C163F"/>
    <w:rsid w:val="007C2035"/>
    <w:rsid w:val="007C2467"/>
    <w:rsid w:val="007C3362"/>
    <w:rsid w:val="007C49A2"/>
    <w:rsid w:val="007C4A45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D0126"/>
    <w:rsid w:val="007D04F1"/>
    <w:rsid w:val="007D0620"/>
    <w:rsid w:val="007D0750"/>
    <w:rsid w:val="007D121B"/>
    <w:rsid w:val="007D2882"/>
    <w:rsid w:val="007D292E"/>
    <w:rsid w:val="007D365C"/>
    <w:rsid w:val="007D3EFD"/>
    <w:rsid w:val="007D480D"/>
    <w:rsid w:val="007D5DB8"/>
    <w:rsid w:val="007D5E25"/>
    <w:rsid w:val="007D5E8E"/>
    <w:rsid w:val="007D6087"/>
    <w:rsid w:val="007D635F"/>
    <w:rsid w:val="007D6E6A"/>
    <w:rsid w:val="007D7181"/>
    <w:rsid w:val="007D7EDB"/>
    <w:rsid w:val="007E0E0F"/>
    <w:rsid w:val="007E186D"/>
    <w:rsid w:val="007E1900"/>
    <w:rsid w:val="007E1EFF"/>
    <w:rsid w:val="007E2AE1"/>
    <w:rsid w:val="007E2BA3"/>
    <w:rsid w:val="007E49AA"/>
    <w:rsid w:val="007E5479"/>
    <w:rsid w:val="007E5977"/>
    <w:rsid w:val="007E5C7C"/>
    <w:rsid w:val="007E5E46"/>
    <w:rsid w:val="007E5F07"/>
    <w:rsid w:val="007E5F5E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925"/>
    <w:rsid w:val="007F0AF3"/>
    <w:rsid w:val="007F0F4E"/>
    <w:rsid w:val="007F2E39"/>
    <w:rsid w:val="007F2F90"/>
    <w:rsid w:val="007F36B7"/>
    <w:rsid w:val="007F481F"/>
    <w:rsid w:val="007F49CF"/>
    <w:rsid w:val="007F5C9B"/>
    <w:rsid w:val="007F5D23"/>
    <w:rsid w:val="007F6599"/>
    <w:rsid w:val="007F659C"/>
    <w:rsid w:val="007F6762"/>
    <w:rsid w:val="007F70E7"/>
    <w:rsid w:val="007F7BC8"/>
    <w:rsid w:val="008006AE"/>
    <w:rsid w:val="00800A7C"/>
    <w:rsid w:val="00800B55"/>
    <w:rsid w:val="00801BA1"/>
    <w:rsid w:val="00801ECF"/>
    <w:rsid w:val="00802526"/>
    <w:rsid w:val="008033D6"/>
    <w:rsid w:val="00803434"/>
    <w:rsid w:val="00805215"/>
    <w:rsid w:val="00805768"/>
    <w:rsid w:val="0080599A"/>
    <w:rsid w:val="00805EBB"/>
    <w:rsid w:val="00805F86"/>
    <w:rsid w:val="0080655D"/>
    <w:rsid w:val="008069E9"/>
    <w:rsid w:val="00806D42"/>
    <w:rsid w:val="00807175"/>
    <w:rsid w:val="00807508"/>
    <w:rsid w:val="00807571"/>
    <w:rsid w:val="00807DD4"/>
    <w:rsid w:val="00811301"/>
    <w:rsid w:val="00811EC4"/>
    <w:rsid w:val="008134FF"/>
    <w:rsid w:val="008139CE"/>
    <w:rsid w:val="008141CE"/>
    <w:rsid w:val="008143CE"/>
    <w:rsid w:val="00814A80"/>
    <w:rsid w:val="0081518C"/>
    <w:rsid w:val="008158E8"/>
    <w:rsid w:val="00815D0D"/>
    <w:rsid w:val="008166C2"/>
    <w:rsid w:val="008173A9"/>
    <w:rsid w:val="008176C9"/>
    <w:rsid w:val="008200D1"/>
    <w:rsid w:val="00820BE7"/>
    <w:rsid w:val="0082120F"/>
    <w:rsid w:val="00821E98"/>
    <w:rsid w:val="00822126"/>
    <w:rsid w:val="008223AC"/>
    <w:rsid w:val="008223D3"/>
    <w:rsid w:val="00822E13"/>
    <w:rsid w:val="008230B2"/>
    <w:rsid w:val="00823D34"/>
    <w:rsid w:val="00823EFA"/>
    <w:rsid w:val="00824B57"/>
    <w:rsid w:val="00824BEB"/>
    <w:rsid w:val="00824EDD"/>
    <w:rsid w:val="00824FC1"/>
    <w:rsid w:val="008253FB"/>
    <w:rsid w:val="00827056"/>
    <w:rsid w:val="00827694"/>
    <w:rsid w:val="00827F58"/>
    <w:rsid w:val="00830223"/>
    <w:rsid w:val="00830636"/>
    <w:rsid w:val="008308A7"/>
    <w:rsid w:val="008315C8"/>
    <w:rsid w:val="0083183B"/>
    <w:rsid w:val="008319CA"/>
    <w:rsid w:val="00831BE0"/>
    <w:rsid w:val="00831C08"/>
    <w:rsid w:val="00832074"/>
    <w:rsid w:val="008320AC"/>
    <w:rsid w:val="008327BF"/>
    <w:rsid w:val="008333E3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36B0B"/>
    <w:rsid w:val="00837258"/>
    <w:rsid w:val="00837D86"/>
    <w:rsid w:val="00840F44"/>
    <w:rsid w:val="008412C5"/>
    <w:rsid w:val="008413D0"/>
    <w:rsid w:val="008422E1"/>
    <w:rsid w:val="0084298D"/>
    <w:rsid w:val="00842F87"/>
    <w:rsid w:val="008445F9"/>
    <w:rsid w:val="00844A57"/>
    <w:rsid w:val="00845692"/>
    <w:rsid w:val="00846A7C"/>
    <w:rsid w:val="0084767D"/>
    <w:rsid w:val="008477D3"/>
    <w:rsid w:val="008478FA"/>
    <w:rsid w:val="00850558"/>
    <w:rsid w:val="008507EC"/>
    <w:rsid w:val="00850F3F"/>
    <w:rsid w:val="008511DB"/>
    <w:rsid w:val="00851413"/>
    <w:rsid w:val="008518E7"/>
    <w:rsid w:val="008522ED"/>
    <w:rsid w:val="00852C7F"/>
    <w:rsid w:val="00853BDC"/>
    <w:rsid w:val="00853E5D"/>
    <w:rsid w:val="00854126"/>
    <w:rsid w:val="008542F2"/>
    <w:rsid w:val="00854B40"/>
    <w:rsid w:val="00854F5D"/>
    <w:rsid w:val="0085524F"/>
    <w:rsid w:val="00855C8D"/>
    <w:rsid w:val="00855DAA"/>
    <w:rsid w:val="00857210"/>
    <w:rsid w:val="0085731D"/>
    <w:rsid w:val="00857360"/>
    <w:rsid w:val="00857B0A"/>
    <w:rsid w:val="00857EE1"/>
    <w:rsid w:val="008609E9"/>
    <w:rsid w:val="00861236"/>
    <w:rsid w:val="00862895"/>
    <w:rsid w:val="00862E51"/>
    <w:rsid w:val="00862F4A"/>
    <w:rsid w:val="008630E0"/>
    <w:rsid w:val="00863174"/>
    <w:rsid w:val="00863258"/>
    <w:rsid w:val="00863451"/>
    <w:rsid w:val="00863B94"/>
    <w:rsid w:val="00864542"/>
    <w:rsid w:val="008651C6"/>
    <w:rsid w:val="00865E8F"/>
    <w:rsid w:val="00866023"/>
    <w:rsid w:val="00866406"/>
    <w:rsid w:val="0086749C"/>
    <w:rsid w:val="00867774"/>
    <w:rsid w:val="00871947"/>
    <w:rsid w:val="00871B3C"/>
    <w:rsid w:val="00871F79"/>
    <w:rsid w:val="0087238E"/>
    <w:rsid w:val="008728B6"/>
    <w:rsid w:val="008734FD"/>
    <w:rsid w:val="00873A32"/>
    <w:rsid w:val="00873B40"/>
    <w:rsid w:val="00873C32"/>
    <w:rsid w:val="008742B2"/>
    <w:rsid w:val="008744CB"/>
    <w:rsid w:val="00875B84"/>
    <w:rsid w:val="00876109"/>
    <w:rsid w:val="00877A33"/>
    <w:rsid w:val="00877B4A"/>
    <w:rsid w:val="00877BD5"/>
    <w:rsid w:val="00880252"/>
    <w:rsid w:val="008802C0"/>
    <w:rsid w:val="00880370"/>
    <w:rsid w:val="00880446"/>
    <w:rsid w:val="00880648"/>
    <w:rsid w:val="00880A5F"/>
    <w:rsid w:val="008818DD"/>
    <w:rsid w:val="0088255A"/>
    <w:rsid w:val="008825AF"/>
    <w:rsid w:val="00883590"/>
    <w:rsid w:val="0088373B"/>
    <w:rsid w:val="00883B27"/>
    <w:rsid w:val="008846C3"/>
    <w:rsid w:val="0088479F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4B8"/>
    <w:rsid w:val="00891CCA"/>
    <w:rsid w:val="00891D9A"/>
    <w:rsid w:val="00892666"/>
    <w:rsid w:val="00892FD7"/>
    <w:rsid w:val="00893476"/>
    <w:rsid w:val="008942A8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76C"/>
    <w:rsid w:val="008A2F6C"/>
    <w:rsid w:val="008A3058"/>
    <w:rsid w:val="008A321A"/>
    <w:rsid w:val="008A3AC1"/>
    <w:rsid w:val="008A3C57"/>
    <w:rsid w:val="008A3D82"/>
    <w:rsid w:val="008A5034"/>
    <w:rsid w:val="008A5764"/>
    <w:rsid w:val="008A57C9"/>
    <w:rsid w:val="008A5F77"/>
    <w:rsid w:val="008A6406"/>
    <w:rsid w:val="008A65B7"/>
    <w:rsid w:val="008A668E"/>
    <w:rsid w:val="008A6FEB"/>
    <w:rsid w:val="008A7309"/>
    <w:rsid w:val="008A79A9"/>
    <w:rsid w:val="008A7E22"/>
    <w:rsid w:val="008B1A77"/>
    <w:rsid w:val="008B2202"/>
    <w:rsid w:val="008B2B7D"/>
    <w:rsid w:val="008B2D08"/>
    <w:rsid w:val="008B334A"/>
    <w:rsid w:val="008B3C62"/>
    <w:rsid w:val="008B41AD"/>
    <w:rsid w:val="008B4236"/>
    <w:rsid w:val="008B56FB"/>
    <w:rsid w:val="008B5CD7"/>
    <w:rsid w:val="008B6094"/>
    <w:rsid w:val="008B6818"/>
    <w:rsid w:val="008B68CD"/>
    <w:rsid w:val="008B7EB8"/>
    <w:rsid w:val="008C026D"/>
    <w:rsid w:val="008C060A"/>
    <w:rsid w:val="008C08B0"/>
    <w:rsid w:val="008C0A6F"/>
    <w:rsid w:val="008C0ABC"/>
    <w:rsid w:val="008C0B1C"/>
    <w:rsid w:val="008C10A7"/>
    <w:rsid w:val="008C1364"/>
    <w:rsid w:val="008C244F"/>
    <w:rsid w:val="008C2476"/>
    <w:rsid w:val="008C3B90"/>
    <w:rsid w:val="008C3DA6"/>
    <w:rsid w:val="008C67D9"/>
    <w:rsid w:val="008C6CEA"/>
    <w:rsid w:val="008C7A46"/>
    <w:rsid w:val="008C7FE6"/>
    <w:rsid w:val="008D0037"/>
    <w:rsid w:val="008D0086"/>
    <w:rsid w:val="008D056C"/>
    <w:rsid w:val="008D2464"/>
    <w:rsid w:val="008D3074"/>
    <w:rsid w:val="008D314E"/>
    <w:rsid w:val="008D3779"/>
    <w:rsid w:val="008D39C1"/>
    <w:rsid w:val="008D52E4"/>
    <w:rsid w:val="008D5538"/>
    <w:rsid w:val="008D5DD3"/>
    <w:rsid w:val="008D6086"/>
    <w:rsid w:val="008D6391"/>
    <w:rsid w:val="008D677E"/>
    <w:rsid w:val="008D6A24"/>
    <w:rsid w:val="008D6A6E"/>
    <w:rsid w:val="008D7B06"/>
    <w:rsid w:val="008D7B98"/>
    <w:rsid w:val="008E01CD"/>
    <w:rsid w:val="008E0C38"/>
    <w:rsid w:val="008E12DA"/>
    <w:rsid w:val="008E174E"/>
    <w:rsid w:val="008E26CE"/>
    <w:rsid w:val="008E3588"/>
    <w:rsid w:val="008E45FA"/>
    <w:rsid w:val="008E479F"/>
    <w:rsid w:val="008E5862"/>
    <w:rsid w:val="008E5970"/>
    <w:rsid w:val="008F05C6"/>
    <w:rsid w:val="008F0DB7"/>
    <w:rsid w:val="008F19BC"/>
    <w:rsid w:val="008F1BCB"/>
    <w:rsid w:val="008F26A1"/>
    <w:rsid w:val="008F2E5B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584"/>
    <w:rsid w:val="008F77F5"/>
    <w:rsid w:val="008F7A63"/>
    <w:rsid w:val="0090057B"/>
    <w:rsid w:val="00900604"/>
    <w:rsid w:val="00900B82"/>
    <w:rsid w:val="009012CD"/>
    <w:rsid w:val="00901F04"/>
    <w:rsid w:val="009020F9"/>
    <w:rsid w:val="009021E6"/>
    <w:rsid w:val="00902986"/>
    <w:rsid w:val="009039B4"/>
    <w:rsid w:val="00903D65"/>
    <w:rsid w:val="00904648"/>
    <w:rsid w:val="00904759"/>
    <w:rsid w:val="0090526E"/>
    <w:rsid w:val="00905A59"/>
    <w:rsid w:val="00905C30"/>
    <w:rsid w:val="00905F5A"/>
    <w:rsid w:val="009065AA"/>
    <w:rsid w:val="0090670D"/>
    <w:rsid w:val="00906B1E"/>
    <w:rsid w:val="009077B6"/>
    <w:rsid w:val="00907D59"/>
    <w:rsid w:val="009104D5"/>
    <w:rsid w:val="00910FD8"/>
    <w:rsid w:val="00911E91"/>
    <w:rsid w:val="00914CEC"/>
    <w:rsid w:val="00914D76"/>
    <w:rsid w:val="00915A3D"/>
    <w:rsid w:val="00915C64"/>
    <w:rsid w:val="00915D7E"/>
    <w:rsid w:val="00916430"/>
    <w:rsid w:val="009172F7"/>
    <w:rsid w:val="009205B2"/>
    <w:rsid w:val="00921D75"/>
    <w:rsid w:val="009223C9"/>
    <w:rsid w:val="0092244A"/>
    <w:rsid w:val="009236CC"/>
    <w:rsid w:val="00923779"/>
    <w:rsid w:val="00924276"/>
    <w:rsid w:val="009248ED"/>
    <w:rsid w:val="0092566F"/>
    <w:rsid w:val="00925830"/>
    <w:rsid w:val="00925896"/>
    <w:rsid w:val="00925A92"/>
    <w:rsid w:val="00925C02"/>
    <w:rsid w:val="00925F1F"/>
    <w:rsid w:val="00926A25"/>
    <w:rsid w:val="00926CCB"/>
    <w:rsid w:val="00927B04"/>
    <w:rsid w:val="00927B43"/>
    <w:rsid w:val="009308B8"/>
    <w:rsid w:val="00930AB2"/>
    <w:rsid w:val="00931316"/>
    <w:rsid w:val="00931546"/>
    <w:rsid w:val="00931C4A"/>
    <w:rsid w:val="00932CB9"/>
    <w:rsid w:val="009341AA"/>
    <w:rsid w:val="00934A30"/>
    <w:rsid w:val="00934ACA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8EA"/>
    <w:rsid w:val="00940C37"/>
    <w:rsid w:val="00941489"/>
    <w:rsid w:val="009426A7"/>
    <w:rsid w:val="00942A23"/>
    <w:rsid w:val="009431BF"/>
    <w:rsid w:val="00943AB0"/>
    <w:rsid w:val="00944237"/>
    <w:rsid w:val="009445C7"/>
    <w:rsid w:val="00944BA4"/>
    <w:rsid w:val="00944F30"/>
    <w:rsid w:val="0094500F"/>
    <w:rsid w:val="00945156"/>
    <w:rsid w:val="0094545B"/>
    <w:rsid w:val="00945574"/>
    <w:rsid w:val="00946139"/>
    <w:rsid w:val="009471F9"/>
    <w:rsid w:val="00950320"/>
    <w:rsid w:val="00951AA6"/>
    <w:rsid w:val="00952170"/>
    <w:rsid w:val="00952707"/>
    <w:rsid w:val="00952B78"/>
    <w:rsid w:val="00952E1D"/>
    <w:rsid w:val="00952E57"/>
    <w:rsid w:val="00953944"/>
    <w:rsid w:val="009546BD"/>
    <w:rsid w:val="009546F6"/>
    <w:rsid w:val="00954D68"/>
    <w:rsid w:val="00955651"/>
    <w:rsid w:val="00956228"/>
    <w:rsid w:val="00956DEB"/>
    <w:rsid w:val="009573F9"/>
    <w:rsid w:val="009628F6"/>
    <w:rsid w:val="00962D1F"/>
    <w:rsid w:val="00962FA1"/>
    <w:rsid w:val="0096363E"/>
    <w:rsid w:val="00964306"/>
    <w:rsid w:val="009646F4"/>
    <w:rsid w:val="0096495B"/>
    <w:rsid w:val="00964B1E"/>
    <w:rsid w:val="00965275"/>
    <w:rsid w:val="009654E5"/>
    <w:rsid w:val="00966B05"/>
    <w:rsid w:val="0096722A"/>
    <w:rsid w:val="009673DF"/>
    <w:rsid w:val="009674A8"/>
    <w:rsid w:val="00970094"/>
    <w:rsid w:val="009711D0"/>
    <w:rsid w:val="00971633"/>
    <w:rsid w:val="0097339D"/>
    <w:rsid w:val="0097455B"/>
    <w:rsid w:val="00974B00"/>
    <w:rsid w:val="00975451"/>
    <w:rsid w:val="00975A9A"/>
    <w:rsid w:val="00975F8B"/>
    <w:rsid w:val="00976051"/>
    <w:rsid w:val="009767DE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87DFA"/>
    <w:rsid w:val="0099049A"/>
    <w:rsid w:val="00990BC7"/>
    <w:rsid w:val="00990E7E"/>
    <w:rsid w:val="009916D5"/>
    <w:rsid w:val="00992047"/>
    <w:rsid w:val="009926C6"/>
    <w:rsid w:val="00992D7E"/>
    <w:rsid w:val="0099464B"/>
    <w:rsid w:val="00994B7F"/>
    <w:rsid w:val="009950A4"/>
    <w:rsid w:val="009950FB"/>
    <w:rsid w:val="00995B47"/>
    <w:rsid w:val="00996673"/>
    <w:rsid w:val="00996851"/>
    <w:rsid w:val="009970E6"/>
    <w:rsid w:val="009974C5"/>
    <w:rsid w:val="009976FF"/>
    <w:rsid w:val="009A0BE8"/>
    <w:rsid w:val="009A2034"/>
    <w:rsid w:val="009A22E9"/>
    <w:rsid w:val="009A2308"/>
    <w:rsid w:val="009A2A39"/>
    <w:rsid w:val="009A2C3D"/>
    <w:rsid w:val="009A2DEC"/>
    <w:rsid w:val="009A3E11"/>
    <w:rsid w:val="009A44A5"/>
    <w:rsid w:val="009A4D7B"/>
    <w:rsid w:val="009A5157"/>
    <w:rsid w:val="009A5875"/>
    <w:rsid w:val="009A59D2"/>
    <w:rsid w:val="009A5A12"/>
    <w:rsid w:val="009A6103"/>
    <w:rsid w:val="009A646D"/>
    <w:rsid w:val="009A6DAC"/>
    <w:rsid w:val="009A6F4B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FD3"/>
    <w:rsid w:val="009B3076"/>
    <w:rsid w:val="009B334B"/>
    <w:rsid w:val="009B359B"/>
    <w:rsid w:val="009B39D7"/>
    <w:rsid w:val="009B4A76"/>
    <w:rsid w:val="009B4C4E"/>
    <w:rsid w:val="009B5B87"/>
    <w:rsid w:val="009B5C0F"/>
    <w:rsid w:val="009B6AB3"/>
    <w:rsid w:val="009B6E6A"/>
    <w:rsid w:val="009B7692"/>
    <w:rsid w:val="009B77C1"/>
    <w:rsid w:val="009B78E2"/>
    <w:rsid w:val="009B7FA6"/>
    <w:rsid w:val="009C07CA"/>
    <w:rsid w:val="009C09A7"/>
    <w:rsid w:val="009C1045"/>
    <w:rsid w:val="009C107B"/>
    <w:rsid w:val="009C12F5"/>
    <w:rsid w:val="009C1408"/>
    <w:rsid w:val="009C195E"/>
    <w:rsid w:val="009C1F32"/>
    <w:rsid w:val="009C35FD"/>
    <w:rsid w:val="009C3F82"/>
    <w:rsid w:val="009C47B3"/>
    <w:rsid w:val="009C4A33"/>
    <w:rsid w:val="009C56BE"/>
    <w:rsid w:val="009C62AD"/>
    <w:rsid w:val="009C6563"/>
    <w:rsid w:val="009C7D11"/>
    <w:rsid w:val="009C7D86"/>
    <w:rsid w:val="009D006F"/>
    <w:rsid w:val="009D0EFA"/>
    <w:rsid w:val="009D1078"/>
    <w:rsid w:val="009D16F8"/>
    <w:rsid w:val="009D1C88"/>
    <w:rsid w:val="009D1D86"/>
    <w:rsid w:val="009D2226"/>
    <w:rsid w:val="009D2BA1"/>
    <w:rsid w:val="009D2FA7"/>
    <w:rsid w:val="009D3B3A"/>
    <w:rsid w:val="009D431E"/>
    <w:rsid w:val="009D4DAC"/>
    <w:rsid w:val="009D50C5"/>
    <w:rsid w:val="009D62C2"/>
    <w:rsid w:val="009D670C"/>
    <w:rsid w:val="009D6852"/>
    <w:rsid w:val="009D7088"/>
    <w:rsid w:val="009D7274"/>
    <w:rsid w:val="009E0BFB"/>
    <w:rsid w:val="009E14C9"/>
    <w:rsid w:val="009E1B74"/>
    <w:rsid w:val="009E2245"/>
    <w:rsid w:val="009E25A5"/>
    <w:rsid w:val="009E2A64"/>
    <w:rsid w:val="009E2C02"/>
    <w:rsid w:val="009E320C"/>
    <w:rsid w:val="009E32B8"/>
    <w:rsid w:val="009E37E7"/>
    <w:rsid w:val="009E3868"/>
    <w:rsid w:val="009E3E5D"/>
    <w:rsid w:val="009E42CC"/>
    <w:rsid w:val="009E5B29"/>
    <w:rsid w:val="009E6091"/>
    <w:rsid w:val="009E64CA"/>
    <w:rsid w:val="009E72B8"/>
    <w:rsid w:val="009F0E86"/>
    <w:rsid w:val="009F1673"/>
    <w:rsid w:val="009F18AA"/>
    <w:rsid w:val="009F36EE"/>
    <w:rsid w:val="009F3962"/>
    <w:rsid w:val="009F3E9D"/>
    <w:rsid w:val="009F3ECF"/>
    <w:rsid w:val="009F41D0"/>
    <w:rsid w:val="009F468A"/>
    <w:rsid w:val="009F763A"/>
    <w:rsid w:val="00A00419"/>
    <w:rsid w:val="00A012E4"/>
    <w:rsid w:val="00A01425"/>
    <w:rsid w:val="00A021D0"/>
    <w:rsid w:val="00A022D5"/>
    <w:rsid w:val="00A03137"/>
    <w:rsid w:val="00A032C4"/>
    <w:rsid w:val="00A037F2"/>
    <w:rsid w:val="00A03807"/>
    <w:rsid w:val="00A0506E"/>
    <w:rsid w:val="00A05315"/>
    <w:rsid w:val="00A054F2"/>
    <w:rsid w:val="00A05D51"/>
    <w:rsid w:val="00A06316"/>
    <w:rsid w:val="00A06EA2"/>
    <w:rsid w:val="00A06FF9"/>
    <w:rsid w:val="00A071CD"/>
    <w:rsid w:val="00A07E2B"/>
    <w:rsid w:val="00A100EE"/>
    <w:rsid w:val="00A10F3F"/>
    <w:rsid w:val="00A13340"/>
    <w:rsid w:val="00A13C86"/>
    <w:rsid w:val="00A1433C"/>
    <w:rsid w:val="00A146DD"/>
    <w:rsid w:val="00A15180"/>
    <w:rsid w:val="00A15513"/>
    <w:rsid w:val="00A1583C"/>
    <w:rsid w:val="00A15C69"/>
    <w:rsid w:val="00A15F08"/>
    <w:rsid w:val="00A16C13"/>
    <w:rsid w:val="00A16C2A"/>
    <w:rsid w:val="00A16DDF"/>
    <w:rsid w:val="00A20194"/>
    <w:rsid w:val="00A2088E"/>
    <w:rsid w:val="00A2178E"/>
    <w:rsid w:val="00A22930"/>
    <w:rsid w:val="00A229AC"/>
    <w:rsid w:val="00A234C6"/>
    <w:rsid w:val="00A23EFE"/>
    <w:rsid w:val="00A24584"/>
    <w:rsid w:val="00A245F1"/>
    <w:rsid w:val="00A24797"/>
    <w:rsid w:val="00A24F02"/>
    <w:rsid w:val="00A24F37"/>
    <w:rsid w:val="00A2677B"/>
    <w:rsid w:val="00A26F1E"/>
    <w:rsid w:val="00A276E0"/>
    <w:rsid w:val="00A27977"/>
    <w:rsid w:val="00A30168"/>
    <w:rsid w:val="00A30941"/>
    <w:rsid w:val="00A310A5"/>
    <w:rsid w:val="00A313D9"/>
    <w:rsid w:val="00A315B7"/>
    <w:rsid w:val="00A32FC7"/>
    <w:rsid w:val="00A332BD"/>
    <w:rsid w:val="00A3340A"/>
    <w:rsid w:val="00A362BE"/>
    <w:rsid w:val="00A36705"/>
    <w:rsid w:val="00A3709A"/>
    <w:rsid w:val="00A37F13"/>
    <w:rsid w:val="00A4094D"/>
    <w:rsid w:val="00A40A73"/>
    <w:rsid w:val="00A41D6F"/>
    <w:rsid w:val="00A41E52"/>
    <w:rsid w:val="00A42340"/>
    <w:rsid w:val="00A42912"/>
    <w:rsid w:val="00A42EF7"/>
    <w:rsid w:val="00A43212"/>
    <w:rsid w:val="00A43EB9"/>
    <w:rsid w:val="00A443D0"/>
    <w:rsid w:val="00A462DD"/>
    <w:rsid w:val="00A47978"/>
    <w:rsid w:val="00A47A91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47C6"/>
    <w:rsid w:val="00A560DE"/>
    <w:rsid w:val="00A56746"/>
    <w:rsid w:val="00A56CB6"/>
    <w:rsid w:val="00A56D45"/>
    <w:rsid w:val="00A56F06"/>
    <w:rsid w:val="00A56F28"/>
    <w:rsid w:val="00A5727A"/>
    <w:rsid w:val="00A575F5"/>
    <w:rsid w:val="00A60E1D"/>
    <w:rsid w:val="00A60E7F"/>
    <w:rsid w:val="00A616FE"/>
    <w:rsid w:val="00A617B8"/>
    <w:rsid w:val="00A61A44"/>
    <w:rsid w:val="00A61D7F"/>
    <w:rsid w:val="00A62066"/>
    <w:rsid w:val="00A6296D"/>
    <w:rsid w:val="00A62C04"/>
    <w:rsid w:val="00A62D76"/>
    <w:rsid w:val="00A62E5C"/>
    <w:rsid w:val="00A62EC4"/>
    <w:rsid w:val="00A62FA7"/>
    <w:rsid w:val="00A630D0"/>
    <w:rsid w:val="00A63289"/>
    <w:rsid w:val="00A63375"/>
    <w:rsid w:val="00A63935"/>
    <w:rsid w:val="00A63993"/>
    <w:rsid w:val="00A63BC6"/>
    <w:rsid w:val="00A64313"/>
    <w:rsid w:val="00A64905"/>
    <w:rsid w:val="00A64965"/>
    <w:rsid w:val="00A64A33"/>
    <w:rsid w:val="00A64E52"/>
    <w:rsid w:val="00A64EF1"/>
    <w:rsid w:val="00A650FC"/>
    <w:rsid w:val="00A6628D"/>
    <w:rsid w:val="00A6734D"/>
    <w:rsid w:val="00A701C0"/>
    <w:rsid w:val="00A7036D"/>
    <w:rsid w:val="00A7076D"/>
    <w:rsid w:val="00A70C08"/>
    <w:rsid w:val="00A70D04"/>
    <w:rsid w:val="00A719EB"/>
    <w:rsid w:val="00A7221A"/>
    <w:rsid w:val="00A723C5"/>
    <w:rsid w:val="00A723EF"/>
    <w:rsid w:val="00A728A0"/>
    <w:rsid w:val="00A738D5"/>
    <w:rsid w:val="00A73EA3"/>
    <w:rsid w:val="00A74080"/>
    <w:rsid w:val="00A74C0D"/>
    <w:rsid w:val="00A7557C"/>
    <w:rsid w:val="00A757A7"/>
    <w:rsid w:val="00A75ADE"/>
    <w:rsid w:val="00A75DFE"/>
    <w:rsid w:val="00A76395"/>
    <w:rsid w:val="00A76698"/>
    <w:rsid w:val="00A7688E"/>
    <w:rsid w:val="00A773BB"/>
    <w:rsid w:val="00A77D74"/>
    <w:rsid w:val="00A80673"/>
    <w:rsid w:val="00A80B7C"/>
    <w:rsid w:val="00A815CE"/>
    <w:rsid w:val="00A815FA"/>
    <w:rsid w:val="00A81EE8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CA"/>
    <w:rsid w:val="00A878FD"/>
    <w:rsid w:val="00A87E7E"/>
    <w:rsid w:val="00A9002E"/>
    <w:rsid w:val="00A9249D"/>
    <w:rsid w:val="00A92D02"/>
    <w:rsid w:val="00A92EF1"/>
    <w:rsid w:val="00A9371E"/>
    <w:rsid w:val="00A9458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3FA"/>
    <w:rsid w:val="00AA0573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D72"/>
    <w:rsid w:val="00AA5FE7"/>
    <w:rsid w:val="00AA67AA"/>
    <w:rsid w:val="00AA6ED6"/>
    <w:rsid w:val="00AA7807"/>
    <w:rsid w:val="00AB04BF"/>
    <w:rsid w:val="00AB0BC1"/>
    <w:rsid w:val="00AB0BE1"/>
    <w:rsid w:val="00AB131D"/>
    <w:rsid w:val="00AB197E"/>
    <w:rsid w:val="00AB2440"/>
    <w:rsid w:val="00AB2859"/>
    <w:rsid w:val="00AB32B3"/>
    <w:rsid w:val="00AB4724"/>
    <w:rsid w:val="00AB47AF"/>
    <w:rsid w:val="00AB4C0C"/>
    <w:rsid w:val="00AB4E00"/>
    <w:rsid w:val="00AB4E31"/>
    <w:rsid w:val="00AB5F1D"/>
    <w:rsid w:val="00AB6557"/>
    <w:rsid w:val="00AB6BC2"/>
    <w:rsid w:val="00AB6E5F"/>
    <w:rsid w:val="00AB734C"/>
    <w:rsid w:val="00AB7545"/>
    <w:rsid w:val="00AB7A02"/>
    <w:rsid w:val="00AB7D14"/>
    <w:rsid w:val="00AC03DA"/>
    <w:rsid w:val="00AC04C2"/>
    <w:rsid w:val="00AC07F3"/>
    <w:rsid w:val="00AC1258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60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8F"/>
    <w:rsid w:val="00AD2855"/>
    <w:rsid w:val="00AD287C"/>
    <w:rsid w:val="00AD3285"/>
    <w:rsid w:val="00AD3380"/>
    <w:rsid w:val="00AD374E"/>
    <w:rsid w:val="00AD378E"/>
    <w:rsid w:val="00AD3870"/>
    <w:rsid w:val="00AD39E0"/>
    <w:rsid w:val="00AD4378"/>
    <w:rsid w:val="00AD4805"/>
    <w:rsid w:val="00AD50B9"/>
    <w:rsid w:val="00AD6425"/>
    <w:rsid w:val="00AD6626"/>
    <w:rsid w:val="00AD68D7"/>
    <w:rsid w:val="00AD76C9"/>
    <w:rsid w:val="00AE186F"/>
    <w:rsid w:val="00AE1973"/>
    <w:rsid w:val="00AE1EF5"/>
    <w:rsid w:val="00AE2052"/>
    <w:rsid w:val="00AE223A"/>
    <w:rsid w:val="00AE3E68"/>
    <w:rsid w:val="00AE3F98"/>
    <w:rsid w:val="00AE5041"/>
    <w:rsid w:val="00AE5D32"/>
    <w:rsid w:val="00AE6CB0"/>
    <w:rsid w:val="00AE6F6E"/>
    <w:rsid w:val="00AE7CEC"/>
    <w:rsid w:val="00AE7DA1"/>
    <w:rsid w:val="00AE7E43"/>
    <w:rsid w:val="00AF0242"/>
    <w:rsid w:val="00AF073F"/>
    <w:rsid w:val="00AF0781"/>
    <w:rsid w:val="00AF1201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15E3"/>
    <w:rsid w:val="00B015EE"/>
    <w:rsid w:val="00B01614"/>
    <w:rsid w:val="00B018FF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5E30"/>
    <w:rsid w:val="00B06C6C"/>
    <w:rsid w:val="00B06F21"/>
    <w:rsid w:val="00B07C1C"/>
    <w:rsid w:val="00B07FB9"/>
    <w:rsid w:val="00B10231"/>
    <w:rsid w:val="00B10505"/>
    <w:rsid w:val="00B10C42"/>
    <w:rsid w:val="00B11186"/>
    <w:rsid w:val="00B11966"/>
    <w:rsid w:val="00B11AD6"/>
    <w:rsid w:val="00B11C1A"/>
    <w:rsid w:val="00B129C5"/>
    <w:rsid w:val="00B13876"/>
    <w:rsid w:val="00B13D1E"/>
    <w:rsid w:val="00B13F5F"/>
    <w:rsid w:val="00B1466C"/>
    <w:rsid w:val="00B15EDB"/>
    <w:rsid w:val="00B15EE8"/>
    <w:rsid w:val="00B15EF9"/>
    <w:rsid w:val="00B1610A"/>
    <w:rsid w:val="00B1690C"/>
    <w:rsid w:val="00B17DE2"/>
    <w:rsid w:val="00B20611"/>
    <w:rsid w:val="00B210FA"/>
    <w:rsid w:val="00B2128B"/>
    <w:rsid w:val="00B21466"/>
    <w:rsid w:val="00B22465"/>
    <w:rsid w:val="00B22603"/>
    <w:rsid w:val="00B22614"/>
    <w:rsid w:val="00B22A0A"/>
    <w:rsid w:val="00B22ADF"/>
    <w:rsid w:val="00B2320E"/>
    <w:rsid w:val="00B23C68"/>
    <w:rsid w:val="00B254B1"/>
    <w:rsid w:val="00B25794"/>
    <w:rsid w:val="00B25D01"/>
    <w:rsid w:val="00B26176"/>
    <w:rsid w:val="00B2630B"/>
    <w:rsid w:val="00B2682D"/>
    <w:rsid w:val="00B269B3"/>
    <w:rsid w:val="00B2710D"/>
    <w:rsid w:val="00B2774B"/>
    <w:rsid w:val="00B30495"/>
    <w:rsid w:val="00B307A4"/>
    <w:rsid w:val="00B3090D"/>
    <w:rsid w:val="00B31985"/>
    <w:rsid w:val="00B31F19"/>
    <w:rsid w:val="00B31FEE"/>
    <w:rsid w:val="00B32594"/>
    <w:rsid w:val="00B3478D"/>
    <w:rsid w:val="00B35248"/>
    <w:rsid w:val="00B357B5"/>
    <w:rsid w:val="00B35DF1"/>
    <w:rsid w:val="00B36AA7"/>
    <w:rsid w:val="00B36B6C"/>
    <w:rsid w:val="00B36E90"/>
    <w:rsid w:val="00B37005"/>
    <w:rsid w:val="00B3740B"/>
    <w:rsid w:val="00B37EF3"/>
    <w:rsid w:val="00B4051F"/>
    <w:rsid w:val="00B40A62"/>
    <w:rsid w:val="00B41115"/>
    <w:rsid w:val="00B41182"/>
    <w:rsid w:val="00B41B11"/>
    <w:rsid w:val="00B42097"/>
    <w:rsid w:val="00B422B1"/>
    <w:rsid w:val="00B426C3"/>
    <w:rsid w:val="00B42A45"/>
    <w:rsid w:val="00B4377A"/>
    <w:rsid w:val="00B43788"/>
    <w:rsid w:val="00B4406D"/>
    <w:rsid w:val="00B45331"/>
    <w:rsid w:val="00B45EC4"/>
    <w:rsid w:val="00B46004"/>
    <w:rsid w:val="00B50E5E"/>
    <w:rsid w:val="00B51140"/>
    <w:rsid w:val="00B51414"/>
    <w:rsid w:val="00B515EB"/>
    <w:rsid w:val="00B51B6B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F12"/>
    <w:rsid w:val="00B61013"/>
    <w:rsid w:val="00B618F3"/>
    <w:rsid w:val="00B6227B"/>
    <w:rsid w:val="00B62A6B"/>
    <w:rsid w:val="00B63B16"/>
    <w:rsid w:val="00B642D3"/>
    <w:rsid w:val="00B64406"/>
    <w:rsid w:val="00B648B3"/>
    <w:rsid w:val="00B64A78"/>
    <w:rsid w:val="00B654EF"/>
    <w:rsid w:val="00B6591D"/>
    <w:rsid w:val="00B66740"/>
    <w:rsid w:val="00B66F16"/>
    <w:rsid w:val="00B67030"/>
    <w:rsid w:val="00B671DB"/>
    <w:rsid w:val="00B672F2"/>
    <w:rsid w:val="00B6756D"/>
    <w:rsid w:val="00B676A5"/>
    <w:rsid w:val="00B67701"/>
    <w:rsid w:val="00B708E1"/>
    <w:rsid w:val="00B70B21"/>
    <w:rsid w:val="00B70B76"/>
    <w:rsid w:val="00B70CF9"/>
    <w:rsid w:val="00B70F3C"/>
    <w:rsid w:val="00B7107B"/>
    <w:rsid w:val="00B7108B"/>
    <w:rsid w:val="00B7144E"/>
    <w:rsid w:val="00B71652"/>
    <w:rsid w:val="00B71EFF"/>
    <w:rsid w:val="00B722FE"/>
    <w:rsid w:val="00B73174"/>
    <w:rsid w:val="00B7376A"/>
    <w:rsid w:val="00B7389E"/>
    <w:rsid w:val="00B739B2"/>
    <w:rsid w:val="00B73C81"/>
    <w:rsid w:val="00B73F31"/>
    <w:rsid w:val="00B744AA"/>
    <w:rsid w:val="00B75BE1"/>
    <w:rsid w:val="00B75EF0"/>
    <w:rsid w:val="00B763C5"/>
    <w:rsid w:val="00B768E4"/>
    <w:rsid w:val="00B76A4E"/>
    <w:rsid w:val="00B76CEF"/>
    <w:rsid w:val="00B77022"/>
    <w:rsid w:val="00B770FC"/>
    <w:rsid w:val="00B77392"/>
    <w:rsid w:val="00B773E4"/>
    <w:rsid w:val="00B77708"/>
    <w:rsid w:val="00B77A1F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5461"/>
    <w:rsid w:val="00B85AC1"/>
    <w:rsid w:val="00B85D75"/>
    <w:rsid w:val="00B85FC4"/>
    <w:rsid w:val="00B86640"/>
    <w:rsid w:val="00B86CFB"/>
    <w:rsid w:val="00B877DD"/>
    <w:rsid w:val="00B87C92"/>
    <w:rsid w:val="00B9050D"/>
    <w:rsid w:val="00B90593"/>
    <w:rsid w:val="00B908A2"/>
    <w:rsid w:val="00B9097A"/>
    <w:rsid w:val="00B90E8A"/>
    <w:rsid w:val="00B90F85"/>
    <w:rsid w:val="00B90FF7"/>
    <w:rsid w:val="00B92433"/>
    <w:rsid w:val="00B9338A"/>
    <w:rsid w:val="00B94FCF"/>
    <w:rsid w:val="00B953A4"/>
    <w:rsid w:val="00B9568A"/>
    <w:rsid w:val="00B956AE"/>
    <w:rsid w:val="00B95F89"/>
    <w:rsid w:val="00B96344"/>
    <w:rsid w:val="00B968FD"/>
    <w:rsid w:val="00B970D2"/>
    <w:rsid w:val="00B97870"/>
    <w:rsid w:val="00B978A7"/>
    <w:rsid w:val="00BA017D"/>
    <w:rsid w:val="00BA1A0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B26"/>
    <w:rsid w:val="00BA5B59"/>
    <w:rsid w:val="00BA5F08"/>
    <w:rsid w:val="00BA77E9"/>
    <w:rsid w:val="00BB00B4"/>
    <w:rsid w:val="00BB117E"/>
    <w:rsid w:val="00BB22D0"/>
    <w:rsid w:val="00BB2304"/>
    <w:rsid w:val="00BB26B3"/>
    <w:rsid w:val="00BB2D4E"/>
    <w:rsid w:val="00BB3473"/>
    <w:rsid w:val="00BB34A0"/>
    <w:rsid w:val="00BB3656"/>
    <w:rsid w:val="00BB38AF"/>
    <w:rsid w:val="00BB3A6C"/>
    <w:rsid w:val="00BB4558"/>
    <w:rsid w:val="00BB4964"/>
    <w:rsid w:val="00BB4C09"/>
    <w:rsid w:val="00BB5868"/>
    <w:rsid w:val="00BB59FA"/>
    <w:rsid w:val="00BB629E"/>
    <w:rsid w:val="00BB6406"/>
    <w:rsid w:val="00BB76F5"/>
    <w:rsid w:val="00BB7769"/>
    <w:rsid w:val="00BC0E0A"/>
    <w:rsid w:val="00BC1B4E"/>
    <w:rsid w:val="00BC2173"/>
    <w:rsid w:val="00BC466A"/>
    <w:rsid w:val="00BC472C"/>
    <w:rsid w:val="00BC4FB9"/>
    <w:rsid w:val="00BC502C"/>
    <w:rsid w:val="00BC55B0"/>
    <w:rsid w:val="00BC6316"/>
    <w:rsid w:val="00BC6CC1"/>
    <w:rsid w:val="00BC6D05"/>
    <w:rsid w:val="00BC6DBD"/>
    <w:rsid w:val="00BD00BF"/>
    <w:rsid w:val="00BD10CF"/>
    <w:rsid w:val="00BD14FB"/>
    <w:rsid w:val="00BD1C00"/>
    <w:rsid w:val="00BD26E2"/>
    <w:rsid w:val="00BD2AE9"/>
    <w:rsid w:val="00BD2CD6"/>
    <w:rsid w:val="00BD3C78"/>
    <w:rsid w:val="00BD3E2E"/>
    <w:rsid w:val="00BD3EB6"/>
    <w:rsid w:val="00BD41C9"/>
    <w:rsid w:val="00BD6181"/>
    <w:rsid w:val="00BD6C49"/>
    <w:rsid w:val="00BD7004"/>
    <w:rsid w:val="00BE089C"/>
    <w:rsid w:val="00BE0D70"/>
    <w:rsid w:val="00BE16E4"/>
    <w:rsid w:val="00BE195E"/>
    <w:rsid w:val="00BE1E5E"/>
    <w:rsid w:val="00BE2265"/>
    <w:rsid w:val="00BE33C7"/>
    <w:rsid w:val="00BE3858"/>
    <w:rsid w:val="00BE4208"/>
    <w:rsid w:val="00BE4B73"/>
    <w:rsid w:val="00BE4E1A"/>
    <w:rsid w:val="00BE514E"/>
    <w:rsid w:val="00BE65A4"/>
    <w:rsid w:val="00BE6825"/>
    <w:rsid w:val="00BE7E51"/>
    <w:rsid w:val="00BF0DBF"/>
    <w:rsid w:val="00BF1ECA"/>
    <w:rsid w:val="00BF1F36"/>
    <w:rsid w:val="00BF2144"/>
    <w:rsid w:val="00BF3E10"/>
    <w:rsid w:val="00BF3EB6"/>
    <w:rsid w:val="00BF43DC"/>
    <w:rsid w:val="00BF5006"/>
    <w:rsid w:val="00BF51D8"/>
    <w:rsid w:val="00BF55F9"/>
    <w:rsid w:val="00BF6CAE"/>
    <w:rsid w:val="00BF6DC4"/>
    <w:rsid w:val="00BF700D"/>
    <w:rsid w:val="00BF7105"/>
    <w:rsid w:val="00C00F6D"/>
    <w:rsid w:val="00C01239"/>
    <w:rsid w:val="00C0171E"/>
    <w:rsid w:val="00C02124"/>
    <w:rsid w:val="00C022CC"/>
    <w:rsid w:val="00C0230B"/>
    <w:rsid w:val="00C024DE"/>
    <w:rsid w:val="00C0274C"/>
    <w:rsid w:val="00C0341E"/>
    <w:rsid w:val="00C039B0"/>
    <w:rsid w:val="00C039F1"/>
    <w:rsid w:val="00C03A7C"/>
    <w:rsid w:val="00C03E68"/>
    <w:rsid w:val="00C04297"/>
    <w:rsid w:val="00C04303"/>
    <w:rsid w:val="00C045DB"/>
    <w:rsid w:val="00C047A3"/>
    <w:rsid w:val="00C04AAF"/>
    <w:rsid w:val="00C05648"/>
    <w:rsid w:val="00C05EC8"/>
    <w:rsid w:val="00C068E3"/>
    <w:rsid w:val="00C071C5"/>
    <w:rsid w:val="00C07F42"/>
    <w:rsid w:val="00C11487"/>
    <w:rsid w:val="00C11FFB"/>
    <w:rsid w:val="00C126D7"/>
    <w:rsid w:val="00C1309E"/>
    <w:rsid w:val="00C13858"/>
    <w:rsid w:val="00C13FA7"/>
    <w:rsid w:val="00C15835"/>
    <w:rsid w:val="00C15C04"/>
    <w:rsid w:val="00C160CD"/>
    <w:rsid w:val="00C16A1E"/>
    <w:rsid w:val="00C16A46"/>
    <w:rsid w:val="00C16B69"/>
    <w:rsid w:val="00C206ED"/>
    <w:rsid w:val="00C20C21"/>
    <w:rsid w:val="00C20CA1"/>
    <w:rsid w:val="00C21A94"/>
    <w:rsid w:val="00C2315A"/>
    <w:rsid w:val="00C234C6"/>
    <w:rsid w:val="00C2398E"/>
    <w:rsid w:val="00C23B22"/>
    <w:rsid w:val="00C24404"/>
    <w:rsid w:val="00C24920"/>
    <w:rsid w:val="00C24B39"/>
    <w:rsid w:val="00C26081"/>
    <w:rsid w:val="00C26201"/>
    <w:rsid w:val="00C27480"/>
    <w:rsid w:val="00C2797A"/>
    <w:rsid w:val="00C27D8D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923"/>
    <w:rsid w:val="00C34AC5"/>
    <w:rsid w:val="00C34BCC"/>
    <w:rsid w:val="00C350CB"/>
    <w:rsid w:val="00C3584C"/>
    <w:rsid w:val="00C35F68"/>
    <w:rsid w:val="00C3669A"/>
    <w:rsid w:val="00C36BC8"/>
    <w:rsid w:val="00C370E6"/>
    <w:rsid w:val="00C37731"/>
    <w:rsid w:val="00C37A74"/>
    <w:rsid w:val="00C419D0"/>
    <w:rsid w:val="00C427F2"/>
    <w:rsid w:val="00C42A9D"/>
    <w:rsid w:val="00C43016"/>
    <w:rsid w:val="00C43397"/>
    <w:rsid w:val="00C435F3"/>
    <w:rsid w:val="00C43D47"/>
    <w:rsid w:val="00C448F6"/>
    <w:rsid w:val="00C4513F"/>
    <w:rsid w:val="00C4540B"/>
    <w:rsid w:val="00C4558B"/>
    <w:rsid w:val="00C478C1"/>
    <w:rsid w:val="00C504F7"/>
    <w:rsid w:val="00C50B77"/>
    <w:rsid w:val="00C511E4"/>
    <w:rsid w:val="00C51518"/>
    <w:rsid w:val="00C51653"/>
    <w:rsid w:val="00C52834"/>
    <w:rsid w:val="00C52C09"/>
    <w:rsid w:val="00C531B8"/>
    <w:rsid w:val="00C54B74"/>
    <w:rsid w:val="00C54C62"/>
    <w:rsid w:val="00C568B6"/>
    <w:rsid w:val="00C5738C"/>
    <w:rsid w:val="00C575D4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F12"/>
    <w:rsid w:val="00C62FC0"/>
    <w:rsid w:val="00C638CA"/>
    <w:rsid w:val="00C63B44"/>
    <w:rsid w:val="00C640B1"/>
    <w:rsid w:val="00C641AD"/>
    <w:rsid w:val="00C64E6C"/>
    <w:rsid w:val="00C65663"/>
    <w:rsid w:val="00C65680"/>
    <w:rsid w:val="00C65C65"/>
    <w:rsid w:val="00C65E34"/>
    <w:rsid w:val="00C66F81"/>
    <w:rsid w:val="00C67C89"/>
    <w:rsid w:val="00C70272"/>
    <w:rsid w:val="00C704B1"/>
    <w:rsid w:val="00C7153C"/>
    <w:rsid w:val="00C7173E"/>
    <w:rsid w:val="00C72208"/>
    <w:rsid w:val="00C72ECE"/>
    <w:rsid w:val="00C7385E"/>
    <w:rsid w:val="00C73AC4"/>
    <w:rsid w:val="00C73AC8"/>
    <w:rsid w:val="00C7572B"/>
    <w:rsid w:val="00C757AF"/>
    <w:rsid w:val="00C7653C"/>
    <w:rsid w:val="00C76586"/>
    <w:rsid w:val="00C769C2"/>
    <w:rsid w:val="00C771B2"/>
    <w:rsid w:val="00C7774A"/>
    <w:rsid w:val="00C80648"/>
    <w:rsid w:val="00C8141F"/>
    <w:rsid w:val="00C83643"/>
    <w:rsid w:val="00C837E4"/>
    <w:rsid w:val="00C83906"/>
    <w:rsid w:val="00C83EDD"/>
    <w:rsid w:val="00C8402D"/>
    <w:rsid w:val="00C84AD3"/>
    <w:rsid w:val="00C84B8C"/>
    <w:rsid w:val="00C84DDA"/>
    <w:rsid w:val="00C84EA6"/>
    <w:rsid w:val="00C85685"/>
    <w:rsid w:val="00C85D31"/>
    <w:rsid w:val="00C86127"/>
    <w:rsid w:val="00C867B5"/>
    <w:rsid w:val="00C874ED"/>
    <w:rsid w:val="00C87A3E"/>
    <w:rsid w:val="00C87CE5"/>
    <w:rsid w:val="00C904AD"/>
    <w:rsid w:val="00C906C2"/>
    <w:rsid w:val="00C908E1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68A7"/>
    <w:rsid w:val="00C97E0E"/>
    <w:rsid w:val="00C97F7D"/>
    <w:rsid w:val="00CA0E9B"/>
    <w:rsid w:val="00CA1EDB"/>
    <w:rsid w:val="00CA2577"/>
    <w:rsid w:val="00CA2E64"/>
    <w:rsid w:val="00CA2F2F"/>
    <w:rsid w:val="00CA2F5B"/>
    <w:rsid w:val="00CA37F6"/>
    <w:rsid w:val="00CA3F8E"/>
    <w:rsid w:val="00CA4112"/>
    <w:rsid w:val="00CA436D"/>
    <w:rsid w:val="00CA487C"/>
    <w:rsid w:val="00CB05EF"/>
    <w:rsid w:val="00CB0DE1"/>
    <w:rsid w:val="00CB1270"/>
    <w:rsid w:val="00CB12FD"/>
    <w:rsid w:val="00CB1C86"/>
    <w:rsid w:val="00CB222C"/>
    <w:rsid w:val="00CB38A5"/>
    <w:rsid w:val="00CB4794"/>
    <w:rsid w:val="00CB6254"/>
    <w:rsid w:val="00CB69DE"/>
    <w:rsid w:val="00CB6FDB"/>
    <w:rsid w:val="00CB72A9"/>
    <w:rsid w:val="00CB7ED2"/>
    <w:rsid w:val="00CC0642"/>
    <w:rsid w:val="00CC0A55"/>
    <w:rsid w:val="00CC21CF"/>
    <w:rsid w:val="00CC238E"/>
    <w:rsid w:val="00CC24EC"/>
    <w:rsid w:val="00CC25F4"/>
    <w:rsid w:val="00CC3822"/>
    <w:rsid w:val="00CC39D9"/>
    <w:rsid w:val="00CC3E62"/>
    <w:rsid w:val="00CC49FF"/>
    <w:rsid w:val="00CC4D3A"/>
    <w:rsid w:val="00CC563D"/>
    <w:rsid w:val="00CC5BB7"/>
    <w:rsid w:val="00CC5E87"/>
    <w:rsid w:val="00CC5EA7"/>
    <w:rsid w:val="00CC6534"/>
    <w:rsid w:val="00CC77C6"/>
    <w:rsid w:val="00CC77F5"/>
    <w:rsid w:val="00CC78D1"/>
    <w:rsid w:val="00CC799E"/>
    <w:rsid w:val="00CC7F56"/>
    <w:rsid w:val="00CD0F45"/>
    <w:rsid w:val="00CD1591"/>
    <w:rsid w:val="00CD1870"/>
    <w:rsid w:val="00CD1AAD"/>
    <w:rsid w:val="00CD2683"/>
    <w:rsid w:val="00CD2E32"/>
    <w:rsid w:val="00CD3874"/>
    <w:rsid w:val="00CD3B57"/>
    <w:rsid w:val="00CD455E"/>
    <w:rsid w:val="00CD482A"/>
    <w:rsid w:val="00CD4CF4"/>
    <w:rsid w:val="00CD53D6"/>
    <w:rsid w:val="00CD5D4E"/>
    <w:rsid w:val="00CD666A"/>
    <w:rsid w:val="00CD7518"/>
    <w:rsid w:val="00CD7A4A"/>
    <w:rsid w:val="00CE0225"/>
    <w:rsid w:val="00CE0227"/>
    <w:rsid w:val="00CE1040"/>
    <w:rsid w:val="00CE1F4C"/>
    <w:rsid w:val="00CE2DED"/>
    <w:rsid w:val="00CE36C6"/>
    <w:rsid w:val="00CE3A9F"/>
    <w:rsid w:val="00CE3C27"/>
    <w:rsid w:val="00CE44D8"/>
    <w:rsid w:val="00CE4F07"/>
    <w:rsid w:val="00CE583B"/>
    <w:rsid w:val="00CE59A8"/>
    <w:rsid w:val="00CE5F58"/>
    <w:rsid w:val="00CE61AD"/>
    <w:rsid w:val="00CE733E"/>
    <w:rsid w:val="00CE7AA7"/>
    <w:rsid w:val="00CE7E32"/>
    <w:rsid w:val="00CF007A"/>
    <w:rsid w:val="00CF12B7"/>
    <w:rsid w:val="00CF1BD9"/>
    <w:rsid w:val="00CF2689"/>
    <w:rsid w:val="00CF2A8D"/>
    <w:rsid w:val="00CF2B7C"/>
    <w:rsid w:val="00CF32A2"/>
    <w:rsid w:val="00CF375A"/>
    <w:rsid w:val="00CF470C"/>
    <w:rsid w:val="00CF4722"/>
    <w:rsid w:val="00CF52D8"/>
    <w:rsid w:val="00CF53AB"/>
    <w:rsid w:val="00CF61BA"/>
    <w:rsid w:val="00CF68B7"/>
    <w:rsid w:val="00CF6FB6"/>
    <w:rsid w:val="00CF7366"/>
    <w:rsid w:val="00CF7576"/>
    <w:rsid w:val="00D00090"/>
    <w:rsid w:val="00D00FE2"/>
    <w:rsid w:val="00D011E4"/>
    <w:rsid w:val="00D01B42"/>
    <w:rsid w:val="00D025A3"/>
    <w:rsid w:val="00D0302C"/>
    <w:rsid w:val="00D045CA"/>
    <w:rsid w:val="00D05EB5"/>
    <w:rsid w:val="00D078FC"/>
    <w:rsid w:val="00D07C1B"/>
    <w:rsid w:val="00D07DAC"/>
    <w:rsid w:val="00D10361"/>
    <w:rsid w:val="00D106D4"/>
    <w:rsid w:val="00D10C7C"/>
    <w:rsid w:val="00D11036"/>
    <w:rsid w:val="00D1201C"/>
    <w:rsid w:val="00D1240B"/>
    <w:rsid w:val="00D1256A"/>
    <w:rsid w:val="00D12B04"/>
    <w:rsid w:val="00D12C00"/>
    <w:rsid w:val="00D13538"/>
    <w:rsid w:val="00D13813"/>
    <w:rsid w:val="00D138CC"/>
    <w:rsid w:val="00D13969"/>
    <w:rsid w:val="00D13F89"/>
    <w:rsid w:val="00D14AEC"/>
    <w:rsid w:val="00D152CD"/>
    <w:rsid w:val="00D15809"/>
    <w:rsid w:val="00D15B44"/>
    <w:rsid w:val="00D16033"/>
    <w:rsid w:val="00D1687B"/>
    <w:rsid w:val="00D1699C"/>
    <w:rsid w:val="00D1734C"/>
    <w:rsid w:val="00D20200"/>
    <w:rsid w:val="00D20479"/>
    <w:rsid w:val="00D20773"/>
    <w:rsid w:val="00D216E3"/>
    <w:rsid w:val="00D21B67"/>
    <w:rsid w:val="00D220C0"/>
    <w:rsid w:val="00D228BC"/>
    <w:rsid w:val="00D23036"/>
    <w:rsid w:val="00D23E27"/>
    <w:rsid w:val="00D241F2"/>
    <w:rsid w:val="00D252F9"/>
    <w:rsid w:val="00D277F4"/>
    <w:rsid w:val="00D27D39"/>
    <w:rsid w:val="00D27F2C"/>
    <w:rsid w:val="00D3027C"/>
    <w:rsid w:val="00D3037C"/>
    <w:rsid w:val="00D3057E"/>
    <w:rsid w:val="00D30D76"/>
    <w:rsid w:val="00D312E9"/>
    <w:rsid w:val="00D31A1B"/>
    <w:rsid w:val="00D32203"/>
    <w:rsid w:val="00D3269E"/>
    <w:rsid w:val="00D32D03"/>
    <w:rsid w:val="00D335AE"/>
    <w:rsid w:val="00D33A76"/>
    <w:rsid w:val="00D342F8"/>
    <w:rsid w:val="00D343B6"/>
    <w:rsid w:val="00D34B8D"/>
    <w:rsid w:val="00D35523"/>
    <w:rsid w:val="00D35FF2"/>
    <w:rsid w:val="00D36252"/>
    <w:rsid w:val="00D36B09"/>
    <w:rsid w:val="00D36F71"/>
    <w:rsid w:val="00D37248"/>
    <w:rsid w:val="00D372AF"/>
    <w:rsid w:val="00D3787B"/>
    <w:rsid w:val="00D37B6B"/>
    <w:rsid w:val="00D40AFA"/>
    <w:rsid w:val="00D41011"/>
    <w:rsid w:val="00D42A8E"/>
    <w:rsid w:val="00D4334B"/>
    <w:rsid w:val="00D43470"/>
    <w:rsid w:val="00D43A19"/>
    <w:rsid w:val="00D43BC3"/>
    <w:rsid w:val="00D45330"/>
    <w:rsid w:val="00D456F0"/>
    <w:rsid w:val="00D45B64"/>
    <w:rsid w:val="00D4765F"/>
    <w:rsid w:val="00D47AF3"/>
    <w:rsid w:val="00D47B5C"/>
    <w:rsid w:val="00D50573"/>
    <w:rsid w:val="00D50C64"/>
    <w:rsid w:val="00D514B2"/>
    <w:rsid w:val="00D516AF"/>
    <w:rsid w:val="00D51DDA"/>
    <w:rsid w:val="00D52773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CD3"/>
    <w:rsid w:val="00D56D3E"/>
    <w:rsid w:val="00D575A5"/>
    <w:rsid w:val="00D57924"/>
    <w:rsid w:val="00D61C0C"/>
    <w:rsid w:val="00D620CF"/>
    <w:rsid w:val="00D62FE5"/>
    <w:rsid w:val="00D647B4"/>
    <w:rsid w:val="00D64C1F"/>
    <w:rsid w:val="00D64D2B"/>
    <w:rsid w:val="00D65C31"/>
    <w:rsid w:val="00D66767"/>
    <w:rsid w:val="00D66902"/>
    <w:rsid w:val="00D67100"/>
    <w:rsid w:val="00D67E0C"/>
    <w:rsid w:val="00D70302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47A"/>
    <w:rsid w:val="00D72582"/>
    <w:rsid w:val="00D7290A"/>
    <w:rsid w:val="00D731E4"/>
    <w:rsid w:val="00D732AC"/>
    <w:rsid w:val="00D735A0"/>
    <w:rsid w:val="00D73681"/>
    <w:rsid w:val="00D73E27"/>
    <w:rsid w:val="00D74C27"/>
    <w:rsid w:val="00D750C8"/>
    <w:rsid w:val="00D76926"/>
    <w:rsid w:val="00D77457"/>
    <w:rsid w:val="00D77B24"/>
    <w:rsid w:val="00D77ECB"/>
    <w:rsid w:val="00D802BF"/>
    <w:rsid w:val="00D803F2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697E"/>
    <w:rsid w:val="00D86BAC"/>
    <w:rsid w:val="00D86CAE"/>
    <w:rsid w:val="00D86E63"/>
    <w:rsid w:val="00D86F42"/>
    <w:rsid w:val="00D87D56"/>
    <w:rsid w:val="00D87F66"/>
    <w:rsid w:val="00D90257"/>
    <w:rsid w:val="00D9055C"/>
    <w:rsid w:val="00D91880"/>
    <w:rsid w:val="00D91EA0"/>
    <w:rsid w:val="00D922DB"/>
    <w:rsid w:val="00D92681"/>
    <w:rsid w:val="00D927EB"/>
    <w:rsid w:val="00D931DE"/>
    <w:rsid w:val="00D93783"/>
    <w:rsid w:val="00D9399E"/>
    <w:rsid w:val="00D9437B"/>
    <w:rsid w:val="00D945AD"/>
    <w:rsid w:val="00D95729"/>
    <w:rsid w:val="00D95BF4"/>
    <w:rsid w:val="00D96F94"/>
    <w:rsid w:val="00D9747B"/>
    <w:rsid w:val="00DA0363"/>
    <w:rsid w:val="00DA0855"/>
    <w:rsid w:val="00DA0946"/>
    <w:rsid w:val="00DA0D47"/>
    <w:rsid w:val="00DA1727"/>
    <w:rsid w:val="00DA1C5E"/>
    <w:rsid w:val="00DA24B5"/>
    <w:rsid w:val="00DA2D77"/>
    <w:rsid w:val="00DA3037"/>
    <w:rsid w:val="00DA32B8"/>
    <w:rsid w:val="00DA397E"/>
    <w:rsid w:val="00DA3C8D"/>
    <w:rsid w:val="00DA4055"/>
    <w:rsid w:val="00DA4330"/>
    <w:rsid w:val="00DA4DFF"/>
    <w:rsid w:val="00DA6B90"/>
    <w:rsid w:val="00DA6BC1"/>
    <w:rsid w:val="00DA6C57"/>
    <w:rsid w:val="00DA70DE"/>
    <w:rsid w:val="00DA7AEE"/>
    <w:rsid w:val="00DA7BF2"/>
    <w:rsid w:val="00DA7C5E"/>
    <w:rsid w:val="00DB052F"/>
    <w:rsid w:val="00DB1314"/>
    <w:rsid w:val="00DB15F2"/>
    <w:rsid w:val="00DB1954"/>
    <w:rsid w:val="00DB1ACA"/>
    <w:rsid w:val="00DB2015"/>
    <w:rsid w:val="00DB434A"/>
    <w:rsid w:val="00DB4882"/>
    <w:rsid w:val="00DB4CC9"/>
    <w:rsid w:val="00DB5DCE"/>
    <w:rsid w:val="00DB67B1"/>
    <w:rsid w:val="00DC04E2"/>
    <w:rsid w:val="00DC0C4A"/>
    <w:rsid w:val="00DC0CE0"/>
    <w:rsid w:val="00DC12F7"/>
    <w:rsid w:val="00DC1B36"/>
    <w:rsid w:val="00DC20BC"/>
    <w:rsid w:val="00DC24C0"/>
    <w:rsid w:val="00DC2598"/>
    <w:rsid w:val="00DC338F"/>
    <w:rsid w:val="00DC3608"/>
    <w:rsid w:val="00DC4016"/>
    <w:rsid w:val="00DC4325"/>
    <w:rsid w:val="00DC4834"/>
    <w:rsid w:val="00DC48E6"/>
    <w:rsid w:val="00DC4E87"/>
    <w:rsid w:val="00DC51E0"/>
    <w:rsid w:val="00DC5C1B"/>
    <w:rsid w:val="00DC6102"/>
    <w:rsid w:val="00DC66CD"/>
    <w:rsid w:val="00DD1477"/>
    <w:rsid w:val="00DD1624"/>
    <w:rsid w:val="00DD1F58"/>
    <w:rsid w:val="00DD227F"/>
    <w:rsid w:val="00DD2BE3"/>
    <w:rsid w:val="00DD33F6"/>
    <w:rsid w:val="00DD4277"/>
    <w:rsid w:val="00DD432A"/>
    <w:rsid w:val="00DD4B06"/>
    <w:rsid w:val="00DD4B38"/>
    <w:rsid w:val="00DD584A"/>
    <w:rsid w:val="00DD6301"/>
    <w:rsid w:val="00DD644D"/>
    <w:rsid w:val="00DD68B3"/>
    <w:rsid w:val="00DD6AD3"/>
    <w:rsid w:val="00DD732B"/>
    <w:rsid w:val="00DD7DC7"/>
    <w:rsid w:val="00DD7E6A"/>
    <w:rsid w:val="00DE053B"/>
    <w:rsid w:val="00DE0782"/>
    <w:rsid w:val="00DE108E"/>
    <w:rsid w:val="00DE1311"/>
    <w:rsid w:val="00DE2A2A"/>
    <w:rsid w:val="00DE3311"/>
    <w:rsid w:val="00DE34B6"/>
    <w:rsid w:val="00DE3CBB"/>
    <w:rsid w:val="00DE4E83"/>
    <w:rsid w:val="00DF069E"/>
    <w:rsid w:val="00DF073A"/>
    <w:rsid w:val="00DF08EA"/>
    <w:rsid w:val="00DF0B35"/>
    <w:rsid w:val="00DF0F87"/>
    <w:rsid w:val="00DF1AD8"/>
    <w:rsid w:val="00DF23EA"/>
    <w:rsid w:val="00DF2820"/>
    <w:rsid w:val="00DF3C6D"/>
    <w:rsid w:val="00DF3FB1"/>
    <w:rsid w:val="00DF4A6A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0A7"/>
    <w:rsid w:val="00E001AB"/>
    <w:rsid w:val="00E002D7"/>
    <w:rsid w:val="00E0038A"/>
    <w:rsid w:val="00E008BF"/>
    <w:rsid w:val="00E008D6"/>
    <w:rsid w:val="00E00F74"/>
    <w:rsid w:val="00E00FBF"/>
    <w:rsid w:val="00E01965"/>
    <w:rsid w:val="00E01E95"/>
    <w:rsid w:val="00E0222D"/>
    <w:rsid w:val="00E036AC"/>
    <w:rsid w:val="00E03769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151A"/>
    <w:rsid w:val="00E118B0"/>
    <w:rsid w:val="00E11B33"/>
    <w:rsid w:val="00E121B6"/>
    <w:rsid w:val="00E1264F"/>
    <w:rsid w:val="00E1298D"/>
    <w:rsid w:val="00E12C23"/>
    <w:rsid w:val="00E12C2B"/>
    <w:rsid w:val="00E12DB0"/>
    <w:rsid w:val="00E131E6"/>
    <w:rsid w:val="00E136A2"/>
    <w:rsid w:val="00E13FA4"/>
    <w:rsid w:val="00E1544A"/>
    <w:rsid w:val="00E15941"/>
    <w:rsid w:val="00E15C36"/>
    <w:rsid w:val="00E15CE3"/>
    <w:rsid w:val="00E171A2"/>
    <w:rsid w:val="00E17460"/>
    <w:rsid w:val="00E17593"/>
    <w:rsid w:val="00E20399"/>
    <w:rsid w:val="00E21E13"/>
    <w:rsid w:val="00E22556"/>
    <w:rsid w:val="00E2258B"/>
    <w:rsid w:val="00E22BFE"/>
    <w:rsid w:val="00E230CD"/>
    <w:rsid w:val="00E233D2"/>
    <w:rsid w:val="00E23456"/>
    <w:rsid w:val="00E23CD6"/>
    <w:rsid w:val="00E2437D"/>
    <w:rsid w:val="00E2452F"/>
    <w:rsid w:val="00E24662"/>
    <w:rsid w:val="00E25056"/>
    <w:rsid w:val="00E25141"/>
    <w:rsid w:val="00E25392"/>
    <w:rsid w:val="00E25993"/>
    <w:rsid w:val="00E25FFD"/>
    <w:rsid w:val="00E26072"/>
    <w:rsid w:val="00E262BA"/>
    <w:rsid w:val="00E26339"/>
    <w:rsid w:val="00E2669B"/>
    <w:rsid w:val="00E273D9"/>
    <w:rsid w:val="00E2753F"/>
    <w:rsid w:val="00E278F8"/>
    <w:rsid w:val="00E27C63"/>
    <w:rsid w:val="00E309C3"/>
    <w:rsid w:val="00E30C55"/>
    <w:rsid w:val="00E3112B"/>
    <w:rsid w:val="00E31DB9"/>
    <w:rsid w:val="00E32C9F"/>
    <w:rsid w:val="00E33874"/>
    <w:rsid w:val="00E33A70"/>
    <w:rsid w:val="00E34112"/>
    <w:rsid w:val="00E34BCD"/>
    <w:rsid w:val="00E350C5"/>
    <w:rsid w:val="00E359A0"/>
    <w:rsid w:val="00E359B3"/>
    <w:rsid w:val="00E36AC1"/>
    <w:rsid w:val="00E37961"/>
    <w:rsid w:val="00E37E65"/>
    <w:rsid w:val="00E40B14"/>
    <w:rsid w:val="00E41AD7"/>
    <w:rsid w:val="00E41F0D"/>
    <w:rsid w:val="00E41F38"/>
    <w:rsid w:val="00E424F7"/>
    <w:rsid w:val="00E4262E"/>
    <w:rsid w:val="00E43251"/>
    <w:rsid w:val="00E439F9"/>
    <w:rsid w:val="00E4513C"/>
    <w:rsid w:val="00E46465"/>
    <w:rsid w:val="00E468DE"/>
    <w:rsid w:val="00E46B33"/>
    <w:rsid w:val="00E50941"/>
    <w:rsid w:val="00E513AA"/>
    <w:rsid w:val="00E518D5"/>
    <w:rsid w:val="00E51949"/>
    <w:rsid w:val="00E51C25"/>
    <w:rsid w:val="00E534CB"/>
    <w:rsid w:val="00E534D4"/>
    <w:rsid w:val="00E53767"/>
    <w:rsid w:val="00E54CA3"/>
    <w:rsid w:val="00E557E2"/>
    <w:rsid w:val="00E55A6B"/>
    <w:rsid w:val="00E56E39"/>
    <w:rsid w:val="00E57F4C"/>
    <w:rsid w:val="00E6023B"/>
    <w:rsid w:val="00E60249"/>
    <w:rsid w:val="00E60381"/>
    <w:rsid w:val="00E60975"/>
    <w:rsid w:val="00E61567"/>
    <w:rsid w:val="00E61DC5"/>
    <w:rsid w:val="00E631BB"/>
    <w:rsid w:val="00E63294"/>
    <w:rsid w:val="00E63771"/>
    <w:rsid w:val="00E63988"/>
    <w:rsid w:val="00E65ABC"/>
    <w:rsid w:val="00E66F69"/>
    <w:rsid w:val="00E67803"/>
    <w:rsid w:val="00E6785E"/>
    <w:rsid w:val="00E706A9"/>
    <w:rsid w:val="00E7071D"/>
    <w:rsid w:val="00E71333"/>
    <w:rsid w:val="00E71C50"/>
    <w:rsid w:val="00E728B0"/>
    <w:rsid w:val="00E728E8"/>
    <w:rsid w:val="00E72F8A"/>
    <w:rsid w:val="00E731DE"/>
    <w:rsid w:val="00E744F9"/>
    <w:rsid w:val="00E7595C"/>
    <w:rsid w:val="00E76129"/>
    <w:rsid w:val="00E765EC"/>
    <w:rsid w:val="00E768D9"/>
    <w:rsid w:val="00E76AA3"/>
    <w:rsid w:val="00E76B98"/>
    <w:rsid w:val="00E77136"/>
    <w:rsid w:val="00E77368"/>
    <w:rsid w:val="00E777D1"/>
    <w:rsid w:val="00E804F6"/>
    <w:rsid w:val="00E806D0"/>
    <w:rsid w:val="00E80DF8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2C03"/>
    <w:rsid w:val="00E9300A"/>
    <w:rsid w:val="00E9322F"/>
    <w:rsid w:val="00E93884"/>
    <w:rsid w:val="00E93895"/>
    <w:rsid w:val="00E940C3"/>
    <w:rsid w:val="00E94DF2"/>
    <w:rsid w:val="00E97570"/>
    <w:rsid w:val="00E97B32"/>
    <w:rsid w:val="00E97F6A"/>
    <w:rsid w:val="00EA07BA"/>
    <w:rsid w:val="00EA0881"/>
    <w:rsid w:val="00EA0D2C"/>
    <w:rsid w:val="00EA1044"/>
    <w:rsid w:val="00EA14FC"/>
    <w:rsid w:val="00EA17F6"/>
    <w:rsid w:val="00EA1F4B"/>
    <w:rsid w:val="00EA239B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34F"/>
    <w:rsid w:val="00EA7795"/>
    <w:rsid w:val="00EB0A8D"/>
    <w:rsid w:val="00EB0C0B"/>
    <w:rsid w:val="00EB1CA6"/>
    <w:rsid w:val="00EB1FDC"/>
    <w:rsid w:val="00EB23DA"/>
    <w:rsid w:val="00EB4189"/>
    <w:rsid w:val="00EB44F8"/>
    <w:rsid w:val="00EB49AB"/>
    <w:rsid w:val="00EB59A2"/>
    <w:rsid w:val="00EB5CE0"/>
    <w:rsid w:val="00EB5FBD"/>
    <w:rsid w:val="00EB69A8"/>
    <w:rsid w:val="00EB6BCE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4D3"/>
    <w:rsid w:val="00EC474A"/>
    <w:rsid w:val="00EC4761"/>
    <w:rsid w:val="00EC515C"/>
    <w:rsid w:val="00EC54A9"/>
    <w:rsid w:val="00EC5854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F0C"/>
    <w:rsid w:val="00ED405B"/>
    <w:rsid w:val="00ED4382"/>
    <w:rsid w:val="00ED477E"/>
    <w:rsid w:val="00ED4AF5"/>
    <w:rsid w:val="00ED4B0C"/>
    <w:rsid w:val="00ED4B40"/>
    <w:rsid w:val="00ED51AA"/>
    <w:rsid w:val="00ED6676"/>
    <w:rsid w:val="00ED70F7"/>
    <w:rsid w:val="00ED7942"/>
    <w:rsid w:val="00ED7BAB"/>
    <w:rsid w:val="00EE1EBC"/>
    <w:rsid w:val="00EE2CF1"/>
    <w:rsid w:val="00EE32D7"/>
    <w:rsid w:val="00EE38FD"/>
    <w:rsid w:val="00EE3AAB"/>
    <w:rsid w:val="00EE3C5D"/>
    <w:rsid w:val="00EE3C8F"/>
    <w:rsid w:val="00EE4A25"/>
    <w:rsid w:val="00EE5A1C"/>
    <w:rsid w:val="00EE65ED"/>
    <w:rsid w:val="00EE6791"/>
    <w:rsid w:val="00EE6B89"/>
    <w:rsid w:val="00EE71F1"/>
    <w:rsid w:val="00EF00BB"/>
    <w:rsid w:val="00EF0627"/>
    <w:rsid w:val="00EF0831"/>
    <w:rsid w:val="00EF1BD2"/>
    <w:rsid w:val="00EF2012"/>
    <w:rsid w:val="00EF2442"/>
    <w:rsid w:val="00EF2F77"/>
    <w:rsid w:val="00EF367E"/>
    <w:rsid w:val="00EF36BF"/>
    <w:rsid w:val="00EF43EA"/>
    <w:rsid w:val="00EF4724"/>
    <w:rsid w:val="00EF4E63"/>
    <w:rsid w:val="00EF62FB"/>
    <w:rsid w:val="00EF6A00"/>
    <w:rsid w:val="00EF7B86"/>
    <w:rsid w:val="00EF7F1B"/>
    <w:rsid w:val="00F01F1C"/>
    <w:rsid w:val="00F022B3"/>
    <w:rsid w:val="00F04120"/>
    <w:rsid w:val="00F04667"/>
    <w:rsid w:val="00F05653"/>
    <w:rsid w:val="00F0577A"/>
    <w:rsid w:val="00F0664E"/>
    <w:rsid w:val="00F066EE"/>
    <w:rsid w:val="00F06994"/>
    <w:rsid w:val="00F11977"/>
    <w:rsid w:val="00F11D6B"/>
    <w:rsid w:val="00F121E6"/>
    <w:rsid w:val="00F1242B"/>
    <w:rsid w:val="00F1258E"/>
    <w:rsid w:val="00F12864"/>
    <w:rsid w:val="00F12AAB"/>
    <w:rsid w:val="00F13093"/>
    <w:rsid w:val="00F13A61"/>
    <w:rsid w:val="00F13D2B"/>
    <w:rsid w:val="00F1403A"/>
    <w:rsid w:val="00F144E2"/>
    <w:rsid w:val="00F14B6B"/>
    <w:rsid w:val="00F152BE"/>
    <w:rsid w:val="00F153A3"/>
    <w:rsid w:val="00F15C71"/>
    <w:rsid w:val="00F16375"/>
    <w:rsid w:val="00F16C8F"/>
    <w:rsid w:val="00F16F57"/>
    <w:rsid w:val="00F17103"/>
    <w:rsid w:val="00F17B05"/>
    <w:rsid w:val="00F17CC1"/>
    <w:rsid w:val="00F201A7"/>
    <w:rsid w:val="00F216EE"/>
    <w:rsid w:val="00F2179A"/>
    <w:rsid w:val="00F21E60"/>
    <w:rsid w:val="00F228D4"/>
    <w:rsid w:val="00F23081"/>
    <w:rsid w:val="00F257AD"/>
    <w:rsid w:val="00F25BAC"/>
    <w:rsid w:val="00F2627C"/>
    <w:rsid w:val="00F2715E"/>
    <w:rsid w:val="00F274D7"/>
    <w:rsid w:val="00F277D0"/>
    <w:rsid w:val="00F27A69"/>
    <w:rsid w:val="00F27DB1"/>
    <w:rsid w:val="00F30016"/>
    <w:rsid w:val="00F30A26"/>
    <w:rsid w:val="00F30DC4"/>
    <w:rsid w:val="00F318C7"/>
    <w:rsid w:val="00F320BB"/>
    <w:rsid w:val="00F3219C"/>
    <w:rsid w:val="00F32E38"/>
    <w:rsid w:val="00F32F14"/>
    <w:rsid w:val="00F33061"/>
    <w:rsid w:val="00F33AD8"/>
    <w:rsid w:val="00F33B52"/>
    <w:rsid w:val="00F33BDB"/>
    <w:rsid w:val="00F33C32"/>
    <w:rsid w:val="00F33D26"/>
    <w:rsid w:val="00F343B6"/>
    <w:rsid w:val="00F3480F"/>
    <w:rsid w:val="00F34E7B"/>
    <w:rsid w:val="00F35DCB"/>
    <w:rsid w:val="00F3608F"/>
    <w:rsid w:val="00F363D4"/>
    <w:rsid w:val="00F36453"/>
    <w:rsid w:val="00F368EF"/>
    <w:rsid w:val="00F36BD5"/>
    <w:rsid w:val="00F37121"/>
    <w:rsid w:val="00F37AEA"/>
    <w:rsid w:val="00F37DD9"/>
    <w:rsid w:val="00F40192"/>
    <w:rsid w:val="00F41FBA"/>
    <w:rsid w:val="00F4297C"/>
    <w:rsid w:val="00F42D9D"/>
    <w:rsid w:val="00F43376"/>
    <w:rsid w:val="00F435B4"/>
    <w:rsid w:val="00F43A34"/>
    <w:rsid w:val="00F43AB6"/>
    <w:rsid w:val="00F4515B"/>
    <w:rsid w:val="00F451A6"/>
    <w:rsid w:val="00F45599"/>
    <w:rsid w:val="00F45998"/>
    <w:rsid w:val="00F4635D"/>
    <w:rsid w:val="00F46CE9"/>
    <w:rsid w:val="00F47483"/>
    <w:rsid w:val="00F47558"/>
    <w:rsid w:val="00F47C3A"/>
    <w:rsid w:val="00F50245"/>
    <w:rsid w:val="00F50EFC"/>
    <w:rsid w:val="00F52131"/>
    <w:rsid w:val="00F529E1"/>
    <w:rsid w:val="00F52B70"/>
    <w:rsid w:val="00F52B9E"/>
    <w:rsid w:val="00F52BDD"/>
    <w:rsid w:val="00F53143"/>
    <w:rsid w:val="00F53B37"/>
    <w:rsid w:val="00F54165"/>
    <w:rsid w:val="00F541D8"/>
    <w:rsid w:val="00F55D85"/>
    <w:rsid w:val="00F6036E"/>
    <w:rsid w:val="00F60740"/>
    <w:rsid w:val="00F61A23"/>
    <w:rsid w:val="00F61E88"/>
    <w:rsid w:val="00F62127"/>
    <w:rsid w:val="00F627CC"/>
    <w:rsid w:val="00F62AF5"/>
    <w:rsid w:val="00F62C8D"/>
    <w:rsid w:val="00F639F3"/>
    <w:rsid w:val="00F63A2D"/>
    <w:rsid w:val="00F63A7E"/>
    <w:rsid w:val="00F63F0E"/>
    <w:rsid w:val="00F64288"/>
    <w:rsid w:val="00F64C9C"/>
    <w:rsid w:val="00F652E0"/>
    <w:rsid w:val="00F6563C"/>
    <w:rsid w:val="00F656C4"/>
    <w:rsid w:val="00F65A04"/>
    <w:rsid w:val="00F65BC9"/>
    <w:rsid w:val="00F65F3D"/>
    <w:rsid w:val="00F66044"/>
    <w:rsid w:val="00F66298"/>
    <w:rsid w:val="00F66430"/>
    <w:rsid w:val="00F66599"/>
    <w:rsid w:val="00F66CDF"/>
    <w:rsid w:val="00F66F05"/>
    <w:rsid w:val="00F67472"/>
    <w:rsid w:val="00F6765D"/>
    <w:rsid w:val="00F676AD"/>
    <w:rsid w:val="00F6771B"/>
    <w:rsid w:val="00F67D66"/>
    <w:rsid w:val="00F70314"/>
    <w:rsid w:val="00F703A2"/>
    <w:rsid w:val="00F70E4B"/>
    <w:rsid w:val="00F71170"/>
    <w:rsid w:val="00F71262"/>
    <w:rsid w:val="00F71852"/>
    <w:rsid w:val="00F71A60"/>
    <w:rsid w:val="00F721E0"/>
    <w:rsid w:val="00F7225A"/>
    <w:rsid w:val="00F72823"/>
    <w:rsid w:val="00F72E2D"/>
    <w:rsid w:val="00F732CE"/>
    <w:rsid w:val="00F73AA1"/>
    <w:rsid w:val="00F73E0A"/>
    <w:rsid w:val="00F74102"/>
    <w:rsid w:val="00F74344"/>
    <w:rsid w:val="00F74C08"/>
    <w:rsid w:val="00F74DB1"/>
    <w:rsid w:val="00F74F1B"/>
    <w:rsid w:val="00F75127"/>
    <w:rsid w:val="00F75E63"/>
    <w:rsid w:val="00F7602F"/>
    <w:rsid w:val="00F76D05"/>
    <w:rsid w:val="00F76E01"/>
    <w:rsid w:val="00F77793"/>
    <w:rsid w:val="00F77D8C"/>
    <w:rsid w:val="00F8051A"/>
    <w:rsid w:val="00F81080"/>
    <w:rsid w:val="00F82248"/>
    <w:rsid w:val="00F824FC"/>
    <w:rsid w:val="00F82A29"/>
    <w:rsid w:val="00F82D2A"/>
    <w:rsid w:val="00F838C8"/>
    <w:rsid w:val="00F83B1E"/>
    <w:rsid w:val="00F83E4A"/>
    <w:rsid w:val="00F84284"/>
    <w:rsid w:val="00F84760"/>
    <w:rsid w:val="00F84DA9"/>
    <w:rsid w:val="00F869CF"/>
    <w:rsid w:val="00F86A33"/>
    <w:rsid w:val="00F86A8B"/>
    <w:rsid w:val="00F875CF"/>
    <w:rsid w:val="00F878E8"/>
    <w:rsid w:val="00F87908"/>
    <w:rsid w:val="00F87A10"/>
    <w:rsid w:val="00F90CB0"/>
    <w:rsid w:val="00F90E90"/>
    <w:rsid w:val="00F9198B"/>
    <w:rsid w:val="00F91D7D"/>
    <w:rsid w:val="00F91F29"/>
    <w:rsid w:val="00F938FA"/>
    <w:rsid w:val="00F93914"/>
    <w:rsid w:val="00F93A76"/>
    <w:rsid w:val="00F93B15"/>
    <w:rsid w:val="00F93E6B"/>
    <w:rsid w:val="00F94826"/>
    <w:rsid w:val="00F94D13"/>
    <w:rsid w:val="00F97A09"/>
    <w:rsid w:val="00FA05F4"/>
    <w:rsid w:val="00FA0B1B"/>
    <w:rsid w:val="00FA0FAE"/>
    <w:rsid w:val="00FA1249"/>
    <w:rsid w:val="00FA13ED"/>
    <w:rsid w:val="00FA1AA1"/>
    <w:rsid w:val="00FA20AB"/>
    <w:rsid w:val="00FA33B7"/>
    <w:rsid w:val="00FA3660"/>
    <w:rsid w:val="00FA3784"/>
    <w:rsid w:val="00FA38B5"/>
    <w:rsid w:val="00FA445D"/>
    <w:rsid w:val="00FA64A7"/>
    <w:rsid w:val="00FA680E"/>
    <w:rsid w:val="00FA758B"/>
    <w:rsid w:val="00FA76D9"/>
    <w:rsid w:val="00FB0107"/>
    <w:rsid w:val="00FB0230"/>
    <w:rsid w:val="00FB08ED"/>
    <w:rsid w:val="00FB0A64"/>
    <w:rsid w:val="00FB0EEF"/>
    <w:rsid w:val="00FB12E6"/>
    <w:rsid w:val="00FB265C"/>
    <w:rsid w:val="00FB2E02"/>
    <w:rsid w:val="00FB3116"/>
    <w:rsid w:val="00FB31DA"/>
    <w:rsid w:val="00FB38DE"/>
    <w:rsid w:val="00FB3D57"/>
    <w:rsid w:val="00FB4047"/>
    <w:rsid w:val="00FB4092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923"/>
    <w:rsid w:val="00FB7DDC"/>
    <w:rsid w:val="00FB7EC2"/>
    <w:rsid w:val="00FB7F6C"/>
    <w:rsid w:val="00FC1AB5"/>
    <w:rsid w:val="00FC28CE"/>
    <w:rsid w:val="00FC2A39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D078E"/>
    <w:rsid w:val="00FD0B8B"/>
    <w:rsid w:val="00FD0DE5"/>
    <w:rsid w:val="00FD1FA5"/>
    <w:rsid w:val="00FD2043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62E5"/>
    <w:rsid w:val="00FD733C"/>
    <w:rsid w:val="00FD7674"/>
    <w:rsid w:val="00FD7CBC"/>
    <w:rsid w:val="00FE012B"/>
    <w:rsid w:val="00FE1524"/>
    <w:rsid w:val="00FE1700"/>
    <w:rsid w:val="00FE1A6D"/>
    <w:rsid w:val="00FE2E2A"/>
    <w:rsid w:val="00FE3950"/>
    <w:rsid w:val="00FE3B61"/>
    <w:rsid w:val="00FE3C6B"/>
    <w:rsid w:val="00FE3D86"/>
    <w:rsid w:val="00FE5305"/>
    <w:rsid w:val="00FE5792"/>
    <w:rsid w:val="00FE5F08"/>
    <w:rsid w:val="00FE64D1"/>
    <w:rsid w:val="00FE6F6B"/>
    <w:rsid w:val="00FE7353"/>
    <w:rsid w:val="00FF139A"/>
    <w:rsid w:val="00FF13B2"/>
    <w:rsid w:val="00FF1AB2"/>
    <w:rsid w:val="00FF218D"/>
    <w:rsid w:val="00FF2BB9"/>
    <w:rsid w:val="00FF3078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0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3C0D52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0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3C0D5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края.dot</Template>
  <TotalTime>1</TotalTime>
  <Pages>109</Pages>
  <Words>53471</Words>
  <Characters>304791</Characters>
  <Application>Microsoft Office Word</Application>
  <DocSecurity>0</DocSecurity>
  <Lines>2539</Lines>
  <Paragraphs>715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края</Company>
  <LinksUpToDate>false</LinksUpToDate>
  <CharactersWithSpaces>357547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S304</cp:lastModifiedBy>
  <cp:revision>2</cp:revision>
  <cp:lastPrinted>2019-11-15T02:02:00Z</cp:lastPrinted>
  <dcterms:created xsi:type="dcterms:W3CDTF">2020-01-21T07:56:00Z</dcterms:created>
  <dcterms:modified xsi:type="dcterms:W3CDTF">2020-01-21T07:56:00Z</dcterms:modified>
</cp:coreProperties>
</file>