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33" w:rsidRDefault="006E6433" w:rsidP="006E6433">
      <w:pPr>
        <w:pStyle w:val="af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E6433" w:rsidRDefault="006E6433" w:rsidP="006E6433">
      <w:pPr>
        <w:pStyle w:val="af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6E6433" w:rsidRDefault="006E6433" w:rsidP="006E6433">
      <w:pPr>
        <w:pStyle w:val="af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6E6433" w:rsidRDefault="006E6433" w:rsidP="006E6433">
      <w:pPr>
        <w:pStyle w:val="af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E6433" w:rsidRDefault="006E6433" w:rsidP="006E6433">
      <w:pPr>
        <w:pStyle w:val="af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E6433" w:rsidRDefault="006E6433" w:rsidP="006E6433">
      <w:pPr>
        <w:pStyle w:val="af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6E6433" w:rsidRDefault="006E6433" w:rsidP="006E6433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160A0F" w:rsidRPr="006E6433" w:rsidRDefault="00415D97" w:rsidP="006E643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E6433">
        <w:rPr>
          <w:rFonts w:ascii="Arial" w:hAnsi="Arial" w:cs="Arial"/>
          <w:sz w:val="24"/>
          <w:szCs w:val="24"/>
        </w:rPr>
        <w:t>О внесении изменений в решение районного Совета депутатов от 24 апреля 2017г. № 18-82р «</w:t>
      </w:r>
      <w:r w:rsidR="00E362BB" w:rsidRPr="006E6433">
        <w:rPr>
          <w:rFonts w:ascii="Arial" w:hAnsi="Arial" w:cs="Arial"/>
          <w:sz w:val="24"/>
          <w:szCs w:val="24"/>
        </w:rPr>
        <w:t>Об утверждении Положения о Почетном Знаке</w:t>
      </w:r>
      <w:r w:rsidR="006E6433">
        <w:rPr>
          <w:rFonts w:ascii="Arial" w:hAnsi="Arial" w:cs="Arial"/>
          <w:sz w:val="24"/>
          <w:szCs w:val="24"/>
        </w:rPr>
        <w:t xml:space="preserve"> </w:t>
      </w:r>
      <w:r w:rsidR="00E362BB" w:rsidRPr="006E6433">
        <w:rPr>
          <w:rFonts w:ascii="Arial" w:hAnsi="Arial" w:cs="Arial"/>
          <w:sz w:val="24"/>
          <w:szCs w:val="24"/>
        </w:rPr>
        <w:t>«За заслуги п</w:t>
      </w:r>
      <w:r w:rsidR="00E362BB" w:rsidRPr="006E6433">
        <w:rPr>
          <w:rFonts w:ascii="Arial" w:hAnsi="Arial" w:cs="Arial"/>
          <w:sz w:val="24"/>
          <w:szCs w:val="24"/>
        </w:rPr>
        <w:t>е</w:t>
      </w:r>
      <w:r w:rsidR="00E362BB" w:rsidRPr="006E6433">
        <w:rPr>
          <w:rFonts w:ascii="Arial" w:hAnsi="Arial" w:cs="Arial"/>
          <w:sz w:val="24"/>
          <w:szCs w:val="24"/>
        </w:rPr>
        <w:t>ред Ермаковским</w:t>
      </w:r>
      <w:r w:rsidR="006E6433" w:rsidRPr="006E6433">
        <w:rPr>
          <w:rFonts w:ascii="Arial" w:hAnsi="Arial" w:cs="Arial"/>
          <w:sz w:val="24"/>
          <w:szCs w:val="24"/>
        </w:rPr>
        <w:t xml:space="preserve"> </w:t>
      </w:r>
      <w:r w:rsidR="00E362BB" w:rsidRPr="006E6433">
        <w:rPr>
          <w:rFonts w:ascii="Arial" w:hAnsi="Arial" w:cs="Arial"/>
          <w:sz w:val="24"/>
          <w:szCs w:val="24"/>
        </w:rPr>
        <w:t>районом»</w:t>
      </w:r>
    </w:p>
    <w:p w:rsidR="006E6433" w:rsidRDefault="006E6433" w:rsidP="006E643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</w:p>
    <w:p w:rsidR="00374C37" w:rsidRPr="006E6433" w:rsidRDefault="00374C37" w:rsidP="006E643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E6433">
        <w:rPr>
          <w:rFonts w:ascii="Arial" w:hAnsi="Arial" w:cs="Arial"/>
          <w:sz w:val="24"/>
          <w:szCs w:val="24"/>
        </w:rPr>
        <w:t xml:space="preserve">В соответствии с федеральным законодательством, законодательством </w:t>
      </w:r>
      <w:r w:rsidR="002B3031" w:rsidRPr="006E6433">
        <w:rPr>
          <w:rFonts w:ascii="Arial" w:hAnsi="Arial" w:cs="Arial"/>
          <w:sz w:val="24"/>
          <w:szCs w:val="24"/>
        </w:rPr>
        <w:t>Красноярского края</w:t>
      </w:r>
      <w:r w:rsidRPr="006E6433">
        <w:rPr>
          <w:rFonts w:ascii="Arial" w:hAnsi="Arial" w:cs="Arial"/>
          <w:sz w:val="24"/>
          <w:szCs w:val="24"/>
        </w:rPr>
        <w:t>,</w:t>
      </w:r>
      <w:r w:rsidR="006E6433" w:rsidRPr="006E6433">
        <w:rPr>
          <w:rFonts w:ascii="Arial" w:hAnsi="Arial" w:cs="Arial"/>
          <w:sz w:val="24"/>
          <w:szCs w:val="24"/>
        </w:rPr>
        <w:t xml:space="preserve"> </w:t>
      </w:r>
      <w:r w:rsidRPr="006E6433">
        <w:rPr>
          <w:rFonts w:ascii="Arial" w:hAnsi="Arial" w:cs="Arial"/>
          <w:sz w:val="24"/>
          <w:szCs w:val="24"/>
        </w:rPr>
        <w:t>регулирующим правоотношения в сфере геральдики, рук</w:t>
      </w:r>
      <w:r w:rsidRPr="006E6433">
        <w:rPr>
          <w:rFonts w:ascii="Arial" w:hAnsi="Arial" w:cs="Arial"/>
          <w:sz w:val="24"/>
          <w:szCs w:val="24"/>
        </w:rPr>
        <w:t>о</w:t>
      </w:r>
      <w:r w:rsidRPr="006E6433">
        <w:rPr>
          <w:rFonts w:ascii="Arial" w:hAnsi="Arial" w:cs="Arial"/>
          <w:sz w:val="24"/>
          <w:szCs w:val="24"/>
        </w:rPr>
        <w:t xml:space="preserve">водствуясь Уставом </w:t>
      </w:r>
      <w:r w:rsidR="006E0A67" w:rsidRPr="006E6433">
        <w:rPr>
          <w:rFonts w:ascii="Arial" w:hAnsi="Arial" w:cs="Arial"/>
          <w:sz w:val="24"/>
          <w:szCs w:val="24"/>
        </w:rPr>
        <w:t>Ермаков</w:t>
      </w:r>
      <w:r w:rsidR="002B3031" w:rsidRPr="006E6433">
        <w:rPr>
          <w:rFonts w:ascii="Arial" w:hAnsi="Arial" w:cs="Arial"/>
          <w:sz w:val="24"/>
          <w:szCs w:val="24"/>
        </w:rPr>
        <w:t>ского района Красноярского края</w:t>
      </w:r>
      <w:r w:rsidRPr="006E6433">
        <w:rPr>
          <w:rFonts w:ascii="Arial" w:hAnsi="Arial" w:cs="Arial"/>
          <w:sz w:val="24"/>
          <w:szCs w:val="24"/>
        </w:rPr>
        <w:t>,</w:t>
      </w:r>
      <w:r w:rsidR="006E6433" w:rsidRPr="006E6433">
        <w:rPr>
          <w:rFonts w:ascii="Arial" w:hAnsi="Arial" w:cs="Arial"/>
          <w:sz w:val="24"/>
          <w:szCs w:val="24"/>
        </w:rPr>
        <w:t xml:space="preserve"> </w:t>
      </w:r>
      <w:r w:rsidR="00A822F5" w:rsidRPr="006E6433">
        <w:rPr>
          <w:rFonts w:ascii="Arial" w:hAnsi="Arial" w:cs="Arial"/>
          <w:sz w:val="24"/>
          <w:szCs w:val="24"/>
        </w:rPr>
        <w:t>райо</w:t>
      </w:r>
      <w:r w:rsidR="00A822F5" w:rsidRPr="006E6433">
        <w:rPr>
          <w:rFonts w:ascii="Arial" w:hAnsi="Arial" w:cs="Arial"/>
          <w:sz w:val="24"/>
          <w:szCs w:val="24"/>
        </w:rPr>
        <w:t>н</w:t>
      </w:r>
      <w:r w:rsidR="00A822F5" w:rsidRPr="006E6433">
        <w:rPr>
          <w:rFonts w:ascii="Arial" w:hAnsi="Arial" w:cs="Arial"/>
          <w:sz w:val="24"/>
          <w:szCs w:val="24"/>
        </w:rPr>
        <w:t>ный</w:t>
      </w:r>
      <w:r w:rsidR="002B3031" w:rsidRPr="006E6433">
        <w:rPr>
          <w:rFonts w:ascii="Arial" w:hAnsi="Arial" w:cs="Arial"/>
          <w:sz w:val="24"/>
          <w:szCs w:val="24"/>
        </w:rPr>
        <w:t xml:space="preserve"> Совет депутатов</w:t>
      </w:r>
      <w:r w:rsidR="006E6433" w:rsidRPr="006E6433">
        <w:rPr>
          <w:rFonts w:ascii="Arial" w:hAnsi="Arial" w:cs="Arial"/>
          <w:sz w:val="24"/>
          <w:szCs w:val="24"/>
        </w:rPr>
        <w:t xml:space="preserve"> </w:t>
      </w:r>
      <w:r w:rsidRPr="006E6433">
        <w:rPr>
          <w:rFonts w:ascii="Arial" w:hAnsi="Arial" w:cs="Arial"/>
          <w:sz w:val="24"/>
          <w:szCs w:val="24"/>
        </w:rPr>
        <w:t>РЕШИЛ:</w:t>
      </w:r>
    </w:p>
    <w:p w:rsidR="00374C37" w:rsidRPr="006E6433" w:rsidRDefault="00CE0057" w:rsidP="006E643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E6433">
        <w:rPr>
          <w:rFonts w:ascii="Arial" w:hAnsi="Arial" w:cs="Arial"/>
          <w:sz w:val="24"/>
          <w:szCs w:val="24"/>
        </w:rPr>
        <w:t>1</w:t>
      </w:r>
      <w:r w:rsidR="00374C37" w:rsidRPr="006E6433">
        <w:rPr>
          <w:rFonts w:ascii="Arial" w:hAnsi="Arial" w:cs="Arial"/>
          <w:sz w:val="24"/>
          <w:szCs w:val="24"/>
        </w:rPr>
        <w:t xml:space="preserve">. </w:t>
      </w:r>
      <w:r w:rsidRPr="006E6433">
        <w:rPr>
          <w:rFonts w:ascii="Arial" w:hAnsi="Arial" w:cs="Arial"/>
          <w:sz w:val="24"/>
          <w:szCs w:val="24"/>
        </w:rPr>
        <w:t>Внести изменения в</w:t>
      </w:r>
      <w:r w:rsidR="006E6433" w:rsidRPr="006E6433">
        <w:rPr>
          <w:rFonts w:ascii="Arial" w:hAnsi="Arial" w:cs="Arial"/>
          <w:sz w:val="24"/>
          <w:szCs w:val="24"/>
        </w:rPr>
        <w:t xml:space="preserve"> </w:t>
      </w:r>
      <w:r w:rsidR="00374C37" w:rsidRPr="006E6433">
        <w:rPr>
          <w:rFonts w:ascii="Arial" w:hAnsi="Arial" w:cs="Arial"/>
          <w:sz w:val="24"/>
          <w:szCs w:val="24"/>
        </w:rPr>
        <w:t xml:space="preserve">Положение </w:t>
      </w:r>
      <w:r w:rsidR="005E388A" w:rsidRPr="006E6433">
        <w:rPr>
          <w:rFonts w:ascii="Arial" w:hAnsi="Arial" w:cs="Arial"/>
          <w:sz w:val="24"/>
          <w:szCs w:val="24"/>
        </w:rPr>
        <w:t>о Почетном Знаке</w:t>
      </w:r>
      <w:r w:rsidR="00374C37" w:rsidRPr="006E6433">
        <w:rPr>
          <w:rFonts w:ascii="Arial" w:hAnsi="Arial" w:cs="Arial"/>
          <w:sz w:val="24"/>
          <w:szCs w:val="24"/>
        </w:rPr>
        <w:t xml:space="preserve"> </w:t>
      </w:r>
      <w:r w:rsidR="007C196C" w:rsidRPr="006E6433">
        <w:rPr>
          <w:rFonts w:ascii="Arial" w:hAnsi="Arial" w:cs="Arial"/>
          <w:sz w:val="24"/>
          <w:szCs w:val="24"/>
        </w:rPr>
        <w:t>«За заслуги перед Е</w:t>
      </w:r>
      <w:r w:rsidR="007C196C" w:rsidRPr="006E6433">
        <w:rPr>
          <w:rFonts w:ascii="Arial" w:hAnsi="Arial" w:cs="Arial"/>
          <w:sz w:val="24"/>
          <w:szCs w:val="24"/>
        </w:rPr>
        <w:t>р</w:t>
      </w:r>
      <w:r w:rsidR="007C196C" w:rsidRPr="006E6433">
        <w:rPr>
          <w:rFonts w:ascii="Arial" w:hAnsi="Arial" w:cs="Arial"/>
          <w:sz w:val="24"/>
          <w:szCs w:val="24"/>
        </w:rPr>
        <w:t>мако</w:t>
      </w:r>
      <w:r w:rsidR="007C196C" w:rsidRPr="006E6433">
        <w:rPr>
          <w:rFonts w:ascii="Arial" w:hAnsi="Arial" w:cs="Arial"/>
          <w:sz w:val="24"/>
          <w:szCs w:val="24"/>
        </w:rPr>
        <w:t>в</w:t>
      </w:r>
      <w:r w:rsidR="007C196C" w:rsidRPr="006E6433">
        <w:rPr>
          <w:rFonts w:ascii="Arial" w:hAnsi="Arial" w:cs="Arial"/>
          <w:sz w:val="24"/>
          <w:szCs w:val="24"/>
        </w:rPr>
        <w:t>ским районом</w:t>
      </w:r>
      <w:r w:rsidR="00374C37" w:rsidRPr="006E6433">
        <w:rPr>
          <w:rFonts w:ascii="Arial" w:hAnsi="Arial" w:cs="Arial"/>
          <w:sz w:val="24"/>
          <w:szCs w:val="24"/>
        </w:rPr>
        <w:t>»</w:t>
      </w:r>
      <w:r w:rsidRPr="006E6433">
        <w:rPr>
          <w:rFonts w:ascii="Arial" w:hAnsi="Arial" w:cs="Arial"/>
          <w:sz w:val="24"/>
          <w:szCs w:val="24"/>
        </w:rPr>
        <w:t>, а именно:</w:t>
      </w:r>
    </w:p>
    <w:p w:rsidR="00CE0057" w:rsidRPr="006E6433" w:rsidRDefault="00CE0057" w:rsidP="006E643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E6433">
        <w:rPr>
          <w:rFonts w:ascii="Arial" w:hAnsi="Arial" w:cs="Arial"/>
          <w:sz w:val="24"/>
          <w:szCs w:val="24"/>
        </w:rPr>
        <w:t>- пункт 7 Положения о Почетном Знаке изложить в следующей редакции: «Количество награждаемых ежегодно не более пяти человек, в годы празднов</w:t>
      </w:r>
      <w:r w:rsidRPr="006E6433">
        <w:rPr>
          <w:rFonts w:ascii="Arial" w:hAnsi="Arial" w:cs="Arial"/>
          <w:sz w:val="24"/>
          <w:szCs w:val="24"/>
        </w:rPr>
        <w:t>а</w:t>
      </w:r>
      <w:r w:rsidRPr="006E6433">
        <w:rPr>
          <w:rFonts w:ascii="Arial" w:hAnsi="Arial" w:cs="Arial"/>
          <w:sz w:val="24"/>
          <w:szCs w:val="24"/>
        </w:rPr>
        <w:t>ния юб</w:t>
      </w:r>
      <w:r w:rsidRPr="006E6433">
        <w:rPr>
          <w:rFonts w:ascii="Arial" w:hAnsi="Arial" w:cs="Arial"/>
          <w:sz w:val="24"/>
          <w:szCs w:val="24"/>
        </w:rPr>
        <w:t>и</w:t>
      </w:r>
      <w:r w:rsidRPr="006E6433">
        <w:rPr>
          <w:rFonts w:ascii="Arial" w:hAnsi="Arial" w:cs="Arial"/>
          <w:sz w:val="24"/>
          <w:szCs w:val="24"/>
        </w:rPr>
        <w:t>лея района – не более десяти»;</w:t>
      </w:r>
    </w:p>
    <w:p w:rsidR="00CE0057" w:rsidRPr="006E6433" w:rsidRDefault="00CE0057" w:rsidP="006E643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E6433">
        <w:rPr>
          <w:rFonts w:ascii="Arial" w:hAnsi="Arial" w:cs="Arial"/>
          <w:sz w:val="24"/>
          <w:szCs w:val="24"/>
        </w:rPr>
        <w:t>- пункт 14 Положения о Почетном Знаке изложить в следующей редакции: «Лицам, награжденным Почетным Знаком, единовременно вручается денежное возн</w:t>
      </w:r>
      <w:r w:rsidRPr="006E6433">
        <w:rPr>
          <w:rFonts w:ascii="Arial" w:hAnsi="Arial" w:cs="Arial"/>
          <w:sz w:val="24"/>
          <w:szCs w:val="24"/>
        </w:rPr>
        <w:t>а</w:t>
      </w:r>
      <w:r w:rsidRPr="006E6433">
        <w:rPr>
          <w:rFonts w:ascii="Arial" w:hAnsi="Arial" w:cs="Arial"/>
          <w:sz w:val="24"/>
          <w:szCs w:val="24"/>
        </w:rPr>
        <w:t xml:space="preserve">граждение в размере </w:t>
      </w:r>
      <w:r w:rsidR="00091452" w:rsidRPr="006E6433">
        <w:rPr>
          <w:rFonts w:ascii="Arial" w:hAnsi="Arial" w:cs="Arial"/>
          <w:sz w:val="24"/>
          <w:szCs w:val="24"/>
        </w:rPr>
        <w:t>десяти</w:t>
      </w:r>
      <w:r w:rsidRPr="006E6433">
        <w:rPr>
          <w:rFonts w:ascii="Arial" w:hAnsi="Arial" w:cs="Arial"/>
          <w:sz w:val="24"/>
          <w:szCs w:val="24"/>
        </w:rPr>
        <w:t xml:space="preserve"> тысяч рублей»</w:t>
      </w:r>
    </w:p>
    <w:p w:rsidR="007C196C" w:rsidRPr="006E6433" w:rsidRDefault="00CE0057" w:rsidP="006E6433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6E6433">
        <w:rPr>
          <w:rFonts w:ascii="Arial" w:hAnsi="Arial" w:cs="Arial"/>
          <w:sz w:val="24"/>
          <w:szCs w:val="24"/>
        </w:rPr>
        <w:t>2</w:t>
      </w:r>
      <w:r w:rsidR="007C196C" w:rsidRPr="006E64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C196C" w:rsidRPr="006E6433">
        <w:rPr>
          <w:rFonts w:ascii="Arial" w:hAnsi="Arial" w:cs="Arial"/>
          <w:sz w:val="24"/>
          <w:szCs w:val="24"/>
        </w:rPr>
        <w:t>Контроль за</w:t>
      </w:r>
      <w:proofErr w:type="gramEnd"/>
      <w:r w:rsidR="007C196C" w:rsidRPr="006E6433">
        <w:rPr>
          <w:rFonts w:ascii="Arial" w:hAnsi="Arial" w:cs="Arial"/>
          <w:sz w:val="24"/>
          <w:szCs w:val="24"/>
        </w:rPr>
        <w:t xml:space="preserve"> исполнением решения возложить на </w:t>
      </w:r>
      <w:r w:rsidR="00A72758" w:rsidRPr="006E6433">
        <w:rPr>
          <w:rFonts w:ascii="Arial" w:hAnsi="Arial" w:cs="Arial"/>
          <w:sz w:val="24"/>
          <w:szCs w:val="24"/>
        </w:rPr>
        <w:t>постоянную комиссию по социальной политике, образованию, здравоохранению, культуре, спорту, т</w:t>
      </w:r>
      <w:r w:rsidR="00A72758" w:rsidRPr="006E6433">
        <w:rPr>
          <w:rFonts w:ascii="Arial" w:hAnsi="Arial" w:cs="Arial"/>
          <w:sz w:val="24"/>
          <w:szCs w:val="24"/>
        </w:rPr>
        <w:t>у</w:t>
      </w:r>
      <w:r w:rsidR="00A72758" w:rsidRPr="006E6433">
        <w:rPr>
          <w:rFonts w:ascii="Arial" w:hAnsi="Arial" w:cs="Arial"/>
          <w:sz w:val="24"/>
          <w:szCs w:val="24"/>
        </w:rPr>
        <w:t>ризму, молодежной пол</w:t>
      </w:r>
      <w:r w:rsidR="00A72758" w:rsidRPr="006E6433">
        <w:rPr>
          <w:rFonts w:ascii="Arial" w:hAnsi="Arial" w:cs="Arial"/>
          <w:sz w:val="24"/>
          <w:szCs w:val="24"/>
        </w:rPr>
        <w:t>и</w:t>
      </w:r>
      <w:r w:rsidR="00A72758" w:rsidRPr="006E6433">
        <w:rPr>
          <w:rFonts w:ascii="Arial" w:hAnsi="Arial" w:cs="Arial"/>
          <w:sz w:val="24"/>
          <w:szCs w:val="24"/>
        </w:rPr>
        <w:t>тике и делам семьи.</w:t>
      </w:r>
    </w:p>
    <w:p w:rsidR="006E6433" w:rsidRDefault="00CE0057" w:rsidP="006E64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6433">
        <w:rPr>
          <w:rFonts w:ascii="Arial" w:hAnsi="Arial" w:cs="Arial"/>
          <w:sz w:val="24"/>
          <w:szCs w:val="24"/>
        </w:rPr>
        <w:t>3</w:t>
      </w:r>
      <w:r w:rsidR="00160A0F" w:rsidRPr="006E6433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7C196C" w:rsidRPr="006E6433">
        <w:rPr>
          <w:rFonts w:ascii="Arial" w:hAnsi="Arial" w:cs="Arial"/>
          <w:sz w:val="24"/>
          <w:szCs w:val="24"/>
        </w:rPr>
        <w:t>после официального опубликов</w:t>
      </w:r>
      <w:r w:rsidR="007C196C" w:rsidRPr="006E6433">
        <w:rPr>
          <w:rFonts w:ascii="Arial" w:hAnsi="Arial" w:cs="Arial"/>
          <w:sz w:val="24"/>
          <w:szCs w:val="24"/>
        </w:rPr>
        <w:t>а</w:t>
      </w:r>
      <w:r w:rsidR="007C196C" w:rsidRPr="006E6433">
        <w:rPr>
          <w:rFonts w:ascii="Arial" w:hAnsi="Arial" w:cs="Arial"/>
          <w:sz w:val="24"/>
          <w:szCs w:val="24"/>
        </w:rPr>
        <w:t>ния</w:t>
      </w:r>
      <w:r w:rsidR="005F7A5C" w:rsidRPr="006E6433">
        <w:rPr>
          <w:rFonts w:ascii="Arial" w:hAnsi="Arial" w:cs="Arial"/>
          <w:sz w:val="24"/>
          <w:szCs w:val="24"/>
        </w:rPr>
        <w:t>.</w:t>
      </w:r>
    </w:p>
    <w:p w:rsidR="00160A0F" w:rsidRPr="006E6433" w:rsidRDefault="006E6433" w:rsidP="006E64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районного </w:t>
      </w:r>
      <w:r w:rsidR="00160A0F" w:rsidRPr="006E6433">
        <w:rPr>
          <w:rFonts w:ascii="Arial" w:hAnsi="Arial" w:cs="Arial"/>
          <w:sz w:val="24"/>
          <w:szCs w:val="24"/>
        </w:rPr>
        <w:t>Совета депутатов</w:t>
      </w:r>
      <w:r w:rsidRPr="006E6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</w:t>
      </w:r>
      <w:r w:rsidR="00160A0F" w:rsidRPr="006E6433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="00160A0F" w:rsidRPr="006E6433">
        <w:rPr>
          <w:rFonts w:ascii="Arial" w:hAnsi="Arial" w:cs="Arial"/>
          <w:sz w:val="24"/>
          <w:szCs w:val="24"/>
        </w:rPr>
        <w:t>Фо</w:t>
      </w:r>
      <w:r w:rsidR="00160A0F" w:rsidRPr="006E6433">
        <w:rPr>
          <w:rFonts w:ascii="Arial" w:hAnsi="Arial" w:cs="Arial"/>
          <w:sz w:val="24"/>
          <w:szCs w:val="24"/>
        </w:rPr>
        <w:t>р</w:t>
      </w:r>
      <w:r w:rsidR="00160A0F" w:rsidRPr="006E6433">
        <w:rPr>
          <w:rFonts w:ascii="Arial" w:hAnsi="Arial" w:cs="Arial"/>
          <w:sz w:val="24"/>
          <w:szCs w:val="24"/>
        </w:rPr>
        <w:t>сель</w:t>
      </w:r>
      <w:proofErr w:type="spellEnd"/>
    </w:p>
    <w:p w:rsidR="005E388A" w:rsidRPr="006E6433" w:rsidRDefault="006E6433" w:rsidP="005E38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</w:t>
      </w:r>
      <w:r w:rsidRPr="006E6433">
        <w:rPr>
          <w:rFonts w:ascii="Arial" w:hAnsi="Arial" w:cs="Arial"/>
          <w:sz w:val="24"/>
          <w:szCs w:val="24"/>
        </w:rPr>
        <w:t xml:space="preserve"> </w:t>
      </w:r>
      <w:r w:rsidR="005E388A" w:rsidRPr="006E6433">
        <w:rPr>
          <w:rFonts w:ascii="Arial" w:hAnsi="Arial" w:cs="Arial"/>
          <w:sz w:val="24"/>
          <w:szCs w:val="24"/>
        </w:rPr>
        <w:t>М.А.</w:t>
      </w:r>
      <w:r w:rsidR="00415D97" w:rsidRPr="006E6433">
        <w:rPr>
          <w:rFonts w:ascii="Arial" w:hAnsi="Arial" w:cs="Arial"/>
          <w:sz w:val="24"/>
          <w:szCs w:val="24"/>
        </w:rPr>
        <w:t xml:space="preserve"> </w:t>
      </w:r>
      <w:r w:rsidR="005E388A" w:rsidRPr="006E6433">
        <w:rPr>
          <w:rFonts w:ascii="Arial" w:hAnsi="Arial" w:cs="Arial"/>
          <w:sz w:val="24"/>
          <w:szCs w:val="24"/>
        </w:rPr>
        <w:t>Виго</w:t>
      </w:r>
      <w:r w:rsidR="005E388A" w:rsidRPr="006E6433">
        <w:rPr>
          <w:rFonts w:ascii="Arial" w:hAnsi="Arial" w:cs="Arial"/>
          <w:sz w:val="24"/>
          <w:szCs w:val="24"/>
        </w:rPr>
        <w:t>в</w:t>
      </w:r>
      <w:r w:rsidR="005E388A" w:rsidRPr="006E6433">
        <w:rPr>
          <w:rFonts w:ascii="Arial" w:hAnsi="Arial" w:cs="Arial"/>
          <w:sz w:val="24"/>
          <w:szCs w:val="24"/>
        </w:rPr>
        <w:t>ский</w:t>
      </w:r>
    </w:p>
    <w:sectPr w:rsidR="005E388A" w:rsidRPr="006E6433" w:rsidSect="006E6433">
      <w:footerReference w:type="even" r:id="rId8"/>
      <w:footerReference w:type="default" r:id="rId9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5F" w:rsidRDefault="00BB015F">
      <w:r>
        <w:separator/>
      </w:r>
    </w:p>
  </w:endnote>
  <w:endnote w:type="continuationSeparator" w:id="0">
    <w:p w:rsidR="00BB015F" w:rsidRDefault="00B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23" w:rsidRDefault="00821023" w:rsidP="001A4D8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023" w:rsidRDefault="008210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23" w:rsidRPr="00821023" w:rsidRDefault="00821023" w:rsidP="001A4D8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</w:p>
  <w:p w:rsidR="00821023" w:rsidRDefault="00821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5F" w:rsidRDefault="00BB015F">
      <w:r>
        <w:separator/>
      </w:r>
    </w:p>
  </w:footnote>
  <w:footnote w:type="continuationSeparator" w:id="0">
    <w:p w:rsidR="00BB015F" w:rsidRDefault="00BB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0F342E"/>
    <w:multiLevelType w:val="hybridMultilevel"/>
    <w:tmpl w:val="BA1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D55"/>
    <w:multiLevelType w:val="hybridMultilevel"/>
    <w:tmpl w:val="DCA0653A"/>
    <w:lvl w:ilvl="0" w:tplc="8034B6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1219AC"/>
    <w:multiLevelType w:val="multilevel"/>
    <w:tmpl w:val="818C6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B0D0F37"/>
    <w:multiLevelType w:val="hybridMultilevel"/>
    <w:tmpl w:val="C8B43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4906E70"/>
    <w:multiLevelType w:val="hybridMultilevel"/>
    <w:tmpl w:val="ACB64A5E"/>
    <w:lvl w:ilvl="0" w:tplc="94E213A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FB0973"/>
    <w:multiLevelType w:val="hybridMultilevel"/>
    <w:tmpl w:val="0192AC3C"/>
    <w:lvl w:ilvl="0" w:tplc="E9BA33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A45DAF"/>
    <w:multiLevelType w:val="hybridMultilevel"/>
    <w:tmpl w:val="B524C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BF"/>
    <w:rsid w:val="000132FB"/>
    <w:rsid w:val="000219EC"/>
    <w:rsid w:val="0002343B"/>
    <w:rsid w:val="00027483"/>
    <w:rsid w:val="00027523"/>
    <w:rsid w:val="00035D11"/>
    <w:rsid w:val="000416E0"/>
    <w:rsid w:val="000449D7"/>
    <w:rsid w:val="00044A0B"/>
    <w:rsid w:val="00045388"/>
    <w:rsid w:val="00052404"/>
    <w:rsid w:val="00057BAC"/>
    <w:rsid w:val="000723D5"/>
    <w:rsid w:val="00075158"/>
    <w:rsid w:val="0009074D"/>
    <w:rsid w:val="00091452"/>
    <w:rsid w:val="00094CB9"/>
    <w:rsid w:val="00097B34"/>
    <w:rsid w:val="000A04CD"/>
    <w:rsid w:val="000A0C68"/>
    <w:rsid w:val="000A5F45"/>
    <w:rsid w:val="000A6642"/>
    <w:rsid w:val="000B01A2"/>
    <w:rsid w:val="000B1436"/>
    <w:rsid w:val="000B15B0"/>
    <w:rsid w:val="000B2B8B"/>
    <w:rsid w:val="000C367A"/>
    <w:rsid w:val="000C3FDB"/>
    <w:rsid w:val="000C45AF"/>
    <w:rsid w:val="000D687D"/>
    <w:rsid w:val="000E169D"/>
    <w:rsid w:val="000E53AE"/>
    <w:rsid w:val="000F25A2"/>
    <w:rsid w:val="000F7E00"/>
    <w:rsid w:val="00103083"/>
    <w:rsid w:val="00121B3D"/>
    <w:rsid w:val="00122510"/>
    <w:rsid w:val="00142D4F"/>
    <w:rsid w:val="00147977"/>
    <w:rsid w:val="00157073"/>
    <w:rsid w:val="001604E6"/>
    <w:rsid w:val="00160A0F"/>
    <w:rsid w:val="00170580"/>
    <w:rsid w:val="00170873"/>
    <w:rsid w:val="001719D5"/>
    <w:rsid w:val="001724AA"/>
    <w:rsid w:val="00173CD7"/>
    <w:rsid w:val="00175BAE"/>
    <w:rsid w:val="00190C21"/>
    <w:rsid w:val="001A2614"/>
    <w:rsid w:val="001A4D86"/>
    <w:rsid w:val="001B147A"/>
    <w:rsid w:val="001B211C"/>
    <w:rsid w:val="001C00AA"/>
    <w:rsid w:val="001D2825"/>
    <w:rsid w:val="001D2EEF"/>
    <w:rsid w:val="001E0D2B"/>
    <w:rsid w:val="001E5E81"/>
    <w:rsid w:val="001F460D"/>
    <w:rsid w:val="002202F1"/>
    <w:rsid w:val="00221920"/>
    <w:rsid w:val="00222564"/>
    <w:rsid w:val="00226E8C"/>
    <w:rsid w:val="00232537"/>
    <w:rsid w:val="002560E2"/>
    <w:rsid w:val="00271E26"/>
    <w:rsid w:val="0027429E"/>
    <w:rsid w:val="0028102A"/>
    <w:rsid w:val="00285301"/>
    <w:rsid w:val="00287535"/>
    <w:rsid w:val="002A364F"/>
    <w:rsid w:val="002B0420"/>
    <w:rsid w:val="002B3031"/>
    <w:rsid w:val="002B518D"/>
    <w:rsid w:val="002C70A7"/>
    <w:rsid w:val="002D737C"/>
    <w:rsid w:val="002E36F0"/>
    <w:rsid w:val="002F08E7"/>
    <w:rsid w:val="00302354"/>
    <w:rsid w:val="00302849"/>
    <w:rsid w:val="00302E00"/>
    <w:rsid w:val="00320EB4"/>
    <w:rsid w:val="00321992"/>
    <w:rsid w:val="00323D8D"/>
    <w:rsid w:val="00331B8C"/>
    <w:rsid w:val="00333A3F"/>
    <w:rsid w:val="00335807"/>
    <w:rsid w:val="00337BD2"/>
    <w:rsid w:val="00341F48"/>
    <w:rsid w:val="0034255E"/>
    <w:rsid w:val="003506EC"/>
    <w:rsid w:val="00353521"/>
    <w:rsid w:val="003663FB"/>
    <w:rsid w:val="0036644E"/>
    <w:rsid w:val="00371A74"/>
    <w:rsid w:val="00372426"/>
    <w:rsid w:val="003725A1"/>
    <w:rsid w:val="00374C37"/>
    <w:rsid w:val="00380C68"/>
    <w:rsid w:val="0038121E"/>
    <w:rsid w:val="00383450"/>
    <w:rsid w:val="0039147A"/>
    <w:rsid w:val="003A0008"/>
    <w:rsid w:val="003A0564"/>
    <w:rsid w:val="003A495C"/>
    <w:rsid w:val="003A5EC9"/>
    <w:rsid w:val="003A7926"/>
    <w:rsid w:val="003C2A40"/>
    <w:rsid w:val="003C5088"/>
    <w:rsid w:val="003C545F"/>
    <w:rsid w:val="003D0D93"/>
    <w:rsid w:val="003F4C28"/>
    <w:rsid w:val="00400B54"/>
    <w:rsid w:val="00404344"/>
    <w:rsid w:val="00411392"/>
    <w:rsid w:val="00415D97"/>
    <w:rsid w:val="00416492"/>
    <w:rsid w:val="004177AC"/>
    <w:rsid w:val="004208B7"/>
    <w:rsid w:val="004547F2"/>
    <w:rsid w:val="004559ED"/>
    <w:rsid w:val="0047028E"/>
    <w:rsid w:val="004729A1"/>
    <w:rsid w:val="00476863"/>
    <w:rsid w:val="004845FC"/>
    <w:rsid w:val="00485B66"/>
    <w:rsid w:val="004A112F"/>
    <w:rsid w:val="004C3A29"/>
    <w:rsid w:val="004C74C0"/>
    <w:rsid w:val="004D18B5"/>
    <w:rsid w:val="004F0297"/>
    <w:rsid w:val="00506078"/>
    <w:rsid w:val="00506D28"/>
    <w:rsid w:val="00521E50"/>
    <w:rsid w:val="00523A56"/>
    <w:rsid w:val="00523FAC"/>
    <w:rsid w:val="00532BDC"/>
    <w:rsid w:val="00534D87"/>
    <w:rsid w:val="005561BF"/>
    <w:rsid w:val="005645E4"/>
    <w:rsid w:val="005652BB"/>
    <w:rsid w:val="00565A5E"/>
    <w:rsid w:val="00565BE8"/>
    <w:rsid w:val="005730A2"/>
    <w:rsid w:val="005736D5"/>
    <w:rsid w:val="00574CED"/>
    <w:rsid w:val="005878C6"/>
    <w:rsid w:val="00596C20"/>
    <w:rsid w:val="005A07BC"/>
    <w:rsid w:val="005D5679"/>
    <w:rsid w:val="005D5D04"/>
    <w:rsid w:val="005E388A"/>
    <w:rsid w:val="005F7A5C"/>
    <w:rsid w:val="00601CAB"/>
    <w:rsid w:val="00606C98"/>
    <w:rsid w:val="00617567"/>
    <w:rsid w:val="0063176F"/>
    <w:rsid w:val="006369F6"/>
    <w:rsid w:val="00640D3C"/>
    <w:rsid w:val="00640F74"/>
    <w:rsid w:val="006426AE"/>
    <w:rsid w:val="0064485D"/>
    <w:rsid w:val="00647A25"/>
    <w:rsid w:val="00650E19"/>
    <w:rsid w:val="00653B87"/>
    <w:rsid w:val="0065465E"/>
    <w:rsid w:val="00667D40"/>
    <w:rsid w:val="00681934"/>
    <w:rsid w:val="00692DFC"/>
    <w:rsid w:val="006962A2"/>
    <w:rsid w:val="006A30CB"/>
    <w:rsid w:val="006B1650"/>
    <w:rsid w:val="006B6D1B"/>
    <w:rsid w:val="006D063B"/>
    <w:rsid w:val="006D1B72"/>
    <w:rsid w:val="006E0A67"/>
    <w:rsid w:val="006E52FA"/>
    <w:rsid w:val="006E6433"/>
    <w:rsid w:val="006F35B1"/>
    <w:rsid w:val="006F54E3"/>
    <w:rsid w:val="007003FA"/>
    <w:rsid w:val="0070112B"/>
    <w:rsid w:val="00706C57"/>
    <w:rsid w:val="007376AA"/>
    <w:rsid w:val="00740F4E"/>
    <w:rsid w:val="00743E84"/>
    <w:rsid w:val="007440DD"/>
    <w:rsid w:val="00752EE3"/>
    <w:rsid w:val="00753C98"/>
    <w:rsid w:val="00753FB7"/>
    <w:rsid w:val="0075450F"/>
    <w:rsid w:val="007572CA"/>
    <w:rsid w:val="007622F5"/>
    <w:rsid w:val="00767225"/>
    <w:rsid w:val="00790AFF"/>
    <w:rsid w:val="007A2FB1"/>
    <w:rsid w:val="007A367A"/>
    <w:rsid w:val="007B2FBF"/>
    <w:rsid w:val="007C196C"/>
    <w:rsid w:val="007D32B6"/>
    <w:rsid w:val="007E5687"/>
    <w:rsid w:val="007F16CB"/>
    <w:rsid w:val="007F3BAE"/>
    <w:rsid w:val="00800252"/>
    <w:rsid w:val="00800857"/>
    <w:rsid w:val="0080329A"/>
    <w:rsid w:val="0080606D"/>
    <w:rsid w:val="008150DF"/>
    <w:rsid w:val="00821023"/>
    <w:rsid w:val="00821582"/>
    <w:rsid w:val="00847F07"/>
    <w:rsid w:val="00851518"/>
    <w:rsid w:val="0085313A"/>
    <w:rsid w:val="0085583D"/>
    <w:rsid w:val="00867506"/>
    <w:rsid w:val="0086783A"/>
    <w:rsid w:val="00870E22"/>
    <w:rsid w:val="00874AF8"/>
    <w:rsid w:val="00893ED5"/>
    <w:rsid w:val="008A78E8"/>
    <w:rsid w:val="008B212C"/>
    <w:rsid w:val="008C3A67"/>
    <w:rsid w:val="008C5F26"/>
    <w:rsid w:val="008D3172"/>
    <w:rsid w:val="008D61BC"/>
    <w:rsid w:val="008E1A06"/>
    <w:rsid w:val="008F0CD2"/>
    <w:rsid w:val="008F282A"/>
    <w:rsid w:val="00902C04"/>
    <w:rsid w:val="009044C6"/>
    <w:rsid w:val="0091099B"/>
    <w:rsid w:val="009240BA"/>
    <w:rsid w:val="009256A5"/>
    <w:rsid w:val="00926C5A"/>
    <w:rsid w:val="009325F0"/>
    <w:rsid w:val="00934833"/>
    <w:rsid w:val="00934E18"/>
    <w:rsid w:val="00937F24"/>
    <w:rsid w:val="00940EC6"/>
    <w:rsid w:val="00943DF2"/>
    <w:rsid w:val="0094620B"/>
    <w:rsid w:val="00951DC7"/>
    <w:rsid w:val="009839CB"/>
    <w:rsid w:val="009A11D1"/>
    <w:rsid w:val="009C6D8C"/>
    <w:rsid w:val="009C6FD7"/>
    <w:rsid w:val="009E2742"/>
    <w:rsid w:val="009E4AAF"/>
    <w:rsid w:val="00A02301"/>
    <w:rsid w:val="00A23248"/>
    <w:rsid w:val="00A23739"/>
    <w:rsid w:val="00A25391"/>
    <w:rsid w:val="00A34EC7"/>
    <w:rsid w:val="00A50505"/>
    <w:rsid w:val="00A55D12"/>
    <w:rsid w:val="00A604EB"/>
    <w:rsid w:val="00A61C36"/>
    <w:rsid w:val="00A72758"/>
    <w:rsid w:val="00A751EE"/>
    <w:rsid w:val="00A822F5"/>
    <w:rsid w:val="00A83539"/>
    <w:rsid w:val="00A8374F"/>
    <w:rsid w:val="00A95CB3"/>
    <w:rsid w:val="00AA5BC4"/>
    <w:rsid w:val="00AB39C1"/>
    <w:rsid w:val="00AB7088"/>
    <w:rsid w:val="00AC2FA2"/>
    <w:rsid w:val="00AD27C0"/>
    <w:rsid w:val="00AD5E31"/>
    <w:rsid w:val="00AF2D3F"/>
    <w:rsid w:val="00AF4A8F"/>
    <w:rsid w:val="00AF5661"/>
    <w:rsid w:val="00AF6E7E"/>
    <w:rsid w:val="00B2280D"/>
    <w:rsid w:val="00B249A7"/>
    <w:rsid w:val="00B26A04"/>
    <w:rsid w:val="00B30284"/>
    <w:rsid w:val="00B34F04"/>
    <w:rsid w:val="00B36CBF"/>
    <w:rsid w:val="00B418E6"/>
    <w:rsid w:val="00B54147"/>
    <w:rsid w:val="00B74939"/>
    <w:rsid w:val="00B775CD"/>
    <w:rsid w:val="00B8195B"/>
    <w:rsid w:val="00B924E6"/>
    <w:rsid w:val="00B92FF5"/>
    <w:rsid w:val="00BA09CA"/>
    <w:rsid w:val="00BA49AD"/>
    <w:rsid w:val="00BB015F"/>
    <w:rsid w:val="00BB4585"/>
    <w:rsid w:val="00BC3AC0"/>
    <w:rsid w:val="00BC4C22"/>
    <w:rsid w:val="00BD4B7A"/>
    <w:rsid w:val="00BD52A4"/>
    <w:rsid w:val="00BD77E5"/>
    <w:rsid w:val="00BF2CFE"/>
    <w:rsid w:val="00BF3672"/>
    <w:rsid w:val="00BF4467"/>
    <w:rsid w:val="00BF51BD"/>
    <w:rsid w:val="00BF765C"/>
    <w:rsid w:val="00C046DD"/>
    <w:rsid w:val="00C14C9F"/>
    <w:rsid w:val="00C26DB5"/>
    <w:rsid w:val="00C33F9E"/>
    <w:rsid w:val="00C36805"/>
    <w:rsid w:val="00C368E2"/>
    <w:rsid w:val="00C53199"/>
    <w:rsid w:val="00C74EC2"/>
    <w:rsid w:val="00C7558A"/>
    <w:rsid w:val="00C76370"/>
    <w:rsid w:val="00C81754"/>
    <w:rsid w:val="00C94CC8"/>
    <w:rsid w:val="00CA0A9F"/>
    <w:rsid w:val="00CA7AD4"/>
    <w:rsid w:val="00CB0DFB"/>
    <w:rsid w:val="00CC0552"/>
    <w:rsid w:val="00CD79C3"/>
    <w:rsid w:val="00CE0057"/>
    <w:rsid w:val="00CF6867"/>
    <w:rsid w:val="00D07D03"/>
    <w:rsid w:val="00D15A88"/>
    <w:rsid w:val="00D314B7"/>
    <w:rsid w:val="00D332C7"/>
    <w:rsid w:val="00D37779"/>
    <w:rsid w:val="00D44D6F"/>
    <w:rsid w:val="00D508FF"/>
    <w:rsid w:val="00D554E8"/>
    <w:rsid w:val="00D607AB"/>
    <w:rsid w:val="00D60CA2"/>
    <w:rsid w:val="00D661EC"/>
    <w:rsid w:val="00D74C2F"/>
    <w:rsid w:val="00D846BB"/>
    <w:rsid w:val="00DA09DC"/>
    <w:rsid w:val="00DA576E"/>
    <w:rsid w:val="00DA6467"/>
    <w:rsid w:val="00DC46C6"/>
    <w:rsid w:val="00DD1ACA"/>
    <w:rsid w:val="00DE5D70"/>
    <w:rsid w:val="00E00C05"/>
    <w:rsid w:val="00E12CB4"/>
    <w:rsid w:val="00E1601A"/>
    <w:rsid w:val="00E26FEF"/>
    <w:rsid w:val="00E3602F"/>
    <w:rsid w:val="00E362BB"/>
    <w:rsid w:val="00E410F8"/>
    <w:rsid w:val="00E477B3"/>
    <w:rsid w:val="00E51318"/>
    <w:rsid w:val="00E634B4"/>
    <w:rsid w:val="00E65A08"/>
    <w:rsid w:val="00E6784E"/>
    <w:rsid w:val="00E74FDC"/>
    <w:rsid w:val="00E821C3"/>
    <w:rsid w:val="00E85182"/>
    <w:rsid w:val="00E865BA"/>
    <w:rsid w:val="00E9202F"/>
    <w:rsid w:val="00E927E0"/>
    <w:rsid w:val="00E95F7F"/>
    <w:rsid w:val="00EA74A3"/>
    <w:rsid w:val="00EC3358"/>
    <w:rsid w:val="00EE41E4"/>
    <w:rsid w:val="00EE7D5C"/>
    <w:rsid w:val="00EF1720"/>
    <w:rsid w:val="00EF1CB3"/>
    <w:rsid w:val="00EF1FF3"/>
    <w:rsid w:val="00F02690"/>
    <w:rsid w:val="00F153AE"/>
    <w:rsid w:val="00F31AA0"/>
    <w:rsid w:val="00F332BF"/>
    <w:rsid w:val="00F417F7"/>
    <w:rsid w:val="00F42DD1"/>
    <w:rsid w:val="00F51555"/>
    <w:rsid w:val="00F607A8"/>
    <w:rsid w:val="00F74520"/>
    <w:rsid w:val="00F76BC3"/>
    <w:rsid w:val="00F83E8E"/>
    <w:rsid w:val="00F86785"/>
    <w:rsid w:val="00F91187"/>
    <w:rsid w:val="00FA1EBC"/>
    <w:rsid w:val="00FA2CA9"/>
    <w:rsid w:val="00FA5CB2"/>
    <w:rsid w:val="00FB4C38"/>
    <w:rsid w:val="00FC3590"/>
    <w:rsid w:val="00FD751A"/>
    <w:rsid w:val="00FE5825"/>
    <w:rsid w:val="00FE691F"/>
    <w:rsid w:val="00FF2749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157073"/>
    <w:pPr>
      <w:spacing w:after="0" w:line="240" w:lineRule="auto"/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paragraph" w:styleId="2">
    <w:name w:val="heading 2"/>
    <w:basedOn w:val="a"/>
    <w:next w:val="a"/>
    <w:qFormat/>
    <w:rsid w:val="00160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4C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67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7A367A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28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85301"/>
    <w:rPr>
      <w:rFonts w:ascii="Courier New" w:hAnsi="Courier New" w:cs="Courier New"/>
    </w:rPr>
  </w:style>
  <w:style w:type="paragraph" w:customStyle="1" w:styleId="ConsPlusNormal">
    <w:name w:val="ConsPlusNormal"/>
    <w:rsid w:val="00302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28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B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1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semiHidden/>
    <w:rsid w:val="00BB4585"/>
    <w:rPr>
      <w:sz w:val="20"/>
      <w:szCs w:val="20"/>
    </w:rPr>
  </w:style>
  <w:style w:type="character" w:styleId="a8">
    <w:name w:val="footnote reference"/>
    <w:semiHidden/>
    <w:rsid w:val="00BB4585"/>
    <w:rPr>
      <w:vertAlign w:val="superscript"/>
    </w:rPr>
  </w:style>
  <w:style w:type="paragraph" w:styleId="a9">
    <w:name w:val="footer"/>
    <w:basedOn w:val="a"/>
    <w:rsid w:val="0082102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1023"/>
  </w:style>
  <w:style w:type="paragraph" w:styleId="ab">
    <w:name w:val="header"/>
    <w:basedOn w:val="a"/>
    <w:rsid w:val="0082102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1C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74C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rsid w:val="00374C3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374C37"/>
    <w:rPr>
      <w:rFonts w:ascii="Times New Roman" w:hAnsi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6E0A6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6E0A67"/>
    <w:rPr>
      <w:rFonts w:ascii="Cambria" w:hAnsi="Cambria"/>
      <w:b/>
      <w:bCs/>
      <w:kern w:val="28"/>
      <w:sz w:val="32"/>
      <w:szCs w:val="32"/>
    </w:rPr>
  </w:style>
  <w:style w:type="paragraph" w:styleId="af0">
    <w:name w:val="caption"/>
    <w:basedOn w:val="a"/>
    <w:qFormat/>
    <w:rsid w:val="00160A0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0">
    <w:name w:val="Знак Знак1"/>
    <w:locked/>
    <w:rsid w:val="0039147A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6E643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B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157073"/>
    <w:pPr>
      <w:spacing w:after="0" w:line="240" w:lineRule="auto"/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paragraph" w:styleId="2">
    <w:name w:val="heading 2"/>
    <w:basedOn w:val="a"/>
    <w:next w:val="a"/>
    <w:qFormat/>
    <w:rsid w:val="00160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4C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67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7A367A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rsid w:val="00285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85301"/>
    <w:rPr>
      <w:rFonts w:ascii="Courier New" w:hAnsi="Courier New" w:cs="Courier New"/>
    </w:rPr>
  </w:style>
  <w:style w:type="paragraph" w:customStyle="1" w:styleId="ConsPlusNormal">
    <w:name w:val="ConsPlusNormal"/>
    <w:rsid w:val="00302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28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1B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1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semiHidden/>
    <w:rsid w:val="00BB4585"/>
    <w:rPr>
      <w:sz w:val="20"/>
      <w:szCs w:val="20"/>
    </w:rPr>
  </w:style>
  <w:style w:type="character" w:styleId="a8">
    <w:name w:val="footnote reference"/>
    <w:semiHidden/>
    <w:rsid w:val="00BB4585"/>
    <w:rPr>
      <w:vertAlign w:val="superscript"/>
    </w:rPr>
  </w:style>
  <w:style w:type="paragraph" w:styleId="a9">
    <w:name w:val="footer"/>
    <w:basedOn w:val="a"/>
    <w:rsid w:val="0082102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21023"/>
  </w:style>
  <w:style w:type="paragraph" w:styleId="ab">
    <w:name w:val="header"/>
    <w:basedOn w:val="a"/>
    <w:rsid w:val="0082102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1C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74C3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rsid w:val="00374C3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374C37"/>
    <w:rPr>
      <w:rFonts w:ascii="Times New Roman" w:hAnsi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6E0A6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6E0A67"/>
    <w:rPr>
      <w:rFonts w:ascii="Cambria" w:hAnsi="Cambria"/>
      <w:b/>
      <w:bCs/>
      <w:kern w:val="28"/>
      <w:sz w:val="32"/>
      <w:szCs w:val="32"/>
    </w:rPr>
  </w:style>
  <w:style w:type="paragraph" w:styleId="af0">
    <w:name w:val="caption"/>
    <w:basedOn w:val="a"/>
    <w:qFormat/>
    <w:rsid w:val="00160A0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0">
    <w:name w:val="Знак Знак1"/>
    <w:locked/>
    <w:rsid w:val="0039147A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6E643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4;&#1089;&#1085;&#1086;&#1074;&#1085;&#1086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 документ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Uzver</cp:lastModifiedBy>
  <cp:revision>2</cp:revision>
  <cp:lastPrinted>2019-05-31T08:34:00Z</cp:lastPrinted>
  <dcterms:created xsi:type="dcterms:W3CDTF">2019-06-21T06:27:00Z</dcterms:created>
  <dcterms:modified xsi:type="dcterms:W3CDTF">2019-06-21T06:27:00Z</dcterms:modified>
</cp:coreProperties>
</file>