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6A" w:rsidRDefault="009E6F6A" w:rsidP="00847430">
      <w:pPr>
        <w:pStyle w:val="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9E6F6A" w:rsidRDefault="009E6F6A" w:rsidP="00847430">
      <w:pPr>
        <w:pStyle w:val="a"/>
        <w:jc w:val="center"/>
        <w:rPr>
          <w:rFonts w:ascii="Times New Roman" w:hAnsi="Times New Roman"/>
        </w:rPr>
      </w:pPr>
    </w:p>
    <w:p w:rsidR="009E6F6A" w:rsidRDefault="009E6F6A" w:rsidP="00847430">
      <w:pPr>
        <w:pStyle w:val="a"/>
        <w:rPr>
          <w:rFonts w:ascii="Times New Roman" w:hAnsi="Times New Roman"/>
        </w:rPr>
      </w:pPr>
    </w:p>
    <w:p w:rsidR="009E6F6A" w:rsidRDefault="009E6F6A" w:rsidP="00847430">
      <w:pPr>
        <w:pStyle w:val="a"/>
        <w:jc w:val="center"/>
        <w:rPr>
          <w:rFonts w:ascii="Times New Roman" w:hAnsi="Times New Roman"/>
          <w:b/>
          <w:spacing w:val="40"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9E6F6A" w:rsidRDefault="009E6F6A" w:rsidP="00847430">
      <w:pPr>
        <w:pStyle w:val="a"/>
        <w:jc w:val="center"/>
        <w:rPr>
          <w:rFonts w:ascii="Times New Roman" w:hAnsi="Times New Roman"/>
          <w:b/>
          <w:sz w:val="40"/>
          <w:szCs w:val="40"/>
        </w:rPr>
      </w:pPr>
    </w:p>
    <w:p w:rsidR="009E6F6A" w:rsidRDefault="009E6F6A" w:rsidP="00847430">
      <w:pPr>
        <w:pStyle w:val="a"/>
        <w:rPr>
          <w:sz w:val="28"/>
        </w:rPr>
      </w:pPr>
      <w:r>
        <w:t xml:space="preserve"> «24»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                                                                                                                            № 832-п</w:t>
      </w:r>
    </w:p>
    <w:p w:rsidR="009E6F6A" w:rsidRDefault="009E6F6A" w:rsidP="002C4C67">
      <w:pPr>
        <w:ind w:left="540" w:firstLine="360"/>
        <w:rPr>
          <w:sz w:val="28"/>
        </w:rPr>
      </w:pPr>
    </w:p>
    <w:p w:rsidR="009E6F6A" w:rsidRDefault="009E6F6A" w:rsidP="002C4C67">
      <w:pPr>
        <w:ind w:left="540" w:firstLine="360"/>
        <w:rPr>
          <w:sz w:val="28"/>
        </w:rPr>
      </w:pPr>
    </w:p>
    <w:tbl>
      <w:tblPr>
        <w:tblW w:w="0" w:type="auto"/>
        <w:tblInd w:w="-4" w:type="dxa"/>
        <w:tblLook w:val="0000"/>
      </w:tblPr>
      <w:tblGrid>
        <w:gridCol w:w="9800"/>
      </w:tblGrid>
      <w:tr w:rsidR="009E6F6A" w:rsidTr="003E7255">
        <w:trPr>
          <w:trHeight w:val="759"/>
        </w:trPr>
        <w:tc>
          <w:tcPr>
            <w:tcW w:w="9832" w:type="dxa"/>
          </w:tcPr>
          <w:p w:rsidR="009E6F6A" w:rsidRPr="006353AA" w:rsidRDefault="009E6F6A" w:rsidP="005B1AB0">
            <w:pPr>
              <w:jc w:val="both"/>
              <w:rPr>
                <w:sz w:val="28"/>
                <w:szCs w:val="28"/>
              </w:rPr>
            </w:pPr>
            <w:r w:rsidRPr="006353AA">
              <w:rPr>
                <w:sz w:val="28"/>
                <w:szCs w:val="28"/>
              </w:rPr>
              <w:t xml:space="preserve">О создании местного отделения общероссийской общественно-государственной детско-юношеской </w:t>
            </w:r>
            <w:r>
              <w:rPr>
                <w:sz w:val="28"/>
                <w:szCs w:val="28"/>
              </w:rPr>
              <w:t>организации в муниципальном образовании «Ермаковский район»</w:t>
            </w:r>
          </w:p>
          <w:p w:rsidR="009E6F6A" w:rsidRDefault="009E6F6A">
            <w:pPr>
              <w:pStyle w:val="Heading1"/>
              <w:ind w:firstLine="709"/>
            </w:pPr>
            <w:r>
              <w:t xml:space="preserve">    </w:t>
            </w:r>
          </w:p>
        </w:tc>
      </w:tr>
    </w:tbl>
    <w:p w:rsidR="009E6F6A" w:rsidRPr="00B672A8" w:rsidRDefault="009E6F6A" w:rsidP="00B672A8">
      <w:pPr>
        <w:ind w:firstLine="709"/>
        <w:jc w:val="both"/>
        <w:rPr>
          <w:sz w:val="28"/>
          <w:szCs w:val="28"/>
        </w:rPr>
      </w:pPr>
      <w:r w:rsidRPr="00B672A8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постановления</w:t>
      </w:r>
      <w:r w:rsidRPr="00B672A8">
        <w:rPr>
          <w:sz w:val="28"/>
          <w:szCs w:val="28"/>
        </w:rPr>
        <w:t xml:space="preserve"> Правительства Российской Федерации № 996-Р от 29.05.2015 «Об утверждении Стратегии развития воспитания в Российской Федерации до 2025 года», руководствуясь Устав</w:t>
      </w:r>
      <w:r>
        <w:rPr>
          <w:sz w:val="28"/>
          <w:szCs w:val="28"/>
        </w:rPr>
        <w:t>ом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</w:t>
      </w:r>
      <w:r w:rsidRPr="00B672A8">
        <w:rPr>
          <w:sz w:val="28"/>
          <w:szCs w:val="28"/>
        </w:rPr>
        <w:t>:</w:t>
      </w:r>
    </w:p>
    <w:p w:rsidR="009E6F6A" w:rsidRPr="00B672A8" w:rsidRDefault="009E6F6A" w:rsidP="00B672A8">
      <w:pPr>
        <w:jc w:val="both"/>
        <w:rPr>
          <w:sz w:val="28"/>
          <w:szCs w:val="28"/>
        </w:rPr>
      </w:pPr>
    </w:p>
    <w:p w:rsidR="009E6F6A" w:rsidRPr="00B672A8" w:rsidRDefault="009E6F6A" w:rsidP="00B672A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1F03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местное отделение</w:t>
      </w:r>
      <w:r w:rsidRPr="00012BA2">
        <w:rPr>
          <w:sz w:val="28"/>
          <w:szCs w:val="28"/>
        </w:rPr>
        <w:t xml:space="preserve"> 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«Российское движение школьников» </w:t>
      </w:r>
      <w:r w:rsidRPr="00012BA2">
        <w:rPr>
          <w:sz w:val="28"/>
          <w:szCs w:val="28"/>
        </w:rPr>
        <w:t>в муниципальном образовании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«Ермаковский район»</w:t>
      </w:r>
      <w:r w:rsidRPr="00B672A8">
        <w:rPr>
          <w:sz w:val="28"/>
          <w:szCs w:val="28"/>
        </w:rPr>
        <w:t>.</w:t>
      </w:r>
    </w:p>
    <w:p w:rsidR="009E6F6A" w:rsidRPr="00B672A8" w:rsidRDefault="009E6F6A" w:rsidP="00B672A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1F03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местного отделения</w:t>
      </w:r>
      <w:r w:rsidRPr="00012BA2">
        <w:rPr>
          <w:sz w:val="28"/>
          <w:szCs w:val="28"/>
        </w:rPr>
        <w:t xml:space="preserve"> 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«Ермаковский район»</w:t>
      </w:r>
      <w:r w:rsidRPr="00B672A8">
        <w:rPr>
          <w:sz w:val="28"/>
          <w:szCs w:val="28"/>
        </w:rPr>
        <w:t xml:space="preserve"> (приложению № 1).</w:t>
      </w:r>
    </w:p>
    <w:p w:rsidR="009E6F6A" w:rsidRPr="00B672A8" w:rsidRDefault="009E6F6A" w:rsidP="00B672A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1F03">
        <w:rPr>
          <w:sz w:val="28"/>
          <w:szCs w:val="28"/>
        </w:rPr>
        <w:t xml:space="preserve">Утвердить Положение о </w:t>
      </w:r>
      <w:r w:rsidRPr="00012BA2">
        <w:rPr>
          <w:sz w:val="28"/>
          <w:szCs w:val="28"/>
        </w:rPr>
        <w:t xml:space="preserve">местном отделении 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 «Российское движение школьников» в муниципальном образовании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«Ермаковский район»</w:t>
      </w:r>
      <w:r w:rsidRPr="00B672A8">
        <w:rPr>
          <w:sz w:val="28"/>
          <w:szCs w:val="28"/>
        </w:rPr>
        <w:t xml:space="preserve"> (приложение № 2).</w:t>
      </w:r>
    </w:p>
    <w:p w:rsidR="009E6F6A" w:rsidRPr="00B672A8" w:rsidRDefault="009E6F6A" w:rsidP="00B672A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Pr="00B672A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Ермаковского района Красноярского края</w:t>
      </w:r>
      <w:r w:rsidRPr="00B672A8">
        <w:rPr>
          <w:sz w:val="28"/>
          <w:szCs w:val="28"/>
        </w:rPr>
        <w:t xml:space="preserve"> (</w:t>
      </w:r>
      <w:r>
        <w:rPr>
          <w:sz w:val="28"/>
          <w:szCs w:val="28"/>
        </w:rPr>
        <w:t>И.В. Исаковой</w:t>
      </w:r>
      <w:r w:rsidRPr="00B672A8">
        <w:rPr>
          <w:sz w:val="28"/>
          <w:szCs w:val="28"/>
        </w:rPr>
        <w:t xml:space="preserve">): </w:t>
      </w:r>
    </w:p>
    <w:p w:rsidR="009E6F6A" w:rsidRPr="00B672A8" w:rsidRDefault="009E6F6A" w:rsidP="00B67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1F03">
        <w:rPr>
          <w:sz w:val="28"/>
          <w:szCs w:val="28"/>
        </w:rPr>
        <w:t>казывать методическую, организационную и иную поддержку, а также</w:t>
      </w:r>
      <w:r>
        <w:rPr>
          <w:sz w:val="28"/>
          <w:szCs w:val="28"/>
        </w:rPr>
        <w:t xml:space="preserve"> </w:t>
      </w:r>
      <w:r w:rsidRPr="00A21F03">
        <w:rPr>
          <w:sz w:val="28"/>
          <w:szCs w:val="28"/>
        </w:rPr>
        <w:t xml:space="preserve">содействовать развитию деятельности </w:t>
      </w:r>
      <w:r w:rsidRPr="00012BA2">
        <w:rPr>
          <w:sz w:val="28"/>
          <w:szCs w:val="28"/>
        </w:rPr>
        <w:t>местно</w:t>
      </w:r>
      <w:r>
        <w:rPr>
          <w:sz w:val="28"/>
          <w:szCs w:val="28"/>
        </w:rPr>
        <w:t>го</w:t>
      </w:r>
      <w:r w:rsidRPr="00012BA2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012BA2">
        <w:rPr>
          <w:sz w:val="28"/>
          <w:szCs w:val="28"/>
        </w:rPr>
        <w:t xml:space="preserve"> 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 «Российское движение школьников</w:t>
      </w:r>
      <w:r>
        <w:rPr>
          <w:sz w:val="28"/>
          <w:szCs w:val="28"/>
        </w:rPr>
        <w:t>»;</w:t>
      </w:r>
    </w:p>
    <w:p w:rsidR="009E6F6A" w:rsidRPr="00B672A8" w:rsidRDefault="009E6F6A" w:rsidP="00B67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1F03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первичные школьные отделения</w:t>
      </w:r>
      <w:r w:rsidRPr="00A21F03">
        <w:rPr>
          <w:sz w:val="28"/>
          <w:szCs w:val="28"/>
        </w:rPr>
        <w:t xml:space="preserve"> </w:t>
      </w:r>
      <w:r w:rsidRPr="00012BA2">
        <w:rPr>
          <w:sz w:val="28"/>
          <w:szCs w:val="28"/>
        </w:rPr>
        <w:t xml:space="preserve">общероссийской общественно-государственной детско-юношеской </w:t>
      </w:r>
      <w:r>
        <w:rPr>
          <w:sz w:val="28"/>
          <w:szCs w:val="28"/>
        </w:rPr>
        <w:t xml:space="preserve">организации </w:t>
      </w:r>
      <w:r w:rsidRPr="00012BA2">
        <w:rPr>
          <w:sz w:val="28"/>
          <w:szCs w:val="28"/>
        </w:rPr>
        <w:t>«Российское движение школьников»</w:t>
      </w:r>
      <w:r w:rsidRPr="00A21F03">
        <w:rPr>
          <w:sz w:val="28"/>
          <w:szCs w:val="28"/>
        </w:rPr>
        <w:t xml:space="preserve"> на базе общеобразовательных организаций муниципал</w:t>
      </w:r>
      <w:r>
        <w:rPr>
          <w:sz w:val="28"/>
          <w:szCs w:val="28"/>
        </w:rPr>
        <w:t>ьного образования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«Ермаковский район»</w:t>
      </w:r>
      <w:r w:rsidRPr="00B672A8">
        <w:rPr>
          <w:sz w:val="28"/>
          <w:szCs w:val="28"/>
        </w:rPr>
        <w:t>;</w:t>
      </w:r>
    </w:p>
    <w:p w:rsidR="009E6F6A" w:rsidRPr="00B042BC" w:rsidRDefault="009E6F6A" w:rsidP="006353A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21F03">
        <w:rPr>
          <w:sz w:val="28"/>
          <w:szCs w:val="28"/>
        </w:rPr>
        <w:t xml:space="preserve">азначить ответственных </w:t>
      </w:r>
      <w:r>
        <w:rPr>
          <w:sz w:val="28"/>
          <w:szCs w:val="28"/>
        </w:rPr>
        <w:t xml:space="preserve">лиц </w:t>
      </w:r>
      <w:r w:rsidRPr="00A21F03">
        <w:rPr>
          <w:sz w:val="28"/>
          <w:szCs w:val="28"/>
        </w:rPr>
        <w:t xml:space="preserve">за работу </w:t>
      </w:r>
      <w:r>
        <w:rPr>
          <w:sz w:val="28"/>
          <w:szCs w:val="28"/>
        </w:rPr>
        <w:t>первичных школьных отделений</w:t>
      </w:r>
      <w:r w:rsidRPr="00A21F03">
        <w:rPr>
          <w:sz w:val="28"/>
          <w:szCs w:val="28"/>
        </w:rPr>
        <w:t xml:space="preserve"> </w:t>
      </w:r>
      <w:r w:rsidRPr="00012BA2">
        <w:rPr>
          <w:sz w:val="28"/>
          <w:szCs w:val="28"/>
        </w:rPr>
        <w:t xml:space="preserve">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 «Российское движение школьников»</w:t>
      </w:r>
      <w:r>
        <w:rPr>
          <w:sz w:val="28"/>
          <w:szCs w:val="28"/>
        </w:rPr>
        <w:t xml:space="preserve"> </w:t>
      </w:r>
      <w:r w:rsidRPr="00A21F03">
        <w:rPr>
          <w:sz w:val="28"/>
          <w:szCs w:val="28"/>
        </w:rPr>
        <w:t xml:space="preserve">в общеобразовательных организациях и предоставить информацию в </w:t>
      </w:r>
      <w:r>
        <w:rPr>
          <w:sz w:val="28"/>
          <w:szCs w:val="28"/>
        </w:rPr>
        <w:t>муниципальный совет</w:t>
      </w:r>
      <w:r w:rsidRPr="00A21F03">
        <w:rPr>
          <w:sz w:val="28"/>
          <w:szCs w:val="28"/>
        </w:rPr>
        <w:t xml:space="preserve"> местного отделения </w:t>
      </w:r>
      <w:r w:rsidRPr="00012BA2">
        <w:rPr>
          <w:sz w:val="28"/>
          <w:szCs w:val="28"/>
        </w:rPr>
        <w:t xml:space="preserve">общероссийской общественно-государственной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 «Российское движение школьников»</w:t>
      </w:r>
      <w:r>
        <w:rPr>
          <w:sz w:val="28"/>
          <w:szCs w:val="28"/>
        </w:rPr>
        <w:t xml:space="preserve"> в срок до </w:t>
      </w:r>
      <w:r>
        <w:rPr>
          <w:color w:val="000000"/>
          <w:sz w:val="28"/>
          <w:szCs w:val="28"/>
        </w:rPr>
        <w:t>24</w:t>
      </w:r>
      <w:r w:rsidRPr="00B042B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декабря</w:t>
      </w:r>
      <w:r w:rsidRPr="00B042BC">
        <w:rPr>
          <w:color w:val="000000"/>
          <w:sz w:val="28"/>
          <w:szCs w:val="28"/>
        </w:rPr>
        <w:t xml:space="preserve"> 2017 года.</w:t>
      </w:r>
    </w:p>
    <w:p w:rsidR="009E6F6A" w:rsidRDefault="009E6F6A" w:rsidP="00635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1F03">
        <w:rPr>
          <w:sz w:val="28"/>
          <w:szCs w:val="28"/>
        </w:rPr>
        <w:t xml:space="preserve">казывать содействие в проведении мероприятий, предоставлении спортивных объектов, актовых залов </w:t>
      </w:r>
      <w:r>
        <w:rPr>
          <w:sz w:val="28"/>
          <w:szCs w:val="28"/>
        </w:rPr>
        <w:t xml:space="preserve">и помещений образовательных организаций </w:t>
      </w:r>
      <w:r w:rsidRPr="00A21F03">
        <w:rPr>
          <w:sz w:val="28"/>
          <w:szCs w:val="28"/>
        </w:rPr>
        <w:t xml:space="preserve">местному отделению </w:t>
      </w:r>
      <w:r w:rsidRPr="00012BA2">
        <w:rPr>
          <w:sz w:val="28"/>
          <w:szCs w:val="28"/>
        </w:rPr>
        <w:t xml:space="preserve">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«Российское движение школьников»</w:t>
      </w:r>
      <w:r>
        <w:rPr>
          <w:sz w:val="28"/>
          <w:szCs w:val="28"/>
        </w:rPr>
        <w:t xml:space="preserve"> на безвозмездной основе.</w:t>
      </w:r>
    </w:p>
    <w:p w:rsidR="009E6F6A" w:rsidRPr="00B672A8" w:rsidRDefault="009E6F6A" w:rsidP="00B672A8">
      <w:pPr>
        <w:ind w:firstLine="709"/>
        <w:jc w:val="both"/>
        <w:rPr>
          <w:sz w:val="28"/>
          <w:szCs w:val="28"/>
        </w:rPr>
      </w:pPr>
      <w:r w:rsidRPr="00B672A8">
        <w:rPr>
          <w:sz w:val="28"/>
          <w:szCs w:val="28"/>
        </w:rPr>
        <w:t xml:space="preserve">5. </w:t>
      </w:r>
      <w:r>
        <w:rPr>
          <w:sz w:val="28"/>
          <w:szCs w:val="28"/>
        </w:rPr>
        <w:t>Директору МБУ «Молодёжный центр «Звёздный» А.Н. Налькину</w:t>
      </w:r>
      <w:r w:rsidRPr="00B672A8">
        <w:rPr>
          <w:sz w:val="28"/>
          <w:szCs w:val="28"/>
        </w:rPr>
        <w:t>:</w:t>
      </w:r>
    </w:p>
    <w:p w:rsidR="009E6F6A" w:rsidRPr="00A21F03" w:rsidRDefault="009E6F6A" w:rsidP="00EF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2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1F03">
        <w:rPr>
          <w:sz w:val="28"/>
          <w:szCs w:val="28"/>
        </w:rPr>
        <w:t xml:space="preserve">казывать содействие в проведении мероприятий местного отделения </w:t>
      </w:r>
      <w:r w:rsidRPr="00012BA2">
        <w:rPr>
          <w:sz w:val="28"/>
          <w:szCs w:val="28"/>
        </w:rPr>
        <w:t xml:space="preserve">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«Российское движение школьников»</w:t>
      </w:r>
      <w:r>
        <w:rPr>
          <w:sz w:val="28"/>
          <w:szCs w:val="28"/>
        </w:rPr>
        <w:t>;</w:t>
      </w:r>
    </w:p>
    <w:p w:rsidR="009E6F6A" w:rsidRPr="00A21F03" w:rsidRDefault="009E6F6A" w:rsidP="00635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2A8">
        <w:rPr>
          <w:sz w:val="28"/>
          <w:szCs w:val="28"/>
        </w:rPr>
        <w:t xml:space="preserve"> </w:t>
      </w:r>
      <w:r w:rsidRPr="00A21F03">
        <w:rPr>
          <w:sz w:val="28"/>
          <w:szCs w:val="28"/>
        </w:rPr>
        <w:t>организовать работу по подготовке и утверждению годовых планов работы местного отделения</w:t>
      </w:r>
      <w:r>
        <w:rPr>
          <w:sz w:val="28"/>
          <w:szCs w:val="28"/>
        </w:rPr>
        <w:t xml:space="preserve"> </w:t>
      </w:r>
      <w:r w:rsidRPr="00012BA2">
        <w:rPr>
          <w:sz w:val="28"/>
          <w:szCs w:val="28"/>
        </w:rPr>
        <w:t xml:space="preserve">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 «Российское движение школьников»</w:t>
      </w:r>
      <w:r w:rsidRPr="00A21F03">
        <w:rPr>
          <w:sz w:val="28"/>
          <w:szCs w:val="28"/>
        </w:rPr>
        <w:t>;</w:t>
      </w:r>
    </w:p>
    <w:p w:rsidR="009E6F6A" w:rsidRPr="00A21F03" w:rsidRDefault="009E6F6A" w:rsidP="00635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F03">
        <w:rPr>
          <w:sz w:val="28"/>
          <w:szCs w:val="28"/>
        </w:rPr>
        <w:t xml:space="preserve">освещать результаты деятельности местного отделения  </w:t>
      </w:r>
      <w:r w:rsidRPr="00012BA2">
        <w:rPr>
          <w:sz w:val="28"/>
          <w:szCs w:val="28"/>
        </w:rPr>
        <w:t xml:space="preserve">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012BA2">
        <w:rPr>
          <w:sz w:val="28"/>
          <w:szCs w:val="28"/>
        </w:rPr>
        <w:t xml:space="preserve">  «Российское движение школьников»</w:t>
      </w:r>
      <w:r>
        <w:rPr>
          <w:sz w:val="28"/>
          <w:szCs w:val="28"/>
        </w:rPr>
        <w:t xml:space="preserve"> </w:t>
      </w:r>
      <w:r w:rsidRPr="00A21F03">
        <w:rPr>
          <w:sz w:val="28"/>
          <w:szCs w:val="28"/>
        </w:rPr>
        <w:t>в средствах массовой информации.</w:t>
      </w:r>
    </w:p>
    <w:p w:rsidR="009E6F6A" w:rsidRPr="00B64E50" w:rsidRDefault="009E6F6A" w:rsidP="00B672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4E50">
        <w:rPr>
          <w:rFonts w:ascii="Times New Roman" w:hAnsi="Times New Roman" w:cs="Times New Roman"/>
          <w:b w:val="0"/>
          <w:sz w:val="28"/>
          <w:szCs w:val="28"/>
        </w:rPr>
        <w:t xml:space="preserve">6. Контроль за исполнением настоящего постановления возложить на </w:t>
      </w:r>
      <w:r w:rsidRPr="00B64E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заместителя главы администрации района по социальным и общественно политическим вопросам </w:t>
      </w:r>
      <w:r w:rsidRPr="00B64E50">
        <w:rPr>
          <w:rFonts w:ascii="Times New Roman" w:hAnsi="Times New Roman" w:cs="Times New Roman"/>
          <w:b w:val="0"/>
          <w:sz w:val="28"/>
          <w:szCs w:val="28"/>
        </w:rPr>
        <w:t>И.П.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4E50">
        <w:rPr>
          <w:rFonts w:ascii="Times New Roman" w:hAnsi="Times New Roman" w:cs="Times New Roman"/>
          <w:b w:val="0"/>
          <w:sz w:val="28"/>
          <w:szCs w:val="28"/>
        </w:rPr>
        <w:t>Добросоцкую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64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6F6A" w:rsidRPr="00B672A8" w:rsidRDefault="009E6F6A" w:rsidP="00B672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Постановление вступает в силу со дня его подписания.</w:t>
      </w:r>
    </w:p>
    <w:p w:rsidR="009E6F6A" w:rsidRDefault="009E6F6A" w:rsidP="00360A78">
      <w:pPr>
        <w:ind w:firstLine="539"/>
        <w:jc w:val="both"/>
        <w:rPr>
          <w:sz w:val="28"/>
          <w:szCs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М.А. Виговский</w:t>
      </w: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Default="009E6F6A" w:rsidP="00991C91">
      <w:pPr>
        <w:jc w:val="both"/>
        <w:rPr>
          <w:sz w:val="28"/>
        </w:rPr>
      </w:pPr>
    </w:p>
    <w:p w:rsidR="009E6F6A" w:rsidRPr="00E16843" w:rsidRDefault="009E6F6A" w:rsidP="00112FFC">
      <w:pPr>
        <w:ind w:left="5954"/>
        <w:jc w:val="both"/>
      </w:pPr>
      <w:r w:rsidRPr="03B69BF9">
        <w:t xml:space="preserve">Приложение 1 к </w:t>
      </w:r>
      <w:r>
        <w:t>постановлению</w:t>
      </w:r>
    </w:p>
    <w:p w:rsidR="009E6F6A" w:rsidRPr="00E16843" w:rsidRDefault="009E6F6A" w:rsidP="00112FFC">
      <w:pPr>
        <w:ind w:left="5954"/>
        <w:jc w:val="both"/>
      </w:pPr>
      <w:r w:rsidRPr="00E16843">
        <w:t xml:space="preserve">администрации </w:t>
      </w:r>
      <w:r>
        <w:t>Ермаковского района Красноярского края</w:t>
      </w:r>
    </w:p>
    <w:p w:rsidR="009E6F6A" w:rsidRDefault="009E6F6A" w:rsidP="00112FFC">
      <w:pPr>
        <w:ind w:left="5954"/>
        <w:jc w:val="both"/>
        <w:rPr>
          <w:sz w:val="27"/>
          <w:szCs w:val="27"/>
        </w:rPr>
      </w:pPr>
      <w:r w:rsidRPr="00E16843">
        <w:t xml:space="preserve">от </w:t>
      </w:r>
      <w:r>
        <w:t>24.11.2017г.№ 832-п</w:t>
      </w:r>
    </w:p>
    <w:p w:rsidR="009E6F6A" w:rsidRDefault="009E6F6A" w:rsidP="00112FFC">
      <w:pPr>
        <w:jc w:val="both"/>
        <w:rPr>
          <w:sz w:val="27"/>
          <w:szCs w:val="27"/>
        </w:rPr>
      </w:pPr>
    </w:p>
    <w:p w:rsidR="009E6F6A" w:rsidRDefault="009E6F6A" w:rsidP="00112FFC">
      <w:pPr>
        <w:jc w:val="both"/>
        <w:rPr>
          <w:sz w:val="27"/>
          <w:szCs w:val="27"/>
        </w:rPr>
      </w:pPr>
    </w:p>
    <w:p w:rsidR="009E6F6A" w:rsidRPr="00111B6D" w:rsidRDefault="009E6F6A" w:rsidP="006353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9E6F6A" w:rsidRPr="00D35544" w:rsidRDefault="009E6F6A" w:rsidP="00112FFC">
      <w:pPr>
        <w:jc w:val="center"/>
        <w:rPr>
          <w:b/>
          <w:sz w:val="28"/>
          <w:szCs w:val="28"/>
        </w:rPr>
      </w:pPr>
      <w:r w:rsidRPr="00111B6D">
        <w:rPr>
          <w:b/>
          <w:sz w:val="27"/>
          <w:szCs w:val="27"/>
        </w:rPr>
        <w:t xml:space="preserve">местного отделения </w:t>
      </w:r>
      <w:r w:rsidRPr="00A7790A">
        <w:rPr>
          <w:b/>
          <w:sz w:val="27"/>
          <w:szCs w:val="27"/>
        </w:rPr>
        <w:t xml:space="preserve">детско-юношеской </w:t>
      </w:r>
      <w:r>
        <w:rPr>
          <w:b/>
          <w:sz w:val="27"/>
          <w:szCs w:val="27"/>
        </w:rPr>
        <w:t>организации</w:t>
      </w:r>
      <w:r w:rsidRPr="00A7790A">
        <w:rPr>
          <w:b/>
          <w:sz w:val="27"/>
          <w:szCs w:val="27"/>
        </w:rPr>
        <w:t xml:space="preserve"> «Российское движение школьников»</w:t>
      </w:r>
      <w:r>
        <w:rPr>
          <w:b/>
          <w:sz w:val="27"/>
          <w:szCs w:val="27"/>
        </w:rPr>
        <w:t xml:space="preserve"> </w:t>
      </w:r>
      <w:r w:rsidRPr="00D35544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«Ермаковский район»</w:t>
      </w:r>
    </w:p>
    <w:p w:rsidR="009E6F6A" w:rsidRDefault="009E6F6A" w:rsidP="00112FFC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35"/>
      </w:tblGrid>
      <w:tr w:rsidR="009E6F6A" w:rsidRPr="00D35544" w:rsidTr="00C05BFA">
        <w:trPr>
          <w:trHeight w:val="369"/>
        </w:trPr>
        <w:tc>
          <w:tcPr>
            <w:tcW w:w="9712" w:type="dxa"/>
            <w:gridSpan w:val="2"/>
          </w:tcPr>
          <w:p w:rsidR="009E6F6A" w:rsidRPr="00B64E50" w:rsidRDefault="009E6F6A" w:rsidP="009D2497">
            <w:pPr>
              <w:jc w:val="center"/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>Руководство местного отделения детско-юношеской организации  «Российское движение школьников» в муниципальном образовании «Ермаковский район»</w:t>
            </w:r>
          </w:p>
        </w:tc>
      </w:tr>
      <w:tr w:rsidR="009E6F6A" w:rsidRPr="00D35544" w:rsidTr="00C05BFA">
        <w:trPr>
          <w:trHeight w:val="210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>Добросоцкая Ирина Петровна</w:t>
            </w:r>
          </w:p>
        </w:tc>
        <w:tc>
          <w:tcPr>
            <w:tcW w:w="5635" w:type="dxa"/>
          </w:tcPr>
          <w:p w:rsidR="009E6F6A" w:rsidRPr="00B64E50" w:rsidRDefault="009E6F6A" w:rsidP="003133B6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</w:t>
            </w:r>
            <w:r w:rsidRPr="00B64E50">
              <w:rPr>
                <w:sz w:val="28"/>
                <w:szCs w:val="28"/>
                <w:shd w:val="clear" w:color="auto" w:fill="FFFFFF"/>
              </w:rPr>
              <w:t>Заместитель главы администрации района по социальным и общественно политическим вопросам</w:t>
            </w:r>
            <w:r w:rsidRPr="00B64E50">
              <w:rPr>
                <w:sz w:val="28"/>
                <w:szCs w:val="28"/>
              </w:rPr>
              <w:t>,  Председатель местного отделения детско-юношеской организации  «Российское движение школьников» в муниципальном образовании «Ермаковский район»</w:t>
            </w:r>
          </w:p>
        </w:tc>
      </w:tr>
      <w:tr w:rsidR="009E6F6A" w:rsidRPr="00D35544" w:rsidTr="00C05BFA">
        <w:trPr>
          <w:trHeight w:val="186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>Налькин Александр Николаевич</w:t>
            </w:r>
          </w:p>
        </w:tc>
        <w:tc>
          <w:tcPr>
            <w:tcW w:w="5635" w:type="dxa"/>
          </w:tcPr>
          <w:p w:rsidR="009E6F6A" w:rsidRPr="00B64E50" w:rsidRDefault="009E6F6A" w:rsidP="00326797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>- директор МБУ «Молодежный центр «Звёздный», муниципальный координатор местного отделения детско-юношеской организации  «Российское движение школьников» в муниципальном образовании «Ермаковский район»</w:t>
            </w:r>
          </w:p>
        </w:tc>
      </w:tr>
      <w:tr w:rsidR="009E6F6A" w:rsidRPr="00D35544" w:rsidTr="00C05BFA">
        <w:trPr>
          <w:trHeight w:val="298"/>
        </w:trPr>
        <w:tc>
          <w:tcPr>
            <w:tcW w:w="9712" w:type="dxa"/>
            <w:gridSpan w:val="2"/>
          </w:tcPr>
          <w:p w:rsidR="009E6F6A" w:rsidRPr="00B64E50" w:rsidRDefault="009E6F6A" w:rsidP="009D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B64E50">
              <w:rPr>
                <w:sz w:val="28"/>
                <w:szCs w:val="28"/>
              </w:rPr>
              <w:t xml:space="preserve"> местного отделения детско-юношеской организации  «Российское движение школьников» в муниципальном образовании «Ермаковский район»</w:t>
            </w:r>
          </w:p>
        </w:tc>
      </w:tr>
      <w:tr w:rsidR="009E6F6A" w:rsidRPr="00D35544" w:rsidTr="00C05BFA">
        <w:trPr>
          <w:trHeight w:val="645"/>
        </w:trPr>
        <w:tc>
          <w:tcPr>
            <w:tcW w:w="4077" w:type="dxa"/>
          </w:tcPr>
          <w:p w:rsidR="009E6F6A" w:rsidRPr="00B64E50" w:rsidRDefault="009E6F6A" w:rsidP="00C05BFA">
            <w:pPr>
              <w:rPr>
                <w:color w:val="000000"/>
                <w:sz w:val="28"/>
                <w:szCs w:val="28"/>
              </w:rPr>
            </w:pPr>
            <w:r w:rsidRPr="00B64E50">
              <w:rPr>
                <w:color w:val="000000"/>
                <w:sz w:val="28"/>
                <w:szCs w:val="28"/>
              </w:rPr>
              <w:t>Исакова Ирина Викторовна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>- руководитель управления образования Ермаковского района</w:t>
            </w:r>
          </w:p>
        </w:tc>
      </w:tr>
      <w:tr w:rsidR="009E6F6A" w:rsidRPr="00D35544" w:rsidTr="00C05BFA">
        <w:trPr>
          <w:trHeight w:val="555"/>
        </w:trPr>
        <w:tc>
          <w:tcPr>
            <w:tcW w:w="4077" w:type="dxa"/>
          </w:tcPr>
          <w:p w:rsidR="009E6F6A" w:rsidRPr="00B64E50" w:rsidRDefault="009E6F6A" w:rsidP="00C05BFA">
            <w:pPr>
              <w:rPr>
                <w:color w:val="000000"/>
                <w:sz w:val="28"/>
                <w:szCs w:val="28"/>
              </w:rPr>
            </w:pPr>
            <w:r w:rsidRPr="00B64E50">
              <w:rPr>
                <w:color w:val="000000"/>
                <w:sz w:val="28"/>
                <w:szCs w:val="28"/>
              </w:rPr>
              <w:t>Макарова Лилия Викторовна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>- главный специалист по молодёжной политике, спорту и туризму управления образования</w:t>
            </w:r>
          </w:p>
        </w:tc>
      </w:tr>
      <w:tr w:rsidR="009E6F6A" w:rsidRPr="00D35544" w:rsidTr="00C05BFA">
        <w:trPr>
          <w:trHeight w:val="555"/>
        </w:trPr>
        <w:tc>
          <w:tcPr>
            <w:tcW w:w="4077" w:type="dxa"/>
          </w:tcPr>
          <w:p w:rsidR="009E6F6A" w:rsidRPr="00B64E50" w:rsidRDefault="009E6F6A" w:rsidP="00C05BF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64E50">
              <w:rPr>
                <w:color w:val="000000"/>
                <w:sz w:val="28"/>
                <w:szCs w:val="28"/>
              </w:rPr>
              <w:t>Веселова Людмила Алексеевна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>- директор МБУДО «Ермаковский ЦДО»</w:t>
            </w:r>
          </w:p>
        </w:tc>
      </w:tr>
      <w:tr w:rsidR="009E6F6A" w:rsidRPr="00D35544" w:rsidTr="00C05BFA">
        <w:trPr>
          <w:trHeight w:val="657"/>
        </w:trPr>
        <w:tc>
          <w:tcPr>
            <w:tcW w:w="4077" w:type="dxa"/>
          </w:tcPr>
          <w:p w:rsidR="009E6F6A" w:rsidRPr="00B64E50" w:rsidRDefault="009E6F6A" w:rsidP="00C05BF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64E50">
              <w:rPr>
                <w:color w:val="000000"/>
                <w:sz w:val="28"/>
                <w:szCs w:val="28"/>
              </w:rPr>
              <w:t>Ефимов Владислав Валерьевич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>- директор МБУ ДО «Ермаковская детско-юношеская спортивная школа «Ланс»</w:t>
            </w:r>
          </w:p>
        </w:tc>
      </w:tr>
      <w:tr w:rsidR="009E6F6A" w:rsidRPr="00D35544" w:rsidTr="00C05BFA">
        <w:trPr>
          <w:trHeight w:val="1020"/>
        </w:trPr>
        <w:tc>
          <w:tcPr>
            <w:tcW w:w="4077" w:type="dxa"/>
          </w:tcPr>
          <w:p w:rsidR="009E6F6A" w:rsidRPr="00B64E50" w:rsidRDefault="009E6F6A" w:rsidP="00C05BFA">
            <w:pPr>
              <w:rPr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 xml:space="preserve">Зырянова Наталья Николаевна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 xml:space="preserve">- заместитель директора по воспитательной работе </w:t>
            </w:r>
            <w:r w:rsidRPr="00B64E50">
              <w:rPr>
                <w:sz w:val="28"/>
                <w:szCs w:val="28"/>
                <w:shd w:val="clear" w:color="auto" w:fill="FFFFFF"/>
              </w:rPr>
              <w:t>МБОУ «Ермаковская  средняя общеобразовательная школа № 1» </w:t>
            </w:r>
          </w:p>
        </w:tc>
      </w:tr>
      <w:tr w:rsidR="009E6F6A" w:rsidRPr="00D35544" w:rsidTr="00C05BFA">
        <w:trPr>
          <w:trHeight w:val="690"/>
        </w:trPr>
        <w:tc>
          <w:tcPr>
            <w:tcW w:w="4077" w:type="dxa"/>
          </w:tcPr>
          <w:p w:rsidR="009E6F6A" w:rsidRPr="00B64E50" w:rsidRDefault="009E6F6A" w:rsidP="00C05BFA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  <w:shd w:val="clear" w:color="auto" w:fill="FFFFFF"/>
              </w:rPr>
              <w:t>Сутугин Николай Викторович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«Новополтавская средняя общеобразовательная школа» </w:t>
            </w:r>
          </w:p>
        </w:tc>
      </w:tr>
      <w:tr w:rsidR="009E6F6A" w:rsidRPr="00D35544" w:rsidTr="00C05BFA">
        <w:trPr>
          <w:trHeight w:val="69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sz w:val="28"/>
                <w:szCs w:val="28"/>
                <w:shd w:val="clear" w:color="auto" w:fill="FFFFFF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Попов Олег Геннадьевич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  <w:shd w:val="clear" w:color="auto" w:fill="FFFFFF"/>
              </w:rPr>
              <w:t>- директор МБОУ «Ермаковская  средняя общеобразовательная  школа № 2» </w:t>
            </w:r>
          </w:p>
        </w:tc>
      </w:tr>
      <w:tr w:rsidR="009E6F6A" w:rsidRPr="00D35544" w:rsidTr="00C05BFA">
        <w:trPr>
          <w:trHeight w:val="69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>Артёмова Ирина</w:t>
            </w:r>
            <w:r w:rsidRPr="00B64E50">
              <w:rPr>
                <w:b/>
                <w:sz w:val="28"/>
                <w:szCs w:val="28"/>
              </w:rPr>
              <w:t>  </w:t>
            </w:r>
            <w:r w:rsidRPr="00B64E50">
              <w:rPr>
                <w:rStyle w:val="Strong"/>
                <w:b w:val="0"/>
                <w:sz w:val="28"/>
                <w:szCs w:val="28"/>
              </w:rPr>
              <w:t xml:space="preserve">Николаевна    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b/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>МБОУ "</w:t>
            </w:r>
            <w:r w:rsidRPr="00B64E50">
              <w:rPr>
                <w:rStyle w:val="Strong"/>
                <w:b w:val="0"/>
                <w:sz w:val="28"/>
                <w:szCs w:val="28"/>
              </w:rPr>
              <w:t>Разъезженская средняя общеобразовательная  школа"</w:t>
            </w:r>
          </w:p>
        </w:tc>
      </w:tr>
      <w:tr w:rsidR="009E6F6A" w:rsidRPr="00D35544" w:rsidTr="00C05BFA">
        <w:trPr>
          <w:trHeight w:val="69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Фельдман Андрей Дмитриевич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b/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 </w:t>
            </w:r>
            <w:r w:rsidRPr="00B64E50">
              <w:rPr>
                <w:rStyle w:val="Strong"/>
                <w:b w:val="0"/>
                <w:sz w:val="28"/>
                <w:szCs w:val="28"/>
              </w:rPr>
              <w:t>"Семенниковская средняя общеобразовательная  школа"</w:t>
            </w:r>
          </w:p>
        </w:tc>
      </w:tr>
      <w:tr w:rsidR="009E6F6A" w:rsidRPr="00D35544" w:rsidTr="00C05BFA">
        <w:trPr>
          <w:trHeight w:val="69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Кильдибекова Антонина Михайловна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"Танзыбейская средняя общеобразовательная  школа"</w:t>
            </w:r>
          </w:p>
        </w:tc>
      </w:tr>
      <w:tr w:rsidR="009E6F6A" w:rsidRPr="00D35544" w:rsidTr="00C05BFA">
        <w:trPr>
          <w:trHeight w:val="69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Ульчугачева Нина Николаевна 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b/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"Жеблахтинская средняя общеобразовательная  школа"</w:t>
            </w:r>
          </w:p>
        </w:tc>
      </w:tr>
      <w:tr w:rsidR="009E6F6A" w:rsidRPr="00D35544" w:rsidTr="00C05BFA">
        <w:trPr>
          <w:trHeight w:val="69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sz w:val="28"/>
                <w:szCs w:val="28"/>
                <w:shd w:val="clear" w:color="auto" w:fill="FFFFFF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Тузова Мария Васильевнна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"Новоозёрновская основная общеобразовательная школа"</w:t>
            </w:r>
          </w:p>
        </w:tc>
      </w:tr>
      <w:tr w:rsidR="009E6F6A" w:rsidRPr="00D35544" w:rsidTr="00C05BFA">
        <w:trPr>
          <w:trHeight w:val="690"/>
        </w:trPr>
        <w:tc>
          <w:tcPr>
            <w:tcW w:w="4077" w:type="dxa"/>
          </w:tcPr>
          <w:p w:rsidR="009E6F6A" w:rsidRPr="00B64E50" w:rsidRDefault="009E6F6A" w:rsidP="00C436E7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Баженова Маргарита Евгеньевна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b/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"Ойская средняя общеобразовательная школа"</w:t>
            </w:r>
          </w:p>
        </w:tc>
      </w:tr>
      <w:tr w:rsidR="009E6F6A" w:rsidRPr="00D35544" w:rsidTr="00C05BFA">
        <w:trPr>
          <w:trHeight w:val="640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sz w:val="28"/>
                <w:szCs w:val="28"/>
                <w:highlight w:val="yellow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>Форсел</w:t>
            </w:r>
            <w:r>
              <w:rPr>
                <w:rStyle w:val="Strong"/>
                <w:b w:val="0"/>
                <w:sz w:val="28"/>
                <w:szCs w:val="28"/>
              </w:rPr>
              <w:t xml:space="preserve">ь </w:t>
            </w:r>
            <w:r w:rsidRPr="00B64E50">
              <w:rPr>
                <w:rStyle w:val="Strong"/>
                <w:b w:val="0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"Нижнесуэтукская средняя общеобразовательная школа"</w:t>
            </w:r>
          </w:p>
        </w:tc>
      </w:tr>
      <w:tr w:rsidR="009E6F6A" w:rsidRPr="00D35544" w:rsidTr="00C05BFA">
        <w:trPr>
          <w:trHeight w:val="271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sz w:val="28"/>
                <w:szCs w:val="28"/>
                <w:highlight w:val="yellow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Ретунская Наталия Вениаминовна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"Мигнинская средняя общеобразовательная школа"</w:t>
            </w:r>
          </w:p>
        </w:tc>
      </w:tr>
      <w:tr w:rsidR="009E6F6A" w:rsidRPr="00D35544" w:rsidTr="00C05BFA">
        <w:trPr>
          <w:trHeight w:val="271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b/>
                <w:sz w:val="28"/>
                <w:szCs w:val="28"/>
                <w:highlight w:val="yellow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Антипов Сергей Владимирович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b/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"Салбинская средняя общеобразовательная школа"</w:t>
            </w:r>
          </w:p>
        </w:tc>
      </w:tr>
      <w:tr w:rsidR="009E6F6A" w:rsidRPr="00D35544" w:rsidTr="00C05BFA">
        <w:trPr>
          <w:trHeight w:val="271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b/>
                <w:sz w:val="28"/>
                <w:szCs w:val="28"/>
                <w:highlight w:val="yellow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>Овсиенко</w:t>
            </w:r>
            <w:r w:rsidRPr="00B64E50">
              <w:rPr>
                <w:b/>
                <w:sz w:val="28"/>
                <w:szCs w:val="28"/>
              </w:rPr>
              <w:t> </w:t>
            </w:r>
            <w:r w:rsidRPr="00B64E50">
              <w:rPr>
                <w:rStyle w:val="Strong"/>
                <w:b w:val="0"/>
                <w:sz w:val="28"/>
                <w:szCs w:val="28"/>
              </w:rPr>
              <w:t xml:space="preserve"> Оксана Георгиевна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b/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"Араданская основная общеобразовательная школа"</w:t>
            </w:r>
          </w:p>
        </w:tc>
      </w:tr>
      <w:tr w:rsidR="009E6F6A" w:rsidRPr="00D35544" w:rsidTr="00C05BFA">
        <w:trPr>
          <w:trHeight w:val="271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b/>
                <w:sz w:val="28"/>
                <w:szCs w:val="28"/>
                <w:highlight w:val="yellow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Сутугин Николай Викторович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b/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"Новополтавская средняя общеобразовательная школа"</w:t>
            </w:r>
          </w:p>
        </w:tc>
      </w:tr>
      <w:tr w:rsidR="009E6F6A" w:rsidRPr="00D35544" w:rsidTr="00C05BFA">
        <w:trPr>
          <w:trHeight w:val="271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b/>
                <w:sz w:val="28"/>
                <w:szCs w:val="28"/>
                <w:highlight w:val="yellow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Богатова Валентина Ильинична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b/>
                <w:sz w:val="28"/>
                <w:szCs w:val="28"/>
                <w:highlight w:val="yellow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"Ивановская средняя общеобразовательная школа"</w:t>
            </w:r>
          </w:p>
        </w:tc>
      </w:tr>
      <w:tr w:rsidR="009E6F6A" w:rsidRPr="00D35544" w:rsidTr="00C05BFA">
        <w:trPr>
          <w:trHeight w:val="271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rStyle w:val="Strong"/>
                <w:b w:val="0"/>
                <w:sz w:val="28"/>
                <w:szCs w:val="28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Сагайдачная Наталья Владимировна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rStyle w:val="Strong"/>
                <w:b w:val="0"/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"Григорьевская  средняя общеобразовательная школа"</w:t>
            </w:r>
          </w:p>
        </w:tc>
      </w:tr>
      <w:tr w:rsidR="009E6F6A" w:rsidRPr="00D35544" w:rsidTr="00C05BFA">
        <w:trPr>
          <w:trHeight w:val="271"/>
        </w:trPr>
        <w:tc>
          <w:tcPr>
            <w:tcW w:w="4077" w:type="dxa"/>
          </w:tcPr>
          <w:p w:rsidR="009E6F6A" w:rsidRPr="00B64E50" w:rsidRDefault="009E6F6A" w:rsidP="00D07D04">
            <w:pPr>
              <w:rPr>
                <w:rStyle w:val="Strong"/>
                <w:b w:val="0"/>
                <w:sz w:val="28"/>
                <w:szCs w:val="28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Сёмина Любовь Васильевна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rStyle w:val="Strong"/>
                <w:b w:val="0"/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"Верхнеусинская средняя общеобразовательная школа"</w:t>
            </w:r>
          </w:p>
        </w:tc>
      </w:tr>
      <w:tr w:rsidR="009E6F6A" w:rsidRPr="00D35544" w:rsidTr="00C05BFA">
        <w:trPr>
          <w:trHeight w:val="271"/>
        </w:trPr>
        <w:tc>
          <w:tcPr>
            <w:tcW w:w="4077" w:type="dxa"/>
          </w:tcPr>
          <w:p w:rsidR="009E6F6A" w:rsidRPr="00B64E50" w:rsidRDefault="009E6F6A" w:rsidP="00D07D04">
            <w:pPr>
              <w:tabs>
                <w:tab w:val="left" w:pos="1125"/>
              </w:tabs>
              <w:rPr>
                <w:rStyle w:val="Strong"/>
                <w:b w:val="0"/>
                <w:sz w:val="28"/>
                <w:szCs w:val="28"/>
              </w:rPr>
            </w:pPr>
            <w:r w:rsidRPr="00B64E50">
              <w:rPr>
                <w:rStyle w:val="Strong"/>
                <w:b w:val="0"/>
                <w:sz w:val="28"/>
                <w:szCs w:val="28"/>
              </w:rPr>
              <w:t xml:space="preserve">Гогорева Тамара Ивановна </w:t>
            </w:r>
          </w:p>
        </w:tc>
        <w:tc>
          <w:tcPr>
            <w:tcW w:w="5635" w:type="dxa"/>
          </w:tcPr>
          <w:p w:rsidR="009E6F6A" w:rsidRPr="00B64E50" w:rsidRDefault="009E6F6A" w:rsidP="00C05BFA">
            <w:pPr>
              <w:rPr>
                <w:rStyle w:val="Strong"/>
                <w:b w:val="0"/>
                <w:sz w:val="28"/>
                <w:szCs w:val="28"/>
              </w:rPr>
            </w:pPr>
            <w:r w:rsidRPr="00B64E50">
              <w:rPr>
                <w:sz w:val="28"/>
                <w:szCs w:val="28"/>
              </w:rPr>
              <w:t xml:space="preserve">- директор </w:t>
            </w:r>
            <w:r w:rsidRPr="00B64E50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Pr="00B64E50">
              <w:rPr>
                <w:rStyle w:val="Strong"/>
                <w:b w:val="0"/>
                <w:sz w:val="28"/>
                <w:szCs w:val="28"/>
              </w:rPr>
              <w:t>"Большереченская средняя общеобразовательная школа"</w:t>
            </w:r>
          </w:p>
        </w:tc>
      </w:tr>
    </w:tbl>
    <w:p w:rsidR="009E6F6A" w:rsidRDefault="009E6F6A" w:rsidP="00112FFC">
      <w:pPr>
        <w:jc w:val="both"/>
        <w:rPr>
          <w:sz w:val="27"/>
          <w:szCs w:val="27"/>
        </w:rPr>
      </w:pPr>
    </w:p>
    <w:p w:rsidR="009E6F6A" w:rsidRDefault="009E6F6A" w:rsidP="00112FFC">
      <w:pPr>
        <w:jc w:val="both"/>
        <w:rPr>
          <w:sz w:val="27"/>
          <w:szCs w:val="27"/>
        </w:rPr>
      </w:pPr>
    </w:p>
    <w:p w:rsidR="009E6F6A" w:rsidRDefault="009E6F6A" w:rsidP="00112FFC">
      <w:pPr>
        <w:jc w:val="both"/>
        <w:rPr>
          <w:sz w:val="27"/>
          <w:szCs w:val="27"/>
        </w:rPr>
        <w:sectPr w:rsidR="009E6F6A" w:rsidSect="00C436E7">
          <w:pgSz w:w="11906" w:h="16841"/>
          <w:pgMar w:top="918" w:right="840" w:bottom="1701" w:left="1480" w:header="720" w:footer="720" w:gutter="0"/>
          <w:cols w:space="720" w:equalWidth="0">
            <w:col w:w="9580"/>
          </w:cols>
          <w:noEndnote/>
        </w:sectPr>
      </w:pPr>
    </w:p>
    <w:p w:rsidR="009E6F6A" w:rsidRPr="00E16843" w:rsidRDefault="009E6F6A" w:rsidP="00112FFC">
      <w:pPr>
        <w:ind w:left="5954"/>
        <w:jc w:val="both"/>
      </w:pPr>
      <w:r>
        <w:t>Приложение 2</w:t>
      </w:r>
      <w:r w:rsidRPr="03B69BF9">
        <w:t xml:space="preserve"> к </w:t>
      </w:r>
      <w:r>
        <w:t>постановлению</w:t>
      </w:r>
    </w:p>
    <w:p w:rsidR="009E6F6A" w:rsidRPr="00E16843" w:rsidRDefault="009E6F6A" w:rsidP="00C05BFA">
      <w:pPr>
        <w:ind w:left="5954"/>
      </w:pPr>
      <w:r>
        <w:t>а</w:t>
      </w:r>
      <w:r w:rsidRPr="00E16843">
        <w:t>дминистрации</w:t>
      </w:r>
      <w:r>
        <w:t xml:space="preserve"> Ермаковского района Красноярского края</w:t>
      </w:r>
    </w:p>
    <w:p w:rsidR="009E6F6A" w:rsidRDefault="009E6F6A" w:rsidP="00847430">
      <w:pPr>
        <w:ind w:left="5954"/>
        <w:jc w:val="both"/>
        <w:rPr>
          <w:sz w:val="27"/>
          <w:szCs w:val="27"/>
        </w:rPr>
      </w:pPr>
      <w:r w:rsidRPr="00E16843">
        <w:t xml:space="preserve">от </w:t>
      </w:r>
      <w:r>
        <w:t>24.11.2017г.№ 832-п</w:t>
      </w:r>
    </w:p>
    <w:p w:rsidR="009E6F6A" w:rsidRDefault="009E6F6A" w:rsidP="00847430">
      <w:pPr>
        <w:ind w:left="5954"/>
        <w:jc w:val="both"/>
        <w:rPr>
          <w:sz w:val="27"/>
          <w:szCs w:val="27"/>
        </w:rPr>
      </w:pPr>
    </w:p>
    <w:p w:rsidR="009E6F6A" w:rsidRDefault="009E6F6A" w:rsidP="00112FFC">
      <w:pPr>
        <w:jc w:val="both"/>
        <w:rPr>
          <w:sz w:val="22"/>
          <w:szCs w:val="22"/>
        </w:rPr>
      </w:pPr>
    </w:p>
    <w:p w:rsidR="009E6F6A" w:rsidRPr="00FC56B6" w:rsidRDefault="009E6F6A" w:rsidP="00112FFC">
      <w:pPr>
        <w:widowControl w:val="0"/>
        <w:autoSpaceDE w:val="0"/>
        <w:autoSpaceDN w:val="0"/>
        <w:adjustRightInd w:val="0"/>
        <w:spacing w:line="294" w:lineRule="exact"/>
        <w:rPr>
          <w:lang w:eastAsia="en-US"/>
        </w:rPr>
      </w:pPr>
    </w:p>
    <w:p w:rsidR="009E6F6A" w:rsidRPr="009E48C8" w:rsidRDefault="009E6F6A" w:rsidP="009E48C8">
      <w:pPr>
        <w:jc w:val="center"/>
        <w:rPr>
          <w:b/>
          <w:sz w:val="28"/>
          <w:szCs w:val="28"/>
        </w:rPr>
      </w:pPr>
      <w:r w:rsidRPr="009E48C8">
        <w:rPr>
          <w:b/>
          <w:sz w:val="28"/>
          <w:szCs w:val="28"/>
        </w:rPr>
        <w:t>ПОЛОЖЕНИЕ</w:t>
      </w:r>
    </w:p>
    <w:p w:rsidR="009E6F6A" w:rsidRPr="009E48C8" w:rsidRDefault="009E6F6A" w:rsidP="009E48C8">
      <w:pPr>
        <w:jc w:val="center"/>
        <w:rPr>
          <w:b/>
          <w:sz w:val="28"/>
          <w:szCs w:val="28"/>
        </w:rPr>
      </w:pPr>
      <w:r w:rsidRPr="009E48C8">
        <w:rPr>
          <w:b/>
          <w:sz w:val="28"/>
          <w:szCs w:val="28"/>
        </w:rPr>
        <w:t xml:space="preserve">о местном отделении общероссийской общественно-государственной детско-юношеской </w:t>
      </w:r>
      <w:r>
        <w:rPr>
          <w:b/>
          <w:sz w:val="28"/>
          <w:szCs w:val="28"/>
        </w:rPr>
        <w:t>организации</w:t>
      </w:r>
      <w:r w:rsidRPr="009E48C8">
        <w:rPr>
          <w:b/>
          <w:sz w:val="28"/>
          <w:szCs w:val="28"/>
        </w:rPr>
        <w:t xml:space="preserve"> «Российское движение школьников» в муниципальном образовании </w:t>
      </w:r>
      <w:r>
        <w:rPr>
          <w:b/>
          <w:sz w:val="28"/>
          <w:szCs w:val="28"/>
        </w:rPr>
        <w:t>«Ермаковский район»</w:t>
      </w:r>
    </w:p>
    <w:p w:rsidR="009E6F6A" w:rsidRPr="009E48C8" w:rsidRDefault="009E6F6A" w:rsidP="009E48C8">
      <w:pPr>
        <w:jc w:val="center"/>
        <w:rPr>
          <w:b/>
          <w:sz w:val="28"/>
          <w:szCs w:val="28"/>
        </w:rPr>
      </w:pPr>
    </w:p>
    <w:p w:rsidR="009E6F6A" w:rsidRPr="009E48C8" w:rsidRDefault="009E6F6A" w:rsidP="009E48C8">
      <w:pPr>
        <w:pStyle w:val="ListParagraph"/>
        <w:widowControl w:val="0"/>
        <w:numPr>
          <w:ilvl w:val="0"/>
          <w:numId w:val="12"/>
        </w:numPr>
        <w:ind w:left="0"/>
        <w:jc w:val="center"/>
        <w:rPr>
          <w:b/>
          <w:sz w:val="28"/>
          <w:szCs w:val="28"/>
        </w:rPr>
      </w:pPr>
      <w:r w:rsidRPr="009E48C8">
        <w:rPr>
          <w:b/>
          <w:sz w:val="28"/>
          <w:szCs w:val="28"/>
        </w:rPr>
        <w:t>ОБЩИЕ ПОЛОЖЕНИЯ</w:t>
      </w:r>
    </w:p>
    <w:p w:rsidR="009E6F6A" w:rsidRPr="009E48C8" w:rsidRDefault="009E6F6A" w:rsidP="009E48C8">
      <w:pPr>
        <w:jc w:val="center"/>
        <w:rPr>
          <w:b/>
          <w:sz w:val="28"/>
          <w:szCs w:val="28"/>
        </w:rPr>
      </w:pPr>
    </w:p>
    <w:p w:rsidR="009E6F6A" w:rsidRPr="009E48C8" w:rsidRDefault="009E6F6A" w:rsidP="009E48C8">
      <w:pPr>
        <w:pStyle w:val="ListParagraph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 xml:space="preserve">Настоящее положение о местном отделении 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9E48C8">
        <w:rPr>
          <w:sz w:val="28"/>
          <w:szCs w:val="28"/>
        </w:rPr>
        <w:t xml:space="preserve"> «Российское движение школьников» в муниципальном образовании </w:t>
      </w:r>
      <w:r>
        <w:rPr>
          <w:sz w:val="28"/>
          <w:szCs w:val="28"/>
        </w:rPr>
        <w:t>«Ермаковский район»</w:t>
      </w:r>
      <w:r w:rsidRPr="009E48C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Местное отделение РДШ) о</w:t>
      </w:r>
      <w:r w:rsidRPr="009E48C8">
        <w:rPr>
          <w:sz w:val="28"/>
          <w:szCs w:val="28"/>
        </w:rPr>
        <w:t xml:space="preserve">пределяет </w:t>
      </w:r>
      <w:r>
        <w:rPr>
          <w:sz w:val="28"/>
          <w:szCs w:val="28"/>
        </w:rPr>
        <w:t>организацию его</w:t>
      </w:r>
      <w:r w:rsidRPr="009E48C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на территории Ермаковского района.</w:t>
      </w:r>
    </w:p>
    <w:p w:rsidR="009E6F6A" w:rsidRPr="009E48C8" w:rsidRDefault="009E6F6A" w:rsidP="009E48C8">
      <w:pPr>
        <w:pStyle w:val="ListParagraph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 xml:space="preserve">Местное отделение РДШ – это созданная на основании Устава 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9E48C8">
        <w:rPr>
          <w:sz w:val="28"/>
          <w:szCs w:val="28"/>
        </w:rPr>
        <w:t xml:space="preserve"> «Российское движение школьников» форма </w:t>
      </w:r>
      <w:r>
        <w:rPr>
          <w:sz w:val="28"/>
          <w:szCs w:val="28"/>
        </w:rPr>
        <w:t>организации</w:t>
      </w:r>
      <w:r w:rsidRPr="009E48C8">
        <w:rPr>
          <w:sz w:val="28"/>
          <w:szCs w:val="28"/>
        </w:rPr>
        <w:t xml:space="preserve">  участников российского движения школьников на территории </w:t>
      </w:r>
      <w:r>
        <w:rPr>
          <w:sz w:val="28"/>
          <w:szCs w:val="28"/>
        </w:rPr>
        <w:t>Ермаковского района</w:t>
      </w:r>
      <w:r w:rsidRPr="009E48C8">
        <w:rPr>
          <w:sz w:val="28"/>
          <w:szCs w:val="28"/>
        </w:rPr>
        <w:t>.</w:t>
      </w:r>
    </w:p>
    <w:p w:rsidR="009E6F6A" w:rsidRPr="009E48C8" w:rsidRDefault="009E6F6A" w:rsidP="009E48C8">
      <w:pPr>
        <w:pStyle w:val="ListParagraph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 xml:space="preserve">Организацию и контроль за деятельностью </w:t>
      </w:r>
      <w:r>
        <w:rPr>
          <w:sz w:val="28"/>
          <w:szCs w:val="28"/>
        </w:rPr>
        <w:t>М</w:t>
      </w:r>
      <w:r w:rsidRPr="009E48C8">
        <w:rPr>
          <w:sz w:val="28"/>
          <w:szCs w:val="28"/>
        </w:rPr>
        <w:t xml:space="preserve">естного отделения РДШ осуществляет </w:t>
      </w:r>
      <w:r>
        <w:rPr>
          <w:sz w:val="28"/>
          <w:szCs w:val="28"/>
        </w:rPr>
        <w:t>Р</w:t>
      </w:r>
      <w:r w:rsidRPr="009E48C8">
        <w:rPr>
          <w:sz w:val="28"/>
          <w:szCs w:val="28"/>
        </w:rPr>
        <w:t xml:space="preserve">егиональное отделение общероссийской общественно-государственной детско-юношеской </w:t>
      </w:r>
      <w:r>
        <w:rPr>
          <w:sz w:val="28"/>
          <w:szCs w:val="28"/>
        </w:rPr>
        <w:t>организации</w:t>
      </w:r>
      <w:r w:rsidRPr="009E48C8">
        <w:rPr>
          <w:sz w:val="28"/>
          <w:szCs w:val="28"/>
        </w:rPr>
        <w:t xml:space="preserve"> «Российское движение школьников».</w:t>
      </w:r>
    </w:p>
    <w:p w:rsidR="009E6F6A" w:rsidRPr="009E48C8" w:rsidRDefault="009E6F6A" w:rsidP="009E48C8">
      <w:pPr>
        <w:pStyle w:val="ListParagraph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 xml:space="preserve">Общую координацию деятельности </w:t>
      </w:r>
      <w:r>
        <w:rPr>
          <w:sz w:val="28"/>
          <w:szCs w:val="28"/>
        </w:rPr>
        <w:t>М</w:t>
      </w:r>
      <w:r w:rsidRPr="009E48C8">
        <w:rPr>
          <w:sz w:val="28"/>
          <w:szCs w:val="28"/>
        </w:rPr>
        <w:t xml:space="preserve">естного отделения РДШ осуществляет </w:t>
      </w:r>
      <w:r>
        <w:rPr>
          <w:sz w:val="28"/>
          <w:szCs w:val="28"/>
        </w:rPr>
        <w:t>состав</w:t>
      </w:r>
      <w:r w:rsidRPr="009E48C8">
        <w:rPr>
          <w:sz w:val="28"/>
          <w:szCs w:val="28"/>
        </w:rPr>
        <w:t xml:space="preserve"> РДШ, утвержденный </w:t>
      </w:r>
      <w:r>
        <w:rPr>
          <w:sz w:val="28"/>
          <w:szCs w:val="28"/>
        </w:rPr>
        <w:t>постановлением</w:t>
      </w:r>
      <w:r w:rsidRPr="009E48C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Ермаковского района</w:t>
      </w:r>
      <w:r w:rsidRPr="009E48C8">
        <w:rPr>
          <w:sz w:val="28"/>
          <w:szCs w:val="28"/>
        </w:rPr>
        <w:t>.</w:t>
      </w:r>
    </w:p>
    <w:p w:rsidR="009E6F6A" w:rsidRPr="009E48C8" w:rsidRDefault="009E6F6A" w:rsidP="009E48C8">
      <w:pPr>
        <w:pStyle w:val="ListParagraph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 xml:space="preserve">Общую координацию деятельности </w:t>
      </w:r>
      <w:r>
        <w:rPr>
          <w:sz w:val="28"/>
          <w:szCs w:val="28"/>
        </w:rPr>
        <w:t>М</w:t>
      </w:r>
      <w:r w:rsidRPr="009E48C8">
        <w:rPr>
          <w:sz w:val="28"/>
          <w:szCs w:val="28"/>
        </w:rPr>
        <w:t>естного отделения РДШ  в образовательных учреждениях осуществляют специалисты образовательных учреждений, входящи</w:t>
      </w:r>
      <w:r>
        <w:rPr>
          <w:sz w:val="28"/>
          <w:szCs w:val="28"/>
        </w:rPr>
        <w:t>х</w:t>
      </w:r>
      <w:r w:rsidRPr="009E48C8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М</w:t>
      </w:r>
      <w:r w:rsidRPr="009E48C8">
        <w:rPr>
          <w:sz w:val="28"/>
          <w:szCs w:val="28"/>
        </w:rPr>
        <w:t>естного отделения РДШ.</w:t>
      </w:r>
    </w:p>
    <w:p w:rsidR="009E6F6A" w:rsidRPr="009E48C8" w:rsidRDefault="009E6F6A" w:rsidP="009E48C8">
      <w:pPr>
        <w:pStyle w:val="ListParagraph"/>
        <w:ind w:left="709"/>
        <w:rPr>
          <w:sz w:val="28"/>
          <w:szCs w:val="28"/>
        </w:rPr>
      </w:pPr>
    </w:p>
    <w:p w:rsidR="009E6F6A" w:rsidRDefault="009E6F6A" w:rsidP="009E48C8">
      <w:pPr>
        <w:pStyle w:val="ListParagraph"/>
        <w:widowControl w:val="0"/>
        <w:numPr>
          <w:ilvl w:val="0"/>
          <w:numId w:val="12"/>
        </w:numPr>
        <w:ind w:left="0"/>
        <w:jc w:val="center"/>
        <w:rPr>
          <w:b/>
          <w:sz w:val="28"/>
          <w:szCs w:val="28"/>
        </w:rPr>
      </w:pPr>
      <w:r w:rsidRPr="009E48C8">
        <w:rPr>
          <w:b/>
          <w:sz w:val="28"/>
          <w:szCs w:val="28"/>
        </w:rPr>
        <w:t xml:space="preserve">ЦЕЛИ И ПРЕДМЕТ ДЕЯТЕЛЬНОСТИ </w:t>
      </w:r>
    </w:p>
    <w:p w:rsidR="009E6F6A" w:rsidRDefault="009E6F6A" w:rsidP="00862AEA">
      <w:pPr>
        <w:pStyle w:val="ListParagraph"/>
        <w:widowControl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ОТДЕЛЕНИЯ РДШ</w:t>
      </w:r>
    </w:p>
    <w:p w:rsidR="009E6F6A" w:rsidRPr="009E48C8" w:rsidRDefault="009E6F6A" w:rsidP="009E48C8">
      <w:pPr>
        <w:pStyle w:val="ListParagraph"/>
        <w:widowControl w:val="0"/>
        <w:ind w:left="0"/>
        <w:rPr>
          <w:b/>
          <w:sz w:val="28"/>
          <w:szCs w:val="28"/>
        </w:rPr>
      </w:pPr>
    </w:p>
    <w:p w:rsidR="009E6F6A" w:rsidRPr="009E48C8" w:rsidRDefault="009E6F6A" w:rsidP="009E48C8">
      <w:pPr>
        <w:pStyle w:val="ListParagraph"/>
        <w:widowControl w:val="0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Местное отделение РДШ создается с целью содействия в совершенствовании государственной политики в области воспитания подрастающего</w:t>
      </w:r>
      <w:r w:rsidRPr="009E48C8">
        <w:rPr>
          <w:spacing w:val="-7"/>
          <w:sz w:val="28"/>
          <w:szCs w:val="28"/>
        </w:rPr>
        <w:t xml:space="preserve"> </w:t>
      </w:r>
      <w:r w:rsidRPr="009E48C8">
        <w:rPr>
          <w:sz w:val="28"/>
          <w:szCs w:val="28"/>
        </w:rPr>
        <w:t>поколения и формировании личности на основе присущей российскому обществу системы</w:t>
      </w:r>
      <w:r w:rsidRPr="009E48C8">
        <w:rPr>
          <w:spacing w:val="-4"/>
          <w:sz w:val="28"/>
          <w:szCs w:val="28"/>
        </w:rPr>
        <w:t xml:space="preserve"> </w:t>
      </w:r>
      <w:r w:rsidRPr="009E48C8">
        <w:rPr>
          <w:sz w:val="28"/>
          <w:szCs w:val="28"/>
        </w:rPr>
        <w:t>ценностей.</w:t>
      </w:r>
    </w:p>
    <w:p w:rsidR="009E6F6A" w:rsidRPr="00D07D04" w:rsidRDefault="009E6F6A" w:rsidP="009E48C8">
      <w:pPr>
        <w:widowControl w:val="0"/>
        <w:numPr>
          <w:ilvl w:val="1"/>
          <w:numId w:val="14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D07D04">
        <w:rPr>
          <w:sz w:val="28"/>
          <w:szCs w:val="28"/>
        </w:rPr>
        <w:t>Предмет деятельности</w:t>
      </w:r>
      <w:r w:rsidRPr="00D07D04">
        <w:rPr>
          <w:spacing w:val="-10"/>
          <w:sz w:val="28"/>
          <w:szCs w:val="28"/>
        </w:rPr>
        <w:t xml:space="preserve"> </w:t>
      </w:r>
      <w:r w:rsidRPr="00D07D04">
        <w:rPr>
          <w:sz w:val="28"/>
          <w:szCs w:val="28"/>
        </w:rPr>
        <w:t>Местного отделения РДШ: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1157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содействие   государственным    институтам    российского    общества   в разработке и реализации государственной политики, целевых и иных программ и проектов, совершенствовании законодательства и нормативной правовой базы в сфере воспитания подрастающего поколения и формирования</w:t>
      </w:r>
      <w:r w:rsidRPr="009E48C8">
        <w:rPr>
          <w:spacing w:val="-21"/>
          <w:sz w:val="28"/>
          <w:szCs w:val="28"/>
        </w:rPr>
        <w:t xml:space="preserve"> </w:t>
      </w:r>
      <w:r w:rsidRPr="009E48C8">
        <w:rPr>
          <w:sz w:val="28"/>
          <w:szCs w:val="28"/>
        </w:rPr>
        <w:t>личности;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962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содействие формированию личности на основе присущей российскому обществу системы</w:t>
      </w:r>
      <w:r w:rsidRPr="009E48C8">
        <w:rPr>
          <w:spacing w:val="-7"/>
          <w:sz w:val="28"/>
          <w:szCs w:val="28"/>
        </w:rPr>
        <w:t xml:space="preserve"> </w:t>
      </w:r>
      <w:r w:rsidRPr="009E48C8">
        <w:rPr>
          <w:sz w:val="28"/>
          <w:szCs w:val="28"/>
        </w:rPr>
        <w:t>ценностей;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1121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объединение и координация деятельности организаций и лиц, занимающихся воспитанием подрастающего поколения или содействующих формированию</w:t>
      </w:r>
      <w:r w:rsidRPr="009E48C8">
        <w:rPr>
          <w:spacing w:val="-5"/>
          <w:sz w:val="28"/>
          <w:szCs w:val="28"/>
        </w:rPr>
        <w:t xml:space="preserve"> </w:t>
      </w:r>
      <w:r w:rsidRPr="009E48C8">
        <w:rPr>
          <w:sz w:val="28"/>
          <w:szCs w:val="28"/>
        </w:rPr>
        <w:t>личности;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1061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926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</w:t>
      </w:r>
      <w:r w:rsidRPr="009E48C8">
        <w:rPr>
          <w:spacing w:val="-24"/>
          <w:sz w:val="28"/>
          <w:szCs w:val="28"/>
        </w:rPr>
        <w:t xml:space="preserve"> </w:t>
      </w:r>
      <w:r w:rsidRPr="009E48C8">
        <w:rPr>
          <w:sz w:val="28"/>
          <w:szCs w:val="28"/>
        </w:rPr>
        <w:t>технологий;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8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48C8">
        <w:rPr>
          <w:sz w:val="28"/>
          <w:szCs w:val="28"/>
        </w:rPr>
        <w:t>ведение издательской и информационной</w:t>
      </w:r>
      <w:r w:rsidRPr="009E48C8">
        <w:rPr>
          <w:spacing w:val="-19"/>
          <w:sz w:val="28"/>
          <w:szCs w:val="28"/>
        </w:rPr>
        <w:t xml:space="preserve"> </w:t>
      </w:r>
      <w:r w:rsidRPr="009E48C8">
        <w:rPr>
          <w:sz w:val="28"/>
          <w:szCs w:val="28"/>
        </w:rPr>
        <w:t>деятельности;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8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48C8">
        <w:rPr>
          <w:sz w:val="28"/>
          <w:szCs w:val="28"/>
        </w:rPr>
        <w:t>поддержка детско-юношеских объединений и других</w:t>
      </w:r>
      <w:r w:rsidRPr="009E48C8">
        <w:rPr>
          <w:spacing w:val="-30"/>
          <w:sz w:val="28"/>
          <w:szCs w:val="28"/>
        </w:rPr>
        <w:t xml:space="preserve"> </w:t>
      </w:r>
      <w:r w:rsidRPr="009E48C8">
        <w:rPr>
          <w:sz w:val="28"/>
          <w:szCs w:val="28"/>
        </w:rPr>
        <w:t>структур;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931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проведение и популяризация семинаров, лекций, конкурсов, фестивалей, олимпиад;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8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48C8">
        <w:rPr>
          <w:sz w:val="28"/>
          <w:szCs w:val="28"/>
        </w:rPr>
        <w:t>развитие детско-юношеских обществ и</w:t>
      </w:r>
      <w:r w:rsidRPr="009E48C8">
        <w:rPr>
          <w:spacing w:val="-18"/>
          <w:sz w:val="28"/>
          <w:szCs w:val="28"/>
        </w:rPr>
        <w:t xml:space="preserve"> </w:t>
      </w:r>
      <w:r w:rsidRPr="009E48C8">
        <w:rPr>
          <w:sz w:val="28"/>
          <w:szCs w:val="28"/>
        </w:rPr>
        <w:t>организаций;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895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9E48C8">
        <w:rPr>
          <w:sz w:val="28"/>
          <w:szCs w:val="28"/>
          <w:lang w:val="en-US"/>
        </w:rPr>
        <w:t>осуществление просветительской</w:t>
      </w:r>
      <w:r w:rsidRPr="009E48C8">
        <w:rPr>
          <w:spacing w:val="-16"/>
          <w:sz w:val="28"/>
          <w:szCs w:val="28"/>
          <w:lang w:val="en-US"/>
        </w:rPr>
        <w:t xml:space="preserve"> </w:t>
      </w:r>
      <w:r w:rsidRPr="009E48C8">
        <w:rPr>
          <w:sz w:val="28"/>
          <w:szCs w:val="28"/>
          <w:lang w:val="en-US"/>
        </w:rPr>
        <w:t>деятельности;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1042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организация физкультурно-спортивного досуга среди подросткового поколения;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1212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осуществление     образовательной     деятельности     в     соответствии с требованиями действующего законодательства Российской</w:t>
      </w:r>
      <w:r w:rsidRPr="009E48C8">
        <w:rPr>
          <w:spacing w:val="-23"/>
          <w:sz w:val="28"/>
          <w:szCs w:val="28"/>
        </w:rPr>
        <w:t xml:space="preserve"> </w:t>
      </w:r>
      <w:r w:rsidRPr="009E48C8">
        <w:rPr>
          <w:sz w:val="28"/>
          <w:szCs w:val="28"/>
        </w:rPr>
        <w:t>Федерации;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1171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</w:t>
      </w:r>
      <w:r w:rsidRPr="009E48C8"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Местного отделения РДШ</w:t>
      </w:r>
      <w:r w:rsidRPr="009E48C8">
        <w:rPr>
          <w:sz w:val="28"/>
          <w:szCs w:val="28"/>
        </w:rPr>
        <w:t>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938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>инициирование, разработка и реализация международных, федеральных, региональных   и   муниципальных   программ    и    проектов,    направленных  на воспитание подрастающего поколения и формирование</w:t>
      </w:r>
      <w:r w:rsidRPr="009E48C8">
        <w:rPr>
          <w:spacing w:val="-12"/>
          <w:sz w:val="28"/>
          <w:szCs w:val="28"/>
        </w:rPr>
        <w:t xml:space="preserve"> </w:t>
      </w:r>
      <w:r w:rsidRPr="009E48C8">
        <w:rPr>
          <w:sz w:val="28"/>
          <w:szCs w:val="28"/>
        </w:rPr>
        <w:t>личности;</w:t>
      </w:r>
    </w:p>
    <w:p w:rsidR="009E6F6A" w:rsidRPr="009E48C8" w:rsidRDefault="009E6F6A" w:rsidP="009E48C8">
      <w:pPr>
        <w:widowControl w:val="0"/>
        <w:numPr>
          <w:ilvl w:val="0"/>
          <w:numId w:val="13"/>
        </w:numPr>
        <w:tabs>
          <w:tab w:val="left" w:pos="910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9E48C8">
        <w:rPr>
          <w:sz w:val="28"/>
          <w:szCs w:val="28"/>
        </w:rPr>
        <w:t xml:space="preserve">участие в установленном порядке в работе общественно-государственных и   общественных    </w:t>
      </w:r>
      <w:r>
        <w:rPr>
          <w:sz w:val="28"/>
          <w:szCs w:val="28"/>
        </w:rPr>
        <w:t xml:space="preserve">объединений,    имеющих </w:t>
      </w:r>
      <w:r w:rsidRPr="009E48C8">
        <w:rPr>
          <w:sz w:val="28"/>
          <w:szCs w:val="28"/>
        </w:rPr>
        <w:t xml:space="preserve">патриотическую,    культурную   </w:t>
      </w:r>
      <w:r w:rsidRPr="00326797">
        <w:rPr>
          <w:sz w:val="28"/>
          <w:szCs w:val="28"/>
        </w:rPr>
        <w:t>и спортивную, а также благотворительную</w:t>
      </w:r>
      <w:r w:rsidRPr="00326797">
        <w:rPr>
          <w:spacing w:val="-19"/>
          <w:sz w:val="28"/>
          <w:szCs w:val="28"/>
        </w:rPr>
        <w:t xml:space="preserve"> </w:t>
      </w:r>
      <w:r w:rsidRPr="00326797">
        <w:rPr>
          <w:sz w:val="28"/>
          <w:szCs w:val="28"/>
        </w:rPr>
        <w:t>направленность;</w:t>
      </w:r>
    </w:p>
    <w:p w:rsidR="009E6F6A" w:rsidRDefault="009E6F6A" w:rsidP="009E48C8">
      <w:pPr>
        <w:widowControl w:val="0"/>
        <w:numPr>
          <w:ilvl w:val="0"/>
          <w:numId w:val="13"/>
        </w:numPr>
        <w:tabs>
          <w:tab w:val="left" w:pos="1049"/>
        </w:tabs>
        <w:ind w:left="0" w:firstLine="709"/>
        <w:jc w:val="both"/>
        <w:rPr>
          <w:sz w:val="28"/>
          <w:szCs w:val="28"/>
        </w:rPr>
      </w:pPr>
      <w:r w:rsidRPr="009E48C8">
        <w:rPr>
          <w:sz w:val="28"/>
          <w:szCs w:val="28"/>
        </w:rPr>
        <w:t xml:space="preserve">помощь  участникам   </w:t>
      </w:r>
      <w:r>
        <w:rPr>
          <w:sz w:val="28"/>
          <w:szCs w:val="28"/>
        </w:rPr>
        <w:t>Местного отделения РДШ</w:t>
      </w:r>
      <w:r w:rsidRPr="009E48C8">
        <w:rPr>
          <w:sz w:val="28"/>
          <w:szCs w:val="28"/>
        </w:rPr>
        <w:t xml:space="preserve">   в   решении   вопросов,   связанных с целями</w:t>
      </w:r>
      <w:r w:rsidRPr="009E48C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местного отделения РДШ</w:t>
      </w:r>
      <w:r w:rsidRPr="009E48C8">
        <w:rPr>
          <w:sz w:val="28"/>
          <w:szCs w:val="28"/>
        </w:rPr>
        <w:t>.</w:t>
      </w:r>
    </w:p>
    <w:p w:rsidR="009E6F6A" w:rsidRDefault="009E6F6A" w:rsidP="00862AEA">
      <w:pPr>
        <w:widowControl w:val="0"/>
        <w:tabs>
          <w:tab w:val="left" w:pos="1049"/>
        </w:tabs>
        <w:jc w:val="both"/>
        <w:rPr>
          <w:sz w:val="28"/>
          <w:szCs w:val="28"/>
        </w:rPr>
      </w:pPr>
    </w:p>
    <w:p w:rsidR="009E6F6A" w:rsidRPr="009E48C8" w:rsidRDefault="009E6F6A" w:rsidP="009E48C8">
      <w:pPr>
        <w:pStyle w:val="ListParagraph"/>
        <w:widowControl w:val="0"/>
        <w:numPr>
          <w:ilvl w:val="0"/>
          <w:numId w:val="12"/>
        </w:numPr>
        <w:ind w:left="0"/>
        <w:jc w:val="center"/>
        <w:rPr>
          <w:b/>
          <w:sz w:val="28"/>
          <w:szCs w:val="28"/>
        </w:rPr>
      </w:pPr>
      <w:r w:rsidRPr="009E48C8">
        <w:rPr>
          <w:b/>
          <w:sz w:val="28"/>
          <w:szCs w:val="28"/>
        </w:rPr>
        <w:t>УПРАВЛЕНИЕ МЕСНЫМ ОТДЕЛЕНИЕМ</w:t>
      </w:r>
    </w:p>
    <w:p w:rsidR="009E6F6A" w:rsidRPr="009E48C8" w:rsidRDefault="009E6F6A" w:rsidP="009E48C8">
      <w:pPr>
        <w:jc w:val="center"/>
        <w:rPr>
          <w:b/>
          <w:sz w:val="28"/>
          <w:szCs w:val="28"/>
        </w:rPr>
      </w:pPr>
    </w:p>
    <w:p w:rsidR="009E6F6A" w:rsidRPr="00B77DED" w:rsidRDefault="009E6F6A" w:rsidP="00B77DED">
      <w:pPr>
        <w:widowControl w:val="0"/>
        <w:tabs>
          <w:tab w:val="left" w:pos="1507"/>
        </w:tabs>
        <w:ind w:right="105" w:firstLine="851"/>
        <w:jc w:val="both"/>
        <w:rPr>
          <w:sz w:val="28"/>
          <w:szCs w:val="28"/>
        </w:rPr>
      </w:pPr>
      <w:r w:rsidRPr="00B77DED">
        <w:rPr>
          <w:sz w:val="28"/>
          <w:szCs w:val="28"/>
        </w:rPr>
        <w:t>Высшим руководящим органом местного отделения РДШ является Руководство местного отделения детско-юношеской организации  «Российское движение школьников» в муниципальном образовании «Ермаковский район».</w:t>
      </w:r>
    </w:p>
    <w:p w:rsidR="009E6F6A" w:rsidRDefault="009E6F6A" w:rsidP="00B77DED">
      <w:pPr>
        <w:widowControl w:val="0"/>
        <w:tabs>
          <w:tab w:val="left" w:pos="1658"/>
        </w:tabs>
        <w:ind w:right="105" w:firstLine="851"/>
        <w:jc w:val="both"/>
        <w:rPr>
          <w:sz w:val="28"/>
          <w:szCs w:val="28"/>
        </w:rPr>
      </w:pPr>
      <w:r w:rsidRPr="00B77DED">
        <w:rPr>
          <w:sz w:val="28"/>
          <w:szCs w:val="28"/>
        </w:rPr>
        <w:t xml:space="preserve">В состав Муниципального совета РДШ </w:t>
      </w:r>
      <w:r>
        <w:rPr>
          <w:sz w:val="28"/>
          <w:szCs w:val="28"/>
        </w:rPr>
        <w:t xml:space="preserve">могут входить </w:t>
      </w:r>
      <w:r w:rsidRPr="00B77DED">
        <w:rPr>
          <w:sz w:val="28"/>
          <w:szCs w:val="28"/>
        </w:rPr>
        <w:t>представители исполнительной власти муниципального образования, системы образования и молодежной политики, а также</w:t>
      </w:r>
      <w:r>
        <w:rPr>
          <w:sz w:val="28"/>
          <w:szCs w:val="28"/>
        </w:rPr>
        <w:t xml:space="preserve"> иные лица, заинтересованные в развитии </w:t>
      </w:r>
      <w:r w:rsidRPr="00B77DED">
        <w:rPr>
          <w:sz w:val="28"/>
          <w:szCs w:val="28"/>
        </w:rPr>
        <w:t>Муниципального совета РДШ</w:t>
      </w:r>
      <w:r>
        <w:rPr>
          <w:sz w:val="28"/>
          <w:szCs w:val="28"/>
        </w:rPr>
        <w:t xml:space="preserve">, утвержденные единогласно </w:t>
      </w:r>
      <w:r w:rsidRPr="00B77DED">
        <w:rPr>
          <w:sz w:val="28"/>
          <w:szCs w:val="28"/>
        </w:rPr>
        <w:t>Руководство местного отделения детско-юношеской организации  «Российское движение школьников» в муниципальном образовании «Ермаковский район»</w:t>
      </w:r>
      <w:r>
        <w:rPr>
          <w:sz w:val="28"/>
          <w:szCs w:val="28"/>
        </w:rPr>
        <w:t xml:space="preserve">  </w:t>
      </w:r>
      <w:r w:rsidRPr="00B77DED">
        <w:rPr>
          <w:sz w:val="28"/>
          <w:szCs w:val="28"/>
        </w:rPr>
        <w:t xml:space="preserve"> </w:t>
      </w:r>
    </w:p>
    <w:p w:rsidR="009E6F6A" w:rsidRDefault="009E6F6A" w:rsidP="00F52B71">
      <w:pPr>
        <w:widowControl w:val="0"/>
        <w:autoSpaceDE w:val="0"/>
        <w:autoSpaceDN w:val="0"/>
        <w:adjustRightInd w:val="0"/>
        <w:spacing w:line="239" w:lineRule="auto"/>
        <w:ind w:right="144" w:firstLine="858"/>
        <w:jc w:val="both"/>
        <w:rPr>
          <w:sz w:val="26"/>
          <w:szCs w:val="26"/>
        </w:rPr>
      </w:pPr>
    </w:p>
    <w:p w:rsidR="009E6F6A" w:rsidRDefault="009E6F6A" w:rsidP="00F52B71">
      <w:pPr>
        <w:widowControl w:val="0"/>
        <w:autoSpaceDE w:val="0"/>
        <w:autoSpaceDN w:val="0"/>
        <w:adjustRightInd w:val="0"/>
        <w:spacing w:line="239" w:lineRule="auto"/>
        <w:ind w:right="144" w:firstLine="858"/>
        <w:jc w:val="center"/>
        <w:rPr>
          <w:b/>
          <w:sz w:val="26"/>
          <w:szCs w:val="26"/>
        </w:rPr>
      </w:pPr>
      <w:r w:rsidRPr="00F52B71">
        <w:rPr>
          <w:b/>
          <w:sz w:val="26"/>
          <w:szCs w:val="26"/>
        </w:rPr>
        <w:t>4. СИСТЕМА УЧЕТА АКТИВА РДШ</w:t>
      </w:r>
    </w:p>
    <w:p w:rsidR="009E6F6A" w:rsidRPr="00F52B71" w:rsidRDefault="009E6F6A" w:rsidP="00F52B71">
      <w:pPr>
        <w:widowControl w:val="0"/>
        <w:autoSpaceDE w:val="0"/>
        <w:autoSpaceDN w:val="0"/>
        <w:adjustRightInd w:val="0"/>
        <w:spacing w:line="239" w:lineRule="auto"/>
        <w:ind w:right="144" w:firstLine="858"/>
        <w:jc w:val="center"/>
        <w:rPr>
          <w:b/>
          <w:sz w:val="26"/>
          <w:szCs w:val="26"/>
        </w:rPr>
      </w:pP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 xml:space="preserve">Участниками РДШ могут стать юридические и физические лица. Участие в </w:t>
      </w:r>
      <w:r>
        <w:rPr>
          <w:color w:val="000000"/>
          <w:sz w:val="28"/>
          <w:szCs w:val="28"/>
        </w:rPr>
        <w:t>Местного отделения РДШ</w:t>
      </w:r>
      <w:r w:rsidRPr="00F52B71">
        <w:rPr>
          <w:color w:val="000000"/>
          <w:sz w:val="28"/>
          <w:szCs w:val="28"/>
        </w:rPr>
        <w:t xml:space="preserve"> юридических лиц (общественных объединений) осуществляется на основании</w:t>
      </w:r>
      <w:r>
        <w:rPr>
          <w:color w:val="000000"/>
          <w:sz w:val="28"/>
          <w:szCs w:val="28"/>
        </w:rPr>
        <w:t xml:space="preserve"> </w:t>
      </w:r>
      <w:r w:rsidRPr="00F52B71">
        <w:rPr>
          <w:color w:val="000000"/>
          <w:sz w:val="28"/>
          <w:szCs w:val="28"/>
        </w:rPr>
        <w:t>заявления руководителя уполномоченного органа соответствующего общественного объединения с приложением протокола уполномоченного органа общественного</w:t>
      </w:r>
      <w:r>
        <w:rPr>
          <w:color w:val="000000"/>
          <w:sz w:val="28"/>
          <w:szCs w:val="28"/>
        </w:rPr>
        <w:t xml:space="preserve"> </w:t>
      </w:r>
      <w:r w:rsidRPr="00F52B71">
        <w:rPr>
          <w:color w:val="000000"/>
          <w:sz w:val="28"/>
          <w:szCs w:val="28"/>
        </w:rPr>
        <w:t>объединения.</w:t>
      </w: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>Местного отделения РДШ</w:t>
      </w:r>
      <w:r w:rsidRPr="00F52B71">
        <w:rPr>
          <w:color w:val="000000"/>
          <w:sz w:val="28"/>
          <w:szCs w:val="28"/>
        </w:rPr>
        <w:t xml:space="preserve"> физических лиц возможно с 8 лет. Участниками </w:t>
      </w:r>
      <w:r>
        <w:rPr>
          <w:color w:val="000000"/>
          <w:sz w:val="28"/>
          <w:szCs w:val="28"/>
        </w:rPr>
        <w:t>Местного отделения РДШ</w:t>
      </w:r>
      <w:r w:rsidRPr="00F52B71">
        <w:rPr>
          <w:color w:val="000000"/>
          <w:sz w:val="28"/>
          <w:szCs w:val="28"/>
        </w:rPr>
        <w:t xml:space="preserve"> могут быть граждане Российской Федерации, иностранные граждане и лица без</w:t>
      </w:r>
      <w:r>
        <w:rPr>
          <w:color w:val="000000"/>
          <w:sz w:val="28"/>
          <w:szCs w:val="28"/>
        </w:rPr>
        <w:t xml:space="preserve"> </w:t>
      </w:r>
      <w:r w:rsidRPr="00F52B71">
        <w:rPr>
          <w:color w:val="000000"/>
          <w:sz w:val="28"/>
          <w:szCs w:val="28"/>
        </w:rPr>
        <w:t>гражданства, законно находящиеся на территории Российской Федерации.</w:t>
      </w: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>Местного отделения РДШ</w:t>
      </w:r>
      <w:r w:rsidRPr="00F52B71">
        <w:rPr>
          <w:color w:val="000000"/>
          <w:sz w:val="28"/>
          <w:szCs w:val="28"/>
        </w:rPr>
        <w:t xml:space="preserve"> и выход из </w:t>
      </w:r>
      <w:r>
        <w:rPr>
          <w:color w:val="000000"/>
          <w:sz w:val="28"/>
          <w:szCs w:val="28"/>
        </w:rPr>
        <w:t>Местного отделения РДШ</w:t>
      </w:r>
      <w:r w:rsidRPr="00F52B71">
        <w:rPr>
          <w:color w:val="000000"/>
          <w:sz w:val="28"/>
          <w:szCs w:val="28"/>
        </w:rPr>
        <w:t xml:space="preserve"> является добровольным.</w:t>
      </w: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>В Красноярском крае сформирована система ранжирования участников движения,</w:t>
      </w:r>
      <w:r>
        <w:rPr>
          <w:color w:val="000000"/>
          <w:sz w:val="28"/>
          <w:szCs w:val="28"/>
        </w:rPr>
        <w:t xml:space="preserve"> </w:t>
      </w:r>
      <w:r w:rsidRPr="00F52B71">
        <w:rPr>
          <w:color w:val="000000"/>
          <w:sz w:val="28"/>
          <w:szCs w:val="28"/>
        </w:rPr>
        <w:t>которая состоит из четырех уровней.</w:t>
      </w:r>
    </w:p>
    <w:p w:rsidR="009E6F6A" w:rsidRPr="00C05BFA" w:rsidRDefault="009E6F6A" w:rsidP="00F52B71">
      <w:pPr>
        <w:autoSpaceDE w:val="0"/>
        <w:autoSpaceDN w:val="0"/>
        <w:adjustRightInd w:val="0"/>
        <w:ind w:firstLine="858"/>
        <w:jc w:val="both"/>
        <w:rPr>
          <w:b/>
          <w:bCs/>
          <w:sz w:val="28"/>
          <w:szCs w:val="28"/>
        </w:rPr>
      </w:pPr>
      <w:r w:rsidRPr="00C05BFA">
        <w:rPr>
          <w:b/>
          <w:bCs/>
          <w:sz w:val="28"/>
          <w:szCs w:val="28"/>
        </w:rPr>
        <w:t>Уровень первый – участник.</w:t>
      </w: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>Участник РДШ – любой школьник, проявивший желание вступить в</w:t>
      </w:r>
      <w:r>
        <w:rPr>
          <w:color w:val="000000"/>
          <w:sz w:val="28"/>
          <w:szCs w:val="28"/>
        </w:rPr>
        <w:t xml:space="preserve"> </w:t>
      </w:r>
      <w:r w:rsidRPr="00F52B71">
        <w:rPr>
          <w:color w:val="000000"/>
          <w:sz w:val="28"/>
          <w:szCs w:val="28"/>
        </w:rPr>
        <w:t>движение, написавший заявление (</w:t>
      </w:r>
      <w:r>
        <w:rPr>
          <w:color w:val="000000"/>
          <w:sz w:val="28"/>
          <w:szCs w:val="28"/>
        </w:rPr>
        <w:t>приложение 1</w:t>
      </w:r>
      <w:r w:rsidRPr="00F52B71">
        <w:rPr>
          <w:color w:val="000000"/>
          <w:sz w:val="28"/>
          <w:szCs w:val="28"/>
        </w:rPr>
        <w:t>).</w:t>
      </w: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>Посвящение в участники РДШ происходит на школьном уровне</w:t>
      </w: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>в конце каждой четверти (типовой сценарий прилагается).</w:t>
      </w: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>При посвящении «участникам РДШ» присваивается знак отличия.</w:t>
      </w:r>
    </w:p>
    <w:p w:rsidR="009E6F6A" w:rsidRPr="00F52B71" w:rsidRDefault="009E6F6A" w:rsidP="00F52B71">
      <w:pPr>
        <w:autoSpaceDE w:val="0"/>
        <w:autoSpaceDN w:val="0"/>
        <w:adjustRightInd w:val="0"/>
        <w:ind w:firstLine="858"/>
        <w:jc w:val="both"/>
        <w:rPr>
          <w:color w:val="000000"/>
          <w:sz w:val="28"/>
          <w:szCs w:val="28"/>
        </w:rPr>
      </w:pPr>
      <w:r w:rsidRPr="00F52B71">
        <w:rPr>
          <w:color w:val="000000"/>
          <w:sz w:val="28"/>
          <w:szCs w:val="28"/>
        </w:rPr>
        <w:t>Учет участников ведется школьным куратором (ответственным педагогом). Реестр</w:t>
      </w:r>
      <w:r>
        <w:rPr>
          <w:color w:val="000000"/>
          <w:sz w:val="28"/>
          <w:szCs w:val="28"/>
        </w:rPr>
        <w:t xml:space="preserve"> </w:t>
      </w:r>
      <w:r w:rsidRPr="00F52B71">
        <w:rPr>
          <w:color w:val="000000"/>
          <w:sz w:val="28"/>
          <w:szCs w:val="28"/>
        </w:rPr>
        <w:t xml:space="preserve">высылается в </w:t>
      </w:r>
      <w:r>
        <w:rPr>
          <w:color w:val="000000"/>
          <w:sz w:val="28"/>
          <w:szCs w:val="28"/>
        </w:rPr>
        <w:t>М</w:t>
      </w:r>
      <w:r w:rsidRPr="00F52B71">
        <w:rPr>
          <w:color w:val="000000"/>
          <w:sz w:val="28"/>
          <w:szCs w:val="28"/>
        </w:rPr>
        <w:t>естное отделение в конце каждой четверти после</w:t>
      </w:r>
      <w:r>
        <w:rPr>
          <w:color w:val="000000"/>
          <w:sz w:val="28"/>
          <w:szCs w:val="28"/>
        </w:rPr>
        <w:t xml:space="preserve"> </w:t>
      </w:r>
      <w:r w:rsidRPr="00F52B71">
        <w:rPr>
          <w:color w:val="000000"/>
          <w:sz w:val="28"/>
          <w:szCs w:val="28"/>
        </w:rPr>
        <w:t>посвящения.</w:t>
      </w:r>
    </w:p>
    <w:p w:rsidR="009E6F6A" w:rsidRPr="00C05BFA" w:rsidRDefault="009E6F6A" w:rsidP="00F52B71">
      <w:pPr>
        <w:autoSpaceDE w:val="0"/>
        <w:autoSpaceDN w:val="0"/>
        <w:adjustRightInd w:val="0"/>
        <w:ind w:firstLine="858"/>
        <w:jc w:val="both"/>
        <w:rPr>
          <w:i/>
          <w:iCs/>
          <w:sz w:val="28"/>
          <w:szCs w:val="28"/>
        </w:rPr>
      </w:pPr>
      <w:r w:rsidRPr="00C05BFA">
        <w:rPr>
          <w:i/>
          <w:iCs/>
          <w:sz w:val="28"/>
          <w:szCs w:val="28"/>
        </w:rPr>
        <w:t>Все участники должны быть зарегистрированы на федеральном</w:t>
      </w:r>
    </w:p>
    <w:p w:rsidR="009E6F6A" w:rsidRPr="00C05BFA" w:rsidRDefault="009E6F6A" w:rsidP="00F52B71">
      <w:pPr>
        <w:widowControl w:val="0"/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C05BFA">
        <w:rPr>
          <w:i/>
          <w:iCs/>
          <w:sz w:val="28"/>
          <w:szCs w:val="28"/>
        </w:rPr>
        <w:t>информационном портале рдш.рф</w:t>
      </w:r>
    </w:p>
    <w:p w:rsidR="009E6F6A" w:rsidRDefault="009E6F6A" w:rsidP="00F52B71">
      <w:pPr>
        <w:widowControl w:val="0"/>
        <w:autoSpaceDE w:val="0"/>
        <w:autoSpaceDN w:val="0"/>
        <w:adjustRightInd w:val="0"/>
        <w:spacing w:line="239" w:lineRule="auto"/>
        <w:ind w:firstLine="858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39" w:lineRule="auto"/>
        <w:rPr>
          <w:sz w:val="26"/>
          <w:szCs w:val="26"/>
        </w:rPr>
      </w:pPr>
    </w:p>
    <w:p w:rsidR="009E6F6A" w:rsidRPr="00D96677" w:rsidRDefault="009E6F6A" w:rsidP="00D96677">
      <w:pPr>
        <w:widowControl w:val="0"/>
        <w:overflowPunct w:val="0"/>
        <w:autoSpaceDE w:val="0"/>
        <w:autoSpaceDN w:val="0"/>
        <w:adjustRightInd w:val="0"/>
        <w:ind w:left="4678"/>
        <w:jc w:val="both"/>
        <w:rPr>
          <w:bCs/>
          <w:lang w:eastAsia="en-US"/>
        </w:rPr>
      </w:pPr>
      <w:r w:rsidRPr="00D96677">
        <w:rPr>
          <w:bCs/>
          <w:lang w:eastAsia="en-US"/>
        </w:rPr>
        <w:t xml:space="preserve">Приложение 1 к Положению </w:t>
      </w:r>
    </w:p>
    <w:p w:rsidR="009E6F6A" w:rsidRPr="00443BA6" w:rsidRDefault="009E6F6A" w:rsidP="00D96677">
      <w:pPr>
        <w:widowControl w:val="0"/>
        <w:overflowPunct w:val="0"/>
        <w:autoSpaceDE w:val="0"/>
        <w:autoSpaceDN w:val="0"/>
        <w:adjustRightInd w:val="0"/>
        <w:ind w:left="4678"/>
        <w:jc w:val="both"/>
        <w:rPr>
          <w:lang w:eastAsia="en-US"/>
        </w:rPr>
      </w:pPr>
      <w:r w:rsidRPr="00D96677">
        <w:rPr>
          <w:bCs/>
          <w:lang w:eastAsia="en-US"/>
        </w:rPr>
        <w:t xml:space="preserve">о </w:t>
      </w:r>
      <w:r w:rsidRPr="00D96677">
        <w:t>местно</w:t>
      </w:r>
      <w:r>
        <w:t>м</w:t>
      </w:r>
      <w:r w:rsidRPr="00D96677">
        <w:t xml:space="preserve"> отделени</w:t>
      </w:r>
      <w:r>
        <w:t>и</w:t>
      </w:r>
      <w:r w:rsidRPr="00D96677">
        <w:t xml:space="preserve"> общероссийско</w:t>
      </w:r>
      <w:r>
        <w:t>й</w:t>
      </w:r>
      <w:r w:rsidRPr="00D96677">
        <w:t xml:space="preserve"> общественно-государственно</w:t>
      </w:r>
      <w:r>
        <w:t>й детско-ю</w:t>
      </w:r>
      <w:r w:rsidRPr="00D96677">
        <w:t xml:space="preserve">ношеской </w:t>
      </w:r>
      <w:r>
        <w:t>организации</w:t>
      </w:r>
      <w:r w:rsidRPr="00D96677">
        <w:t xml:space="preserve"> «Российское движение школьников»</w:t>
      </w:r>
      <w:r>
        <w:t xml:space="preserve"> </w:t>
      </w:r>
      <w:r w:rsidRPr="00D96677">
        <w:rPr>
          <w:bCs/>
          <w:lang w:eastAsia="en-US"/>
        </w:rPr>
        <w:t xml:space="preserve">в муниципальном образовании </w:t>
      </w:r>
      <w:r>
        <w:rPr>
          <w:bCs/>
          <w:lang w:eastAsia="en-US"/>
        </w:rPr>
        <w:t>«Ермаковский район»</w:t>
      </w:r>
    </w:p>
    <w:p w:rsidR="009E6F6A" w:rsidRPr="00FC56B6" w:rsidRDefault="009E6F6A" w:rsidP="00112FFC">
      <w:pPr>
        <w:widowControl w:val="0"/>
        <w:autoSpaceDE w:val="0"/>
        <w:autoSpaceDN w:val="0"/>
        <w:adjustRightInd w:val="0"/>
        <w:spacing w:line="200" w:lineRule="exact"/>
        <w:ind w:left="4678"/>
        <w:rPr>
          <w:lang w:eastAsia="en-US"/>
        </w:rPr>
      </w:pPr>
    </w:p>
    <w:p w:rsidR="009E6F6A" w:rsidRPr="00FC56B6" w:rsidRDefault="009E6F6A" w:rsidP="00112FFC">
      <w:pPr>
        <w:widowControl w:val="0"/>
        <w:autoSpaceDE w:val="0"/>
        <w:autoSpaceDN w:val="0"/>
        <w:adjustRightInd w:val="0"/>
        <w:spacing w:line="200" w:lineRule="exact"/>
        <w:ind w:left="4678"/>
        <w:rPr>
          <w:lang w:eastAsia="en-US"/>
        </w:rPr>
      </w:pP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3970" w:firstLine="708"/>
        <w:jc w:val="both"/>
        <w:rPr>
          <w:spacing w:val="-8"/>
          <w:lang w:eastAsia="en-US"/>
        </w:rPr>
      </w:pPr>
      <w:bookmarkStart w:id="0" w:name="page13"/>
      <w:bookmarkStart w:id="1" w:name="page15"/>
      <w:bookmarkEnd w:id="0"/>
      <w:bookmarkEnd w:id="1"/>
      <w:r w:rsidRPr="00D96677">
        <w:rPr>
          <w:spacing w:val="-8"/>
          <w:lang w:eastAsia="en-US"/>
        </w:rPr>
        <w:t xml:space="preserve">Совет регионального отделения </w:t>
      </w:r>
    </w:p>
    <w:p w:rsidR="009E6F6A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3970" w:firstLine="708"/>
        <w:jc w:val="both"/>
        <w:rPr>
          <w:spacing w:val="-8"/>
          <w:lang w:eastAsia="en-US"/>
        </w:rPr>
      </w:pPr>
      <w:r w:rsidRPr="00D96677">
        <w:rPr>
          <w:spacing w:val="-8"/>
          <w:lang w:eastAsia="en-US"/>
        </w:rPr>
        <w:t>Российского движения школьников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3970" w:firstLine="708"/>
        <w:jc w:val="both"/>
        <w:rPr>
          <w:spacing w:val="-8"/>
          <w:lang w:eastAsia="en-US"/>
        </w:rPr>
      </w:pPr>
      <w:r w:rsidRPr="00D96677">
        <w:rPr>
          <w:spacing w:val="-8"/>
          <w:lang w:eastAsia="en-US"/>
        </w:rPr>
        <w:t>Красноярского края</w:t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5" w:firstLine="709"/>
        <w:jc w:val="right"/>
        <w:rPr>
          <w:spacing w:val="-8"/>
          <w:lang w:eastAsia="en-US"/>
        </w:rPr>
      </w:pPr>
      <w:r w:rsidRPr="00D96677">
        <w:rPr>
          <w:spacing w:val="-8"/>
          <w:lang w:eastAsia="en-US"/>
        </w:rPr>
        <w:t>от __________________________________________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4955" w:firstLine="709"/>
        <w:rPr>
          <w:spacing w:val="-8"/>
          <w:vertAlign w:val="superscript"/>
          <w:lang w:eastAsia="en-US"/>
        </w:rPr>
      </w:pPr>
      <w:r>
        <w:rPr>
          <w:spacing w:val="-8"/>
          <w:lang w:eastAsia="en-US"/>
        </w:rPr>
        <w:t xml:space="preserve">                        </w:t>
      </w:r>
      <w:r w:rsidRPr="00D96677">
        <w:rPr>
          <w:spacing w:val="-8"/>
          <w:vertAlign w:val="superscript"/>
          <w:lang w:eastAsia="en-US"/>
        </w:rPr>
        <w:t>(ФИО)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5" w:firstLine="709"/>
        <w:jc w:val="right"/>
        <w:rPr>
          <w:spacing w:val="-8"/>
          <w:lang w:eastAsia="en-US"/>
        </w:rPr>
      </w:pPr>
      <w:r w:rsidRPr="00D96677">
        <w:rPr>
          <w:spacing w:val="-8"/>
          <w:lang w:eastAsia="en-US"/>
        </w:rPr>
        <w:t>____________________________________________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5" w:firstLine="709"/>
        <w:jc w:val="right"/>
        <w:rPr>
          <w:spacing w:val="-8"/>
          <w:lang w:eastAsia="en-US"/>
        </w:rPr>
      </w:pP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5" w:firstLine="709"/>
        <w:jc w:val="right"/>
        <w:rPr>
          <w:spacing w:val="-8"/>
          <w:lang w:eastAsia="en-US"/>
        </w:rPr>
      </w:pPr>
      <w:r w:rsidRPr="00D96677">
        <w:rPr>
          <w:spacing w:val="-8"/>
          <w:lang w:eastAsia="en-US"/>
        </w:rPr>
        <w:t>____________________________________________</w:t>
      </w:r>
    </w:p>
    <w:p w:rsidR="009E6F6A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5" w:firstLine="709"/>
        <w:jc w:val="right"/>
        <w:rPr>
          <w:spacing w:val="-8"/>
          <w:lang w:eastAsia="en-US"/>
        </w:rPr>
      </w:pP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5" w:firstLine="709"/>
        <w:jc w:val="right"/>
        <w:rPr>
          <w:spacing w:val="-8"/>
          <w:lang w:eastAsia="en-US"/>
        </w:rPr>
      </w:pPr>
      <w:r w:rsidRPr="00D96677">
        <w:rPr>
          <w:spacing w:val="-8"/>
          <w:lang w:eastAsia="en-US"/>
        </w:rPr>
        <w:t>обучающегося:_______________________________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5" w:firstLine="709"/>
        <w:jc w:val="both"/>
        <w:rPr>
          <w:spacing w:val="-8"/>
          <w:vertAlign w:val="superscript"/>
          <w:lang w:eastAsia="en-US"/>
        </w:rPr>
      </w:pPr>
      <w:r>
        <w:rPr>
          <w:spacing w:val="-8"/>
          <w:lang w:eastAsia="en-US"/>
        </w:rPr>
        <w:tab/>
      </w:r>
      <w:r>
        <w:rPr>
          <w:spacing w:val="-8"/>
          <w:lang w:eastAsia="en-US"/>
        </w:rPr>
        <w:tab/>
      </w:r>
      <w:r>
        <w:rPr>
          <w:spacing w:val="-8"/>
          <w:lang w:eastAsia="en-US"/>
        </w:rPr>
        <w:tab/>
      </w:r>
      <w:r>
        <w:rPr>
          <w:spacing w:val="-8"/>
          <w:lang w:eastAsia="en-US"/>
        </w:rPr>
        <w:tab/>
      </w:r>
      <w:r>
        <w:rPr>
          <w:spacing w:val="-8"/>
          <w:lang w:eastAsia="en-US"/>
        </w:rPr>
        <w:tab/>
      </w:r>
      <w:r>
        <w:rPr>
          <w:spacing w:val="-8"/>
          <w:lang w:eastAsia="en-US"/>
        </w:rPr>
        <w:tab/>
      </w:r>
      <w:r>
        <w:rPr>
          <w:spacing w:val="-8"/>
          <w:lang w:eastAsia="en-US"/>
        </w:rPr>
        <w:tab/>
      </w:r>
      <w:r>
        <w:rPr>
          <w:spacing w:val="-8"/>
          <w:lang w:eastAsia="en-US"/>
        </w:rPr>
        <w:tab/>
        <w:t xml:space="preserve">       </w:t>
      </w:r>
      <w:r w:rsidRPr="00D96677">
        <w:rPr>
          <w:spacing w:val="-8"/>
          <w:vertAlign w:val="superscript"/>
          <w:lang w:eastAsia="en-US"/>
        </w:rPr>
        <w:t>(класс, школа)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4248"/>
        <w:jc w:val="both"/>
        <w:rPr>
          <w:spacing w:val="-8"/>
          <w:lang w:eastAsia="en-US"/>
        </w:rPr>
      </w:pPr>
      <w:r>
        <w:rPr>
          <w:spacing w:val="-8"/>
          <w:lang w:eastAsia="en-US"/>
        </w:rPr>
        <w:t xml:space="preserve">        </w:t>
      </w:r>
      <w:r w:rsidRPr="00D96677">
        <w:rPr>
          <w:spacing w:val="-8"/>
          <w:lang w:eastAsia="en-US"/>
        </w:rPr>
        <w:t>____________________________________________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6" w:firstLine="709"/>
        <w:jc w:val="right"/>
        <w:rPr>
          <w:spacing w:val="-8"/>
          <w:lang w:eastAsia="en-US"/>
        </w:rPr>
      </w:pP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6" w:firstLine="709"/>
        <w:jc w:val="right"/>
        <w:rPr>
          <w:spacing w:val="-8"/>
          <w:lang w:eastAsia="en-US"/>
        </w:rPr>
      </w:pPr>
      <w:r>
        <w:rPr>
          <w:spacing w:val="-8"/>
          <w:lang w:eastAsia="en-US"/>
        </w:rPr>
        <w:t>_</w:t>
      </w:r>
      <w:r w:rsidRPr="00D96677">
        <w:rPr>
          <w:spacing w:val="-8"/>
          <w:lang w:eastAsia="en-US"/>
        </w:rPr>
        <w:t>___________________________________________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6" w:firstLine="709"/>
        <w:jc w:val="right"/>
        <w:rPr>
          <w:spacing w:val="-8"/>
          <w:lang w:eastAsia="en-US"/>
        </w:rPr>
      </w:pP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6" w:firstLine="709"/>
        <w:jc w:val="right"/>
        <w:rPr>
          <w:spacing w:val="-8"/>
          <w:lang w:eastAsia="en-US"/>
        </w:rPr>
      </w:pPr>
      <w:r w:rsidRPr="00D96677">
        <w:rPr>
          <w:spacing w:val="-8"/>
          <w:lang w:eastAsia="en-US"/>
        </w:rPr>
        <w:t>Тел.: ________________________________________</w:t>
      </w:r>
    </w:p>
    <w:p w:rsidR="009E6F6A" w:rsidRPr="00D96677" w:rsidRDefault="009E6F6A" w:rsidP="00D96677">
      <w:pPr>
        <w:widowControl w:val="0"/>
        <w:shd w:val="clear" w:color="auto" w:fill="FFFFFF"/>
        <w:autoSpaceDE w:val="0"/>
        <w:autoSpaceDN w:val="0"/>
        <w:adjustRightInd w:val="0"/>
        <w:ind w:left="1056" w:firstLine="709"/>
        <w:jc w:val="right"/>
        <w:rPr>
          <w:spacing w:val="-8"/>
          <w:lang w:eastAsia="en-US"/>
        </w:rPr>
      </w:pP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  <w:r w:rsidRPr="00D96677">
        <w:rPr>
          <w:spacing w:val="-8"/>
          <w:lang w:eastAsia="en-US"/>
        </w:rPr>
        <w:tab/>
      </w:r>
    </w:p>
    <w:p w:rsidR="009E6F6A" w:rsidRPr="00974F60" w:rsidRDefault="009E6F6A" w:rsidP="00D9667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8"/>
          <w:sz w:val="20"/>
          <w:szCs w:val="20"/>
          <w:lang w:eastAsia="en-US"/>
        </w:rPr>
      </w:pPr>
      <w:r>
        <w:rPr>
          <w:spacing w:val="-8"/>
          <w:lang w:eastAsia="en-US"/>
        </w:rPr>
        <w:t>Е</w:t>
      </w:r>
      <w:r w:rsidRPr="00D96677">
        <w:rPr>
          <w:spacing w:val="-8"/>
          <w:lang w:eastAsia="en-US"/>
        </w:rPr>
        <w:t>-mail: ______________________________________</w:t>
      </w:r>
    </w:p>
    <w:p w:rsidR="009E6F6A" w:rsidRPr="00974F60" w:rsidRDefault="009E6F6A" w:rsidP="00D9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eastAsia="ヒラギノ角ゴ Pro W3"/>
          <w:color w:val="000000"/>
          <w:lang w:eastAsia="en-US"/>
        </w:rPr>
      </w:pPr>
    </w:p>
    <w:p w:rsidR="009E6F6A" w:rsidRDefault="009E6F6A" w:rsidP="00D96677">
      <w:pPr>
        <w:spacing w:before="120" w:after="120"/>
        <w:rPr>
          <w:lang w:eastAsia="en-US"/>
        </w:rPr>
      </w:pPr>
    </w:p>
    <w:p w:rsidR="009E6F6A" w:rsidRPr="00974F60" w:rsidRDefault="009E6F6A" w:rsidP="00D96677">
      <w:pPr>
        <w:spacing w:before="120" w:after="120"/>
        <w:jc w:val="center"/>
        <w:rPr>
          <w:b/>
          <w:bCs/>
          <w:sz w:val="28"/>
          <w:szCs w:val="28"/>
          <w:lang w:eastAsia="en-US"/>
        </w:rPr>
      </w:pPr>
      <w:r w:rsidRPr="00974F60">
        <w:rPr>
          <w:b/>
          <w:bCs/>
          <w:sz w:val="28"/>
          <w:szCs w:val="28"/>
          <w:lang w:eastAsia="en-US"/>
        </w:rPr>
        <w:t>З  А  Я  В  Л  Е  Н  И  Е.</w:t>
      </w:r>
    </w:p>
    <w:p w:rsidR="009E6F6A" w:rsidRPr="00974F60" w:rsidRDefault="009E6F6A" w:rsidP="00D96677">
      <w:pPr>
        <w:ind w:firstLine="567"/>
        <w:jc w:val="both"/>
        <w:rPr>
          <w:sz w:val="28"/>
          <w:szCs w:val="28"/>
          <w:lang w:eastAsia="en-US"/>
        </w:rPr>
      </w:pPr>
      <w:r w:rsidRPr="00974F60">
        <w:rPr>
          <w:sz w:val="28"/>
          <w:szCs w:val="28"/>
          <w:lang w:eastAsia="en-US"/>
        </w:rPr>
        <w:t xml:space="preserve">Прошу принять меня в Участники </w:t>
      </w:r>
      <w:r w:rsidRPr="00974F60">
        <w:rPr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</w:t>
      </w:r>
      <w:r>
        <w:rPr>
          <w:sz w:val="28"/>
          <w:szCs w:val="28"/>
          <w:shd w:val="clear" w:color="auto" w:fill="FFFFFF"/>
          <w:lang w:eastAsia="en-US"/>
        </w:rPr>
        <w:t>организации</w:t>
      </w:r>
      <w:r w:rsidRPr="00974F60">
        <w:rPr>
          <w:sz w:val="28"/>
          <w:szCs w:val="28"/>
          <w:shd w:val="clear" w:color="auto" w:fill="FFFFFF"/>
          <w:lang w:eastAsia="en-US"/>
        </w:rPr>
        <w:t xml:space="preserve"> </w:t>
      </w:r>
      <w:r w:rsidRPr="00974F60">
        <w:rPr>
          <w:sz w:val="28"/>
          <w:szCs w:val="28"/>
          <w:lang w:eastAsia="en-US"/>
        </w:rPr>
        <w:t>«Российское движение школьников».</w:t>
      </w:r>
    </w:p>
    <w:p w:rsidR="009E6F6A" w:rsidRPr="00974F60" w:rsidRDefault="009E6F6A" w:rsidP="00D96677">
      <w:pPr>
        <w:ind w:firstLine="567"/>
        <w:jc w:val="both"/>
        <w:rPr>
          <w:sz w:val="28"/>
          <w:szCs w:val="28"/>
          <w:lang w:eastAsia="en-US"/>
        </w:rPr>
      </w:pPr>
    </w:p>
    <w:p w:rsidR="009E6F6A" w:rsidRPr="00974F60" w:rsidRDefault="009E6F6A" w:rsidP="00D96677">
      <w:pPr>
        <w:ind w:firstLine="567"/>
        <w:jc w:val="both"/>
        <w:rPr>
          <w:sz w:val="28"/>
          <w:szCs w:val="28"/>
          <w:lang w:eastAsia="en-US"/>
        </w:rPr>
      </w:pPr>
      <w:r w:rsidRPr="00974F60">
        <w:rPr>
          <w:sz w:val="28"/>
          <w:szCs w:val="28"/>
          <w:lang w:eastAsia="en-US"/>
        </w:rPr>
        <w:t xml:space="preserve">Цели и задачи </w:t>
      </w:r>
      <w:r w:rsidRPr="00974F60">
        <w:rPr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</w:t>
      </w:r>
      <w:r>
        <w:rPr>
          <w:sz w:val="28"/>
          <w:szCs w:val="28"/>
          <w:shd w:val="clear" w:color="auto" w:fill="FFFFFF"/>
          <w:lang w:eastAsia="en-US"/>
        </w:rPr>
        <w:t>организации</w:t>
      </w:r>
      <w:r w:rsidRPr="00974F60">
        <w:rPr>
          <w:sz w:val="28"/>
          <w:szCs w:val="28"/>
          <w:shd w:val="clear" w:color="auto" w:fill="FFFFFF"/>
          <w:lang w:eastAsia="en-US"/>
        </w:rPr>
        <w:t xml:space="preserve"> </w:t>
      </w:r>
      <w:r w:rsidRPr="00974F60">
        <w:rPr>
          <w:sz w:val="28"/>
          <w:szCs w:val="28"/>
          <w:lang w:eastAsia="en-US"/>
        </w:rPr>
        <w:t>«Российское движение школьников» поддерживаю.</w:t>
      </w:r>
    </w:p>
    <w:p w:rsidR="009E6F6A" w:rsidRPr="00974F60" w:rsidRDefault="009E6F6A" w:rsidP="00D96677">
      <w:pPr>
        <w:ind w:firstLine="567"/>
        <w:jc w:val="both"/>
        <w:rPr>
          <w:sz w:val="28"/>
          <w:szCs w:val="28"/>
          <w:lang w:eastAsia="en-US"/>
        </w:rPr>
      </w:pPr>
    </w:p>
    <w:p w:rsidR="009E6F6A" w:rsidRPr="00974F60" w:rsidRDefault="009E6F6A" w:rsidP="00D96677">
      <w:pPr>
        <w:ind w:firstLine="567"/>
        <w:jc w:val="both"/>
        <w:rPr>
          <w:sz w:val="28"/>
          <w:szCs w:val="28"/>
          <w:lang w:eastAsia="en-US"/>
        </w:rPr>
      </w:pPr>
      <w:r w:rsidRPr="00974F60">
        <w:rPr>
          <w:sz w:val="28"/>
          <w:szCs w:val="28"/>
          <w:lang w:eastAsia="en-US"/>
        </w:rPr>
        <w:t>Обязуюсь действовать в соответствии с Уставом</w:t>
      </w:r>
      <w:r>
        <w:rPr>
          <w:sz w:val="28"/>
          <w:szCs w:val="28"/>
          <w:lang w:eastAsia="en-US"/>
        </w:rPr>
        <w:t xml:space="preserve"> </w:t>
      </w:r>
      <w:r w:rsidRPr="00974F60">
        <w:rPr>
          <w:sz w:val="28"/>
          <w:szCs w:val="28"/>
          <w:shd w:val="clear" w:color="auto" w:fill="FFFFFF"/>
          <w:lang w:eastAsia="en-US"/>
        </w:rPr>
        <w:t>Общероссийской общественно-государственной детско-юношеской</w:t>
      </w:r>
      <w:r>
        <w:rPr>
          <w:sz w:val="28"/>
          <w:szCs w:val="28"/>
          <w:shd w:val="clear" w:color="auto" w:fill="FFFFFF"/>
          <w:lang w:eastAsia="en-US"/>
        </w:rPr>
        <w:t xml:space="preserve"> организации</w:t>
      </w:r>
      <w:r w:rsidRPr="00974F60">
        <w:rPr>
          <w:sz w:val="28"/>
          <w:szCs w:val="28"/>
          <w:shd w:val="clear" w:color="auto" w:fill="FFFFFF"/>
          <w:lang w:eastAsia="en-US"/>
        </w:rPr>
        <w:t xml:space="preserve"> </w:t>
      </w:r>
      <w:r w:rsidRPr="00974F60">
        <w:rPr>
          <w:sz w:val="28"/>
          <w:szCs w:val="28"/>
          <w:lang w:eastAsia="en-US"/>
        </w:rPr>
        <w:t>«Российское движение школьников».</w:t>
      </w:r>
    </w:p>
    <w:p w:rsidR="009E6F6A" w:rsidRPr="00974F60" w:rsidRDefault="009E6F6A" w:rsidP="00D96677">
      <w:pPr>
        <w:ind w:firstLine="567"/>
        <w:jc w:val="both"/>
        <w:rPr>
          <w:sz w:val="28"/>
          <w:szCs w:val="28"/>
          <w:lang w:eastAsia="en-US"/>
        </w:rPr>
      </w:pPr>
    </w:p>
    <w:p w:rsidR="009E6F6A" w:rsidRPr="00974F60" w:rsidRDefault="009E6F6A" w:rsidP="00D96677">
      <w:pPr>
        <w:jc w:val="both"/>
        <w:rPr>
          <w:sz w:val="28"/>
          <w:szCs w:val="28"/>
          <w:lang w:eastAsia="en-US"/>
        </w:rPr>
      </w:pPr>
    </w:p>
    <w:p w:rsidR="009E6F6A" w:rsidRPr="00974F60" w:rsidRDefault="009E6F6A" w:rsidP="00D96677">
      <w:pPr>
        <w:ind w:firstLine="567"/>
        <w:jc w:val="both"/>
        <w:rPr>
          <w:sz w:val="28"/>
          <w:szCs w:val="28"/>
          <w:lang w:eastAsia="en-US"/>
        </w:rPr>
      </w:pPr>
    </w:p>
    <w:p w:rsidR="009E6F6A" w:rsidRPr="00974F60" w:rsidRDefault="009E6F6A" w:rsidP="000E516B">
      <w:pPr>
        <w:jc w:val="both"/>
        <w:rPr>
          <w:lang w:eastAsia="en-US"/>
        </w:rPr>
      </w:pPr>
      <w:r w:rsidRPr="00974F60">
        <w:rPr>
          <w:lang w:eastAsia="en-US"/>
        </w:rPr>
        <w:t>« ____ » ________________ 20 ___ г.            __</w:t>
      </w:r>
      <w:r>
        <w:rPr>
          <w:lang w:eastAsia="en-US"/>
        </w:rPr>
        <w:t>_____</w:t>
      </w:r>
      <w:r w:rsidRPr="00974F60">
        <w:rPr>
          <w:lang w:eastAsia="en-US"/>
        </w:rPr>
        <w:t>_________________________________</w:t>
      </w:r>
    </w:p>
    <w:p w:rsidR="009E6F6A" w:rsidRPr="00974F60" w:rsidRDefault="009E6F6A" w:rsidP="000926AF">
      <w:pPr>
        <w:ind w:left="5664" w:firstLine="708"/>
        <w:jc w:val="both"/>
        <w:rPr>
          <w:sz w:val="16"/>
          <w:szCs w:val="16"/>
          <w:lang w:eastAsia="en-US"/>
        </w:rPr>
      </w:pPr>
      <w:r w:rsidRPr="00974F60">
        <w:rPr>
          <w:sz w:val="16"/>
          <w:szCs w:val="16"/>
          <w:lang w:eastAsia="en-US"/>
        </w:rPr>
        <w:t>(личная подпись)</w:t>
      </w:r>
    </w:p>
    <w:p w:rsidR="009E6F6A" w:rsidRDefault="009E6F6A" w:rsidP="00592D45">
      <w:pPr>
        <w:widowControl w:val="0"/>
        <w:overflowPunct w:val="0"/>
        <w:autoSpaceDE w:val="0"/>
        <w:autoSpaceDN w:val="0"/>
        <w:adjustRightInd w:val="0"/>
        <w:ind w:left="4678"/>
        <w:rPr>
          <w:bCs/>
          <w:lang w:eastAsia="en-US"/>
        </w:rPr>
      </w:pPr>
    </w:p>
    <w:p w:rsidR="009E6F6A" w:rsidRDefault="009E6F6A" w:rsidP="00592D45">
      <w:pPr>
        <w:widowControl w:val="0"/>
        <w:overflowPunct w:val="0"/>
        <w:autoSpaceDE w:val="0"/>
        <w:autoSpaceDN w:val="0"/>
        <w:adjustRightInd w:val="0"/>
        <w:ind w:left="4678"/>
        <w:rPr>
          <w:bCs/>
          <w:lang w:eastAsia="en-US"/>
        </w:rPr>
      </w:pPr>
    </w:p>
    <w:p w:rsidR="009E6F6A" w:rsidRDefault="009E6F6A" w:rsidP="00592D45">
      <w:pPr>
        <w:widowControl w:val="0"/>
        <w:overflowPunct w:val="0"/>
        <w:autoSpaceDE w:val="0"/>
        <w:autoSpaceDN w:val="0"/>
        <w:adjustRightInd w:val="0"/>
        <w:ind w:left="4678"/>
        <w:rPr>
          <w:bCs/>
          <w:lang w:eastAsia="en-US"/>
        </w:rPr>
      </w:pPr>
    </w:p>
    <w:p w:rsidR="009E6F6A" w:rsidRDefault="009E6F6A" w:rsidP="00592D45">
      <w:pPr>
        <w:widowControl w:val="0"/>
        <w:overflowPunct w:val="0"/>
        <w:autoSpaceDE w:val="0"/>
        <w:autoSpaceDN w:val="0"/>
        <w:adjustRightInd w:val="0"/>
        <w:ind w:left="4678"/>
        <w:rPr>
          <w:bCs/>
          <w:lang w:eastAsia="en-US"/>
        </w:rPr>
      </w:pPr>
    </w:p>
    <w:p w:rsidR="009E6F6A" w:rsidRDefault="009E6F6A" w:rsidP="00592D45">
      <w:pPr>
        <w:widowControl w:val="0"/>
        <w:overflowPunct w:val="0"/>
        <w:autoSpaceDE w:val="0"/>
        <w:autoSpaceDN w:val="0"/>
        <w:adjustRightInd w:val="0"/>
        <w:ind w:left="4678"/>
        <w:rPr>
          <w:bCs/>
          <w:lang w:eastAsia="en-US"/>
        </w:rPr>
      </w:pPr>
    </w:p>
    <w:p w:rsidR="009E6F6A" w:rsidRDefault="009E6F6A" w:rsidP="00592D45">
      <w:pPr>
        <w:widowControl w:val="0"/>
        <w:overflowPunct w:val="0"/>
        <w:autoSpaceDE w:val="0"/>
        <w:autoSpaceDN w:val="0"/>
        <w:adjustRightInd w:val="0"/>
        <w:ind w:left="4678"/>
        <w:rPr>
          <w:bCs/>
          <w:lang w:eastAsia="en-US"/>
        </w:rPr>
      </w:pPr>
    </w:p>
    <w:p w:rsidR="009E6F6A" w:rsidRDefault="009E6F6A" w:rsidP="00592D45">
      <w:pPr>
        <w:widowControl w:val="0"/>
        <w:overflowPunct w:val="0"/>
        <w:autoSpaceDE w:val="0"/>
        <w:autoSpaceDN w:val="0"/>
        <w:adjustRightInd w:val="0"/>
        <w:ind w:left="4678"/>
        <w:rPr>
          <w:bCs/>
          <w:lang w:eastAsia="en-US"/>
        </w:rPr>
      </w:pPr>
      <w:r>
        <w:rPr>
          <w:bCs/>
          <w:lang w:eastAsia="en-US"/>
        </w:rPr>
        <w:t>Приложение 2</w:t>
      </w:r>
      <w:r w:rsidRPr="004067E7">
        <w:rPr>
          <w:bCs/>
          <w:lang w:eastAsia="en-US"/>
        </w:rPr>
        <w:t xml:space="preserve"> к Положению </w:t>
      </w:r>
    </w:p>
    <w:p w:rsidR="009E6F6A" w:rsidRDefault="009E6F6A" w:rsidP="00592D45">
      <w:pPr>
        <w:widowControl w:val="0"/>
        <w:autoSpaceDE w:val="0"/>
        <w:autoSpaceDN w:val="0"/>
        <w:adjustRightInd w:val="0"/>
        <w:ind w:left="4678"/>
        <w:rPr>
          <w:bCs/>
          <w:lang w:eastAsia="en-US"/>
        </w:rPr>
      </w:pPr>
      <w:r w:rsidRPr="00D96677">
        <w:rPr>
          <w:bCs/>
          <w:lang w:eastAsia="en-US"/>
        </w:rPr>
        <w:t xml:space="preserve">о </w:t>
      </w:r>
      <w:r w:rsidRPr="00D96677">
        <w:t>местно</w:t>
      </w:r>
      <w:r>
        <w:t>м</w:t>
      </w:r>
      <w:r w:rsidRPr="00D96677">
        <w:t xml:space="preserve"> отделени</w:t>
      </w:r>
      <w:r>
        <w:t>и</w:t>
      </w:r>
      <w:r w:rsidRPr="00D96677">
        <w:t xml:space="preserve"> общероссийско</w:t>
      </w:r>
      <w:r>
        <w:t>й</w:t>
      </w:r>
      <w:r w:rsidRPr="00D96677">
        <w:t xml:space="preserve"> общественно-государственно</w:t>
      </w:r>
      <w:r>
        <w:t>й детско-ю</w:t>
      </w:r>
      <w:r w:rsidRPr="00D96677">
        <w:t xml:space="preserve">ношеской </w:t>
      </w:r>
      <w:r>
        <w:t>организации</w:t>
      </w:r>
      <w:r w:rsidRPr="00D96677">
        <w:t xml:space="preserve"> «Российское движение школьников»</w:t>
      </w:r>
      <w:r>
        <w:t xml:space="preserve"> </w:t>
      </w:r>
      <w:r w:rsidRPr="00D96677">
        <w:rPr>
          <w:bCs/>
          <w:lang w:eastAsia="en-US"/>
        </w:rPr>
        <w:t xml:space="preserve">в муниципальном образовании </w:t>
      </w:r>
      <w:r>
        <w:rPr>
          <w:bCs/>
          <w:lang w:eastAsia="en-US"/>
        </w:rPr>
        <w:t>«Ермаковский район»</w:t>
      </w:r>
      <w:r>
        <w:rPr>
          <w:bCs/>
          <w:lang w:eastAsia="en-US"/>
        </w:rPr>
        <w:tab/>
      </w:r>
    </w:p>
    <w:p w:rsidR="009E6F6A" w:rsidRDefault="009E6F6A" w:rsidP="00112FFC">
      <w:pPr>
        <w:widowControl w:val="0"/>
        <w:autoSpaceDE w:val="0"/>
        <w:autoSpaceDN w:val="0"/>
        <w:adjustRightInd w:val="0"/>
        <w:spacing w:line="200" w:lineRule="exact"/>
        <w:ind w:left="4678"/>
        <w:rPr>
          <w:bCs/>
          <w:lang w:eastAsia="en-US"/>
        </w:rPr>
      </w:pPr>
    </w:p>
    <w:p w:rsidR="009E6F6A" w:rsidRDefault="009E6F6A" w:rsidP="00112FFC">
      <w:pPr>
        <w:widowControl w:val="0"/>
        <w:autoSpaceDE w:val="0"/>
        <w:autoSpaceDN w:val="0"/>
        <w:adjustRightInd w:val="0"/>
        <w:spacing w:line="200" w:lineRule="exact"/>
        <w:ind w:left="4678"/>
        <w:rPr>
          <w:bCs/>
          <w:lang w:eastAsia="en-US"/>
        </w:rPr>
      </w:pPr>
    </w:p>
    <w:p w:rsidR="009E6F6A" w:rsidRPr="00443BA6" w:rsidRDefault="009E6F6A" w:rsidP="00112FFC">
      <w:pPr>
        <w:widowControl w:val="0"/>
        <w:autoSpaceDE w:val="0"/>
        <w:autoSpaceDN w:val="0"/>
        <w:adjustRightInd w:val="0"/>
        <w:spacing w:line="200" w:lineRule="exact"/>
        <w:ind w:left="4678"/>
        <w:rPr>
          <w:i/>
          <w:lang w:eastAsia="en-US"/>
        </w:rPr>
      </w:pPr>
      <w:r w:rsidRPr="00443BA6">
        <w:rPr>
          <w:bCs/>
          <w:i/>
          <w:lang w:eastAsia="en-US"/>
        </w:rPr>
        <w:t>Заполняется родителями либо законными представителями</w:t>
      </w:r>
    </w:p>
    <w:p w:rsidR="009E6F6A" w:rsidRPr="00443BA6" w:rsidRDefault="009E6F6A" w:rsidP="00112FFC">
      <w:pPr>
        <w:widowControl w:val="0"/>
        <w:autoSpaceDE w:val="0"/>
        <w:autoSpaceDN w:val="0"/>
        <w:adjustRightInd w:val="0"/>
        <w:rPr>
          <w:i/>
          <w:lang w:eastAsia="en-US"/>
        </w:rPr>
      </w:pPr>
    </w:p>
    <w:p w:rsidR="009E6F6A" w:rsidRPr="000B22DB" w:rsidRDefault="009E6F6A" w:rsidP="00112FFC">
      <w:pPr>
        <w:widowControl w:val="0"/>
        <w:autoSpaceDE w:val="0"/>
        <w:autoSpaceDN w:val="0"/>
        <w:adjustRightInd w:val="0"/>
        <w:rPr>
          <w:sz w:val="27"/>
          <w:szCs w:val="27"/>
          <w:lang w:eastAsia="en-US"/>
        </w:rPr>
      </w:pPr>
    </w:p>
    <w:p w:rsidR="009E6F6A" w:rsidRPr="00974F60" w:rsidRDefault="009E6F6A" w:rsidP="00C05BFA">
      <w:pPr>
        <w:spacing w:before="240" w:after="120"/>
        <w:jc w:val="center"/>
        <w:rPr>
          <w:b/>
          <w:bCs/>
          <w:sz w:val="28"/>
          <w:szCs w:val="28"/>
          <w:lang w:eastAsia="en-US"/>
        </w:rPr>
      </w:pPr>
      <w:r w:rsidRPr="00974F60">
        <w:rPr>
          <w:b/>
          <w:bCs/>
          <w:lang w:eastAsia="en-US"/>
        </w:rPr>
        <w:t>ФОРМА АНКЕТЫ</w:t>
      </w:r>
    </w:p>
    <w:p w:rsidR="009E6F6A" w:rsidRPr="00974F60" w:rsidRDefault="009E6F6A" w:rsidP="00A33D27">
      <w:pPr>
        <w:jc w:val="center"/>
        <w:rPr>
          <w:b/>
          <w:color w:val="000000"/>
          <w:lang w:eastAsia="en-US"/>
        </w:rPr>
      </w:pPr>
      <w:r w:rsidRPr="00974F60">
        <w:rPr>
          <w:b/>
          <w:color w:val="000000"/>
          <w:lang w:eastAsia="en-US"/>
        </w:rPr>
        <w:t xml:space="preserve">вступающего в Участники </w:t>
      </w:r>
      <w:r w:rsidRPr="00974F60">
        <w:rPr>
          <w:b/>
          <w:shd w:val="clear" w:color="auto" w:fill="FFFFFF"/>
          <w:lang w:eastAsia="en-US"/>
        </w:rPr>
        <w:t xml:space="preserve">Общероссийской общественно-государственной детско-юношеской </w:t>
      </w:r>
      <w:r>
        <w:rPr>
          <w:b/>
          <w:shd w:val="clear" w:color="auto" w:fill="FFFFFF"/>
          <w:lang w:eastAsia="en-US"/>
        </w:rPr>
        <w:t>организации</w:t>
      </w:r>
      <w:r w:rsidRPr="00974F60">
        <w:rPr>
          <w:b/>
          <w:shd w:val="clear" w:color="auto" w:fill="FFFFFF"/>
          <w:lang w:eastAsia="en-US"/>
        </w:rPr>
        <w:t xml:space="preserve"> </w:t>
      </w:r>
      <w:r w:rsidRPr="00974F60">
        <w:rPr>
          <w:b/>
          <w:lang w:eastAsia="en-US"/>
        </w:rPr>
        <w:t>«Российское движение школьников»</w:t>
      </w:r>
    </w:p>
    <w:p w:rsidR="009E6F6A" w:rsidRPr="00974F60" w:rsidRDefault="009E6F6A" w:rsidP="00A33D27">
      <w:pPr>
        <w:ind w:firstLine="709"/>
        <w:jc w:val="center"/>
        <w:rPr>
          <w:lang w:eastAsia="en-US"/>
        </w:rPr>
      </w:pPr>
      <w:r w:rsidRPr="00974F60">
        <w:rPr>
          <w:b/>
          <w:lang w:eastAsia="en-US"/>
        </w:rPr>
        <w:t>Красноярское региональное отделение</w:t>
      </w:r>
    </w:p>
    <w:p w:rsidR="009E6F6A" w:rsidRPr="00974F60" w:rsidRDefault="009E6F6A" w:rsidP="00A33D27">
      <w:pPr>
        <w:jc w:val="center"/>
        <w:rPr>
          <w:lang w:eastAsia="en-US"/>
        </w:rPr>
      </w:pPr>
      <w:r w:rsidRPr="00974F60">
        <w:rPr>
          <w:lang w:eastAsia="en-US"/>
        </w:rPr>
        <w:t>________________________________________________________________________________</w:t>
      </w:r>
    </w:p>
    <w:p w:rsidR="009E6F6A" w:rsidRPr="00974F60" w:rsidRDefault="009E6F6A" w:rsidP="00A33D27">
      <w:pPr>
        <w:jc w:val="center"/>
        <w:rPr>
          <w:sz w:val="20"/>
          <w:szCs w:val="20"/>
          <w:lang w:eastAsia="en-US"/>
        </w:rPr>
      </w:pPr>
      <w:r w:rsidRPr="00974F60">
        <w:rPr>
          <w:sz w:val="20"/>
          <w:szCs w:val="20"/>
          <w:lang w:eastAsia="en-US"/>
        </w:rPr>
        <w:t>(наименование муниципального образования)</w:t>
      </w:r>
    </w:p>
    <w:p w:rsidR="009E6F6A" w:rsidRPr="00974F60" w:rsidRDefault="009E6F6A" w:rsidP="00A33D27">
      <w:pPr>
        <w:jc w:val="center"/>
        <w:rPr>
          <w:lang w:eastAsia="en-US"/>
        </w:rPr>
      </w:pPr>
      <w:r w:rsidRPr="00974F60">
        <w:rPr>
          <w:lang w:eastAsia="en-US"/>
        </w:rPr>
        <w:t>________________________________________________________________________________</w:t>
      </w:r>
    </w:p>
    <w:p w:rsidR="009E6F6A" w:rsidRPr="00974F60" w:rsidRDefault="009E6F6A" w:rsidP="00A33D27">
      <w:pPr>
        <w:jc w:val="center"/>
        <w:rPr>
          <w:sz w:val="20"/>
          <w:szCs w:val="20"/>
          <w:lang w:eastAsia="en-US"/>
        </w:rPr>
      </w:pPr>
      <w:r w:rsidRPr="00974F60">
        <w:rPr>
          <w:sz w:val="20"/>
          <w:szCs w:val="20"/>
          <w:lang w:eastAsia="en-US"/>
        </w:rPr>
        <w:t xml:space="preserve">(наименование общеобразовательной </w:t>
      </w:r>
      <w:r>
        <w:rPr>
          <w:sz w:val="20"/>
          <w:szCs w:val="20"/>
          <w:lang w:eastAsia="en-US"/>
        </w:rPr>
        <w:t>организации</w:t>
      </w:r>
      <w:r w:rsidRPr="00974F60">
        <w:rPr>
          <w:sz w:val="20"/>
          <w:szCs w:val="20"/>
          <w:lang w:eastAsia="en-US"/>
        </w:rPr>
        <w:t>)</w:t>
      </w:r>
    </w:p>
    <w:p w:rsidR="009E6F6A" w:rsidRPr="00974F60" w:rsidRDefault="009E6F6A" w:rsidP="00A33D27">
      <w:pPr>
        <w:numPr>
          <w:ilvl w:val="0"/>
          <w:numId w:val="19"/>
        </w:numPr>
        <w:ind w:left="284" w:hanging="284"/>
        <w:jc w:val="both"/>
        <w:rPr>
          <w:lang w:eastAsia="en-US"/>
        </w:rPr>
      </w:pPr>
      <w:r w:rsidRPr="00974F60">
        <w:rPr>
          <w:lang w:eastAsia="en-US"/>
        </w:rPr>
        <w:t>Фамилия______________________________________________________________________</w:t>
      </w:r>
    </w:p>
    <w:p w:rsidR="009E6F6A" w:rsidRPr="00974F60" w:rsidRDefault="009E6F6A" w:rsidP="00B77DED">
      <w:pPr>
        <w:ind w:left="284"/>
        <w:jc w:val="both"/>
        <w:rPr>
          <w:lang w:eastAsia="en-US"/>
        </w:rPr>
      </w:pPr>
      <w:r w:rsidRPr="00974F60">
        <w:rPr>
          <w:lang w:eastAsia="en-US"/>
        </w:rPr>
        <w:t>Имя__________________________________________________________________________</w:t>
      </w:r>
    </w:p>
    <w:p w:rsidR="009E6F6A" w:rsidRPr="00974F60" w:rsidRDefault="009E6F6A" w:rsidP="00A33D27">
      <w:pPr>
        <w:ind w:left="284"/>
        <w:jc w:val="both"/>
        <w:rPr>
          <w:lang w:eastAsia="en-US"/>
        </w:rPr>
      </w:pPr>
      <w:r w:rsidRPr="00974F60">
        <w:rPr>
          <w:lang w:eastAsia="en-US"/>
        </w:rPr>
        <w:t>Отчество______________________________________________________________________</w:t>
      </w:r>
    </w:p>
    <w:p w:rsidR="009E6F6A" w:rsidRPr="00974F60" w:rsidRDefault="009E6F6A" w:rsidP="00A33D27">
      <w:pPr>
        <w:ind w:left="284" w:hanging="284"/>
        <w:jc w:val="both"/>
        <w:rPr>
          <w:lang w:eastAsia="en-US"/>
        </w:rPr>
      </w:pPr>
    </w:p>
    <w:p w:rsidR="009E6F6A" w:rsidRPr="00974F60" w:rsidRDefault="009E6F6A" w:rsidP="00A33D27">
      <w:pPr>
        <w:numPr>
          <w:ilvl w:val="0"/>
          <w:numId w:val="19"/>
        </w:numPr>
        <w:ind w:left="284" w:hanging="284"/>
        <w:jc w:val="both"/>
        <w:rPr>
          <w:lang w:eastAsia="en-US"/>
        </w:rPr>
      </w:pPr>
      <w:r w:rsidRPr="00974F60">
        <w:rPr>
          <w:lang w:eastAsia="en-US"/>
        </w:rPr>
        <w:t>Дата рождения</w:t>
      </w:r>
      <w:r>
        <w:rPr>
          <w:lang w:eastAsia="en-US"/>
        </w:rPr>
        <w:t>______________</w:t>
      </w:r>
      <w:r w:rsidRPr="00974F60">
        <w:rPr>
          <w:lang w:eastAsia="en-US"/>
        </w:rPr>
        <w:t>___________________________________________________</w:t>
      </w:r>
    </w:p>
    <w:p w:rsidR="009E6F6A" w:rsidRPr="00974F60" w:rsidRDefault="009E6F6A" w:rsidP="00A33D27">
      <w:pPr>
        <w:numPr>
          <w:ilvl w:val="0"/>
          <w:numId w:val="19"/>
        </w:numPr>
        <w:ind w:left="284" w:hanging="284"/>
        <w:jc w:val="both"/>
        <w:rPr>
          <w:lang w:eastAsia="en-US"/>
        </w:rPr>
      </w:pPr>
      <w:r w:rsidRPr="00974F60">
        <w:rPr>
          <w:lang w:eastAsia="en-US"/>
        </w:rPr>
        <w:t>Пол: мужской, женский (</w:t>
      </w:r>
      <w:r w:rsidRPr="00974F60">
        <w:rPr>
          <w:sz w:val="16"/>
          <w:szCs w:val="16"/>
          <w:lang w:eastAsia="en-US"/>
        </w:rPr>
        <w:t>нужное подчеркнуть</w:t>
      </w:r>
      <w:r w:rsidRPr="00974F60">
        <w:rPr>
          <w:lang w:eastAsia="en-US"/>
        </w:rPr>
        <w:t>)</w:t>
      </w:r>
    </w:p>
    <w:p w:rsidR="009E6F6A" w:rsidRPr="00974F60" w:rsidRDefault="009E6F6A" w:rsidP="00A33D27">
      <w:pPr>
        <w:jc w:val="both"/>
        <w:rPr>
          <w:lang w:eastAsia="en-US"/>
        </w:rPr>
      </w:pPr>
      <w:r w:rsidRPr="00974F60">
        <w:rPr>
          <w:lang w:eastAsia="en-US"/>
        </w:rPr>
        <w:t>4. Класс</w:t>
      </w:r>
      <w:r>
        <w:rPr>
          <w:lang w:eastAsia="en-US"/>
        </w:rPr>
        <w:t>_____________</w:t>
      </w:r>
      <w:r w:rsidRPr="00974F60">
        <w:rPr>
          <w:lang w:eastAsia="en-US"/>
        </w:rPr>
        <w:t>____________________________________________________________</w:t>
      </w:r>
    </w:p>
    <w:p w:rsidR="009E6F6A" w:rsidRPr="00974F60" w:rsidRDefault="009E6F6A" w:rsidP="005B2C55">
      <w:pPr>
        <w:rPr>
          <w:sz w:val="16"/>
          <w:szCs w:val="16"/>
          <w:lang w:eastAsia="en-US"/>
        </w:rPr>
      </w:pPr>
      <w:r w:rsidRPr="00974F60">
        <w:rPr>
          <w:lang w:eastAsia="en-US"/>
        </w:rPr>
        <w:t>5. Образование___________________________________________________________________</w:t>
      </w:r>
      <w:r w:rsidRPr="00974F60">
        <w:rPr>
          <w:lang w:eastAsia="en-US"/>
        </w:rPr>
        <w:br/>
      </w:r>
      <w:r>
        <w:rPr>
          <w:sz w:val="16"/>
          <w:szCs w:val="16"/>
          <w:lang w:eastAsia="en-US"/>
        </w:rPr>
        <w:t xml:space="preserve">                                                                 </w:t>
      </w:r>
      <w:r w:rsidRPr="00974F60">
        <w:rPr>
          <w:sz w:val="16"/>
          <w:szCs w:val="16"/>
          <w:lang w:eastAsia="en-US"/>
        </w:rPr>
        <w:t>(наименование учебного заведения, дата окончания, если Претенденту более 17 лет)</w:t>
      </w:r>
    </w:p>
    <w:p w:rsidR="009E6F6A" w:rsidRPr="00974F60" w:rsidRDefault="009E6F6A" w:rsidP="00A33D27">
      <w:pPr>
        <w:jc w:val="both"/>
        <w:rPr>
          <w:lang w:eastAsia="en-US"/>
        </w:rPr>
      </w:pPr>
      <w:r w:rsidRPr="00974F60">
        <w:rPr>
          <w:lang w:eastAsia="en-US"/>
        </w:rPr>
        <w:t xml:space="preserve">6. Место работы, должность________________________________________________________ </w:t>
      </w:r>
    </w:p>
    <w:p w:rsidR="009E6F6A" w:rsidRPr="00974F60" w:rsidRDefault="009E6F6A" w:rsidP="00C05BFA">
      <w:pPr>
        <w:rPr>
          <w:lang w:eastAsia="en-US"/>
        </w:rPr>
      </w:pPr>
      <w:r w:rsidRPr="00974F60">
        <w:rPr>
          <w:lang w:eastAsia="en-US"/>
        </w:rPr>
        <w:t>7. Должность или направление деятельности в </w:t>
      </w:r>
      <w:r w:rsidRPr="00974F60">
        <w:rPr>
          <w:shd w:val="clear" w:color="auto" w:fill="FFFFFF"/>
          <w:lang w:eastAsia="en-US"/>
        </w:rPr>
        <w:t xml:space="preserve">Общероссийской общественно-государственной детско-юношеской </w:t>
      </w:r>
      <w:r>
        <w:rPr>
          <w:shd w:val="clear" w:color="auto" w:fill="FFFFFF"/>
          <w:lang w:eastAsia="en-US"/>
        </w:rPr>
        <w:t>организации</w:t>
      </w:r>
      <w:r w:rsidRPr="00974F60">
        <w:rPr>
          <w:shd w:val="clear" w:color="auto" w:fill="FFFFFF"/>
          <w:lang w:eastAsia="en-US"/>
        </w:rPr>
        <w:t xml:space="preserve"> </w:t>
      </w:r>
      <w:r w:rsidRPr="00974F60">
        <w:rPr>
          <w:lang w:eastAsia="en-US"/>
        </w:rPr>
        <w:t>«Российское движение школьников» (далее РДШ)</w:t>
      </w:r>
      <w:r>
        <w:rPr>
          <w:lang w:eastAsia="en-US"/>
        </w:rPr>
        <w:t>_</w:t>
      </w:r>
      <w:r w:rsidRPr="00974F60">
        <w:rPr>
          <w:lang w:eastAsia="en-US"/>
        </w:rPr>
        <w:t>__________________________________________________________________________</w:t>
      </w:r>
      <w:r w:rsidRPr="00974F60">
        <w:rPr>
          <w:lang w:eastAsia="en-US"/>
        </w:rPr>
        <w:br/>
      </w:r>
      <w:r w:rsidRPr="00974F60">
        <w:rPr>
          <w:lang w:eastAsia="en-US"/>
        </w:rPr>
        <w:br/>
        <w:t>8. Контактный телефон (рабочий, мобильный)</w:t>
      </w:r>
      <w:r>
        <w:rPr>
          <w:lang w:eastAsia="en-US"/>
        </w:rPr>
        <w:t>___________</w:t>
      </w:r>
      <w:r w:rsidRPr="00974F60">
        <w:rPr>
          <w:lang w:eastAsia="en-US"/>
        </w:rPr>
        <w:t>_____________________________</w:t>
      </w:r>
    </w:p>
    <w:p w:rsidR="009E6F6A" w:rsidRPr="00974F60" w:rsidRDefault="009E6F6A" w:rsidP="00A33D27">
      <w:pPr>
        <w:jc w:val="both"/>
        <w:rPr>
          <w:lang w:eastAsia="en-US"/>
        </w:rPr>
      </w:pPr>
    </w:p>
    <w:p w:rsidR="009E6F6A" w:rsidRPr="00974F60" w:rsidRDefault="009E6F6A" w:rsidP="00C05BFA">
      <w:pPr>
        <w:rPr>
          <w:lang w:eastAsia="en-US"/>
        </w:rPr>
      </w:pPr>
      <w:r>
        <w:rPr>
          <w:lang w:eastAsia="en-US"/>
        </w:rPr>
        <w:t>9.</w:t>
      </w:r>
      <w:r w:rsidRPr="00974F60">
        <w:rPr>
          <w:lang w:eastAsia="en-US"/>
        </w:rPr>
        <w:t>Адрес электронной почты: _______________________________________________________</w:t>
      </w:r>
    </w:p>
    <w:p w:rsidR="009E6F6A" w:rsidRPr="00974F60" w:rsidRDefault="009E6F6A" w:rsidP="00A33D27">
      <w:pPr>
        <w:jc w:val="both"/>
        <w:rPr>
          <w:lang w:eastAsia="en-US"/>
        </w:rPr>
      </w:pPr>
    </w:p>
    <w:p w:rsidR="009E6F6A" w:rsidRPr="00974F60" w:rsidRDefault="009E6F6A" w:rsidP="00A33D27">
      <w:pPr>
        <w:jc w:val="both"/>
        <w:rPr>
          <w:lang w:eastAsia="en-US"/>
        </w:rPr>
      </w:pPr>
      <w:r w:rsidRPr="00974F60">
        <w:rPr>
          <w:lang w:eastAsia="en-US"/>
        </w:rPr>
        <w:t>10. Фамилия, Имя, Отчество (мамы/папы/законного представителя) _________________________________________________________________________________________</w:t>
      </w:r>
      <w:r>
        <w:rPr>
          <w:lang w:eastAsia="en-US"/>
        </w:rPr>
        <w:t>_______________________________________________________________________________________________________________________________________________________</w:t>
      </w:r>
    </w:p>
    <w:p w:rsidR="009E6F6A" w:rsidRPr="00974F60" w:rsidRDefault="009E6F6A" w:rsidP="00A33D27">
      <w:pPr>
        <w:jc w:val="both"/>
        <w:rPr>
          <w:lang w:eastAsia="en-US"/>
        </w:rPr>
      </w:pPr>
    </w:p>
    <w:p w:rsidR="009E6F6A" w:rsidRPr="00974F60" w:rsidRDefault="009E6F6A" w:rsidP="00C05BFA">
      <w:pPr>
        <w:rPr>
          <w:lang w:eastAsia="en-US"/>
        </w:rPr>
      </w:pPr>
      <w:r>
        <w:rPr>
          <w:lang w:eastAsia="en-US"/>
        </w:rPr>
        <w:t>11.</w:t>
      </w:r>
      <w:r w:rsidRPr="00974F60">
        <w:rPr>
          <w:lang w:eastAsia="en-US"/>
        </w:rPr>
        <w:t xml:space="preserve">Контактный телефон (мамы/папы/законного представителя) </w:t>
      </w:r>
      <w:r>
        <w:rPr>
          <w:lang w:eastAsia="en-US"/>
        </w:rPr>
        <w:t>__</w:t>
      </w:r>
      <w:r w:rsidRPr="00974F60">
        <w:rPr>
          <w:lang w:eastAsia="en-US"/>
        </w:rPr>
        <w:t>_______________________</w:t>
      </w:r>
    </w:p>
    <w:p w:rsidR="009E6F6A" w:rsidRPr="00974F60" w:rsidRDefault="009E6F6A" w:rsidP="00C05BFA">
      <w:pPr>
        <w:rPr>
          <w:lang w:eastAsia="en-US"/>
        </w:rPr>
      </w:pPr>
      <w:r w:rsidRPr="00974F60">
        <w:rPr>
          <w:lang w:eastAsia="en-US"/>
        </w:rPr>
        <w:t>12. Адрес электронной почты (мамы/папы/законного представителя): ________________________________</w:t>
      </w:r>
      <w:r>
        <w:rPr>
          <w:lang w:eastAsia="en-US"/>
        </w:rPr>
        <w:t>________________________________________________</w:t>
      </w:r>
    </w:p>
    <w:p w:rsidR="009E6F6A" w:rsidRDefault="009E6F6A" w:rsidP="00A33D27">
      <w:pPr>
        <w:jc w:val="both"/>
        <w:rPr>
          <w:lang w:eastAsia="en-US"/>
        </w:rPr>
      </w:pPr>
    </w:p>
    <w:p w:rsidR="009E6F6A" w:rsidRPr="00974F60" w:rsidRDefault="009E6F6A" w:rsidP="00C05BFA">
      <w:pPr>
        <w:rPr>
          <w:lang w:eastAsia="en-US"/>
        </w:rPr>
      </w:pPr>
      <w:r w:rsidRPr="00974F60">
        <w:rPr>
          <w:lang w:eastAsia="en-US"/>
        </w:rPr>
        <w:br/>
        <w:t xml:space="preserve">Дата заполнения ____________________ </w:t>
      </w:r>
      <w:r w:rsidRPr="00974F60">
        <w:rPr>
          <w:lang w:eastAsia="en-US"/>
        </w:rPr>
        <w:tab/>
      </w:r>
      <w:r w:rsidRPr="00974F60">
        <w:rPr>
          <w:lang w:eastAsia="en-US"/>
        </w:rPr>
        <w:tab/>
        <w:t>Личная подпись _</w:t>
      </w:r>
      <w:r>
        <w:rPr>
          <w:lang w:eastAsia="en-US"/>
        </w:rPr>
        <w:t>_</w:t>
      </w:r>
      <w:r w:rsidRPr="00974F60">
        <w:rPr>
          <w:lang w:eastAsia="en-US"/>
        </w:rPr>
        <w:t>______________________</w:t>
      </w:r>
    </w:p>
    <w:p w:rsidR="009E6F6A" w:rsidRDefault="009E6F6A" w:rsidP="00C05BFA">
      <w:pPr>
        <w:rPr>
          <w:lang w:eastAsia="en-US"/>
        </w:rPr>
      </w:pPr>
    </w:p>
    <w:p w:rsidR="009E6F6A" w:rsidRPr="00974F60" w:rsidRDefault="009E6F6A" w:rsidP="00C05BFA">
      <w:pPr>
        <w:rPr>
          <w:lang w:eastAsia="en-US"/>
        </w:rPr>
      </w:pPr>
      <w:r w:rsidRPr="00974F60">
        <w:rPr>
          <w:lang w:eastAsia="en-US"/>
        </w:rPr>
        <w:t xml:space="preserve">Дата заполнения ____________________  </w:t>
      </w:r>
      <w:r w:rsidRPr="00974F60">
        <w:rPr>
          <w:lang w:eastAsia="en-US"/>
        </w:rPr>
        <w:tab/>
        <w:t>Личная подпись ________________________</w:t>
      </w:r>
    </w:p>
    <w:p w:rsidR="009E6F6A" w:rsidRPr="00974F60" w:rsidRDefault="009E6F6A" w:rsidP="00C05BFA">
      <w:pPr>
        <w:ind w:left="637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</w:t>
      </w:r>
      <w:r w:rsidRPr="00974F60">
        <w:rPr>
          <w:sz w:val="16"/>
          <w:szCs w:val="16"/>
          <w:lang w:eastAsia="en-US"/>
        </w:rPr>
        <w:t xml:space="preserve"> (мамы/папы/законного представителя)</w:t>
      </w:r>
    </w:p>
    <w:p w:rsidR="009E6F6A" w:rsidRDefault="009E6F6A" w:rsidP="00A33D2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sectPr w:rsidR="009E6F6A" w:rsidSect="00734A21">
      <w:footerReference w:type="default" r:id="rId7"/>
      <w:pgSz w:w="11906" w:h="16838"/>
      <w:pgMar w:top="737" w:right="567" w:bottom="567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6A" w:rsidRDefault="009E6F6A">
      <w:r>
        <w:separator/>
      </w:r>
    </w:p>
  </w:endnote>
  <w:endnote w:type="continuationSeparator" w:id="0">
    <w:p w:rsidR="009E6F6A" w:rsidRDefault="009E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6A" w:rsidRDefault="009E6F6A">
    <w:pPr>
      <w:pStyle w:val="Footer"/>
      <w:rPr>
        <w:color w:val="C0C0C0"/>
        <w:sz w:val="16"/>
        <w:szCs w:val="16"/>
      </w:rPr>
    </w:pPr>
  </w:p>
  <w:p w:rsidR="009E6F6A" w:rsidRDefault="009E6F6A">
    <w:pPr>
      <w:pStyle w:val="Footer"/>
      <w:rPr>
        <w:color w:val="C0C0C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6A" w:rsidRDefault="009E6F6A">
      <w:r>
        <w:separator/>
      </w:r>
    </w:p>
  </w:footnote>
  <w:footnote w:type="continuationSeparator" w:id="0">
    <w:p w:rsidR="009E6F6A" w:rsidRDefault="009E6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1.%2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DB7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9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00026A6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000701F">
      <w:start w:val="2"/>
      <w:numFmt w:val="decimal"/>
      <w:lvlText w:val="2.%3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0005D03">
      <w:start w:val="3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E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6D12C4"/>
    <w:multiLevelType w:val="multilevel"/>
    <w:tmpl w:val="57A01B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ABD2C3B"/>
    <w:multiLevelType w:val="multilevel"/>
    <w:tmpl w:val="7C14A2F6"/>
    <w:lvl w:ilvl="0">
      <w:start w:val="2"/>
      <w:numFmt w:val="decimal"/>
      <w:lvlText w:val="%1"/>
      <w:lvlJc w:val="left"/>
      <w:pPr>
        <w:ind w:left="1535" w:hanging="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35" w:hanging="6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33" w:hanging="620"/>
      </w:pPr>
      <w:rPr>
        <w:rFonts w:hint="default"/>
      </w:rPr>
    </w:lvl>
    <w:lvl w:ilvl="3">
      <w:numFmt w:val="bullet"/>
      <w:lvlText w:val="•"/>
      <w:lvlJc w:val="left"/>
      <w:pPr>
        <w:ind w:left="4079" w:hanging="620"/>
      </w:pPr>
      <w:rPr>
        <w:rFonts w:hint="default"/>
      </w:rPr>
    </w:lvl>
    <w:lvl w:ilvl="4">
      <w:numFmt w:val="bullet"/>
      <w:lvlText w:val="•"/>
      <w:lvlJc w:val="left"/>
      <w:pPr>
        <w:ind w:left="4926" w:hanging="620"/>
      </w:pPr>
      <w:rPr>
        <w:rFonts w:hint="default"/>
      </w:rPr>
    </w:lvl>
    <w:lvl w:ilvl="5">
      <w:numFmt w:val="bullet"/>
      <w:lvlText w:val="•"/>
      <w:lvlJc w:val="left"/>
      <w:pPr>
        <w:ind w:left="5773" w:hanging="620"/>
      </w:pPr>
      <w:rPr>
        <w:rFonts w:hint="default"/>
      </w:rPr>
    </w:lvl>
    <w:lvl w:ilvl="6">
      <w:numFmt w:val="bullet"/>
      <w:lvlText w:val="•"/>
      <w:lvlJc w:val="left"/>
      <w:pPr>
        <w:ind w:left="6619" w:hanging="620"/>
      </w:pPr>
      <w:rPr>
        <w:rFonts w:hint="default"/>
      </w:rPr>
    </w:lvl>
    <w:lvl w:ilvl="7">
      <w:numFmt w:val="bullet"/>
      <w:lvlText w:val="•"/>
      <w:lvlJc w:val="left"/>
      <w:pPr>
        <w:ind w:left="7466" w:hanging="620"/>
      </w:pPr>
      <w:rPr>
        <w:rFonts w:hint="default"/>
      </w:rPr>
    </w:lvl>
    <w:lvl w:ilvl="8">
      <w:numFmt w:val="bullet"/>
      <w:lvlText w:val="•"/>
      <w:lvlJc w:val="left"/>
      <w:pPr>
        <w:ind w:left="8313" w:hanging="620"/>
      </w:pPr>
      <w:rPr>
        <w:rFonts w:hint="default"/>
      </w:rPr>
    </w:lvl>
  </w:abstractNum>
  <w:abstractNum w:abstractNumId="6">
    <w:nsid w:val="12E509A6"/>
    <w:multiLevelType w:val="multilevel"/>
    <w:tmpl w:val="C248BEC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3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0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064" w:hanging="1800"/>
      </w:pPr>
      <w:rPr>
        <w:rFonts w:cs="Times New Roman" w:hint="default"/>
      </w:rPr>
    </w:lvl>
  </w:abstractNum>
  <w:abstractNum w:abstractNumId="7">
    <w:nsid w:val="1D296FE1"/>
    <w:multiLevelType w:val="hybridMultilevel"/>
    <w:tmpl w:val="3D1E1E04"/>
    <w:lvl w:ilvl="0" w:tplc="FFFFFFFF">
      <w:start w:val="1"/>
      <w:numFmt w:val="decimal"/>
      <w:lvlText w:val="%1."/>
      <w:lvlJc w:val="left"/>
      <w:pPr>
        <w:ind w:left="1879" w:hanging="117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8B5983"/>
    <w:multiLevelType w:val="hybridMultilevel"/>
    <w:tmpl w:val="9B94111A"/>
    <w:lvl w:ilvl="0" w:tplc="8B106A64">
      <w:numFmt w:val="bullet"/>
      <w:lvlText w:val="–"/>
      <w:lvlJc w:val="left"/>
      <w:pPr>
        <w:ind w:left="117" w:hanging="284"/>
      </w:pPr>
      <w:rPr>
        <w:rFonts w:ascii="Times New Roman" w:eastAsia="Times New Roman" w:hAnsi="Times New Roman" w:hint="default"/>
        <w:w w:val="100"/>
        <w:sz w:val="28"/>
      </w:rPr>
    </w:lvl>
    <w:lvl w:ilvl="1" w:tplc="EA30DAEE">
      <w:numFmt w:val="bullet"/>
      <w:lvlText w:val="–"/>
      <w:lvlJc w:val="left"/>
      <w:pPr>
        <w:ind w:left="117" w:hanging="291"/>
      </w:pPr>
      <w:rPr>
        <w:rFonts w:ascii="Times New Roman" w:eastAsia="Times New Roman" w:hAnsi="Times New Roman" w:hint="default"/>
        <w:w w:val="100"/>
        <w:sz w:val="28"/>
      </w:rPr>
    </w:lvl>
    <w:lvl w:ilvl="2" w:tplc="718EC498">
      <w:numFmt w:val="bullet"/>
      <w:lvlText w:val="•"/>
      <w:lvlJc w:val="left"/>
      <w:pPr>
        <w:ind w:left="2097" w:hanging="291"/>
      </w:pPr>
      <w:rPr>
        <w:rFonts w:hint="default"/>
      </w:rPr>
    </w:lvl>
    <w:lvl w:ilvl="3" w:tplc="9F4814B8">
      <w:numFmt w:val="bullet"/>
      <w:lvlText w:val="•"/>
      <w:lvlJc w:val="left"/>
      <w:pPr>
        <w:ind w:left="3085" w:hanging="291"/>
      </w:pPr>
      <w:rPr>
        <w:rFonts w:hint="default"/>
      </w:rPr>
    </w:lvl>
    <w:lvl w:ilvl="4" w:tplc="5B4A8DA4">
      <w:numFmt w:val="bullet"/>
      <w:lvlText w:val="•"/>
      <w:lvlJc w:val="left"/>
      <w:pPr>
        <w:ind w:left="4074" w:hanging="291"/>
      </w:pPr>
      <w:rPr>
        <w:rFonts w:hint="default"/>
      </w:rPr>
    </w:lvl>
    <w:lvl w:ilvl="5" w:tplc="2FECDA24">
      <w:numFmt w:val="bullet"/>
      <w:lvlText w:val="•"/>
      <w:lvlJc w:val="left"/>
      <w:pPr>
        <w:ind w:left="5063" w:hanging="291"/>
      </w:pPr>
      <w:rPr>
        <w:rFonts w:hint="default"/>
      </w:rPr>
    </w:lvl>
    <w:lvl w:ilvl="6" w:tplc="3458917A">
      <w:numFmt w:val="bullet"/>
      <w:lvlText w:val="•"/>
      <w:lvlJc w:val="left"/>
      <w:pPr>
        <w:ind w:left="6051" w:hanging="291"/>
      </w:pPr>
      <w:rPr>
        <w:rFonts w:hint="default"/>
      </w:rPr>
    </w:lvl>
    <w:lvl w:ilvl="7" w:tplc="80D4CF10">
      <w:numFmt w:val="bullet"/>
      <w:lvlText w:val="•"/>
      <w:lvlJc w:val="left"/>
      <w:pPr>
        <w:ind w:left="7040" w:hanging="291"/>
      </w:pPr>
      <w:rPr>
        <w:rFonts w:hint="default"/>
      </w:rPr>
    </w:lvl>
    <w:lvl w:ilvl="8" w:tplc="569860FC">
      <w:numFmt w:val="bullet"/>
      <w:lvlText w:val="•"/>
      <w:lvlJc w:val="left"/>
      <w:pPr>
        <w:ind w:left="8029" w:hanging="291"/>
      </w:pPr>
      <w:rPr>
        <w:rFonts w:hint="default"/>
      </w:rPr>
    </w:lvl>
  </w:abstractNum>
  <w:abstractNum w:abstractNumId="9">
    <w:nsid w:val="2DA607A2"/>
    <w:multiLevelType w:val="hybridMultilevel"/>
    <w:tmpl w:val="FBD00A0C"/>
    <w:lvl w:ilvl="0" w:tplc="D4600622">
      <w:numFmt w:val="bullet"/>
      <w:lvlText w:val="–"/>
      <w:lvlJc w:val="left"/>
      <w:pPr>
        <w:ind w:left="328" w:hanging="212"/>
      </w:pPr>
      <w:rPr>
        <w:rFonts w:ascii="Times New Roman" w:eastAsia="Times New Roman" w:hAnsi="Times New Roman" w:hint="default"/>
        <w:w w:val="100"/>
        <w:sz w:val="28"/>
      </w:rPr>
    </w:lvl>
    <w:lvl w:ilvl="1" w:tplc="A05A353E"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hint="default"/>
        <w:w w:val="100"/>
        <w:sz w:val="28"/>
      </w:rPr>
    </w:lvl>
    <w:lvl w:ilvl="2" w:tplc="0A7CB3DA">
      <w:numFmt w:val="bullet"/>
      <w:lvlText w:val="-"/>
      <w:lvlJc w:val="left"/>
      <w:pPr>
        <w:ind w:left="117" w:hanging="296"/>
      </w:pPr>
      <w:rPr>
        <w:rFonts w:ascii="Times New Roman" w:eastAsia="Times New Roman" w:hAnsi="Times New Roman" w:hint="default"/>
        <w:w w:val="100"/>
        <w:sz w:val="28"/>
      </w:rPr>
    </w:lvl>
    <w:lvl w:ilvl="3" w:tplc="4956F844">
      <w:numFmt w:val="bullet"/>
      <w:lvlText w:val="•"/>
      <w:lvlJc w:val="left"/>
      <w:pPr>
        <w:ind w:left="2472" w:hanging="296"/>
      </w:pPr>
      <w:rPr>
        <w:rFonts w:hint="default"/>
      </w:rPr>
    </w:lvl>
    <w:lvl w:ilvl="4" w:tplc="FBA0C6B2">
      <w:numFmt w:val="bullet"/>
      <w:lvlText w:val="•"/>
      <w:lvlJc w:val="left"/>
      <w:pPr>
        <w:ind w:left="3548" w:hanging="296"/>
      </w:pPr>
      <w:rPr>
        <w:rFonts w:hint="default"/>
      </w:rPr>
    </w:lvl>
    <w:lvl w:ilvl="5" w:tplc="3EB4E04C">
      <w:numFmt w:val="bullet"/>
      <w:lvlText w:val="•"/>
      <w:lvlJc w:val="left"/>
      <w:pPr>
        <w:ind w:left="4625" w:hanging="296"/>
      </w:pPr>
      <w:rPr>
        <w:rFonts w:hint="default"/>
      </w:rPr>
    </w:lvl>
    <w:lvl w:ilvl="6" w:tplc="687847C8">
      <w:numFmt w:val="bullet"/>
      <w:lvlText w:val="•"/>
      <w:lvlJc w:val="left"/>
      <w:pPr>
        <w:ind w:left="5701" w:hanging="296"/>
      </w:pPr>
      <w:rPr>
        <w:rFonts w:hint="default"/>
      </w:rPr>
    </w:lvl>
    <w:lvl w:ilvl="7" w:tplc="5396FF66">
      <w:numFmt w:val="bullet"/>
      <w:lvlText w:val="•"/>
      <w:lvlJc w:val="left"/>
      <w:pPr>
        <w:ind w:left="6777" w:hanging="296"/>
      </w:pPr>
      <w:rPr>
        <w:rFonts w:hint="default"/>
      </w:rPr>
    </w:lvl>
    <w:lvl w:ilvl="8" w:tplc="7668E50E">
      <w:numFmt w:val="bullet"/>
      <w:lvlText w:val="•"/>
      <w:lvlJc w:val="left"/>
      <w:pPr>
        <w:ind w:left="7853" w:hanging="296"/>
      </w:pPr>
      <w:rPr>
        <w:rFonts w:hint="default"/>
      </w:rPr>
    </w:lvl>
  </w:abstractNum>
  <w:abstractNum w:abstractNumId="10">
    <w:nsid w:val="36976F0D"/>
    <w:multiLevelType w:val="hybridMultilevel"/>
    <w:tmpl w:val="B516A142"/>
    <w:lvl w:ilvl="0" w:tplc="241A72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A7119"/>
    <w:multiLevelType w:val="multilevel"/>
    <w:tmpl w:val="D5DE26CA"/>
    <w:lvl w:ilvl="0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2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4B75D5"/>
    <w:multiLevelType w:val="multilevel"/>
    <w:tmpl w:val="7770A3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4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8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9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2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328" w:hanging="1800"/>
      </w:pPr>
      <w:rPr>
        <w:rFonts w:cs="Times New Roman" w:hint="default"/>
      </w:rPr>
    </w:lvl>
  </w:abstractNum>
  <w:abstractNum w:abstractNumId="14">
    <w:nsid w:val="46CF45B2"/>
    <w:multiLevelType w:val="hybridMultilevel"/>
    <w:tmpl w:val="967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0D7800"/>
    <w:multiLevelType w:val="multilevel"/>
    <w:tmpl w:val="D5D631A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32" w:hanging="1800"/>
      </w:pPr>
      <w:rPr>
        <w:rFonts w:cs="Times New Roman" w:hint="default"/>
      </w:rPr>
    </w:lvl>
  </w:abstractNum>
  <w:abstractNum w:abstractNumId="17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  <w:rPr>
        <w:rFonts w:cs="Times New Roman"/>
      </w:rPr>
    </w:lvl>
  </w:abstractNum>
  <w:abstractNum w:abstractNumId="18">
    <w:nsid w:val="75187C49"/>
    <w:multiLevelType w:val="hybridMultilevel"/>
    <w:tmpl w:val="C52EF5E2"/>
    <w:lvl w:ilvl="0" w:tplc="AB50B7C4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hint="default"/>
        <w:w w:val="100"/>
        <w:sz w:val="28"/>
      </w:rPr>
    </w:lvl>
    <w:lvl w:ilvl="1" w:tplc="5784BAF2">
      <w:numFmt w:val="bullet"/>
      <w:lvlText w:val="-"/>
      <w:lvlJc w:val="left"/>
      <w:pPr>
        <w:ind w:left="117" w:hanging="171"/>
      </w:pPr>
      <w:rPr>
        <w:rFonts w:ascii="Times New Roman" w:eastAsia="Times New Roman" w:hAnsi="Times New Roman" w:hint="default"/>
        <w:w w:val="100"/>
        <w:sz w:val="28"/>
      </w:rPr>
    </w:lvl>
    <w:lvl w:ilvl="2" w:tplc="5AE223DE">
      <w:numFmt w:val="bullet"/>
      <w:lvlText w:val="•"/>
      <w:lvlJc w:val="left"/>
      <w:pPr>
        <w:ind w:left="2097" w:hanging="171"/>
      </w:pPr>
      <w:rPr>
        <w:rFonts w:hint="default"/>
      </w:rPr>
    </w:lvl>
    <w:lvl w:ilvl="3" w:tplc="7B40A2D4">
      <w:numFmt w:val="bullet"/>
      <w:lvlText w:val="•"/>
      <w:lvlJc w:val="left"/>
      <w:pPr>
        <w:ind w:left="3085" w:hanging="171"/>
      </w:pPr>
      <w:rPr>
        <w:rFonts w:hint="default"/>
      </w:rPr>
    </w:lvl>
    <w:lvl w:ilvl="4" w:tplc="0B76ECAA">
      <w:numFmt w:val="bullet"/>
      <w:lvlText w:val="•"/>
      <w:lvlJc w:val="left"/>
      <w:pPr>
        <w:ind w:left="4074" w:hanging="171"/>
      </w:pPr>
      <w:rPr>
        <w:rFonts w:hint="default"/>
      </w:rPr>
    </w:lvl>
    <w:lvl w:ilvl="5" w:tplc="CD304B38">
      <w:numFmt w:val="bullet"/>
      <w:lvlText w:val="•"/>
      <w:lvlJc w:val="left"/>
      <w:pPr>
        <w:ind w:left="5063" w:hanging="171"/>
      </w:pPr>
      <w:rPr>
        <w:rFonts w:hint="default"/>
      </w:rPr>
    </w:lvl>
    <w:lvl w:ilvl="6" w:tplc="F73C4D00">
      <w:numFmt w:val="bullet"/>
      <w:lvlText w:val="•"/>
      <w:lvlJc w:val="left"/>
      <w:pPr>
        <w:ind w:left="6051" w:hanging="171"/>
      </w:pPr>
      <w:rPr>
        <w:rFonts w:hint="default"/>
      </w:rPr>
    </w:lvl>
    <w:lvl w:ilvl="7" w:tplc="6106C2E0">
      <w:numFmt w:val="bullet"/>
      <w:lvlText w:val="•"/>
      <w:lvlJc w:val="left"/>
      <w:pPr>
        <w:ind w:left="7040" w:hanging="171"/>
      </w:pPr>
      <w:rPr>
        <w:rFonts w:hint="default"/>
      </w:rPr>
    </w:lvl>
    <w:lvl w:ilvl="8" w:tplc="97F62736">
      <w:numFmt w:val="bullet"/>
      <w:lvlText w:val="•"/>
      <w:lvlJc w:val="left"/>
      <w:pPr>
        <w:ind w:left="8029" w:hanging="171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18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1E"/>
    <w:rsid w:val="00005242"/>
    <w:rsid w:val="000066AB"/>
    <w:rsid w:val="00012BA2"/>
    <w:rsid w:val="00024985"/>
    <w:rsid w:val="000256EA"/>
    <w:rsid w:val="000400FB"/>
    <w:rsid w:val="00043B93"/>
    <w:rsid w:val="0005170E"/>
    <w:rsid w:val="00051C4F"/>
    <w:rsid w:val="00067279"/>
    <w:rsid w:val="00072431"/>
    <w:rsid w:val="000751D3"/>
    <w:rsid w:val="00075293"/>
    <w:rsid w:val="00075B08"/>
    <w:rsid w:val="000805E5"/>
    <w:rsid w:val="000926AF"/>
    <w:rsid w:val="00092774"/>
    <w:rsid w:val="00092B5A"/>
    <w:rsid w:val="000937B5"/>
    <w:rsid w:val="000974A8"/>
    <w:rsid w:val="00097C5C"/>
    <w:rsid w:val="000A359A"/>
    <w:rsid w:val="000B22DB"/>
    <w:rsid w:val="000C2072"/>
    <w:rsid w:val="000C3A19"/>
    <w:rsid w:val="000C3A26"/>
    <w:rsid w:val="000C564A"/>
    <w:rsid w:val="000D18F7"/>
    <w:rsid w:val="000D551A"/>
    <w:rsid w:val="000D7DD7"/>
    <w:rsid w:val="000E218C"/>
    <w:rsid w:val="000E4D2D"/>
    <w:rsid w:val="000E516B"/>
    <w:rsid w:val="000F2CC3"/>
    <w:rsid w:val="00107701"/>
    <w:rsid w:val="00110FF2"/>
    <w:rsid w:val="00111B6D"/>
    <w:rsid w:val="00112FFC"/>
    <w:rsid w:val="00122D01"/>
    <w:rsid w:val="00140DD0"/>
    <w:rsid w:val="0014201A"/>
    <w:rsid w:val="00145863"/>
    <w:rsid w:val="001551A8"/>
    <w:rsid w:val="00162833"/>
    <w:rsid w:val="00164D5A"/>
    <w:rsid w:val="0017563B"/>
    <w:rsid w:val="001847D6"/>
    <w:rsid w:val="001918E3"/>
    <w:rsid w:val="00194214"/>
    <w:rsid w:val="00195D60"/>
    <w:rsid w:val="00197078"/>
    <w:rsid w:val="001A3DF6"/>
    <w:rsid w:val="001A4192"/>
    <w:rsid w:val="001A608B"/>
    <w:rsid w:val="001A7A35"/>
    <w:rsid w:val="001B0174"/>
    <w:rsid w:val="001B3C76"/>
    <w:rsid w:val="001B7F69"/>
    <w:rsid w:val="001C1D50"/>
    <w:rsid w:val="001C5073"/>
    <w:rsid w:val="001C7F41"/>
    <w:rsid w:val="001D27D5"/>
    <w:rsid w:val="001D3185"/>
    <w:rsid w:val="001E0DDD"/>
    <w:rsid w:val="001E7348"/>
    <w:rsid w:val="001F2A73"/>
    <w:rsid w:val="001F2F44"/>
    <w:rsid w:val="001F6EEA"/>
    <w:rsid w:val="00204711"/>
    <w:rsid w:val="00214C12"/>
    <w:rsid w:val="00232D04"/>
    <w:rsid w:val="00243DC9"/>
    <w:rsid w:val="0024465F"/>
    <w:rsid w:val="00244F18"/>
    <w:rsid w:val="00251EA6"/>
    <w:rsid w:val="002573B4"/>
    <w:rsid w:val="002734F5"/>
    <w:rsid w:val="00285C52"/>
    <w:rsid w:val="0029486E"/>
    <w:rsid w:val="002955F6"/>
    <w:rsid w:val="002A1651"/>
    <w:rsid w:val="002B5B3C"/>
    <w:rsid w:val="002C1312"/>
    <w:rsid w:val="002C38CA"/>
    <w:rsid w:val="002C4C30"/>
    <w:rsid w:val="002C4C67"/>
    <w:rsid w:val="002E0135"/>
    <w:rsid w:val="002E521B"/>
    <w:rsid w:val="003043CD"/>
    <w:rsid w:val="003133B6"/>
    <w:rsid w:val="00316531"/>
    <w:rsid w:val="00317C4C"/>
    <w:rsid w:val="00325F29"/>
    <w:rsid w:val="00326797"/>
    <w:rsid w:val="00331B75"/>
    <w:rsid w:val="00332F49"/>
    <w:rsid w:val="0035224C"/>
    <w:rsid w:val="003535F5"/>
    <w:rsid w:val="0035373B"/>
    <w:rsid w:val="00355FAA"/>
    <w:rsid w:val="00360A78"/>
    <w:rsid w:val="00361BC6"/>
    <w:rsid w:val="00362BA2"/>
    <w:rsid w:val="00362F26"/>
    <w:rsid w:val="00364DA0"/>
    <w:rsid w:val="0036624F"/>
    <w:rsid w:val="003664F2"/>
    <w:rsid w:val="00377325"/>
    <w:rsid w:val="00385B28"/>
    <w:rsid w:val="0039732D"/>
    <w:rsid w:val="003A422E"/>
    <w:rsid w:val="003A4936"/>
    <w:rsid w:val="003C72F4"/>
    <w:rsid w:val="003D736C"/>
    <w:rsid w:val="003E07AE"/>
    <w:rsid w:val="003E5897"/>
    <w:rsid w:val="003E7255"/>
    <w:rsid w:val="003F4389"/>
    <w:rsid w:val="003F59E1"/>
    <w:rsid w:val="004067E7"/>
    <w:rsid w:val="00407375"/>
    <w:rsid w:val="00410BD2"/>
    <w:rsid w:val="00413825"/>
    <w:rsid w:val="00417570"/>
    <w:rsid w:val="004236DB"/>
    <w:rsid w:val="00425854"/>
    <w:rsid w:val="00431F54"/>
    <w:rsid w:val="004365AB"/>
    <w:rsid w:val="0043720D"/>
    <w:rsid w:val="00443BA6"/>
    <w:rsid w:val="00444E65"/>
    <w:rsid w:val="00445E9F"/>
    <w:rsid w:val="00451A91"/>
    <w:rsid w:val="004556DA"/>
    <w:rsid w:val="00485C5B"/>
    <w:rsid w:val="004918D6"/>
    <w:rsid w:val="00492DF4"/>
    <w:rsid w:val="004C0B18"/>
    <w:rsid w:val="004C3613"/>
    <w:rsid w:val="004C44AE"/>
    <w:rsid w:val="004E7A95"/>
    <w:rsid w:val="004F3056"/>
    <w:rsid w:val="004F4827"/>
    <w:rsid w:val="004F63AD"/>
    <w:rsid w:val="005144DC"/>
    <w:rsid w:val="005158C5"/>
    <w:rsid w:val="00516C9F"/>
    <w:rsid w:val="00537778"/>
    <w:rsid w:val="00542DA3"/>
    <w:rsid w:val="00550BDB"/>
    <w:rsid w:val="005525BE"/>
    <w:rsid w:val="00555672"/>
    <w:rsid w:val="00556250"/>
    <w:rsid w:val="00564CC0"/>
    <w:rsid w:val="00585300"/>
    <w:rsid w:val="00592D45"/>
    <w:rsid w:val="00597F11"/>
    <w:rsid w:val="005A4424"/>
    <w:rsid w:val="005A757F"/>
    <w:rsid w:val="005B01D8"/>
    <w:rsid w:val="005B1AB0"/>
    <w:rsid w:val="005B2C55"/>
    <w:rsid w:val="005C4F5F"/>
    <w:rsid w:val="005C634D"/>
    <w:rsid w:val="005D2529"/>
    <w:rsid w:val="005D6595"/>
    <w:rsid w:val="005E15B2"/>
    <w:rsid w:val="005E1D82"/>
    <w:rsid w:val="005E35B4"/>
    <w:rsid w:val="005E4221"/>
    <w:rsid w:val="005E6F54"/>
    <w:rsid w:val="005F5483"/>
    <w:rsid w:val="00600058"/>
    <w:rsid w:val="00601DE0"/>
    <w:rsid w:val="00611C9D"/>
    <w:rsid w:val="006353AA"/>
    <w:rsid w:val="00640A75"/>
    <w:rsid w:val="00641343"/>
    <w:rsid w:val="00646586"/>
    <w:rsid w:val="00651654"/>
    <w:rsid w:val="0065792A"/>
    <w:rsid w:val="0067224C"/>
    <w:rsid w:val="00674EF4"/>
    <w:rsid w:val="0068240B"/>
    <w:rsid w:val="006A43F8"/>
    <w:rsid w:val="006A6443"/>
    <w:rsid w:val="006B2186"/>
    <w:rsid w:val="006D2E28"/>
    <w:rsid w:val="006E4789"/>
    <w:rsid w:val="006E6D54"/>
    <w:rsid w:val="006F1853"/>
    <w:rsid w:val="006F26C0"/>
    <w:rsid w:val="006F76D8"/>
    <w:rsid w:val="0070000A"/>
    <w:rsid w:val="00701815"/>
    <w:rsid w:val="007054C8"/>
    <w:rsid w:val="0070769F"/>
    <w:rsid w:val="007144C8"/>
    <w:rsid w:val="00714707"/>
    <w:rsid w:val="00726BE9"/>
    <w:rsid w:val="00734A21"/>
    <w:rsid w:val="00737A8E"/>
    <w:rsid w:val="007423E0"/>
    <w:rsid w:val="007613AD"/>
    <w:rsid w:val="00764A05"/>
    <w:rsid w:val="00771E6A"/>
    <w:rsid w:val="00782098"/>
    <w:rsid w:val="00784F24"/>
    <w:rsid w:val="007871C8"/>
    <w:rsid w:val="007C400B"/>
    <w:rsid w:val="007C6EE6"/>
    <w:rsid w:val="007F10F6"/>
    <w:rsid w:val="007F6940"/>
    <w:rsid w:val="00803357"/>
    <w:rsid w:val="008042BA"/>
    <w:rsid w:val="0080477A"/>
    <w:rsid w:val="0080488F"/>
    <w:rsid w:val="008202B1"/>
    <w:rsid w:val="0082045F"/>
    <w:rsid w:val="00831368"/>
    <w:rsid w:val="008357BD"/>
    <w:rsid w:val="00835B6C"/>
    <w:rsid w:val="00846138"/>
    <w:rsid w:val="00847430"/>
    <w:rsid w:val="0085665B"/>
    <w:rsid w:val="00862AEA"/>
    <w:rsid w:val="00862B41"/>
    <w:rsid w:val="00875A21"/>
    <w:rsid w:val="00875F4B"/>
    <w:rsid w:val="00880F3C"/>
    <w:rsid w:val="00881AAA"/>
    <w:rsid w:val="00884FAB"/>
    <w:rsid w:val="008978D9"/>
    <w:rsid w:val="008A0256"/>
    <w:rsid w:val="008A4C62"/>
    <w:rsid w:val="008A724D"/>
    <w:rsid w:val="008B418F"/>
    <w:rsid w:val="008C2BDB"/>
    <w:rsid w:val="008C55AE"/>
    <w:rsid w:val="008D312D"/>
    <w:rsid w:val="008D3AC6"/>
    <w:rsid w:val="008D779D"/>
    <w:rsid w:val="008E01AE"/>
    <w:rsid w:val="008F15CE"/>
    <w:rsid w:val="00923376"/>
    <w:rsid w:val="009253A2"/>
    <w:rsid w:val="00925E60"/>
    <w:rsid w:val="0093107B"/>
    <w:rsid w:val="009316FC"/>
    <w:rsid w:val="00945C0B"/>
    <w:rsid w:val="00946940"/>
    <w:rsid w:val="00953F58"/>
    <w:rsid w:val="00965752"/>
    <w:rsid w:val="00973408"/>
    <w:rsid w:val="009743F1"/>
    <w:rsid w:val="00974F60"/>
    <w:rsid w:val="00977594"/>
    <w:rsid w:val="00980177"/>
    <w:rsid w:val="009911F6"/>
    <w:rsid w:val="00991C91"/>
    <w:rsid w:val="00996B9B"/>
    <w:rsid w:val="00997100"/>
    <w:rsid w:val="009A1422"/>
    <w:rsid w:val="009A1B77"/>
    <w:rsid w:val="009B6379"/>
    <w:rsid w:val="009C3586"/>
    <w:rsid w:val="009D0E9E"/>
    <w:rsid w:val="009D2497"/>
    <w:rsid w:val="009D644F"/>
    <w:rsid w:val="009E48C8"/>
    <w:rsid w:val="009E4A6E"/>
    <w:rsid w:val="009E6BF1"/>
    <w:rsid w:val="009E6F6A"/>
    <w:rsid w:val="009F08DA"/>
    <w:rsid w:val="009F1EF5"/>
    <w:rsid w:val="009F2358"/>
    <w:rsid w:val="009F3CE8"/>
    <w:rsid w:val="009F548B"/>
    <w:rsid w:val="00A02AC1"/>
    <w:rsid w:val="00A058C7"/>
    <w:rsid w:val="00A05A9F"/>
    <w:rsid w:val="00A11903"/>
    <w:rsid w:val="00A20140"/>
    <w:rsid w:val="00A21F03"/>
    <w:rsid w:val="00A242C2"/>
    <w:rsid w:val="00A24E3B"/>
    <w:rsid w:val="00A27813"/>
    <w:rsid w:val="00A316A4"/>
    <w:rsid w:val="00A33D27"/>
    <w:rsid w:val="00A414B6"/>
    <w:rsid w:val="00A45EBF"/>
    <w:rsid w:val="00A54008"/>
    <w:rsid w:val="00A5535F"/>
    <w:rsid w:val="00A62212"/>
    <w:rsid w:val="00A62D9C"/>
    <w:rsid w:val="00A632DF"/>
    <w:rsid w:val="00A7681E"/>
    <w:rsid w:val="00A7790A"/>
    <w:rsid w:val="00A80616"/>
    <w:rsid w:val="00A82D53"/>
    <w:rsid w:val="00A873CE"/>
    <w:rsid w:val="00A9671B"/>
    <w:rsid w:val="00AA0ECE"/>
    <w:rsid w:val="00AA7E05"/>
    <w:rsid w:val="00AB77B7"/>
    <w:rsid w:val="00AC1C20"/>
    <w:rsid w:val="00AD065D"/>
    <w:rsid w:val="00AD4485"/>
    <w:rsid w:val="00AE25A5"/>
    <w:rsid w:val="00AF4978"/>
    <w:rsid w:val="00AF4ABB"/>
    <w:rsid w:val="00B01D94"/>
    <w:rsid w:val="00B042BC"/>
    <w:rsid w:val="00B17F58"/>
    <w:rsid w:val="00B2428A"/>
    <w:rsid w:val="00B24E45"/>
    <w:rsid w:val="00B3444E"/>
    <w:rsid w:val="00B41A7C"/>
    <w:rsid w:val="00B47BB2"/>
    <w:rsid w:val="00B5384D"/>
    <w:rsid w:val="00B64E50"/>
    <w:rsid w:val="00B672A8"/>
    <w:rsid w:val="00B6771C"/>
    <w:rsid w:val="00B7296C"/>
    <w:rsid w:val="00B77DED"/>
    <w:rsid w:val="00B9280D"/>
    <w:rsid w:val="00BB35B2"/>
    <w:rsid w:val="00BC4F7A"/>
    <w:rsid w:val="00BC6ACF"/>
    <w:rsid w:val="00BF0AF0"/>
    <w:rsid w:val="00BF12AF"/>
    <w:rsid w:val="00BF488B"/>
    <w:rsid w:val="00C01991"/>
    <w:rsid w:val="00C03E3D"/>
    <w:rsid w:val="00C05BFA"/>
    <w:rsid w:val="00C16CAC"/>
    <w:rsid w:val="00C312F2"/>
    <w:rsid w:val="00C3160E"/>
    <w:rsid w:val="00C3531D"/>
    <w:rsid w:val="00C436E7"/>
    <w:rsid w:val="00C4400D"/>
    <w:rsid w:val="00C4530F"/>
    <w:rsid w:val="00C65A8C"/>
    <w:rsid w:val="00C86595"/>
    <w:rsid w:val="00C9037D"/>
    <w:rsid w:val="00CB1609"/>
    <w:rsid w:val="00CB5C11"/>
    <w:rsid w:val="00CC2D88"/>
    <w:rsid w:val="00CC617A"/>
    <w:rsid w:val="00CD7B04"/>
    <w:rsid w:val="00CE25A5"/>
    <w:rsid w:val="00CE45E8"/>
    <w:rsid w:val="00CE5EBB"/>
    <w:rsid w:val="00CF0B5A"/>
    <w:rsid w:val="00CF4621"/>
    <w:rsid w:val="00D005A0"/>
    <w:rsid w:val="00D06070"/>
    <w:rsid w:val="00D07D04"/>
    <w:rsid w:val="00D14FC9"/>
    <w:rsid w:val="00D202EC"/>
    <w:rsid w:val="00D3411A"/>
    <w:rsid w:val="00D35544"/>
    <w:rsid w:val="00D40E21"/>
    <w:rsid w:val="00D41D82"/>
    <w:rsid w:val="00D53DAB"/>
    <w:rsid w:val="00D56C5A"/>
    <w:rsid w:val="00D61005"/>
    <w:rsid w:val="00D6191E"/>
    <w:rsid w:val="00D7603F"/>
    <w:rsid w:val="00D954C7"/>
    <w:rsid w:val="00D95FAF"/>
    <w:rsid w:val="00D96677"/>
    <w:rsid w:val="00DA2A1A"/>
    <w:rsid w:val="00DA31FD"/>
    <w:rsid w:val="00DA4081"/>
    <w:rsid w:val="00DA483F"/>
    <w:rsid w:val="00DA4F04"/>
    <w:rsid w:val="00DB071A"/>
    <w:rsid w:val="00DC33D3"/>
    <w:rsid w:val="00DC4198"/>
    <w:rsid w:val="00DD054F"/>
    <w:rsid w:val="00DE09E3"/>
    <w:rsid w:val="00E06506"/>
    <w:rsid w:val="00E16843"/>
    <w:rsid w:val="00E17A87"/>
    <w:rsid w:val="00E23746"/>
    <w:rsid w:val="00E24FF4"/>
    <w:rsid w:val="00E47538"/>
    <w:rsid w:val="00E547C0"/>
    <w:rsid w:val="00E7169F"/>
    <w:rsid w:val="00E753C6"/>
    <w:rsid w:val="00EA32F6"/>
    <w:rsid w:val="00EA7FCA"/>
    <w:rsid w:val="00EC087D"/>
    <w:rsid w:val="00EC253F"/>
    <w:rsid w:val="00ED24DA"/>
    <w:rsid w:val="00ED5584"/>
    <w:rsid w:val="00EE5A87"/>
    <w:rsid w:val="00EF0456"/>
    <w:rsid w:val="00EF7966"/>
    <w:rsid w:val="00F0784D"/>
    <w:rsid w:val="00F16743"/>
    <w:rsid w:val="00F25793"/>
    <w:rsid w:val="00F3428B"/>
    <w:rsid w:val="00F43181"/>
    <w:rsid w:val="00F52B71"/>
    <w:rsid w:val="00F57ACC"/>
    <w:rsid w:val="00F63471"/>
    <w:rsid w:val="00F6458B"/>
    <w:rsid w:val="00F70B70"/>
    <w:rsid w:val="00F731E3"/>
    <w:rsid w:val="00F952DE"/>
    <w:rsid w:val="00F9642F"/>
    <w:rsid w:val="00FB6E3B"/>
    <w:rsid w:val="00FC52BD"/>
    <w:rsid w:val="00FC56B6"/>
    <w:rsid w:val="00FD5A1A"/>
    <w:rsid w:val="00FF390B"/>
    <w:rsid w:val="03B69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551A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C9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255"/>
    <w:rPr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2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1C91"/>
    <w:rPr>
      <w:rFonts w:ascii="Calibri" w:hAnsi="Calibri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D55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2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55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28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D551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7284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D551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728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D551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728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D551A"/>
    <w:pPr>
      <w:ind w:left="4248" w:hanging="4245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728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D551A"/>
    <w:pPr>
      <w:ind w:left="4320" w:hanging="354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7284"/>
    <w:rPr>
      <w:sz w:val="16"/>
      <w:szCs w:val="16"/>
    </w:rPr>
  </w:style>
  <w:style w:type="character" w:customStyle="1" w:styleId="14">
    <w:name w:val="Знак Знак14"/>
    <w:uiPriority w:val="99"/>
    <w:rsid w:val="00991C91"/>
    <w:rPr>
      <w:sz w:val="24"/>
    </w:rPr>
  </w:style>
  <w:style w:type="character" w:styleId="Hyperlink">
    <w:name w:val="Hyperlink"/>
    <w:basedOn w:val="DefaultParagraphFont"/>
    <w:uiPriority w:val="99"/>
    <w:rsid w:val="00991C9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91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91C9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1C91"/>
    <w:rPr>
      <w:rFonts w:ascii="Arial" w:eastAsia="Times New Roman" w:hAnsi="Arial"/>
      <w:sz w:val="24"/>
      <w:lang w:val="ru-RU" w:eastAsia="en-US"/>
    </w:rPr>
  </w:style>
  <w:style w:type="paragraph" w:styleId="NoSpacing">
    <w:name w:val="No Spacing"/>
    <w:uiPriority w:val="99"/>
    <w:qFormat/>
    <w:rsid w:val="00991C91"/>
    <w:rPr>
      <w:rFonts w:ascii="Calibri" w:hAnsi="Calibri"/>
    </w:rPr>
  </w:style>
  <w:style w:type="paragraph" w:customStyle="1" w:styleId="ConsPlusNonformat">
    <w:name w:val="ConsPlusNonformat"/>
    <w:uiPriority w:val="99"/>
    <w:rsid w:val="00991C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bullet2gif">
    <w:name w:val="msonormalbullet2.gif"/>
    <w:basedOn w:val="Normal"/>
    <w:uiPriority w:val="99"/>
    <w:rsid w:val="00991C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1C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91C91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1C5073"/>
    <w:pPr>
      <w:ind w:left="720"/>
    </w:pPr>
  </w:style>
  <w:style w:type="character" w:customStyle="1" w:styleId="TextNPA">
    <w:name w:val="Text NPA"/>
    <w:uiPriority w:val="99"/>
    <w:rsid w:val="001C5073"/>
    <w:rPr>
      <w:rFonts w:ascii="Courier New" w:hAnsi="Courier New"/>
    </w:rPr>
  </w:style>
  <w:style w:type="paragraph" w:styleId="ListParagraph">
    <w:name w:val="List Paragraph"/>
    <w:basedOn w:val="Normal"/>
    <w:uiPriority w:val="99"/>
    <w:qFormat/>
    <w:rsid w:val="00A2781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F964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642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A62D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24E4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24E45"/>
    <w:pPr>
      <w:spacing w:before="100" w:beforeAutospacing="1" w:after="100" w:afterAutospacing="1"/>
    </w:pPr>
  </w:style>
  <w:style w:type="paragraph" w:customStyle="1" w:styleId="a">
    <w:name w:val="Без интервала"/>
    <w:uiPriority w:val="99"/>
    <w:rsid w:val="0084743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9</Pages>
  <Words>2436</Words>
  <Characters>13886</Characters>
  <Application>Microsoft Office Outlook</Application>
  <DocSecurity>0</DocSecurity>
  <Lines>0</Lines>
  <Paragraphs>0</Paragraphs>
  <ScaleCrop>false</ScaleCrop>
  <Company>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DOOMBER</dc:creator>
  <cp:keywords/>
  <dc:description/>
  <cp:lastModifiedBy>302-1s</cp:lastModifiedBy>
  <cp:revision>3</cp:revision>
  <cp:lastPrinted>2017-11-24T03:28:00Z</cp:lastPrinted>
  <dcterms:created xsi:type="dcterms:W3CDTF">2017-11-24T03:31:00Z</dcterms:created>
  <dcterms:modified xsi:type="dcterms:W3CDTF">2017-11-24T06:31:00Z</dcterms:modified>
</cp:coreProperties>
</file>