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5D" w:rsidRDefault="00F9585D" w:rsidP="003B6BE8">
      <w:pPr>
        <w:suppressAutoHyphens/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F9585D" w:rsidRDefault="00F9585D" w:rsidP="003B6BE8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F9585D" w:rsidRPr="003B6BE8" w:rsidRDefault="00F9585D" w:rsidP="003B6BE8">
      <w:pPr>
        <w:suppressAutoHyphens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«03»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eastAsia="zh-CN"/>
          </w:rPr>
          <w:t>2017 г</w:t>
        </w:r>
      </w:smartTag>
      <w:r>
        <w:rPr>
          <w:sz w:val="28"/>
          <w:szCs w:val="28"/>
          <w:lang w:eastAsia="zh-CN"/>
        </w:rPr>
        <w:t>.                                                                     №  794-п</w:t>
      </w:r>
    </w:p>
    <w:p w:rsidR="00F9585D" w:rsidRPr="003B6BE8" w:rsidRDefault="00F9585D" w:rsidP="00B17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F9585D" w:rsidRPr="00A350DA" w:rsidRDefault="00F9585D" w:rsidP="0031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85D" w:rsidRPr="00A350DA" w:rsidRDefault="00F9585D" w:rsidP="00B17D67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4EE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Pr="00193F8D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учреждений Ермаковского района,  подведомственных  управлению образования администрации Ермаковского района</w:t>
      </w:r>
    </w:p>
    <w:p w:rsidR="00F9585D" w:rsidRPr="00A350DA" w:rsidRDefault="00F9585D" w:rsidP="00B17D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585D" w:rsidRPr="00A350DA" w:rsidRDefault="00F9585D" w:rsidP="00B17D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350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огласно</w:t>
      </w:r>
      <w:r w:rsidRPr="00024EE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024EEF">
        <w:rPr>
          <w:rFonts w:ascii="Times New Roman" w:hAnsi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</w:rPr>
        <w:t>и</w:t>
      </w:r>
      <w:r w:rsidRPr="00024EEF">
        <w:rPr>
          <w:rFonts w:ascii="Times New Roman" w:hAnsi="Times New Roman"/>
          <w:sz w:val="28"/>
          <w:szCs w:val="28"/>
        </w:rPr>
        <w:t xml:space="preserve"> 9 Федерального закона от 29.12 2012 № 273-ФЗ «Об образовании в Российской Федерации», Положени</w:t>
      </w:r>
      <w:r>
        <w:rPr>
          <w:rFonts w:ascii="Times New Roman" w:hAnsi="Times New Roman"/>
          <w:sz w:val="28"/>
          <w:szCs w:val="28"/>
        </w:rPr>
        <w:t>я</w:t>
      </w:r>
      <w:r w:rsidRPr="00024EEF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024EEF">
        <w:rPr>
          <w:rFonts w:ascii="Times New Roman" w:hAnsi="Times New Roman"/>
          <w:sz w:val="28"/>
          <w:szCs w:val="28"/>
        </w:rPr>
        <w:t xml:space="preserve">, </w:t>
      </w:r>
      <w:r w:rsidRPr="00A350DA">
        <w:rPr>
          <w:rFonts w:ascii="Times New Roman" w:hAnsi="Times New Roman"/>
          <w:sz w:val="28"/>
          <w:szCs w:val="28"/>
        </w:rPr>
        <w:t>руководствуясь Уставом Ермаковского района,  ПОСТАНОВЛЯЮ:</w:t>
      </w:r>
    </w:p>
    <w:p w:rsidR="00F9585D" w:rsidRDefault="00F9585D" w:rsidP="00B17D6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193F8D">
        <w:t xml:space="preserve"> </w:t>
      </w:r>
      <w:r w:rsidRPr="00193F8D">
        <w:rPr>
          <w:rFonts w:ascii="Times New Roman" w:hAnsi="Times New Roman"/>
          <w:sz w:val="28"/>
          <w:szCs w:val="28"/>
        </w:rPr>
        <w:t>наименование</w:t>
      </w:r>
      <w:r>
        <w:t xml:space="preserve"> </w:t>
      </w:r>
      <w:r w:rsidRPr="00193F8D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193F8D">
        <w:rPr>
          <w:rFonts w:ascii="Times New Roman" w:hAnsi="Times New Roman"/>
          <w:sz w:val="28"/>
          <w:szCs w:val="28"/>
        </w:rPr>
        <w:t xml:space="preserve"> учреждений Ермаковского района,  подведомственных  управлению образования администрации Ермаковского района</w:t>
      </w:r>
      <w:r w:rsidRPr="00024EEF">
        <w:rPr>
          <w:rFonts w:ascii="Times New Roman" w:hAnsi="Times New Roman"/>
          <w:sz w:val="28"/>
          <w:szCs w:val="28"/>
        </w:rPr>
        <w:t>.</w:t>
      </w:r>
    </w:p>
    <w:p w:rsidR="00F9585D" w:rsidRPr="00A350DA" w:rsidRDefault="00F9585D" w:rsidP="00B17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350DA">
        <w:rPr>
          <w:rFonts w:ascii="Times New Roman" w:hAnsi="Times New Roman"/>
          <w:sz w:val="28"/>
          <w:szCs w:val="28"/>
        </w:rPr>
        <w:t xml:space="preserve">.  Контроль за исполнением постановления возложить на заместителя главы администрации района по социальным и общественно-политическим вопросам И.П. Добросоцкую.                                                                                                                                 </w:t>
      </w:r>
    </w:p>
    <w:p w:rsidR="00F9585D" w:rsidRPr="00A350DA" w:rsidRDefault="00F9585D" w:rsidP="00B17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50D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(обнародования).</w:t>
      </w:r>
    </w:p>
    <w:p w:rsidR="00F9585D" w:rsidRDefault="00F9585D" w:rsidP="00B17D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85D" w:rsidRPr="00A350DA" w:rsidRDefault="00F9585D" w:rsidP="00B17D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85D" w:rsidRPr="00A350DA" w:rsidRDefault="00F9585D" w:rsidP="00B17D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85D" w:rsidRPr="00A350DA" w:rsidRDefault="00F9585D" w:rsidP="00B17D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A350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Ермаковского </w:t>
      </w:r>
      <w:r w:rsidRPr="00A350DA">
        <w:rPr>
          <w:rFonts w:ascii="Times New Roman" w:hAnsi="Times New Roman" w:cs="Times New Roman"/>
          <w:sz w:val="28"/>
          <w:szCs w:val="28"/>
        </w:rPr>
        <w:t xml:space="preserve">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М.А. Виговский</w:t>
      </w:r>
      <w:bookmarkStart w:id="0" w:name="_GoBack"/>
      <w:bookmarkEnd w:id="0"/>
      <w:r w:rsidRPr="00A35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9585D" w:rsidRPr="00A350DA" w:rsidRDefault="00F9585D" w:rsidP="00B17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9585D" w:rsidRDefault="00F9585D" w:rsidP="00B17D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585D" w:rsidRDefault="00F9585D" w:rsidP="00B17D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585D" w:rsidRDefault="00F9585D" w:rsidP="00B17D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585D" w:rsidRPr="00B17D67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Pr="00644622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Pr="00644622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Pr="00313EEF" w:rsidRDefault="00F9585D" w:rsidP="00313EEF">
      <w:pPr>
        <w:pStyle w:val="ConsPlusTitle"/>
        <w:widowControl/>
        <w:tabs>
          <w:tab w:val="left" w:pos="3810"/>
        </w:tabs>
        <w:ind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Pr="00313EEF" w:rsidRDefault="00F9585D" w:rsidP="00313EEF">
      <w:pPr>
        <w:pStyle w:val="ConsPlusTitle"/>
        <w:widowControl/>
        <w:tabs>
          <w:tab w:val="left" w:pos="3810"/>
        </w:tabs>
        <w:ind w:right="-159"/>
        <w:outlineLvl w:val="0"/>
        <w:rPr>
          <w:rFonts w:ascii="Times New Roman" w:hAnsi="Times New Roman"/>
          <w:sz w:val="28"/>
          <w:szCs w:val="28"/>
        </w:rPr>
      </w:pPr>
    </w:p>
    <w:p w:rsidR="00F9585D" w:rsidRPr="00DA633D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b w:val="0"/>
          <w:sz w:val="28"/>
          <w:szCs w:val="28"/>
        </w:rPr>
      </w:pPr>
      <w:r w:rsidRPr="00B17D6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A633D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DA633D">
        <w:rPr>
          <w:rFonts w:ascii="Times New Roman" w:hAnsi="Times New Roman"/>
          <w:b w:val="0"/>
          <w:sz w:val="28"/>
          <w:szCs w:val="28"/>
        </w:rPr>
        <w:t xml:space="preserve">остановлению </w:t>
      </w:r>
    </w:p>
    <w:p w:rsidR="00F9585D" w:rsidRPr="00DA633D" w:rsidRDefault="00F9585D" w:rsidP="00B17D67">
      <w:pPr>
        <w:pStyle w:val="ConsPlusTitle"/>
        <w:widowControl/>
        <w:tabs>
          <w:tab w:val="left" w:pos="3810"/>
        </w:tabs>
        <w:ind w:left="561" w:right="-159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Pr="00DA633D">
        <w:rPr>
          <w:rFonts w:ascii="Times New Roman" w:hAnsi="Times New Roman"/>
          <w:b w:val="0"/>
          <w:sz w:val="28"/>
          <w:szCs w:val="28"/>
        </w:rPr>
        <w:t xml:space="preserve">администрации Ермаковского района </w:t>
      </w:r>
    </w:p>
    <w:p w:rsidR="00F9585D" w:rsidRPr="00DA633D" w:rsidRDefault="00F9585D" w:rsidP="00B17D6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15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A633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03.11.2017г. № 794-п</w:t>
      </w:r>
    </w:p>
    <w:p w:rsidR="00F9585D" w:rsidRDefault="00F9585D" w:rsidP="00B17D67">
      <w:pPr>
        <w:spacing w:after="0"/>
        <w:ind w:left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F9585D" w:rsidRPr="00DA633D" w:rsidRDefault="00F9585D" w:rsidP="00B17D67">
      <w:pPr>
        <w:spacing w:after="0"/>
        <w:ind w:left="561"/>
        <w:rPr>
          <w:rFonts w:ascii="Times New Roman" w:hAnsi="Times New Roman"/>
          <w:sz w:val="20"/>
          <w:szCs w:val="20"/>
          <w:lang w:eastAsia="ru-RU"/>
        </w:rPr>
      </w:pPr>
    </w:p>
    <w:p w:rsidR="00F9585D" w:rsidRPr="00A350DA" w:rsidRDefault="00F9585D" w:rsidP="00B1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50DA">
        <w:rPr>
          <w:rFonts w:ascii="Times New Roman" w:hAnsi="Times New Roman"/>
          <w:b/>
          <w:sz w:val="28"/>
          <w:szCs w:val="28"/>
        </w:rPr>
        <w:t>Наименование муниципальных  учреждений Ермаковского района,  подведомственных  управлению образования администрации Ермаковского района:</w:t>
      </w:r>
    </w:p>
    <w:p w:rsidR="00F9585D" w:rsidRPr="005E019F" w:rsidRDefault="00F9585D" w:rsidP="00B17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4820"/>
      </w:tblGrid>
      <w:tr w:rsidR="00F9585D" w:rsidRPr="00533971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Pr="00533971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3971">
              <w:rPr>
                <w:rFonts w:ascii="Times New Roman" w:hAnsi="Times New Roman"/>
                <w:b/>
                <w:sz w:val="28"/>
                <w:szCs w:val="28"/>
              </w:rPr>
              <w:t xml:space="preserve">       Наименование учреждения: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Pr="00533971" w:rsidRDefault="00F9585D" w:rsidP="00265A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971">
              <w:rPr>
                <w:rFonts w:ascii="Times New Roman" w:hAnsi="Times New Roman"/>
                <w:b/>
                <w:sz w:val="28"/>
                <w:szCs w:val="28"/>
              </w:rPr>
              <w:t xml:space="preserve">             Юридический адрес: 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1.МБОУ «Ермаковская  средняя общеобразовательная школа № 1»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 Красноярский край, Ермаковский район, с. Ермаковское,  пл. Победы, 8.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МБОУ «Ермаковская  средняя общеобразовательная  школа № 2»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662920, Красноярский край, Ермаковский район,  с.Ермаковское,  ул. Октябрьская, 53 «А»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3.МБОУ «Ивановская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662826, Красноярский край, Ермаковский район, с. Ивановка,  ул. Ленина, 10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4.МБОУ «Новополтавская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662823, Красноярский край, Ермаковский район, с. Новополтавка,   ул. Степная, 9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5.МБОУ «Салбинская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662831, Красноярский край, Ермаковский район, с. Салба,   ул. Школьная, 10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6.МБОУ «Жеблахтинская средняя общеобразовательная школа»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662835, Красноярский край, Ермаковский район, с. Жеблахты,  ул. Школьная, 20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МБОУ «Верхнеусинская 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662842, Красноярский край, Ермаковский район,  с. Верхнеусинское, пл. Щетинкина, 2.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8.МБОУ «Ойская 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662830, Красноярский край, Ермаковский район,   п. Ойский, ул. Кравченко, 20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9.МБОУ «Танзыбейская 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662840,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Красноярский край, Ермаковский район,  п. Танзыбей, ул. Набережная,  27 «А».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10.МБОУ «Мигнинская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662825, Красноярский край, Ермаковский район,   с. Мигна, ул. Школьная, 2.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11.МБОУ «Семенниковская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662824, Красноярский край, Ермаковский район,  с. Семенниково,  ул. Трактовая, 38</w:t>
            </w:r>
          </w:p>
        </w:tc>
      </w:tr>
      <w:tr w:rsidR="00F9585D" w:rsidRPr="00533971" w:rsidTr="00265ADF">
        <w:trPr>
          <w:trHeight w:val="104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12.МБОУ «Нижнесуэтукская средняя общеобразовательная школа»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Pr="00533971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662822, Красноярский край, Ермаковский район,  с. Нижний Суэтук, ул. Советская, 2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13.МБОУ «Разъезженская средняя общеобразовательная школа»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662833, Красноярский край, Ермаковский район,   с.Разъезжее,  ул. Новая, 28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«Большереченская средняя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662834, Красноярский край, Ермаковский район,  с. Большая Речка,  ул. Ленина, 37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15.МБОУ «Григорьевская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им. А.А.Воловика»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662832,  Красноярский край, Ермаковский район,   с. Григорьевка, ул. Школьная, 2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МБОУ «Новоозерновская основная общеобразовательная школа»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Красноярский край, Ермаковский район,   с. Новоозерное,  ул. Центральная, 10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17.МБОУ «Араданская основная общеобразовательная школа»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ind w:hanging="9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662841 662841, Красноярский край, Ермаковский район,  п. Арадан, ул. Шоссейная, 40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18.МБОУ «Нижнеусинская  начальная общеобразовательная школа»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662842, Красноярский край, Ермаковский район,   с. Нижнеусинское,  ул.Щетинкина,6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19.МБУ ДО «Ермаковский центр дополнительного образования»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 Красноярский край, Ермаковский район,    с. Ермаковское, ул. Щетинкина, 11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20.МБОУ ДО «Ермаковская станция юных техников»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 Красноярский край, Ермаковский район,  с. Ермаковское, пл. Энгельса, 9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21.МБУДО «Ермаковский ЦФКиС «Ланс»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Красноярский край, Ермаковский район,  с. Ермаковское, пл. Ленина, 9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МБУ «Ермаковский информационно - методический центр»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 Красноярский край, Ермаковский район,  с. Ермаковское, пл. Карпова, 6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23.МБДОУ «Ермаковский детский сад №1 комбинированного   вида»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 Красноярский край, Ермаковский район,  с. Ермаковское, л. 60 лет ВЛКСМ, 4 «а»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24.МБДОУ «Ермаковский детский сад №2 комбинированного  вида»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Красноярский край, Ермаковский район,   с. Ермаковское, ул. К.Маркса, 64</w:t>
            </w:r>
          </w:p>
        </w:tc>
      </w:tr>
      <w:tr w:rsidR="00F9585D" w:rsidTr="00265ADF">
        <w:trPr>
          <w:trHeight w:val="78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МБДОУ  «Ермаковский детский сад №3 комбинированного вида»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662820,  Красноярский край, Ермаковский район,   с. Ермаковское, ул. Мира, 3. </w:t>
            </w:r>
          </w:p>
        </w:tc>
      </w:tr>
      <w:tr w:rsidR="00F9585D" w:rsidTr="00265ADF">
        <w:trPr>
          <w:trHeight w:val="78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МБДОУ «Ермаковский детский сад №4»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662820,  Красноярский край, Ермаковский район,   с. Ермаковское, ул. Старковых, 19. 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27.МБДОУ «Ермаковский детский сад №5 комбинированного  вида»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Красноярский край, Ермаковский район,   с. Ермаковское, ул. Курнатовского, 204а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28.МБДОУ «Новоозерновский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662820,  Красноярский край, Ермаковский район,   п. Новоозерный, ул. Центральная, 27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29.МБДОУ «Верхнеусинский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662842, Красноярский край, Ермаковский район,   с. Верхнеусинское, пл. Щетинкина,7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30.МБДОУ «Нижнеусинский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662842 Красноярский край, Ермаковский район,   с. Нижнеусинское, ул. Советская, 2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31.МБДОУ «Мигнинский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662825,  Красноярский край, Ермаковский район,   с. Мигна, ул. Щетинкина,44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32.МБДОУ «Нижнесуэтукский детский сад общеразвивающего вида с приоритетным осуществлением деятельности по познавательно-речевому направлению детей»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662822,  Красноярский край, Ермаковский район,  с. Нижний Суэтук,  ул. Советская, 6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33.МБДОУ «Григорьевский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662832,  Красноярский край, Ермаковский район,   с. Григорьевка, ул. Набережная, 1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34.МБДОУ «Новополтавский детский сад»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662823, Красноярский край, Ермаковский район,   с Новополтавка,  ул. Зеленая, 20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35.МБДОУ «Араданский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662841, Красноярский край, Ермаковский район,   п. Арадан, ул. Шоссейная, №8 -1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36. МБДОУ  «Ойский детский сад общеразвивающего вида с приоритетным осуществлением деятельности по познавательно-речевому направлению детей»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662830,  Красноярский край, Ермаковский район,   п. Ойский,  пер. Майский, 3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37.МБДОУ «Танзыбейский  детский сад»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662840,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Красноярский край, Ермаковский район,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Танзыбей,  ул. Рабочая 25.</w:t>
            </w:r>
          </w:p>
        </w:tc>
      </w:tr>
      <w:tr w:rsidR="00F9585D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 МБДОУ «Жеблахтинский детский сад»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662835,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Красноярский край, Ермаковский район,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Жеблахты,  ул. Школьная, 20.</w:t>
            </w:r>
          </w:p>
        </w:tc>
      </w:tr>
      <w:tr w:rsidR="00F9585D" w:rsidRPr="00981686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Pr="00981686" w:rsidRDefault="00F9585D" w:rsidP="00265ADF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81686">
              <w:rPr>
                <w:rFonts w:ascii="Times New Roman" w:hAnsi="Times New Roman"/>
                <w:sz w:val="28"/>
                <w:szCs w:val="28"/>
              </w:rPr>
              <w:t>.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686">
              <w:rPr>
                <w:rFonts w:ascii="Times New Roman" w:hAnsi="Times New Roman"/>
                <w:sz w:val="28"/>
                <w:szCs w:val="28"/>
              </w:rPr>
              <w:t>«Молодежный центр «Звездный»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Pr="00981686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019F">
              <w:rPr>
                <w:rFonts w:ascii="Times New Roman" w:hAnsi="Times New Roman"/>
                <w:sz w:val="28"/>
                <w:szCs w:val="28"/>
              </w:rPr>
              <w:t>662820,Красноярский край, Ермаковский район, с. Ермаковское</w:t>
            </w:r>
            <w:r>
              <w:rPr>
                <w:rFonts w:ascii="Times New Roman" w:hAnsi="Times New Roman"/>
                <w:sz w:val="28"/>
                <w:szCs w:val="28"/>
              </w:rPr>
              <w:t>, пл. Ленина, д.5,  каб.311.</w:t>
            </w:r>
          </w:p>
        </w:tc>
      </w:tr>
      <w:tr w:rsidR="00F9585D" w:rsidRPr="005E019F" w:rsidTr="00265AD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Pr="009D0F0C" w:rsidRDefault="00F9585D" w:rsidP="00265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40. </w:t>
            </w:r>
            <w:r w:rsidRPr="009D0F0C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F0C">
              <w:rPr>
                <w:rFonts w:ascii="Times New Roman" w:hAnsi="Times New Roman"/>
                <w:sz w:val="28"/>
                <w:szCs w:val="28"/>
              </w:rPr>
              <w:t xml:space="preserve"> «Централизованная бухгалтерия </w:t>
            </w:r>
          </w:p>
          <w:p w:rsidR="00F9585D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F0C">
              <w:rPr>
                <w:rFonts w:ascii="Times New Roman" w:hAnsi="Times New Roman"/>
                <w:sz w:val="28"/>
                <w:szCs w:val="28"/>
              </w:rPr>
              <w:t>по ведению учета в сфере образования»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D" w:rsidRPr="005E019F" w:rsidRDefault="00F9585D" w:rsidP="00265A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019F">
              <w:rPr>
                <w:rFonts w:ascii="Times New Roman" w:hAnsi="Times New Roman"/>
                <w:sz w:val="28"/>
                <w:szCs w:val="28"/>
              </w:rPr>
              <w:t>662820,Красноярский край, Ермаковский район, с. Ермаковское,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19F">
              <w:rPr>
                <w:rFonts w:ascii="Times New Roman" w:hAnsi="Times New Roman"/>
                <w:sz w:val="28"/>
                <w:szCs w:val="28"/>
              </w:rPr>
              <w:t>пл. Карпова, дом 6.</w:t>
            </w:r>
          </w:p>
        </w:tc>
      </w:tr>
    </w:tbl>
    <w:p w:rsidR="00F9585D" w:rsidRPr="00B33F43" w:rsidRDefault="00F9585D" w:rsidP="00B17D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585D" w:rsidRDefault="00F9585D"/>
    <w:sectPr w:rsidR="00F9585D" w:rsidSect="00617BF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93"/>
    <w:rsid w:val="00024EEF"/>
    <w:rsid w:val="00193F8D"/>
    <w:rsid w:val="002610D6"/>
    <w:rsid w:val="00265ADF"/>
    <w:rsid w:val="00313EEF"/>
    <w:rsid w:val="003B6BE8"/>
    <w:rsid w:val="00533971"/>
    <w:rsid w:val="005E019F"/>
    <w:rsid w:val="00617BFF"/>
    <w:rsid w:val="00644622"/>
    <w:rsid w:val="00656AD2"/>
    <w:rsid w:val="006D2438"/>
    <w:rsid w:val="00922C1A"/>
    <w:rsid w:val="00981686"/>
    <w:rsid w:val="009D0F0C"/>
    <w:rsid w:val="00A350DA"/>
    <w:rsid w:val="00B17D67"/>
    <w:rsid w:val="00B33F43"/>
    <w:rsid w:val="00DA633D"/>
    <w:rsid w:val="00F123CF"/>
    <w:rsid w:val="00F42B4D"/>
    <w:rsid w:val="00F9585D"/>
    <w:rsid w:val="00F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7D67"/>
    <w:rPr>
      <w:lang w:eastAsia="en-US"/>
    </w:rPr>
  </w:style>
  <w:style w:type="paragraph" w:customStyle="1" w:styleId="ConsPlusNormal">
    <w:name w:val="ConsPlusNormal"/>
    <w:uiPriority w:val="99"/>
    <w:rsid w:val="00B17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17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1135</Words>
  <Characters>6474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302-1s</cp:lastModifiedBy>
  <cp:revision>7</cp:revision>
  <cp:lastPrinted>2017-11-03T01:52:00Z</cp:lastPrinted>
  <dcterms:created xsi:type="dcterms:W3CDTF">2017-10-30T03:12:00Z</dcterms:created>
  <dcterms:modified xsi:type="dcterms:W3CDTF">2017-11-08T05:57:00Z</dcterms:modified>
</cp:coreProperties>
</file>