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05" w:rsidRPr="000B57CA" w:rsidRDefault="00BF0305" w:rsidP="004B537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57CA">
        <w:rPr>
          <w:rFonts w:ascii="Times New Roman" w:hAnsi="Times New Roman" w:cs="Times New Roman"/>
          <w:b w:val="0"/>
          <w:sz w:val="28"/>
          <w:szCs w:val="28"/>
        </w:rPr>
        <w:t>Администрация Ермаковского района</w:t>
      </w:r>
    </w:p>
    <w:p w:rsidR="00BF0305" w:rsidRPr="000B57CA" w:rsidRDefault="00BF0305" w:rsidP="004B537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F0305" w:rsidRPr="000B57CA" w:rsidRDefault="00BF0305" w:rsidP="004B53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57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0305" w:rsidRPr="000B57CA" w:rsidRDefault="00BF0305" w:rsidP="004B53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0305" w:rsidRPr="000B57CA" w:rsidRDefault="00BF0305" w:rsidP="004B53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0305" w:rsidRPr="000B57CA" w:rsidRDefault="00BF0305" w:rsidP="004B537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30 октября</w:t>
      </w:r>
      <w:r w:rsidRPr="000B57C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0B57CA">
        <w:rPr>
          <w:rFonts w:ascii="Times New Roman" w:hAnsi="Times New Roman" w:cs="Times New Roman"/>
          <w:b w:val="0"/>
          <w:sz w:val="28"/>
          <w:szCs w:val="28"/>
        </w:rPr>
        <w:t>г</w:t>
      </w:r>
      <w:r w:rsidRPr="000B57CA">
        <w:rPr>
          <w:rFonts w:ascii="Times New Roman" w:hAnsi="Times New Roman" w:cs="Times New Roman"/>
          <w:b w:val="0"/>
          <w:sz w:val="28"/>
          <w:szCs w:val="28"/>
        </w:rPr>
        <w:tab/>
      </w:r>
      <w:r w:rsidRPr="000B57CA">
        <w:rPr>
          <w:rFonts w:ascii="Times New Roman" w:hAnsi="Times New Roman" w:cs="Times New Roman"/>
          <w:b w:val="0"/>
          <w:sz w:val="28"/>
          <w:szCs w:val="28"/>
        </w:rPr>
        <w:tab/>
      </w:r>
      <w:r w:rsidRPr="000B57C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№  780</w:t>
      </w:r>
      <w:r w:rsidRPr="000B57CA">
        <w:rPr>
          <w:rFonts w:ascii="Times New Roman" w:hAnsi="Times New Roman" w:cs="Times New Roman"/>
          <w:b w:val="0"/>
          <w:sz w:val="28"/>
          <w:szCs w:val="28"/>
        </w:rPr>
        <w:t>- п</w:t>
      </w:r>
    </w:p>
    <w:p w:rsidR="00BF0305" w:rsidRPr="000B57CA" w:rsidRDefault="00BF0305" w:rsidP="007D2289">
      <w:pPr>
        <w:ind w:right="4135"/>
        <w:rPr>
          <w:sz w:val="28"/>
          <w:szCs w:val="28"/>
        </w:rPr>
      </w:pPr>
    </w:p>
    <w:p w:rsidR="00BF0305" w:rsidRPr="000B57CA" w:rsidRDefault="00BF0305" w:rsidP="007D2289">
      <w:pPr>
        <w:ind w:right="4135"/>
        <w:rPr>
          <w:sz w:val="28"/>
          <w:szCs w:val="28"/>
        </w:rPr>
      </w:pPr>
    </w:p>
    <w:p w:rsidR="00BF0305" w:rsidRDefault="00BF0305" w:rsidP="007D2289">
      <w:pPr>
        <w:ind w:right="4135"/>
        <w:rPr>
          <w:sz w:val="28"/>
          <w:szCs w:val="28"/>
        </w:rPr>
      </w:pPr>
    </w:p>
    <w:p w:rsidR="00BF0305" w:rsidRDefault="00BF0305" w:rsidP="007D2289">
      <w:pPr>
        <w:ind w:right="4135"/>
        <w:rPr>
          <w:sz w:val="28"/>
          <w:szCs w:val="28"/>
        </w:rPr>
      </w:pPr>
    </w:p>
    <w:p w:rsidR="00BF0305" w:rsidRDefault="00BF0305" w:rsidP="007D2289">
      <w:pPr>
        <w:ind w:right="4135"/>
        <w:rPr>
          <w:sz w:val="28"/>
          <w:szCs w:val="28"/>
        </w:rPr>
      </w:pPr>
    </w:p>
    <w:p w:rsidR="00BF0305" w:rsidRDefault="00BF0305" w:rsidP="007D2289">
      <w:pPr>
        <w:ind w:right="4135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от 31.10.2013г. № 717-п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Муниципальной программы «Развитие архивного дела в Ермаковском районе»</w:t>
      </w:r>
    </w:p>
    <w:p w:rsidR="00BF0305" w:rsidRDefault="00BF0305" w:rsidP="007D2289">
      <w:pPr>
        <w:ind w:right="4135"/>
        <w:rPr>
          <w:sz w:val="28"/>
          <w:szCs w:val="28"/>
        </w:rPr>
      </w:pPr>
    </w:p>
    <w:p w:rsidR="00BF0305" w:rsidRDefault="00BF0305" w:rsidP="001D4E42">
      <w:pPr>
        <w:ind w:right="-5" w:firstLine="708"/>
        <w:jc w:val="both"/>
        <w:rPr>
          <w:sz w:val="28"/>
          <w:szCs w:val="28"/>
        </w:rPr>
      </w:pPr>
      <w:r w:rsidRPr="001D4E42">
        <w:rPr>
          <w:sz w:val="28"/>
          <w:szCs w:val="28"/>
        </w:rPr>
        <w:t>В соответствии со статьей 179 Бюджетного кодекса Российской Федерации, стать</w:t>
      </w:r>
      <w:r>
        <w:rPr>
          <w:sz w:val="28"/>
          <w:szCs w:val="28"/>
        </w:rPr>
        <w:t>ями18, 34</w:t>
      </w:r>
      <w:r w:rsidRPr="001D4E42">
        <w:rPr>
          <w:sz w:val="28"/>
          <w:szCs w:val="28"/>
        </w:rPr>
        <w:t xml:space="preserve"> Устава Ермаковского района, </w:t>
      </w:r>
      <w:r>
        <w:rPr>
          <w:sz w:val="28"/>
          <w:szCs w:val="28"/>
        </w:rPr>
        <w:t>П</w:t>
      </w:r>
      <w:r w:rsidRPr="001D4E42">
        <w:rPr>
          <w:sz w:val="28"/>
          <w:szCs w:val="28"/>
        </w:rPr>
        <w:t>остановлением администрации Е</w:t>
      </w:r>
      <w:r w:rsidRPr="001D4E42">
        <w:rPr>
          <w:sz w:val="28"/>
          <w:szCs w:val="28"/>
        </w:rPr>
        <w:t>р</w:t>
      </w:r>
      <w:r w:rsidRPr="001D4E42">
        <w:rPr>
          <w:sz w:val="28"/>
          <w:szCs w:val="28"/>
        </w:rPr>
        <w:t>маковского района от 05.08.2013</w:t>
      </w:r>
      <w:r>
        <w:rPr>
          <w:sz w:val="28"/>
          <w:szCs w:val="28"/>
        </w:rPr>
        <w:t>г.</w:t>
      </w:r>
      <w:r w:rsidRPr="001D4E42">
        <w:rPr>
          <w:sz w:val="28"/>
          <w:szCs w:val="28"/>
        </w:rPr>
        <w:t xml:space="preserve"> №516-п «Об утверждении Порядка принятия решений о разработке муниципальных программ Ермаковского района, их фо</w:t>
      </w:r>
      <w:r w:rsidRPr="001D4E42">
        <w:rPr>
          <w:sz w:val="28"/>
          <w:szCs w:val="28"/>
        </w:rPr>
        <w:t>р</w:t>
      </w:r>
      <w:r w:rsidRPr="001D4E42">
        <w:rPr>
          <w:sz w:val="28"/>
          <w:szCs w:val="28"/>
        </w:rPr>
        <w:t>мировании и реализации» (в редакции постановления от 10.12.2014</w:t>
      </w:r>
      <w:r>
        <w:rPr>
          <w:sz w:val="28"/>
          <w:szCs w:val="28"/>
        </w:rPr>
        <w:t>г.</w:t>
      </w:r>
      <w:r w:rsidRPr="001D4E42">
        <w:rPr>
          <w:sz w:val="28"/>
          <w:szCs w:val="28"/>
        </w:rPr>
        <w:t xml:space="preserve"> №1001-п), </w:t>
      </w:r>
    </w:p>
    <w:p w:rsidR="00BF0305" w:rsidRPr="001D4E42" w:rsidRDefault="00BF0305" w:rsidP="003765C9">
      <w:pPr>
        <w:ind w:right="-5"/>
        <w:jc w:val="both"/>
        <w:rPr>
          <w:sz w:val="28"/>
          <w:szCs w:val="28"/>
        </w:rPr>
      </w:pPr>
      <w:r w:rsidRPr="001D4E42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1D4E42">
        <w:rPr>
          <w:sz w:val="28"/>
          <w:szCs w:val="28"/>
        </w:rPr>
        <w:t>:</w:t>
      </w:r>
    </w:p>
    <w:p w:rsidR="00BF0305" w:rsidRPr="0034563A" w:rsidRDefault="00BF0305" w:rsidP="004B53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0305" w:rsidRPr="00067F9D" w:rsidRDefault="00BF0305" w:rsidP="00067F9D">
      <w:pPr>
        <w:pStyle w:val="NoSpacing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1.  </w:t>
      </w:r>
      <w:r w:rsidRPr="00067F9D">
        <w:rPr>
          <w:color w:val="000000"/>
          <w:sz w:val="28"/>
          <w:szCs w:val="28"/>
        </w:rPr>
        <w:t xml:space="preserve">Внести изменения </w:t>
      </w:r>
      <w:r w:rsidRPr="00067F9D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067F9D">
        <w:rPr>
          <w:sz w:val="28"/>
          <w:szCs w:val="28"/>
        </w:rPr>
        <w:t>остановление администрации Ермаковского района от 30.10.2015г. № 747-п «О внесении изменений и дополнений в постановление от 31.10.2013г. № 717-п «Об утверждении Муниципальной программы «Развитие а</w:t>
      </w:r>
      <w:r w:rsidRPr="00067F9D">
        <w:rPr>
          <w:sz w:val="28"/>
          <w:szCs w:val="28"/>
        </w:rPr>
        <w:t>р</w:t>
      </w:r>
      <w:r w:rsidRPr="00067F9D">
        <w:rPr>
          <w:sz w:val="28"/>
          <w:szCs w:val="28"/>
        </w:rPr>
        <w:t>хивного дела в Ермаковском районе»</w:t>
      </w:r>
      <w:r w:rsidRPr="00067F9D">
        <w:rPr>
          <w:color w:val="000000"/>
          <w:sz w:val="28"/>
          <w:szCs w:val="28"/>
        </w:rPr>
        <w:t xml:space="preserve">» (в редакции </w:t>
      </w:r>
      <w:r w:rsidRPr="00067F9D">
        <w:rPr>
          <w:sz w:val="28"/>
          <w:szCs w:val="28"/>
        </w:rPr>
        <w:t>от 30.10.2014г. № 879-п</w:t>
      </w:r>
      <w:r>
        <w:rPr>
          <w:sz w:val="28"/>
          <w:szCs w:val="28"/>
        </w:rPr>
        <w:t>, от 30.10.2015г. № 747-п, от 31.10.2016г. № 700-п</w:t>
      </w:r>
      <w:r w:rsidRPr="00067F9D">
        <w:rPr>
          <w:sz w:val="28"/>
          <w:szCs w:val="28"/>
        </w:rPr>
        <w:t xml:space="preserve">) </w:t>
      </w:r>
      <w:r w:rsidRPr="00067F9D">
        <w:rPr>
          <w:sz w:val="28"/>
          <w:szCs w:val="28"/>
          <w:lang w:eastAsia="zh-CN"/>
        </w:rPr>
        <w:t>следующие изменения:</w:t>
      </w:r>
    </w:p>
    <w:p w:rsidR="00BF0305" w:rsidRPr="00067F9D" w:rsidRDefault="00BF0305" w:rsidP="00067F9D">
      <w:pPr>
        <w:pStyle w:val="NoSpacing"/>
        <w:rPr>
          <w:sz w:val="28"/>
          <w:szCs w:val="28"/>
        </w:rPr>
      </w:pPr>
      <w:r w:rsidRPr="00067F9D">
        <w:rPr>
          <w:color w:val="000000"/>
          <w:spacing w:val="-2"/>
          <w:sz w:val="28"/>
          <w:szCs w:val="28"/>
        </w:rPr>
        <w:t xml:space="preserve">1.1.  </w:t>
      </w:r>
      <w:r>
        <w:rPr>
          <w:color w:val="000000"/>
          <w:spacing w:val="-2"/>
          <w:sz w:val="28"/>
          <w:szCs w:val="28"/>
        </w:rPr>
        <w:t>М</w:t>
      </w:r>
      <w:r w:rsidRPr="00067F9D">
        <w:rPr>
          <w:color w:val="000000"/>
          <w:spacing w:val="-2"/>
          <w:sz w:val="28"/>
          <w:szCs w:val="28"/>
        </w:rPr>
        <w:t>униципальную программу «</w:t>
      </w:r>
      <w:r w:rsidRPr="00067F9D">
        <w:rPr>
          <w:sz w:val="28"/>
          <w:szCs w:val="28"/>
        </w:rPr>
        <w:t>Развитие архивного дела в Ермаковском ра</w:t>
      </w:r>
      <w:r w:rsidRPr="00067F9D">
        <w:rPr>
          <w:sz w:val="28"/>
          <w:szCs w:val="28"/>
        </w:rPr>
        <w:t>й</w:t>
      </w:r>
      <w:r w:rsidRPr="00067F9D">
        <w:rPr>
          <w:sz w:val="28"/>
          <w:szCs w:val="28"/>
        </w:rPr>
        <w:t>оне</w:t>
      </w:r>
      <w:r w:rsidRPr="00067F9D">
        <w:rPr>
          <w:color w:val="000000"/>
          <w:spacing w:val="-2"/>
          <w:sz w:val="28"/>
          <w:szCs w:val="28"/>
        </w:rPr>
        <w:t xml:space="preserve">» изложить в редакции согласно </w:t>
      </w:r>
      <w:r>
        <w:rPr>
          <w:color w:val="000000"/>
          <w:spacing w:val="-2"/>
          <w:sz w:val="28"/>
          <w:szCs w:val="28"/>
        </w:rPr>
        <w:t>п</w:t>
      </w:r>
      <w:r w:rsidRPr="00067F9D">
        <w:rPr>
          <w:color w:val="000000"/>
          <w:spacing w:val="-2"/>
          <w:sz w:val="28"/>
          <w:szCs w:val="28"/>
        </w:rPr>
        <w:t>риложению.</w:t>
      </w:r>
    </w:p>
    <w:p w:rsidR="00BF0305" w:rsidRPr="00067F9D" w:rsidRDefault="00BF0305" w:rsidP="00067F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7F9D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</w:t>
      </w:r>
      <w:r w:rsidRPr="00067F9D">
        <w:rPr>
          <w:sz w:val="28"/>
          <w:szCs w:val="28"/>
        </w:rPr>
        <w:t>остановления возложить на заместителя главы а</w:t>
      </w:r>
      <w:r w:rsidRPr="00067F9D">
        <w:rPr>
          <w:sz w:val="28"/>
          <w:szCs w:val="28"/>
        </w:rPr>
        <w:t>д</w:t>
      </w:r>
      <w:r w:rsidRPr="00067F9D">
        <w:rPr>
          <w:sz w:val="28"/>
          <w:szCs w:val="28"/>
        </w:rPr>
        <w:t xml:space="preserve">министрации по </w:t>
      </w:r>
      <w:r>
        <w:rPr>
          <w:sz w:val="28"/>
          <w:szCs w:val="28"/>
        </w:rPr>
        <w:t xml:space="preserve">сельскому хозяйству и лесной промышленности </w:t>
      </w:r>
      <w:r w:rsidRPr="00067F9D">
        <w:rPr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067F9D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067F9D">
        <w:rPr>
          <w:sz w:val="28"/>
          <w:szCs w:val="28"/>
        </w:rPr>
        <w:t xml:space="preserve">. </w:t>
      </w:r>
      <w:r>
        <w:rPr>
          <w:sz w:val="28"/>
          <w:szCs w:val="28"/>
        </w:rPr>
        <w:t>Абрам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Pr="00067F9D">
        <w:rPr>
          <w:sz w:val="28"/>
          <w:szCs w:val="28"/>
        </w:rPr>
        <w:t>.</w:t>
      </w:r>
    </w:p>
    <w:p w:rsidR="00BF0305" w:rsidRPr="00067F9D" w:rsidRDefault="00BF0305" w:rsidP="00067F9D">
      <w:pPr>
        <w:pStyle w:val="NoSpacing"/>
        <w:rPr>
          <w:color w:val="000000"/>
          <w:sz w:val="28"/>
          <w:szCs w:val="28"/>
        </w:rPr>
      </w:pPr>
      <w:r w:rsidRPr="00067F9D">
        <w:rPr>
          <w:sz w:val="28"/>
          <w:szCs w:val="28"/>
        </w:rPr>
        <w:t xml:space="preserve">3. </w:t>
      </w:r>
      <w:r w:rsidRPr="00067F9D">
        <w:rPr>
          <w:color w:val="000000"/>
          <w:sz w:val="28"/>
          <w:szCs w:val="28"/>
        </w:rPr>
        <w:t xml:space="preserve">Постановление разместить </w:t>
      </w:r>
      <w:r w:rsidRPr="00067F9D">
        <w:rPr>
          <w:sz w:val="28"/>
          <w:szCs w:val="28"/>
        </w:rPr>
        <w:t>на официальном сайте администрации Ермаковского района (</w:t>
      </w:r>
      <w:hyperlink r:id="rId5" w:history="1">
        <w:r w:rsidRPr="00067F9D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067F9D">
          <w:rPr>
            <w:rStyle w:val="Hyperlink"/>
            <w:color w:val="000000"/>
            <w:sz w:val="28"/>
            <w:szCs w:val="28"/>
          </w:rPr>
          <w:t>.</w:t>
        </w:r>
        <w:r w:rsidRPr="00067F9D">
          <w:rPr>
            <w:rStyle w:val="Hyperlink"/>
            <w:color w:val="000000"/>
            <w:sz w:val="28"/>
            <w:szCs w:val="28"/>
            <w:lang w:val="en-US"/>
          </w:rPr>
          <w:t>adminerm</w:t>
        </w:r>
        <w:r w:rsidRPr="00067F9D">
          <w:rPr>
            <w:rStyle w:val="Hyperlink"/>
            <w:color w:val="000000"/>
            <w:sz w:val="28"/>
            <w:szCs w:val="28"/>
          </w:rPr>
          <w:t>.</w:t>
        </w:r>
        <w:r w:rsidRPr="00067F9D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 w:rsidRPr="00067F9D">
        <w:rPr>
          <w:color w:val="000000"/>
          <w:sz w:val="28"/>
          <w:szCs w:val="28"/>
          <w:u w:val="single"/>
        </w:rPr>
        <w:t>)</w:t>
      </w:r>
      <w:r w:rsidRPr="00067F9D">
        <w:rPr>
          <w:color w:val="000000"/>
          <w:sz w:val="28"/>
          <w:szCs w:val="28"/>
        </w:rPr>
        <w:t>.</w:t>
      </w:r>
    </w:p>
    <w:p w:rsidR="00BF0305" w:rsidRPr="00067F9D" w:rsidRDefault="00BF0305" w:rsidP="00067F9D">
      <w:pPr>
        <w:pStyle w:val="NoSpacing"/>
        <w:rPr>
          <w:sz w:val="28"/>
          <w:szCs w:val="28"/>
        </w:rPr>
      </w:pPr>
      <w:r w:rsidRPr="00067F9D">
        <w:rPr>
          <w:sz w:val="28"/>
          <w:szCs w:val="28"/>
        </w:rPr>
        <w:t>4.   Постановление вступает в силу с 1 января 201</w:t>
      </w:r>
      <w:r>
        <w:rPr>
          <w:sz w:val="28"/>
          <w:szCs w:val="28"/>
        </w:rPr>
        <w:t>8</w:t>
      </w:r>
      <w:r w:rsidRPr="00067F9D">
        <w:rPr>
          <w:sz w:val="28"/>
          <w:szCs w:val="28"/>
        </w:rPr>
        <w:t xml:space="preserve"> года, но не ранее дня, следу</w:t>
      </w:r>
      <w:r w:rsidRPr="00067F9D">
        <w:rPr>
          <w:sz w:val="28"/>
          <w:szCs w:val="28"/>
        </w:rPr>
        <w:t>ю</w:t>
      </w:r>
      <w:r w:rsidRPr="00067F9D">
        <w:rPr>
          <w:sz w:val="28"/>
          <w:szCs w:val="28"/>
        </w:rPr>
        <w:t>щего за днем его официального опубликования.</w:t>
      </w:r>
    </w:p>
    <w:p w:rsidR="00BF0305" w:rsidRDefault="00BF0305" w:rsidP="00067F9D">
      <w:pPr>
        <w:ind w:left="1065"/>
        <w:jc w:val="both"/>
        <w:rPr>
          <w:sz w:val="28"/>
          <w:szCs w:val="28"/>
        </w:rPr>
      </w:pPr>
    </w:p>
    <w:p w:rsidR="00BF0305" w:rsidRDefault="00BF0305" w:rsidP="00067F9D">
      <w:pPr>
        <w:rPr>
          <w:sz w:val="28"/>
          <w:szCs w:val="28"/>
        </w:rPr>
      </w:pPr>
    </w:p>
    <w:p w:rsidR="00BF0305" w:rsidRDefault="00BF0305" w:rsidP="00067F9D">
      <w:pPr>
        <w:rPr>
          <w:sz w:val="28"/>
          <w:szCs w:val="28"/>
        </w:rPr>
      </w:pPr>
    </w:p>
    <w:p w:rsidR="00BF0305" w:rsidRDefault="00BF0305" w:rsidP="00067F9D">
      <w:pPr>
        <w:rPr>
          <w:sz w:val="28"/>
          <w:szCs w:val="28"/>
        </w:rPr>
      </w:pPr>
      <w:r>
        <w:rPr>
          <w:sz w:val="28"/>
          <w:szCs w:val="28"/>
        </w:rPr>
        <w:t xml:space="preserve"> И. о. главы Ермаковского района                                     И.П.Добросоцкая</w:t>
      </w:r>
    </w:p>
    <w:p w:rsidR="00BF0305" w:rsidRDefault="00BF0305" w:rsidP="009E557C">
      <w:pPr>
        <w:autoSpaceDE w:val="0"/>
        <w:autoSpaceDN w:val="0"/>
        <w:adjustRightInd w:val="0"/>
        <w:jc w:val="right"/>
        <w:outlineLvl w:val="1"/>
      </w:pPr>
    </w:p>
    <w:p w:rsidR="00BF0305" w:rsidRDefault="00BF0305" w:rsidP="00067F9D">
      <w:pPr>
        <w:widowControl w:val="0"/>
        <w:autoSpaceDE w:val="0"/>
        <w:ind w:left="567"/>
        <w:jc w:val="both"/>
        <w:rPr>
          <w:sz w:val="28"/>
          <w:szCs w:val="28"/>
          <w:lang w:eastAsia="zh-CN"/>
        </w:rPr>
      </w:pPr>
    </w:p>
    <w:p w:rsidR="00BF0305" w:rsidRPr="005C6B37" w:rsidRDefault="00BF0305" w:rsidP="005135C1">
      <w:pPr>
        <w:widowControl w:val="0"/>
        <w:autoSpaceDE w:val="0"/>
        <w:ind w:left="567"/>
        <w:jc w:val="right"/>
      </w:pPr>
      <w:r>
        <w:rPr>
          <w:sz w:val="28"/>
          <w:szCs w:val="28"/>
          <w:lang w:eastAsia="zh-CN"/>
        </w:rPr>
        <w:br w:type="page"/>
      </w:r>
      <w:r>
        <w:t>Приложение №1</w:t>
      </w:r>
    </w:p>
    <w:p w:rsidR="00BF0305" w:rsidRPr="005C6B37" w:rsidRDefault="00BF0305" w:rsidP="005135C1">
      <w:pPr>
        <w:autoSpaceDE w:val="0"/>
        <w:autoSpaceDN w:val="0"/>
        <w:adjustRightInd w:val="0"/>
        <w:jc w:val="right"/>
        <w:outlineLvl w:val="1"/>
      </w:pPr>
      <w:r>
        <w:t>к постановлению а</w:t>
      </w:r>
      <w:r w:rsidRPr="005C6B37">
        <w:t>дминистрации</w:t>
      </w:r>
    </w:p>
    <w:p w:rsidR="00BF0305" w:rsidRDefault="00BF0305" w:rsidP="005135C1">
      <w:pPr>
        <w:autoSpaceDE w:val="0"/>
        <w:autoSpaceDN w:val="0"/>
        <w:adjustRightInd w:val="0"/>
        <w:jc w:val="right"/>
        <w:outlineLvl w:val="1"/>
      </w:pPr>
      <w:r>
        <w:t>Ермаковского</w:t>
      </w:r>
      <w:r w:rsidRPr="005C6B37">
        <w:t xml:space="preserve"> района </w:t>
      </w:r>
    </w:p>
    <w:p w:rsidR="00BF0305" w:rsidRPr="005C6B37" w:rsidRDefault="00BF0305" w:rsidP="005135C1">
      <w:pPr>
        <w:autoSpaceDE w:val="0"/>
        <w:autoSpaceDN w:val="0"/>
        <w:adjustRightInd w:val="0"/>
        <w:jc w:val="right"/>
        <w:outlineLvl w:val="1"/>
      </w:pPr>
      <w:r w:rsidRPr="00344737">
        <w:t xml:space="preserve">от </w:t>
      </w:r>
      <w:r>
        <w:t>30.10.2017г. № 780</w:t>
      </w:r>
      <w:r w:rsidRPr="00344737">
        <w:t>-п</w:t>
      </w:r>
    </w:p>
    <w:p w:rsidR="00BF0305" w:rsidRPr="005C6B37" w:rsidRDefault="00BF0305" w:rsidP="005135C1">
      <w:pPr>
        <w:widowControl w:val="0"/>
        <w:autoSpaceDE w:val="0"/>
        <w:ind w:left="567"/>
        <w:jc w:val="right"/>
      </w:pPr>
      <w:r>
        <w:t xml:space="preserve">  Приложение </w:t>
      </w:r>
    </w:p>
    <w:p w:rsidR="00BF0305" w:rsidRPr="005C6B37" w:rsidRDefault="00BF0305" w:rsidP="005135C1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к Постановлению а</w:t>
      </w:r>
      <w:r w:rsidRPr="005C6B37">
        <w:t>дминистрации</w:t>
      </w:r>
    </w:p>
    <w:p w:rsidR="00BF0305" w:rsidRDefault="00BF0305" w:rsidP="005135C1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Ермаковского</w:t>
      </w:r>
      <w:r w:rsidRPr="005C6B37">
        <w:t xml:space="preserve"> района </w:t>
      </w:r>
    </w:p>
    <w:p w:rsidR="00BF0305" w:rsidRPr="005C6B37" w:rsidRDefault="00BF0305" w:rsidP="005135C1">
      <w:pPr>
        <w:autoSpaceDE w:val="0"/>
        <w:autoSpaceDN w:val="0"/>
        <w:adjustRightInd w:val="0"/>
        <w:jc w:val="right"/>
        <w:outlineLvl w:val="1"/>
      </w:pPr>
      <w:r w:rsidRPr="00344737">
        <w:t xml:space="preserve">            от </w:t>
      </w:r>
      <w:r>
        <w:t>31.10.</w:t>
      </w:r>
      <w:r w:rsidRPr="00344737">
        <w:t xml:space="preserve"> 201</w:t>
      </w:r>
      <w:r>
        <w:t>3</w:t>
      </w:r>
      <w:r w:rsidRPr="00344737">
        <w:t xml:space="preserve">г. № </w:t>
      </w:r>
      <w:r>
        <w:t>717</w:t>
      </w:r>
      <w:r w:rsidRPr="00344737">
        <w:t>-п</w:t>
      </w:r>
    </w:p>
    <w:p w:rsidR="00BF0305" w:rsidRDefault="00BF0305" w:rsidP="009E557C">
      <w:pPr>
        <w:autoSpaceDE w:val="0"/>
        <w:autoSpaceDN w:val="0"/>
        <w:adjustRightInd w:val="0"/>
        <w:jc w:val="right"/>
        <w:outlineLvl w:val="1"/>
      </w:pPr>
    </w:p>
    <w:p w:rsidR="00BF0305" w:rsidRDefault="00BF0305" w:rsidP="009E55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305" w:rsidRDefault="00BF0305" w:rsidP="009E5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721244">
        <w:rPr>
          <w:b/>
          <w:sz w:val="28"/>
          <w:szCs w:val="28"/>
        </w:rPr>
        <w:t xml:space="preserve"> ПРОГРАММА</w:t>
      </w:r>
    </w:p>
    <w:p w:rsidR="00BF0305" w:rsidRDefault="00BF0305" w:rsidP="009E55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АРХИВНОГО ДЕЛА В ЕРМАКОВСКОМ РАЙОНЕ»</w:t>
      </w:r>
    </w:p>
    <w:p w:rsidR="00BF0305" w:rsidRDefault="00BF0305" w:rsidP="009E557C">
      <w:pPr>
        <w:rPr>
          <w:sz w:val="28"/>
          <w:szCs w:val="28"/>
        </w:rPr>
      </w:pPr>
    </w:p>
    <w:p w:rsidR="00BF0305" w:rsidRDefault="00BF0305" w:rsidP="006057E1">
      <w:pPr>
        <w:pStyle w:val="ConsPlusTitle"/>
        <w:widowControl/>
        <w:tabs>
          <w:tab w:val="left" w:pos="5040"/>
          <w:tab w:val="left" w:pos="522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</w:t>
      </w:r>
    </w:p>
    <w:p w:rsidR="00BF0305" w:rsidRPr="00340CCD" w:rsidRDefault="00BF0305" w:rsidP="009E557C">
      <w:pPr>
        <w:pStyle w:val="ConsPlusTitle"/>
        <w:widowControl/>
        <w:tabs>
          <w:tab w:val="left" w:pos="5040"/>
          <w:tab w:val="left" w:pos="5220"/>
        </w:tabs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513"/>
      </w:tblGrid>
      <w:tr w:rsidR="00BF0305" w:rsidTr="00F43D4E">
        <w:tc>
          <w:tcPr>
            <w:tcW w:w="2552" w:type="dxa"/>
          </w:tcPr>
          <w:p w:rsidR="00BF0305" w:rsidRPr="00D061DE" w:rsidRDefault="00BF0305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ниципальной  пр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13" w:type="dxa"/>
          </w:tcPr>
          <w:p w:rsidR="00BF0305" w:rsidRPr="00D061DE" w:rsidRDefault="00BF0305" w:rsidP="00D061DE">
            <w:pPr>
              <w:pStyle w:val="ConsPlusTitle"/>
              <w:widowControl/>
              <w:tabs>
                <w:tab w:val="left" w:pos="5040"/>
                <w:tab w:val="left" w:pos="5220"/>
              </w:tabs>
              <w:ind w:firstLine="9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61D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«Развитие архивного дела в Ермаковском районе»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– Программа)</w:t>
            </w:r>
          </w:p>
          <w:p w:rsidR="00BF0305" w:rsidRPr="00D061DE" w:rsidRDefault="00BF0305" w:rsidP="00D061D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0305" w:rsidTr="00F43D4E">
        <w:tc>
          <w:tcPr>
            <w:tcW w:w="2552" w:type="dxa"/>
          </w:tcPr>
          <w:p w:rsidR="00BF0305" w:rsidRPr="00D061DE" w:rsidRDefault="00BF0305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Основания для разработки мун</w:t>
            </w: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ципальной пр</w:t>
            </w: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061DE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7513" w:type="dxa"/>
          </w:tcPr>
          <w:p w:rsidR="00BF0305" w:rsidRPr="00750215" w:rsidRDefault="00BF0305" w:rsidP="00750215">
            <w:pPr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750215">
              <w:rPr>
                <w:sz w:val="28"/>
                <w:szCs w:val="28"/>
              </w:rPr>
              <w:t xml:space="preserve">татья 179 Бюджетного кодекса Российской Федерации; Бюджетный </w:t>
            </w:r>
            <w:hyperlink r:id="rId6" w:history="1">
              <w:r w:rsidRPr="00750215">
                <w:rPr>
                  <w:sz w:val="28"/>
                  <w:szCs w:val="28"/>
                </w:rPr>
                <w:t>кодекс</w:t>
              </w:r>
            </w:hyperlink>
            <w:r w:rsidRPr="00750215">
              <w:rPr>
                <w:sz w:val="28"/>
                <w:szCs w:val="28"/>
              </w:rPr>
              <w:t xml:space="preserve"> Российской Федерации;                   </w:t>
            </w:r>
            <w:r w:rsidRPr="0075021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 </w:t>
            </w:r>
            <w:r w:rsidRPr="00750215">
              <w:rPr>
                <w:sz w:val="28"/>
                <w:szCs w:val="28"/>
              </w:rPr>
              <w:t xml:space="preserve">Федеральный </w:t>
            </w:r>
            <w:hyperlink r:id="rId7" w:history="1">
              <w:r w:rsidRPr="00750215">
                <w:rPr>
                  <w:sz w:val="28"/>
                  <w:szCs w:val="28"/>
                </w:rPr>
                <w:t>закон</w:t>
              </w:r>
            </w:hyperlink>
            <w:r w:rsidRPr="00750215">
              <w:rPr>
                <w:sz w:val="28"/>
                <w:szCs w:val="28"/>
              </w:rPr>
              <w:t xml:space="preserve"> от 06.10.1999</w:t>
            </w:r>
            <w:r>
              <w:rPr>
                <w:sz w:val="28"/>
                <w:szCs w:val="28"/>
              </w:rPr>
              <w:t>г.</w:t>
            </w:r>
            <w:r w:rsidRPr="00750215">
              <w:rPr>
                <w:sz w:val="28"/>
                <w:szCs w:val="28"/>
              </w:rPr>
              <w:t xml:space="preserve"> N 184-ФЗ "Об общих       </w:t>
            </w:r>
            <w:r w:rsidRPr="00750215">
              <w:rPr>
                <w:sz w:val="28"/>
                <w:szCs w:val="28"/>
              </w:rPr>
              <w:br/>
              <w:t>принципах организации законодательных (представител</w:t>
            </w:r>
            <w:r w:rsidRPr="00750215">
              <w:rPr>
                <w:sz w:val="28"/>
                <w:szCs w:val="28"/>
              </w:rPr>
              <w:t>ь</w:t>
            </w:r>
            <w:r w:rsidRPr="00750215">
              <w:rPr>
                <w:sz w:val="28"/>
                <w:szCs w:val="28"/>
              </w:rPr>
              <w:t>ных) и исполнительных органов государственной власти субъектов Российской Федерации";</w:t>
            </w:r>
          </w:p>
          <w:p w:rsidR="00BF0305" w:rsidRPr="00750215" w:rsidRDefault="00BF0305" w:rsidP="00750215">
            <w:pPr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50215">
              <w:rPr>
                <w:color w:val="000000"/>
                <w:sz w:val="28"/>
                <w:szCs w:val="28"/>
              </w:rPr>
              <w:t xml:space="preserve">Федеральный закон от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5021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.10.</w:t>
            </w:r>
            <w:r w:rsidRPr="00750215">
              <w:rPr>
                <w:color w:val="000000"/>
                <w:sz w:val="28"/>
                <w:szCs w:val="28"/>
              </w:rPr>
              <w:t>2003г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50215">
              <w:rPr>
                <w:color w:val="000000"/>
                <w:sz w:val="28"/>
                <w:szCs w:val="28"/>
              </w:rPr>
              <w:t xml:space="preserve"> № 131-ФЗ «Об общих принципах организации местного самоуправления в Росси</w:t>
            </w:r>
            <w:r w:rsidRPr="00750215">
              <w:rPr>
                <w:color w:val="000000"/>
                <w:sz w:val="28"/>
                <w:szCs w:val="28"/>
              </w:rPr>
              <w:t>й</w:t>
            </w:r>
            <w:r w:rsidRPr="00750215">
              <w:rPr>
                <w:color w:val="000000"/>
                <w:sz w:val="28"/>
                <w:szCs w:val="28"/>
              </w:rPr>
              <w:t>ской Федерации»;</w:t>
            </w:r>
          </w:p>
          <w:p w:rsidR="00BF0305" w:rsidRPr="00750215" w:rsidRDefault="00BF0305" w:rsidP="00750215">
            <w:pPr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50215">
              <w:rPr>
                <w:color w:val="000000"/>
                <w:sz w:val="28"/>
                <w:szCs w:val="28"/>
              </w:rPr>
              <w:t xml:space="preserve">Федеральный </w:t>
            </w:r>
            <w:hyperlink r:id="rId8" w:history="1">
              <w:r w:rsidRPr="00750215">
                <w:rPr>
                  <w:color w:val="000000"/>
                  <w:sz w:val="28"/>
                  <w:szCs w:val="28"/>
                </w:rPr>
                <w:t>закон</w:t>
              </w:r>
            </w:hyperlink>
            <w:r w:rsidRPr="00750215">
              <w:rPr>
                <w:color w:val="000000"/>
                <w:sz w:val="28"/>
                <w:szCs w:val="28"/>
              </w:rPr>
              <w:t xml:space="preserve"> от 22</w:t>
            </w:r>
            <w:r>
              <w:rPr>
                <w:color w:val="000000"/>
                <w:sz w:val="28"/>
                <w:szCs w:val="28"/>
              </w:rPr>
              <w:t>.10.</w:t>
            </w:r>
            <w:r w:rsidRPr="00750215">
              <w:rPr>
                <w:color w:val="000000"/>
                <w:sz w:val="28"/>
                <w:szCs w:val="28"/>
              </w:rPr>
              <w:t>2004г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50215">
              <w:rPr>
                <w:color w:val="000000"/>
                <w:sz w:val="28"/>
                <w:szCs w:val="28"/>
              </w:rPr>
              <w:t xml:space="preserve"> № 125-ФЗ «Об архи</w:t>
            </w:r>
            <w:r w:rsidRPr="00750215">
              <w:rPr>
                <w:color w:val="000000"/>
                <w:sz w:val="28"/>
                <w:szCs w:val="28"/>
              </w:rPr>
              <w:t>в</w:t>
            </w:r>
            <w:r w:rsidRPr="00750215">
              <w:rPr>
                <w:color w:val="000000"/>
                <w:sz w:val="28"/>
                <w:szCs w:val="28"/>
              </w:rPr>
              <w:t>ном деле в Российской Федерации»;</w:t>
            </w:r>
          </w:p>
          <w:p w:rsidR="00BF0305" w:rsidRPr="00750215" w:rsidRDefault="00BF0305" w:rsidP="00750215">
            <w:pPr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50215">
              <w:rPr>
                <w:sz w:val="28"/>
                <w:szCs w:val="28"/>
              </w:rPr>
              <w:t>Указ Президента Российской Федерации от 07.05.2012</w:t>
            </w:r>
            <w:r>
              <w:rPr>
                <w:sz w:val="28"/>
                <w:szCs w:val="28"/>
              </w:rPr>
              <w:t>г.</w:t>
            </w:r>
            <w:r w:rsidRPr="00750215">
              <w:rPr>
                <w:sz w:val="28"/>
                <w:szCs w:val="28"/>
              </w:rPr>
              <w:t xml:space="preserve"> № 601 «Об основных направлениях совершенствования сист</w:t>
            </w:r>
            <w:r w:rsidRPr="00750215">
              <w:rPr>
                <w:sz w:val="28"/>
                <w:szCs w:val="28"/>
              </w:rPr>
              <w:t>е</w:t>
            </w:r>
            <w:r w:rsidRPr="00750215">
              <w:rPr>
                <w:sz w:val="28"/>
                <w:szCs w:val="28"/>
              </w:rPr>
              <w:t>мы государственного управления»;</w:t>
            </w:r>
          </w:p>
          <w:p w:rsidR="00BF0305" w:rsidRDefault="00BF0305" w:rsidP="00AB28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61DE">
              <w:rPr>
                <w:sz w:val="28"/>
                <w:szCs w:val="28"/>
              </w:rPr>
              <w:t>Постановление администрации Ермаковского района № 516 от 05.08.2013г.</w:t>
            </w:r>
            <w:r w:rsidRPr="00D061DE">
              <w:rPr>
                <w:b/>
                <w:sz w:val="28"/>
                <w:szCs w:val="28"/>
              </w:rPr>
              <w:t xml:space="preserve"> «</w:t>
            </w:r>
            <w:r w:rsidRPr="00D061DE">
              <w:rPr>
                <w:sz w:val="28"/>
                <w:szCs w:val="28"/>
              </w:rPr>
              <w:t xml:space="preserve"> Об утверждении Порядка принятия решений о разработке муниципальных программ Ермако</w:t>
            </w:r>
            <w:r w:rsidRPr="00D061DE">
              <w:rPr>
                <w:sz w:val="28"/>
                <w:szCs w:val="28"/>
              </w:rPr>
              <w:t>в</w:t>
            </w:r>
            <w:r w:rsidRPr="00D061DE">
              <w:rPr>
                <w:sz w:val="28"/>
                <w:szCs w:val="28"/>
              </w:rPr>
              <w:t>ского района, их формировании и реализации»</w:t>
            </w:r>
            <w:r>
              <w:rPr>
                <w:sz w:val="28"/>
                <w:szCs w:val="28"/>
              </w:rPr>
              <w:t xml:space="preserve"> (в редакции от 10.12.2014г.); </w:t>
            </w:r>
          </w:p>
          <w:p w:rsidR="00BF0305" w:rsidRPr="00D061DE" w:rsidRDefault="00BF0305" w:rsidP="00AE58D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Ермаковского района от 16.08.2017г. № 548-п «Об утверждении перечня программ муниципального образования Ермаковский район».</w:t>
            </w:r>
          </w:p>
        </w:tc>
      </w:tr>
      <w:tr w:rsidR="00BF0305" w:rsidTr="00F43D4E">
        <w:tc>
          <w:tcPr>
            <w:tcW w:w="2552" w:type="dxa"/>
          </w:tcPr>
          <w:p w:rsidR="00BF0305" w:rsidRDefault="00BF0305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BF0305" w:rsidRPr="00D061DE" w:rsidRDefault="00BF0305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7513" w:type="dxa"/>
          </w:tcPr>
          <w:p w:rsidR="00BF0305" w:rsidRPr="00D061DE" w:rsidRDefault="00BF0305" w:rsidP="00AB28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нное учреждение «Архив Ермаковского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(далее -  Архив)</w:t>
            </w:r>
          </w:p>
        </w:tc>
      </w:tr>
      <w:tr w:rsidR="00BF0305" w:rsidTr="00F43D4E">
        <w:tc>
          <w:tcPr>
            <w:tcW w:w="2552" w:type="dxa"/>
          </w:tcPr>
          <w:p w:rsidR="00BF0305" w:rsidRPr="00D061DE" w:rsidRDefault="00BF0305" w:rsidP="00D0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Цель муниципал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61DE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                </w:t>
            </w:r>
          </w:p>
        </w:tc>
        <w:tc>
          <w:tcPr>
            <w:tcW w:w="7513" w:type="dxa"/>
          </w:tcPr>
          <w:p w:rsidR="00BF0305" w:rsidRPr="001F2AF7" w:rsidRDefault="00BF0305" w:rsidP="001F2AF7">
            <w:pPr>
              <w:pStyle w:val="ListParagraph"/>
              <w:numPr>
                <w:ilvl w:val="0"/>
                <w:numId w:val="10"/>
              </w:numPr>
              <w:spacing w:line="256" w:lineRule="auto"/>
              <w:ind w:left="317" w:right="142" w:hanging="283"/>
              <w:jc w:val="both"/>
              <w:rPr>
                <w:sz w:val="28"/>
                <w:szCs w:val="28"/>
              </w:rPr>
            </w:pPr>
            <w:r w:rsidRPr="001F2AF7">
              <w:rPr>
                <w:sz w:val="28"/>
                <w:szCs w:val="28"/>
              </w:rPr>
              <w:t>Создание условий, обеспечивающих развитие архивного дела в районе.</w:t>
            </w:r>
          </w:p>
          <w:p w:rsidR="00BF0305" w:rsidRPr="00D061DE" w:rsidRDefault="00BF0305" w:rsidP="00AB28FF">
            <w:pPr>
              <w:pStyle w:val="ListParagraph"/>
              <w:numPr>
                <w:ilvl w:val="0"/>
                <w:numId w:val="10"/>
              </w:numPr>
              <w:spacing w:line="256" w:lineRule="auto"/>
              <w:ind w:left="317" w:right="142" w:hanging="283"/>
              <w:jc w:val="both"/>
              <w:rPr>
                <w:sz w:val="28"/>
                <w:szCs w:val="28"/>
              </w:rPr>
            </w:pPr>
            <w:r w:rsidRPr="00D123B9">
              <w:rPr>
                <w:sz w:val="28"/>
                <w:szCs w:val="28"/>
              </w:rPr>
              <w:t xml:space="preserve">Повышение эффективности работы </w:t>
            </w:r>
            <w:r>
              <w:rPr>
                <w:sz w:val="28"/>
                <w:szCs w:val="28"/>
              </w:rPr>
              <w:t>А</w:t>
            </w:r>
            <w:r w:rsidRPr="00D123B9">
              <w:rPr>
                <w:sz w:val="28"/>
                <w:szCs w:val="28"/>
              </w:rPr>
              <w:t>рхива, направле</w:t>
            </w:r>
            <w:r w:rsidRPr="00D123B9">
              <w:rPr>
                <w:sz w:val="28"/>
                <w:szCs w:val="28"/>
              </w:rPr>
              <w:t>н</w:t>
            </w:r>
            <w:r w:rsidRPr="00D123B9">
              <w:rPr>
                <w:sz w:val="28"/>
                <w:szCs w:val="28"/>
              </w:rPr>
              <w:t>ной на обеспечение хранения, комплектования, учета и использования документов Архивного фонда Росси</w:t>
            </w:r>
            <w:r w:rsidRPr="00D123B9">
              <w:rPr>
                <w:sz w:val="28"/>
                <w:szCs w:val="28"/>
              </w:rPr>
              <w:t>й</w:t>
            </w:r>
            <w:r w:rsidRPr="00D123B9">
              <w:rPr>
                <w:sz w:val="28"/>
                <w:szCs w:val="28"/>
              </w:rPr>
              <w:t xml:space="preserve">ской Федерации, а также других архивных документов, </w:t>
            </w:r>
            <w:r w:rsidRPr="00D123B9">
              <w:rPr>
                <w:bCs/>
                <w:sz w:val="28"/>
                <w:szCs w:val="28"/>
              </w:rPr>
              <w:t>находящихся в муниципальной собственности</w:t>
            </w:r>
            <w:r w:rsidRPr="00D123B9">
              <w:rPr>
                <w:sz w:val="28"/>
                <w:szCs w:val="28"/>
              </w:rPr>
              <w:t>, в инт</w:t>
            </w:r>
            <w:r w:rsidRPr="00D123B9">
              <w:rPr>
                <w:sz w:val="28"/>
                <w:szCs w:val="28"/>
              </w:rPr>
              <w:t>е</w:t>
            </w:r>
            <w:r w:rsidRPr="00D123B9">
              <w:rPr>
                <w:sz w:val="28"/>
                <w:szCs w:val="28"/>
              </w:rPr>
              <w:t>ресах граждан, общества и государства</w:t>
            </w:r>
            <w:r w:rsidRPr="00CE4E26">
              <w:t>.</w:t>
            </w:r>
          </w:p>
        </w:tc>
      </w:tr>
      <w:tr w:rsidR="00BF0305" w:rsidTr="00F43D4E">
        <w:tc>
          <w:tcPr>
            <w:tcW w:w="2552" w:type="dxa"/>
          </w:tcPr>
          <w:p w:rsidR="00BF0305" w:rsidRPr="00D061DE" w:rsidRDefault="00BF0305" w:rsidP="00075CD5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  <w:r w:rsidRPr="00D061DE">
              <w:rPr>
                <w:sz w:val="28"/>
                <w:szCs w:val="28"/>
              </w:rPr>
              <w:t xml:space="preserve"> муниц</w:t>
            </w:r>
            <w:r w:rsidRPr="00D061DE">
              <w:rPr>
                <w:sz w:val="28"/>
                <w:szCs w:val="28"/>
              </w:rPr>
              <w:t>и</w:t>
            </w:r>
            <w:r w:rsidRPr="00D061DE">
              <w:rPr>
                <w:sz w:val="28"/>
                <w:szCs w:val="28"/>
              </w:rPr>
              <w:t>пальной програ</w:t>
            </w:r>
            <w:r w:rsidRPr="00D061DE">
              <w:rPr>
                <w:sz w:val="28"/>
                <w:szCs w:val="28"/>
              </w:rPr>
              <w:t>м</w:t>
            </w:r>
            <w:r w:rsidRPr="00D061DE">
              <w:rPr>
                <w:sz w:val="28"/>
                <w:szCs w:val="28"/>
              </w:rPr>
              <w:t xml:space="preserve">мы               </w:t>
            </w:r>
          </w:p>
        </w:tc>
        <w:tc>
          <w:tcPr>
            <w:tcW w:w="7513" w:type="dxa"/>
          </w:tcPr>
          <w:p w:rsidR="00BF0305" w:rsidRPr="00B06FF2" w:rsidRDefault="00BF0305" w:rsidP="00D65521">
            <w:pPr>
              <w:spacing w:line="256" w:lineRule="auto"/>
              <w:ind w:right="142"/>
              <w:rPr>
                <w:sz w:val="28"/>
                <w:szCs w:val="28"/>
              </w:rPr>
            </w:pPr>
            <w:r w:rsidRPr="00B06FF2">
              <w:rPr>
                <w:sz w:val="28"/>
                <w:szCs w:val="28"/>
              </w:rPr>
              <w:t>Организация хранения</w:t>
            </w:r>
            <w:r>
              <w:rPr>
                <w:sz w:val="28"/>
                <w:szCs w:val="28"/>
              </w:rPr>
              <w:t>,</w:t>
            </w:r>
            <w:r w:rsidRPr="00B06FF2">
              <w:rPr>
                <w:sz w:val="28"/>
                <w:szCs w:val="28"/>
              </w:rPr>
              <w:t xml:space="preserve"> комплектования</w:t>
            </w:r>
            <w:r>
              <w:rPr>
                <w:sz w:val="28"/>
                <w:szCs w:val="28"/>
              </w:rPr>
              <w:t>,</w:t>
            </w:r>
            <w:r w:rsidRPr="00B06FF2">
              <w:rPr>
                <w:sz w:val="28"/>
                <w:szCs w:val="28"/>
              </w:rPr>
              <w:t xml:space="preserve"> учета и использ</w:t>
            </w:r>
            <w:r w:rsidRPr="00B06FF2">
              <w:rPr>
                <w:sz w:val="28"/>
                <w:szCs w:val="28"/>
              </w:rPr>
              <w:t>о</w:t>
            </w:r>
            <w:r w:rsidRPr="00B06FF2">
              <w:rPr>
                <w:sz w:val="28"/>
                <w:szCs w:val="28"/>
              </w:rPr>
              <w:t>вания документов Архивного фонда РФ и других архивных документов в соответствии с законодательством Росси</w:t>
            </w:r>
            <w:r w:rsidRPr="00B06FF2">
              <w:rPr>
                <w:sz w:val="28"/>
                <w:szCs w:val="28"/>
              </w:rPr>
              <w:t>й</w:t>
            </w:r>
            <w:r w:rsidRPr="00B06FF2">
              <w:rPr>
                <w:sz w:val="28"/>
                <w:szCs w:val="28"/>
              </w:rPr>
              <w:t>ской Федерации на территории Ермаковского района в и</w:t>
            </w:r>
            <w:r w:rsidRPr="00B06FF2">
              <w:rPr>
                <w:sz w:val="28"/>
                <w:szCs w:val="28"/>
              </w:rPr>
              <w:t>н</w:t>
            </w:r>
            <w:r w:rsidRPr="00B06FF2">
              <w:rPr>
                <w:sz w:val="28"/>
                <w:szCs w:val="28"/>
              </w:rPr>
              <w:t>тересах граждан, общества и государства</w:t>
            </w:r>
            <w:r>
              <w:rPr>
                <w:sz w:val="28"/>
                <w:szCs w:val="28"/>
              </w:rPr>
              <w:t>:</w:t>
            </w:r>
          </w:p>
          <w:p w:rsidR="00BF0305" w:rsidRDefault="00BF0305" w:rsidP="002E35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5A43">
              <w:rPr>
                <w:bCs/>
                <w:color w:val="000000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D35A43">
              <w:rPr>
                <w:bCs/>
                <w:color w:val="000000"/>
                <w:sz w:val="28"/>
                <w:szCs w:val="28"/>
              </w:rPr>
              <w:t>рхива и укрепления его материально-технической базы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BF0305" w:rsidRDefault="00BF0305" w:rsidP="002E35BD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D67F99">
              <w:rPr>
                <w:color w:val="000000"/>
                <w:sz w:val="28"/>
                <w:szCs w:val="28"/>
              </w:rPr>
              <w:t xml:space="preserve">Осуществление государственных полномочий </w:t>
            </w:r>
            <w:r w:rsidRPr="00D67F99">
              <w:rPr>
                <w:sz w:val="28"/>
                <w:szCs w:val="28"/>
              </w:rPr>
              <w:t>по хран</w:t>
            </w:r>
            <w:r w:rsidRPr="00D67F99">
              <w:rPr>
                <w:sz w:val="28"/>
                <w:szCs w:val="28"/>
              </w:rPr>
              <w:t>е</w:t>
            </w:r>
            <w:r w:rsidRPr="00D67F99">
              <w:rPr>
                <w:sz w:val="28"/>
                <w:szCs w:val="28"/>
              </w:rPr>
              <w:t xml:space="preserve">нию, комплектованию, учету и использованию архивных документов, относящихся к государственной собственности </w:t>
            </w:r>
            <w:r>
              <w:rPr>
                <w:sz w:val="28"/>
                <w:szCs w:val="28"/>
              </w:rPr>
              <w:t>Ермаковского района.</w:t>
            </w:r>
          </w:p>
          <w:p w:rsidR="00BF0305" w:rsidRDefault="00BF0305" w:rsidP="002E3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3313">
              <w:rPr>
                <w:sz w:val="28"/>
                <w:szCs w:val="28"/>
              </w:rPr>
              <w:t xml:space="preserve">Обеспечение деятельности </w:t>
            </w:r>
            <w:r>
              <w:rPr>
                <w:sz w:val="28"/>
                <w:szCs w:val="28"/>
              </w:rPr>
              <w:t>Ар</w:t>
            </w:r>
            <w:r w:rsidRPr="00C73313">
              <w:rPr>
                <w:sz w:val="28"/>
                <w:szCs w:val="28"/>
              </w:rPr>
              <w:t xml:space="preserve">хива (условий реализации </w:t>
            </w:r>
            <w:r>
              <w:rPr>
                <w:sz w:val="28"/>
                <w:szCs w:val="28"/>
              </w:rPr>
              <w:t>П</w:t>
            </w:r>
            <w:r w:rsidRPr="00C73313">
              <w:rPr>
                <w:sz w:val="28"/>
                <w:szCs w:val="28"/>
              </w:rPr>
              <w:t>рограммы)</w:t>
            </w:r>
            <w:r>
              <w:rPr>
                <w:sz w:val="28"/>
                <w:szCs w:val="28"/>
              </w:rPr>
              <w:t>.</w:t>
            </w:r>
          </w:p>
          <w:p w:rsidR="00BF0305" w:rsidRPr="00D061DE" w:rsidRDefault="00BF0305" w:rsidP="002E35BD">
            <w:pPr>
              <w:rPr>
                <w:sz w:val="28"/>
                <w:szCs w:val="28"/>
              </w:rPr>
            </w:pPr>
          </w:p>
        </w:tc>
      </w:tr>
      <w:tr w:rsidR="00BF0305" w:rsidTr="00F43D4E">
        <w:tc>
          <w:tcPr>
            <w:tcW w:w="2552" w:type="dxa"/>
          </w:tcPr>
          <w:p w:rsidR="00BF0305" w:rsidRPr="00D061DE" w:rsidRDefault="00BF0305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Этапы и сроки реализации мун</w:t>
            </w:r>
            <w:r w:rsidRPr="00D061DE">
              <w:rPr>
                <w:sz w:val="28"/>
                <w:szCs w:val="28"/>
              </w:rPr>
              <w:t>и</w:t>
            </w:r>
            <w:r w:rsidRPr="00D061DE">
              <w:rPr>
                <w:sz w:val="28"/>
                <w:szCs w:val="28"/>
              </w:rPr>
              <w:t>ципальной  пр</w:t>
            </w:r>
            <w:r w:rsidRPr="00D061DE">
              <w:rPr>
                <w:sz w:val="28"/>
                <w:szCs w:val="28"/>
              </w:rPr>
              <w:t>о</w:t>
            </w:r>
            <w:r w:rsidRPr="00D061DE">
              <w:rPr>
                <w:sz w:val="28"/>
                <w:szCs w:val="28"/>
              </w:rPr>
              <w:t>граммы</w:t>
            </w:r>
          </w:p>
        </w:tc>
        <w:tc>
          <w:tcPr>
            <w:tcW w:w="7513" w:type="dxa"/>
          </w:tcPr>
          <w:p w:rsidR="00BF0305" w:rsidRPr="00A2577E" w:rsidRDefault="00BF0305" w:rsidP="000C4C88">
            <w:pPr>
              <w:pStyle w:val="ConsPlusCel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2014- 2020 годы</w:t>
            </w:r>
          </w:p>
        </w:tc>
      </w:tr>
      <w:tr w:rsidR="00BF0305" w:rsidTr="00F43D4E">
        <w:tc>
          <w:tcPr>
            <w:tcW w:w="2552" w:type="dxa"/>
          </w:tcPr>
          <w:p w:rsidR="00BF0305" w:rsidRDefault="00BF0305" w:rsidP="00CE3001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Перечень  целевых  показателей р</w:t>
            </w:r>
            <w:r w:rsidRPr="00D061DE">
              <w:rPr>
                <w:sz w:val="28"/>
                <w:szCs w:val="28"/>
              </w:rPr>
              <w:t>е</w:t>
            </w:r>
            <w:r w:rsidRPr="00D061DE">
              <w:rPr>
                <w:sz w:val="28"/>
                <w:szCs w:val="28"/>
              </w:rPr>
              <w:t xml:space="preserve">зультативности муниципальной программы  </w:t>
            </w:r>
          </w:p>
          <w:p w:rsidR="00BF0305" w:rsidRDefault="00BF0305" w:rsidP="00CE3001">
            <w:pPr>
              <w:pStyle w:val="ConsPlusCell"/>
              <w:rPr>
                <w:sz w:val="28"/>
                <w:szCs w:val="28"/>
              </w:rPr>
            </w:pPr>
          </w:p>
          <w:p w:rsidR="00BF0305" w:rsidRPr="00D061DE" w:rsidRDefault="00BF0305" w:rsidP="00DC361D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F0305" w:rsidRPr="004E1ACA" w:rsidRDefault="00BF0305" w:rsidP="00DC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E1ACA">
              <w:rPr>
                <w:sz w:val="28"/>
                <w:szCs w:val="28"/>
              </w:rPr>
              <w:t xml:space="preserve">униципальной программой «Развитие архивного дела в </w:t>
            </w:r>
            <w:r>
              <w:rPr>
                <w:sz w:val="28"/>
                <w:szCs w:val="28"/>
              </w:rPr>
              <w:t>Ермаковском районе</w:t>
            </w:r>
            <w:r w:rsidRPr="004E1ACA">
              <w:rPr>
                <w:sz w:val="28"/>
                <w:szCs w:val="28"/>
              </w:rPr>
              <w:t>» предусмотрено достижение следу</w:t>
            </w:r>
            <w:r w:rsidRPr="004E1ACA">
              <w:rPr>
                <w:sz w:val="28"/>
                <w:szCs w:val="28"/>
              </w:rPr>
              <w:t>ю</w:t>
            </w:r>
            <w:r w:rsidRPr="004E1ACA">
              <w:rPr>
                <w:sz w:val="28"/>
                <w:szCs w:val="28"/>
              </w:rPr>
              <w:t>щих показателей:</w:t>
            </w:r>
          </w:p>
          <w:p w:rsidR="00BF0305" w:rsidRPr="006E6FFF" w:rsidRDefault="00BF0305" w:rsidP="00CE300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E6FFF">
              <w:rPr>
                <w:sz w:val="28"/>
                <w:szCs w:val="28"/>
              </w:rPr>
              <w:t>Поддержание доли архивных документов, хранящихся в Архиве в нормативных условиях, обеспечивающих их постоянное (вечное) хранение, в общем количестве д</w:t>
            </w:r>
            <w:r w:rsidRPr="006E6FFF">
              <w:rPr>
                <w:sz w:val="28"/>
                <w:szCs w:val="28"/>
              </w:rPr>
              <w:t>о</w:t>
            </w:r>
            <w:r w:rsidRPr="006E6FFF">
              <w:rPr>
                <w:sz w:val="28"/>
                <w:szCs w:val="28"/>
              </w:rPr>
              <w:t>кументов</w:t>
            </w:r>
            <w:r>
              <w:rPr>
                <w:sz w:val="28"/>
                <w:szCs w:val="28"/>
              </w:rPr>
              <w:t xml:space="preserve"> -</w:t>
            </w:r>
            <w:r w:rsidRPr="006E6FFF">
              <w:rPr>
                <w:sz w:val="28"/>
                <w:szCs w:val="28"/>
              </w:rPr>
              <w:t xml:space="preserve"> 100%;</w:t>
            </w:r>
          </w:p>
          <w:p w:rsidR="00BF0305" w:rsidRDefault="00BF0305" w:rsidP="00CE300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E6FFF">
              <w:rPr>
                <w:sz w:val="28"/>
                <w:szCs w:val="28"/>
              </w:rPr>
              <w:t>Поддержание доли социально-правовых и тематических запросов граждан и организаций, исполненных Архивом в нормативные сроки, от общего числа исполненных з</w:t>
            </w:r>
            <w:r w:rsidRPr="006E6FFF">
              <w:rPr>
                <w:sz w:val="28"/>
                <w:szCs w:val="28"/>
              </w:rPr>
              <w:t>а</w:t>
            </w:r>
            <w:r w:rsidRPr="006E6FFF">
              <w:rPr>
                <w:sz w:val="28"/>
                <w:szCs w:val="28"/>
              </w:rPr>
              <w:t>просов за отчетный период</w:t>
            </w:r>
            <w:r>
              <w:rPr>
                <w:sz w:val="28"/>
                <w:szCs w:val="28"/>
              </w:rPr>
              <w:t xml:space="preserve">  -</w:t>
            </w:r>
            <w:r w:rsidRPr="006E6FFF">
              <w:rPr>
                <w:sz w:val="28"/>
                <w:szCs w:val="28"/>
              </w:rPr>
              <w:t xml:space="preserve"> 100%;</w:t>
            </w:r>
          </w:p>
          <w:p w:rsidR="00BF0305" w:rsidRPr="00D04B5B" w:rsidRDefault="00BF0305" w:rsidP="00CE300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E6FFF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>д</w:t>
            </w:r>
            <w:r w:rsidRPr="00D04B5B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D04B5B">
              <w:rPr>
                <w:sz w:val="28"/>
                <w:szCs w:val="28"/>
              </w:rPr>
              <w:t xml:space="preserve"> посетителей читального зала </w:t>
            </w:r>
            <w:r>
              <w:rPr>
                <w:sz w:val="28"/>
                <w:szCs w:val="28"/>
              </w:rPr>
              <w:t>А</w:t>
            </w:r>
            <w:r w:rsidRPr="00D04B5B">
              <w:rPr>
                <w:sz w:val="28"/>
                <w:szCs w:val="28"/>
              </w:rPr>
              <w:t>рхива, получивших документы в установленные сроки</w:t>
            </w:r>
            <w:r>
              <w:rPr>
                <w:sz w:val="28"/>
                <w:szCs w:val="28"/>
              </w:rPr>
              <w:t xml:space="preserve"> -</w:t>
            </w:r>
            <w:r w:rsidRPr="006E6FFF">
              <w:rPr>
                <w:sz w:val="28"/>
                <w:szCs w:val="28"/>
              </w:rPr>
              <w:t>100%;</w:t>
            </w:r>
          </w:p>
          <w:p w:rsidR="00BF0305" w:rsidRPr="006E6FFF" w:rsidRDefault="00BF0305" w:rsidP="006023B8">
            <w:pPr>
              <w:numPr>
                <w:ilvl w:val="0"/>
                <w:numId w:val="7"/>
              </w:numPr>
              <w:spacing w:line="256" w:lineRule="auto"/>
              <w:ind w:right="142"/>
              <w:rPr>
                <w:sz w:val="28"/>
                <w:szCs w:val="28"/>
              </w:rPr>
            </w:pPr>
            <w:r w:rsidRPr="006E6FFF">
              <w:rPr>
                <w:sz w:val="28"/>
                <w:szCs w:val="28"/>
              </w:rPr>
              <w:t>Поддержание количеств</w:t>
            </w:r>
            <w:r>
              <w:rPr>
                <w:sz w:val="28"/>
                <w:szCs w:val="28"/>
              </w:rPr>
              <w:t>а</w:t>
            </w:r>
            <w:r w:rsidRPr="006E6FFF">
              <w:rPr>
                <w:sz w:val="28"/>
                <w:szCs w:val="28"/>
              </w:rPr>
              <w:t xml:space="preserve"> проведенных проверок с</w:t>
            </w:r>
            <w:r w:rsidRPr="006E6FFF">
              <w:rPr>
                <w:sz w:val="28"/>
                <w:szCs w:val="28"/>
              </w:rPr>
              <w:t>о</w:t>
            </w:r>
            <w:r w:rsidRPr="006E6FFF">
              <w:rPr>
                <w:sz w:val="28"/>
                <w:szCs w:val="28"/>
              </w:rPr>
              <w:t>стояния сохранности документов, находящихся на хр</w:t>
            </w:r>
            <w:r w:rsidRPr="006E6FFF">
              <w:rPr>
                <w:sz w:val="28"/>
                <w:szCs w:val="28"/>
              </w:rPr>
              <w:t>а</w:t>
            </w:r>
            <w:r w:rsidRPr="006E6FFF">
              <w:rPr>
                <w:sz w:val="28"/>
                <w:szCs w:val="28"/>
              </w:rPr>
              <w:t xml:space="preserve">нении в </w:t>
            </w:r>
            <w:r>
              <w:rPr>
                <w:sz w:val="28"/>
                <w:szCs w:val="28"/>
              </w:rPr>
              <w:t>А</w:t>
            </w:r>
            <w:r w:rsidRPr="006E6FFF">
              <w:rPr>
                <w:sz w:val="28"/>
                <w:szCs w:val="28"/>
              </w:rPr>
              <w:t xml:space="preserve">рхиве – </w:t>
            </w:r>
            <w:r>
              <w:rPr>
                <w:sz w:val="28"/>
                <w:szCs w:val="28"/>
              </w:rPr>
              <w:t>до</w:t>
            </w:r>
            <w:r w:rsidRPr="00587DA8">
              <w:rPr>
                <w:sz w:val="28"/>
                <w:szCs w:val="28"/>
              </w:rPr>
              <w:t>25</w:t>
            </w:r>
            <w:r w:rsidRPr="006E6FFF">
              <w:rPr>
                <w:sz w:val="28"/>
                <w:szCs w:val="28"/>
              </w:rPr>
              <w:t xml:space="preserve"> фондов  в год</w:t>
            </w:r>
            <w:r>
              <w:rPr>
                <w:sz w:val="28"/>
                <w:szCs w:val="28"/>
              </w:rPr>
              <w:t>;</w:t>
            </w:r>
          </w:p>
          <w:p w:rsidR="00BF0305" w:rsidRPr="006E6FFF" w:rsidRDefault="00BF0305" w:rsidP="00CE300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E6FFF">
              <w:rPr>
                <w:sz w:val="28"/>
                <w:szCs w:val="28"/>
              </w:rPr>
              <w:t>Поддержание доли архивных фондов Архива, внесенных в общеотраслевую базу данных «Архивный фонд», от общего количества архивных фондов, хранящихся в А</w:t>
            </w:r>
            <w:r w:rsidRPr="006E6FFF">
              <w:rPr>
                <w:sz w:val="28"/>
                <w:szCs w:val="28"/>
              </w:rPr>
              <w:t>р</w:t>
            </w:r>
            <w:r w:rsidRPr="006E6FFF">
              <w:rPr>
                <w:sz w:val="28"/>
                <w:szCs w:val="28"/>
              </w:rPr>
              <w:t xml:space="preserve">хиве </w:t>
            </w:r>
            <w:r>
              <w:rPr>
                <w:sz w:val="28"/>
                <w:szCs w:val="28"/>
              </w:rPr>
              <w:t xml:space="preserve">- </w:t>
            </w:r>
            <w:r w:rsidRPr="006E6FFF">
              <w:rPr>
                <w:sz w:val="28"/>
                <w:szCs w:val="28"/>
              </w:rPr>
              <w:t>100%;</w:t>
            </w:r>
          </w:p>
          <w:p w:rsidR="00BF0305" w:rsidRPr="00D061DE" w:rsidRDefault="00BF0305" w:rsidP="00821B79">
            <w:pPr>
              <w:numPr>
                <w:ilvl w:val="0"/>
                <w:numId w:val="7"/>
              </w:numPr>
              <w:spacing w:line="256" w:lineRule="auto"/>
              <w:ind w:right="142"/>
              <w:rPr>
                <w:bCs/>
                <w:sz w:val="28"/>
                <w:szCs w:val="28"/>
              </w:rPr>
            </w:pPr>
            <w:r w:rsidRPr="006E6FFF">
              <w:rPr>
                <w:sz w:val="28"/>
                <w:szCs w:val="28"/>
              </w:rPr>
              <w:t>Поддержание количеств</w:t>
            </w:r>
            <w:r>
              <w:rPr>
                <w:sz w:val="28"/>
                <w:szCs w:val="28"/>
              </w:rPr>
              <w:t>а</w:t>
            </w:r>
            <w:r w:rsidRPr="006E6FFF">
              <w:rPr>
                <w:sz w:val="28"/>
                <w:szCs w:val="28"/>
              </w:rPr>
              <w:t xml:space="preserve"> принятых на хранение док</w:t>
            </w:r>
            <w:r w:rsidRPr="006E6FFF">
              <w:rPr>
                <w:sz w:val="28"/>
                <w:szCs w:val="28"/>
              </w:rPr>
              <w:t>у</w:t>
            </w:r>
            <w:r w:rsidRPr="006E6FFF">
              <w:rPr>
                <w:sz w:val="28"/>
                <w:szCs w:val="28"/>
              </w:rPr>
              <w:t>ментов постоянного срока хранения – не менее  200 единиц хранения в год.</w:t>
            </w:r>
          </w:p>
        </w:tc>
      </w:tr>
      <w:tr w:rsidR="00BF0305" w:rsidTr="00F43D4E">
        <w:tc>
          <w:tcPr>
            <w:tcW w:w="2552" w:type="dxa"/>
          </w:tcPr>
          <w:p w:rsidR="00BF0305" w:rsidRPr="00D061DE" w:rsidRDefault="00BF0305" w:rsidP="003E71C2">
            <w:pPr>
              <w:pStyle w:val="ConsPlusCell"/>
              <w:rPr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Объемы и исто</w:t>
            </w:r>
            <w:r w:rsidRPr="00D061DE">
              <w:rPr>
                <w:sz w:val="28"/>
                <w:szCs w:val="28"/>
              </w:rPr>
              <w:t>ч</w:t>
            </w:r>
            <w:r w:rsidRPr="00D061DE">
              <w:rPr>
                <w:sz w:val="28"/>
                <w:szCs w:val="28"/>
              </w:rPr>
              <w:t>ники финансир</w:t>
            </w:r>
            <w:r w:rsidRPr="00D061DE">
              <w:rPr>
                <w:sz w:val="28"/>
                <w:szCs w:val="28"/>
              </w:rPr>
              <w:t>о</w:t>
            </w:r>
            <w:r w:rsidRPr="00D061DE">
              <w:rPr>
                <w:sz w:val="28"/>
                <w:szCs w:val="28"/>
              </w:rPr>
              <w:t>вания муниц</w:t>
            </w:r>
            <w:r w:rsidRPr="00D061DE">
              <w:rPr>
                <w:sz w:val="28"/>
                <w:szCs w:val="28"/>
              </w:rPr>
              <w:t>и</w:t>
            </w:r>
            <w:r w:rsidRPr="00D061DE">
              <w:rPr>
                <w:sz w:val="28"/>
                <w:szCs w:val="28"/>
              </w:rPr>
              <w:t>пальной програ</w:t>
            </w:r>
            <w:r w:rsidRPr="00D061DE">
              <w:rPr>
                <w:sz w:val="28"/>
                <w:szCs w:val="28"/>
              </w:rPr>
              <w:t>м</w:t>
            </w:r>
            <w:r w:rsidRPr="00D061DE">
              <w:rPr>
                <w:sz w:val="28"/>
                <w:szCs w:val="28"/>
              </w:rPr>
              <w:t>мы</w:t>
            </w:r>
          </w:p>
        </w:tc>
        <w:tc>
          <w:tcPr>
            <w:tcW w:w="7513" w:type="dxa"/>
          </w:tcPr>
          <w:p w:rsidR="00BF0305" w:rsidRPr="00D061DE" w:rsidRDefault="00BF0305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Прогнозируемый о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бщий объем финансирования программы </w:t>
            </w:r>
          </w:p>
          <w:p w:rsidR="00BF0305" w:rsidRDefault="00BF0305" w:rsidP="00D061DE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12821,0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 по годам:</w:t>
            </w:r>
          </w:p>
          <w:p w:rsidR="00BF0305" w:rsidRPr="00D061DE" w:rsidRDefault="00BF0305" w:rsidP="002C2AA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2014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г. – 1869,02т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ублей:</w:t>
            </w:r>
          </w:p>
          <w:p w:rsidR="00BF0305" w:rsidRPr="00D061DE" w:rsidRDefault="00BF0305" w:rsidP="002C2AA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краевого бюджета - 79,5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</w:p>
          <w:p w:rsidR="00BF0305" w:rsidRPr="00D061DE" w:rsidRDefault="00BF0305" w:rsidP="002C2AA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-1789,52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BF0305" w:rsidRPr="00D061DE" w:rsidRDefault="00BF0305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sz w:val="28"/>
                <w:szCs w:val="28"/>
              </w:rPr>
              <w:t>2015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192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3,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8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ублей:</w:t>
            </w:r>
          </w:p>
          <w:p w:rsidR="00BF0305" w:rsidRPr="00D061DE" w:rsidRDefault="00BF0305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- за счет средств краевого бюджета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–79,9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BF0305" w:rsidRPr="00D061DE" w:rsidRDefault="00BF0305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-1843,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9 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BF0305" w:rsidRPr="00D061DE" w:rsidRDefault="00BF0305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061DE">
                <w:rPr>
                  <w:rFonts w:ascii="Times New Roman CYR" w:hAnsi="Times New Roman CYR" w:cs="Times New Roman CYR"/>
                  <w:sz w:val="28"/>
                  <w:szCs w:val="28"/>
                </w:rPr>
                <w:t>2016г</w:t>
              </w:r>
            </w:smartTag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. -  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938,90</w:t>
            </w:r>
            <w:r w:rsidRPr="0034563A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ублей:</w:t>
            </w:r>
          </w:p>
          <w:p w:rsidR="00BF0305" w:rsidRPr="00D061DE" w:rsidRDefault="00BF0305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краевого бюджета – 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BF0305" w:rsidRPr="00D061DE" w:rsidRDefault="00BF0305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858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00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ыс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r w:rsidRPr="00D061D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BF0305" w:rsidRPr="006057E1" w:rsidRDefault="00BF0305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57E1"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. -  1949,2 тыс. руб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лей:</w:t>
            </w:r>
          </w:p>
          <w:p w:rsidR="00BF0305" w:rsidRPr="006057E1" w:rsidRDefault="00BF0305" w:rsidP="00D061DE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краевого бюджета – 91,2 тыс. руб.</w:t>
            </w:r>
          </w:p>
          <w:p w:rsidR="00BF0305" w:rsidRPr="006057E1" w:rsidRDefault="00BF0305" w:rsidP="009455E7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-1858,0 тыс. руб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BF0305" w:rsidRPr="006057E1" w:rsidRDefault="00BF0305" w:rsidP="009455E7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57E1"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. -  1577,6 тыс. руб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лей:</w:t>
            </w:r>
          </w:p>
          <w:p w:rsidR="00BF0305" w:rsidRPr="006057E1" w:rsidRDefault="00BF0305" w:rsidP="009455E7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краевого бюджета – 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</w:t>
            </w:r>
          </w:p>
          <w:p w:rsidR="00BF0305" w:rsidRPr="006057E1" w:rsidRDefault="00BF0305" w:rsidP="009455E7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1870,3</w:t>
            </w: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BF0305" w:rsidRPr="006057E1" w:rsidRDefault="00BF0305" w:rsidP="006057E1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57E1">
                <w:rPr>
                  <w:rFonts w:ascii="Times New Roman CYR" w:hAnsi="Times New Roman CYR" w:cs="Times New Roman CYR"/>
                  <w:sz w:val="28"/>
                  <w:szCs w:val="28"/>
                </w:rPr>
                <w:t>2019 г</w:t>
              </w:r>
            </w:smartTag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. -  1577,6 тыс. руб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лей:</w:t>
            </w:r>
          </w:p>
          <w:p w:rsidR="00BF0305" w:rsidRPr="006057E1" w:rsidRDefault="00BF0305" w:rsidP="006057E1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краевого бюджета – 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тыс. руб.</w:t>
            </w:r>
          </w:p>
          <w:p w:rsidR="00BF0305" w:rsidRDefault="00BF0305" w:rsidP="006057E1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1496,3</w:t>
            </w: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BF0305" w:rsidRPr="006057E1" w:rsidRDefault="00BF0305" w:rsidP="00F1063D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57E1">
                <w:rPr>
                  <w:rFonts w:ascii="Times New Roman CYR" w:hAnsi="Times New Roman CYR" w:cs="Times New Roman CYR"/>
                  <w:sz w:val="28"/>
                  <w:szCs w:val="28"/>
                </w:rPr>
                <w:t>20</w:t>
              </w: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</w:t>
              </w:r>
              <w:r w:rsidRPr="006057E1">
                <w:rPr>
                  <w:rFonts w:ascii="Times New Roman CYR" w:hAnsi="Times New Roman CYR" w:cs="Times New Roman CYR"/>
                  <w:sz w:val="28"/>
                  <w:szCs w:val="28"/>
                </w:rPr>
                <w:t xml:space="preserve"> г</w:t>
              </w:r>
            </w:smartTag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. -  1577,6 тыс. руб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лей:</w:t>
            </w:r>
          </w:p>
          <w:p w:rsidR="00BF0305" w:rsidRPr="006057E1" w:rsidRDefault="00BF0305" w:rsidP="00F1063D">
            <w:pPr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краевого бюджета – 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тыс. руб.</w:t>
            </w:r>
          </w:p>
          <w:p w:rsidR="00BF0305" w:rsidRPr="00D061DE" w:rsidRDefault="00BF0305" w:rsidP="00046901">
            <w:pPr>
              <w:autoSpaceDE w:val="0"/>
              <w:jc w:val="both"/>
              <w:rPr>
                <w:sz w:val="28"/>
                <w:szCs w:val="28"/>
              </w:rPr>
            </w:pP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>- за счет средств районного бюджета 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1496,3</w:t>
            </w:r>
            <w:r w:rsidRPr="006057E1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BF0305" w:rsidRDefault="00BF0305"/>
    <w:p w:rsidR="00BF0305" w:rsidRDefault="00BF0305"/>
    <w:p w:rsidR="00BF0305" w:rsidRDefault="00BF0305" w:rsidP="002E35B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jc w:val="center"/>
        <w:rPr>
          <w:b/>
          <w:color w:val="000000"/>
          <w:sz w:val="28"/>
          <w:szCs w:val="28"/>
        </w:rPr>
      </w:pPr>
      <w:r w:rsidRPr="006057E1">
        <w:rPr>
          <w:b/>
          <w:color w:val="000000"/>
          <w:sz w:val="28"/>
          <w:szCs w:val="28"/>
        </w:rPr>
        <w:t xml:space="preserve">Характеристика текущего состояния </w:t>
      </w:r>
      <w:r>
        <w:rPr>
          <w:b/>
          <w:color w:val="000000"/>
          <w:sz w:val="28"/>
          <w:szCs w:val="28"/>
        </w:rPr>
        <w:t>а</w:t>
      </w:r>
      <w:r w:rsidRPr="006057E1">
        <w:rPr>
          <w:b/>
          <w:color w:val="000000"/>
          <w:sz w:val="28"/>
          <w:szCs w:val="28"/>
        </w:rPr>
        <w:t>рхивного дела</w:t>
      </w:r>
    </w:p>
    <w:p w:rsidR="00BF0305" w:rsidRPr="006057E1" w:rsidRDefault="00BF0305" w:rsidP="002E35BD">
      <w:pPr>
        <w:pStyle w:val="ListParagraph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6057E1">
        <w:rPr>
          <w:b/>
          <w:color w:val="000000"/>
          <w:sz w:val="28"/>
          <w:szCs w:val="28"/>
        </w:rPr>
        <w:t>в Ермаковском районе и анализ социальных, финансово – экономических рисков реализации программы</w:t>
      </w:r>
      <w:r>
        <w:rPr>
          <w:b/>
          <w:color w:val="000000"/>
          <w:sz w:val="28"/>
          <w:szCs w:val="28"/>
        </w:rPr>
        <w:t>.</w:t>
      </w:r>
    </w:p>
    <w:p w:rsidR="00BF0305" w:rsidRDefault="00BF0305" w:rsidP="00B960CD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F0305" w:rsidRPr="006E2B13" w:rsidRDefault="00BF0305" w:rsidP="00B960CD">
      <w:pPr>
        <w:pStyle w:val="a"/>
        <w:rPr>
          <w:sz w:val="28"/>
          <w:szCs w:val="28"/>
        </w:rPr>
      </w:pPr>
      <w:r w:rsidRPr="006E2B13">
        <w:rPr>
          <w:rStyle w:val="Strong"/>
          <w:b w:val="0"/>
          <w:sz w:val="28"/>
          <w:szCs w:val="28"/>
        </w:rPr>
        <w:t>Архивные документы являются составной частью государственных инфо</w:t>
      </w:r>
      <w:r w:rsidRPr="006E2B13">
        <w:rPr>
          <w:rStyle w:val="Strong"/>
          <w:b w:val="0"/>
          <w:sz w:val="28"/>
          <w:szCs w:val="28"/>
        </w:rPr>
        <w:t>р</w:t>
      </w:r>
      <w:r w:rsidRPr="006E2B13">
        <w:rPr>
          <w:rStyle w:val="Strong"/>
          <w:b w:val="0"/>
          <w:sz w:val="28"/>
          <w:szCs w:val="28"/>
        </w:rPr>
        <w:t xml:space="preserve">мационных ресурсов, открытость и доступность которых закреплена в статье 29 Конституции Российской Федерации, федеральных законах от 27 июля 2006 года № 149-ФЗ «Об информации, </w:t>
      </w:r>
      <w:r w:rsidRPr="006E2B13">
        <w:rPr>
          <w:sz w:val="28"/>
          <w:szCs w:val="28"/>
        </w:rPr>
        <w:t>информационных технологиях и о защите информ</w:t>
      </w:r>
      <w:r w:rsidRPr="006E2B13">
        <w:rPr>
          <w:sz w:val="28"/>
          <w:szCs w:val="28"/>
        </w:rPr>
        <w:t>а</w:t>
      </w:r>
      <w:r w:rsidRPr="006E2B13">
        <w:rPr>
          <w:sz w:val="28"/>
          <w:szCs w:val="28"/>
        </w:rPr>
        <w:t>ции» и от 22 октября 2004 года № 125-ФЗ «Об архивном деле в Российской Фед</w:t>
      </w:r>
      <w:r w:rsidRPr="006E2B13">
        <w:rPr>
          <w:sz w:val="28"/>
          <w:szCs w:val="28"/>
        </w:rPr>
        <w:t>е</w:t>
      </w:r>
      <w:r w:rsidRPr="006E2B13">
        <w:rPr>
          <w:sz w:val="28"/>
          <w:szCs w:val="28"/>
        </w:rPr>
        <w:t>рации</w:t>
      </w:r>
      <w:r w:rsidRPr="006E2B13">
        <w:rPr>
          <w:rStyle w:val="Strong"/>
          <w:b w:val="0"/>
          <w:sz w:val="28"/>
          <w:szCs w:val="28"/>
        </w:rPr>
        <w:t>». Документы Архивного фонда Российской Федерации являются специф</w:t>
      </w:r>
      <w:r w:rsidRPr="006E2B13">
        <w:rPr>
          <w:rStyle w:val="Strong"/>
          <w:b w:val="0"/>
          <w:sz w:val="28"/>
          <w:szCs w:val="28"/>
        </w:rPr>
        <w:t>и</w:t>
      </w:r>
      <w:r w:rsidRPr="006E2B13">
        <w:rPr>
          <w:rStyle w:val="Strong"/>
          <w:b w:val="0"/>
          <w:sz w:val="28"/>
          <w:szCs w:val="28"/>
        </w:rPr>
        <w:t>ческим видом имущества, которое не отражается в балансе архивов и согласно Федеральному закону от 22 октября 2004 года № 125-ФЗ «</w:t>
      </w:r>
      <w:r w:rsidRPr="006E2B13">
        <w:rPr>
          <w:sz w:val="28"/>
          <w:szCs w:val="28"/>
        </w:rPr>
        <w:t>Об архивном деле в Российской Федерации» не подлежит приватизации и уничтожению.</w:t>
      </w:r>
    </w:p>
    <w:p w:rsidR="00BF0305" w:rsidRDefault="00BF0305" w:rsidP="00590FBF">
      <w:pPr>
        <w:autoSpaceDE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2B13">
        <w:rPr>
          <w:rStyle w:val="Strong"/>
          <w:b w:val="0"/>
          <w:sz w:val="28"/>
          <w:szCs w:val="28"/>
        </w:rPr>
        <w:t xml:space="preserve">Архивный информационный потенциал </w:t>
      </w:r>
      <w:r>
        <w:rPr>
          <w:rStyle w:val="Strong"/>
          <w:b w:val="0"/>
          <w:sz w:val="28"/>
          <w:szCs w:val="28"/>
        </w:rPr>
        <w:t>Ермаковского района</w:t>
      </w:r>
      <w:r w:rsidRPr="006E2B13">
        <w:rPr>
          <w:rStyle w:val="Strong"/>
          <w:b w:val="0"/>
          <w:sz w:val="28"/>
          <w:szCs w:val="28"/>
        </w:rPr>
        <w:t xml:space="preserve"> хранится в муниципальном </w:t>
      </w:r>
      <w:r>
        <w:rPr>
          <w:rStyle w:val="Strong"/>
          <w:b w:val="0"/>
          <w:sz w:val="28"/>
          <w:szCs w:val="28"/>
        </w:rPr>
        <w:t>А</w:t>
      </w:r>
      <w:r w:rsidRPr="006E2B13">
        <w:rPr>
          <w:rStyle w:val="Strong"/>
          <w:b w:val="0"/>
          <w:sz w:val="28"/>
          <w:szCs w:val="28"/>
        </w:rPr>
        <w:t>рхиве и ведомственных архивах организаций, предприятий, у</w:t>
      </w:r>
      <w:r w:rsidRPr="006E2B13">
        <w:rPr>
          <w:rStyle w:val="Strong"/>
          <w:b w:val="0"/>
          <w:sz w:val="28"/>
          <w:szCs w:val="28"/>
        </w:rPr>
        <w:t>ч</w:t>
      </w:r>
      <w:r w:rsidRPr="006E2B13">
        <w:rPr>
          <w:rStyle w:val="Strong"/>
          <w:b w:val="0"/>
          <w:sz w:val="28"/>
          <w:szCs w:val="28"/>
        </w:rPr>
        <w:t xml:space="preserve">реждений </w:t>
      </w:r>
      <w:r>
        <w:rPr>
          <w:rStyle w:val="Strong"/>
          <w:b w:val="0"/>
          <w:sz w:val="28"/>
          <w:szCs w:val="28"/>
        </w:rPr>
        <w:t>района.</w:t>
      </w:r>
    </w:p>
    <w:p w:rsidR="00BF0305" w:rsidRDefault="00BF0305" w:rsidP="00B960C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Архивный фонд РФ в Ермаковском районе содержит информационноемкий документальный массив, который отражает историю развития района, инфр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структуры района, содержит управленческую документацию,   документы по 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ному составу и документы личного происхождения. </w:t>
      </w:r>
    </w:p>
    <w:p w:rsidR="00BF0305" w:rsidRPr="006963CA" w:rsidRDefault="00BF0305" w:rsidP="004C61B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963CA">
        <w:rPr>
          <w:sz w:val="28"/>
          <w:szCs w:val="28"/>
        </w:rPr>
        <w:t>В условиях информатизации общества сохранение конкурентоспособности Архива, как хранилищ</w:t>
      </w:r>
      <w:r>
        <w:rPr>
          <w:sz w:val="28"/>
          <w:szCs w:val="28"/>
        </w:rPr>
        <w:t>а</w:t>
      </w:r>
      <w:r w:rsidRPr="006963CA">
        <w:rPr>
          <w:sz w:val="28"/>
          <w:szCs w:val="28"/>
        </w:rPr>
        <w:t xml:space="preserve">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</w:t>
      </w:r>
      <w:r w:rsidRPr="006963CA">
        <w:rPr>
          <w:sz w:val="28"/>
          <w:szCs w:val="28"/>
        </w:rPr>
        <w:t>о</w:t>
      </w:r>
      <w:r w:rsidRPr="006963CA">
        <w:rPr>
          <w:sz w:val="28"/>
          <w:szCs w:val="28"/>
        </w:rPr>
        <w:t>го технологического оборудования современными решениями для обеспечения деятельности Архива.</w:t>
      </w:r>
    </w:p>
    <w:p w:rsidR="00BF0305" w:rsidRDefault="00BF0305" w:rsidP="006963CA">
      <w:pPr>
        <w:autoSpaceDE w:val="0"/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0"/>
        </w:rPr>
        <w:t>Архив осуществляет следующие основные виды деятельности:</w:t>
      </w:r>
    </w:p>
    <w:p w:rsidR="00BF0305" w:rsidRDefault="00BF0305" w:rsidP="00B960CD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оказание информационных услуг на основе архивных документов;</w:t>
      </w:r>
    </w:p>
    <w:p w:rsidR="00BF0305" w:rsidRDefault="00BF0305" w:rsidP="00B960CD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обеспечение сохранности и учет архивных документов;</w:t>
      </w:r>
    </w:p>
    <w:p w:rsidR="00BF0305" w:rsidRDefault="00BF0305" w:rsidP="00B960CD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научное описание архивных документов и создание справочно-поисковых средств к ним;</w:t>
      </w:r>
    </w:p>
    <w:p w:rsidR="00BF0305" w:rsidRDefault="00BF0305" w:rsidP="00B960CD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комплектование архивными документами;</w:t>
      </w:r>
    </w:p>
    <w:p w:rsidR="00BF0305" w:rsidRDefault="00BF0305" w:rsidP="00B960CD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обеспечение доступа к архивным документам (копиям) и справочно-поисковым средствам к ним.</w:t>
      </w:r>
    </w:p>
    <w:p w:rsidR="00BF0305" w:rsidRDefault="00BF0305" w:rsidP="00B960C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рамках основных видов деятельности Архив</w:t>
      </w:r>
      <w:r>
        <w:rPr>
          <w:color w:val="000000"/>
          <w:sz w:val="28"/>
          <w:szCs w:val="28"/>
        </w:rPr>
        <w:t>удовлетворяет потребности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ганов местного самоуправления, юридических и физических лиц в архивной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формации; выдает справки, содержащие данные для начисления пенсий,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тавления различных льгот, сведения о раскулачивании и другую информацию;  хранит архивные документы и предотвращает их утрату;участвует в мероприят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ях по централизованному государственному учету документов, комплектуется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кументами, принимая их на постоянное хранение от органов местного самоупра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ления, иных юридических и физических лиц, принимает на хранение документы по личному составу ликвидированных и реорганизованных организаций (пре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приятий);</w:t>
      </w:r>
      <w:r w:rsidRPr="0092201D">
        <w:rPr>
          <w:sz w:val="28"/>
          <w:szCs w:val="28"/>
        </w:rPr>
        <w:t>практикует организацию выставок архивных документов, публикации статей в периодической печати.</w:t>
      </w:r>
    </w:p>
    <w:p w:rsidR="00BF0305" w:rsidRPr="004C61B9" w:rsidRDefault="00BF0305" w:rsidP="00F43D4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61B9">
        <w:rPr>
          <w:sz w:val="28"/>
          <w:szCs w:val="28"/>
        </w:rPr>
        <w:t>Реализация долгосрочной целев</w:t>
      </w:r>
      <w:r>
        <w:rPr>
          <w:sz w:val="28"/>
          <w:szCs w:val="28"/>
        </w:rPr>
        <w:t>ой</w:t>
      </w:r>
      <w:hyperlink r:id="rId9" w:history="1">
        <w:r w:rsidRPr="004C61B9">
          <w:rPr>
            <w:sz w:val="28"/>
            <w:szCs w:val="28"/>
          </w:rPr>
          <w:t>программ</w:t>
        </w:r>
      </w:hyperlink>
      <w:r w:rsidRPr="00760754">
        <w:rPr>
          <w:sz w:val="28"/>
          <w:szCs w:val="28"/>
        </w:rPr>
        <w:t>ы</w:t>
      </w:r>
      <w:r w:rsidRPr="004C61B9">
        <w:rPr>
          <w:sz w:val="28"/>
          <w:szCs w:val="28"/>
        </w:rPr>
        <w:t xml:space="preserve"> «Развитие архивного дела в Красноярском крае» позволила существенно укрепить материально-техническую базу</w:t>
      </w:r>
      <w:r>
        <w:rPr>
          <w:sz w:val="28"/>
          <w:szCs w:val="28"/>
        </w:rPr>
        <w:t xml:space="preserve">  (</w:t>
      </w:r>
      <w:r w:rsidRPr="004C61B9">
        <w:rPr>
          <w:sz w:val="28"/>
          <w:szCs w:val="28"/>
        </w:rPr>
        <w:t>проведен капитальный ремонт помещения, установлены мобильные сте</w:t>
      </w:r>
      <w:r w:rsidRPr="004C61B9">
        <w:rPr>
          <w:sz w:val="28"/>
          <w:szCs w:val="28"/>
        </w:rPr>
        <w:t>л</w:t>
      </w:r>
      <w:r w:rsidRPr="004C61B9">
        <w:rPr>
          <w:sz w:val="28"/>
          <w:szCs w:val="28"/>
        </w:rPr>
        <w:t>лажи в хранилищах, установлена система охранно-пожарной сигнализации</w:t>
      </w:r>
      <w:r>
        <w:rPr>
          <w:sz w:val="28"/>
          <w:szCs w:val="28"/>
        </w:rPr>
        <w:t>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обретена мебель).</w:t>
      </w:r>
    </w:p>
    <w:p w:rsidR="00BF0305" w:rsidRDefault="00BF0305" w:rsidP="00B960CD">
      <w:pPr>
        <w:autoSpaceDE w:val="0"/>
        <w:ind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  <w:lang w:eastAsia="hi-IN" w:bidi="hi-IN"/>
        </w:rPr>
        <w:t xml:space="preserve">Архив  </w:t>
      </w:r>
      <w:r>
        <w:rPr>
          <w:rFonts w:ascii="Times New Roman CYR" w:hAnsi="Times New Roman CYR" w:cs="Times New Roman CYR"/>
          <w:sz w:val="28"/>
          <w:szCs w:val="28"/>
        </w:rPr>
        <w:t>постоянно пополняется архивными документами, если на  1 октября 2013 года на хранении находилось  21713едениц хранения, то на 1 января 2016года- 23779 ед. хр., а на 1 января 2017 года - 24076 ед. хр.</w:t>
      </w:r>
    </w:p>
    <w:p w:rsidR="00BF0305" w:rsidRDefault="00BF0305" w:rsidP="006963CA">
      <w:pPr>
        <w:ind w:firstLine="709"/>
        <w:jc w:val="both"/>
        <w:rPr>
          <w:sz w:val="28"/>
          <w:szCs w:val="28"/>
        </w:rPr>
      </w:pPr>
      <w:r w:rsidRPr="00590FBF">
        <w:rPr>
          <w:sz w:val="28"/>
          <w:szCs w:val="28"/>
        </w:rPr>
        <w:t xml:space="preserve">Ежегодно возрастает социальная значимость </w:t>
      </w:r>
      <w:r>
        <w:rPr>
          <w:sz w:val="28"/>
          <w:szCs w:val="28"/>
        </w:rPr>
        <w:t>А</w:t>
      </w:r>
      <w:r w:rsidRPr="00590FBF">
        <w:rPr>
          <w:sz w:val="28"/>
          <w:szCs w:val="28"/>
        </w:rPr>
        <w:t>рхив</w:t>
      </w:r>
      <w:r>
        <w:rPr>
          <w:sz w:val="28"/>
          <w:szCs w:val="28"/>
        </w:rPr>
        <w:t>а</w:t>
      </w:r>
      <w:r w:rsidRPr="00590FBF">
        <w:rPr>
          <w:sz w:val="28"/>
          <w:szCs w:val="28"/>
        </w:rPr>
        <w:t>. Интенсивность и</w:t>
      </w:r>
      <w:r w:rsidRPr="00590FBF">
        <w:rPr>
          <w:sz w:val="28"/>
          <w:szCs w:val="28"/>
        </w:rPr>
        <w:t>с</w:t>
      </w:r>
      <w:r w:rsidRPr="00590FBF">
        <w:rPr>
          <w:sz w:val="28"/>
          <w:szCs w:val="28"/>
        </w:rPr>
        <w:t>пользования документов в рамках исполнения социально-правовых запросов гр</w:t>
      </w:r>
      <w:r w:rsidRPr="00590FBF">
        <w:rPr>
          <w:sz w:val="28"/>
          <w:szCs w:val="28"/>
        </w:rPr>
        <w:t>а</w:t>
      </w:r>
      <w:r w:rsidRPr="00590FBF">
        <w:rPr>
          <w:sz w:val="28"/>
          <w:szCs w:val="28"/>
        </w:rPr>
        <w:t xml:space="preserve">ждан постоянно растет, в том числе благодаря информационному взаимодействию с Государственным учреждением - Отделением Пенсионного фонда Российской Федерации в Ермаковском районе  на основе обмена информацией социально-правового характера, необходимой для реализации гражданами своих пенсионных правв электронной форме. </w:t>
      </w:r>
    </w:p>
    <w:p w:rsidR="00BF0305" w:rsidRDefault="00BF0305" w:rsidP="006963CA">
      <w:pPr>
        <w:ind w:firstLine="709"/>
        <w:jc w:val="both"/>
        <w:rPr>
          <w:sz w:val="28"/>
          <w:szCs w:val="28"/>
        </w:rPr>
      </w:pPr>
      <w:r w:rsidRPr="00902555">
        <w:rPr>
          <w:sz w:val="28"/>
          <w:szCs w:val="28"/>
        </w:rPr>
        <w:t xml:space="preserve">Одно из основных направлений деятельности </w:t>
      </w:r>
      <w:r>
        <w:rPr>
          <w:sz w:val="28"/>
          <w:szCs w:val="28"/>
        </w:rPr>
        <w:t>А</w:t>
      </w:r>
      <w:r w:rsidRPr="00902555">
        <w:rPr>
          <w:sz w:val="28"/>
          <w:szCs w:val="28"/>
        </w:rPr>
        <w:t>рхива – исполнение соц</w:t>
      </w:r>
      <w:r w:rsidRPr="00902555">
        <w:rPr>
          <w:sz w:val="28"/>
          <w:szCs w:val="28"/>
        </w:rPr>
        <w:t>и</w:t>
      </w:r>
      <w:r w:rsidRPr="00902555">
        <w:rPr>
          <w:sz w:val="28"/>
          <w:szCs w:val="28"/>
        </w:rPr>
        <w:t>ально-правовых и тематических запросов. За последние три года в Архив    за и</w:t>
      </w:r>
      <w:r w:rsidRPr="00902555">
        <w:rPr>
          <w:sz w:val="28"/>
          <w:szCs w:val="28"/>
        </w:rPr>
        <w:t>н</w:t>
      </w:r>
      <w:r w:rsidRPr="00902555">
        <w:rPr>
          <w:sz w:val="28"/>
          <w:szCs w:val="28"/>
        </w:rPr>
        <w:t>формацией обратились 2079 заявителей</w:t>
      </w:r>
      <w:r>
        <w:t xml:space="preserve">. </w:t>
      </w:r>
    </w:p>
    <w:p w:rsidR="00BF0305" w:rsidRDefault="00BF0305" w:rsidP="00696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работы по использованию архивных документов год от года повышается, что связано с возросшим стремлением к знанию отечественной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отдельных ее явлений, событий и фактов, возвращению к истокам. В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нее время архивная информация стала особенно востребована, она используется в проведении организационных мероприятий органов управления, учреждений, приуроченных к важнейшим знаменательным и памятным датам, посвященным политическим и историческим событиям района. </w:t>
      </w:r>
    </w:p>
    <w:p w:rsidR="00BF0305" w:rsidRPr="00590FBF" w:rsidRDefault="00BF0305" w:rsidP="006963CA">
      <w:pPr>
        <w:ind w:firstLine="709"/>
        <w:jc w:val="both"/>
        <w:rPr>
          <w:sz w:val="28"/>
          <w:szCs w:val="28"/>
        </w:rPr>
      </w:pPr>
      <w:r w:rsidRPr="00590FBF">
        <w:rPr>
          <w:sz w:val="28"/>
          <w:szCs w:val="28"/>
        </w:rPr>
        <w:t>В ситуации быстрого распространения информационно-коммуникационных технологий возникают дополнительные задачи, связанные с созданием виртуал</w:t>
      </w:r>
      <w:r w:rsidRPr="00590FBF">
        <w:rPr>
          <w:sz w:val="28"/>
          <w:szCs w:val="28"/>
        </w:rPr>
        <w:t>ь</w:t>
      </w:r>
      <w:r w:rsidRPr="00590FBF">
        <w:rPr>
          <w:sz w:val="28"/>
          <w:szCs w:val="28"/>
        </w:rPr>
        <w:t>ных выставок, электронных архивов, а также электронных каталогов, доступных для самых широких слоев населения.</w:t>
      </w:r>
    </w:p>
    <w:p w:rsidR="00BF0305" w:rsidRPr="00590FBF" w:rsidRDefault="00BF0305" w:rsidP="006963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FBF">
        <w:rPr>
          <w:sz w:val="28"/>
          <w:szCs w:val="28"/>
        </w:rPr>
        <w:t>Предусматривается перевод архивных документов в электронную форму, развитие систем обмена информацией с помощью глобальных информационных сетей, а также создание электронных баз данных, содержащих информацию о с</w:t>
      </w:r>
      <w:r w:rsidRPr="00590FBF">
        <w:rPr>
          <w:sz w:val="28"/>
          <w:szCs w:val="28"/>
        </w:rPr>
        <w:t>о</w:t>
      </w:r>
      <w:r w:rsidRPr="00590FBF">
        <w:rPr>
          <w:sz w:val="28"/>
          <w:szCs w:val="28"/>
        </w:rPr>
        <w:t>ставе и содержании архивных документов.</w:t>
      </w:r>
    </w:p>
    <w:p w:rsidR="00BF0305" w:rsidRDefault="00BF0305" w:rsidP="00B960CD">
      <w:pPr>
        <w:pStyle w:val="NoSpacing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F5633">
        <w:rPr>
          <w:color w:val="000000"/>
          <w:sz w:val="28"/>
          <w:szCs w:val="28"/>
        </w:rPr>
        <w:t>едостаточное оснащение Архива современным технологическим обор</w:t>
      </w:r>
      <w:r w:rsidRPr="00DF5633">
        <w:rPr>
          <w:color w:val="000000"/>
          <w:sz w:val="28"/>
          <w:szCs w:val="28"/>
        </w:rPr>
        <w:t>у</w:t>
      </w:r>
      <w:r w:rsidRPr="00DF5633">
        <w:rPr>
          <w:color w:val="000000"/>
          <w:sz w:val="28"/>
          <w:szCs w:val="28"/>
        </w:rPr>
        <w:t xml:space="preserve">дованием сдерживает развитие </w:t>
      </w:r>
      <w:r>
        <w:rPr>
          <w:color w:val="000000"/>
          <w:sz w:val="28"/>
          <w:szCs w:val="28"/>
        </w:rPr>
        <w:t>современных архивных технологий(</w:t>
      </w:r>
      <w:r w:rsidRPr="00DF5633">
        <w:rPr>
          <w:color w:val="000000"/>
          <w:sz w:val="28"/>
          <w:szCs w:val="28"/>
        </w:rPr>
        <w:t>перевод и</w:t>
      </w:r>
      <w:r w:rsidRPr="00DF5633">
        <w:rPr>
          <w:color w:val="000000"/>
          <w:sz w:val="28"/>
          <w:szCs w:val="28"/>
        </w:rPr>
        <w:t>н</w:t>
      </w:r>
      <w:r w:rsidRPr="00DF5633">
        <w:rPr>
          <w:color w:val="000000"/>
          <w:sz w:val="28"/>
          <w:szCs w:val="28"/>
        </w:rPr>
        <w:t>формационных ресурсов в цифровую форму, объем оцифрованных документов составляет в Архиве 0%</w:t>
      </w:r>
      <w:r>
        <w:rPr>
          <w:color w:val="000000"/>
          <w:sz w:val="28"/>
          <w:szCs w:val="28"/>
        </w:rPr>
        <w:t>)</w:t>
      </w:r>
      <w:r w:rsidRPr="00DF5633">
        <w:rPr>
          <w:color w:val="000000"/>
          <w:sz w:val="28"/>
          <w:szCs w:val="28"/>
        </w:rPr>
        <w:t>. Технические условия для накопления и хранения эле</w:t>
      </w:r>
      <w:r w:rsidRPr="00DF5633">
        <w:rPr>
          <w:color w:val="000000"/>
          <w:sz w:val="28"/>
          <w:szCs w:val="28"/>
        </w:rPr>
        <w:t>к</w:t>
      </w:r>
      <w:r w:rsidRPr="00DF5633">
        <w:rPr>
          <w:color w:val="000000"/>
          <w:sz w:val="28"/>
          <w:szCs w:val="28"/>
        </w:rPr>
        <w:t xml:space="preserve">тронных образов (копий) документов архивного фонда </w:t>
      </w:r>
      <w:r>
        <w:rPr>
          <w:color w:val="000000"/>
          <w:sz w:val="28"/>
          <w:szCs w:val="28"/>
        </w:rPr>
        <w:t>РФ</w:t>
      </w:r>
      <w:r w:rsidRPr="00DF5633">
        <w:rPr>
          <w:color w:val="000000"/>
          <w:sz w:val="28"/>
          <w:szCs w:val="28"/>
        </w:rPr>
        <w:t xml:space="preserve"> отсутствуют. Знач</w:t>
      </w:r>
      <w:r w:rsidRPr="00DF5633">
        <w:rPr>
          <w:color w:val="000000"/>
          <w:sz w:val="28"/>
          <w:szCs w:val="28"/>
        </w:rPr>
        <w:t>и</w:t>
      </w:r>
      <w:r w:rsidRPr="00DF5633">
        <w:rPr>
          <w:color w:val="000000"/>
          <w:sz w:val="28"/>
          <w:szCs w:val="28"/>
        </w:rPr>
        <w:t>тельный рост обращений граждан и юридических лиц за ретроспективной инфо</w:t>
      </w:r>
      <w:r w:rsidRPr="00DF5633">
        <w:rPr>
          <w:color w:val="000000"/>
          <w:sz w:val="28"/>
          <w:szCs w:val="28"/>
        </w:rPr>
        <w:t>р</w:t>
      </w:r>
      <w:r w:rsidRPr="00DF5633">
        <w:rPr>
          <w:color w:val="000000"/>
          <w:sz w:val="28"/>
          <w:szCs w:val="28"/>
        </w:rPr>
        <w:t>мацией требует проведение работы по оцифровке архивных документов. Необх</w:t>
      </w:r>
      <w:r w:rsidRPr="00DF5633">
        <w:rPr>
          <w:color w:val="000000"/>
          <w:sz w:val="28"/>
          <w:szCs w:val="28"/>
        </w:rPr>
        <w:t>о</w:t>
      </w:r>
      <w:r w:rsidRPr="00DF5633">
        <w:rPr>
          <w:color w:val="000000"/>
          <w:sz w:val="28"/>
          <w:szCs w:val="28"/>
        </w:rPr>
        <w:t>димо приобретение электронного оборудования для активизации перевода на электронные носители наиболее востребованных</w:t>
      </w:r>
      <w:r w:rsidRPr="00DF5633">
        <w:rPr>
          <w:sz w:val="28"/>
          <w:szCs w:val="28"/>
          <w:lang w:eastAsia="en-US"/>
        </w:rPr>
        <w:t>, редких и ветхих, особо ценных архивных документов (дел)</w:t>
      </w:r>
      <w:r w:rsidRPr="00DF5633">
        <w:rPr>
          <w:color w:val="000000"/>
          <w:sz w:val="28"/>
          <w:szCs w:val="28"/>
        </w:rPr>
        <w:t>.</w:t>
      </w:r>
    </w:p>
    <w:p w:rsidR="00BF0305" w:rsidRPr="000C4C88" w:rsidRDefault="00BF0305" w:rsidP="00F81C5C">
      <w:pPr>
        <w:tabs>
          <w:tab w:val="left" w:pos="1418"/>
        </w:tabs>
        <w:ind w:firstLine="851"/>
        <w:rPr>
          <w:sz w:val="28"/>
          <w:szCs w:val="28"/>
        </w:rPr>
      </w:pPr>
      <w:r w:rsidRPr="000C4C88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0C4C88">
        <w:rPr>
          <w:sz w:val="28"/>
          <w:szCs w:val="28"/>
        </w:rPr>
        <w:t xml:space="preserve"> фактором, сдерживающим модернизацию и инновационное развитие архивного дела в муниципальном образовании Ермаковский район, пр</w:t>
      </w:r>
      <w:r w:rsidRPr="000C4C88">
        <w:rPr>
          <w:sz w:val="28"/>
          <w:szCs w:val="28"/>
        </w:rPr>
        <w:t>о</w:t>
      </w:r>
      <w:r w:rsidRPr="000C4C88">
        <w:rPr>
          <w:sz w:val="28"/>
          <w:szCs w:val="28"/>
        </w:rPr>
        <w:t>должает оставаться дефицит бюджетных средств. В связи с этим остаются нер</w:t>
      </w:r>
      <w:r w:rsidRPr="000C4C88">
        <w:rPr>
          <w:sz w:val="28"/>
          <w:szCs w:val="28"/>
        </w:rPr>
        <w:t>е</w:t>
      </w:r>
      <w:r w:rsidRPr="000C4C88">
        <w:rPr>
          <w:sz w:val="28"/>
          <w:szCs w:val="28"/>
        </w:rPr>
        <w:t>шёнными следующие проблемы:</w:t>
      </w:r>
    </w:p>
    <w:p w:rsidR="00BF0305" w:rsidRPr="000C4C88" w:rsidRDefault="00BF0305" w:rsidP="00F43D4E">
      <w:pPr>
        <w:tabs>
          <w:tab w:val="left" w:pos="1418"/>
        </w:tabs>
        <w:jc w:val="both"/>
        <w:rPr>
          <w:sz w:val="28"/>
          <w:szCs w:val="28"/>
        </w:rPr>
      </w:pPr>
      <w:r w:rsidRPr="00046901">
        <w:rPr>
          <w:sz w:val="28"/>
          <w:szCs w:val="28"/>
        </w:rPr>
        <w:t>в области обеспечения сохранности документов</w:t>
      </w:r>
      <w:r w:rsidRPr="000C4C88">
        <w:rPr>
          <w:sz w:val="28"/>
          <w:szCs w:val="28"/>
        </w:rPr>
        <w:t>:</w:t>
      </w:r>
    </w:p>
    <w:p w:rsidR="00BF0305" w:rsidRPr="000C4C88" w:rsidRDefault="00BF0305" w:rsidP="00F43D4E">
      <w:pPr>
        <w:tabs>
          <w:tab w:val="left" w:pos="1418"/>
        </w:tabs>
        <w:jc w:val="both"/>
        <w:rPr>
          <w:sz w:val="28"/>
          <w:szCs w:val="28"/>
        </w:rPr>
      </w:pPr>
      <w:r w:rsidRPr="000C4C88">
        <w:rPr>
          <w:sz w:val="28"/>
          <w:szCs w:val="28"/>
        </w:rPr>
        <w:tab/>
        <w:t>- отсутствие в помещениях архивохранилищ современных систем кондиционирования воздуха;</w:t>
      </w:r>
    </w:p>
    <w:p w:rsidR="00BF0305" w:rsidRPr="000C4C88" w:rsidRDefault="00BF0305" w:rsidP="00F43D4E">
      <w:pPr>
        <w:tabs>
          <w:tab w:val="left" w:pos="1418"/>
        </w:tabs>
        <w:jc w:val="both"/>
        <w:rPr>
          <w:sz w:val="28"/>
          <w:szCs w:val="28"/>
        </w:rPr>
      </w:pPr>
      <w:r w:rsidRPr="000C4C88">
        <w:rPr>
          <w:sz w:val="28"/>
          <w:szCs w:val="28"/>
        </w:rPr>
        <w:tab/>
        <w:t>-  отсутствие современного сканирующего оборудования и соответс</w:t>
      </w:r>
      <w:r w:rsidRPr="000C4C88">
        <w:rPr>
          <w:sz w:val="28"/>
          <w:szCs w:val="28"/>
        </w:rPr>
        <w:t>т</w:t>
      </w:r>
      <w:r w:rsidRPr="000C4C88">
        <w:rPr>
          <w:sz w:val="28"/>
          <w:szCs w:val="28"/>
        </w:rPr>
        <w:t>вующего программного обеспечения для организации процесса изготовления цифровых копий архивных фондов.</w:t>
      </w:r>
    </w:p>
    <w:p w:rsidR="00BF0305" w:rsidRPr="000C4C88" w:rsidRDefault="00BF0305" w:rsidP="00F43D4E">
      <w:pPr>
        <w:tabs>
          <w:tab w:val="left" w:pos="1418"/>
        </w:tabs>
        <w:jc w:val="both"/>
        <w:rPr>
          <w:sz w:val="28"/>
          <w:szCs w:val="28"/>
        </w:rPr>
      </w:pPr>
      <w:r w:rsidRPr="00046901">
        <w:rPr>
          <w:sz w:val="28"/>
          <w:szCs w:val="28"/>
        </w:rPr>
        <w:t>в сфере совершенствования услуг по предоставлению архивной информации и расширения доступа пользователей к информационным ресурсам</w:t>
      </w:r>
      <w:r w:rsidRPr="000C4C88">
        <w:rPr>
          <w:sz w:val="28"/>
          <w:szCs w:val="28"/>
        </w:rPr>
        <w:t>:</w:t>
      </w:r>
    </w:p>
    <w:p w:rsidR="00BF0305" w:rsidRPr="00367B55" w:rsidRDefault="00BF0305" w:rsidP="00F43D4E">
      <w:pPr>
        <w:tabs>
          <w:tab w:val="left" w:pos="1418"/>
        </w:tabs>
        <w:jc w:val="both"/>
        <w:rPr>
          <w:sz w:val="28"/>
          <w:szCs w:val="28"/>
        </w:rPr>
      </w:pPr>
      <w:r w:rsidRPr="000C4C88">
        <w:rPr>
          <w:sz w:val="28"/>
          <w:szCs w:val="28"/>
        </w:rPr>
        <w:tab/>
        <w:t>- необходимость приобретения новейших программных продуктов, обеспечивающих предоставление информационных услуг в электронном виде, в том числе в режиме удалённого доступа</w:t>
      </w:r>
      <w:r>
        <w:rPr>
          <w:sz w:val="28"/>
          <w:szCs w:val="28"/>
        </w:rPr>
        <w:t>;</w:t>
      </w:r>
    </w:p>
    <w:p w:rsidR="00BF0305" w:rsidRPr="00B6304B" w:rsidRDefault="00BF0305" w:rsidP="000C4C88">
      <w:pPr>
        <w:pStyle w:val="ConsPlusNormal"/>
        <w:ind w:firstLine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04B">
        <w:rPr>
          <w:rStyle w:val="Strong"/>
          <w:rFonts w:ascii="Times New Roman" w:hAnsi="Times New Roman"/>
          <w:b w:val="0"/>
          <w:sz w:val="28"/>
          <w:szCs w:val="28"/>
        </w:rPr>
        <w:t>- обеспечение единого информационного пространства,  доступность к архивным документам  путем предоставления архивных документов через ч</w:t>
      </w:r>
      <w:r w:rsidRPr="00B6304B">
        <w:rPr>
          <w:rStyle w:val="Strong"/>
          <w:rFonts w:ascii="Times New Roman" w:hAnsi="Times New Roman"/>
          <w:b w:val="0"/>
          <w:sz w:val="28"/>
          <w:szCs w:val="28"/>
        </w:rPr>
        <w:t>и</w:t>
      </w:r>
      <w:r w:rsidRPr="00B6304B">
        <w:rPr>
          <w:rStyle w:val="Strong"/>
          <w:rFonts w:ascii="Times New Roman" w:hAnsi="Times New Roman"/>
          <w:b w:val="0"/>
          <w:sz w:val="28"/>
          <w:szCs w:val="28"/>
        </w:rPr>
        <w:t>тальный зал, через размещение в информационно-телекоммуникационной сети Интернет справочно-поисковых средств к архивным документам в электронном виде</w:t>
      </w:r>
      <w:r>
        <w:rPr>
          <w:rStyle w:val="Strong"/>
          <w:rFonts w:ascii="Times New Roman" w:hAnsi="Times New Roman"/>
          <w:b w:val="0"/>
          <w:sz w:val="28"/>
          <w:szCs w:val="28"/>
        </w:rPr>
        <w:t>;</w:t>
      </w:r>
    </w:p>
    <w:p w:rsidR="00BF0305" w:rsidRDefault="00BF0305" w:rsidP="00F43D4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894">
        <w:rPr>
          <w:sz w:val="28"/>
          <w:szCs w:val="28"/>
        </w:rPr>
        <w:t xml:space="preserve">     - отсутствие средств для повышения уровня профессиональной подг</w:t>
      </w:r>
      <w:r w:rsidRPr="00367894">
        <w:rPr>
          <w:sz w:val="28"/>
          <w:szCs w:val="28"/>
        </w:rPr>
        <w:t>о</w:t>
      </w:r>
      <w:r w:rsidRPr="00367894">
        <w:rPr>
          <w:sz w:val="28"/>
          <w:szCs w:val="28"/>
        </w:rPr>
        <w:t>товки кадров</w:t>
      </w:r>
      <w:r>
        <w:rPr>
          <w:sz w:val="28"/>
          <w:szCs w:val="28"/>
        </w:rPr>
        <w:t>;</w:t>
      </w:r>
    </w:p>
    <w:p w:rsidR="00BF0305" w:rsidRDefault="00BF0305" w:rsidP="00F43D4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финансирования для приведения штатной численности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с нормативными требованиями;</w:t>
      </w:r>
    </w:p>
    <w:p w:rsidR="00BF0305" w:rsidRDefault="00BF0305" w:rsidP="00F43D4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894">
        <w:rPr>
          <w:sz w:val="28"/>
          <w:szCs w:val="28"/>
        </w:rPr>
        <w:t>-  отсутствие средств для систематического пополнения архивных собраний особо ценными документальными коллекциями, личными фондами, находящим</w:t>
      </w:r>
      <w:r w:rsidRPr="00367894">
        <w:rPr>
          <w:sz w:val="28"/>
          <w:szCs w:val="28"/>
        </w:rPr>
        <w:t>и</w:t>
      </w:r>
      <w:r w:rsidRPr="00367894">
        <w:rPr>
          <w:sz w:val="28"/>
          <w:szCs w:val="28"/>
        </w:rPr>
        <w:t>ся в собственности юридических и физических лиц</w:t>
      </w:r>
      <w:r>
        <w:rPr>
          <w:sz w:val="28"/>
          <w:szCs w:val="28"/>
        </w:rPr>
        <w:t>.</w:t>
      </w:r>
      <w:r w:rsidRPr="00367894">
        <w:rPr>
          <w:sz w:val="28"/>
          <w:szCs w:val="28"/>
        </w:rPr>
        <w:br/>
        <w:t xml:space="preserve">Без устранения или значительного ослабления влияния этих факторов дальнейшее развитие архивного дела в Ермаковском районе </w:t>
      </w:r>
      <w:r>
        <w:rPr>
          <w:sz w:val="28"/>
          <w:szCs w:val="28"/>
        </w:rPr>
        <w:t>для более эффективного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социально – значимых задач на современном уровне </w:t>
      </w:r>
      <w:r w:rsidRPr="00367894">
        <w:rPr>
          <w:sz w:val="28"/>
          <w:szCs w:val="28"/>
        </w:rPr>
        <w:t>невозможно.</w:t>
      </w:r>
    </w:p>
    <w:p w:rsidR="00BF0305" w:rsidRDefault="00BF0305" w:rsidP="00B960CD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Необходимость разработки  Программы обусловлена необходимостью со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дания условий, обеспечивающих развитие архивного дела в районе, повышения безопасности и эффективности работы районного и ведомственных архивов,  пр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вращение их в полноценный элемент новой информационной культуры, связа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ной с  ростом потребностей населения,  субъектов хозяйствования в поиске и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лучении архивной информации,  в том числе в электронном формате. </w:t>
      </w:r>
    </w:p>
    <w:p w:rsidR="00BF0305" w:rsidRDefault="00BF0305" w:rsidP="00B960C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Актуальность разработки Программы обусловлена назревшей необходим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стью совершенствования сферы архивного дела в районе, цель которого - внедр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 принципов, технологий и систем организации, способствующих обеспечению запросов и потребности общества в области сохранения и использования архи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ной информации. </w:t>
      </w:r>
      <w:r w:rsidRPr="005642D7">
        <w:rPr>
          <w:rFonts w:ascii="Times New Roman CYR" w:hAnsi="Times New Roman CYR" w:cs="Times New Roman CYR"/>
          <w:sz w:val="28"/>
          <w:szCs w:val="28"/>
        </w:rPr>
        <w:t>Программа рассматривает принципиальные вопросы развития архивного дела района в среднесрочной перспективе на 2014-20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5642D7">
        <w:rPr>
          <w:rFonts w:ascii="Times New Roman CYR" w:hAnsi="Times New Roman CYR" w:cs="Times New Roman CYR"/>
          <w:sz w:val="28"/>
          <w:szCs w:val="28"/>
        </w:rPr>
        <w:t xml:space="preserve"> годы и тракт</w:t>
      </w:r>
      <w:r w:rsidRPr="005642D7">
        <w:rPr>
          <w:rFonts w:ascii="Times New Roman CYR" w:hAnsi="Times New Roman CYR" w:cs="Times New Roman CYR"/>
          <w:sz w:val="28"/>
          <w:szCs w:val="28"/>
        </w:rPr>
        <w:t>у</w:t>
      </w:r>
      <w:r w:rsidRPr="005642D7">
        <w:rPr>
          <w:rFonts w:ascii="Times New Roman CYR" w:hAnsi="Times New Roman CYR" w:cs="Times New Roman CYR"/>
          <w:sz w:val="28"/>
          <w:szCs w:val="28"/>
        </w:rPr>
        <w:t>ется как система основных направлений архивной работы в Ермаковском районе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br/>
        <w:t>Поэтому,  программа призвана стать инструментом, с помощью которого будут объединены организационные, финансовые, кадровые ресурсы и направлены на решение неотложных проблем архивного дела в Ермаковском районе.</w:t>
      </w:r>
    </w:p>
    <w:p w:rsidR="00BF0305" w:rsidRDefault="00BF0305" w:rsidP="00B960CD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способствовать совершенствованию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 </w:t>
      </w:r>
      <w:r>
        <w:rPr>
          <w:rFonts w:ascii="Times New Roman CYR" w:hAnsi="Times New Roman CYR" w:cs="Times New Roman CYR"/>
          <w:kern w:val="2"/>
          <w:sz w:val="28"/>
          <w:szCs w:val="28"/>
          <w:lang w:eastAsia="hi-IN" w:bidi="hi-IN"/>
        </w:rPr>
        <w:t>Архива</w:t>
      </w:r>
      <w:r>
        <w:rPr>
          <w:sz w:val="28"/>
          <w:szCs w:val="28"/>
        </w:rPr>
        <w:t>, усилению его роли в обществе, расширению направлений и форм работы.</w:t>
      </w:r>
    </w:p>
    <w:p w:rsidR="00BF0305" w:rsidRDefault="00BF0305" w:rsidP="00B960CD">
      <w:pPr>
        <w:pStyle w:val="ListParagraph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направлена на усиление социальной значимости районного  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хива в социально-экономической и культурной жизни Ермаковского района.</w:t>
      </w:r>
    </w:p>
    <w:p w:rsidR="00BF0305" w:rsidRDefault="00BF0305" w:rsidP="00B960C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Однако, при реализации программы могут возникнуть следующие риски:</w:t>
      </w:r>
    </w:p>
    <w:p w:rsidR="00BF0305" w:rsidRDefault="00BF0305" w:rsidP="00B960C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-недостаточное ресурсное обеспечение мероприятий Программы;</w:t>
      </w:r>
    </w:p>
    <w:p w:rsidR="00BF0305" w:rsidRDefault="00BF0305" w:rsidP="00B960C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-изменение федерального законодательства в области архивного дела;</w:t>
      </w:r>
    </w:p>
    <w:p w:rsidR="00BF0305" w:rsidRDefault="00BF0305" w:rsidP="00B960C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-неукомплектованность штатов архивной службы;</w:t>
      </w:r>
    </w:p>
    <w:p w:rsidR="00BF0305" w:rsidRDefault="00BF0305" w:rsidP="00B960C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мониторинг хода реализации Программы и, как следствие, несвоевременное выявление недостатков в работе исполнителей Программы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повлиять на объективность принятия решений при выполнении мероприятий Программы и достижение намеченных результатов.</w:t>
      </w:r>
    </w:p>
    <w:p w:rsidR="00BF0305" w:rsidRDefault="00BF0305" w:rsidP="00B960C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указанных отрицательных последствий может осуществляться посредством корректировки и уточнения мероприятий Программы.</w:t>
      </w:r>
    </w:p>
    <w:p w:rsidR="00BF0305" w:rsidRDefault="00BF0305" w:rsidP="00B960CD">
      <w:pPr>
        <w:pStyle w:val="ListParagraph"/>
        <w:ind w:left="0" w:firstLine="720"/>
        <w:jc w:val="both"/>
        <w:rPr>
          <w:sz w:val="28"/>
          <w:szCs w:val="28"/>
        </w:rPr>
      </w:pPr>
    </w:p>
    <w:p w:rsidR="00BF0305" w:rsidRDefault="00BF0305" w:rsidP="00E33CD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Приоритеты и цели  развития архивного дела в районе.</w:t>
      </w:r>
    </w:p>
    <w:p w:rsidR="00BF0305" w:rsidRDefault="00BF0305" w:rsidP="00E33CDB">
      <w:pPr>
        <w:pStyle w:val="ListParagraph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основных целей и задач муниципальной программы.</w:t>
      </w:r>
    </w:p>
    <w:p w:rsidR="00BF0305" w:rsidRDefault="00BF0305" w:rsidP="00E33CDB">
      <w:pPr>
        <w:pStyle w:val="ListParagraph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Прогноз развития архивного дела в районе.</w:t>
      </w:r>
    </w:p>
    <w:p w:rsidR="00BF0305" w:rsidRPr="001F2AF7" w:rsidRDefault="00BF0305" w:rsidP="00E33CDB">
      <w:pPr>
        <w:pStyle w:val="ListParagraph"/>
        <w:spacing w:line="256" w:lineRule="auto"/>
        <w:ind w:right="142"/>
        <w:jc w:val="center"/>
        <w:rPr>
          <w:sz w:val="28"/>
          <w:szCs w:val="28"/>
        </w:rPr>
      </w:pPr>
    </w:p>
    <w:p w:rsidR="00BF0305" w:rsidRPr="00B56981" w:rsidRDefault="00BF0305" w:rsidP="00B960CD">
      <w:pPr>
        <w:pStyle w:val="ListParagraph"/>
        <w:spacing w:line="256" w:lineRule="auto"/>
        <w:ind w:left="142" w:righ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программы является </w:t>
      </w:r>
      <w:r>
        <w:rPr>
          <w:rFonts w:ascii="Times New Roman CYR" w:hAnsi="Times New Roman CYR" w:cs="Times New Roman CYR"/>
          <w:sz w:val="28"/>
          <w:szCs w:val="28"/>
        </w:rPr>
        <w:t xml:space="preserve">   создание эффективной системы 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ганизации хранения,  комплектования, учета и использования документов 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хивного фонда РФ в Ермаковском районе: </w:t>
      </w:r>
      <w:r>
        <w:rPr>
          <w:sz w:val="28"/>
          <w:szCs w:val="28"/>
        </w:rPr>
        <w:t>с</w:t>
      </w:r>
      <w:r w:rsidRPr="001F2AF7">
        <w:rPr>
          <w:sz w:val="28"/>
          <w:szCs w:val="28"/>
        </w:rPr>
        <w:t>оздание условий, обеспечивающих развитие архивного дела в районе</w:t>
      </w:r>
      <w:r>
        <w:rPr>
          <w:sz w:val="28"/>
          <w:szCs w:val="28"/>
        </w:rPr>
        <w:t>; п</w:t>
      </w:r>
      <w:r w:rsidRPr="001F2AF7">
        <w:rPr>
          <w:sz w:val="28"/>
          <w:szCs w:val="28"/>
        </w:rPr>
        <w:t xml:space="preserve">овышение эффективности работы </w:t>
      </w:r>
      <w:r>
        <w:rPr>
          <w:sz w:val="28"/>
          <w:szCs w:val="28"/>
        </w:rPr>
        <w:t>А</w:t>
      </w:r>
      <w:r w:rsidRPr="001F2AF7">
        <w:rPr>
          <w:sz w:val="28"/>
          <w:szCs w:val="28"/>
        </w:rPr>
        <w:t>рхива, направленной на обеспечение хранения, комплектования, учета и использов</w:t>
      </w:r>
      <w:r w:rsidRPr="001F2AF7">
        <w:rPr>
          <w:sz w:val="28"/>
          <w:szCs w:val="28"/>
        </w:rPr>
        <w:t>а</w:t>
      </w:r>
      <w:r w:rsidRPr="001F2AF7">
        <w:rPr>
          <w:sz w:val="28"/>
          <w:szCs w:val="28"/>
        </w:rPr>
        <w:t>ния документов Архивного фонда Российской Федерации, а также других а</w:t>
      </w:r>
      <w:r w:rsidRPr="001F2AF7">
        <w:rPr>
          <w:sz w:val="28"/>
          <w:szCs w:val="28"/>
        </w:rPr>
        <w:t>р</w:t>
      </w:r>
      <w:r w:rsidRPr="001F2AF7">
        <w:rPr>
          <w:sz w:val="28"/>
          <w:szCs w:val="28"/>
        </w:rPr>
        <w:t xml:space="preserve">хивных документов, </w:t>
      </w:r>
      <w:r w:rsidRPr="001F2AF7">
        <w:rPr>
          <w:bCs/>
          <w:sz w:val="28"/>
          <w:szCs w:val="28"/>
        </w:rPr>
        <w:t>находящихся в муниципальной собственности</w:t>
      </w:r>
      <w:r w:rsidRPr="001F2AF7">
        <w:rPr>
          <w:sz w:val="28"/>
          <w:szCs w:val="28"/>
        </w:rPr>
        <w:t>, в интересах граждан, общества и государства</w:t>
      </w:r>
      <w:r>
        <w:rPr>
          <w:sz w:val="28"/>
          <w:szCs w:val="28"/>
        </w:rPr>
        <w:t>; о</w:t>
      </w:r>
      <w:r w:rsidRPr="00B56981">
        <w:rPr>
          <w:sz w:val="28"/>
          <w:szCs w:val="28"/>
        </w:rPr>
        <w:t>беспечение доступности ретроспективной информации</w:t>
      </w:r>
      <w:r>
        <w:rPr>
          <w:sz w:val="28"/>
          <w:szCs w:val="28"/>
        </w:rPr>
        <w:t>.</w:t>
      </w:r>
    </w:p>
    <w:p w:rsidR="00BF0305" w:rsidRDefault="00BF0305" w:rsidP="00B960CD">
      <w:pPr>
        <w:autoSpaceDE w:val="0"/>
        <w:ind w:firstLine="8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Достижение поставленной цели будет осуществляться путем реализации следующих задач:</w:t>
      </w:r>
    </w:p>
    <w:p w:rsidR="00BF0305" w:rsidRDefault="00BF0305" w:rsidP="005C06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«</w:t>
      </w:r>
      <w:r w:rsidRPr="00C73313">
        <w:rPr>
          <w:sz w:val="28"/>
          <w:szCs w:val="28"/>
        </w:rPr>
        <w:t>Обеспечение деятельности муниципального архива (условий реализации программы)</w:t>
      </w:r>
      <w:r>
        <w:rPr>
          <w:sz w:val="28"/>
          <w:szCs w:val="28"/>
        </w:rPr>
        <w:t>»</w:t>
      </w:r>
    </w:p>
    <w:p w:rsidR="00BF0305" w:rsidRPr="000C4C88" w:rsidRDefault="00BF0305" w:rsidP="000C4C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C88">
        <w:rPr>
          <w:sz w:val="28"/>
          <w:szCs w:val="28"/>
        </w:rPr>
        <w:t xml:space="preserve"> «Создание условий для развития муниципального архива и укрепления его м</w:t>
      </w:r>
      <w:r w:rsidRPr="000C4C88">
        <w:rPr>
          <w:sz w:val="28"/>
          <w:szCs w:val="28"/>
        </w:rPr>
        <w:t>а</w:t>
      </w:r>
      <w:r w:rsidRPr="000C4C88">
        <w:rPr>
          <w:sz w:val="28"/>
          <w:szCs w:val="28"/>
        </w:rPr>
        <w:t>териально-технической базы»</w:t>
      </w:r>
    </w:p>
    <w:p w:rsidR="00BF0305" w:rsidRPr="000C4C88" w:rsidRDefault="00BF0305" w:rsidP="000C4C88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C88">
        <w:rPr>
          <w:sz w:val="28"/>
          <w:szCs w:val="28"/>
        </w:rPr>
        <w:t xml:space="preserve"> "Осуществление государственных полномочий по хранению, комплект</w:t>
      </w:r>
      <w:r w:rsidRPr="000C4C88">
        <w:rPr>
          <w:sz w:val="28"/>
          <w:szCs w:val="28"/>
        </w:rPr>
        <w:t>о</w:t>
      </w:r>
      <w:r w:rsidRPr="000C4C88">
        <w:rPr>
          <w:sz w:val="28"/>
          <w:szCs w:val="28"/>
        </w:rPr>
        <w:t>ванию, учету и использованию архивных документов, относящихся к государс</w:t>
      </w:r>
      <w:r w:rsidRPr="000C4C88">
        <w:rPr>
          <w:sz w:val="28"/>
          <w:szCs w:val="28"/>
        </w:rPr>
        <w:t>т</w:t>
      </w:r>
      <w:r w:rsidRPr="000C4C88">
        <w:rPr>
          <w:sz w:val="28"/>
          <w:szCs w:val="28"/>
        </w:rPr>
        <w:t>венной собственности Ермаковского района»</w:t>
      </w:r>
    </w:p>
    <w:p w:rsidR="00BF0305" w:rsidRPr="000C4C88" w:rsidRDefault="00BF0305" w:rsidP="000C4C88">
      <w:pPr>
        <w:pStyle w:val="NoSpacing"/>
        <w:rPr>
          <w:sz w:val="28"/>
          <w:szCs w:val="28"/>
        </w:rPr>
      </w:pPr>
    </w:p>
    <w:p w:rsidR="00BF0305" w:rsidRDefault="00BF0305" w:rsidP="000C4C88">
      <w:pPr>
        <w:pStyle w:val="NoSpacing"/>
        <w:rPr>
          <w:rFonts w:ascii="Times New Roman CYR" w:hAnsi="Times New Roman CYR" w:cs="Times New Roman CYR"/>
        </w:rPr>
      </w:pPr>
      <w:r w:rsidRPr="000C4C88">
        <w:rPr>
          <w:sz w:val="28"/>
          <w:szCs w:val="28"/>
        </w:rPr>
        <w:t>Реализованные задачи приведут</w:t>
      </w:r>
      <w:r>
        <w:rPr>
          <w:rFonts w:ascii="Times New Roman CYR" w:hAnsi="Times New Roman CYR" w:cs="Times New Roman CYR"/>
        </w:rPr>
        <w:t>:</w:t>
      </w:r>
    </w:p>
    <w:p w:rsidR="00BF0305" w:rsidRPr="00016AC2" w:rsidRDefault="00BF0305" w:rsidP="00B960CD">
      <w:pPr>
        <w:autoSpaceDE w:val="0"/>
        <w:ind w:firstLine="847"/>
        <w:jc w:val="both"/>
        <w:rPr>
          <w:sz w:val="28"/>
          <w:szCs w:val="28"/>
        </w:rPr>
      </w:pPr>
      <w:r>
        <w:rPr>
          <w:sz w:val="28"/>
          <w:szCs w:val="28"/>
        </w:rPr>
        <w:t>- к с</w:t>
      </w:r>
      <w:r w:rsidRPr="00016AC2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016AC2">
        <w:rPr>
          <w:sz w:val="28"/>
          <w:szCs w:val="28"/>
        </w:rPr>
        <w:t xml:space="preserve"> условий для оказания  качественных  муниципальных услуг, предоставляемых на основе архивных документов</w:t>
      </w:r>
      <w:r>
        <w:rPr>
          <w:sz w:val="28"/>
          <w:szCs w:val="28"/>
        </w:rPr>
        <w:t>;</w:t>
      </w:r>
      <w:r w:rsidRPr="006E1CCE">
        <w:rPr>
          <w:rFonts w:ascii="Times New Roman CYR" w:hAnsi="Times New Roman CYR" w:cs="Times New Roman CYR"/>
          <w:sz w:val="28"/>
          <w:szCs w:val="28"/>
        </w:rPr>
        <w:t>укреплению материально-технической базы муниципального архива, в том числе оснащение архива средс</w:t>
      </w:r>
      <w:r w:rsidRPr="006E1CCE">
        <w:rPr>
          <w:rFonts w:ascii="Times New Roman CYR" w:hAnsi="Times New Roman CYR" w:cs="Times New Roman CYR"/>
          <w:sz w:val="28"/>
          <w:szCs w:val="28"/>
        </w:rPr>
        <w:t>т</w:t>
      </w:r>
      <w:r w:rsidRPr="006E1CCE">
        <w:rPr>
          <w:rFonts w:ascii="Times New Roman CYR" w:hAnsi="Times New Roman CYR" w:cs="Times New Roman CYR"/>
          <w:sz w:val="28"/>
          <w:szCs w:val="28"/>
        </w:rPr>
        <w:t>вами хранения, копирования документов, компьютерной техникой и програм</w:t>
      </w:r>
      <w:r w:rsidRPr="006E1CCE">
        <w:rPr>
          <w:rFonts w:ascii="Times New Roman CYR" w:hAnsi="Times New Roman CYR" w:cs="Times New Roman CYR"/>
          <w:sz w:val="28"/>
          <w:szCs w:val="28"/>
        </w:rPr>
        <w:t>м</w:t>
      </w:r>
      <w:r w:rsidRPr="006E1CCE">
        <w:rPr>
          <w:rFonts w:ascii="Times New Roman CYR" w:hAnsi="Times New Roman CYR" w:cs="Times New Roman CYR"/>
          <w:sz w:val="28"/>
          <w:szCs w:val="28"/>
        </w:rPr>
        <w:t>ным обеспечением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F0305" w:rsidRPr="00016AC2" w:rsidRDefault="00BF0305" w:rsidP="00B960CD">
      <w:pPr>
        <w:autoSpaceDE w:val="0"/>
        <w:ind w:firstLine="847"/>
        <w:jc w:val="both"/>
        <w:rPr>
          <w:sz w:val="28"/>
          <w:szCs w:val="28"/>
        </w:rPr>
      </w:pPr>
      <w:r>
        <w:rPr>
          <w:sz w:val="28"/>
          <w:szCs w:val="28"/>
        </w:rPr>
        <w:t>- к с</w:t>
      </w:r>
      <w:r w:rsidRPr="00016AC2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016AC2">
        <w:rPr>
          <w:sz w:val="28"/>
          <w:szCs w:val="28"/>
        </w:rPr>
        <w:t xml:space="preserve"> надлежащих условий для обеспечения сохранности и учета  документов Архивного фонда РФ и других архивных документов в Арх</w:t>
      </w:r>
      <w:r w:rsidRPr="00016AC2">
        <w:rPr>
          <w:sz w:val="28"/>
          <w:szCs w:val="28"/>
        </w:rPr>
        <w:t>и</w:t>
      </w:r>
      <w:r w:rsidRPr="00016AC2">
        <w:rPr>
          <w:sz w:val="28"/>
          <w:szCs w:val="28"/>
        </w:rPr>
        <w:t>ве</w:t>
      </w:r>
      <w:r>
        <w:rPr>
          <w:sz w:val="28"/>
          <w:szCs w:val="28"/>
        </w:rPr>
        <w:t>;</w:t>
      </w:r>
      <w:r w:rsidRPr="006E1CCE">
        <w:rPr>
          <w:rFonts w:ascii="Times New Roman CYR" w:hAnsi="Times New Roman CYR" w:cs="Times New Roman CYR"/>
          <w:sz w:val="28"/>
          <w:szCs w:val="28"/>
        </w:rPr>
        <w:t>обеспечению безопасности хранения документов в помещениях архивохран</w:t>
      </w:r>
      <w:r w:rsidRPr="006E1CCE">
        <w:rPr>
          <w:rFonts w:ascii="Times New Roman CYR" w:hAnsi="Times New Roman CYR" w:cs="Times New Roman CYR"/>
          <w:sz w:val="28"/>
          <w:szCs w:val="28"/>
        </w:rPr>
        <w:t>и</w:t>
      </w:r>
      <w:r w:rsidRPr="006E1CCE">
        <w:rPr>
          <w:rFonts w:ascii="Times New Roman CYR" w:hAnsi="Times New Roman CYR" w:cs="Times New Roman CYR"/>
          <w:sz w:val="28"/>
          <w:szCs w:val="28"/>
        </w:rPr>
        <w:t xml:space="preserve">лищ;совершенствованию  учета и научно-справочного аппарата Архивного фонда </w:t>
      </w:r>
      <w:r>
        <w:rPr>
          <w:rFonts w:ascii="Times New Roman CYR" w:hAnsi="Times New Roman CYR" w:cs="Times New Roman CYR"/>
          <w:sz w:val="28"/>
          <w:szCs w:val="28"/>
        </w:rPr>
        <w:t>РФ</w:t>
      </w:r>
      <w:r w:rsidRPr="006E1CCE">
        <w:rPr>
          <w:rFonts w:ascii="Times New Roman CYR" w:hAnsi="Times New Roman CYR" w:cs="Times New Roman CYR"/>
          <w:sz w:val="28"/>
          <w:szCs w:val="28"/>
        </w:rPr>
        <w:t>;</w:t>
      </w:r>
    </w:p>
    <w:p w:rsidR="00BF0305" w:rsidRDefault="00BF0305" w:rsidP="00B960CD">
      <w:pPr>
        <w:autoSpaceDE w:val="0"/>
        <w:ind w:firstLine="8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к о</w:t>
      </w:r>
      <w:r w:rsidRPr="00016AC2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016AC2">
        <w:rPr>
          <w:sz w:val="28"/>
          <w:szCs w:val="28"/>
        </w:rPr>
        <w:t xml:space="preserve"> комплектования </w:t>
      </w:r>
      <w:r>
        <w:rPr>
          <w:sz w:val="28"/>
          <w:szCs w:val="28"/>
        </w:rPr>
        <w:t>А</w:t>
      </w:r>
      <w:r w:rsidRPr="00016AC2">
        <w:rPr>
          <w:sz w:val="28"/>
          <w:szCs w:val="28"/>
        </w:rPr>
        <w:t>рхива документами, образующимися в деятельности учреждений и организаций Ермаковского района – источников ко</w:t>
      </w:r>
      <w:r w:rsidRPr="00016AC2">
        <w:rPr>
          <w:sz w:val="28"/>
          <w:szCs w:val="28"/>
        </w:rPr>
        <w:t>м</w:t>
      </w:r>
      <w:r w:rsidRPr="00016AC2">
        <w:rPr>
          <w:sz w:val="28"/>
          <w:szCs w:val="28"/>
        </w:rPr>
        <w:t>плектования</w:t>
      </w:r>
      <w:r>
        <w:rPr>
          <w:sz w:val="28"/>
          <w:szCs w:val="28"/>
        </w:rPr>
        <w:t>, и созданию личных фондов и пополнению фонда фотодокументов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F0305" w:rsidRDefault="00BF0305" w:rsidP="00AD5EA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 о</w:t>
      </w:r>
      <w:r w:rsidRPr="00D67F99">
        <w:rPr>
          <w:color w:val="000000"/>
          <w:sz w:val="28"/>
          <w:szCs w:val="28"/>
        </w:rPr>
        <w:t>существлени</w:t>
      </w:r>
      <w:r>
        <w:rPr>
          <w:color w:val="000000"/>
          <w:sz w:val="28"/>
          <w:szCs w:val="28"/>
        </w:rPr>
        <w:t>ю</w:t>
      </w:r>
      <w:r w:rsidRPr="00D67F99">
        <w:rPr>
          <w:color w:val="000000"/>
          <w:sz w:val="28"/>
          <w:szCs w:val="28"/>
        </w:rPr>
        <w:t xml:space="preserve"> государственных полномочий </w:t>
      </w:r>
      <w:r w:rsidRPr="00D67F99">
        <w:rPr>
          <w:sz w:val="28"/>
          <w:szCs w:val="28"/>
        </w:rPr>
        <w:t xml:space="preserve">по хранению, комплектованию, учету и использованию архивных документов, относящихся к государственной собственности </w:t>
      </w:r>
      <w:r>
        <w:rPr>
          <w:sz w:val="28"/>
          <w:szCs w:val="28"/>
        </w:rPr>
        <w:t>Ермаковского района.</w:t>
      </w:r>
    </w:p>
    <w:p w:rsidR="00BF0305" w:rsidRDefault="00BF0305" w:rsidP="00B960CD">
      <w:pPr>
        <w:jc w:val="both"/>
        <w:rPr>
          <w:color w:val="000000"/>
          <w:sz w:val="28"/>
          <w:szCs w:val="28"/>
        </w:rPr>
      </w:pPr>
      <w:r w:rsidRPr="00116090">
        <w:rPr>
          <w:sz w:val="28"/>
          <w:szCs w:val="28"/>
        </w:rPr>
        <w:t xml:space="preserve">К концу реализации Муниципальной программы предусматривается достижение </w:t>
      </w:r>
      <w:r>
        <w:rPr>
          <w:sz w:val="28"/>
          <w:szCs w:val="28"/>
        </w:rPr>
        <w:t xml:space="preserve"> целевых показателей</w:t>
      </w:r>
      <w:r>
        <w:rPr>
          <w:color w:val="000000"/>
          <w:sz w:val="28"/>
          <w:szCs w:val="28"/>
        </w:rPr>
        <w:t xml:space="preserve">  приведенных в Приложении № 1 к Программе.</w:t>
      </w:r>
    </w:p>
    <w:p w:rsidR="00BF0305" w:rsidRDefault="00BF0305" w:rsidP="00B960CD">
      <w:pPr>
        <w:pStyle w:val="ListParagraph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</w:p>
    <w:p w:rsidR="00BF0305" w:rsidRDefault="00BF0305" w:rsidP="00B960CD">
      <w:pPr>
        <w:pStyle w:val="ListParagraph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Механизм реализации отдельных мероприятий Программы.</w:t>
      </w:r>
    </w:p>
    <w:p w:rsidR="00BF0305" w:rsidRDefault="00BF0305" w:rsidP="00B960CD">
      <w:pPr>
        <w:pStyle w:val="ListParagraph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</w:p>
    <w:p w:rsidR="00BF0305" w:rsidRDefault="00BF0305" w:rsidP="00B9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Программы осуществляется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исполнителем программы МКУ «Архив Ермаковского района».</w:t>
      </w:r>
    </w:p>
    <w:p w:rsidR="00BF0305" w:rsidRDefault="00BF0305" w:rsidP="00B9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 несет ответственность за ее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BF0305" w:rsidRDefault="00BF0305" w:rsidP="00B960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Ответственным исполнителем Программы осуществляется:</w:t>
      </w:r>
    </w:p>
    <w:p w:rsidR="00BF0305" w:rsidRDefault="00BF0305" w:rsidP="00B9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исполнения программных мероприятий, мониторинг их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лизации;</w:t>
      </w:r>
    </w:p>
    <w:p w:rsidR="00BF0305" w:rsidRDefault="00BF0305" w:rsidP="00B9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непосредственный контроль за ходом реализации мероприятий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мы;</w:t>
      </w:r>
    </w:p>
    <w:p w:rsidR="00BF0305" w:rsidRDefault="00BF0305" w:rsidP="00B9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отчетов о реализации программы.</w:t>
      </w:r>
    </w:p>
    <w:p w:rsidR="00BF0305" w:rsidRDefault="00BF0305" w:rsidP="00B9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отдельных мероприятий Программы осуществляется 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заключения контрактов (договоров) на поставки товаров, выполнение работ, оказание услуг для муниципальных  нужд в соответствии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дательством Российской Федерации. </w:t>
      </w:r>
    </w:p>
    <w:p w:rsidR="00BF0305" w:rsidRPr="001936CA" w:rsidRDefault="00BF0305" w:rsidP="00B960C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936CA">
        <w:rPr>
          <w:color w:val="000000"/>
          <w:sz w:val="28"/>
          <w:szCs w:val="28"/>
        </w:rPr>
        <w:t xml:space="preserve">Главным распорядителем бюджетных средств (получателем бюджетных средств), предусмотренных на реализацию </w:t>
      </w:r>
      <w:hyperlink r:id="rId10" w:history="1">
        <w:r w:rsidRPr="001936CA">
          <w:rPr>
            <w:rStyle w:val="Hyperlink"/>
            <w:color w:val="000000"/>
            <w:sz w:val="28"/>
            <w:szCs w:val="28"/>
            <w:u w:val="none"/>
          </w:rPr>
          <w:t>мероприятий</w:t>
        </w:r>
      </w:hyperlink>
      <w:r w:rsidRPr="001936CA">
        <w:rPr>
          <w:color w:val="000000"/>
          <w:sz w:val="28"/>
          <w:szCs w:val="28"/>
        </w:rPr>
        <w:t xml:space="preserve">программы, является МКУ «Архив Ермаковского района», </w:t>
      </w:r>
      <w:r w:rsidRPr="001936CA">
        <w:rPr>
          <w:sz w:val="28"/>
          <w:szCs w:val="28"/>
        </w:rPr>
        <w:t>который:</w:t>
      </w:r>
    </w:p>
    <w:p w:rsidR="00BF0305" w:rsidRPr="001936CA" w:rsidRDefault="00BF0305" w:rsidP="00B960CD">
      <w:pPr>
        <w:ind w:firstLine="708"/>
        <w:jc w:val="both"/>
        <w:rPr>
          <w:sz w:val="28"/>
          <w:szCs w:val="28"/>
        </w:rPr>
      </w:pPr>
      <w:r w:rsidRPr="001936CA">
        <w:rPr>
          <w:sz w:val="28"/>
          <w:szCs w:val="28"/>
        </w:rPr>
        <w:t xml:space="preserve">- </w:t>
      </w:r>
      <w:r w:rsidRPr="001936CA">
        <w:rPr>
          <w:sz w:val="28"/>
          <w:szCs w:val="28"/>
        </w:rPr>
        <w:tab/>
        <w:t>ежегодно уточняет целевые показатели и затраты на программные м</w:t>
      </w:r>
      <w:r w:rsidRPr="001936CA">
        <w:rPr>
          <w:sz w:val="28"/>
          <w:szCs w:val="28"/>
        </w:rPr>
        <w:t>е</w:t>
      </w:r>
      <w:r w:rsidRPr="001936CA">
        <w:rPr>
          <w:sz w:val="28"/>
          <w:szCs w:val="28"/>
        </w:rPr>
        <w:t>роприятия;</w:t>
      </w:r>
    </w:p>
    <w:p w:rsidR="00BF0305" w:rsidRPr="001936CA" w:rsidRDefault="00BF0305" w:rsidP="00B960CD">
      <w:pPr>
        <w:ind w:firstLine="708"/>
        <w:jc w:val="both"/>
        <w:rPr>
          <w:sz w:val="28"/>
          <w:szCs w:val="28"/>
        </w:rPr>
      </w:pPr>
      <w:r w:rsidRPr="001936CA">
        <w:rPr>
          <w:sz w:val="28"/>
          <w:szCs w:val="28"/>
        </w:rPr>
        <w:t>-</w:t>
      </w:r>
      <w:r w:rsidRPr="001936CA">
        <w:rPr>
          <w:sz w:val="28"/>
          <w:szCs w:val="28"/>
        </w:rPr>
        <w:tab/>
        <w:t>вносит в установленном порядке предложения в администрацию  Е</w:t>
      </w:r>
      <w:r w:rsidRPr="001936CA">
        <w:rPr>
          <w:sz w:val="28"/>
          <w:szCs w:val="28"/>
        </w:rPr>
        <w:t>р</w:t>
      </w:r>
      <w:r w:rsidRPr="001936CA">
        <w:rPr>
          <w:sz w:val="28"/>
          <w:szCs w:val="28"/>
        </w:rPr>
        <w:t>маковского района об изменении или продлении мероприятий, рассмотрении пр</w:t>
      </w:r>
      <w:r w:rsidRPr="001936CA">
        <w:rPr>
          <w:sz w:val="28"/>
          <w:szCs w:val="28"/>
        </w:rPr>
        <w:t>о</w:t>
      </w:r>
      <w:r w:rsidRPr="001936CA">
        <w:rPr>
          <w:sz w:val="28"/>
          <w:szCs w:val="28"/>
        </w:rPr>
        <w:t>блем, возникающих в ходе реализации Программы;</w:t>
      </w:r>
    </w:p>
    <w:p w:rsidR="00BF0305" w:rsidRPr="001936CA" w:rsidRDefault="00BF0305" w:rsidP="00B960CD">
      <w:pPr>
        <w:ind w:firstLine="708"/>
        <w:jc w:val="both"/>
        <w:rPr>
          <w:sz w:val="28"/>
          <w:szCs w:val="28"/>
        </w:rPr>
      </w:pPr>
      <w:r w:rsidRPr="001936CA">
        <w:rPr>
          <w:sz w:val="28"/>
          <w:szCs w:val="28"/>
        </w:rPr>
        <w:t xml:space="preserve">- </w:t>
      </w:r>
      <w:r w:rsidRPr="001936CA">
        <w:rPr>
          <w:sz w:val="28"/>
          <w:szCs w:val="28"/>
        </w:rPr>
        <w:tab/>
        <w:t>обеспечивает качественное организационное и методическое исполн</w:t>
      </w:r>
      <w:r w:rsidRPr="001936CA">
        <w:rPr>
          <w:sz w:val="28"/>
          <w:szCs w:val="28"/>
        </w:rPr>
        <w:t>е</w:t>
      </w:r>
      <w:r w:rsidRPr="001936CA">
        <w:rPr>
          <w:sz w:val="28"/>
          <w:szCs w:val="28"/>
        </w:rPr>
        <w:t>ние программных мероприятий;</w:t>
      </w:r>
    </w:p>
    <w:p w:rsidR="00BF0305" w:rsidRPr="00ED0292" w:rsidRDefault="00BF0305" w:rsidP="00B960CD">
      <w:pPr>
        <w:ind w:firstLine="708"/>
        <w:jc w:val="both"/>
        <w:rPr>
          <w:sz w:val="28"/>
          <w:szCs w:val="28"/>
          <w:highlight w:val="green"/>
        </w:rPr>
      </w:pPr>
      <w:r w:rsidRPr="001936CA">
        <w:rPr>
          <w:sz w:val="28"/>
          <w:szCs w:val="28"/>
        </w:rPr>
        <w:t xml:space="preserve">- </w:t>
      </w:r>
      <w:r w:rsidRPr="001936CA">
        <w:rPr>
          <w:sz w:val="28"/>
          <w:szCs w:val="28"/>
        </w:rPr>
        <w:tab/>
        <w:t>готовит документы на установку программ по архивному делу и по обучению работы сотрудников по данным программам</w:t>
      </w:r>
      <w:r w:rsidRPr="005135C1">
        <w:rPr>
          <w:sz w:val="28"/>
          <w:szCs w:val="28"/>
        </w:rPr>
        <w:t>.</w:t>
      </w:r>
    </w:p>
    <w:p w:rsidR="00BF0305" w:rsidRDefault="00BF0305" w:rsidP="00B960CD">
      <w:pPr>
        <w:jc w:val="both"/>
        <w:rPr>
          <w:sz w:val="28"/>
          <w:szCs w:val="28"/>
        </w:rPr>
      </w:pPr>
      <w:r w:rsidRPr="00ED0292">
        <w:rPr>
          <w:sz w:val="28"/>
          <w:szCs w:val="28"/>
        </w:rPr>
        <w:t xml:space="preserve">Контроль за ходом реализации  </w:t>
      </w:r>
      <w:r>
        <w:rPr>
          <w:sz w:val="28"/>
          <w:szCs w:val="28"/>
        </w:rPr>
        <w:t>П</w:t>
      </w:r>
      <w:r w:rsidRPr="00ED0292">
        <w:rPr>
          <w:sz w:val="28"/>
          <w:szCs w:val="28"/>
        </w:rPr>
        <w:t>рограммы осуществляет муниципальный зака</w:t>
      </w:r>
      <w:r w:rsidRPr="00ED0292">
        <w:rPr>
          <w:sz w:val="28"/>
          <w:szCs w:val="28"/>
        </w:rPr>
        <w:t>з</w:t>
      </w:r>
      <w:r w:rsidRPr="00ED0292">
        <w:rPr>
          <w:sz w:val="28"/>
          <w:szCs w:val="28"/>
        </w:rPr>
        <w:t>чик, координатор программы - Администрация  Ермаковского района.</w:t>
      </w:r>
    </w:p>
    <w:p w:rsidR="00BF0305" w:rsidRDefault="00BF0305" w:rsidP="00B960CD">
      <w:pPr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Последовательная реализация мероприятий Программы позволяет получить и обобщить информацию о реальном положении дел в целом, определить первооч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редные задачи и приоритеты, принять обоснованные решения о необходимости их реализации. </w:t>
      </w:r>
    </w:p>
    <w:p w:rsidR="00BF0305" w:rsidRDefault="00BF0305" w:rsidP="00B960CD">
      <w:pPr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 w:val="28"/>
          <w:szCs w:val="28"/>
        </w:rPr>
      </w:pPr>
    </w:p>
    <w:p w:rsidR="00BF0305" w:rsidRDefault="00BF0305" w:rsidP="00B960CD">
      <w:pPr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Прогноз конечных результатов  Программы. </w:t>
      </w:r>
    </w:p>
    <w:p w:rsidR="00BF0305" w:rsidRDefault="00BF0305" w:rsidP="00B960CD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p w:rsidR="00BF0305" w:rsidRPr="006E1CCE" w:rsidRDefault="00BF0305" w:rsidP="006E1CCE">
      <w:pPr>
        <w:pStyle w:val="NoSpacing"/>
        <w:rPr>
          <w:sz w:val="28"/>
          <w:szCs w:val="28"/>
        </w:rPr>
      </w:pPr>
      <w:r w:rsidRPr="006E1CCE">
        <w:rPr>
          <w:sz w:val="28"/>
          <w:szCs w:val="28"/>
        </w:rPr>
        <w:t xml:space="preserve">       Социально-экономический эффект от реализации Программы выражается в: </w:t>
      </w:r>
    </w:p>
    <w:p w:rsidR="00BF0305" w:rsidRPr="006E1CCE" w:rsidRDefault="00BF0305" w:rsidP="006E1CCE">
      <w:pPr>
        <w:pStyle w:val="NoSpacing"/>
        <w:rPr>
          <w:sz w:val="28"/>
          <w:szCs w:val="28"/>
        </w:rPr>
      </w:pPr>
      <w:r w:rsidRPr="006E1CCE">
        <w:rPr>
          <w:sz w:val="28"/>
          <w:szCs w:val="28"/>
        </w:rPr>
        <w:t>- улучшении технического оснащения Архива для создания более благоприятных условий для хранения документов</w:t>
      </w:r>
      <w:r>
        <w:rPr>
          <w:sz w:val="28"/>
          <w:szCs w:val="28"/>
        </w:rPr>
        <w:t>;</w:t>
      </w:r>
    </w:p>
    <w:p w:rsidR="00BF0305" w:rsidRPr="006E1CCE" w:rsidRDefault="00BF0305" w:rsidP="006E1CCE">
      <w:pPr>
        <w:pStyle w:val="NoSpacing"/>
        <w:rPr>
          <w:sz w:val="28"/>
          <w:szCs w:val="28"/>
        </w:rPr>
      </w:pPr>
      <w:r w:rsidRPr="006E1CCE">
        <w:rPr>
          <w:sz w:val="28"/>
          <w:szCs w:val="28"/>
        </w:rPr>
        <w:t>- улучшени</w:t>
      </w:r>
      <w:r>
        <w:rPr>
          <w:sz w:val="28"/>
          <w:szCs w:val="28"/>
        </w:rPr>
        <w:t>и</w:t>
      </w:r>
      <w:r w:rsidRPr="006E1CCE">
        <w:rPr>
          <w:sz w:val="28"/>
          <w:szCs w:val="28"/>
        </w:rPr>
        <w:t xml:space="preserve"> условий труда сотрудников Архива и более комфортны</w:t>
      </w:r>
      <w:r>
        <w:rPr>
          <w:sz w:val="28"/>
          <w:szCs w:val="28"/>
        </w:rPr>
        <w:t>х</w:t>
      </w:r>
      <w:r w:rsidRPr="006E1CC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6E1CCE">
        <w:rPr>
          <w:sz w:val="28"/>
          <w:szCs w:val="28"/>
        </w:rPr>
        <w:t xml:space="preserve"> для граждан-заявителей архивной информации;</w:t>
      </w:r>
    </w:p>
    <w:p w:rsidR="00BF0305" w:rsidRPr="006E1CCE" w:rsidRDefault="00BF0305" w:rsidP="00C137EB">
      <w:pPr>
        <w:pStyle w:val="NoSpacing"/>
        <w:jc w:val="both"/>
        <w:rPr>
          <w:color w:val="000000"/>
          <w:sz w:val="28"/>
          <w:szCs w:val="28"/>
        </w:rPr>
      </w:pPr>
      <w:r w:rsidRPr="006E1CCE">
        <w:rPr>
          <w:sz w:val="28"/>
          <w:szCs w:val="28"/>
        </w:rPr>
        <w:t>- обеспечении доступности ретроспективной информации, сохранении докуме</w:t>
      </w:r>
      <w:r w:rsidRPr="006E1CCE">
        <w:rPr>
          <w:sz w:val="28"/>
          <w:szCs w:val="28"/>
        </w:rPr>
        <w:t>н</w:t>
      </w:r>
      <w:r w:rsidRPr="006E1CCE">
        <w:rPr>
          <w:sz w:val="28"/>
          <w:szCs w:val="28"/>
        </w:rPr>
        <w:t xml:space="preserve">тальной базы </w:t>
      </w:r>
      <w:r>
        <w:rPr>
          <w:sz w:val="28"/>
          <w:szCs w:val="28"/>
        </w:rPr>
        <w:t>А</w:t>
      </w:r>
      <w:r w:rsidRPr="006E1CCE">
        <w:rPr>
          <w:sz w:val="28"/>
          <w:szCs w:val="28"/>
        </w:rPr>
        <w:t>рхива для истории и обеспечения социальных гарантий и прав граждан</w:t>
      </w:r>
      <w:r>
        <w:rPr>
          <w:sz w:val="28"/>
          <w:szCs w:val="28"/>
        </w:rPr>
        <w:t>.</w:t>
      </w:r>
    </w:p>
    <w:p w:rsidR="00BF0305" w:rsidRPr="006E1CCE" w:rsidRDefault="00BF0305" w:rsidP="00C137EB">
      <w:pPr>
        <w:pStyle w:val="NoSpacing"/>
        <w:jc w:val="both"/>
        <w:rPr>
          <w:sz w:val="28"/>
          <w:szCs w:val="28"/>
        </w:rPr>
      </w:pPr>
      <w:r w:rsidRPr="006E1CCE">
        <w:rPr>
          <w:sz w:val="28"/>
          <w:szCs w:val="28"/>
        </w:rPr>
        <w:t xml:space="preserve">       За счет субвенций, предоставляемых </w:t>
      </w:r>
      <w:r>
        <w:rPr>
          <w:sz w:val="28"/>
          <w:szCs w:val="28"/>
        </w:rPr>
        <w:t>муниципальному образованию Ермако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 </w:t>
      </w:r>
      <w:r w:rsidRPr="006E1CCE">
        <w:rPr>
          <w:sz w:val="28"/>
          <w:szCs w:val="28"/>
        </w:rPr>
        <w:t xml:space="preserve"> на выполнение отдельных государственных полномочий в сфере а</w:t>
      </w:r>
      <w:r w:rsidRPr="006E1CCE">
        <w:rPr>
          <w:sz w:val="28"/>
          <w:szCs w:val="28"/>
        </w:rPr>
        <w:t>р</w:t>
      </w:r>
      <w:r w:rsidRPr="006E1CCE">
        <w:rPr>
          <w:sz w:val="28"/>
          <w:szCs w:val="28"/>
        </w:rPr>
        <w:t>хивного дела, будут решаться вопросы обеспечения сохранности и использования документов в отношении документов, находящихся на государственном хранении в  Архиве</w:t>
      </w:r>
      <w:r>
        <w:rPr>
          <w:sz w:val="28"/>
          <w:szCs w:val="28"/>
        </w:rPr>
        <w:t>.</w:t>
      </w:r>
    </w:p>
    <w:p w:rsidR="00BF0305" w:rsidRPr="00F73BE5" w:rsidRDefault="00BF0305" w:rsidP="00C137EB">
      <w:pPr>
        <w:pStyle w:val="NoSpacing"/>
        <w:ind w:firstLine="708"/>
        <w:jc w:val="both"/>
        <w:rPr>
          <w:sz w:val="28"/>
          <w:szCs w:val="28"/>
        </w:rPr>
      </w:pPr>
      <w:r w:rsidRPr="00F73BE5">
        <w:rPr>
          <w:sz w:val="28"/>
          <w:szCs w:val="28"/>
        </w:rPr>
        <w:t>Укрепление материально-технической базы Архива приведет:</w:t>
      </w:r>
    </w:p>
    <w:p w:rsidR="00BF0305" w:rsidRPr="00F73BE5" w:rsidRDefault="00BF0305" w:rsidP="00C137EB">
      <w:pPr>
        <w:pStyle w:val="NoSpacing"/>
        <w:ind w:firstLine="708"/>
        <w:jc w:val="both"/>
        <w:rPr>
          <w:sz w:val="28"/>
          <w:szCs w:val="28"/>
        </w:rPr>
      </w:pPr>
      <w:r w:rsidRPr="00F73BE5">
        <w:rPr>
          <w:sz w:val="28"/>
          <w:szCs w:val="28"/>
        </w:rPr>
        <w:t>-  к созданию оптимальных условий хранения архивных документов и пов</w:t>
      </w:r>
      <w:r w:rsidRPr="00F73BE5">
        <w:rPr>
          <w:sz w:val="28"/>
          <w:szCs w:val="28"/>
        </w:rPr>
        <w:t>ы</w:t>
      </w:r>
      <w:r w:rsidRPr="00F73BE5">
        <w:rPr>
          <w:sz w:val="28"/>
          <w:szCs w:val="28"/>
        </w:rPr>
        <w:t xml:space="preserve">сит их сохранность; </w:t>
      </w:r>
    </w:p>
    <w:p w:rsidR="00BF0305" w:rsidRPr="00F73BE5" w:rsidRDefault="00BF0305" w:rsidP="00C137EB">
      <w:pPr>
        <w:pStyle w:val="NoSpacing"/>
        <w:ind w:firstLine="708"/>
        <w:jc w:val="both"/>
        <w:rPr>
          <w:color w:val="000000"/>
          <w:sz w:val="28"/>
          <w:szCs w:val="28"/>
        </w:rPr>
      </w:pPr>
      <w:r w:rsidRPr="00F73BE5">
        <w:rPr>
          <w:sz w:val="28"/>
          <w:szCs w:val="28"/>
        </w:rPr>
        <w:t xml:space="preserve">- повысит доступ пользователей к ретроспективной архивной информации через </w:t>
      </w:r>
      <w:r w:rsidRPr="00F73BE5">
        <w:rPr>
          <w:color w:val="000000"/>
          <w:sz w:val="28"/>
          <w:szCs w:val="28"/>
        </w:rPr>
        <w:t>возможность создания информационно-поисковых систем, доступных для пользователей: фондовый каталог, электронная база данных и т.д.</w:t>
      </w:r>
      <w:r w:rsidRPr="00F73BE5">
        <w:rPr>
          <w:sz w:val="28"/>
          <w:szCs w:val="28"/>
        </w:rPr>
        <w:t>;</w:t>
      </w:r>
    </w:p>
    <w:p w:rsidR="00BF0305" w:rsidRPr="00F73BE5" w:rsidRDefault="00BF0305" w:rsidP="00C137EB">
      <w:pPr>
        <w:pStyle w:val="NoSpacing"/>
        <w:ind w:firstLine="708"/>
        <w:jc w:val="both"/>
        <w:rPr>
          <w:sz w:val="28"/>
          <w:szCs w:val="28"/>
        </w:rPr>
      </w:pPr>
      <w:r w:rsidRPr="00F73BE5">
        <w:rPr>
          <w:color w:val="000000"/>
          <w:sz w:val="28"/>
          <w:szCs w:val="28"/>
        </w:rPr>
        <w:t>- оперативное исполнение запрашиваемых в архиве документов постоянного хранения  и повышение эффективности исполнения социально-правовых запросов</w:t>
      </w:r>
      <w:r w:rsidRPr="00F73BE5">
        <w:rPr>
          <w:sz w:val="28"/>
          <w:szCs w:val="28"/>
        </w:rPr>
        <w:t xml:space="preserve"> приведет к снижению затрат и сокращению времени на выполнение архивных р</w:t>
      </w:r>
      <w:r w:rsidRPr="00F73BE5">
        <w:rPr>
          <w:sz w:val="28"/>
          <w:szCs w:val="28"/>
        </w:rPr>
        <w:t>а</w:t>
      </w:r>
      <w:r w:rsidRPr="00F73BE5">
        <w:rPr>
          <w:sz w:val="28"/>
          <w:szCs w:val="28"/>
        </w:rPr>
        <w:t xml:space="preserve">бот и сокращению сроков исполнения запросов организаций и граждан; </w:t>
      </w:r>
    </w:p>
    <w:p w:rsidR="00BF0305" w:rsidRPr="006E1CCE" w:rsidRDefault="00BF0305" w:rsidP="00C137EB">
      <w:pPr>
        <w:pStyle w:val="NoSpacing"/>
        <w:ind w:firstLine="708"/>
        <w:jc w:val="both"/>
        <w:rPr>
          <w:sz w:val="28"/>
          <w:szCs w:val="28"/>
        </w:rPr>
      </w:pPr>
      <w:r w:rsidRPr="00F73BE5">
        <w:rPr>
          <w:sz w:val="28"/>
          <w:szCs w:val="28"/>
        </w:rPr>
        <w:t xml:space="preserve">- </w:t>
      </w:r>
      <w:r w:rsidRPr="00F73BE5">
        <w:rPr>
          <w:color w:val="000000"/>
          <w:sz w:val="28"/>
          <w:szCs w:val="28"/>
        </w:rPr>
        <w:t>обеспечение должного уровня обмена информацией для повышения опер</w:t>
      </w:r>
      <w:r w:rsidRPr="00F73BE5">
        <w:rPr>
          <w:color w:val="000000"/>
          <w:sz w:val="28"/>
          <w:szCs w:val="28"/>
        </w:rPr>
        <w:t>а</w:t>
      </w:r>
      <w:r w:rsidRPr="00F73BE5">
        <w:rPr>
          <w:color w:val="000000"/>
          <w:sz w:val="28"/>
          <w:szCs w:val="28"/>
        </w:rPr>
        <w:t>тивности подготовки документов в пределах компетенции Архива и исполнения тематических запросов</w:t>
      </w:r>
      <w:r w:rsidRPr="00F73BE5">
        <w:rPr>
          <w:sz w:val="28"/>
          <w:szCs w:val="28"/>
        </w:rPr>
        <w:t xml:space="preserve"> повысит эффективность использования архивных док</w:t>
      </w:r>
      <w:r w:rsidRPr="00F73BE5">
        <w:rPr>
          <w:sz w:val="28"/>
          <w:szCs w:val="28"/>
        </w:rPr>
        <w:t>у</w:t>
      </w:r>
      <w:r w:rsidRPr="00F73BE5">
        <w:rPr>
          <w:sz w:val="28"/>
          <w:szCs w:val="28"/>
        </w:rPr>
        <w:t xml:space="preserve">ментов и усилит </w:t>
      </w:r>
      <w:r w:rsidRPr="00F73BE5">
        <w:rPr>
          <w:color w:val="000000"/>
          <w:sz w:val="28"/>
          <w:szCs w:val="28"/>
        </w:rPr>
        <w:t>организационно-методическое руководство ведомственными а</w:t>
      </w:r>
      <w:r w:rsidRPr="00F73BE5">
        <w:rPr>
          <w:color w:val="000000"/>
          <w:sz w:val="28"/>
          <w:szCs w:val="28"/>
        </w:rPr>
        <w:t>р</w:t>
      </w:r>
      <w:r w:rsidRPr="00F73BE5">
        <w:rPr>
          <w:color w:val="000000"/>
          <w:sz w:val="28"/>
          <w:szCs w:val="28"/>
        </w:rPr>
        <w:t>хивами предприятий, организаций и учреждений Ермаковского района посредс</w:t>
      </w:r>
      <w:r w:rsidRPr="00F73BE5">
        <w:rPr>
          <w:color w:val="000000"/>
          <w:sz w:val="28"/>
          <w:szCs w:val="28"/>
        </w:rPr>
        <w:t>т</w:t>
      </w:r>
      <w:r w:rsidRPr="00F73BE5">
        <w:rPr>
          <w:color w:val="000000"/>
          <w:sz w:val="28"/>
          <w:szCs w:val="28"/>
        </w:rPr>
        <w:t>вом электронного документооборота</w:t>
      </w:r>
      <w:r w:rsidRPr="00F73BE5">
        <w:rPr>
          <w:sz w:val="28"/>
          <w:szCs w:val="28"/>
        </w:rPr>
        <w:t>.</w:t>
      </w:r>
    </w:p>
    <w:p w:rsidR="00BF0305" w:rsidRPr="00735821" w:rsidRDefault="00BF0305" w:rsidP="00C137EB">
      <w:pPr>
        <w:ind w:firstLine="708"/>
        <w:jc w:val="both"/>
        <w:rPr>
          <w:sz w:val="28"/>
          <w:szCs w:val="28"/>
        </w:rPr>
      </w:pPr>
      <w:r w:rsidRPr="00735821">
        <w:rPr>
          <w:sz w:val="28"/>
          <w:szCs w:val="28"/>
        </w:rPr>
        <w:t>В целом, в результате реализации Программы «Развитие архивного дела в Ермаковском районе» архивное дело в районе получит качественно новое разв</w:t>
      </w:r>
      <w:r w:rsidRPr="00735821">
        <w:rPr>
          <w:sz w:val="28"/>
          <w:szCs w:val="28"/>
        </w:rPr>
        <w:t>и</w:t>
      </w:r>
      <w:r w:rsidRPr="00735821">
        <w:rPr>
          <w:sz w:val="28"/>
          <w:szCs w:val="28"/>
        </w:rPr>
        <w:t>тие, позволяющее наиболее полно обеспечить запросы и потребности органов м</w:t>
      </w:r>
      <w:r w:rsidRPr="00735821">
        <w:rPr>
          <w:sz w:val="28"/>
          <w:szCs w:val="28"/>
        </w:rPr>
        <w:t>у</w:t>
      </w:r>
      <w:r w:rsidRPr="00735821">
        <w:rPr>
          <w:sz w:val="28"/>
          <w:szCs w:val="28"/>
        </w:rPr>
        <w:t>ниципальной власти, общественности и населения в архивной информации, вс</w:t>
      </w:r>
      <w:r w:rsidRPr="00735821">
        <w:rPr>
          <w:sz w:val="28"/>
          <w:szCs w:val="28"/>
        </w:rPr>
        <w:t>е</w:t>
      </w:r>
      <w:r w:rsidRPr="00735821">
        <w:rPr>
          <w:sz w:val="28"/>
          <w:szCs w:val="28"/>
        </w:rPr>
        <w:t>мерно использовать архивные документы в политических, экономических, соц</w:t>
      </w:r>
      <w:r w:rsidRPr="00735821">
        <w:rPr>
          <w:sz w:val="28"/>
          <w:szCs w:val="28"/>
        </w:rPr>
        <w:t>и</w:t>
      </w:r>
      <w:r w:rsidRPr="00735821">
        <w:rPr>
          <w:sz w:val="28"/>
          <w:szCs w:val="28"/>
        </w:rPr>
        <w:t>ально-правовых, научных и практических целях.</w:t>
      </w:r>
    </w:p>
    <w:p w:rsidR="00BF0305" w:rsidRPr="00735821" w:rsidRDefault="00BF0305" w:rsidP="00C137EB">
      <w:pPr>
        <w:ind w:firstLine="708"/>
        <w:jc w:val="both"/>
        <w:rPr>
          <w:sz w:val="28"/>
          <w:szCs w:val="28"/>
        </w:rPr>
      </w:pPr>
      <w:r w:rsidRPr="00735821">
        <w:rPr>
          <w:sz w:val="28"/>
          <w:szCs w:val="28"/>
        </w:rPr>
        <w:t>Проведение комплекса мероприятий по созданию наиболее благоприятных условий для обеспечения сохранности Архивного фонда, как документальной ча</w:t>
      </w:r>
      <w:r w:rsidRPr="00735821">
        <w:rPr>
          <w:sz w:val="28"/>
          <w:szCs w:val="28"/>
        </w:rPr>
        <w:t>с</w:t>
      </w:r>
      <w:r w:rsidRPr="00735821">
        <w:rPr>
          <w:sz w:val="28"/>
          <w:szCs w:val="28"/>
        </w:rPr>
        <w:t>ти историко-культурного наследия района, станет основой для его надежной с</w:t>
      </w:r>
      <w:r w:rsidRPr="00735821">
        <w:rPr>
          <w:sz w:val="28"/>
          <w:szCs w:val="28"/>
        </w:rPr>
        <w:t>о</w:t>
      </w:r>
      <w:r w:rsidRPr="00735821">
        <w:rPr>
          <w:sz w:val="28"/>
          <w:szCs w:val="28"/>
        </w:rPr>
        <w:t>хранности для будущих поколений и исторического изучения социально-экономического и культурного развития района.</w:t>
      </w:r>
    </w:p>
    <w:p w:rsidR="00BF0305" w:rsidRPr="00735821" w:rsidRDefault="00BF0305" w:rsidP="00B960CD">
      <w:pPr>
        <w:ind w:firstLine="708"/>
        <w:jc w:val="both"/>
        <w:rPr>
          <w:sz w:val="28"/>
          <w:szCs w:val="28"/>
        </w:rPr>
      </w:pPr>
      <w:r w:rsidRPr="00735821">
        <w:rPr>
          <w:sz w:val="28"/>
          <w:szCs w:val="28"/>
        </w:rPr>
        <w:t>Комплексное решение задач настоящей Программы осуществляется в соо</w:t>
      </w:r>
      <w:r w:rsidRPr="00735821">
        <w:rPr>
          <w:sz w:val="28"/>
          <w:szCs w:val="28"/>
        </w:rPr>
        <w:t>т</w:t>
      </w:r>
      <w:r w:rsidRPr="00735821">
        <w:rPr>
          <w:sz w:val="28"/>
          <w:szCs w:val="28"/>
        </w:rPr>
        <w:t>ветствии с основными мероприятиями по ее реализации (Приложение № 2).</w:t>
      </w:r>
    </w:p>
    <w:p w:rsidR="00BF0305" w:rsidRDefault="00BF0305" w:rsidP="00B960C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0305" w:rsidRDefault="00BF0305" w:rsidP="00D123B9">
      <w:pPr>
        <w:ind w:left="7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 Реализация и контроль за ходом выполнения Программы.</w:t>
      </w:r>
    </w:p>
    <w:p w:rsidR="00BF0305" w:rsidRDefault="00BF0305" w:rsidP="006E1CCE">
      <w:pPr>
        <w:ind w:left="360"/>
        <w:rPr>
          <w:b/>
          <w:sz w:val="28"/>
          <w:szCs w:val="28"/>
        </w:rPr>
      </w:pPr>
    </w:p>
    <w:p w:rsidR="00BF0305" w:rsidRDefault="00BF0305" w:rsidP="00B96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за ходом реализации программы осуществляет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рация района, в лице </w:t>
      </w:r>
      <w:r w:rsidRPr="0051037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Ермаковского района,   а также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нансовое управление администрации района.</w:t>
      </w:r>
    </w:p>
    <w:p w:rsidR="00BF0305" w:rsidRDefault="00BF0305" w:rsidP="00B96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Отчеты о реализации Программы представляются ответственным исполн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телем Программы одновременно в отдел планирования и экономического разв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тия администрации Ермаковского района и финансовое  управление  администр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r:id="rId11" w:anchor="Par2344" w:history="1">
        <w:r>
          <w:rPr>
            <w:rStyle w:val="Hyperlink"/>
            <w:color w:val="auto"/>
            <w:sz w:val="28"/>
            <w:szCs w:val="28"/>
            <w:u w:val="none"/>
            <w:lang w:eastAsia="en-US"/>
          </w:rPr>
          <w:t>П</w:t>
        </w:r>
        <w:r w:rsidRPr="006E1CCE">
          <w:rPr>
            <w:rStyle w:val="Hyperlink"/>
            <w:color w:val="auto"/>
            <w:sz w:val="28"/>
            <w:szCs w:val="28"/>
            <w:u w:val="none"/>
            <w:lang w:eastAsia="en-US"/>
          </w:rPr>
          <w:t>риложениям N 8</w:t>
        </w:r>
      </w:hyperlink>
      <w:r w:rsidRPr="006E1CCE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12" w:anchor="Par3952" w:history="1">
        <w:r w:rsidRPr="006E1CCE">
          <w:rPr>
            <w:rStyle w:val="Hyperlink"/>
            <w:color w:val="auto"/>
            <w:sz w:val="28"/>
            <w:szCs w:val="28"/>
            <w:u w:val="none"/>
            <w:lang w:eastAsia="en-US"/>
          </w:rPr>
          <w:t>12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администрации Ермаковского района от 05.08.2013г. № 516-п (в редакции  от 10.12. 2014г.  №1001-п.)</w:t>
      </w:r>
    </w:p>
    <w:p w:rsidR="00BF0305" w:rsidRDefault="00BF0305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Годовой отчет представляется одновременно в отдел планирования и экон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мического развития администрации Ермаковского района и финансовое  управл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ние  администрации Ермаковского района до 1 марта года, следующего за отче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ным.</w:t>
      </w:r>
    </w:p>
    <w:p w:rsidR="00BF0305" w:rsidRDefault="00BF0305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Годовой отчет содержит:</w:t>
      </w:r>
    </w:p>
    <w:p w:rsidR="00BF0305" w:rsidRDefault="00BF0305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информацию об основных результатах, достигнутых в отчетном году, вкл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чающую качественные и количественные характеристики состояния установле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BF0305" w:rsidRDefault="00BF0305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сведения о достижении значений показателей Программы в разрезе отдел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ных мероприятий Программы с обоснованием отклонений по показателям, план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вые значения по которым не достигнуты;</w:t>
      </w:r>
    </w:p>
    <w:p w:rsidR="00BF0305" w:rsidRDefault="00BF0305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t xml:space="preserve">- </w:t>
      </w:r>
      <w:hyperlink r:id="rId13" w:anchor="Par2344" w:history="1">
        <w:r w:rsidRPr="006E1CCE">
          <w:rPr>
            <w:rStyle w:val="Hyperlink"/>
            <w:color w:val="auto"/>
            <w:sz w:val="28"/>
            <w:szCs w:val="28"/>
            <w:u w:val="none"/>
            <w:lang w:eastAsia="en-US"/>
          </w:rPr>
          <w:t>информацию</w:t>
        </w:r>
      </w:hyperlink>
      <w:r>
        <w:rPr>
          <w:sz w:val="28"/>
          <w:szCs w:val="28"/>
          <w:lang w:eastAsia="en-US"/>
        </w:rPr>
        <w:t xml:space="preserve"> о целевых показателях и показателях результативности, о зн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чениях данных показателей, которые планировалось достигнуть в ходе реализ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 Программы, и фактически достигнутые значения показателей по форме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гласно Приложению N 8 к </w:t>
      </w:r>
      <w:r>
        <w:rPr>
          <w:sz w:val="28"/>
          <w:szCs w:val="28"/>
        </w:rPr>
        <w:t xml:space="preserve">Постановлению администрации Ермаковского района   </w:t>
      </w:r>
    </w:p>
    <w:p w:rsidR="00BF0305" w:rsidRDefault="00BF0305" w:rsidP="005103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05.08.2013г. № 516-п (в редакции  от 10.12. 2014г.  №1001-п.);</w:t>
      </w:r>
    </w:p>
    <w:p w:rsidR="00BF0305" w:rsidRDefault="00BF0305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информацию о запланированных, но не достигнутых результатах с указан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ем нереализованных или реализованных не в полной мере мероприятий (с указ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нием причин);</w:t>
      </w:r>
    </w:p>
    <w:p w:rsidR="00BF0305" w:rsidRDefault="00BF0305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описание результатов реализации отдельных мероприятий;</w:t>
      </w:r>
    </w:p>
    <w:p w:rsidR="00BF0305" w:rsidRDefault="00BF0305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информацию об использовании бюджетных ассигнований районного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и иных средств на реализацию отдельных мероприятий Программы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плановых и фактических </w:t>
      </w:r>
      <w:r>
        <w:rPr>
          <w:color w:val="000000"/>
          <w:sz w:val="28"/>
          <w:szCs w:val="28"/>
        </w:rPr>
        <w:t xml:space="preserve">значений </w:t>
      </w:r>
      <w:r>
        <w:rPr>
          <w:sz w:val="28"/>
          <w:szCs w:val="28"/>
        </w:rPr>
        <w:t>(с расшифровкой по главным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>
        <w:rPr>
          <w:sz w:val="28"/>
          <w:szCs w:val="28"/>
          <w:lang w:eastAsia="en-US"/>
        </w:rPr>
        <w:t>по форме согласно Прил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жению N 9 к  </w:t>
      </w:r>
      <w:r>
        <w:rPr>
          <w:sz w:val="28"/>
          <w:szCs w:val="28"/>
        </w:rPr>
        <w:t>Постановлению администрации Ермаковского района от05.08.2013г. № 516-п (в редакции  от 10.12. 2014г.  №1001-п.);</w:t>
      </w:r>
    </w:p>
    <w:p w:rsidR="00BF0305" w:rsidRDefault="00BF0305" w:rsidP="00F3516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информацию об использовании бюджетных ассигнований районного бю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 xml:space="preserve">жета и иных средств на реализацию Программы </w:t>
      </w:r>
      <w:r>
        <w:rPr>
          <w:sz w:val="28"/>
          <w:szCs w:val="28"/>
        </w:rPr>
        <w:t>с указанием плановых и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</w:t>
      </w:r>
      <w:r>
        <w:rPr>
          <w:color w:val="000000"/>
          <w:sz w:val="28"/>
          <w:szCs w:val="28"/>
        </w:rPr>
        <w:t xml:space="preserve">значений </w:t>
      </w:r>
      <w:r>
        <w:rPr>
          <w:sz w:val="28"/>
          <w:szCs w:val="28"/>
          <w:lang w:eastAsia="en-US"/>
        </w:rPr>
        <w:t xml:space="preserve">по форме согласно Приложению N 10 к  </w:t>
      </w:r>
      <w:r>
        <w:rPr>
          <w:sz w:val="28"/>
          <w:szCs w:val="28"/>
        </w:rPr>
        <w:t>Постановлению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Ермаковского района от05.08.2013г. № 516-п (в редакции  от 10.12. 2014г.  №1001-п.);</w:t>
      </w:r>
    </w:p>
    <w:p w:rsidR="00BF0305" w:rsidRDefault="00BF0305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t xml:space="preserve">- </w:t>
      </w:r>
      <w:hyperlink r:id="rId14" w:anchor="Par3202" w:history="1">
        <w:r w:rsidRPr="001936CA">
          <w:rPr>
            <w:rStyle w:val="Hyperlink"/>
            <w:color w:val="auto"/>
            <w:sz w:val="28"/>
            <w:szCs w:val="28"/>
            <w:u w:val="none"/>
            <w:lang w:eastAsia="en-US"/>
          </w:rPr>
          <w:t>информацию</w:t>
        </w:r>
      </w:hyperlink>
      <w:r w:rsidRPr="001936CA">
        <w:rPr>
          <w:sz w:val="28"/>
          <w:szCs w:val="28"/>
          <w:lang w:eastAsia="en-US"/>
        </w:rPr>
        <w:t xml:space="preserve"> об использовании бюджетных ассигнований районного бю</w:t>
      </w:r>
      <w:r w:rsidRPr="001936CA">
        <w:rPr>
          <w:sz w:val="28"/>
          <w:szCs w:val="28"/>
          <w:lang w:eastAsia="en-US"/>
        </w:rPr>
        <w:t>д</w:t>
      </w:r>
      <w:r w:rsidRPr="001936CA">
        <w:rPr>
          <w:sz w:val="28"/>
          <w:szCs w:val="28"/>
          <w:lang w:eastAsia="en-US"/>
        </w:rPr>
        <w:t>жета и иных средств на реализацию Программы с указанием плановых и фактич</w:t>
      </w:r>
      <w:r w:rsidRPr="001936CA">
        <w:rPr>
          <w:sz w:val="28"/>
          <w:szCs w:val="28"/>
          <w:lang w:eastAsia="en-US"/>
        </w:rPr>
        <w:t>е</w:t>
      </w:r>
      <w:r w:rsidRPr="001936CA">
        <w:rPr>
          <w:sz w:val="28"/>
          <w:szCs w:val="28"/>
          <w:lang w:eastAsia="en-US"/>
        </w:rPr>
        <w:t xml:space="preserve">ских значений </w:t>
      </w:r>
      <w:hyperlink r:id="rId15" w:anchor="Par3746" w:history="1">
        <w:r w:rsidRPr="001936CA">
          <w:rPr>
            <w:rStyle w:val="Hyperlink"/>
            <w:color w:val="auto"/>
            <w:sz w:val="28"/>
            <w:szCs w:val="28"/>
            <w:u w:val="none"/>
            <w:lang w:eastAsia="en-US"/>
          </w:rPr>
          <w:t>расшифровк</w:t>
        </w:r>
        <w:r>
          <w:rPr>
            <w:rStyle w:val="Hyperlink"/>
            <w:color w:val="auto"/>
            <w:sz w:val="28"/>
            <w:szCs w:val="28"/>
            <w:u w:val="none"/>
            <w:lang w:eastAsia="en-US"/>
          </w:rPr>
          <w:t>и</w:t>
        </w:r>
      </w:hyperlink>
      <w:r w:rsidRPr="001936CA">
        <w:rPr>
          <w:sz w:val="28"/>
          <w:szCs w:val="28"/>
          <w:lang w:eastAsia="en-US"/>
        </w:rPr>
        <w:t xml:space="preserve"> финансирования по объектам недвижимого имущ</w:t>
      </w:r>
      <w:r w:rsidRPr="001936CA">
        <w:rPr>
          <w:sz w:val="28"/>
          <w:szCs w:val="28"/>
          <w:lang w:eastAsia="en-US"/>
        </w:rPr>
        <w:t>е</w:t>
      </w:r>
      <w:r w:rsidRPr="001936CA">
        <w:rPr>
          <w:sz w:val="28"/>
          <w:szCs w:val="28"/>
          <w:lang w:eastAsia="en-US"/>
        </w:rPr>
        <w:t>ства муниципальной собственности Ермаковского района, подлежащим стро</w:t>
      </w:r>
      <w:r w:rsidRPr="001936CA">
        <w:rPr>
          <w:sz w:val="28"/>
          <w:szCs w:val="28"/>
          <w:lang w:eastAsia="en-US"/>
        </w:rPr>
        <w:t>и</w:t>
      </w:r>
      <w:r w:rsidRPr="001936CA">
        <w:rPr>
          <w:sz w:val="28"/>
          <w:szCs w:val="28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 </w:t>
      </w:r>
      <w:r w:rsidRPr="001936CA">
        <w:rPr>
          <w:sz w:val="28"/>
          <w:szCs w:val="28"/>
        </w:rPr>
        <w:t>Постановл</w:t>
      </w:r>
      <w:r w:rsidRPr="001936CA">
        <w:rPr>
          <w:sz w:val="28"/>
          <w:szCs w:val="28"/>
        </w:rPr>
        <w:t>е</w:t>
      </w:r>
      <w:r w:rsidRPr="001936CA">
        <w:rPr>
          <w:sz w:val="28"/>
          <w:szCs w:val="28"/>
        </w:rPr>
        <w:t>нию администрации Ермаковского района   от 05.08.2013г. № 516-п (в редакции  от 10.12. 2014г.  №1001-п.);</w:t>
      </w:r>
    </w:p>
    <w:p w:rsidR="00BF0305" w:rsidRDefault="00BF0305" w:rsidP="00F35166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информацию об объемах бюджетных ассигнований, фактически направле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ных на реализацию научной, научно-технической и инновационной деятельности, по форме согласно Приложению N 12 к  </w:t>
      </w:r>
      <w:r>
        <w:rPr>
          <w:sz w:val="28"/>
          <w:szCs w:val="28"/>
        </w:rPr>
        <w:t>Постановлению администрации Ермако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  от 05.08.2013г. № 516-п (в редакции  от 10.12. 2014г.  №1001-п.);</w:t>
      </w:r>
    </w:p>
    <w:p w:rsidR="00BF0305" w:rsidRDefault="00BF0305" w:rsidP="00B960CD">
      <w:pPr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дов и обоснование мер по ее повышению;</w:t>
      </w:r>
    </w:p>
    <w:p w:rsidR="00BF0305" w:rsidRDefault="00BF0305" w:rsidP="00B960CD">
      <w:pPr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результаты оценки эффективности реализации Программы.</w:t>
      </w:r>
    </w:p>
    <w:p w:rsidR="00BF0305" w:rsidRDefault="00BF0305" w:rsidP="00B960CD">
      <w:pPr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отдельным запросам </w:t>
      </w:r>
      <w:r>
        <w:rPr>
          <w:color w:val="000000"/>
          <w:sz w:val="28"/>
          <w:szCs w:val="28"/>
        </w:rPr>
        <w:t xml:space="preserve">отдела </w:t>
      </w:r>
      <w:r>
        <w:rPr>
          <w:sz w:val="28"/>
          <w:szCs w:val="28"/>
          <w:lang w:eastAsia="en-US"/>
        </w:rPr>
        <w:t xml:space="preserve"> планирования и экономического развития адм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нистрации </w:t>
      </w:r>
      <w:r>
        <w:rPr>
          <w:sz w:val="28"/>
          <w:szCs w:val="28"/>
        </w:rPr>
        <w:t>Ермаковского района,  финансового управления 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BF0305" w:rsidRDefault="00BF0305" w:rsidP="00B960CD">
      <w:pPr>
        <w:rPr>
          <w:rFonts w:ascii="Arial" w:hAnsi="Arial" w:cs="Arial"/>
          <w:sz w:val="20"/>
          <w:szCs w:val="20"/>
          <w:lang w:eastAsia="zh-CN"/>
        </w:rPr>
      </w:pPr>
    </w:p>
    <w:p w:rsidR="00BF0305" w:rsidRDefault="00BF0305" w:rsidP="00510376">
      <w:pPr>
        <w:pStyle w:val="ListParagraph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Мероприятия Программы.</w:t>
      </w:r>
    </w:p>
    <w:p w:rsidR="00BF0305" w:rsidRDefault="00BF0305" w:rsidP="00B960CD">
      <w:pPr>
        <w:pStyle w:val="ListParagraph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0305" w:rsidRDefault="00BF0305" w:rsidP="00B960CD">
      <w:pPr>
        <w:pStyle w:val="ListParagraph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мероприятий Программы приведен в Приложении </w:t>
      </w:r>
      <w:r>
        <w:rPr>
          <w:color w:val="000000"/>
          <w:sz w:val="28"/>
          <w:szCs w:val="28"/>
        </w:rPr>
        <w:br/>
        <w:t>№ 2 к Программе.</w:t>
      </w:r>
    </w:p>
    <w:p w:rsidR="00BF0305" w:rsidRDefault="00BF0305" w:rsidP="00B960CD">
      <w:pPr>
        <w:pStyle w:val="ListParagraph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</w:p>
    <w:p w:rsidR="00BF0305" w:rsidRDefault="00BF0305" w:rsidP="00B960CD">
      <w:pPr>
        <w:pStyle w:val="ListParagraph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BF0305" w:rsidRPr="001936CA" w:rsidRDefault="00BF0305" w:rsidP="001936C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1936CA">
        <w:rPr>
          <w:b/>
          <w:color w:val="000000"/>
          <w:sz w:val="28"/>
          <w:szCs w:val="28"/>
        </w:rPr>
        <w:t xml:space="preserve">Информация  о распределении планируемых расходов </w:t>
      </w:r>
    </w:p>
    <w:p w:rsidR="00BF0305" w:rsidRDefault="00BF0305" w:rsidP="005304FD">
      <w:pPr>
        <w:pStyle w:val="ListParagraph"/>
        <w:autoSpaceDE w:val="0"/>
        <w:autoSpaceDN w:val="0"/>
        <w:adjustRightInd w:val="0"/>
        <w:ind w:left="36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отдельным мероприятиям Программы.</w:t>
      </w:r>
    </w:p>
    <w:p w:rsidR="00BF0305" w:rsidRDefault="00BF0305" w:rsidP="00B960CD">
      <w:pPr>
        <w:pStyle w:val="ListParagraph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</w:p>
    <w:p w:rsidR="00BF0305" w:rsidRDefault="00BF0305" w:rsidP="00B960CD">
      <w:pPr>
        <w:pStyle w:val="ListParagraph"/>
        <w:autoSpaceDE w:val="0"/>
        <w:autoSpaceDN w:val="0"/>
        <w:adjustRightInd w:val="0"/>
        <w:ind w:left="142" w:firstLine="142"/>
        <w:outlineLvl w:val="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 о распределении планируемых расходов по отдельным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тиям Программы приведена  в Приложении № 3 к Программе.</w:t>
      </w:r>
    </w:p>
    <w:p w:rsidR="00BF0305" w:rsidRDefault="00BF0305" w:rsidP="00B960CD">
      <w:pPr>
        <w:pStyle w:val="ListParagraph"/>
        <w:autoSpaceDE w:val="0"/>
        <w:autoSpaceDN w:val="0"/>
        <w:adjustRightInd w:val="0"/>
        <w:outlineLvl w:val="2"/>
        <w:rPr>
          <w:b/>
          <w:color w:val="000000"/>
          <w:sz w:val="28"/>
          <w:szCs w:val="28"/>
        </w:rPr>
      </w:pPr>
    </w:p>
    <w:p w:rsidR="00BF0305" w:rsidRDefault="00BF0305" w:rsidP="005304FD">
      <w:pPr>
        <w:pStyle w:val="ListParagraph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Ресурсное обеспечение и прогноз оценки расходов на  реализацию ц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лей Программы с указанием источников финансирования.</w:t>
      </w:r>
    </w:p>
    <w:p w:rsidR="00BF0305" w:rsidRDefault="00BF0305" w:rsidP="005304FD">
      <w:pPr>
        <w:pStyle w:val="ListParagraph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BF0305" w:rsidRPr="00D061DE" w:rsidRDefault="00BF0305" w:rsidP="005304FD">
      <w:pPr>
        <w:autoSpaceDE w:val="0"/>
        <w:jc w:val="both"/>
        <w:rPr>
          <w:rFonts w:ascii="Times New Roman CYR" w:hAnsi="Times New Roman CYR" w:cs="Times New Roman CYR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Для реализации Программы предполагается привлечение и эффективное 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пользование финансовых ресурсов краевого и районного бюджетов. </w:t>
      </w:r>
      <w:r w:rsidRPr="00D061DE">
        <w:rPr>
          <w:sz w:val="28"/>
          <w:szCs w:val="28"/>
        </w:rPr>
        <w:t>Прогноз</w:t>
      </w:r>
      <w:r w:rsidRPr="00D061DE">
        <w:rPr>
          <w:sz w:val="28"/>
          <w:szCs w:val="28"/>
        </w:rPr>
        <w:t>и</w:t>
      </w:r>
      <w:r w:rsidRPr="00D061DE">
        <w:rPr>
          <w:sz w:val="28"/>
          <w:szCs w:val="28"/>
        </w:rPr>
        <w:t>руемый о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бщий объем финансирования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rFonts w:ascii="Times New Roman CYR" w:hAnsi="Times New Roman CYR" w:cs="Times New Roman CYR"/>
          <w:sz w:val="28"/>
          <w:szCs w:val="28"/>
        </w:rPr>
        <w:t xml:space="preserve">12821,0 </w:t>
      </w:r>
      <w:r w:rsidRPr="00D061DE">
        <w:rPr>
          <w:rFonts w:ascii="Times New Roman CYR" w:hAnsi="Times New Roman CYR" w:cs="Times New Roman CYR"/>
          <w:sz w:val="28"/>
          <w:szCs w:val="28"/>
        </w:rPr>
        <w:t>тысяч рублей, в том числе по годам:</w:t>
      </w:r>
    </w:p>
    <w:p w:rsidR="00BF0305" w:rsidRPr="00D061DE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sz w:val="28"/>
          <w:szCs w:val="28"/>
        </w:rPr>
        <w:t>2014</w:t>
      </w:r>
      <w:r w:rsidRPr="00D061DE">
        <w:rPr>
          <w:rFonts w:ascii="Times New Roman CYR" w:hAnsi="Times New Roman CYR" w:cs="Times New Roman CYR"/>
          <w:sz w:val="28"/>
          <w:szCs w:val="28"/>
        </w:rPr>
        <w:t>г. – 1869,02т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.р</w:t>
      </w:r>
      <w:r>
        <w:rPr>
          <w:rFonts w:ascii="Times New Roman CYR" w:hAnsi="Times New Roman CYR" w:cs="Times New Roman CYR"/>
          <w:sz w:val="28"/>
          <w:szCs w:val="28"/>
        </w:rPr>
        <w:t>ублей:</w:t>
      </w:r>
    </w:p>
    <w:p w:rsidR="00BF0305" w:rsidRPr="00D061DE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средств краевого бюджета - 79,5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.р</w:t>
      </w:r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BF0305" w:rsidRPr="00D061DE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-1789,52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;</w:t>
      </w:r>
    </w:p>
    <w:p w:rsidR="00BF0305" w:rsidRPr="00D061DE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sz w:val="28"/>
          <w:szCs w:val="28"/>
        </w:rPr>
        <w:t>2015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Pr="0034563A">
        <w:rPr>
          <w:rFonts w:ascii="Times New Roman CYR" w:hAnsi="Times New Roman CYR" w:cs="Times New Roman CYR"/>
          <w:sz w:val="28"/>
          <w:szCs w:val="28"/>
        </w:rPr>
        <w:t>192</w:t>
      </w:r>
      <w:r>
        <w:rPr>
          <w:rFonts w:ascii="Times New Roman CYR" w:hAnsi="Times New Roman CYR" w:cs="Times New Roman CYR"/>
          <w:sz w:val="28"/>
          <w:szCs w:val="28"/>
        </w:rPr>
        <w:t>3,</w:t>
      </w:r>
      <w:r w:rsidRPr="0034563A">
        <w:rPr>
          <w:rFonts w:ascii="Times New Roman CYR" w:hAnsi="Times New Roman CYR" w:cs="Times New Roman CYR"/>
          <w:sz w:val="28"/>
          <w:szCs w:val="28"/>
        </w:rPr>
        <w:t>8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34563A">
        <w:rPr>
          <w:rFonts w:ascii="Times New Roman CYR" w:hAnsi="Times New Roman CYR" w:cs="Times New Roman CYR"/>
          <w:sz w:val="28"/>
          <w:szCs w:val="28"/>
        </w:rPr>
        <w:t>.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ублей:</w:t>
      </w:r>
    </w:p>
    <w:p w:rsidR="00BF0305" w:rsidRPr="00D061DE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 xml:space="preserve">- за счет средств краевого бюджета </w:t>
      </w:r>
      <w:r>
        <w:rPr>
          <w:rFonts w:ascii="Times New Roman CYR" w:hAnsi="Times New Roman CYR" w:cs="Times New Roman CYR"/>
          <w:sz w:val="28"/>
          <w:szCs w:val="28"/>
        </w:rPr>
        <w:t>–79,9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BF0305" w:rsidRPr="00D061DE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-1843,</w:t>
      </w:r>
      <w:r>
        <w:rPr>
          <w:rFonts w:ascii="Times New Roman CYR" w:hAnsi="Times New Roman CYR" w:cs="Times New Roman CYR"/>
          <w:sz w:val="28"/>
          <w:szCs w:val="28"/>
        </w:rPr>
        <w:t xml:space="preserve">9 </w:t>
      </w:r>
      <w:r w:rsidRPr="00D061DE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;</w:t>
      </w:r>
    </w:p>
    <w:p w:rsidR="00BF0305" w:rsidRPr="00D061DE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 xml:space="preserve">2016г. -  </w:t>
      </w:r>
      <w:r w:rsidRPr="0034563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938,90</w:t>
      </w:r>
      <w:r w:rsidRPr="0034563A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ублей:</w:t>
      </w:r>
    </w:p>
    <w:p w:rsidR="00BF0305" w:rsidRPr="00D061DE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средств краевого бюджета – 8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D061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.</w:t>
      </w:r>
    </w:p>
    <w:p w:rsidR="00BF0305" w:rsidRPr="00D061DE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061DE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-1</w:t>
      </w:r>
      <w:r>
        <w:rPr>
          <w:rFonts w:ascii="Times New Roman CYR" w:hAnsi="Times New Roman CYR" w:cs="Times New Roman CYR"/>
          <w:sz w:val="28"/>
          <w:szCs w:val="28"/>
        </w:rPr>
        <w:t>858</w:t>
      </w:r>
      <w:r w:rsidRPr="00D061D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00</w:t>
      </w:r>
      <w:r w:rsidRPr="00D061DE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ыс</w:t>
      </w:r>
      <w:r w:rsidRPr="00D061DE">
        <w:rPr>
          <w:rFonts w:ascii="Times New Roman CYR" w:hAnsi="Times New Roman CYR" w:cs="Times New Roman CYR"/>
          <w:sz w:val="28"/>
          <w:szCs w:val="28"/>
        </w:rPr>
        <w:t>. р</w:t>
      </w:r>
      <w:r>
        <w:rPr>
          <w:rFonts w:ascii="Times New Roman CYR" w:hAnsi="Times New Roman CYR" w:cs="Times New Roman CYR"/>
          <w:sz w:val="28"/>
          <w:szCs w:val="28"/>
        </w:rPr>
        <w:t>уб</w:t>
      </w:r>
      <w:r w:rsidRPr="00D061DE">
        <w:rPr>
          <w:rFonts w:ascii="Times New Roman CYR" w:hAnsi="Times New Roman CYR" w:cs="Times New Roman CYR"/>
          <w:sz w:val="28"/>
          <w:szCs w:val="28"/>
        </w:rPr>
        <w:t>;</w:t>
      </w:r>
    </w:p>
    <w:p w:rsidR="00BF0305" w:rsidRPr="006057E1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2017 г. -  1949,2 тыс. руб</w:t>
      </w:r>
      <w:r>
        <w:rPr>
          <w:rFonts w:ascii="Times New Roman CYR" w:hAnsi="Times New Roman CYR" w:cs="Times New Roman CYR"/>
          <w:sz w:val="28"/>
          <w:szCs w:val="28"/>
        </w:rPr>
        <w:t>лей:</w:t>
      </w:r>
    </w:p>
    <w:p w:rsidR="00BF0305" w:rsidRPr="006057E1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- за счет средств краевого бюджета – 91,2 тыс. руб.</w:t>
      </w:r>
    </w:p>
    <w:p w:rsidR="00BF0305" w:rsidRPr="006057E1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-1858,0 тыс. руб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F0305" w:rsidRPr="006057E1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 xml:space="preserve">2018 г. -  </w:t>
      </w:r>
      <w:r>
        <w:rPr>
          <w:rFonts w:ascii="Times New Roman CYR" w:hAnsi="Times New Roman CYR" w:cs="Times New Roman CYR"/>
          <w:sz w:val="28"/>
          <w:szCs w:val="28"/>
        </w:rPr>
        <w:t>1962,7</w:t>
      </w:r>
      <w:r w:rsidRPr="006057E1">
        <w:rPr>
          <w:rFonts w:ascii="Times New Roman CYR" w:hAnsi="Times New Roman CYR" w:cs="Times New Roman CYR"/>
          <w:sz w:val="28"/>
          <w:szCs w:val="28"/>
        </w:rPr>
        <w:t xml:space="preserve"> тыс. руб</w:t>
      </w:r>
      <w:r>
        <w:rPr>
          <w:rFonts w:ascii="Times New Roman CYR" w:hAnsi="Times New Roman CYR" w:cs="Times New Roman CYR"/>
          <w:sz w:val="28"/>
          <w:szCs w:val="28"/>
        </w:rPr>
        <w:t>лей:</w:t>
      </w:r>
    </w:p>
    <w:p w:rsidR="00BF0305" w:rsidRPr="006057E1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- за счет средств краевого бюджета – 9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6057E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6057E1"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BF0305" w:rsidRPr="006057E1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</w:t>
      </w:r>
      <w:r>
        <w:rPr>
          <w:rFonts w:ascii="Times New Roman CYR" w:hAnsi="Times New Roman CYR" w:cs="Times New Roman CYR"/>
          <w:sz w:val="28"/>
          <w:szCs w:val="28"/>
        </w:rPr>
        <w:t>1870,3</w:t>
      </w:r>
      <w:r w:rsidRPr="006057E1">
        <w:rPr>
          <w:rFonts w:ascii="Times New Roman CYR" w:hAnsi="Times New Roman CYR" w:cs="Times New Roman CYR"/>
          <w:sz w:val="28"/>
          <w:szCs w:val="28"/>
        </w:rPr>
        <w:t xml:space="preserve"> тыс. руб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F0305" w:rsidRPr="006057E1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2019 г. -  15</w:t>
      </w:r>
      <w:r>
        <w:rPr>
          <w:rFonts w:ascii="Times New Roman CYR" w:hAnsi="Times New Roman CYR" w:cs="Times New Roman CYR"/>
          <w:sz w:val="28"/>
          <w:szCs w:val="28"/>
        </w:rPr>
        <w:t>88,</w:t>
      </w:r>
      <w:r w:rsidRPr="006057E1">
        <w:rPr>
          <w:rFonts w:ascii="Times New Roman CYR" w:hAnsi="Times New Roman CYR" w:cs="Times New Roman CYR"/>
          <w:sz w:val="28"/>
          <w:szCs w:val="28"/>
        </w:rPr>
        <w:t>7 тыс. руб</w:t>
      </w:r>
      <w:r>
        <w:rPr>
          <w:rFonts w:ascii="Times New Roman CYR" w:hAnsi="Times New Roman CYR" w:cs="Times New Roman CYR"/>
          <w:sz w:val="28"/>
          <w:szCs w:val="28"/>
        </w:rPr>
        <w:t>лей:</w:t>
      </w:r>
    </w:p>
    <w:p w:rsidR="00BF0305" w:rsidRPr="006057E1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- за счет средств краевого бюджета – 9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6057E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6057E1"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BF0305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</w:t>
      </w:r>
      <w:r>
        <w:rPr>
          <w:rFonts w:ascii="Times New Roman CYR" w:hAnsi="Times New Roman CYR" w:cs="Times New Roman CYR"/>
          <w:sz w:val="28"/>
          <w:szCs w:val="28"/>
        </w:rPr>
        <w:t>1496,3</w:t>
      </w:r>
      <w:r w:rsidRPr="006057E1">
        <w:rPr>
          <w:rFonts w:ascii="Times New Roman CYR" w:hAnsi="Times New Roman CYR" w:cs="Times New Roman CYR"/>
          <w:sz w:val="28"/>
          <w:szCs w:val="28"/>
        </w:rPr>
        <w:t xml:space="preserve"> тыс. руб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F0305" w:rsidRPr="006057E1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6057E1">
        <w:rPr>
          <w:rFonts w:ascii="Times New Roman CYR" w:hAnsi="Times New Roman CYR" w:cs="Times New Roman CYR"/>
          <w:sz w:val="28"/>
          <w:szCs w:val="28"/>
        </w:rPr>
        <w:t xml:space="preserve"> г. -  15</w:t>
      </w:r>
      <w:r>
        <w:rPr>
          <w:rFonts w:ascii="Times New Roman CYR" w:hAnsi="Times New Roman CYR" w:cs="Times New Roman CYR"/>
          <w:sz w:val="28"/>
          <w:szCs w:val="28"/>
        </w:rPr>
        <w:t>88</w:t>
      </w:r>
      <w:r w:rsidRPr="006057E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057E1">
        <w:rPr>
          <w:rFonts w:ascii="Times New Roman CYR" w:hAnsi="Times New Roman CYR" w:cs="Times New Roman CYR"/>
          <w:sz w:val="28"/>
          <w:szCs w:val="28"/>
        </w:rPr>
        <w:t xml:space="preserve"> тыс. руб</w:t>
      </w:r>
      <w:r>
        <w:rPr>
          <w:rFonts w:ascii="Times New Roman CYR" w:hAnsi="Times New Roman CYR" w:cs="Times New Roman CYR"/>
          <w:sz w:val="28"/>
          <w:szCs w:val="28"/>
        </w:rPr>
        <w:t>лей:</w:t>
      </w:r>
    </w:p>
    <w:p w:rsidR="00BF0305" w:rsidRPr="006057E1" w:rsidRDefault="00BF0305" w:rsidP="005304FD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- за счет средств краевого бюджета – 9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6057E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6057E1"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BF0305" w:rsidRDefault="00BF0305" w:rsidP="005304F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057E1">
        <w:rPr>
          <w:rFonts w:ascii="Times New Roman CYR" w:hAnsi="Times New Roman CYR" w:cs="Times New Roman CYR"/>
          <w:sz w:val="28"/>
          <w:szCs w:val="28"/>
        </w:rPr>
        <w:t>- за счет средств районного бюджета -</w:t>
      </w:r>
      <w:r>
        <w:rPr>
          <w:rFonts w:ascii="Times New Roman CYR" w:hAnsi="Times New Roman CYR" w:cs="Times New Roman CYR"/>
          <w:sz w:val="28"/>
          <w:szCs w:val="28"/>
        </w:rPr>
        <w:t>1496,3</w:t>
      </w:r>
      <w:r w:rsidRPr="006057E1">
        <w:rPr>
          <w:rFonts w:ascii="Times New Roman CYR" w:hAnsi="Times New Roman CYR" w:cs="Times New Roman CYR"/>
          <w:sz w:val="28"/>
          <w:szCs w:val="28"/>
        </w:rPr>
        <w:t xml:space="preserve"> тыс. руб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F0305" w:rsidRDefault="00BF0305" w:rsidP="005304FD">
      <w:pPr>
        <w:jc w:val="both"/>
        <w:rPr>
          <w:b/>
        </w:rPr>
      </w:pPr>
      <w:r w:rsidRPr="00344737">
        <w:rPr>
          <w:sz w:val="28"/>
          <w:szCs w:val="28"/>
        </w:rPr>
        <w:t xml:space="preserve">Ресурсное обеспечение и прогнозная оценка расходов на реализацию целей </w:t>
      </w:r>
      <w:r>
        <w:rPr>
          <w:sz w:val="28"/>
          <w:szCs w:val="28"/>
        </w:rPr>
        <w:t>П</w:t>
      </w:r>
      <w:r w:rsidRPr="00344737">
        <w:rPr>
          <w:sz w:val="28"/>
          <w:szCs w:val="28"/>
        </w:rPr>
        <w:t>р</w:t>
      </w:r>
      <w:r w:rsidRPr="00344737">
        <w:rPr>
          <w:sz w:val="28"/>
          <w:szCs w:val="28"/>
        </w:rPr>
        <w:t>о</w:t>
      </w:r>
      <w:r w:rsidRPr="00344737">
        <w:rPr>
          <w:sz w:val="28"/>
          <w:szCs w:val="28"/>
        </w:rPr>
        <w:t>граммы с учетом источников финансирования, в том числе по уровням бюдже</w:t>
      </w:r>
      <w:r w:rsidRPr="00344737">
        <w:rPr>
          <w:sz w:val="28"/>
          <w:szCs w:val="28"/>
        </w:rPr>
        <w:t>т</w:t>
      </w:r>
      <w:r w:rsidRPr="00344737">
        <w:rPr>
          <w:sz w:val="28"/>
          <w:szCs w:val="28"/>
        </w:rPr>
        <w:t>ной системы</w:t>
      </w:r>
      <w:r>
        <w:rPr>
          <w:color w:val="000000"/>
          <w:sz w:val="28"/>
          <w:szCs w:val="28"/>
        </w:rPr>
        <w:t>приведены  в Приложении № 4 к Программе.</w:t>
      </w:r>
    </w:p>
    <w:p w:rsidR="00BF0305" w:rsidRDefault="00BF0305" w:rsidP="00B960CD"/>
    <w:p w:rsidR="00BF0305" w:rsidRPr="00735821" w:rsidRDefault="00BF0305" w:rsidP="00344737">
      <w:pPr>
        <w:pStyle w:val="ConsPlusNormal"/>
        <w:ind w:left="1219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735821">
        <w:rPr>
          <w:rFonts w:ascii="Times New Roman" w:hAnsi="Times New Roman" w:cs="Times New Roman"/>
          <w:b/>
          <w:sz w:val="28"/>
          <w:szCs w:val="28"/>
        </w:rPr>
        <w:t xml:space="preserve"> Методика оценки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0305" w:rsidRDefault="00BF0305"/>
    <w:p w:rsidR="00BF0305" w:rsidRPr="00344737" w:rsidRDefault="00BF0305" w:rsidP="00344737">
      <w:pPr>
        <w:pStyle w:val="ConsPlusNormal"/>
        <w:ind w:left="14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473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п</w:t>
      </w:r>
      <w:r w:rsidRPr="00344737">
        <w:rPr>
          <w:rFonts w:ascii="Times New Roman" w:hAnsi="Times New Roman" w:cs="Times New Roman"/>
          <w:sz w:val="28"/>
          <w:szCs w:val="28"/>
        </w:rPr>
        <w:t>о</w:t>
      </w:r>
      <w:r w:rsidRPr="00344737">
        <w:rPr>
          <w:rFonts w:ascii="Times New Roman" w:hAnsi="Times New Roman" w:cs="Times New Roman"/>
          <w:sz w:val="28"/>
          <w:szCs w:val="28"/>
        </w:rPr>
        <w:t>средством анализа полученных по итогам ее исполнения за отчетный финанс</w:t>
      </w:r>
      <w:r w:rsidRPr="00344737">
        <w:rPr>
          <w:rFonts w:ascii="Times New Roman" w:hAnsi="Times New Roman" w:cs="Times New Roman"/>
          <w:sz w:val="28"/>
          <w:szCs w:val="28"/>
        </w:rPr>
        <w:t>о</w:t>
      </w:r>
      <w:r w:rsidRPr="00344737">
        <w:rPr>
          <w:rFonts w:ascii="Times New Roman" w:hAnsi="Times New Roman" w:cs="Times New Roman"/>
          <w:sz w:val="28"/>
          <w:szCs w:val="28"/>
        </w:rPr>
        <w:t>вый год и в  конце срока реализации Программы показателей, характеризующих развитие архивного дела в Ермаковском районе, согласно таблице.</w:t>
      </w:r>
    </w:p>
    <w:p w:rsidR="00BF0305" w:rsidRDefault="00BF0305" w:rsidP="0033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7"/>
        <w:gridCol w:w="2561"/>
        <w:gridCol w:w="1569"/>
        <w:gridCol w:w="2571"/>
      </w:tblGrid>
      <w:tr w:rsidR="00BF0305" w:rsidTr="00344737">
        <w:trPr>
          <w:trHeight w:val="365"/>
        </w:trPr>
        <w:tc>
          <w:tcPr>
            <w:tcW w:w="3667" w:type="dxa"/>
          </w:tcPr>
          <w:p w:rsidR="00BF0305" w:rsidRPr="00CE4E26" w:rsidRDefault="00BF0305" w:rsidP="0033764B">
            <w:pPr>
              <w:widowControl w:val="0"/>
              <w:autoSpaceDE w:val="0"/>
              <w:autoSpaceDN w:val="0"/>
              <w:adjustRightInd w:val="0"/>
              <w:ind w:left="-113" w:right="-108" w:hanging="7"/>
              <w:jc w:val="center"/>
            </w:pPr>
            <w:r w:rsidRPr="00CE4E26">
              <w:t>Наименование цели и</w:t>
            </w:r>
          </w:p>
          <w:p w:rsidR="00BF0305" w:rsidRPr="00CE4E26" w:rsidRDefault="00BF0305" w:rsidP="0033764B">
            <w:pPr>
              <w:spacing w:line="256" w:lineRule="auto"/>
              <w:ind w:left="-113" w:right="-108" w:hanging="7"/>
              <w:jc w:val="center"/>
              <w:rPr>
                <w:szCs w:val="28"/>
              </w:rPr>
            </w:pPr>
            <w:r w:rsidRPr="00CE4E26">
              <w:t>задач Программы</w:t>
            </w:r>
          </w:p>
        </w:tc>
        <w:tc>
          <w:tcPr>
            <w:tcW w:w="2561" w:type="dxa"/>
          </w:tcPr>
          <w:p w:rsidR="00BF0305" w:rsidRPr="00CE4E26" w:rsidRDefault="00BF0305" w:rsidP="0033764B">
            <w:pPr>
              <w:widowControl w:val="0"/>
              <w:autoSpaceDE w:val="0"/>
              <w:autoSpaceDN w:val="0"/>
              <w:adjustRightInd w:val="0"/>
            </w:pPr>
            <w:r w:rsidRPr="00CE4E26">
              <w:t xml:space="preserve"> Наименование пок</w:t>
            </w:r>
            <w:r w:rsidRPr="00CE4E26">
              <w:t>а</w:t>
            </w:r>
            <w:r w:rsidRPr="00CE4E26">
              <w:t xml:space="preserve">зателя </w:t>
            </w:r>
          </w:p>
        </w:tc>
        <w:tc>
          <w:tcPr>
            <w:tcW w:w="4140" w:type="dxa"/>
            <w:gridSpan w:val="2"/>
          </w:tcPr>
          <w:p w:rsidR="00BF0305" w:rsidRPr="00CE4E26" w:rsidRDefault="00BF0305" w:rsidP="003376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E4E26">
              <w:t>Методика оценки</w:t>
            </w:r>
          </w:p>
        </w:tc>
      </w:tr>
      <w:tr w:rsidR="00BF0305" w:rsidTr="00344737">
        <w:trPr>
          <w:trHeight w:val="183"/>
        </w:trPr>
        <w:tc>
          <w:tcPr>
            <w:tcW w:w="10368" w:type="dxa"/>
            <w:gridSpan w:val="4"/>
          </w:tcPr>
          <w:p w:rsidR="00BF0305" w:rsidRPr="00CE4E26" w:rsidRDefault="00BF0305" w:rsidP="0033764B">
            <w:pPr>
              <w:spacing w:line="256" w:lineRule="auto"/>
              <w:ind w:right="106"/>
              <w:rPr>
                <w:szCs w:val="28"/>
              </w:rPr>
            </w:pPr>
            <w:r w:rsidRPr="00CE4E26">
              <w:t xml:space="preserve">Цель 1. Создание условий, обеспечивающих развитие архивного дела в районе. </w:t>
            </w:r>
          </w:p>
        </w:tc>
      </w:tr>
      <w:tr w:rsidR="00BF0305" w:rsidTr="00344737">
        <w:trPr>
          <w:trHeight w:val="478"/>
        </w:trPr>
        <w:tc>
          <w:tcPr>
            <w:tcW w:w="3667" w:type="dxa"/>
            <w:vMerge w:val="restart"/>
          </w:tcPr>
          <w:p w:rsidR="00BF0305" w:rsidRPr="00CE4E26" w:rsidRDefault="00BF0305" w:rsidP="0033764B">
            <w:pPr>
              <w:spacing w:line="256" w:lineRule="auto"/>
              <w:ind w:hanging="7"/>
              <w:rPr>
                <w:szCs w:val="28"/>
              </w:rPr>
            </w:pPr>
            <w:r w:rsidRPr="00CE4E26">
              <w:t>Задача 1. Создание условий для оказания качественных муниц</w:t>
            </w:r>
            <w:r w:rsidRPr="00CE4E26">
              <w:t>и</w:t>
            </w:r>
            <w:r w:rsidRPr="00CE4E26">
              <w:t>пальных услуг, предоставляемых на основе архивных документов</w:t>
            </w:r>
            <w:r>
              <w:t>.</w:t>
            </w:r>
          </w:p>
        </w:tc>
        <w:tc>
          <w:tcPr>
            <w:tcW w:w="2561" w:type="dxa"/>
          </w:tcPr>
          <w:p w:rsidR="00BF0305" w:rsidRPr="00CE4E26" w:rsidRDefault="00BF0305" w:rsidP="0033764B">
            <w:pPr>
              <w:spacing w:line="256" w:lineRule="auto"/>
            </w:pPr>
            <w:r w:rsidRPr="00CE4E26">
              <w:t>Доля исполненных социально-правовых и тематических запр</w:t>
            </w:r>
            <w:r w:rsidRPr="00CE4E26">
              <w:t>о</w:t>
            </w:r>
            <w:r w:rsidRPr="00CE4E26">
              <w:t xml:space="preserve">сов от общего числа поступивших, </w:t>
            </w:r>
            <w:r>
              <w:t>(</w:t>
            </w:r>
            <w:r w:rsidRPr="00CE4E26">
              <w:t>%</w:t>
            </w:r>
            <w:r>
              <w:t>)</w:t>
            </w:r>
          </w:p>
        </w:tc>
        <w:tc>
          <w:tcPr>
            <w:tcW w:w="4140" w:type="dxa"/>
            <w:gridSpan w:val="2"/>
          </w:tcPr>
          <w:p w:rsidR="00BF0305" w:rsidRPr="00CE4E26" w:rsidRDefault="00BF0305" w:rsidP="0033764B">
            <w:pPr>
              <w:spacing w:line="256" w:lineRule="auto"/>
            </w:pPr>
            <w:r w:rsidRPr="00CE4E26">
              <w:t>Соотношение количества исполне</w:t>
            </w:r>
            <w:r w:rsidRPr="00CE4E26">
              <w:t>н</w:t>
            </w:r>
            <w:r w:rsidRPr="00CE4E26">
              <w:t>ных социально-правовых и тематич</w:t>
            </w:r>
            <w:r w:rsidRPr="00CE4E26">
              <w:t>е</w:t>
            </w:r>
            <w:r w:rsidRPr="00CE4E26">
              <w:t>ских запросов к общему количеству поступивших, умноженное на 100%</w:t>
            </w:r>
          </w:p>
        </w:tc>
      </w:tr>
      <w:tr w:rsidR="00BF0305" w:rsidTr="00344737">
        <w:trPr>
          <w:trHeight w:val="478"/>
        </w:trPr>
        <w:tc>
          <w:tcPr>
            <w:tcW w:w="3667" w:type="dxa"/>
            <w:vMerge/>
            <w:vAlign w:val="center"/>
          </w:tcPr>
          <w:p w:rsidR="00BF0305" w:rsidRPr="00CE4E26" w:rsidRDefault="00BF0305" w:rsidP="0033764B">
            <w:pPr>
              <w:rPr>
                <w:szCs w:val="28"/>
              </w:rPr>
            </w:pPr>
          </w:p>
        </w:tc>
        <w:tc>
          <w:tcPr>
            <w:tcW w:w="2561" w:type="dxa"/>
          </w:tcPr>
          <w:p w:rsidR="00BF0305" w:rsidRPr="00CE4E26" w:rsidRDefault="00BF0305" w:rsidP="0033764B">
            <w:pPr>
              <w:autoSpaceDE w:val="0"/>
              <w:autoSpaceDN w:val="0"/>
              <w:adjustRightInd w:val="0"/>
            </w:pPr>
            <w:r w:rsidRPr="00CE4E26">
              <w:t>Доля социально-правовых и тематич</w:t>
            </w:r>
            <w:r w:rsidRPr="00CE4E26">
              <w:t>е</w:t>
            </w:r>
            <w:r w:rsidRPr="00CE4E26">
              <w:t>ских запросов, испо</w:t>
            </w:r>
            <w:r w:rsidRPr="00CE4E26">
              <w:t>л</w:t>
            </w:r>
            <w:r w:rsidRPr="00CE4E26">
              <w:t>ненных в нормати</w:t>
            </w:r>
            <w:r w:rsidRPr="00CE4E26">
              <w:t>в</w:t>
            </w:r>
            <w:r w:rsidRPr="00CE4E26">
              <w:t xml:space="preserve">ные сроки, </w:t>
            </w:r>
            <w:r>
              <w:t>(</w:t>
            </w:r>
            <w:r w:rsidRPr="00CE4E26">
              <w:t>%</w:t>
            </w:r>
            <w:r>
              <w:t>)</w:t>
            </w:r>
          </w:p>
        </w:tc>
        <w:tc>
          <w:tcPr>
            <w:tcW w:w="4140" w:type="dxa"/>
            <w:gridSpan w:val="2"/>
          </w:tcPr>
          <w:p w:rsidR="00BF0305" w:rsidRPr="00CE4E26" w:rsidRDefault="00BF0305" w:rsidP="0033764B">
            <w:pPr>
              <w:spacing w:line="256" w:lineRule="auto"/>
            </w:pPr>
            <w:r w:rsidRPr="00CE4E26">
              <w:t>Соотношение количества исполне</w:t>
            </w:r>
            <w:r w:rsidRPr="00CE4E26">
              <w:t>н</w:t>
            </w:r>
            <w:r w:rsidRPr="00CE4E26">
              <w:t>ных в срок социально-правовых и т</w:t>
            </w:r>
            <w:r w:rsidRPr="00CE4E26">
              <w:t>е</w:t>
            </w:r>
            <w:r w:rsidRPr="00CE4E26">
              <w:t>матических запросов к общему кол</w:t>
            </w:r>
            <w:r w:rsidRPr="00CE4E26">
              <w:t>и</w:t>
            </w:r>
            <w:r w:rsidRPr="00CE4E26">
              <w:t>честву поступивших, умноженное на 100%</w:t>
            </w:r>
          </w:p>
        </w:tc>
      </w:tr>
      <w:tr w:rsidR="00BF0305" w:rsidTr="00344737">
        <w:trPr>
          <w:trHeight w:val="478"/>
        </w:trPr>
        <w:tc>
          <w:tcPr>
            <w:tcW w:w="3667" w:type="dxa"/>
            <w:vMerge/>
            <w:vAlign w:val="center"/>
          </w:tcPr>
          <w:p w:rsidR="00BF0305" w:rsidRPr="00CE4E26" w:rsidRDefault="00BF0305" w:rsidP="0033764B">
            <w:pPr>
              <w:rPr>
                <w:szCs w:val="28"/>
              </w:rPr>
            </w:pPr>
          </w:p>
        </w:tc>
        <w:tc>
          <w:tcPr>
            <w:tcW w:w="2561" w:type="dxa"/>
          </w:tcPr>
          <w:p w:rsidR="00BF0305" w:rsidRDefault="00BF0305" w:rsidP="00A27285">
            <w:pPr>
              <w:pStyle w:val="ConsPlusCell"/>
              <w:jc w:val="both"/>
            </w:pPr>
            <w:r>
              <w:t>Доля посетителей ч</w:t>
            </w:r>
            <w:r>
              <w:t>и</w:t>
            </w:r>
            <w:r>
              <w:t>тального зала Архива, получивших докуме</w:t>
            </w:r>
            <w:r>
              <w:t>н</w:t>
            </w:r>
            <w:r>
              <w:t>ты в установленные сроки, (%)</w:t>
            </w:r>
          </w:p>
        </w:tc>
        <w:tc>
          <w:tcPr>
            <w:tcW w:w="4140" w:type="dxa"/>
            <w:gridSpan w:val="2"/>
          </w:tcPr>
          <w:p w:rsidR="00BF0305" w:rsidRPr="00CE4E26" w:rsidRDefault="00BF0305" w:rsidP="0033764B">
            <w:pPr>
              <w:spacing w:line="256" w:lineRule="auto"/>
            </w:pPr>
            <w:r w:rsidRPr="00CE4E26">
              <w:t>Соотношение количества посетит</w:t>
            </w:r>
            <w:r w:rsidRPr="00CE4E26">
              <w:t>е</w:t>
            </w:r>
            <w:r w:rsidRPr="00CE4E26">
              <w:t>лей читального зала, получивших д</w:t>
            </w:r>
            <w:r w:rsidRPr="00CE4E26">
              <w:t>о</w:t>
            </w:r>
            <w:r w:rsidRPr="00CE4E26">
              <w:t>кументы в срок к общему количеству посетителей читального зала, умн</w:t>
            </w:r>
            <w:r w:rsidRPr="00CE4E26">
              <w:t>о</w:t>
            </w:r>
            <w:r w:rsidRPr="00CE4E26">
              <w:t>женное на 100%</w:t>
            </w:r>
          </w:p>
        </w:tc>
      </w:tr>
      <w:tr w:rsidR="00BF0305" w:rsidTr="00344737">
        <w:trPr>
          <w:trHeight w:val="478"/>
        </w:trPr>
        <w:tc>
          <w:tcPr>
            <w:tcW w:w="10368" w:type="dxa"/>
            <w:gridSpan w:val="4"/>
          </w:tcPr>
          <w:p w:rsidR="00BF0305" w:rsidRPr="00CE4E26" w:rsidRDefault="00BF0305" w:rsidP="0044772E">
            <w:pPr>
              <w:spacing w:line="256" w:lineRule="auto"/>
            </w:pPr>
            <w:r w:rsidRPr="00CE4E26">
              <w:t xml:space="preserve">Цель 2. Повышение эффективности работы </w:t>
            </w:r>
            <w:r>
              <w:t>А</w:t>
            </w:r>
            <w:r w:rsidRPr="00CE4E26">
              <w:t>рхива, направленной на обеспечение хранения, ко</w:t>
            </w:r>
            <w:r w:rsidRPr="00CE4E26">
              <w:t>м</w:t>
            </w:r>
            <w:r w:rsidRPr="00CE4E26">
              <w:t>плектования, учета и использования документов Архивного фонда Российской Федерации, а та</w:t>
            </w:r>
            <w:r w:rsidRPr="00CE4E26">
              <w:t>к</w:t>
            </w:r>
            <w:r w:rsidRPr="00CE4E26">
              <w:t xml:space="preserve">же других архивных документов, </w:t>
            </w:r>
            <w:r w:rsidRPr="00CE4E26">
              <w:rPr>
                <w:bCs/>
              </w:rPr>
              <w:t>находящихся в муниципальной собственности</w:t>
            </w:r>
            <w:r w:rsidRPr="00CE4E26">
              <w:t>, в интересах гр</w:t>
            </w:r>
            <w:r w:rsidRPr="00CE4E26">
              <w:t>а</w:t>
            </w:r>
            <w:r w:rsidRPr="00CE4E26">
              <w:t>ждан, общества и государства.</w:t>
            </w:r>
          </w:p>
        </w:tc>
      </w:tr>
      <w:tr w:rsidR="00BF0305" w:rsidTr="00344737">
        <w:trPr>
          <w:trHeight w:val="1059"/>
        </w:trPr>
        <w:tc>
          <w:tcPr>
            <w:tcW w:w="3667" w:type="dxa"/>
            <w:vMerge w:val="restart"/>
          </w:tcPr>
          <w:p w:rsidR="00BF0305" w:rsidRPr="00CE4E26" w:rsidRDefault="00BF0305" w:rsidP="0033764B">
            <w:pPr>
              <w:spacing w:line="256" w:lineRule="auto"/>
              <w:ind w:left="29" w:hanging="7"/>
              <w:rPr>
                <w:szCs w:val="28"/>
              </w:rPr>
            </w:pPr>
            <w:r w:rsidRPr="00CE4E26">
              <w:t>Задача 1. Создание надлежащих условий для обеспечения с</w:t>
            </w:r>
            <w:r w:rsidRPr="00CE4E26">
              <w:t>о</w:t>
            </w:r>
            <w:r w:rsidRPr="00CE4E26">
              <w:t>хранности и учета архивных д</w:t>
            </w:r>
            <w:r w:rsidRPr="00CE4E26">
              <w:t>о</w:t>
            </w:r>
            <w:r w:rsidRPr="00CE4E26">
              <w:t>кументов, в течение сроков их хранения</w:t>
            </w:r>
            <w:r>
              <w:t>.</w:t>
            </w:r>
          </w:p>
        </w:tc>
        <w:tc>
          <w:tcPr>
            <w:tcW w:w="4130" w:type="dxa"/>
            <w:gridSpan w:val="2"/>
          </w:tcPr>
          <w:p w:rsidR="00BF0305" w:rsidRPr="00CE4E26" w:rsidRDefault="00BF0305" w:rsidP="00337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2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состояния сохранности документов Архивного фонда</w:t>
            </w:r>
            <w:r w:rsidRPr="00CE4E26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Федерации, находящихся на хранении в архиве (фондов)</w:t>
            </w:r>
          </w:p>
        </w:tc>
        <w:tc>
          <w:tcPr>
            <w:tcW w:w="2571" w:type="dxa"/>
          </w:tcPr>
          <w:p w:rsidR="00BF0305" w:rsidRPr="00F544A8" w:rsidRDefault="00BF0305" w:rsidP="00F544A8">
            <w:pPr>
              <w:spacing w:line="256" w:lineRule="auto"/>
              <w:rPr>
                <w:sz w:val="22"/>
                <w:szCs w:val="22"/>
              </w:rPr>
            </w:pPr>
            <w:r w:rsidRPr="00CE4E26">
              <w:t>Статистическая форма № 1, утвержденная приказом Федеральн</w:t>
            </w:r>
            <w:r w:rsidRPr="00CE4E26">
              <w:t>о</w:t>
            </w:r>
            <w:r w:rsidRPr="00CE4E26">
              <w:t>го архивного агентс</w:t>
            </w:r>
            <w:r w:rsidRPr="00CE4E26">
              <w:t>т</w:t>
            </w:r>
            <w:r w:rsidRPr="00CE4E26">
              <w:t>ва от 12.10.2006</w:t>
            </w:r>
            <w:r>
              <w:t>г.</w:t>
            </w:r>
            <w:r w:rsidRPr="00CE4E26">
              <w:t xml:space="preserve"> № 59</w:t>
            </w:r>
          </w:p>
        </w:tc>
      </w:tr>
      <w:tr w:rsidR="00BF0305" w:rsidTr="00344737">
        <w:trPr>
          <w:trHeight w:val="92"/>
        </w:trPr>
        <w:tc>
          <w:tcPr>
            <w:tcW w:w="3667" w:type="dxa"/>
            <w:vMerge/>
            <w:vAlign w:val="center"/>
          </w:tcPr>
          <w:p w:rsidR="00BF0305" w:rsidRPr="00CE4E26" w:rsidRDefault="00BF0305" w:rsidP="0033764B">
            <w:pPr>
              <w:rPr>
                <w:szCs w:val="28"/>
              </w:rPr>
            </w:pPr>
          </w:p>
        </w:tc>
        <w:tc>
          <w:tcPr>
            <w:tcW w:w="4130" w:type="dxa"/>
            <w:gridSpan w:val="2"/>
          </w:tcPr>
          <w:p w:rsidR="00BF0305" w:rsidRPr="00E02848" w:rsidRDefault="00BF0305" w:rsidP="0033764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48">
              <w:rPr>
                <w:rFonts w:ascii="Times New Roman" w:hAnsi="Times New Roman" w:cs="Times New Roman"/>
                <w:sz w:val="24"/>
                <w:szCs w:val="24"/>
              </w:rPr>
              <w:t>Доля архивных фондов Архива, вн</w:t>
            </w:r>
            <w:r w:rsidRPr="00E028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2848">
              <w:rPr>
                <w:rFonts w:ascii="Times New Roman" w:hAnsi="Times New Roman" w:cs="Times New Roman"/>
                <w:sz w:val="24"/>
                <w:szCs w:val="24"/>
              </w:rPr>
              <w:t>сенных в общеотраслевую базу да</w:t>
            </w:r>
            <w:r w:rsidRPr="00E028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848">
              <w:rPr>
                <w:rFonts w:ascii="Times New Roman" w:hAnsi="Times New Roman" w:cs="Times New Roman"/>
                <w:sz w:val="24"/>
                <w:szCs w:val="24"/>
              </w:rPr>
              <w:t>ных «Архивный фонд», от общего количества архивных фондов, хран</w:t>
            </w:r>
            <w:r w:rsidRPr="00E028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2848">
              <w:rPr>
                <w:rFonts w:ascii="Times New Roman" w:hAnsi="Times New Roman" w:cs="Times New Roman"/>
                <w:sz w:val="24"/>
                <w:szCs w:val="24"/>
              </w:rPr>
              <w:t>щихся в Архиве</w:t>
            </w:r>
          </w:p>
        </w:tc>
        <w:tc>
          <w:tcPr>
            <w:tcW w:w="2571" w:type="dxa"/>
          </w:tcPr>
          <w:p w:rsidR="00BF0305" w:rsidRPr="00CE4E26" w:rsidRDefault="00BF0305" w:rsidP="0033764B">
            <w:pPr>
              <w:spacing w:line="256" w:lineRule="auto"/>
            </w:pPr>
            <w:r w:rsidRPr="00CE4E26">
              <w:t>Статистическая форма № 1, утвержденная приказом Федеральн</w:t>
            </w:r>
            <w:r w:rsidRPr="00CE4E26">
              <w:t>о</w:t>
            </w:r>
            <w:r w:rsidRPr="00CE4E26">
              <w:t>го архивного агентс</w:t>
            </w:r>
            <w:r w:rsidRPr="00CE4E26">
              <w:t>т</w:t>
            </w:r>
            <w:r w:rsidRPr="00CE4E26">
              <w:t>ва от 12.10.2006</w:t>
            </w:r>
            <w:r>
              <w:t>г.</w:t>
            </w:r>
            <w:r w:rsidRPr="00CE4E26">
              <w:t xml:space="preserve"> № 59</w:t>
            </w:r>
          </w:p>
        </w:tc>
      </w:tr>
      <w:tr w:rsidR="00BF0305" w:rsidTr="00344737">
        <w:trPr>
          <w:trHeight w:val="1328"/>
        </w:trPr>
        <w:tc>
          <w:tcPr>
            <w:tcW w:w="3667" w:type="dxa"/>
          </w:tcPr>
          <w:p w:rsidR="00BF0305" w:rsidRPr="00CE4E26" w:rsidRDefault="00BF0305" w:rsidP="003F7D77">
            <w:pPr>
              <w:spacing w:line="256" w:lineRule="auto"/>
              <w:ind w:hanging="7"/>
              <w:rPr>
                <w:szCs w:val="28"/>
              </w:rPr>
            </w:pPr>
            <w:r w:rsidRPr="00CE4E26">
              <w:t>Задача 2. Обеспечение компле</w:t>
            </w:r>
            <w:r w:rsidRPr="00CE4E26">
              <w:t>к</w:t>
            </w:r>
            <w:r w:rsidRPr="00CE4E26">
              <w:t xml:space="preserve">тования </w:t>
            </w:r>
            <w:r>
              <w:t>А</w:t>
            </w:r>
            <w:r w:rsidRPr="00CE4E26">
              <w:t xml:space="preserve">рхива документами, образующимися в деятельности учреждений и организаций </w:t>
            </w:r>
            <w:r>
              <w:t>Е</w:t>
            </w:r>
            <w:r>
              <w:t>р</w:t>
            </w:r>
            <w:r>
              <w:t>маковского</w:t>
            </w:r>
            <w:r w:rsidRPr="00CE4E26">
              <w:t xml:space="preserve"> района – источников комплектования.</w:t>
            </w:r>
          </w:p>
        </w:tc>
        <w:tc>
          <w:tcPr>
            <w:tcW w:w="4130" w:type="dxa"/>
            <w:gridSpan w:val="2"/>
          </w:tcPr>
          <w:p w:rsidR="00BF0305" w:rsidRPr="00CE4E26" w:rsidRDefault="00BF0305" w:rsidP="0033764B">
            <w:pPr>
              <w:spacing w:line="256" w:lineRule="auto"/>
              <w:ind w:left="34"/>
            </w:pPr>
            <w:r w:rsidRPr="00CE4E26">
              <w:t>Количество принятых на хранение документов постоянного срока хр</w:t>
            </w:r>
            <w:r w:rsidRPr="00CE4E26">
              <w:t>а</w:t>
            </w:r>
            <w:r w:rsidRPr="00CE4E26">
              <w:t>нения (единиц хранения)</w:t>
            </w:r>
          </w:p>
        </w:tc>
        <w:tc>
          <w:tcPr>
            <w:tcW w:w="2571" w:type="dxa"/>
          </w:tcPr>
          <w:p w:rsidR="00BF0305" w:rsidRPr="00C137EB" w:rsidRDefault="00BF0305" w:rsidP="00F544A8">
            <w:pPr>
              <w:pStyle w:val="Heading2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7EB">
              <w:rPr>
                <w:rFonts w:ascii="Times New Roman" w:hAnsi="Times New Roman"/>
                <w:color w:val="auto"/>
                <w:sz w:val="24"/>
                <w:szCs w:val="24"/>
              </w:rPr>
              <w:t>Статистическая форма № 1, утвержденная приказом Федеральн</w:t>
            </w:r>
            <w:r w:rsidRPr="00C137EB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C137EB">
              <w:rPr>
                <w:rFonts w:ascii="Times New Roman" w:hAnsi="Times New Roman"/>
                <w:color w:val="auto"/>
                <w:sz w:val="24"/>
                <w:szCs w:val="24"/>
              </w:rPr>
              <w:t>го архивного агентс</w:t>
            </w:r>
            <w:r w:rsidRPr="00C137EB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C137EB">
              <w:rPr>
                <w:rFonts w:ascii="Times New Roman" w:hAnsi="Times New Roman"/>
                <w:color w:val="auto"/>
                <w:sz w:val="24"/>
                <w:szCs w:val="24"/>
              </w:rPr>
              <w:t>ва от 12.10.2006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г.</w:t>
            </w:r>
            <w:r w:rsidRPr="00C137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 59</w:t>
            </w:r>
          </w:p>
        </w:tc>
      </w:tr>
    </w:tbl>
    <w:p w:rsidR="00BF0305" w:rsidRDefault="00BF0305" w:rsidP="0033764B">
      <w:pPr>
        <w:spacing w:line="256" w:lineRule="auto"/>
        <w:ind w:firstLine="851"/>
        <w:rPr>
          <w:szCs w:val="28"/>
        </w:rPr>
      </w:pPr>
    </w:p>
    <w:p w:rsidR="00BF0305" w:rsidRDefault="00BF0305"/>
    <w:p w:rsidR="00BF0305" w:rsidRDefault="00BF0305" w:rsidP="00F25812">
      <w:pPr>
        <w:autoSpaceDE w:val="0"/>
        <w:autoSpaceDN w:val="0"/>
        <w:adjustRightInd w:val="0"/>
        <w:jc w:val="right"/>
        <w:outlineLvl w:val="1"/>
        <w:sectPr w:rsidR="00BF0305" w:rsidSect="00344737">
          <w:pgSz w:w="11906" w:h="16838"/>
          <w:pgMar w:top="540" w:right="707" w:bottom="360" w:left="1260" w:header="708" w:footer="708" w:gutter="0"/>
          <w:cols w:space="708"/>
          <w:docGrid w:linePitch="360"/>
        </w:sectPr>
      </w:pPr>
    </w:p>
    <w:p w:rsidR="00BF0305" w:rsidRPr="00183878" w:rsidRDefault="00BF0305" w:rsidP="00B77DE2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183878">
        <w:rPr>
          <w:b/>
          <w:sz w:val="20"/>
          <w:szCs w:val="20"/>
        </w:rPr>
        <w:t>Приложение № 1</w:t>
      </w:r>
    </w:p>
    <w:p w:rsidR="00BF0305" w:rsidRPr="00F65086" w:rsidRDefault="00BF0305" w:rsidP="00B77DE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65086">
        <w:rPr>
          <w:sz w:val="20"/>
          <w:szCs w:val="20"/>
        </w:rPr>
        <w:t xml:space="preserve">к </w:t>
      </w:r>
      <w:r>
        <w:rPr>
          <w:sz w:val="20"/>
          <w:szCs w:val="20"/>
        </w:rPr>
        <w:t>М</w:t>
      </w:r>
      <w:r w:rsidRPr="00F65086">
        <w:rPr>
          <w:sz w:val="20"/>
          <w:szCs w:val="20"/>
        </w:rPr>
        <w:t xml:space="preserve">униципальной программе </w:t>
      </w:r>
    </w:p>
    <w:p w:rsidR="00BF0305" w:rsidRDefault="00BF0305" w:rsidP="00B77DE2">
      <w:pPr>
        <w:autoSpaceDE w:val="0"/>
        <w:autoSpaceDN w:val="0"/>
        <w:adjustRightInd w:val="0"/>
        <w:jc w:val="right"/>
        <w:outlineLvl w:val="1"/>
      </w:pPr>
      <w:r w:rsidRPr="00F65086">
        <w:rPr>
          <w:sz w:val="20"/>
          <w:szCs w:val="20"/>
        </w:rPr>
        <w:t>«Развитие архивного дела</w:t>
      </w:r>
    </w:p>
    <w:p w:rsidR="00BF0305" w:rsidRPr="00344737" w:rsidRDefault="00BF0305" w:rsidP="00B77DE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в </w:t>
      </w:r>
      <w:r w:rsidRPr="00344737">
        <w:rPr>
          <w:sz w:val="20"/>
          <w:szCs w:val="20"/>
        </w:rPr>
        <w:t>Ермаковском районе»</w:t>
      </w:r>
    </w:p>
    <w:p w:rsidR="00BF0305" w:rsidRPr="00F65086" w:rsidRDefault="00BF0305" w:rsidP="00955F25">
      <w:pPr>
        <w:spacing w:line="270" w:lineRule="atLeast"/>
        <w:ind w:left="2694" w:hanging="284"/>
        <w:jc w:val="center"/>
        <w:rPr>
          <w:b/>
          <w:sz w:val="20"/>
          <w:szCs w:val="20"/>
        </w:rPr>
      </w:pPr>
      <w:r w:rsidRPr="00F65086">
        <w:rPr>
          <w:b/>
          <w:color w:val="000000"/>
          <w:sz w:val="20"/>
          <w:szCs w:val="20"/>
        </w:rPr>
        <w:t>Целевые индикаторы</w:t>
      </w:r>
      <w:r w:rsidRPr="00F65086">
        <w:rPr>
          <w:color w:val="000000"/>
          <w:sz w:val="20"/>
          <w:szCs w:val="20"/>
        </w:rPr>
        <w:t xml:space="preserve">. </w:t>
      </w:r>
      <w:r w:rsidRPr="00F65086">
        <w:rPr>
          <w:b/>
          <w:sz w:val="20"/>
          <w:szCs w:val="20"/>
        </w:rPr>
        <w:t>Оценка эффективности реализации муниципальной Программы</w:t>
      </w:r>
    </w:p>
    <w:p w:rsidR="00BF0305" w:rsidRPr="00F65086" w:rsidRDefault="00BF0305" w:rsidP="00955F25">
      <w:pPr>
        <w:spacing w:line="270" w:lineRule="atLeast"/>
        <w:ind w:left="1080"/>
        <w:jc w:val="center"/>
        <w:rPr>
          <w:sz w:val="20"/>
          <w:szCs w:val="20"/>
        </w:rPr>
      </w:pPr>
      <w:r w:rsidRPr="00F65086">
        <w:rPr>
          <w:b/>
          <w:sz w:val="20"/>
          <w:szCs w:val="20"/>
        </w:rPr>
        <w:t>«Развитие архивного дела в Ермаковском  районе»</w:t>
      </w:r>
    </w:p>
    <w:tbl>
      <w:tblPr>
        <w:tblW w:w="161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0"/>
        <w:gridCol w:w="4081"/>
        <w:gridCol w:w="3828"/>
        <w:gridCol w:w="992"/>
        <w:gridCol w:w="992"/>
        <w:gridCol w:w="709"/>
        <w:gridCol w:w="709"/>
        <w:gridCol w:w="708"/>
        <w:gridCol w:w="709"/>
        <w:gridCol w:w="50"/>
        <w:gridCol w:w="801"/>
        <w:gridCol w:w="50"/>
        <w:gridCol w:w="658"/>
        <w:gridCol w:w="709"/>
        <w:gridCol w:w="709"/>
      </w:tblGrid>
      <w:tr w:rsidR="00BF0305" w:rsidRPr="00FA111E" w:rsidTr="00B77DE2">
        <w:trPr>
          <w:trHeight w:val="131"/>
        </w:trPr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FA111E" w:rsidRDefault="00BF0305" w:rsidP="000D7D40">
            <w:pPr>
              <w:spacing w:before="100" w:beforeAutospacing="1" w:after="199" w:line="154" w:lineRule="atLeast"/>
              <w:rPr>
                <w:sz w:val="20"/>
                <w:szCs w:val="20"/>
              </w:rPr>
            </w:pPr>
            <w:r w:rsidRPr="00FA111E">
              <w:rPr>
                <w:sz w:val="20"/>
                <w:szCs w:val="20"/>
              </w:rPr>
              <w:t>№ п/п</w:t>
            </w:r>
          </w:p>
        </w:tc>
        <w:tc>
          <w:tcPr>
            <w:tcW w:w="4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FA111E" w:rsidRDefault="00BF0305" w:rsidP="000D7D40">
            <w:pPr>
              <w:spacing w:before="100" w:beforeAutospacing="1" w:after="199" w:line="154" w:lineRule="atLeast"/>
              <w:rPr>
                <w:sz w:val="20"/>
                <w:szCs w:val="20"/>
              </w:rPr>
            </w:pPr>
            <w:r w:rsidRPr="00FA111E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0305" w:rsidRPr="00FA111E" w:rsidRDefault="00BF0305" w:rsidP="000D7D40">
            <w:pPr>
              <w:spacing w:before="100" w:beforeAutospacing="1" w:after="199" w:line="154" w:lineRule="atLeast"/>
              <w:rPr>
                <w:sz w:val="20"/>
                <w:szCs w:val="20"/>
              </w:rPr>
            </w:pPr>
            <w:r w:rsidRPr="00FA111E">
              <w:rPr>
                <w:sz w:val="20"/>
                <w:szCs w:val="20"/>
              </w:rPr>
              <w:t>Количественные и/или качественные цел</w:t>
            </w:r>
            <w:r w:rsidRPr="00FA111E">
              <w:rPr>
                <w:sz w:val="20"/>
                <w:szCs w:val="20"/>
              </w:rPr>
              <w:t>е</w:t>
            </w:r>
            <w:r w:rsidRPr="00FA111E">
              <w:rPr>
                <w:sz w:val="20"/>
                <w:szCs w:val="20"/>
              </w:rPr>
              <w:t>вые показатели, характеризующие дост</w:t>
            </w:r>
            <w:r w:rsidRPr="00FA111E">
              <w:rPr>
                <w:sz w:val="20"/>
                <w:szCs w:val="20"/>
              </w:rPr>
              <w:t>и</w:t>
            </w:r>
            <w:r w:rsidRPr="00FA111E">
              <w:rPr>
                <w:sz w:val="20"/>
                <w:szCs w:val="20"/>
              </w:rPr>
              <w:t>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FA111E" w:rsidRDefault="00BF0305" w:rsidP="000D7D40">
            <w:pPr>
              <w:spacing w:before="100" w:beforeAutospacing="1" w:after="199" w:line="154" w:lineRule="atLeast"/>
              <w:rPr>
                <w:sz w:val="20"/>
                <w:szCs w:val="20"/>
              </w:rPr>
            </w:pPr>
            <w:r w:rsidRPr="00FA111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F65086" w:rsidRDefault="00BF0305" w:rsidP="0047405E">
            <w:pPr>
              <w:spacing w:before="100" w:beforeAutospacing="1" w:after="199" w:line="154" w:lineRule="atLeast"/>
              <w:rPr>
                <w:sz w:val="18"/>
                <w:szCs w:val="18"/>
              </w:rPr>
            </w:pPr>
            <w:r w:rsidRPr="00F65086">
              <w:rPr>
                <w:sz w:val="18"/>
                <w:szCs w:val="18"/>
              </w:rPr>
              <w:t>Фактич</w:t>
            </w:r>
            <w:r w:rsidRPr="00F65086">
              <w:rPr>
                <w:sz w:val="18"/>
                <w:szCs w:val="18"/>
              </w:rPr>
              <w:t>е</w:t>
            </w:r>
            <w:r w:rsidRPr="00F65086">
              <w:rPr>
                <w:sz w:val="18"/>
                <w:szCs w:val="18"/>
              </w:rPr>
              <w:t>ское знач</w:t>
            </w:r>
            <w:r w:rsidRPr="00F65086">
              <w:rPr>
                <w:sz w:val="18"/>
                <w:szCs w:val="18"/>
              </w:rPr>
              <w:t>е</w:t>
            </w:r>
            <w:r w:rsidRPr="00F65086">
              <w:rPr>
                <w:sz w:val="18"/>
                <w:szCs w:val="18"/>
              </w:rPr>
              <w:t>ние показ</w:t>
            </w:r>
            <w:r w:rsidRPr="00F65086">
              <w:rPr>
                <w:sz w:val="18"/>
                <w:szCs w:val="18"/>
              </w:rPr>
              <w:t>а</w:t>
            </w:r>
            <w:r w:rsidRPr="00F65086">
              <w:rPr>
                <w:sz w:val="18"/>
                <w:szCs w:val="18"/>
              </w:rPr>
              <w:t>теля (на момент разработки программы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3242F3" w:rsidRDefault="00BF0305" w:rsidP="000D7D40">
            <w:pPr>
              <w:spacing w:before="100" w:beforeAutospacing="1" w:after="199" w:line="154" w:lineRule="atLeast"/>
              <w:rPr>
                <w:sz w:val="16"/>
                <w:szCs w:val="16"/>
              </w:rPr>
            </w:pPr>
            <w:r w:rsidRPr="00F65086">
              <w:rPr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F0305" w:rsidRPr="00FA111E" w:rsidRDefault="00BF0305" w:rsidP="000D7D40">
            <w:pPr>
              <w:spacing w:before="100" w:beforeAutospacing="1" w:after="199" w:line="154" w:lineRule="atLeast"/>
              <w:rPr>
                <w:sz w:val="20"/>
                <w:szCs w:val="20"/>
              </w:rPr>
            </w:pPr>
            <w:r w:rsidRPr="003242F3">
              <w:rPr>
                <w:sz w:val="16"/>
                <w:szCs w:val="16"/>
              </w:rPr>
              <w:t>Значение показат</w:t>
            </w:r>
            <w:r w:rsidRPr="003242F3">
              <w:rPr>
                <w:sz w:val="16"/>
                <w:szCs w:val="16"/>
              </w:rPr>
              <w:t>е</w:t>
            </w:r>
            <w:r w:rsidRPr="003242F3">
              <w:rPr>
                <w:sz w:val="16"/>
                <w:szCs w:val="16"/>
              </w:rPr>
              <w:t>ля на момент оконч</w:t>
            </w:r>
            <w:r w:rsidRPr="003242F3">
              <w:rPr>
                <w:sz w:val="16"/>
                <w:szCs w:val="16"/>
              </w:rPr>
              <w:t>а</w:t>
            </w:r>
            <w:r w:rsidRPr="003242F3">
              <w:rPr>
                <w:sz w:val="16"/>
                <w:szCs w:val="16"/>
              </w:rPr>
              <w:t>ния де</w:t>
            </w:r>
            <w:r w:rsidRPr="003242F3">
              <w:rPr>
                <w:sz w:val="16"/>
                <w:szCs w:val="16"/>
              </w:rPr>
              <w:t>й</w:t>
            </w:r>
            <w:r w:rsidRPr="003242F3">
              <w:rPr>
                <w:sz w:val="16"/>
                <w:szCs w:val="16"/>
              </w:rPr>
              <w:t>ствия  програ</w:t>
            </w:r>
            <w:r w:rsidRPr="003242F3">
              <w:rPr>
                <w:sz w:val="16"/>
                <w:szCs w:val="16"/>
              </w:rPr>
              <w:t>м</w:t>
            </w:r>
            <w:r w:rsidRPr="003242F3">
              <w:rPr>
                <w:sz w:val="16"/>
                <w:szCs w:val="16"/>
              </w:rPr>
              <w:t>мы</w:t>
            </w:r>
          </w:p>
        </w:tc>
      </w:tr>
      <w:tr w:rsidR="00BF0305" w:rsidRPr="00FA111E" w:rsidTr="00B77DE2">
        <w:trPr>
          <w:trHeight w:val="1139"/>
        </w:trPr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FA111E" w:rsidRDefault="00BF0305" w:rsidP="000D7D40">
            <w:pPr>
              <w:rPr>
                <w:sz w:val="20"/>
                <w:szCs w:val="20"/>
              </w:rPr>
            </w:pPr>
          </w:p>
        </w:tc>
        <w:tc>
          <w:tcPr>
            <w:tcW w:w="4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FA111E" w:rsidRDefault="00BF0305" w:rsidP="000D7D4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FA111E" w:rsidRDefault="00BF0305" w:rsidP="000D7D40">
            <w:pPr>
              <w:spacing w:before="100" w:beforeAutospacing="1" w:after="199" w:line="154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FA111E" w:rsidRDefault="00BF0305" w:rsidP="000D7D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F65086" w:rsidRDefault="00BF0305" w:rsidP="000D7D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B77DE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ный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совый</w:t>
            </w:r>
          </w:p>
          <w:p w:rsidR="00BF0305" w:rsidRPr="00F65086" w:rsidRDefault="00BF0305" w:rsidP="00B77DE2">
            <w:pPr>
              <w:pStyle w:val="NoSpacing"/>
              <w:jc w:val="center"/>
              <w:rPr>
                <w:sz w:val="18"/>
                <w:szCs w:val="18"/>
              </w:rPr>
            </w:pPr>
            <w:r w:rsidRPr="00F65086">
              <w:rPr>
                <w:sz w:val="18"/>
                <w:szCs w:val="18"/>
              </w:rPr>
              <w:t>2014г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B77DE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ный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совый</w:t>
            </w:r>
          </w:p>
          <w:p w:rsidR="00BF0305" w:rsidRPr="00F65086" w:rsidRDefault="00BF0305" w:rsidP="00B77DE2">
            <w:pPr>
              <w:pStyle w:val="NoSpacing"/>
              <w:jc w:val="center"/>
              <w:rPr>
                <w:sz w:val="18"/>
                <w:szCs w:val="18"/>
              </w:rPr>
            </w:pPr>
            <w:r w:rsidRPr="00F65086">
              <w:rPr>
                <w:sz w:val="18"/>
                <w:szCs w:val="18"/>
              </w:rPr>
              <w:t>2015г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B77DE2">
            <w:pPr>
              <w:pStyle w:val="NoSpacing"/>
              <w:jc w:val="center"/>
              <w:rPr>
                <w:sz w:val="18"/>
                <w:szCs w:val="18"/>
              </w:rPr>
            </w:pPr>
            <w:r w:rsidRPr="00F65086">
              <w:rPr>
                <w:sz w:val="18"/>
                <w:szCs w:val="18"/>
              </w:rPr>
              <w:t xml:space="preserve">год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четный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совый</w:t>
            </w:r>
          </w:p>
          <w:p w:rsidR="00BF0305" w:rsidRPr="00F65086" w:rsidRDefault="00BF0305" w:rsidP="00B77DE2">
            <w:pPr>
              <w:pStyle w:val="NoSpacing"/>
              <w:jc w:val="center"/>
              <w:rPr>
                <w:sz w:val="18"/>
                <w:szCs w:val="18"/>
              </w:rPr>
            </w:pPr>
            <w:r w:rsidRPr="00F65086">
              <w:rPr>
                <w:sz w:val="18"/>
                <w:szCs w:val="18"/>
              </w:rPr>
              <w:t>2016г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F6508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  <w:p w:rsidR="00BF0305" w:rsidRPr="00F65086" w:rsidRDefault="00BF0305" w:rsidP="00F6508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совый год</w:t>
            </w:r>
          </w:p>
          <w:p w:rsidR="00BF0305" w:rsidRPr="00F65086" w:rsidRDefault="00BF0305" w:rsidP="00F65086">
            <w:pPr>
              <w:pStyle w:val="NoSpacing"/>
              <w:rPr>
                <w:sz w:val="18"/>
                <w:szCs w:val="18"/>
              </w:rPr>
            </w:pPr>
            <w:r w:rsidRPr="00F65086">
              <w:rPr>
                <w:sz w:val="18"/>
                <w:szCs w:val="18"/>
              </w:rPr>
              <w:t>2017г</w:t>
            </w:r>
          </w:p>
        </w:tc>
        <w:tc>
          <w:tcPr>
            <w:tcW w:w="50" w:type="dxa"/>
          </w:tcPr>
          <w:p w:rsidR="00BF0305" w:rsidRPr="00F65086" w:rsidRDefault="00BF0305" w:rsidP="00F6508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BF0305" w:rsidRPr="00F65086" w:rsidRDefault="00BF0305" w:rsidP="00F6508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ной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нансовый год</w:t>
            </w:r>
          </w:p>
          <w:p w:rsidR="00BF0305" w:rsidRPr="00F65086" w:rsidRDefault="00BF0305" w:rsidP="00F65086">
            <w:pPr>
              <w:pStyle w:val="NoSpacing"/>
              <w:rPr>
                <w:sz w:val="18"/>
                <w:szCs w:val="18"/>
              </w:rPr>
            </w:pPr>
            <w:r w:rsidRPr="00F65086">
              <w:rPr>
                <w:sz w:val="18"/>
                <w:szCs w:val="18"/>
              </w:rPr>
              <w:t>2018г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BF0305" w:rsidRPr="00F65086" w:rsidRDefault="00BF0305" w:rsidP="00F6508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5086">
              <w:rPr>
                <w:sz w:val="18"/>
                <w:szCs w:val="18"/>
              </w:rPr>
              <w:t>-й год план</w:t>
            </w:r>
            <w:r w:rsidRPr="00F65086">
              <w:rPr>
                <w:sz w:val="18"/>
                <w:szCs w:val="18"/>
              </w:rPr>
              <w:t>о</w:t>
            </w:r>
            <w:r w:rsidRPr="00F65086">
              <w:rPr>
                <w:sz w:val="18"/>
                <w:szCs w:val="18"/>
              </w:rPr>
              <w:t>вого периода              2019г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6" w:space="0" w:color="000000"/>
            </w:tcBorders>
          </w:tcPr>
          <w:p w:rsidR="00BF0305" w:rsidRDefault="00BF0305" w:rsidP="00A865B6">
            <w:pPr>
              <w:spacing w:before="100" w:beforeAutospacing="1" w:after="199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F65086">
              <w:rPr>
                <w:sz w:val="18"/>
                <w:szCs w:val="18"/>
              </w:rPr>
              <w:t>-й год план</w:t>
            </w:r>
            <w:r w:rsidRPr="00F65086">
              <w:rPr>
                <w:sz w:val="18"/>
                <w:szCs w:val="18"/>
              </w:rPr>
              <w:t>о</w:t>
            </w:r>
            <w:r w:rsidRPr="00F65086">
              <w:rPr>
                <w:sz w:val="18"/>
                <w:szCs w:val="18"/>
              </w:rPr>
              <w:t>вого периода              20</w:t>
            </w:r>
            <w:r>
              <w:rPr>
                <w:sz w:val="18"/>
                <w:szCs w:val="18"/>
              </w:rPr>
              <w:t>20</w:t>
            </w:r>
            <w:r w:rsidRPr="00F65086">
              <w:rPr>
                <w:sz w:val="18"/>
                <w:szCs w:val="18"/>
              </w:rPr>
              <w:t>г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F0305" w:rsidRDefault="00BF0305" w:rsidP="0047405E">
            <w:pPr>
              <w:spacing w:before="100" w:beforeAutospacing="1" w:after="199"/>
              <w:rPr>
                <w:sz w:val="20"/>
                <w:szCs w:val="20"/>
              </w:rPr>
            </w:pPr>
          </w:p>
        </w:tc>
      </w:tr>
      <w:tr w:rsidR="00BF0305" w:rsidRPr="00FA111E" w:rsidTr="00B77DE2">
        <w:trPr>
          <w:trHeight w:val="233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6332B7" w:rsidRDefault="00BF0305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1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6332B7" w:rsidRDefault="00BF0305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6332B7" w:rsidRDefault="00BF0305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6332B7" w:rsidRDefault="00BF0305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6332B7" w:rsidRDefault="00BF0305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6332B7" w:rsidRDefault="00BF0305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6332B7" w:rsidRDefault="00BF0305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6332B7" w:rsidRDefault="00BF0305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332B7" w:rsidRDefault="00BF0305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332B7" w:rsidRDefault="00BF0305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332B7" w:rsidRDefault="00BF0305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332B7" w:rsidRDefault="00BF0305" w:rsidP="006332B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332B7" w:rsidRDefault="00BF0305" w:rsidP="006332B7">
            <w:pPr>
              <w:pStyle w:val="NoSpacing"/>
              <w:jc w:val="center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14</w:t>
            </w:r>
          </w:p>
        </w:tc>
      </w:tr>
      <w:tr w:rsidR="00BF0305" w:rsidRPr="00FA111E" w:rsidTr="00B77DE2">
        <w:trPr>
          <w:trHeight w:val="32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6332B7" w:rsidRDefault="00BF0305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6332B7" w:rsidRDefault="00BF0305" w:rsidP="006332B7">
            <w:pPr>
              <w:pStyle w:val="NoSpacing"/>
              <w:rPr>
                <w:b/>
                <w:sz w:val="18"/>
                <w:szCs w:val="18"/>
              </w:rPr>
            </w:pPr>
            <w:r w:rsidRPr="006332B7">
              <w:rPr>
                <w:b/>
                <w:sz w:val="18"/>
                <w:szCs w:val="18"/>
              </w:rPr>
              <w:t>Цель 1.  Создание условий, обеспечивающих развитие архивного дела в районе.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6332B7" w:rsidRDefault="00BF0305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6332B7" w:rsidRDefault="00BF0305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6332B7" w:rsidRDefault="00BF0305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6332B7" w:rsidRDefault="00BF0305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332B7" w:rsidRDefault="00BF0305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332B7" w:rsidRDefault="00BF0305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332B7" w:rsidRDefault="00BF0305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332B7" w:rsidRDefault="00BF0305" w:rsidP="006332B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332B7" w:rsidRDefault="00BF0305" w:rsidP="006332B7">
            <w:pPr>
              <w:pStyle w:val="NoSpacing"/>
              <w:rPr>
                <w:sz w:val="18"/>
                <w:szCs w:val="18"/>
              </w:rPr>
            </w:pPr>
          </w:p>
        </w:tc>
      </w:tr>
      <w:tr w:rsidR="00BF0305" w:rsidRPr="00FA111E" w:rsidTr="00B77DE2">
        <w:trPr>
          <w:trHeight w:val="70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716D67">
            <w:pPr>
              <w:spacing w:before="100" w:beforeAutospacing="1" w:after="199" w:line="154" w:lineRule="atLeast"/>
              <w:rPr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332B7" w:rsidRDefault="00BF0305" w:rsidP="006332B7">
            <w:pPr>
              <w:pStyle w:val="NoSpacing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Задача№1                                                                 Создание условий для оказания  качественных  м</w:t>
            </w:r>
            <w:r w:rsidRPr="006332B7">
              <w:rPr>
                <w:sz w:val="18"/>
                <w:szCs w:val="18"/>
              </w:rPr>
              <w:t>у</w:t>
            </w:r>
            <w:r w:rsidRPr="006332B7">
              <w:rPr>
                <w:sz w:val="18"/>
                <w:szCs w:val="18"/>
              </w:rPr>
              <w:t xml:space="preserve">ниципальных услуг, предоставляемых на основе архивных документов                                            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332B7" w:rsidRDefault="00BF0305" w:rsidP="00A865B6">
            <w:pPr>
              <w:pStyle w:val="NoSpacing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Поддержание доли запросов, исполненных на уровне 100 процентов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</w:tr>
      <w:tr w:rsidR="00BF0305" w:rsidRPr="00FA111E" w:rsidTr="00B77DE2">
        <w:trPr>
          <w:trHeight w:val="38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716D67">
            <w:pPr>
              <w:spacing w:before="100" w:beforeAutospacing="1" w:after="199" w:line="154" w:lineRule="atLeast"/>
              <w:rPr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716D67">
            <w:pPr>
              <w:spacing w:before="100" w:beforeAutospacing="1" w:after="199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E6FFF" w:rsidRDefault="00BF0305" w:rsidP="00A27285">
            <w:pPr>
              <w:pStyle w:val="NoSpacing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>Поддержание доли</w:t>
            </w:r>
            <w:r w:rsidRPr="006E6FFF">
              <w:rPr>
                <w:sz w:val="18"/>
                <w:szCs w:val="18"/>
              </w:rPr>
              <w:t xml:space="preserve"> социально-правовых и тем</w:t>
            </w:r>
            <w:r w:rsidRPr="006E6FFF">
              <w:rPr>
                <w:sz w:val="18"/>
                <w:szCs w:val="18"/>
              </w:rPr>
              <w:t>а</w:t>
            </w:r>
            <w:r w:rsidRPr="006E6FFF">
              <w:rPr>
                <w:sz w:val="18"/>
                <w:szCs w:val="18"/>
              </w:rPr>
              <w:t xml:space="preserve">тических запросов, исполненных в нормативные сроки </w:t>
            </w:r>
            <w:r w:rsidRPr="006332B7">
              <w:rPr>
                <w:sz w:val="18"/>
                <w:szCs w:val="18"/>
              </w:rPr>
              <w:t>на уровне 100 процентов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FD7B65" w:rsidRDefault="00BF0305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FD7B65" w:rsidRDefault="00BF0305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FD7B65" w:rsidRDefault="00BF0305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E6FFF" w:rsidRDefault="00BF0305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E6FFF" w:rsidRDefault="00BF0305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F0305" w:rsidRPr="00FA111E" w:rsidTr="00B77DE2">
        <w:trPr>
          <w:trHeight w:val="70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716D67">
            <w:pPr>
              <w:spacing w:before="100" w:beforeAutospacing="1" w:after="199" w:line="154" w:lineRule="atLeast"/>
              <w:rPr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F65086" w:rsidRDefault="00BF0305" w:rsidP="00716D67">
            <w:pPr>
              <w:spacing w:before="100" w:beforeAutospacing="1" w:after="199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332B7" w:rsidRDefault="00BF0305" w:rsidP="00A27285">
            <w:pPr>
              <w:pStyle w:val="NoSpacing"/>
              <w:rPr>
                <w:sz w:val="18"/>
                <w:szCs w:val="18"/>
              </w:rPr>
            </w:pPr>
            <w:r w:rsidRPr="006332B7">
              <w:rPr>
                <w:sz w:val="18"/>
                <w:szCs w:val="18"/>
              </w:rPr>
              <w:t xml:space="preserve">Доля посетителей читального зала </w:t>
            </w:r>
            <w:r>
              <w:rPr>
                <w:sz w:val="18"/>
                <w:szCs w:val="18"/>
              </w:rPr>
              <w:t>Архива</w:t>
            </w:r>
            <w:r w:rsidRPr="006332B7">
              <w:rPr>
                <w:sz w:val="18"/>
                <w:szCs w:val="18"/>
              </w:rPr>
              <w:t xml:space="preserve"> пол</w:t>
            </w:r>
            <w:r w:rsidRPr="006332B7">
              <w:rPr>
                <w:sz w:val="18"/>
                <w:szCs w:val="18"/>
              </w:rPr>
              <w:t>у</w:t>
            </w:r>
            <w:r w:rsidRPr="006332B7">
              <w:rPr>
                <w:sz w:val="18"/>
                <w:szCs w:val="18"/>
              </w:rPr>
              <w:t xml:space="preserve">чивших документы в установленные сроки </w:t>
            </w:r>
            <w:r>
              <w:rPr>
                <w:sz w:val="18"/>
                <w:szCs w:val="18"/>
              </w:rPr>
              <w:t>на уровне 100 процентов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  <w:highlight w:val="yellow"/>
              </w:rPr>
            </w:pPr>
            <w:r w:rsidRPr="006E6FF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FD7B65" w:rsidRDefault="00BF0305" w:rsidP="003278DE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 w:rsidRPr="00415EF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FD7B65" w:rsidRDefault="00BF0305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FD7B65" w:rsidRDefault="00BF0305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E6FFF" w:rsidRDefault="00BF0305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 w:rsidRPr="006E6FF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E6FFF" w:rsidRDefault="00BF0305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 w:rsidRPr="006E6FFF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B54309">
            <w:pPr>
              <w:spacing w:before="100" w:beforeAutospacing="1" w:after="199" w:line="15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F0305" w:rsidRPr="00FA111E" w:rsidTr="00B77DE2">
        <w:trPr>
          <w:trHeight w:val="44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716D67">
            <w:pPr>
              <w:spacing w:before="100" w:beforeAutospacing="1" w:after="199" w:line="154" w:lineRule="atLeast"/>
              <w:rPr>
                <w:sz w:val="18"/>
                <w:szCs w:val="18"/>
              </w:rPr>
            </w:pPr>
          </w:p>
        </w:tc>
        <w:tc>
          <w:tcPr>
            <w:tcW w:w="142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6332B7" w:rsidRDefault="00BF0305" w:rsidP="00A27285">
            <w:pPr>
              <w:pStyle w:val="NoSpacing"/>
              <w:rPr>
                <w:sz w:val="18"/>
                <w:szCs w:val="18"/>
              </w:rPr>
            </w:pPr>
            <w:r w:rsidRPr="006332B7">
              <w:rPr>
                <w:b/>
                <w:sz w:val="18"/>
                <w:szCs w:val="18"/>
              </w:rPr>
              <w:t xml:space="preserve">Цель 2. Повышение эффективности работы </w:t>
            </w:r>
            <w:r>
              <w:rPr>
                <w:b/>
                <w:sz w:val="18"/>
                <w:szCs w:val="18"/>
              </w:rPr>
              <w:t>А</w:t>
            </w:r>
            <w:r w:rsidRPr="006332B7">
              <w:rPr>
                <w:b/>
                <w:sz w:val="18"/>
                <w:szCs w:val="18"/>
              </w:rPr>
              <w:t>рхива, направленной на обеспечение хранения, комплектования, учета и использования документов  Архивного фонда Росси</w:t>
            </w:r>
            <w:r w:rsidRPr="006332B7">
              <w:rPr>
                <w:b/>
                <w:sz w:val="18"/>
                <w:szCs w:val="18"/>
              </w:rPr>
              <w:t>й</w:t>
            </w:r>
            <w:r w:rsidRPr="006332B7">
              <w:rPr>
                <w:b/>
                <w:sz w:val="18"/>
                <w:szCs w:val="18"/>
              </w:rPr>
              <w:t>ской  Федерации, а так же других архивных документов, находящихся в муниципальной собственности, в интересах граждан, общества и государства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9F1F7A" w:rsidRDefault="00BF0305" w:rsidP="009F1F7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9F1F7A" w:rsidRDefault="00BF0305" w:rsidP="009F1F7A">
            <w:pPr>
              <w:pStyle w:val="NoSpacing"/>
              <w:rPr>
                <w:sz w:val="20"/>
                <w:szCs w:val="20"/>
              </w:rPr>
            </w:pPr>
          </w:p>
        </w:tc>
      </w:tr>
      <w:tr w:rsidR="00BF0305" w:rsidRPr="00FA111E" w:rsidTr="00B77DE2">
        <w:trPr>
          <w:trHeight w:val="924"/>
        </w:trPr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907EA2">
            <w:pPr>
              <w:rPr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A27285">
            <w:pPr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 xml:space="preserve">Задача №1                                              </w:t>
            </w:r>
            <w:r w:rsidRPr="00A27285">
              <w:rPr>
                <w:sz w:val="18"/>
                <w:szCs w:val="18"/>
              </w:rPr>
              <w:t>Создание на</w:t>
            </w:r>
            <w:r w:rsidRPr="00A27285">
              <w:rPr>
                <w:sz w:val="18"/>
                <w:szCs w:val="18"/>
              </w:rPr>
              <w:t>д</w:t>
            </w:r>
            <w:r w:rsidRPr="00A27285">
              <w:rPr>
                <w:sz w:val="18"/>
                <w:szCs w:val="18"/>
              </w:rPr>
              <w:t>лежащих условий для обеспечения сохранности и учета архивных документов, в течение сроков их хранения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146788" w:rsidRDefault="00BF0305" w:rsidP="00A27285">
            <w:pPr>
              <w:pStyle w:val="NoSpacing"/>
              <w:rPr>
                <w:sz w:val="20"/>
                <w:szCs w:val="20"/>
              </w:rPr>
            </w:pPr>
            <w:r w:rsidRPr="00146788">
              <w:rPr>
                <w:sz w:val="20"/>
                <w:szCs w:val="20"/>
              </w:rPr>
              <w:t>Количество проведенных проверок состо</w:t>
            </w:r>
            <w:r w:rsidRPr="00146788">
              <w:rPr>
                <w:sz w:val="20"/>
                <w:szCs w:val="20"/>
              </w:rPr>
              <w:t>я</w:t>
            </w:r>
            <w:r w:rsidRPr="00146788">
              <w:rPr>
                <w:sz w:val="20"/>
                <w:szCs w:val="20"/>
              </w:rPr>
              <w:t xml:space="preserve">ния сохранности документов, находящихся на хранении в </w:t>
            </w:r>
            <w:r>
              <w:rPr>
                <w:sz w:val="20"/>
                <w:szCs w:val="20"/>
              </w:rPr>
              <w:t>А</w:t>
            </w:r>
            <w:r w:rsidRPr="00146788">
              <w:rPr>
                <w:sz w:val="20"/>
                <w:szCs w:val="20"/>
              </w:rPr>
              <w:t xml:space="preserve">рхиве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B94F96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146788">
              <w:rPr>
                <w:sz w:val="20"/>
                <w:szCs w:val="20"/>
              </w:rPr>
              <w:t>фондо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B94F96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D04B5B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D04B5B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D04B5B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B94F96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B94F96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B94F96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D04B5B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D04B5B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BF0305" w:rsidRPr="00FA111E" w:rsidTr="00B77DE2">
        <w:trPr>
          <w:trHeight w:val="400"/>
        </w:trPr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907EA2">
            <w:pPr>
              <w:rPr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792029" w:rsidRDefault="00BF0305" w:rsidP="000D7D4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146788" w:rsidRDefault="00BF0305" w:rsidP="00146788">
            <w:pPr>
              <w:pStyle w:val="NoSpacing"/>
              <w:rPr>
                <w:sz w:val="20"/>
                <w:szCs w:val="20"/>
              </w:rPr>
            </w:pPr>
            <w:r w:rsidRPr="00146788">
              <w:rPr>
                <w:sz w:val="20"/>
                <w:szCs w:val="20"/>
              </w:rPr>
              <w:t xml:space="preserve">Доля </w:t>
            </w:r>
            <w:r w:rsidRPr="006E6FFF">
              <w:rPr>
                <w:sz w:val="20"/>
                <w:szCs w:val="20"/>
              </w:rPr>
              <w:t>архивных фондов</w:t>
            </w:r>
            <w:r w:rsidRPr="00146788">
              <w:rPr>
                <w:sz w:val="20"/>
                <w:szCs w:val="20"/>
              </w:rPr>
              <w:t xml:space="preserve"> Архива, внесенных в общеотраслевую базу данных «Архивный фонд», от общего количества архивных фондов, хранящихся в Архиве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EA4081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  <w:highlight w:val="yellow"/>
              </w:rPr>
            </w:pPr>
            <w:r w:rsidRPr="003535F1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EA4081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  <w:highlight w:val="yellow"/>
              </w:rPr>
            </w:pPr>
            <w:r w:rsidRPr="003535F1">
              <w:rPr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792029">
              <w:rPr>
                <w:sz w:val="18"/>
                <w:szCs w:val="18"/>
              </w:rP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F0305" w:rsidRPr="00FA111E" w:rsidTr="00B77DE2">
        <w:trPr>
          <w:trHeight w:val="400"/>
        </w:trPr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907EA2">
            <w:pPr>
              <w:rPr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305" w:rsidRPr="00792029" w:rsidRDefault="00BF0305" w:rsidP="003F7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№ 2. Обеспечение комплектования Архива документами, образующимися в деятельности 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реждений и организаций Ермаковского района – источников комплектования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146788" w:rsidRDefault="00BF0305" w:rsidP="006332B7">
            <w:pPr>
              <w:pStyle w:val="NoSpacing"/>
              <w:rPr>
                <w:sz w:val="20"/>
                <w:szCs w:val="20"/>
              </w:rPr>
            </w:pPr>
            <w:r w:rsidRPr="00146788">
              <w:rPr>
                <w:sz w:val="20"/>
                <w:szCs w:val="20"/>
              </w:rPr>
              <w:t>Количество принятых на хранение док</w:t>
            </w:r>
            <w:r w:rsidRPr="00146788">
              <w:rPr>
                <w:sz w:val="20"/>
                <w:szCs w:val="20"/>
              </w:rPr>
              <w:t>у</w:t>
            </w:r>
            <w:r w:rsidRPr="00146788">
              <w:rPr>
                <w:sz w:val="20"/>
                <w:szCs w:val="20"/>
              </w:rPr>
              <w:t xml:space="preserve">ментов постоянного срока хранения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6332B7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 w:rsidRPr="00146788">
              <w:rPr>
                <w:sz w:val="20"/>
                <w:szCs w:val="20"/>
              </w:rPr>
              <w:t>единиц хранения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3535F1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3535F1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Pr="00792029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305" w:rsidRDefault="00BF0305" w:rsidP="00D62493">
            <w:pPr>
              <w:spacing w:before="100" w:beforeAutospacing="1" w:after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</w:tr>
    </w:tbl>
    <w:p w:rsidR="00BF0305" w:rsidRDefault="00BF0305" w:rsidP="00941A3A">
      <w:pPr>
        <w:rPr>
          <w:rFonts w:ascii="Arial" w:hAnsi="Arial" w:cs="Arial"/>
        </w:rPr>
      </w:pPr>
    </w:p>
    <w:p w:rsidR="00BF0305" w:rsidRDefault="00BF0305" w:rsidP="00D626B8">
      <w:pPr>
        <w:jc w:val="center"/>
        <w:rPr>
          <w:b/>
          <w:sz w:val="25"/>
          <w:szCs w:val="25"/>
        </w:rPr>
      </w:pPr>
    </w:p>
    <w:p w:rsidR="00BF0305" w:rsidRDefault="00BF0305" w:rsidP="00D626B8">
      <w:pPr>
        <w:jc w:val="center"/>
        <w:rPr>
          <w:b/>
          <w:sz w:val="25"/>
          <w:szCs w:val="25"/>
        </w:rPr>
      </w:pPr>
    </w:p>
    <w:p w:rsidR="00BF0305" w:rsidRDefault="00BF0305" w:rsidP="005C0687">
      <w:pPr>
        <w:autoSpaceDE w:val="0"/>
        <w:autoSpaceDN w:val="0"/>
        <w:adjustRightInd w:val="0"/>
        <w:jc w:val="right"/>
        <w:outlineLvl w:val="1"/>
      </w:pPr>
    </w:p>
    <w:p w:rsidR="00BF0305" w:rsidRDefault="00BF0305" w:rsidP="005C0687">
      <w:pPr>
        <w:autoSpaceDE w:val="0"/>
        <w:autoSpaceDN w:val="0"/>
        <w:adjustRightInd w:val="0"/>
        <w:jc w:val="right"/>
        <w:outlineLvl w:val="1"/>
      </w:pPr>
    </w:p>
    <w:p w:rsidR="00BF0305" w:rsidRDefault="00BF0305" w:rsidP="00F2581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0305" w:rsidRPr="00183878" w:rsidRDefault="00BF0305" w:rsidP="00B77DE2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183878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2</w:t>
      </w:r>
    </w:p>
    <w:p w:rsidR="00BF0305" w:rsidRPr="00F65086" w:rsidRDefault="00BF0305" w:rsidP="00B77DE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65086">
        <w:rPr>
          <w:sz w:val="20"/>
          <w:szCs w:val="20"/>
        </w:rPr>
        <w:t xml:space="preserve">к </w:t>
      </w:r>
      <w:r>
        <w:rPr>
          <w:sz w:val="20"/>
          <w:szCs w:val="20"/>
        </w:rPr>
        <w:t>М</w:t>
      </w:r>
      <w:r w:rsidRPr="00F65086">
        <w:rPr>
          <w:sz w:val="20"/>
          <w:szCs w:val="20"/>
        </w:rPr>
        <w:t xml:space="preserve">униципальной программе </w:t>
      </w:r>
    </w:p>
    <w:p w:rsidR="00BF0305" w:rsidRDefault="00BF0305" w:rsidP="00B77DE2">
      <w:pPr>
        <w:autoSpaceDE w:val="0"/>
        <w:autoSpaceDN w:val="0"/>
        <w:adjustRightInd w:val="0"/>
        <w:jc w:val="right"/>
        <w:outlineLvl w:val="1"/>
      </w:pPr>
      <w:r w:rsidRPr="00F65086">
        <w:rPr>
          <w:sz w:val="20"/>
          <w:szCs w:val="20"/>
        </w:rPr>
        <w:t>«Развитие архивного дела</w:t>
      </w:r>
    </w:p>
    <w:p w:rsidR="00BF0305" w:rsidRDefault="00BF0305" w:rsidP="00B77DE2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в </w:t>
      </w:r>
      <w:r w:rsidRPr="00344737">
        <w:rPr>
          <w:sz w:val="20"/>
          <w:szCs w:val="20"/>
        </w:rPr>
        <w:t>Ермаковском районе»</w:t>
      </w:r>
    </w:p>
    <w:p w:rsidR="00BF0305" w:rsidRPr="002E4FED" w:rsidRDefault="00BF0305" w:rsidP="00361B17">
      <w:pPr>
        <w:jc w:val="center"/>
        <w:rPr>
          <w:b/>
          <w:sz w:val="25"/>
          <w:szCs w:val="25"/>
        </w:rPr>
      </w:pPr>
      <w:r w:rsidRPr="00237D92">
        <w:rPr>
          <w:b/>
          <w:sz w:val="25"/>
          <w:szCs w:val="25"/>
        </w:rPr>
        <w:t>ПЕРЕЧЕНЬ МЕРОПРИЯТИЙ МУНИЦИПАЛЬНОЙ ПРОГРАММЫ</w:t>
      </w:r>
    </w:p>
    <w:p w:rsidR="00BF0305" w:rsidRPr="002E4FED" w:rsidRDefault="00BF0305" w:rsidP="00F5379C">
      <w:pPr>
        <w:jc w:val="center"/>
      </w:pPr>
      <w:r w:rsidRPr="002E4FED">
        <w:rPr>
          <w:b/>
          <w:sz w:val="25"/>
          <w:szCs w:val="25"/>
        </w:rPr>
        <w:t>«Развитие архивного дела в Ермаковском районе»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850"/>
        <w:gridCol w:w="142"/>
        <w:gridCol w:w="851"/>
        <w:gridCol w:w="1134"/>
        <w:gridCol w:w="850"/>
        <w:gridCol w:w="851"/>
        <w:gridCol w:w="850"/>
        <w:gridCol w:w="851"/>
        <w:gridCol w:w="992"/>
        <w:gridCol w:w="992"/>
        <w:gridCol w:w="851"/>
        <w:gridCol w:w="3543"/>
      </w:tblGrid>
      <w:tr w:rsidR="00BF0305" w:rsidRPr="002E4FED" w:rsidTr="000E4092">
        <w:trPr>
          <w:tblHeader/>
        </w:trPr>
        <w:tc>
          <w:tcPr>
            <w:tcW w:w="425" w:type="dxa"/>
            <w:vMerge w:val="restart"/>
            <w:vAlign w:val="center"/>
          </w:tcPr>
          <w:p w:rsidR="00BF0305" w:rsidRPr="002E4FED" w:rsidRDefault="00BF0305" w:rsidP="000F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BF0305" w:rsidRPr="002E4FED" w:rsidRDefault="00BF0305" w:rsidP="000F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Мероприятия по реализации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BF0305" w:rsidRPr="002E4FED" w:rsidRDefault="00BF0305" w:rsidP="000F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Исто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ники фина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сиров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BF0305" w:rsidRPr="002E4FED" w:rsidRDefault="00BF0305" w:rsidP="000F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br/>
              <w:t>исполн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vAlign w:val="center"/>
          </w:tcPr>
          <w:p w:rsidR="00BF0305" w:rsidRPr="002E4FED" w:rsidRDefault="00BF0305" w:rsidP="000F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6237" w:type="dxa"/>
            <w:gridSpan w:val="7"/>
          </w:tcPr>
          <w:p w:rsidR="00BF0305" w:rsidRPr="002E4FED" w:rsidRDefault="00BF0305" w:rsidP="00881D35">
            <w:pPr>
              <w:jc w:val="center"/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>Объем финансирования по годам(тыс. руб.)</w:t>
            </w:r>
          </w:p>
        </w:tc>
        <w:tc>
          <w:tcPr>
            <w:tcW w:w="3543" w:type="dxa"/>
            <w:vMerge w:val="restart"/>
            <w:vAlign w:val="center"/>
          </w:tcPr>
          <w:p w:rsidR="00BF0305" w:rsidRDefault="00BF0305" w:rsidP="000E4092">
            <w:pPr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 xml:space="preserve">Результаты выполнения мероприятий </w:t>
            </w:r>
          </w:p>
          <w:p w:rsidR="00BF0305" w:rsidRPr="002E4FED" w:rsidRDefault="00BF0305" w:rsidP="000E4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E4FED">
              <w:rPr>
                <w:sz w:val="18"/>
                <w:szCs w:val="18"/>
              </w:rPr>
              <w:t>рограммы</w:t>
            </w:r>
          </w:p>
        </w:tc>
      </w:tr>
      <w:tr w:rsidR="00BF0305" w:rsidRPr="002E4FED" w:rsidTr="000E4092">
        <w:trPr>
          <w:trHeight w:val="480"/>
          <w:tblHeader/>
        </w:trPr>
        <w:tc>
          <w:tcPr>
            <w:tcW w:w="425" w:type="dxa"/>
            <w:vMerge/>
            <w:vAlign w:val="center"/>
          </w:tcPr>
          <w:p w:rsidR="00BF0305" w:rsidRPr="002E4FED" w:rsidRDefault="00BF0305" w:rsidP="000F3C6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F0305" w:rsidRPr="002E4FED" w:rsidRDefault="00BF0305" w:rsidP="000F3C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305" w:rsidRPr="002E4FED" w:rsidRDefault="00BF0305" w:rsidP="000F3C6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BF0305" w:rsidRPr="002E4FED" w:rsidRDefault="00BF0305" w:rsidP="000F3C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0305" w:rsidRPr="002E4FED" w:rsidRDefault="00BF0305" w:rsidP="000F3C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0305" w:rsidRPr="002E4FED" w:rsidRDefault="00BF0305" w:rsidP="000F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</w:tcPr>
          <w:p w:rsidR="00BF0305" w:rsidRPr="002E4FED" w:rsidRDefault="00BF0305" w:rsidP="000F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850" w:type="dxa"/>
          </w:tcPr>
          <w:p w:rsidR="00BF0305" w:rsidRPr="002E4FED" w:rsidRDefault="00BF0305" w:rsidP="000F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851" w:type="dxa"/>
          </w:tcPr>
          <w:p w:rsidR="00BF0305" w:rsidRPr="002E4FED" w:rsidRDefault="00BF0305" w:rsidP="000F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992" w:type="dxa"/>
          </w:tcPr>
          <w:p w:rsidR="00BF0305" w:rsidRPr="002E4FED" w:rsidRDefault="00BF0305" w:rsidP="000F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992" w:type="dxa"/>
          </w:tcPr>
          <w:p w:rsidR="00BF0305" w:rsidRPr="002E4FED" w:rsidRDefault="00BF0305" w:rsidP="000F3C68">
            <w:pPr>
              <w:jc w:val="center"/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>2019г.</w:t>
            </w:r>
          </w:p>
        </w:tc>
        <w:tc>
          <w:tcPr>
            <w:tcW w:w="851" w:type="dxa"/>
          </w:tcPr>
          <w:p w:rsidR="00BF0305" w:rsidRPr="002E4FED" w:rsidRDefault="00BF0305" w:rsidP="000F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</w:tc>
        <w:tc>
          <w:tcPr>
            <w:tcW w:w="3543" w:type="dxa"/>
            <w:vMerge/>
            <w:vAlign w:val="center"/>
          </w:tcPr>
          <w:p w:rsidR="00BF0305" w:rsidRPr="002E4FED" w:rsidRDefault="00BF0305" w:rsidP="000F3C68">
            <w:pPr>
              <w:rPr>
                <w:sz w:val="18"/>
                <w:szCs w:val="18"/>
              </w:rPr>
            </w:pPr>
          </w:p>
        </w:tc>
      </w:tr>
      <w:tr w:rsidR="00BF0305" w:rsidRPr="002E4FED" w:rsidTr="000E4092">
        <w:trPr>
          <w:trHeight w:val="314"/>
          <w:tblHeader/>
        </w:trPr>
        <w:tc>
          <w:tcPr>
            <w:tcW w:w="425" w:type="dxa"/>
            <w:vAlign w:val="center"/>
          </w:tcPr>
          <w:p w:rsidR="00BF0305" w:rsidRPr="002E4FED" w:rsidRDefault="00BF0305" w:rsidP="000F3C68">
            <w:pPr>
              <w:jc w:val="center"/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BF0305" w:rsidRPr="002E4FED" w:rsidRDefault="00BF0305" w:rsidP="000F3C68">
            <w:pPr>
              <w:jc w:val="center"/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F0305" w:rsidRPr="002E4FED" w:rsidRDefault="00BF0305" w:rsidP="000F3C68">
            <w:pPr>
              <w:jc w:val="center"/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BF0305" w:rsidRPr="002E4FED" w:rsidRDefault="00BF0305" w:rsidP="000F3C68">
            <w:pPr>
              <w:jc w:val="center"/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F0305" w:rsidRPr="002E4FED" w:rsidRDefault="00BF0305" w:rsidP="000F3C68">
            <w:pPr>
              <w:jc w:val="center"/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F0305" w:rsidRPr="002E4FED" w:rsidRDefault="00BF0305" w:rsidP="000F3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BF0305" w:rsidRPr="002E4FED" w:rsidRDefault="00BF0305" w:rsidP="000F3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BF0305" w:rsidRPr="002E4FED" w:rsidRDefault="00BF0305" w:rsidP="000F3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BF0305" w:rsidRPr="002E4FED" w:rsidRDefault="00BF0305" w:rsidP="000F3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F0305" w:rsidRPr="002E4FED" w:rsidRDefault="00BF0305" w:rsidP="000F3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F0305" w:rsidRPr="002E4FED" w:rsidRDefault="00BF0305" w:rsidP="000F3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F0305" w:rsidRDefault="00BF0305" w:rsidP="000F3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BF0305" w:rsidRPr="002E4FED" w:rsidRDefault="00BF0305" w:rsidP="000F3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F0305" w:rsidRPr="002E4FED" w:rsidTr="00881D35">
        <w:trPr>
          <w:trHeight w:val="591"/>
        </w:trPr>
        <w:tc>
          <w:tcPr>
            <w:tcW w:w="425" w:type="dxa"/>
            <w:vAlign w:val="center"/>
          </w:tcPr>
          <w:p w:rsidR="00BF0305" w:rsidRPr="002E4FED" w:rsidRDefault="00BF0305" w:rsidP="000F3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9" w:type="dxa"/>
            <w:gridSpan w:val="13"/>
          </w:tcPr>
          <w:p w:rsidR="00BF0305" w:rsidRDefault="00BF0305" w:rsidP="000F3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C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 «Организация комплектования, хранения, учета и использования документов Архивного фонда РФ и других архивных документов в соответствии с законодательством </w:t>
            </w:r>
          </w:p>
          <w:p w:rsidR="00BF0305" w:rsidRPr="002E4FED" w:rsidRDefault="00BF0305" w:rsidP="000F3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CD5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Российской Федерации на территории Ермаковского района в интересах граждан, общества и государства»</w:t>
            </w:r>
          </w:p>
        </w:tc>
      </w:tr>
      <w:tr w:rsidR="00BF0305" w:rsidRPr="002E4FED" w:rsidTr="000E4092">
        <w:trPr>
          <w:trHeight w:val="1171"/>
        </w:trPr>
        <w:tc>
          <w:tcPr>
            <w:tcW w:w="425" w:type="dxa"/>
            <w:vAlign w:val="center"/>
          </w:tcPr>
          <w:p w:rsidR="00BF0305" w:rsidRPr="002E4FED" w:rsidRDefault="00BF0305" w:rsidP="000F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BF0305" w:rsidRPr="00B94186" w:rsidRDefault="00BF0305" w:rsidP="00075CD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835BC">
              <w:rPr>
                <w:sz w:val="18"/>
                <w:szCs w:val="18"/>
              </w:rPr>
              <w:t>существления отдельных государственных  полном</w:t>
            </w:r>
            <w:r w:rsidRPr="00F835BC">
              <w:rPr>
                <w:sz w:val="18"/>
                <w:szCs w:val="18"/>
              </w:rPr>
              <w:t>о</w:t>
            </w:r>
            <w:r w:rsidRPr="00F835BC">
              <w:rPr>
                <w:sz w:val="18"/>
                <w:szCs w:val="18"/>
              </w:rPr>
              <w:t xml:space="preserve">чий Ермаковского района в сфере архивного дела </w:t>
            </w:r>
          </w:p>
        </w:tc>
        <w:tc>
          <w:tcPr>
            <w:tcW w:w="992" w:type="dxa"/>
            <w:gridSpan w:val="2"/>
            <w:vAlign w:val="center"/>
          </w:tcPr>
          <w:p w:rsidR="00BF0305" w:rsidRPr="00D56C22" w:rsidRDefault="00BF0305" w:rsidP="00075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BF0305" w:rsidRPr="002E4FED" w:rsidRDefault="00BF0305" w:rsidP="00075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1134" w:type="dxa"/>
          </w:tcPr>
          <w:p w:rsidR="00BF0305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E14">
              <w:rPr>
                <w:rFonts w:ascii="Times New Roman" w:hAnsi="Times New Roman" w:cs="Times New Roman"/>
                <w:b/>
              </w:rPr>
              <w:t>608,7</w:t>
            </w:r>
          </w:p>
          <w:p w:rsidR="00BF0305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851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850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851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92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992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851" w:type="dxa"/>
          </w:tcPr>
          <w:p w:rsidR="00BF0305" w:rsidRPr="00881D35" w:rsidRDefault="00BF0305" w:rsidP="00237D92">
            <w:pPr>
              <w:ind w:firstLine="34"/>
              <w:jc w:val="center"/>
              <w:rPr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881D35">
              <w:rPr>
                <w:color w:val="333333"/>
                <w:sz w:val="20"/>
                <w:szCs w:val="20"/>
                <w:shd w:val="clear" w:color="auto" w:fill="FFFFFF"/>
              </w:rPr>
              <w:t>92,4</w:t>
            </w:r>
          </w:p>
        </w:tc>
        <w:tc>
          <w:tcPr>
            <w:tcW w:w="3543" w:type="dxa"/>
            <w:vAlign w:val="center"/>
          </w:tcPr>
          <w:p w:rsidR="00BF0305" w:rsidRPr="002E4FED" w:rsidRDefault="00BF0305" w:rsidP="00DC5E14">
            <w:pPr>
              <w:ind w:firstLine="567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Материальные затраты  и с</w:t>
            </w:r>
            <w:r w:rsidRPr="00F835BC">
              <w:rPr>
                <w:color w:val="333333"/>
                <w:sz w:val="18"/>
                <w:szCs w:val="18"/>
                <w:shd w:val="clear" w:color="auto" w:fill="FFFFFF"/>
              </w:rPr>
              <w:t>одерж</w:t>
            </w:r>
            <w:r w:rsidRPr="00F835BC">
              <w:rPr>
                <w:color w:val="333333"/>
                <w:sz w:val="18"/>
                <w:szCs w:val="18"/>
                <w:shd w:val="clear" w:color="auto" w:fill="FFFFFF"/>
              </w:rPr>
              <w:t>а</w:t>
            </w:r>
            <w:r w:rsidRPr="00F835BC">
              <w:rPr>
                <w:color w:val="333333"/>
                <w:sz w:val="18"/>
                <w:szCs w:val="18"/>
                <w:shd w:val="clear" w:color="auto" w:fill="FFFFFF"/>
              </w:rPr>
              <w:t>ние  работника, обеспечивающего осущ</w:t>
            </w:r>
            <w:r w:rsidRPr="00F835BC">
              <w:rPr>
                <w:color w:val="333333"/>
                <w:sz w:val="18"/>
                <w:szCs w:val="18"/>
                <w:shd w:val="clear" w:color="auto" w:fill="FFFFFF"/>
              </w:rPr>
              <w:t>е</w:t>
            </w:r>
            <w:r w:rsidRPr="00F835BC">
              <w:rPr>
                <w:color w:val="333333"/>
                <w:sz w:val="18"/>
                <w:szCs w:val="18"/>
                <w:shd w:val="clear" w:color="auto" w:fill="FFFFFF"/>
              </w:rPr>
              <w:t>ствление Архивом государственных по</w:t>
            </w:r>
            <w:r w:rsidRPr="00F835BC">
              <w:rPr>
                <w:color w:val="333333"/>
                <w:sz w:val="18"/>
                <w:szCs w:val="18"/>
                <w:shd w:val="clear" w:color="auto" w:fill="FFFFFF"/>
              </w:rPr>
              <w:t>л</w:t>
            </w:r>
            <w:r w:rsidRPr="00F835BC">
              <w:rPr>
                <w:color w:val="333333"/>
                <w:sz w:val="18"/>
                <w:szCs w:val="18"/>
                <w:shd w:val="clear" w:color="auto" w:fill="FFFFFF"/>
              </w:rPr>
              <w:t>номочий в сфере архивного дела.</w:t>
            </w:r>
          </w:p>
        </w:tc>
      </w:tr>
      <w:tr w:rsidR="00BF0305" w:rsidRPr="002E4FED" w:rsidTr="000E4092">
        <w:trPr>
          <w:trHeight w:val="847"/>
        </w:trPr>
        <w:tc>
          <w:tcPr>
            <w:tcW w:w="425" w:type="dxa"/>
            <w:vAlign w:val="center"/>
          </w:tcPr>
          <w:p w:rsidR="00BF0305" w:rsidRDefault="00BF0305" w:rsidP="000F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BF0305" w:rsidRPr="002E4FED" w:rsidRDefault="00BF0305" w:rsidP="00075CD5">
            <w:pPr>
              <w:pStyle w:val="ConsPlusCell"/>
              <w:rPr>
                <w:sz w:val="18"/>
                <w:szCs w:val="18"/>
              </w:rPr>
            </w:pPr>
            <w:r w:rsidRPr="008C133E">
              <w:rPr>
                <w:sz w:val="18"/>
                <w:szCs w:val="18"/>
              </w:rPr>
              <w:t>Реализация мероприятий, направленных на патриотич</w:t>
            </w:r>
            <w:r w:rsidRPr="008C133E">
              <w:rPr>
                <w:sz w:val="18"/>
                <w:szCs w:val="18"/>
              </w:rPr>
              <w:t>е</w:t>
            </w:r>
            <w:r w:rsidRPr="008C133E">
              <w:rPr>
                <w:sz w:val="18"/>
                <w:szCs w:val="18"/>
              </w:rPr>
              <w:t>ское воспитание граждан</w:t>
            </w:r>
          </w:p>
        </w:tc>
        <w:tc>
          <w:tcPr>
            <w:tcW w:w="992" w:type="dxa"/>
            <w:gridSpan w:val="2"/>
            <w:vAlign w:val="center"/>
          </w:tcPr>
          <w:p w:rsidR="00BF0305" w:rsidRPr="00D56C22" w:rsidRDefault="00BF0305" w:rsidP="00075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F0305" w:rsidRPr="002E4FED" w:rsidRDefault="00BF0305" w:rsidP="00075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</w:tcPr>
          <w:p w:rsidR="00BF0305" w:rsidRPr="0008298A" w:rsidRDefault="00BF0305" w:rsidP="00237D92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08298A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850" w:type="dxa"/>
          </w:tcPr>
          <w:p w:rsidR="00BF0305" w:rsidRPr="0008298A" w:rsidRDefault="00BF0305" w:rsidP="00237D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</w:tcPr>
          <w:p w:rsidR="00BF0305" w:rsidRPr="0008298A" w:rsidRDefault="00BF0305" w:rsidP="00237D9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F0305" w:rsidRPr="0008298A" w:rsidRDefault="00BF0305" w:rsidP="00237D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</w:tcPr>
          <w:p w:rsidR="00BF0305" w:rsidRPr="0008298A" w:rsidRDefault="00BF0305" w:rsidP="00237D9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</w:tcPr>
          <w:p w:rsidR="00BF0305" w:rsidRPr="0008298A" w:rsidRDefault="00BF0305" w:rsidP="00237D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BF0305" w:rsidRPr="0008298A" w:rsidRDefault="00BF0305" w:rsidP="00A81AC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BF0305" w:rsidRPr="00237D92" w:rsidRDefault="00BF0305" w:rsidP="00237D92">
            <w:pPr>
              <w:pStyle w:val="NoSpacing"/>
              <w:jc w:val="center"/>
              <w:rPr>
                <w:sz w:val="18"/>
                <w:szCs w:val="18"/>
              </w:rPr>
            </w:pPr>
            <w:r w:rsidRPr="00237D92">
              <w:rPr>
                <w:sz w:val="18"/>
                <w:szCs w:val="18"/>
              </w:rPr>
              <w:t>10,0</w:t>
            </w:r>
          </w:p>
        </w:tc>
        <w:tc>
          <w:tcPr>
            <w:tcW w:w="3543" w:type="dxa"/>
            <w:vAlign w:val="center"/>
          </w:tcPr>
          <w:p w:rsidR="00BF0305" w:rsidRPr="00075CD5" w:rsidRDefault="00BF0305" w:rsidP="00237D92">
            <w:pPr>
              <w:pStyle w:val="NoSpacing"/>
              <w:rPr>
                <w:sz w:val="18"/>
                <w:szCs w:val="18"/>
              </w:rPr>
            </w:pPr>
            <w:r w:rsidRPr="00075CD5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информационных</w:t>
            </w:r>
            <w:r w:rsidRPr="00075CD5">
              <w:rPr>
                <w:sz w:val="18"/>
                <w:szCs w:val="18"/>
              </w:rPr>
              <w:t xml:space="preserve"> меропри</w:t>
            </w:r>
            <w:r w:rsidRPr="00075CD5">
              <w:rPr>
                <w:sz w:val="18"/>
                <w:szCs w:val="18"/>
              </w:rPr>
              <w:t>я</w:t>
            </w:r>
            <w:r w:rsidRPr="00075CD5">
              <w:rPr>
                <w:sz w:val="18"/>
                <w:szCs w:val="18"/>
              </w:rPr>
              <w:t>тий, оформление выставок документов</w:t>
            </w:r>
          </w:p>
        </w:tc>
      </w:tr>
      <w:tr w:rsidR="00BF0305" w:rsidRPr="002E4FED" w:rsidTr="000E4092">
        <w:trPr>
          <w:trHeight w:val="988"/>
        </w:trPr>
        <w:tc>
          <w:tcPr>
            <w:tcW w:w="425" w:type="dxa"/>
            <w:vAlign w:val="center"/>
          </w:tcPr>
          <w:p w:rsidR="00BF0305" w:rsidRDefault="00BF0305" w:rsidP="000F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BF0305" w:rsidRPr="00B94186" w:rsidRDefault="00BF0305" w:rsidP="00075CD5">
            <w:pPr>
              <w:pStyle w:val="ConsPlusCell"/>
              <w:rPr>
                <w:sz w:val="18"/>
                <w:szCs w:val="18"/>
              </w:rPr>
            </w:pPr>
            <w:r w:rsidRPr="008C133E">
              <w:rPr>
                <w:sz w:val="18"/>
                <w:szCs w:val="18"/>
              </w:rPr>
              <w:t>Удовлетворение информац</w:t>
            </w:r>
            <w:r w:rsidRPr="008C133E">
              <w:rPr>
                <w:sz w:val="18"/>
                <w:szCs w:val="18"/>
              </w:rPr>
              <w:t>и</w:t>
            </w:r>
            <w:r w:rsidRPr="008C133E">
              <w:rPr>
                <w:sz w:val="18"/>
                <w:szCs w:val="18"/>
              </w:rPr>
              <w:t>онных потребностей граждан и расширение доступа к д</w:t>
            </w:r>
            <w:r w:rsidRPr="008C133E">
              <w:rPr>
                <w:sz w:val="18"/>
                <w:szCs w:val="18"/>
              </w:rPr>
              <w:t>о</w:t>
            </w:r>
            <w:r w:rsidRPr="008C133E">
              <w:rPr>
                <w:sz w:val="18"/>
                <w:szCs w:val="18"/>
              </w:rPr>
              <w:t>кументам Архива</w:t>
            </w:r>
          </w:p>
        </w:tc>
        <w:tc>
          <w:tcPr>
            <w:tcW w:w="992" w:type="dxa"/>
            <w:gridSpan w:val="2"/>
            <w:vAlign w:val="center"/>
          </w:tcPr>
          <w:p w:rsidR="00BF0305" w:rsidRPr="00D56C22" w:rsidRDefault="00BF0305" w:rsidP="00075CD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F0305" w:rsidRPr="002E4FED" w:rsidRDefault="00BF0305" w:rsidP="00075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</w:tcPr>
          <w:p w:rsidR="00BF0305" w:rsidRPr="0008298A" w:rsidRDefault="00BF0305" w:rsidP="00237D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  <w:r w:rsidRPr="0008298A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850" w:type="dxa"/>
          </w:tcPr>
          <w:p w:rsidR="00BF0305" w:rsidRPr="0008298A" w:rsidRDefault="00BF0305" w:rsidP="00237D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51" w:type="dxa"/>
          </w:tcPr>
          <w:p w:rsidR="00BF0305" w:rsidRPr="0008298A" w:rsidRDefault="00BF0305" w:rsidP="0023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50" w:type="dxa"/>
          </w:tcPr>
          <w:p w:rsidR="00BF0305" w:rsidRPr="0008298A" w:rsidRDefault="00BF0305" w:rsidP="00237D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851" w:type="dxa"/>
          </w:tcPr>
          <w:p w:rsidR="00BF0305" w:rsidRPr="0008298A" w:rsidRDefault="00BF0305" w:rsidP="00237D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2" w:type="dxa"/>
          </w:tcPr>
          <w:p w:rsidR="00BF0305" w:rsidRPr="0008298A" w:rsidRDefault="00BF0305" w:rsidP="00237D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8298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BF0305" w:rsidRPr="0008298A" w:rsidRDefault="00BF0305" w:rsidP="00237D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8298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BF0305" w:rsidRPr="00237D92" w:rsidRDefault="00BF0305" w:rsidP="00237D92">
            <w:pPr>
              <w:jc w:val="center"/>
              <w:rPr>
                <w:bCs/>
                <w:color w:val="052E65"/>
                <w:sz w:val="18"/>
                <w:szCs w:val="18"/>
              </w:rPr>
            </w:pPr>
            <w:r w:rsidRPr="00237D92">
              <w:rPr>
                <w:bCs/>
                <w:color w:val="052E65"/>
                <w:sz w:val="18"/>
                <w:szCs w:val="18"/>
              </w:rPr>
              <w:t>16,0</w:t>
            </w:r>
          </w:p>
        </w:tc>
        <w:tc>
          <w:tcPr>
            <w:tcW w:w="3543" w:type="dxa"/>
            <w:vAlign w:val="center"/>
          </w:tcPr>
          <w:p w:rsidR="00BF0305" w:rsidRPr="00075CD5" w:rsidRDefault="00BF0305" w:rsidP="00075CD5">
            <w:pPr>
              <w:rPr>
                <w:sz w:val="18"/>
                <w:szCs w:val="18"/>
              </w:rPr>
            </w:pPr>
            <w:r w:rsidRPr="00075CD5">
              <w:rPr>
                <w:bCs/>
                <w:sz w:val="18"/>
                <w:szCs w:val="18"/>
              </w:rPr>
              <w:t>Увеличение охвата населения.</w:t>
            </w:r>
          </w:p>
          <w:p w:rsidR="00BF0305" w:rsidRPr="00B94186" w:rsidRDefault="00BF0305" w:rsidP="00075CD5">
            <w:pPr>
              <w:rPr>
                <w:sz w:val="18"/>
                <w:szCs w:val="18"/>
              </w:rPr>
            </w:pPr>
            <w:r w:rsidRPr="008C133E">
              <w:rPr>
                <w:sz w:val="18"/>
                <w:szCs w:val="18"/>
              </w:rPr>
              <w:t>Издание справочников, буклетов, фот</w:t>
            </w:r>
            <w:r w:rsidRPr="008C133E">
              <w:rPr>
                <w:sz w:val="18"/>
                <w:szCs w:val="18"/>
              </w:rPr>
              <w:t>о</w:t>
            </w:r>
            <w:r w:rsidRPr="008C133E">
              <w:rPr>
                <w:sz w:val="18"/>
                <w:szCs w:val="18"/>
              </w:rPr>
              <w:t>альбомов и другой книжной продукции</w:t>
            </w:r>
          </w:p>
        </w:tc>
      </w:tr>
      <w:tr w:rsidR="00BF0305" w:rsidRPr="002E4FED" w:rsidTr="000E4092">
        <w:trPr>
          <w:trHeight w:val="974"/>
        </w:trPr>
        <w:tc>
          <w:tcPr>
            <w:tcW w:w="425" w:type="dxa"/>
            <w:vAlign w:val="center"/>
          </w:tcPr>
          <w:p w:rsidR="00BF0305" w:rsidRPr="002E4FED" w:rsidRDefault="00BF0305" w:rsidP="00075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BF0305" w:rsidRDefault="00BF0305" w:rsidP="008C13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Архива</w:t>
            </w:r>
          </w:p>
          <w:p w:rsidR="00BF0305" w:rsidRPr="00B94186" w:rsidRDefault="00BF0305" w:rsidP="00075CD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0305" w:rsidRPr="00D56C22" w:rsidRDefault="00BF0305" w:rsidP="00075CD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F0305" w:rsidRPr="002E4FED" w:rsidRDefault="00BF0305" w:rsidP="00075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</w:tcPr>
          <w:p w:rsidR="00BF0305" w:rsidRPr="0008298A" w:rsidRDefault="00BF0305" w:rsidP="00237D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  <w:r w:rsidRPr="0008298A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850" w:type="dxa"/>
          </w:tcPr>
          <w:p w:rsidR="00BF0305" w:rsidRPr="00237D92" w:rsidRDefault="00BF0305" w:rsidP="00237D92">
            <w:pPr>
              <w:jc w:val="center"/>
            </w:pPr>
            <w:r w:rsidRPr="00237D92"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</w:tcPr>
          <w:p w:rsidR="00BF0305" w:rsidRPr="0008298A" w:rsidRDefault="00BF0305" w:rsidP="00237D92">
            <w:pPr>
              <w:jc w:val="center"/>
            </w:pPr>
            <w:r w:rsidRPr="0008298A">
              <w:rPr>
                <w:sz w:val="20"/>
                <w:szCs w:val="20"/>
              </w:rPr>
              <w:t>54,5</w:t>
            </w:r>
          </w:p>
        </w:tc>
        <w:tc>
          <w:tcPr>
            <w:tcW w:w="850" w:type="dxa"/>
          </w:tcPr>
          <w:p w:rsidR="00BF0305" w:rsidRPr="0008298A" w:rsidRDefault="00BF0305" w:rsidP="00237D92">
            <w:pPr>
              <w:jc w:val="center"/>
            </w:pPr>
            <w:r w:rsidRPr="0008298A">
              <w:rPr>
                <w:sz w:val="20"/>
                <w:szCs w:val="20"/>
              </w:rPr>
              <w:t>39,7</w:t>
            </w:r>
          </w:p>
        </w:tc>
        <w:tc>
          <w:tcPr>
            <w:tcW w:w="851" w:type="dxa"/>
          </w:tcPr>
          <w:p w:rsidR="00BF0305" w:rsidRPr="0008298A" w:rsidRDefault="00BF0305" w:rsidP="00237D92">
            <w:pPr>
              <w:jc w:val="center"/>
            </w:pPr>
            <w:r w:rsidRPr="0008298A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BF0305" w:rsidRPr="0008298A" w:rsidRDefault="00BF0305" w:rsidP="00237D92">
            <w:pPr>
              <w:jc w:val="center"/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F0305" w:rsidRPr="0008298A" w:rsidRDefault="00BF0305" w:rsidP="00237D92">
            <w:pPr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BF0305" w:rsidRPr="00237D92" w:rsidRDefault="00BF0305" w:rsidP="00237D92">
            <w:pPr>
              <w:jc w:val="center"/>
              <w:rPr>
                <w:sz w:val="18"/>
                <w:szCs w:val="18"/>
              </w:rPr>
            </w:pPr>
            <w:r w:rsidRPr="00237D92">
              <w:rPr>
                <w:sz w:val="18"/>
                <w:szCs w:val="18"/>
              </w:rPr>
              <w:t>20,0</w:t>
            </w:r>
          </w:p>
        </w:tc>
        <w:tc>
          <w:tcPr>
            <w:tcW w:w="3543" w:type="dxa"/>
            <w:vAlign w:val="center"/>
          </w:tcPr>
          <w:p w:rsidR="00BF0305" w:rsidRPr="00654DF8" w:rsidRDefault="00BF0305" w:rsidP="008C133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</w:t>
            </w:r>
            <w:r w:rsidRPr="00F8695D">
              <w:rPr>
                <w:sz w:val="18"/>
                <w:szCs w:val="18"/>
              </w:rPr>
              <w:t>беспечение Архива</w:t>
            </w:r>
            <w:r>
              <w:rPr>
                <w:sz w:val="18"/>
                <w:szCs w:val="18"/>
              </w:rPr>
              <w:t xml:space="preserve"> </w:t>
            </w:r>
            <w:r w:rsidRPr="00F8695D">
              <w:rPr>
                <w:sz w:val="18"/>
                <w:szCs w:val="18"/>
              </w:rPr>
              <w:t>оргтехникой и др</w:t>
            </w:r>
            <w:r w:rsidRPr="00F8695D">
              <w:rPr>
                <w:sz w:val="18"/>
                <w:szCs w:val="18"/>
              </w:rPr>
              <w:t>у</w:t>
            </w:r>
            <w:r w:rsidRPr="00F8695D">
              <w:rPr>
                <w:sz w:val="18"/>
                <w:szCs w:val="18"/>
              </w:rPr>
              <w:t>гими</w:t>
            </w:r>
            <w:r>
              <w:rPr>
                <w:sz w:val="18"/>
                <w:szCs w:val="18"/>
              </w:rPr>
              <w:t xml:space="preserve"> </w:t>
            </w:r>
            <w:r w:rsidRPr="00F8695D">
              <w:rPr>
                <w:sz w:val="18"/>
                <w:szCs w:val="18"/>
              </w:rPr>
              <w:t>основными средствами</w:t>
            </w:r>
          </w:p>
        </w:tc>
      </w:tr>
      <w:tr w:rsidR="00BF0305" w:rsidRPr="002E4FED" w:rsidTr="000E4092">
        <w:trPr>
          <w:trHeight w:val="1242"/>
        </w:trPr>
        <w:tc>
          <w:tcPr>
            <w:tcW w:w="425" w:type="dxa"/>
            <w:vAlign w:val="center"/>
          </w:tcPr>
          <w:p w:rsidR="00BF0305" w:rsidRPr="002E4FED" w:rsidRDefault="00BF0305" w:rsidP="000F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BF0305" w:rsidRDefault="00BF0305" w:rsidP="008C133E">
            <w:pPr>
              <w:pStyle w:val="ConsPlusCell"/>
              <w:rPr>
                <w:sz w:val="18"/>
                <w:szCs w:val="18"/>
              </w:rPr>
            </w:pPr>
            <w:r w:rsidRPr="00F8695D">
              <w:rPr>
                <w:sz w:val="18"/>
                <w:szCs w:val="18"/>
              </w:rPr>
              <w:t xml:space="preserve">Обеспечение деятельности </w:t>
            </w:r>
            <w:r>
              <w:rPr>
                <w:sz w:val="18"/>
                <w:szCs w:val="18"/>
              </w:rPr>
              <w:t>по созданию условий для эффе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тивного функционирования Архива</w:t>
            </w:r>
          </w:p>
          <w:p w:rsidR="00BF0305" w:rsidRPr="00B94186" w:rsidRDefault="00BF0305" w:rsidP="000F3C68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0305" w:rsidRPr="00D56C22" w:rsidRDefault="00BF0305" w:rsidP="0088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F0305" w:rsidRPr="002E4FED" w:rsidRDefault="00BF0305" w:rsidP="00075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4FED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</w:tcPr>
          <w:p w:rsidR="00BF0305" w:rsidRPr="0008298A" w:rsidRDefault="00BF0305" w:rsidP="000E40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11700,5</w:t>
            </w:r>
          </w:p>
        </w:tc>
        <w:tc>
          <w:tcPr>
            <w:tcW w:w="850" w:type="dxa"/>
          </w:tcPr>
          <w:p w:rsidR="00BF0305" w:rsidRPr="0008298A" w:rsidRDefault="00BF0305" w:rsidP="00237D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8298A">
              <w:rPr>
                <w:rFonts w:ascii="Times New Roman" w:hAnsi="Times New Roman" w:cs="Times New Roman"/>
              </w:rPr>
              <w:t>1 702,9</w:t>
            </w:r>
          </w:p>
        </w:tc>
        <w:tc>
          <w:tcPr>
            <w:tcW w:w="851" w:type="dxa"/>
          </w:tcPr>
          <w:p w:rsidR="00BF0305" w:rsidRPr="0008298A" w:rsidRDefault="00BF0305" w:rsidP="00237D92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1756,5</w:t>
            </w:r>
          </w:p>
        </w:tc>
        <w:tc>
          <w:tcPr>
            <w:tcW w:w="850" w:type="dxa"/>
          </w:tcPr>
          <w:p w:rsidR="00BF0305" w:rsidRPr="0008298A" w:rsidRDefault="00BF0305" w:rsidP="00237D92">
            <w:pPr>
              <w:pStyle w:val="ConsPlusNormal"/>
              <w:ind w:firstLine="34"/>
              <w:jc w:val="center"/>
            </w:pPr>
            <w:r w:rsidRPr="0008298A">
              <w:rPr>
                <w:rFonts w:ascii="Times New Roman" w:hAnsi="Times New Roman" w:cs="Times New Roman"/>
              </w:rPr>
              <w:t>1760,2</w:t>
            </w:r>
          </w:p>
        </w:tc>
        <w:tc>
          <w:tcPr>
            <w:tcW w:w="851" w:type="dxa"/>
          </w:tcPr>
          <w:p w:rsidR="00BF0305" w:rsidRPr="0008298A" w:rsidRDefault="00BF0305" w:rsidP="00AE58DE">
            <w:pPr>
              <w:pStyle w:val="ConsPlusNormal"/>
              <w:ind w:firstLine="33"/>
              <w:jc w:val="center"/>
            </w:pPr>
            <w:r w:rsidRPr="0008298A">
              <w:rPr>
                <w:rFonts w:ascii="Times New Roman" w:hAnsi="Times New Roman" w:cs="Times New Roman"/>
              </w:rPr>
              <w:t>1 7</w:t>
            </w:r>
            <w:r>
              <w:rPr>
                <w:rFonts w:ascii="Times New Roman" w:hAnsi="Times New Roman" w:cs="Times New Roman"/>
              </w:rPr>
              <w:t>81</w:t>
            </w:r>
            <w:r w:rsidRPr="000829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F0305" w:rsidRPr="0008298A" w:rsidRDefault="00BF0305" w:rsidP="000E4092">
            <w:pPr>
              <w:pStyle w:val="ConsPlusNormal"/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1 799,3</w:t>
            </w:r>
          </w:p>
        </w:tc>
        <w:tc>
          <w:tcPr>
            <w:tcW w:w="992" w:type="dxa"/>
          </w:tcPr>
          <w:p w:rsidR="00BF0305" w:rsidRPr="0008298A" w:rsidRDefault="00BF0305" w:rsidP="000E4092">
            <w:pPr>
              <w:pStyle w:val="ConsPlusNormal"/>
              <w:ind w:firstLine="33"/>
              <w:jc w:val="center"/>
            </w:pPr>
            <w:r>
              <w:rPr>
                <w:rFonts w:ascii="Times New Roman" w:hAnsi="Times New Roman" w:cs="Times New Roman"/>
              </w:rPr>
              <w:t>1 450,3</w:t>
            </w:r>
          </w:p>
        </w:tc>
        <w:tc>
          <w:tcPr>
            <w:tcW w:w="851" w:type="dxa"/>
          </w:tcPr>
          <w:p w:rsidR="00BF0305" w:rsidRDefault="00BF0305" w:rsidP="000E40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1 450,3</w:t>
            </w:r>
          </w:p>
        </w:tc>
        <w:tc>
          <w:tcPr>
            <w:tcW w:w="3543" w:type="dxa"/>
            <w:vAlign w:val="center"/>
          </w:tcPr>
          <w:p w:rsidR="00BF0305" w:rsidRDefault="00BF0305" w:rsidP="008C13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сохранности и учета архи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ных документов; создание справочно –   поисковых средств к ним; оказание 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формационных услуг; научное описание документов и пр.</w:t>
            </w:r>
          </w:p>
          <w:p w:rsidR="00BF0305" w:rsidRPr="002E4FED" w:rsidRDefault="00BF0305" w:rsidP="000F3C68">
            <w:pPr>
              <w:rPr>
                <w:sz w:val="18"/>
                <w:szCs w:val="18"/>
              </w:rPr>
            </w:pPr>
          </w:p>
        </w:tc>
      </w:tr>
      <w:tr w:rsidR="00BF0305" w:rsidRPr="002E4FED" w:rsidTr="000E4092">
        <w:trPr>
          <w:trHeight w:val="395"/>
        </w:trPr>
        <w:tc>
          <w:tcPr>
            <w:tcW w:w="2977" w:type="dxa"/>
            <w:gridSpan w:val="2"/>
            <w:vMerge w:val="restart"/>
            <w:vAlign w:val="center"/>
          </w:tcPr>
          <w:p w:rsidR="00BF0305" w:rsidRPr="002E4FED" w:rsidRDefault="00BF0305" w:rsidP="000F3C68">
            <w:pPr>
              <w:pStyle w:val="ConsPlusCell"/>
              <w:jc w:val="center"/>
              <w:rPr>
                <w:sz w:val="18"/>
                <w:szCs w:val="18"/>
              </w:rPr>
            </w:pPr>
            <w:r w:rsidRPr="002E4FED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1843" w:type="dxa"/>
            <w:gridSpan w:val="3"/>
            <w:vAlign w:val="center"/>
          </w:tcPr>
          <w:p w:rsidR="00BF0305" w:rsidRPr="002E4FED" w:rsidRDefault="00BF0305" w:rsidP="000F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134" w:type="dxa"/>
          </w:tcPr>
          <w:p w:rsidR="00BF0305" w:rsidRPr="0008298A" w:rsidRDefault="00BF0305" w:rsidP="000E40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608,7</w:t>
            </w:r>
          </w:p>
        </w:tc>
        <w:tc>
          <w:tcPr>
            <w:tcW w:w="850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79,5</w:t>
            </w:r>
          </w:p>
        </w:tc>
        <w:tc>
          <w:tcPr>
            <w:tcW w:w="851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79,9</w:t>
            </w:r>
          </w:p>
        </w:tc>
        <w:tc>
          <w:tcPr>
            <w:tcW w:w="850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80,9</w:t>
            </w:r>
          </w:p>
        </w:tc>
        <w:tc>
          <w:tcPr>
            <w:tcW w:w="851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91,2</w:t>
            </w:r>
          </w:p>
        </w:tc>
        <w:tc>
          <w:tcPr>
            <w:tcW w:w="992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92,4</w:t>
            </w:r>
          </w:p>
        </w:tc>
        <w:tc>
          <w:tcPr>
            <w:tcW w:w="992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92,4</w:t>
            </w:r>
          </w:p>
        </w:tc>
        <w:tc>
          <w:tcPr>
            <w:tcW w:w="851" w:type="dxa"/>
          </w:tcPr>
          <w:p w:rsidR="00BF0305" w:rsidRPr="00237D92" w:rsidRDefault="00BF0305" w:rsidP="00237D92">
            <w:pPr>
              <w:jc w:val="center"/>
              <w:rPr>
                <w:b/>
                <w:sz w:val="18"/>
                <w:szCs w:val="18"/>
              </w:rPr>
            </w:pPr>
            <w:r w:rsidRPr="00237D92">
              <w:rPr>
                <w:b/>
                <w:sz w:val="18"/>
                <w:szCs w:val="18"/>
              </w:rPr>
              <w:t>92,4</w:t>
            </w:r>
          </w:p>
        </w:tc>
        <w:tc>
          <w:tcPr>
            <w:tcW w:w="3543" w:type="dxa"/>
            <w:vMerge w:val="restart"/>
          </w:tcPr>
          <w:p w:rsidR="00BF0305" w:rsidRPr="002E4FED" w:rsidRDefault="00BF0305" w:rsidP="000F3C68">
            <w:pPr>
              <w:rPr>
                <w:sz w:val="18"/>
                <w:szCs w:val="18"/>
              </w:rPr>
            </w:pPr>
          </w:p>
        </w:tc>
      </w:tr>
      <w:tr w:rsidR="00BF0305" w:rsidRPr="002E4FED" w:rsidTr="000E4092">
        <w:trPr>
          <w:trHeight w:val="543"/>
        </w:trPr>
        <w:tc>
          <w:tcPr>
            <w:tcW w:w="2977" w:type="dxa"/>
            <w:gridSpan w:val="2"/>
            <w:vMerge/>
            <w:vAlign w:val="center"/>
          </w:tcPr>
          <w:p w:rsidR="00BF0305" w:rsidRPr="002E4FED" w:rsidRDefault="00BF0305" w:rsidP="000F3C6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F0305" w:rsidRPr="002E4FED" w:rsidRDefault="00BF0305" w:rsidP="000F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BF0305" w:rsidRPr="0008298A" w:rsidRDefault="00BF0305" w:rsidP="000E40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12 212,3</w:t>
            </w:r>
          </w:p>
        </w:tc>
        <w:tc>
          <w:tcPr>
            <w:tcW w:w="850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1 789,5</w:t>
            </w:r>
          </w:p>
        </w:tc>
        <w:tc>
          <w:tcPr>
            <w:tcW w:w="851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1 843,9</w:t>
            </w:r>
          </w:p>
        </w:tc>
        <w:tc>
          <w:tcPr>
            <w:tcW w:w="850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1858,0</w:t>
            </w:r>
          </w:p>
        </w:tc>
        <w:tc>
          <w:tcPr>
            <w:tcW w:w="851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1 858,0</w:t>
            </w:r>
          </w:p>
        </w:tc>
        <w:tc>
          <w:tcPr>
            <w:tcW w:w="992" w:type="dxa"/>
          </w:tcPr>
          <w:p w:rsidR="00BF0305" w:rsidRPr="00237D92" w:rsidRDefault="00BF0305" w:rsidP="000E40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D92">
              <w:rPr>
                <w:rFonts w:ascii="Times New Roman" w:hAnsi="Times New Roman" w:cs="Times New Roman"/>
                <w:b/>
              </w:rPr>
              <w:t>1870,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BF0305" w:rsidRPr="00237D92" w:rsidRDefault="00BF0305" w:rsidP="000E40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D92">
              <w:rPr>
                <w:rFonts w:ascii="Times New Roman" w:hAnsi="Times New Roman" w:cs="Times New Roman"/>
                <w:b/>
              </w:rPr>
              <w:t>1496,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BF0305" w:rsidRPr="00237D92" w:rsidRDefault="00BF0305" w:rsidP="000E4092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 w:rsidRPr="00237D92">
              <w:rPr>
                <w:b/>
                <w:sz w:val="18"/>
                <w:szCs w:val="18"/>
              </w:rPr>
              <w:t>1496,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3" w:type="dxa"/>
            <w:vMerge/>
          </w:tcPr>
          <w:p w:rsidR="00BF0305" w:rsidRPr="002E4FED" w:rsidRDefault="00BF0305" w:rsidP="000F3C68">
            <w:pPr>
              <w:rPr>
                <w:sz w:val="18"/>
                <w:szCs w:val="18"/>
              </w:rPr>
            </w:pPr>
          </w:p>
        </w:tc>
      </w:tr>
      <w:tr w:rsidR="00BF0305" w:rsidRPr="002E4FED" w:rsidTr="000E4092">
        <w:trPr>
          <w:trHeight w:val="359"/>
        </w:trPr>
        <w:tc>
          <w:tcPr>
            <w:tcW w:w="2977" w:type="dxa"/>
            <w:gridSpan w:val="2"/>
            <w:vMerge/>
            <w:vAlign w:val="center"/>
          </w:tcPr>
          <w:p w:rsidR="00BF0305" w:rsidRPr="002E4FED" w:rsidRDefault="00BF0305" w:rsidP="000F3C6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F0305" w:rsidRPr="00421A0E" w:rsidRDefault="00BF0305" w:rsidP="00F537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A0E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21A0E">
              <w:rPr>
                <w:rFonts w:ascii="Times New Roman" w:hAnsi="Times New Roman" w:cs="Times New Roman"/>
                <w:sz w:val="18"/>
                <w:szCs w:val="18"/>
              </w:rPr>
              <w:t>рограмме</w:t>
            </w:r>
          </w:p>
        </w:tc>
        <w:tc>
          <w:tcPr>
            <w:tcW w:w="1134" w:type="dxa"/>
          </w:tcPr>
          <w:p w:rsidR="00BF0305" w:rsidRPr="0008298A" w:rsidRDefault="00BF0305" w:rsidP="000E40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12 821,0</w:t>
            </w:r>
          </w:p>
        </w:tc>
        <w:tc>
          <w:tcPr>
            <w:tcW w:w="850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1 869,0</w:t>
            </w:r>
          </w:p>
        </w:tc>
        <w:tc>
          <w:tcPr>
            <w:tcW w:w="851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1 923,8</w:t>
            </w:r>
          </w:p>
        </w:tc>
        <w:tc>
          <w:tcPr>
            <w:tcW w:w="850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1 938,9</w:t>
            </w:r>
          </w:p>
        </w:tc>
        <w:tc>
          <w:tcPr>
            <w:tcW w:w="851" w:type="dxa"/>
          </w:tcPr>
          <w:p w:rsidR="00BF0305" w:rsidRPr="0008298A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298A">
              <w:rPr>
                <w:rFonts w:ascii="Times New Roman" w:hAnsi="Times New Roman" w:cs="Times New Roman"/>
                <w:b/>
              </w:rPr>
              <w:t>1 949,2</w:t>
            </w:r>
          </w:p>
        </w:tc>
        <w:tc>
          <w:tcPr>
            <w:tcW w:w="992" w:type="dxa"/>
          </w:tcPr>
          <w:p w:rsidR="00BF0305" w:rsidRPr="00237D92" w:rsidRDefault="00BF0305" w:rsidP="00237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1 962,7</w:t>
            </w:r>
          </w:p>
        </w:tc>
        <w:tc>
          <w:tcPr>
            <w:tcW w:w="992" w:type="dxa"/>
          </w:tcPr>
          <w:p w:rsidR="00BF0305" w:rsidRPr="00237D92" w:rsidRDefault="00BF0305" w:rsidP="00AE5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1 588,7</w:t>
            </w:r>
          </w:p>
        </w:tc>
        <w:tc>
          <w:tcPr>
            <w:tcW w:w="851" w:type="dxa"/>
          </w:tcPr>
          <w:p w:rsidR="00BF0305" w:rsidRPr="00237D92" w:rsidRDefault="00BF0305" w:rsidP="00237D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1 588,7</w:t>
            </w:r>
          </w:p>
        </w:tc>
        <w:tc>
          <w:tcPr>
            <w:tcW w:w="3543" w:type="dxa"/>
            <w:vMerge/>
            <w:vAlign w:val="center"/>
          </w:tcPr>
          <w:p w:rsidR="00BF0305" w:rsidRPr="002E4FED" w:rsidRDefault="00BF0305" w:rsidP="000F3C68">
            <w:pPr>
              <w:rPr>
                <w:sz w:val="18"/>
                <w:szCs w:val="18"/>
              </w:rPr>
            </w:pPr>
          </w:p>
        </w:tc>
      </w:tr>
    </w:tbl>
    <w:p w:rsidR="00BF0305" w:rsidRPr="002E4FED" w:rsidRDefault="00BF0305" w:rsidP="00361B17"/>
    <w:p w:rsidR="00BF0305" w:rsidRDefault="00BF0305" w:rsidP="00284770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p w:rsidR="00BF0305" w:rsidRDefault="00BF0305" w:rsidP="00284770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p w:rsidR="00BF0305" w:rsidRPr="00183878" w:rsidRDefault="00BF0305" w:rsidP="00B77DE2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183878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</w:p>
    <w:p w:rsidR="00BF0305" w:rsidRPr="00F65086" w:rsidRDefault="00BF0305" w:rsidP="00B77DE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65086">
        <w:rPr>
          <w:sz w:val="20"/>
          <w:szCs w:val="20"/>
        </w:rPr>
        <w:t xml:space="preserve">к </w:t>
      </w:r>
      <w:r>
        <w:rPr>
          <w:sz w:val="20"/>
          <w:szCs w:val="20"/>
        </w:rPr>
        <w:t>М</w:t>
      </w:r>
      <w:r w:rsidRPr="00F65086">
        <w:rPr>
          <w:sz w:val="20"/>
          <w:szCs w:val="20"/>
        </w:rPr>
        <w:t xml:space="preserve">униципальной программе </w:t>
      </w:r>
    </w:p>
    <w:p w:rsidR="00BF0305" w:rsidRDefault="00BF0305" w:rsidP="00B77DE2">
      <w:pPr>
        <w:autoSpaceDE w:val="0"/>
        <w:autoSpaceDN w:val="0"/>
        <w:adjustRightInd w:val="0"/>
        <w:jc w:val="right"/>
        <w:outlineLvl w:val="1"/>
      </w:pPr>
      <w:r w:rsidRPr="00F65086">
        <w:rPr>
          <w:sz w:val="20"/>
          <w:szCs w:val="20"/>
        </w:rPr>
        <w:t>«Развитие архивного дела</w:t>
      </w:r>
    </w:p>
    <w:p w:rsidR="00BF0305" w:rsidRPr="00344737" w:rsidRDefault="00BF0305" w:rsidP="00B77DE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в </w:t>
      </w:r>
      <w:r w:rsidRPr="00344737">
        <w:rPr>
          <w:sz w:val="20"/>
          <w:szCs w:val="20"/>
        </w:rPr>
        <w:t>Ермаковском районе»</w:t>
      </w:r>
    </w:p>
    <w:p w:rsidR="00BF0305" w:rsidRDefault="00BF0305" w:rsidP="0028477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F0305" w:rsidRDefault="00BF0305" w:rsidP="0008298A">
      <w:pPr>
        <w:jc w:val="center"/>
        <w:rPr>
          <w:b/>
        </w:rPr>
      </w:pPr>
      <w:r>
        <w:rPr>
          <w:b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BF0305" w:rsidRDefault="00BF0305" w:rsidP="0008298A">
      <w:pPr>
        <w:jc w:val="center"/>
        <w:rPr>
          <w:b/>
        </w:rPr>
      </w:pPr>
      <w:r>
        <w:rPr>
          <w:b/>
        </w:rPr>
        <w:t>с учетом источников финансирования, в том числе по уровням бюджетной системы</w:t>
      </w:r>
    </w:p>
    <w:p w:rsidR="00BF0305" w:rsidRDefault="00BF0305" w:rsidP="0008298A">
      <w:pPr>
        <w:jc w:val="center"/>
        <w:rPr>
          <w:b/>
        </w:rPr>
      </w:pPr>
    </w:p>
    <w:tbl>
      <w:tblPr>
        <w:tblW w:w="16160" w:type="dxa"/>
        <w:tblInd w:w="108" w:type="dxa"/>
        <w:tblLayout w:type="fixed"/>
        <w:tblLook w:val="00A0"/>
      </w:tblPr>
      <w:tblGrid>
        <w:gridCol w:w="1701"/>
        <w:gridCol w:w="1843"/>
        <w:gridCol w:w="2126"/>
        <w:gridCol w:w="1276"/>
        <w:gridCol w:w="1276"/>
        <w:gridCol w:w="1276"/>
        <w:gridCol w:w="1275"/>
        <w:gridCol w:w="1418"/>
        <w:gridCol w:w="1276"/>
        <w:gridCol w:w="1417"/>
        <w:gridCol w:w="1276"/>
      </w:tblGrid>
      <w:tr w:rsidR="00BF0305" w:rsidRPr="0008298A" w:rsidTr="00B77DE2">
        <w:trPr>
          <w:trHeight w:val="3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jc w:val="center"/>
            </w:pPr>
            <w:r w:rsidRPr="0008298A"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jc w:val="center"/>
            </w:pPr>
            <w:r w:rsidRPr="0008298A">
              <w:t>Наименование муниципальной 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jc w:val="center"/>
            </w:pPr>
            <w:r w:rsidRPr="0008298A">
              <w:t>Источники ф</w:t>
            </w:r>
            <w:r w:rsidRPr="0008298A">
              <w:t>и</w:t>
            </w:r>
            <w:r w:rsidRPr="0008298A">
              <w:t>нансирования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jc w:val="center"/>
            </w:pPr>
            <w:r w:rsidRPr="0008298A">
              <w:t>Оценка расходов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0305" w:rsidRPr="0008298A" w:rsidRDefault="00BF0305" w:rsidP="00A865B6">
            <w:r w:rsidRPr="00163F4F">
              <w:t xml:space="preserve">Итого </w:t>
            </w:r>
          </w:p>
        </w:tc>
      </w:tr>
      <w:tr w:rsidR="00BF0305" w:rsidRPr="0008298A" w:rsidTr="00B77DE2">
        <w:trPr>
          <w:trHeight w:val="9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jc w:val="center"/>
            </w:pPr>
            <w:r w:rsidRPr="0008298A">
              <w:t>отчетный финанс</w:t>
            </w:r>
            <w:r w:rsidRPr="0008298A">
              <w:t>о</w:t>
            </w:r>
            <w:r w:rsidRPr="0008298A">
              <w:t>вый год (2014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jc w:val="center"/>
            </w:pPr>
            <w:r w:rsidRPr="0008298A">
              <w:t>отчетный финанс</w:t>
            </w:r>
            <w:r w:rsidRPr="0008298A">
              <w:t>о</w:t>
            </w:r>
            <w:r w:rsidRPr="0008298A">
              <w:t>вый год (2015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jc w:val="center"/>
            </w:pPr>
            <w:r w:rsidRPr="0008298A">
              <w:t>текущий финанс</w:t>
            </w:r>
            <w:r w:rsidRPr="0008298A">
              <w:t>о</w:t>
            </w:r>
            <w:r w:rsidRPr="0008298A">
              <w:t>вый год</w:t>
            </w:r>
          </w:p>
          <w:p w:rsidR="00BF0305" w:rsidRPr="0008298A" w:rsidRDefault="00BF0305" w:rsidP="0008298A">
            <w:pPr>
              <w:jc w:val="center"/>
            </w:pPr>
            <w:r w:rsidRPr="0008298A">
              <w:t xml:space="preserve"> (2016 г.)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jc w:val="center"/>
            </w:pPr>
            <w:r w:rsidRPr="0008298A">
              <w:t>очере</w:t>
            </w:r>
            <w:r w:rsidRPr="0008298A">
              <w:t>д</w:t>
            </w:r>
            <w:r w:rsidRPr="0008298A">
              <w:t>ной ф</w:t>
            </w:r>
            <w:r w:rsidRPr="0008298A">
              <w:t>и</w:t>
            </w:r>
            <w:r w:rsidRPr="0008298A">
              <w:t>нансовый год</w:t>
            </w:r>
          </w:p>
          <w:p w:rsidR="00BF0305" w:rsidRPr="0008298A" w:rsidRDefault="00BF0305" w:rsidP="0008298A">
            <w:pPr>
              <w:jc w:val="center"/>
            </w:pPr>
            <w:r w:rsidRPr="0008298A">
              <w:t xml:space="preserve"> (2017 г.)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jc w:val="center"/>
            </w:pPr>
            <w:r w:rsidRPr="0008298A">
              <w:t>первый год планового периода</w:t>
            </w:r>
          </w:p>
          <w:p w:rsidR="00BF0305" w:rsidRPr="0008298A" w:rsidRDefault="00BF0305" w:rsidP="0008298A">
            <w:pPr>
              <w:jc w:val="center"/>
            </w:pPr>
            <w:r w:rsidRPr="0008298A">
              <w:t xml:space="preserve"> (2018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jc w:val="center"/>
            </w:pPr>
            <w:r w:rsidRPr="0008298A">
              <w:t>второй год пл</w:t>
            </w:r>
            <w:r w:rsidRPr="0008298A">
              <w:t>а</w:t>
            </w:r>
            <w:r w:rsidRPr="0008298A">
              <w:t>нового периода</w:t>
            </w:r>
          </w:p>
          <w:p w:rsidR="00BF0305" w:rsidRPr="0008298A" w:rsidRDefault="00BF0305" w:rsidP="0008298A">
            <w:pPr>
              <w:jc w:val="center"/>
            </w:pPr>
            <w:r w:rsidRPr="0008298A">
              <w:t xml:space="preserve"> (2019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A865B6">
            <w:pPr>
              <w:jc w:val="center"/>
            </w:pPr>
            <w:r>
              <w:t>третий</w:t>
            </w:r>
            <w:r w:rsidRPr="0008298A">
              <w:t xml:space="preserve"> год планового периода</w:t>
            </w:r>
          </w:p>
          <w:p w:rsidR="00BF0305" w:rsidRPr="0008298A" w:rsidRDefault="00BF0305" w:rsidP="00A865B6">
            <w:pPr>
              <w:jc w:val="center"/>
            </w:pPr>
            <w:r w:rsidRPr="0008298A">
              <w:t xml:space="preserve"> (20</w:t>
            </w:r>
            <w:r>
              <w:t>20</w:t>
            </w:r>
            <w:r w:rsidRPr="0008298A">
              <w:t xml:space="preserve"> г.)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A865B6"/>
        </w:tc>
      </w:tr>
      <w:tr w:rsidR="00BF0305" w:rsidRPr="0008298A" w:rsidTr="00B77DE2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4D36AC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4D36AC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4D36AC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4D36A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4D36AC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4D36AC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4D36AC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4D36AC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4D36AC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4D36A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center"/>
            </w:pPr>
            <w:r>
              <w:t>11</w:t>
            </w:r>
          </w:p>
        </w:tc>
      </w:tr>
      <w:tr w:rsidR="00BF0305" w:rsidRPr="0008298A" w:rsidTr="00B77DE2">
        <w:trPr>
          <w:trHeight w:val="31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Муниципал</w:t>
            </w:r>
            <w:r w:rsidRPr="0008298A">
              <w:rPr>
                <w:sz w:val="22"/>
                <w:szCs w:val="22"/>
              </w:rPr>
              <w:t>ь</w:t>
            </w:r>
            <w:r w:rsidRPr="0008298A">
              <w:rPr>
                <w:sz w:val="22"/>
                <w:szCs w:val="22"/>
              </w:rPr>
              <w:t>ная программа</w:t>
            </w:r>
          </w:p>
          <w:p w:rsidR="00BF0305" w:rsidRPr="0008298A" w:rsidRDefault="00BF0305" w:rsidP="0008298A">
            <w:pPr>
              <w:jc w:val="center"/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center"/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 «Развитие а</w:t>
            </w:r>
            <w:r w:rsidRPr="0008298A">
              <w:rPr>
                <w:sz w:val="22"/>
                <w:szCs w:val="22"/>
              </w:rPr>
              <w:t>р</w:t>
            </w:r>
            <w:r w:rsidRPr="0008298A">
              <w:rPr>
                <w:sz w:val="22"/>
                <w:szCs w:val="22"/>
              </w:rPr>
              <w:t>хивного дела в Ермаковском районе»</w:t>
            </w:r>
          </w:p>
          <w:p w:rsidR="00BF0305" w:rsidRPr="0008298A" w:rsidRDefault="00BF0305" w:rsidP="0008298A">
            <w:pPr>
              <w:jc w:val="center"/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1 869,0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877CA8">
            <w:pPr>
              <w:jc w:val="right"/>
              <w:rPr>
                <w:b/>
              </w:rPr>
            </w:pPr>
            <w:r w:rsidRPr="0008298A">
              <w:rPr>
                <w:b/>
              </w:rPr>
              <w:t>1</w:t>
            </w:r>
            <w:r>
              <w:rPr>
                <w:b/>
              </w:rPr>
              <w:t> 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1 938,9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  <w:rPr>
                <w:b/>
              </w:rPr>
            </w:pPr>
            <w:r w:rsidRPr="0008298A">
              <w:rPr>
                <w:b/>
              </w:rPr>
              <w:t>1 949,2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  <w:rPr>
                <w:b/>
              </w:rPr>
            </w:pPr>
            <w:r>
              <w:rPr>
                <w:b/>
              </w:rPr>
              <w:t>1962,7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  <w:rPr>
                <w:b/>
              </w:rPr>
            </w:pPr>
            <w:r>
              <w:rPr>
                <w:b/>
              </w:rPr>
              <w:t>1 588,7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  <w:rPr>
                <w:b/>
              </w:rPr>
            </w:pPr>
            <w:r>
              <w:rPr>
                <w:b/>
              </w:rPr>
              <w:t>1 588,7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5715C0" w:rsidRDefault="00BF0305" w:rsidP="005715C0">
            <w:pPr>
              <w:jc w:val="right"/>
              <w:rPr>
                <w:b/>
              </w:rPr>
            </w:pPr>
            <w:r w:rsidRPr="005715C0">
              <w:rPr>
                <w:b/>
              </w:rPr>
              <w:t>12821,0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</w:p>
        </w:tc>
      </w:tr>
      <w:tr w:rsidR="00BF0305" w:rsidRPr="0008298A" w:rsidTr="00B77DE2">
        <w:trPr>
          <w:trHeight w:val="20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19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608,7</w:t>
            </w:r>
          </w:p>
        </w:tc>
      </w:tr>
      <w:tr w:rsidR="00BF0305" w:rsidRPr="0008298A" w:rsidTr="00B77DE2">
        <w:trPr>
          <w:trHeight w:val="43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внебюджетные  </w:t>
            </w:r>
          </w:p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4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1 789,5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877CA8">
            <w:pPr>
              <w:jc w:val="right"/>
            </w:pPr>
            <w:r w:rsidRPr="0008298A">
              <w:t>1</w:t>
            </w:r>
            <w:r>
              <w:t> 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1 858,0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1 858,0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1 870,3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>
              <w:t>1 496,3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1 496,3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12 212,3</w:t>
            </w:r>
          </w:p>
        </w:tc>
      </w:tr>
      <w:tr w:rsidR="00BF0305" w:rsidRPr="0008298A" w:rsidTr="00B77DE2">
        <w:trPr>
          <w:trHeight w:val="29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F73BE5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П</w:t>
            </w:r>
            <w:r w:rsidRPr="0008298A">
              <w:rPr>
                <w:sz w:val="22"/>
                <w:szCs w:val="22"/>
              </w:rPr>
              <w:t>рограммы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  <w:r w:rsidRPr="005715C0">
              <w:rPr>
                <w:sz w:val="22"/>
                <w:szCs w:val="22"/>
              </w:rPr>
              <w:t>Осуществления отдельных гос</w:t>
            </w:r>
            <w:r w:rsidRPr="005715C0">
              <w:rPr>
                <w:sz w:val="22"/>
                <w:szCs w:val="22"/>
              </w:rPr>
              <w:t>у</w:t>
            </w:r>
            <w:r w:rsidRPr="005715C0">
              <w:rPr>
                <w:sz w:val="22"/>
                <w:szCs w:val="22"/>
              </w:rPr>
              <w:t>дарственных  полномочий Е</w:t>
            </w:r>
            <w:r w:rsidRPr="005715C0">
              <w:rPr>
                <w:sz w:val="22"/>
                <w:szCs w:val="22"/>
              </w:rPr>
              <w:t>р</w:t>
            </w:r>
            <w:r w:rsidRPr="005715C0">
              <w:rPr>
                <w:sz w:val="22"/>
                <w:szCs w:val="22"/>
              </w:rPr>
              <w:t>маковского ра</w:t>
            </w:r>
            <w:r w:rsidRPr="005715C0">
              <w:rPr>
                <w:sz w:val="22"/>
                <w:szCs w:val="22"/>
              </w:rPr>
              <w:t>й</w:t>
            </w:r>
            <w:r w:rsidRPr="005715C0">
              <w:rPr>
                <w:sz w:val="22"/>
                <w:szCs w:val="22"/>
              </w:rPr>
              <w:t>она в сфере а</w:t>
            </w:r>
            <w:r w:rsidRPr="005715C0">
              <w:rPr>
                <w:sz w:val="22"/>
                <w:szCs w:val="22"/>
              </w:rPr>
              <w:t>р</w:t>
            </w:r>
            <w:r w:rsidRPr="005715C0">
              <w:rPr>
                <w:sz w:val="22"/>
                <w:szCs w:val="22"/>
              </w:rPr>
              <w:t>хивного 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608,7</w:t>
            </w:r>
          </w:p>
        </w:tc>
      </w:tr>
      <w:tr w:rsidR="00BF0305" w:rsidRPr="0008298A" w:rsidTr="00B77DE2">
        <w:trPr>
          <w:trHeight w:val="24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608,7</w:t>
            </w:r>
          </w:p>
        </w:tc>
      </w:tr>
      <w:tr w:rsidR="00BF0305" w:rsidRPr="0008298A" w:rsidTr="00B77DE2">
        <w:trPr>
          <w:trHeight w:val="34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внебюджетные  </w:t>
            </w:r>
          </w:p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F73BE5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П</w:t>
            </w:r>
            <w:r w:rsidRPr="0008298A">
              <w:rPr>
                <w:sz w:val="22"/>
                <w:szCs w:val="22"/>
              </w:rPr>
              <w:t>рограммы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5715C0" w:rsidRDefault="00BF0305" w:rsidP="0008298A">
            <w:pPr>
              <w:pStyle w:val="NoSpacing"/>
              <w:ind w:right="-108"/>
              <w:jc w:val="both"/>
              <w:rPr>
                <w:sz w:val="22"/>
                <w:szCs w:val="22"/>
              </w:rPr>
            </w:pPr>
            <w:r w:rsidRPr="005715C0">
              <w:rPr>
                <w:sz w:val="22"/>
                <w:szCs w:val="22"/>
              </w:rPr>
              <w:t>Реализация мер</w:t>
            </w:r>
            <w:r w:rsidRPr="005715C0">
              <w:rPr>
                <w:sz w:val="22"/>
                <w:szCs w:val="22"/>
              </w:rPr>
              <w:t>о</w:t>
            </w:r>
            <w:r w:rsidRPr="005715C0">
              <w:rPr>
                <w:sz w:val="22"/>
                <w:szCs w:val="22"/>
              </w:rPr>
              <w:t>приятий, напра</w:t>
            </w:r>
            <w:r w:rsidRPr="005715C0">
              <w:rPr>
                <w:sz w:val="22"/>
                <w:szCs w:val="22"/>
              </w:rPr>
              <w:t>в</w:t>
            </w:r>
            <w:r w:rsidRPr="005715C0">
              <w:rPr>
                <w:sz w:val="22"/>
                <w:szCs w:val="22"/>
              </w:rPr>
              <w:t>ленных на па</w:t>
            </w:r>
            <w:r w:rsidRPr="005715C0">
              <w:rPr>
                <w:sz w:val="22"/>
                <w:szCs w:val="22"/>
              </w:rPr>
              <w:t>т</w:t>
            </w:r>
            <w:r w:rsidRPr="005715C0">
              <w:rPr>
                <w:sz w:val="22"/>
                <w:szCs w:val="22"/>
              </w:rPr>
              <w:t>риотическое во</w:t>
            </w:r>
            <w:r w:rsidRPr="005715C0">
              <w:rPr>
                <w:sz w:val="22"/>
                <w:szCs w:val="22"/>
              </w:rPr>
              <w:t>с</w:t>
            </w:r>
            <w:r w:rsidRPr="005715C0">
              <w:rPr>
                <w:sz w:val="22"/>
                <w:szCs w:val="22"/>
              </w:rPr>
              <w:t>питание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66,0</w:t>
            </w:r>
          </w:p>
        </w:tc>
      </w:tr>
      <w:tr w:rsidR="00BF0305" w:rsidRPr="0008298A" w:rsidTr="00B77DE2">
        <w:trPr>
          <w:trHeight w:val="23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</w:p>
        </w:tc>
      </w:tr>
      <w:tr w:rsidR="00BF0305" w:rsidRPr="0008298A" w:rsidTr="00B77DE2">
        <w:trPr>
          <w:trHeight w:val="3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внебюджетные  </w:t>
            </w:r>
          </w:p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66,0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08298A">
            <w:pPr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center"/>
            </w:pPr>
            <w:r w:rsidRPr="004D36AC"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center"/>
            </w:pPr>
            <w:r w:rsidRPr="004D36AC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center"/>
            </w:pPr>
            <w:r w:rsidRPr="004D36AC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center"/>
            </w:pPr>
            <w:r w:rsidRPr="004D36A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center"/>
            </w:pPr>
            <w:r w:rsidRPr="004D36AC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center"/>
            </w:pPr>
            <w:r w:rsidRPr="004D36AC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center"/>
            </w:pPr>
            <w:r w:rsidRPr="004D36AC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center"/>
            </w:pPr>
            <w:r w:rsidRPr="004D36AC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5715C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F73BE5">
            <w:pPr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П</w:t>
            </w:r>
            <w:r w:rsidRPr="004D36AC">
              <w:rPr>
                <w:sz w:val="22"/>
                <w:szCs w:val="22"/>
              </w:rPr>
              <w:t>рограммы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  <w:r w:rsidRPr="005715C0">
              <w:rPr>
                <w:sz w:val="22"/>
                <w:szCs w:val="22"/>
              </w:rPr>
              <w:t>Удовлетворение информацио</w:t>
            </w:r>
            <w:r w:rsidRPr="005715C0">
              <w:rPr>
                <w:sz w:val="22"/>
                <w:szCs w:val="22"/>
              </w:rPr>
              <w:t>н</w:t>
            </w:r>
            <w:r w:rsidRPr="005715C0">
              <w:rPr>
                <w:sz w:val="22"/>
                <w:szCs w:val="22"/>
              </w:rPr>
              <w:t>ных потребн</w:t>
            </w:r>
            <w:r w:rsidRPr="005715C0">
              <w:rPr>
                <w:sz w:val="22"/>
                <w:szCs w:val="22"/>
              </w:rPr>
              <w:t>о</w:t>
            </w:r>
            <w:r w:rsidRPr="005715C0">
              <w:rPr>
                <w:sz w:val="22"/>
                <w:szCs w:val="22"/>
              </w:rPr>
              <w:t>стей граждан и расширение до</w:t>
            </w:r>
            <w:r w:rsidRPr="005715C0">
              <w:rPr>
                <w:sz w:val="22"/>
                <w:szCs w:val="22"/>
              </w:rPr>
              <w:t>с</w:t>
            </w:r>
            <w:r w:rsidRPr="005715C0">
              <w:rPr>
                <w:sz w:val="22"/>
                <w:szCs w:val="22"/>
              </w:rPr>
              <w:t>тупа к докуме</w:t>
            </w:r>
            <w:r w:rsidRPr="005715C0">
              <w:rPr>
                <w:sz w:val="22"/>
                <w:szCs w:val="22"/>
              </w:rPr>
              <w:t>н</w:t>
            </w:r>
            <w:r w:rsidRPr="005715C0">
              <w:rPr>
                <w:sz w:val="22"/>
                <w:szCs w:val="22"/>
              </w:rPr>
              <w:t>там Архива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210,6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4D36AC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4D36AC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федеральный бю</w:t>
            </w:r>
            <w:r w:rsidRPr="0008298A">
              <w:rPr>
                <w:sz w:val="22"/>
                <w:szCs w:val="22"/>
              </w:rPr>
              <w:t>д</w:t>
            </w:r>
            <w:r w:rsidRPr="0008298A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4D36AC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4D36AC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внебюджетные </w:t>
            </w:r>
          </w:p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4D36AC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210,6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4D36AC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F73BE5">
            <w:pPr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П</w:t>
            </w:r>
            <w:r w:rsidRPr="004D36AC">
              <w:rPr>
                <w:sz w:val="22"/>
                <w:szCs w:val="22"/>
              </w:rPr>
              <w:t>рограммы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5715C0" w:rsidRDefault="00BF0305" w:rsidP="005715C0">
            <w:pPr>
              <w:pStyle w:val="ConsPlusCell"/>
              <w:rPr>
                <w:sz w:val="22"/>
                <w:szCs w:val="22"/>
              </w:rPr>
            </w:pPr>
            <w:r w:rsidRPr="005715C0">
              <w:rPr>
                <w:sz w:val="22"/>
                <w:szCs w:val="22"/>
              </w:rPr>
              <w:t>Укрепление м</w:t>
            </w:r>
            <w:r w:rsidRPr="005715C0">
              <w:rPr>
                <w:sz w:val="22"/>
                <w:szCs w:val="22"/>
              </w:rPr>
              <w:t>а</w:t>
            </w:r>
            <w:r w:rsidRPr="005715C0">
              <w:rPr>
                <w:sz w:val="22"/>
                <w:szCs w:val="22"/>
              </w:rPr>
              <w:t>териально – те</w:t>
            </w:r>
            <w:r w:rsidRPr="005715C0">
              <w:rPr>
                <w:sz w:val="22"/>
                <w:szCs w:val="22"/>
              </w:rPr>
              <w:t>х</w:t>
            </w:r>
            <w:r w:rsidRPr="005715C0">
              <w:rPr>
                <w:sz w:val="22"/>
                <w:szCs w:val="22"/>
              </w:rPr>
              <w:t>нической базы Архива</w:t>
            </w:r>
          </w:p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235,2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4D36AC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4D36AC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федеральный бю</w:t>
            </w:r>
            <w:r w:rsidRPr="0008298A">
              <w:rPr>
                <w:sz w:val="22"/>
                <w:szCs w:val="22"/>
              </w:rPr>
              <w:t>д</w:t>
            </w:r>
            <w:r w:rsidRPr="0008298A">
              <w:rPr>
                <w:sz w:val="22"/>
                <w:szCs w:val="22"/>
              </w:rPr>
              <w:t xml:space="preserve">жет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4D36AC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136AE7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136AE7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136AE7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136AE7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136AE7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136AE7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136AE7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136AE7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4D36AC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внебюджетные  </w:t>
            </w:r>
          </w:p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4D36AC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235,2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4D36AC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F73BE5">
            <w:pPr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П</w:t>
            </w:r>
            <w:r w:rsidRPr="004D36AC">
              <w:rPr>
                <w:sz w:val="22"/>
                <w:szCs w:val="22"/>
              </w:rPr>
              <w:t>рограммы 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5715C0" w:rsidRDefault="00BF0305" w:rsidP="005715C0">
            <w:pPr>
              <w:pStyle w:val="ConsPlusCell"/>
              <w:rPr>
                <w:sz w:val="22"/>
                <w:szCs w:val="22"/>
              </w:rPr>
            </w:pPr>
            <w:r w:rsidRPr="005715C0">
              <w:rPr>
                <w:sz w:val="22"/>
                <w:szCs w:val="22"/>
              </w:rPr>
              <w:t>Обеспечение деятельности по созданию усл</w:t>
            </w:r>
            <w:r w:rsidRPr="005715C0">
              <w:rPr>
                <w:sz w:val="22"/>
                <w:szCs w:val="22"/>
              </w:rPr>
              <w:t>о</w:t>
            </w:r>
            <w:r w:rsidRPr="005715C0">
              <w:rPr>
                <w:sz w:val="22"/>
                <w:szCs w:val="22"/>
              </w:rPr>
              <w:t>вий для эффе</w:t>
            </w:r>
            <w:r w:rsidRPr="005715C0">
              <w:rPr>
                <w:sz w:val="22"/>
                <w:szCs w:val="22"/>
              </w:rPr>
              <w:t>к</w:t>
            </w:r>
            <w:r w:rsidRPr="005715C0">
              <w:rPr>
                <w:sz w:val="22"/>
                <w:szCs w:val="22"/>
              </w:rPr>
              <w:t>тивного фун</w:t>
            </w:r>
            <w:r w:rsidRPr="005715C0">
              <w:rPr>
                <w:sz w:val="22"/>
                <w:szCs w:val="22"/>
              </w:rPr>
              <w:t>к</w:t>
            </w:r>
            <w:r w:rsidRPr="005715C0">
              <w:rPr>
                <w:sz w:val="22"/>
                <w:szCs w:val="22"/>
              </w:rPr>
              <w:t>ционирования Архива</w:t>
            </w:r>
          </w:p>
          <w:p w:rsidR="00BF0305" w:rsidRPr="005715C0" w:rsidRDefault="00BF0305" w:rsidP="000829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1 702,9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1 756,5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1 760,2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1781,0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1799,3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1450,3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1450,3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A81AC7" w:rsidRDefault="00BF0305" w:rsidP="00136AE7">
            <w:pPr>
              <w:jc w:val="right"/>
              <w:rPr>
                <w:b/>
              </w:rPr>
            </w:pPr>
            <w:r w:rsidRPr="00A81AC7">
              <w:rPr>
                <w:b/>
              </w:rPr>
              <w:t>11700,5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федеральный бю</w:t>
            </w:r>
            <w:r w:rsidRPr="0008298A">
              <w:rPr>
                <w:sz w:val="22"/>
                <w:szCs w:val="22"/>
              </w:rPr>
              <w:t>д</w:t>
            </w:r>
            <w:r w:rsidRPr="0008298A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136AE7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136AE7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136AE7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136AE7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136AE7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136AE7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136AE7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136AE7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внебюджетные  </w:t>
            </w:r>
          </w:p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1 702,9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877CA8">
            <w:pPr>
              <w:jc w:val="right"/>
            </w:pPr>
            <w:r w:rsidRPr="0008298A">
              <w:t>1</w:t>
            </w:r>
            <w:r>
              <w:t> </w:t>
            </w:r>
            <w:r w:rsidRPr="0008298A">
              <w:t>7</w:t>
            </w:r>
            <w: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1 760,2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1 781,0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>
              <w:t>1 799,3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>
              <w:t>1 450,3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1 450,3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11 700,5</w:t>
            </w:r>
          </w:p>
        </w:tc>
      </w:tr>
      <w:tr w:rsidR="00BF0305" w:rsidRPr="0008298A" w:rsidTr="00B77DE2">
        <w:trPr>
          <w:trHeight w:val="2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08298A" w:rsidRDefault="00BF0305" w:rsidP="0008298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rPr>
                <w:sz w:val="22"/>
                <w:szCs w:val="22"/>
              </w:rPr>
            </w:pPr>
            <w:r w:rsidRPr="0008298A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08298A" w:rsidRDefault="00BF0305" w:rsidP="0008298A">
            <w:pPr>
              <w:jc w:val="right"/>
            </w:pPr>
            <w:r w:rsidRPr="0008298A"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08298A">
            <w:pPr>
              <w:jc w:val="right"/>
            </w:pPr>
            <w:r w:rsidRPr="000829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08298A" w:rsidRDefault="00BF0305" w:rsidP="005715C0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163F4F" w:rsidRDefault="00BF0305" w:rsidP="005715C0">
            <w:pPr>
              <w:jc w:val="right"/>
            </w:pPr>
            <w:r>
              <w:t>0</w:t>
            </w:r>
          </w:p>
        </w:tc>
      </w:tr>
    </w:tbl>
    <w:p w:rsidR="00BF0305" w:rsidRPr="0008298A" w:rsidRDefault="00BF0305" w:rsidP="0008298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0305" w:rsidRPr="0008298A" w:rsidRDefault="00BF0305" w:rsidP="0008298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0305" w:rsidRPr="0008298A" w:rsidRDefault="00BF0305" w:rsidP="0008298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0305" w:rsidRPr="0008298A" w:rsidRDefault="00BF0305" w:rsidP="0008298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0305" w:rsidRPr="0008298A" w:rsidRDefault="00BF0305" w:rsidP="0008298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0305" w:rsidRPr="0008298A" w:rsidRDefault="00BF0305" w:rsidP="0008298A">
      <w:pPr>
        <w:pStyle w:val="ConsPlusNormal"/>
        <w:widowControl/>
        <w:ind w:left="8496" w:firstLine="2284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0305" w:rsidRPr="0008298A" w:rsidRDefault="00BF0305" w:rsidP="00EF591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0305" w:rsidRDefault="00BF0305" w:rsidP="00EF591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BF0305" w:rsidRDefault="00BF0305" w:rsidP="00EF591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BF0305" w:rsidRDefault="00BF0305" w:rsidP="00EF591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BF0305" w:rsidRDefault="00BF0305" w:rsidP="00EF591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BF0305" w:rsidRDefault="00BF0305" w:rsidP="004D36AC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BF0305" w:rsidRDefault="00BF0305" w:rsidP="004D36AC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BF0305" w:rsidRDefault="00BF0305" w:rsidP="004D36AC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BF0305" w:rsidRDefault="00BF0305" w:rsidP="004D36AC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BF0305" w:rsidRDefault="00BF0305" w:rsidP="00B77DE2">
      <w:pPr>
        <w:pStyle w:val="ConsPlusNormal"/>
        <w:widowControl/>
        <w:ind w:left="8496" w:firstLine="2520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4</w:t>
      </w:r>
    </w:p>
    <w:p w:rsidR="00BF0305" w:rsidRDefault="00BF0305" w:rsidP="00B77DE2">
      <w:pPr>
        <w:autoSpaceDE w:val="0"/>
        <w:autoSpaceDN w:val="0"/>
        <w:adjustRightInd w:val="0"/>
        <w:ind w:left="8496" w:firstLine="2520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</w:t>
      </w:r>
    </w:p>
    <w:p w:rsidR="00BF0305" w:rsidRDefault="00BF0305" w:rsidP="00B77DE2">
      <w:pPr>
        <w:autoSpaceDE w:val="0"/>
        <w:autoSpaceDN w:val="0"/>
        <w:adjustRightInd w:val="0"/>
        <w:ind w:left="8496" w:firstLine="2520"/>
        <w:rPr>
          <w:sz w:val="20"/>
          <w:szCs w:val="20"/>
        </w:rPr>
      </w:pPr>
      <w:r>
        <w:rPr>
          <w:sz w:val="20"/>
          <w:szCs w:val="20"/>
        </w:rPr>
        <w:t xml:space="preserve">«Развитие архивного дела в Ермаковском районе» </w:t>
      </w:r>
    </w:p>
    <w:p w:rsidR="00BF0305" w:rsidRDefault="00BF0305" w:rsidP="004D36AC">
      <w:pPr>
        <w:autoSpaceDE w:val="0"/>
        <w:autoSpaceDN w:val="0"/>
        <w:adjustRightInd w:val="0"/>
        <w:ind w:left="8460" w:firstLine="2520"/>
        <w:rPr>
          <w:sz w:val="28"/>
          <w:szCs w:val="28"/>
        </w:rPr>
      </w:pPr>
    </w:p>
    <w:p w:rsidR="00BF0305" w:rsidRDefault="00BF0305" w:rsidP="004D36AC">
      <w:pPr>
        <w:jc w:val="center"/>
        <w:rPr>
          <w:b/>
        </w:rPr>
      </w:pPr>
      <w:r>
        <w:rPr>
          <w:b/>
        </w:rPr>
        <w:t>Распределение планируемых расходов за счет средств районного и краевого бюджетов</w:t>
      </w:r>
    </w:p>
    <w:p w:rsidR="00BF0305" w:rsidRDefault="00BF0305" w:rsidP="004D36AC">
      <w:pPr>
        <w:jc w:val="center"/>
        <w:rPr>
          <w:b/>
        </w:rPr>
      </w:pPr>
      <w:r>
        <w:rPr>
          <w:b/>
        </w:rPr>
        <w:t>по мероприятиям муниципальной программы</w:t>
      </w:r>
    </w:p>
    <w:p w:rsidR="00BF0305" w:rsidRDefault="00BF0305" w:rsidP="004D36AC">
      <w:pPr>
        <w:jc w:val="center"/>
        <w:rPr>
          <w:b/>
        </w:rPr>
      </w:pPr>
      <w:bookmarkStart w:id="0" w:name="_GoBack"/>
      <w:bookmarkEnd w:id="0"/>
    </w:p>
    <w:p w:rsidR="00BF0305" w:rsidRDefault="00BF0305" w:rsidP="004D36AC">
      <w:pPr>
        <w:jc w:val="center"/>
        <w:rPr>
          <w:b/>
        </w:rPr>
      </w:pPr>
    </w:p>
    <w:tbl>
      <w:tblPr>
        <w:tblW w:w="16018" w:type="dxa"/>
        <w:tblInd w:w="250" w:type="dxa"/>
        <w:tblLayout w:type="fixed"/>
        <w:tblLook w:val="00A0"/>
      </w:tblPr>
      <w:tblGrid>
        <w:gridCol w:w="851"/>
        <w:gridCol w:w="1275"/>
        <w:gridCol w:w="1843"/>
        <w:gridCol w:w="709"/>
        <w:gridCol w:w="709"/>
        <w:gridCol w:w="1275"/>
        <w:gridCol w:w="709"/>
        <w:gridCol w:w="992"/>
        <w:gridCol w:w="993"/>
        <w:gridCol w:w="992"/>
        <w:gridCol w:w="992"/>
        <w:gridCol w:w="1134"/>
        <w:gridCol w:w="1134"/>
        <w:gridCol w:w="1276"/>
        <w:gridCol w:w="1134"/>
      </w:tblGrid>
      <w:tr w:rsidR="00BF0305" w:rsidTr="00B77DE2">
        <w:trPr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граммы,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0305" w:rsidRDefault="00BF0305" w:rsidP="00136AE7">
            <w:pPr>
              <w:rPr>
                <w:sz w:val="20"/>
                <w:szCs w:val="20"/>
              </w:rPr>
            </w:pPr>
            <w:r w:rsidRPr="00FF568C">
              <w:t xml:space="preserve">Итого </w:t>
            </w:r>
          </w:p>
        </w:tc>
      </w:tr>
      <w:tr w:rsidR="00BF0305" w:rsidTr="00B77DE2">
        <w:trPr>
          <w:trHeight w:val="13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  <w:r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вый год </w:t>
            </w:r>
          </w:p>
          <w:p w:rsidR="00BF0305" w:rsidRDefault="00BF0305" w:rsidP="004D36AC">
            <w:pPr>
              <w:rPr>
                <w:sz w:val="20"/>
                <w:szCs w:val="20"/>
              </w:rPr>
            </w:pPr>
          </w:p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(2014 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вый год </w:t>
            </w:r>
          </w:p>
          <w:p w:rsidR="00BF0305" w:rsidRDefault="00BF0305" w:rsidP="004D36AC">
            <w:pPr>
              <w:rPr>
                <w:sz w:val="20"/>
                <w:szCs w:val="20"/>
              </w:rPr>
            </w:pPr>
          </w:p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(2015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совый год</w:t>
            </w:r>
          </w:p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</w:p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(2016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ной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вый год</w:t>
            </w:r>
          </w:p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</w:p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(2017 г.)</w:t>
            </w:r>
          </w:p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периода</w:t>
            </w:r>
          </w:p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(2018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нового периода</w:t>
            </w:r>
          </w:p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(2019 г.)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305" w:rsidRPr="005715C0" w:rsidRDefault="00BF0305" w:rsidP="005715C0">
            <w:pPr>
              <w:jc w:val="center"/>
              <w:rPr>
                <w:sz w:val="20"/>
                <w:szCs w:val="20"/>
              </w:rPr>
            </w:pPr>
            <w:r w:rsidRPr="005715C0">
              <w:rPr>
                <w:sz w:val="20"/>
                <w:szCs w:val="20"/>
              </w:rPr>
              <w:t>второй год пла-нового периода</w:t>
            </w:r>
          </w:p>
          <w:p w:rsidR="00BF0305" w:rsidRDefault="00BF0305" w:rsidP="005715C0">
            <w:pPr>
              <w:jc w:val="center"/>
              <w:rPr>
                <w:sz w:val="20"/>
                <w:szCs w:val="20"/>
              </w:rPr>
            </w:pPr>
            <w:r w:rsidRPr="005715C0">
              <w:rPr>
                <w:sz w:val="20"/>
                <w:szCs w:val="20"/>
              </w:rPr>
              <w:t xml:space="preserve"> (20</w:t>
            </w:r>
            <w:r>
              <w:rPr>
                <w:sz w:val="20"/>
                <w:szCs w:val="20"/>
              </w:rPr>
              <w:t>20</w:t>
            </w:r>
            <w:r w:rsidRPr="005715C0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F0305" w:rsidRPr="00FF568C" w:rsidRDefault="00BF0305" w:rsidP="00136AE7"/>
        </w:tc>
      </w:tr>
      <w:tr w:rsidR="00BF0305" w:rsidTr="00B77DE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center"/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center"/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center"/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center"/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center"/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center"/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center"/>
              <w:rPr>
                <w:sz w:val="20"/>
                <w:szCs w:val="20"/>
              </w:rPr>
            </w:pPr>
            <w:r w:rsidRPr="004D36A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center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6430A5">
            <w:pPr>
              <w:jc w:val="center"/>
            </w:pPr>
            <w:r>
              <w:t>15</w:t>
            </w:r>
          </w:p>
        </w:tc>
      </w:tr>
      <w:tr w:rsidR="00BF0305" w:rsidTr="00B77DE2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329,1Мун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«Развитие архивного дела </w:t>
            </w:r>
          </w:p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Ермако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оне»</w:t>
            </w:r>
          </w:p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1 869,0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877CA8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1 938,9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 w:rsidRPr="004D36AC">
              <w:rPr>
                <w:b/>
                <w:sz w:val="22"/>
                <w:szCs w:val="22"/>
              </w:rPr>
              <w:t>1 949,2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877C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6430A5">
            <w:pPr>
              <w:jc w:val="right"/>
              <w:rPr>
                <w:b/>
              </w:rPr>
            </w:pPr>
            <w:r w:rsidRPr="007E756D">
              <w:rPr>
                <w:b/>
              </w:rPr>
              <w:t>12821,0</w:t>
            </w:r>
          </w:p>
        </w:tc>
      </w:tr>
      <w:tr w:rsidR="00BF0305" w:rsidTr="00B77DE2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МКУ «Архив Ермако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ского района» </w:t>
            </w:r>
          </w:p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6430A5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6430A5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877CA8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6430A5">
            <w:pPr>
              <w:jc w:val="right"/>
            </w:pPr>
            <w:r>
              <w:t>373,1</w:t>
            </w:r>
          </w:p>
        </w:tc>
      </w:tr>
      <w:tr w:rsidR="00BF0305" w:rsidTr="00B77DE2">
        <w:trPr>
          <w:trHeight w:val="35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6430A5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6430A5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877CA8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6430A5">
            <w:pPr>
              <w:jc w:val="right"/>
            </w:pPr>
            <w:r>
              <w:t>112,7</w:t>
            </w:r>
          </w:p>
        </w:tc>
      </w:tr>
      <w:tr w:rsidR="00BF0305" w:rsidTr="00B77DE2">
        <w:trPr>
          <w:trHeight w:val="3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4D36AC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4D36AC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877CA8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6430A5">
            <w:pPr>
              <w:jc w:val="right"/>
            </w:pPr>
            <w:r>
              <w:t>122,9</w:t>
            </w:r>
          </w:p>
        </w:tc>
      </w:tr>
      <w:tr w:rsidR="00BF0305" w:rsidTr="00B77DE2">
        <w:trPr>
          <w:trHeight w:val="3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4D36AC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1088,9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7E756D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1088,9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7E756D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1088,9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7E756D">
            <w:pPr>
              <w:jc w:val="right"/>
            </w:pPr>
            <w:r>
              <w:t>7559,3</w:t>
            </w:r>
          </w:p>
        </w:tc>
      </w:tr>
      <w:tr w:rsidR="00BF0305" w:rsidTr="00B77DE2">
        <w:trPr>
          <w:trHeight w:val="3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4D36AC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7E756D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7E756D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7E756D">
            <w:pPr>
              <w:jc w:val="right"/>
            </w:pPr>
            <w:r>
              <w:t>19,1</w:t>
            </w:r>
          </w:p>
        </w:tc>
      </w:tr>
      <w:tr w:rsidR="00BF0305" w:rsidTr="00B77DE2">
        <w:trPr>
          <w:trHeight w:val="3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0C79D2">
              <w:rPr>
                <w:sz w:val="20"/>
                <w:szCs w:val="20"/>
              </w:rPr>
              <w:t>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4D36AC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7E756D">
            <w:pPr>
              <w:jc w:val="right"/>
            </w:pPr>
            <w:r w:rsidRPr="007E756D">
              <w:rPr>
                <w:sz w:val="22"/>
                <w:szCs w:val="22"/>
              </w:rPr>
              <w:t>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7E756D">
            <w:pPr>
              <w:jc w:val="right"/>
            </w:pPr>
            <w:r w:rsidRPr="007E756D">
              <w:rPr>
                <w:sz w:val="22"/>
                <w:szCs w:val="22"/>
              </w:rPr>
              <w:t>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7E756D">
            <w:pPr>
              <w:jc w:val="right"/>
            </w:pPr>
            <w:r>
              <w:t>2283,7</w:t>
            </w:r>
          </w:p>
        </w:tc>
      </w:tr>
      <w:tr w:rsidR="00BF0305" w:rsidTr="00B77DE2">
        <w:trPr>
          <w:trHeight w:val="3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0C79D2">
              <w:rPr>
                <w:sz w:val="20"/>
                <w:szCs w:val="20"/>
              </w:rPr>
              <w:t>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4D36AC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7E756D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7E756D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403463">
            <w:pPr>
              <w:jc w:val="right"/>
            </w:pPr>
            <w:r>
              <w:t>2350,2</w:t>
            </w:r>
          </w:p>
        </w:tc>
      </w:tr>
      <w:tr w:rsidR="00BF0305" w:rsidTr="00B77DE2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0305" w:rsidRDefault="00BF0305" w:rsidP="00F7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0305" w:rsidRPr="007E756D" w:rsidRDefault="00BF0305" w:rsidP="004D36AC">
            <w:pPr>
              <w:rPr>
                <w:sz w:val="20"/>
                <w:szCs w:val="20"/>
              </w:rPr>
            </w:pPr>
            <w:r w:rsidRPr="007E756D">
              <w:rPr>
                <w:sz w:val="20"/>
                <w:szCs w:val="20"/>
              </w:rPr>
              <w:t>Осущест</w:t>
            </w:r>
            <w:r w:rsidRPr="007E756D">
              <w:rPr>
                <w:sz w:val="20"/>
                <w:szCs w:val="20"/>
              </w:rPr>
              <w:t>в</w:t>
            </w:r>
            <w:r w:rsidRPr="007E756D">
              <w:rPr>
                <w:sz w:val="20"/>
                <w:szCs w:val="20"/>
              </w:rPr>
              <w:t>ления о</w:t>
            </w:r>
            <w:r w:rsidRPr="007E756D">
              <w:rPr>
                <w:sz w:val="20"/>
                <w:szCs w:val="20"/>
              </w:rPr>
              <w:t>т</w:t>
            </w:r>
            <w:r w:rsidRPr="007E756D">
              <w:rPr>
                <w:sz w:val="20"/>
                <w:szCs w:val="20"/>
              </w:rPr>
              <w:t>дельных государс</w:t>
            </w:r>
            <w:r w:rsidRPr="007E756D">
              <w:rPr>
                <w:sz w:val="20"/>
                <w:szCs w:val="20"/>
              </w:rPr>
              <w:t>т</w:t>
            </w:r>
            <w:r w:rsidRPr="007E756D">
              <w:rPr>
                <w:sz w:val="20"/>
                <w:szCs w:val="20"/>
              </w:rPr>
              <w:t>венных  полномочий Ермако</w:t>
            </w:r>
            <w:r w:rsidRPr="007E756D">
              <w:rPr>
                <w:sz w:val="20"/>
                <w:szCs w:val="20"/>
              </w:rPr>
              <w:t>в</w:t>
            </w:r>
            <w:r w:rsidRPr="007E756D">
              <w:rPr>
                <w:sz w:val="20"/>
                <w:szCs w:val="20"/>
              </w:rPr>
              <w:t>ского ра</w:t>
            </w:r>
            <w:r w:rsidRPr="007E756D">
              <w:rPr>
                <w:sz w:val="20"/>
                <w:szCs w:val="20"/>
              </w:rPr>
              <w:t>й</w:t>
            </w:r>
            <w:r w:rsidRPr="007E756D">
              <w:rPr>
                <w:sz w:val="20"/>
                <w:szCs w:val="20"/>
              </w:rPr>
              <w:t>она в сфере архивного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7E75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7E75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7E756D">
            <w:pPr>
              <w:jc w:val="right"/>
              <w:rPr>
                <w:b/>
              </w:rPr>
            </w:pPr>
            <w:r w:rsidRPr="00402ECD">
              <w:rPr>
                <w:b/>
              </w:rPr>
              <w:t>608,7</w:t>
            </w:r>
          </w:p>
        </w:tc>
      </w:tr>
      <w:tr w:rsidR="00BF0305" w:rsidTr="00B77DE2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МКУ «Архив Ермако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B33B1E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136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7E756D">
            <w:pPr>
              <w:jc w:val="right"/>
            </w:pPr>
            <w:r>
              <w:t>373,1</w:t>
            </w:r>
          </w:p>
        </w:tc>
      </w:tr>
      <w:tr w:rsidR="00BF0305" w:rsidTr="00B77DE2">
        <w:trPr>
          <w:trHeight w:val="3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B33B1E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>
            <w:r w:rsidRPr="00185A20">
              <w:rPr>
                <w:sz w:val="20"/>
                <w:szCs w:val="20"/>
              </w:rPr>
              <w:t>6490075190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136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7E756D">
            <w:pPr>
              <w:jc w:val="right"/>
            </w:pPr>
            <w:r>
              <w:t>112,7</w:t>
            </w:r>
          </w:p>
        </w:tc>
      </w:tr>
      <w:tr w:rsidR="00BF0305" w:rsidTr="00B77DE2">
        <w:trPr>
          <w:trHeight w:val="3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136AE7">
            <w:r w:rsidRPr="00B33B1E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136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>
            <w:r w:rsidRPr="00185A20">
              <w:rPr>
                <w:sz w:val="20"/>
                <w:szCs w:val="20"/>
              </w:rPr>
              <w:t>6490075190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136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7E756D">
            <w:pPr>
              <w:jc w:val="right"/>
            </w:pPr>
            <w:r>
              <w:t>122,9</w:t>
            </w:r>
          </w:p>
        </w:tc>
      </w:tr>
      <w:tr w:rsidR="00BF0305" w:rsidTr="00B77DE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305" w:rsidRDefault="00BF0305" w:rsidP="00F7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305" w:rsidRPr="007E756D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E756D">
              <w:rPr>
                <w:sz w:val="20"/>
                <w:szCs w:val="20"/>
              </w:rPr>
              <w:t>Реализация меропри</w:t>
            </w:r>
            <w:r w:rsidRPr="007E756D">
              <w:rPr>
                <w:sz w:val="20"/>
                <w:szCs w:val="20"/>
              </w:rPr>
              <w:t>я</w:t>
            </w:r>
            <w:r w:rsidRPr="007E756D">
              <w:rPr>
                <w:sz w:val="20"/>
                <w:szCs w:val="20"/>
              </w:rPr>
              <w:t>тий, н</w:t>
            </w:r>
            <w:r w:rsidRPr="007E756D">
              <w:rPr>
                <w:sz w:val="20"/>
                <w:szCs w:val="20"/>
              </w:rPr>
              <w:t>а</w:t>
            </w:r>
            <w:r w:rsidRPr="007E756D">
              <w:rPr>
                <w:sz w:val="20"/>
                <w:szCs w:val="20"/>
              </w:rPr>
              <w:t>правленных на патри</w:t>
            </w:r>
            <w:r w:rsidRPr="007E756D">
              <w:rPr>
                <w:sz w:val="20"/>
                <w:szCs w:val="20"/>
              </w:rPr>
              <w:t>о</w:t>
            </w:r>
            <w:r w:rsidRPr="007E756D">
              <w:rPr>
                <w:sz w:val="20"/>
                <w:szCs w:val="20"/>
              </w:rPr>
              <w:t>тическое воспитание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7E75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7E75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7E756D">
            <w:pPr>
              <w:jc w:val="right"/>
              <w:rPr>
                <w:b/>
              </w:rPr>
            </w:pPr>
            <w:r w:rsidRPr="00402ECD">
              <w:rPr>
                <w:b/>
              </w:rPr>
              <w:t>66,0</w:t>
            </w:r>
          </w:p>
        </w:tc>
      </w:tr>
      <w:tr w:rsidR="00BF0305" w:rsidTr="00B77DE2">
        <w:trPr>
          <w:trHeight w:val="52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МКУ «Архив Ермако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ского района» </w:t>
            </w:r>
          </w:p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0C79D2">
              <w:rPr>
                <w:sz w:val="20"/>
                <w:szCs w:val="20"/>
              </w:rPr>
              <w:t>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02ECD" w:rsidRDefault="00BF0305" w:rsidP="00B77DE2">
            <w:pPr>
              <w:jc w:val="right"/>
              <w:rPr>
                <w:sz w:val="22"/>
                <w:szCs w:val="22"/>
              </w:rPr>
            </w:pPr>
            <w:r w:rsidRPr="00402ECD"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B77DE2">
            <w:pPr>
              <w:jc w:val="right"/>
              <w:rPr>
                <w:sz w:val="22"/>
                <w:szCs w:val="22"/>
              </w:rPr>
            </w:pPr>
            <w:r w:rsidRPr="00402EC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02ECD" w:rsidRDefault="00BF0305" w:rsidP="00B77DE2">
            <w:pPr>
              <w:jc w:val="right"/>
              <w:rPr>
                <w:sz w:val="22"/>
                <w:szCs w:val="22"/>
              </w:rPr>
            </w:pPr>
            <w:r w:rsidRPr="00402ECD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02ECD" w:rsidRDefault="00BF0305" w:rsidP="00B77DE2">
            <w:pPr>
              <w:jc w:val="right"/>
              <w:rPr>
                <w:sz w:val="22"/>
                <w:szCs w:val="22"/>
              </w:rPr>
            </w:pPr>
            <w:r w:rsidRPr="00402ECD"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B77DE2">
            <w:pPr>
              <w:jc w:val="right"/>
              <w:rPr>
                <w:sz w:val="22"/>
                <w:szCs w:val="22"/>
              </w:rPr>
            </w:pPr>
            <w:r w:rsidRPr="00402ECD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B77DE2">
            <w:pPr>
              <w:jc w:val="right"/>
              <w:rPr>
                <w:sz w:val="22"/>
                <w:szCs w:val="22"/>
              </w:rPr>
            </w:pPr>
            <w:r w:rsidRPr="00402ECD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B77DE2">
            <w:pPr>
              <w:jc w:val="right"/>
              <w:rPr>
                <w:sz w:val="22"/>
                <w:szCs w:val="22"/>
              </w:rPr>
            </w:pPr>
            <w:r w:rsidRPr="00402ECD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B77DE2">
            <w:pPr>
              <w:jc w:val="right"/>
            </w:pPr>
            <w:r w:rsidRPr="00402ECD">
              <w:t>66,0</w:t>
            </w:r>
          </w:p>
        </w:tc>
      </w:tr>
      <w:tr w:rsidR="00BF0305" w:rsidTr="00B77DE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136AE7" w:rsidRDefault="00BF0305" w:rsidP="004D36AC">
            <w:pPr>
              <w:rPr>
                <w:sz w:val="20"/>
                <w:szCs w:val="20"/>
              </w:rPr>
            </w:pPr>
            <w:r w:rsidRPr="00136AE7">
              <w:rPr>
                <w:sz w:val="20"/>
                <w:szCs w:val="20"/>
              </w:rPr>
              <w:t>Удовлетв</w:t>
            </w:r>
            <w:r w:rsidRPr="00136AE7">
              <w:rPr>
                <w:sz w:val="20"/>
                <w:szCs w:val="20"/>
              </w:rPr>
              <w:t>о</w:t>
            </w:r>
            <w:r w:rsidRPr="00136AE7">
              <w:rPr>
                <w:sz w:val="20"/>
                <w:szCs w:val="20"/>
              </w:rPr>
              <w:t>рение и</w:t>
            </w:r>
            <w:r w:rsidRPr="00136AE7">
              <w:rPr>
                <w:sz w:val="20"/>
                <w:szCs w:val="20"/>
              </w:rPr>
              <w:t>н</w:t>
            </w:r>
            <w:r w:rsidRPr="00136AE7">
              <w:rPr>
                <w:sz w:val="20"/>
                <w:szCs w:val="20"/>
              </w:rPr>
              <w:t>формац</w:t>
            </w:r>
            <w:r w:rsidRPr="00136AE7">
              <w:rPr>
                <w:sz w:val="20"/>
                <w:szCs w:val="20"/>
              </w:rPr>
              <w:t>и</w:t>
            </w:r>
            <w:r w:rsidRPr="00136AE7">
              <w:rPr>
                <w:sz w:val="20"/>
                <w:szCs w:val="20"/>
              </w:rPr>
              <w:t>онных п</w:t>
            </w:r>
            <w:r w:rsidRPr="00136AE7">
              <w:rPr>
                <w:sz w:val="20"/>
                <w:szCs w:val="20"/>
              </w:rPr>
              <w:t>о</w:t>
            </w:r>
            <w:r w:rsidRPr="00136AE7">
              <w:rPr>
                <w:sz w:val="20"/>
                <w:szCs w:val="20"/>
              </w:rPr>
              <w:t>требностей граждан и расширение доступа к документам Архива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02ECD" w:rsidRDefault="00BF0305" w:rsidP="00B77DE2">
            <w:pPr>
              <w:jc w:val="right"/>
              <w:rPr>
                <w:b/>
                <w:sz w:val="22"/>
                <w:szCs w:val="22"/>
              </w:rPr>
            </w:pPr>
            <w:r w:rsidRPr="00402ECD">
              <w:rPr>
                <w:b/>
                <w:sz w:val="22"/>
                <w:szCs w:val="22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B77DE2">
            <w:pPr>
              <w:jc w:val="right"/>
              <w:rPr>
                <w:b/>
                <w:sz w:val="22"/>
                <w:szCs w:val="22"/>
              </w:rPr>
            </w:pPr>
            <w:r w:rsidRPr="00402ECD">
              <w:rPr>
                <w:b/>
                <w:sz w:val="22"/>
                <w:szCs w:val="22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02ECD" w:rsidRDefault="00BF0305" w:rsidP="00B77DE2">
            <w:pPr>
              <w:jc w:val="right"/>
              <w:rPr>
                <w:b/>
                <w:sz w:val="22"/>
                <w:szCs w:val="22"/>
              </w:rPr>
            </w:pPr>
            <w:r w:rsidRPr="00402ECD">
              <w:rPr>
                <w:b/>
                <w:sz w:val="22"/>
                <w:szCs w:val="22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02ECD" w:rsidRDefault="00BF0305" w:rsidP="00B77DE2">
            <w:pPr>
              <w:jc w:val="right"/>
              <w:rPr>
                <w:b/>
                <w:sz w:val="22"/>
                <w:szCs w:val="22"/>
              </w:rPr>
            </w:pPr>
            <w:r w:rsidRPr="00402ECD">
              <w:rPr>
                <w:b/>
                <w:sz w:val="22"/>
                <w:szCs w:val="22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B77DE2">
            <w:pPr>
              <w:jc w:val="right"/>
              <w:rPr>
                <w:b/>
                <w:sz w:val="22"/>
                <w:szCs w:val="22"/>
              </w:rPr>
            </w:pPr>
            <w:r w:rsidRPr="00402ECD"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B77DE2">
            <w:pPr>
              <w:jc w:val="right"/>
              <w:rPr>
                <w:b/>
                <w:sz w:val="22"/>
                <w:szCs w:val="22"/>
              </w:rPr>
            </w:pPr>
            <w:r w:rsidRPr="00402ECD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B77DE2">
            <w:pPr>
              <w:jc w:val="right"/>
              <w:rPr>
                <w:b/>
                <w:sz w:val="22"/>
                <w:szCs w:val="22"/>
              </w:rPr>
            </w:pPr>
            <w:r w:rsidRPr="00402ECD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B77DE2">
            <w:pPr>
              <w:jc w:val="right"/>
              <w:rPr>
                <w:b/>
              </w:rPr>
            </w:pPr>
            <w:r w:rsidRPr="00402ECD">
              <w:rPr>
                <w:b/>
              </w:rPr>
              <w:t>210,6</w:t>
            </w:r>
          </w:p>
        </w:tc>
      </w:tr>
      <w:tr w:rsidR="00BF0305" w:rsidTr="00B77DE2">
        <w:trPr>
          <w:trHeight w:val="6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7E756D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МКУ «Архив Ермако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ского района» </w:t>
            </w:r>
          </w:p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CF077E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 w:rsidRPr="000C79D2">
              <w:rPr>
                <w:sz w:val="20"/>
                <w:szCs w:val="20"/>
              </w:rPr>
              <w:t>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7E75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7E75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7E756D">
            <w:pPr>
              <w:jc w:val="right"/>
            </w:pPr>
            <w:r>
              <w:t>210,6</w:t>
            </w:r>
          </w:p>
        </w:tc>
      </w:tr>
      <w:tr w:rsidR="00BF0305" w:rsidTr="00B77DE2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Default="00BF0305" w:rsidP="00F7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7E756D">
            <w:pPr>
              <w:pStyle w:val="ConsPlusCell"/>
              <w:rPr>
                <w:sz w:val="20"/>
                <w:szCs w:val="20"/>
              </w:rPr>
            </w:pPr>
            <w:r w:rsidRPr="007E756D">
              <w:rPr>
                <w:sz w:val="20"/>
                <w:szCs w:val="20"/>
              </w:rPr>
              <w:t>Укрепление материал</w:t>
            </w:r>
            <w:r w:rsidRPr="007E756D">
              <w:rPr>
                <w:sz w:val="20"/>
                <w:szCs w:val="20"/>
              </w:rPr>
              <w:t>ь</w:t>
            </w:r>
            <w:r w:rsidRPr="007E756D">
              <w:rPr>
                <w:sz w:val="20"/>
                <w:szCs w:val="20"/>
              </w:rPr>
              <w:t>но – техн</w:t>
            </w:r>
            <w:r w:rsidRPr="007E756D">
              <w:rPr>
                <w:sz w:val="20"/>
                <w:szCs w:val="20"/>
              </w:rPr>
              <w:t>и</w:t>
            </w:r>
            <w:r w:rsidRPr="007E756D">
              <w:rPr>
                <w:sz w:val="20"/>
                <w:szCs w:val="20"/>
              </w:rPr>
              <w:t>ческой базы Архива</w:t>
            </w:r>
          </w:p>
          <w:p w:rsidR="00BF0305" w:rsidRPr="007E756D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02ECD" w:rsidRDefault="00BF0305" w:rsidP="00B77DE2">
            <w:pPr>
              <w:jc w:val="right"/>
              <w:rPr>
                <w:b/>
                <w:sz w:val="22"/>
                <w:szCs w:val="22"/>
              </w:rPr>
            </w:pPr>
            <w:r w:rsidRPr="00402ECD">
              <w:rPr>
                <w:b/>
                <w:sz w:val="22"/>
                <w:szCs w:val="22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B77DE2">
            <w:pPr>
              <w:jc w:val="right"/>
              <w:rPr>
                <w:b/>
                <w:sz w:val="22"/>
                <w:szCs w:val="22"/>
              </w:rPr>
            </w:pPr>
            <w:r w:rsidRPr="00402ECD">
              <w:rPr>
                <w:b/>
                <w:sz w:val="22"/>
                <w:szCs w:val="22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02ECD" w:rsidRDefault="00BF0305" w:rsidP="00B77DE2">
            <w:pPr>
              <w:jc w:val="right"/>
              <w:rPr>
                <w:b/>
                <w:sz w:val="22"/>
                <w:szCs w:val="22"/>
              </w:rPr>
            </w:pPr>
            <w:r w:rsidRPr="00402ECD">
              <w:rPr>
                <w:b/>
                <w:sz w:val="22"/>
                <w:szCs w:val="22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02ECD" w:rsidRDefault="00BF0305" w:rsidP="00B77DE2">
            <w:pPr>
              <w:jc w:val="right"/>
              <w:rPr>
                <w:b/>
                <w:sz w:val="22"/>
                <w:szCs w:val="22"/>
              </w:rPr>
            </w:pPr>
            <w:r w:rsidRPr="00402ECD">
              <w:rPr>
                <w:b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B77DE2">
            <w:pPr>
              <w:jc w:val="right"/>
              <w:rPr>
                <w:b/>
                <w:sz w:val="22"/>
                <w:szCs w:val="22"/>
              </w:rPr>
            </w:pPr>
            <w:r w:rsidRPr="00402ECD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B77DE2">
            <w:pPr>
              <w:jc w:val="right"/>
              <w:rPr>
                <w:b/>
                <w:sz w:val="22"/>
                <w:szCs w:val="22"/>
              </w:rPr>
            </w:pPr>
            <w:r w:rsidRPr="00402ECD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B77DE2">
            <w:pPr>
              <w:jc w:val="right"/>
              <w:rPr>
                <w:b/>
                <w:sz w:val="22"/>
                <w:szCs w:val="22"/>
              </w:rPr>
            </w:pPr>
            <w:r w:rsidRPr="00402ECD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2ECD" w:rsidRDefault="00BF0305" w:rsidP="00B77DE2">
            <w:pPr>
              <w:jc w:val="right"/>
              <w:rPr>
                <w:b/>
              </w:rPr>
            </w:pPr>
            <w:r w:rsidRPr="00402ECD">
              <w:rPr>
                <w:b/>
              </w:rPr>
              <w:t>235,2</w:t>
            </w:r>
          </w:p>
        </w:tc>
      </w:tr>
      <w:tr w:rsidR="00BF0305" w:rsidTr="00B77DE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Pr="007E756D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0C79D2">
              <w:rPr>
                <w:sz w:val="20"/>
                <w:szCs w:val="20"/>
              </w:rPr>
              <w:t>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7E75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7E75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7E756D">
            <w:pPr>
              <w:jc w:val="right"/>
            </w:pPr>
            <w:r>
              <w:t>235,2</w:t>
            </w:r>
          </w:p>
        </w:tc>
      </w:tr>
      <w:tr w:rsidR="00BF0305" w:rsidTr="00B77DE2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Default="00BF0305" w:rsidP="00F73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7E756D">
            <w:pPr>
              <w:pStyle w:val="ConsPlusCell"/>
              <w:rPr>
                <w:sz w:val="20"/>
                <w:szCs w:val="20"/>
              </w:rPr>
            </w:pPr>
            <w:r w:rsidRPr="007E756D">
              <w:rPr>
                <w:sz w:val="20"/>
                <w:szCs w:val="20"/>
              </w:rPr>
              <w:t>Обеспеч</w:t>
            </w:r>
            <w:r w:rsidRPr="007E756D">
              <w:rPr>
                <w:sz w:val="20"/>
                <w:szCs w:val="20"/>
              </w:rPr>
              <w:t>е</w:t>
            </w:r>
            <w:r w:rsidRPr="007E756D">
              <w:rPr>
                <w:sz w:val="20"/>
                <w:szCs w:val="20"/>
              </w:rPr>
              <w:t>ние де</w:t>
            </w:r>
            <w:r w:rsidRPr="007E756D">
              <w:rPr>
                <w:sz w:val="20"/>
                <w:szCs w:val="20"/>
              </w:rPr>
              <w:t>я</w:t>
            </w:r>
            <w:r w:rsidRPr="007E756D">
              <w:rPr>
                <w:sz w:val="20"/>
                <w:szCs w:val="20"/>
              </w:rPr>
              <w:t>тельности по созд</w:t>
            </w:r>
            <w:r w:rsidRPr="007E756D">
              <w:rPr>
                <w:sz w:val="20"/>
                <w:szCs w:val="20"/>
              </w:rPr>
              <w:t>а</w:t>
            </w:r>
            <w:r w:rsidRPr="007E756D">
              <w:rPr>
                <w:sz w:val="20"/>
                <w:szCs w:val="20"/>
              </w:rPr>
              <w:t>нию усл</w:t>
            </w:r>
            <w:r w:rsidRPr="007E756D">
              <w:rPr>
                <w:sz w:val="20"/>
                <w:szCs w:val="20"/>
              </w:rPr>
              <w:t>о</w:t>
            </w:r>
            <w:r w:rsidRPr="007E756D">
              <w:rPr>
                <w:sz w:val="20"/>
                <w:szCs w:val="20"/>
              </w:rPr>
              <w:t>вий для эффекти</w:t>
            </w:r>
            <w:r w:rsidRPr="007E756D">
              <w:rPr>
                <w:sz w:val="20"/>
                <w:szCs w:val="20"/>
              </w:rPr>
              <w:t>в</w:t>
            </w:r>
            <w:r w:rsidRPr="007E756D">
              <w:rPr>
                <w:sz w:val="20"/>
                <w:szCs w:val="20"/>
              </w:rPr>
              <w:t>ного фун</w:t>
            </w:r>
            <w:r w:rsidRPr="007E756D">
              <w:rPr>
                <w:sz w:val="20"/>
                <w:szCs w:val="20"/>
              </w:rPr>
              <w:t>к</w:t>
            </w:r>
            <w:r w:rsidRPr="007E756D">
              <w:rPr>
                <w:sz w:val="20"/>
                <w:szCs w:val="20"/>
              </w:rPr>
              <w:t>циониров</w:t>
            </w:r>
            <w:r w:rsidRPr="007E756D">
              <w:rPr>
                <w:sz w:val="20"/>
                <w:szCs w:val="20"/>
              </w:rPr>
              <w:t>а</w:t>
            </w:r>
            <w:r w:rsidRPr="007E756D">
              <w:rPr>
                <w:sz w:val="20"/>
                <w:szCs w:val="20"/>
              </w:rPr>
              <w:t>ния Архива</w:t>
            </w:r>
          </w:p>
          <w:p w:rsidR="00BF0305" w:rsidRPr="007E756D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877C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7E75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7E75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03463" w:rsidRDefault="00BF0305" w:rsidP="007E756D">
            <w:pPr>
              <w:jc w:val="right"/>
              <w:rPr>
                <w:b/>
              </w:rPr>
            </w:pPr>
            <w:r w:rsidRPr="00403463">
              <w:rPr>
                <w:b/>
              </w:rPr>
              <w:t>11700,5</w:t>
            </w:r>
          </w:p>
        </w:tc>
      </w:tr>
      <w:tr w:rsidR="00BF0305" w:rsidTr="00B77DE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1088,9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1088,9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1088,9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7E756D">
            <w:pPr>
              <w:jc w:val="right"/>
            </w:pPr>
            <w:r>
              <w:t>7559,3</w:t>
            </w:r>
          </w:p>
        </w:tc>
      </w:tr>
      <w:tr w:rsidR="00BF0305" w:rsidTr="00B77DE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F0305" w:rsidRDefault="00BF0305" w:rsidP="004D3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7E756D">
            <w:pPr>
              <w:jc w:val="right"/>
            </w:pPr>
            <w:r>
              <w:t>19,1</w:t>
            </w:r>
          </w:p>
        </w:tc>
      </w:tr>
      <w:tr w:rsidR="00BF0305" w:rsidTr="00B77DE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0C79D2">
              <w:rPr>
                <w:sz w:val="20"/>
                <w:szCs w:val="20"/>
              </w:rPr>
              <w:t>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136AE7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  <w:rPr>
                <w:sz w:val="22"/>
                <w:szCs w:val="22"/>
              </w:rPr>
            </w:pPr>
            <w:r w:rsidRPr="007E756D">
              <w:rPr>
                <w:sz w:val="22"/>
                <w:szCs w:val="22"/>
              </w:rPr>
              <w:t>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</w:pPr>
            <w:r w:rsidRPr="007E756D">
              <w:rPr>
                <w:sz w:val="22"/>
                <w:szCs w:val="22"/>
              </w:rPr>
              <w:t>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7E756D" w:rsidRDefault="00BF0305" w:rsidP="00136AE7">
            <w:pPr>
              <w:jc w:val="right"/>
            </w:pPr>
            <w:r w:rsidRPr="007E756D">
              <w:rPr>
                <w:sz w:val="22"/>
                <w:szCs w:val="22"/>
              </w:rPr>
              <w:t>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7E756D">
            <w:pPr>
              <w:jc w:val="right"/>
            </w:pPr>
            <w:r>
              <w:t>2283,7</w:t>
            </w:r>
          </w:p>
        </w:tc>
      </w:tr>
      <w:tr w:rsidR="00BF0305" w:rsidTr="00B77DE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05" w:rsidRDefault="00BF0305" w:rsidP="004D36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502BB4">
              <w:rPr>
                <w:sz w:val="20"/>
                <w:szCs w:val="20"/>
              </w:rPr>
              <w:t> 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r w:rsidRPr="000C79D2">
              <w:rPr>
                <w:sz w:val="20"/>
                <w:szCs w:val="20"/>
              </w:rPr>
              <w:t>6490080610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Default="00BF0305" w:rsidP="004D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 w:rsidRPr="004D36AC">
              <w:rPr>
                <w:sz w:val="22"/>
                <w:szCs w:val="22"/>
              </w:rPr>
              <w:t>341,2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  <w:r w:rsidRPr="004D36A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4D3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7E75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D36AC" w:rsidRDefault="00BF0305" w:rsidP="007E75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FF568C" w:rsidRDefault="00BF0305" w:rsidP="007E756D">
            <w:pPr>
              <w:jc w:val="right"/>
            </w:pPr>
            <w:r>
              <w:t>1838,4</w:t>
            </w:r>
          </w:p>
        </w:tc>
      </w:tr>
    </w:tbl>
    <w:p w:rsidR="00BF0305" w:rsidRDefault="00BF0305" w:rsidP="004D36AC"/>
    <w:p w:rsidR="00BF0305" w:rsidRDefault="00BF0305" w:rsidP="004D36AC"/>
    <w:p w:rsidR="00BF0305" w:rsidRDefault="00BF0305" w:rsidP="004D36AC"/>
    <w:p w:rsidR="00BF0305" w:rsidRDefault="00BF0305" w:rsidP="004D36A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0305" w:rsidRDefault="00BF0305" w:rsidP="004D36A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F0305" w:rsidRDefault="00BF0305" w:rsidP="004D36AC"/>
    <w:p w:rsidR="00BF0305" w:rsidRDefault="00BF0305" w:rsidP="004D36AC"/>
    <w:p w:rsidR="00BF0305" w:rsidRDefault="00BF0305" w:rsidP="00EF591A">
      <w:pPr>
        <w:pStyle w:val="ConsPlusNormal"/>
        <w:widowControl/>
        <w:ind w:left="8460" w:firstLine="2520"/>
        <w:outlineLvl w:val="2"/>
        <w:rPr>
          <w:rFonts w:ascii="Times New Roman" w:hAnsi="Times New Roman" w:cs="Times New Roman"/>
          <w:b/>
        </w:rPr>
      </w:pPr>
    </w:p>
    <w:p w:rsidR="00BF0305" w:rsidRDefault="00BF0305" w:rsidP="004D36AC">
      <w:pPr>
        <w:pStyle w:val="ConsPlusNormal"/>
        <w:widowControl/>
        <w:ind w:left="8460" w:firstLine="2520"/>
        <w:outlineLvl w:val="2"/>
      </w:pPr>
    </w:p>
    <w:p w:rsidR="00BF0305" w:rsidRDefault="00BF0305" w:rsidP="00EF591A">
      <w:pPr>
        <w:pStyle w:val="ConsPlusNormal"/>
        <w:widowControl/>
        <w:ind w:left="8460" w:firstLine="2520"/>
        <w:outlineLvl w:val="2"/>
      </w:pPr>
    </w:p>
    <w:sectPr w:rsidR="00BF0305" w:rsidSect="00361B17">
      <w:pgSz w:w="16838" w:h="11906" w:orient="landscape"/>
      <w:pgMar w:top="284" w:right="536" w:bottom="42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D38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E41792F"/>
    <w:multiLevelType w:val="hybridMultilevel"/>
    <w:tmpl w:val="1EC6F440"/>
    <w:lvl w:ilvl="0" w:tplc="8D240DE4">
      <w:start w:val="11"/>
      <w:numFmt w:val="decimal"/>
      <w:lvlText w:val="%1."/>
      <w:lvlJc w:val="left"/>
      <w:pPr>
        <w:ind w:left="1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abstractNum w:abstractNumId="2">
    <w:nsid w:val="102A51E8"/>
    <w:multiLevelType w:val="multilevel"/>
    <w:tmpl w:val="D41A88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7915248"/>
    <w:multiLevelType w:val="hybridMultilevel"/>
    <w:tmpl w:val="618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B2761E"/>
    <w:multiLevelType w:val="hybridMultilevel"/>
    <w:tmpl w:val="D442935E"/>
    <w:lvl w:ilvl="0" w:tplc="BE2409F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E606C9"/>
    <w:multiLevelType w:val="hybridMultilevel"/>
    <w:tmpl w:val="236098EC"/>
    <w:lvl w:ilvl="0" w:tplc="0130E170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">
    <w:nsid w:val="2DEB3AD2"/>
    <w:multiLevelType w:val="hybridMultilevel"/>
    <w:tmpl w:val="F5C0824C"/>
    <w:lvl w:ilvl="0" w:tplc="186E843E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C84E854">
      <w:start w:val="1"/>
      <w:numFmt w:val="lowerLetter"/>
      <w:lvlText w:val="%2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74E3480">
      <w:start w:val="1"/>
      <w:numFmt w:val="lowerRoman"/>
      <w:lvlText w:val="%3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B301A06">
      <w:start w:val="1"/>
      <w:numFmt w:val="decimal"/>
      <w:lvlText w:val="%4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4FAFAD2">
      <w:start w:val="1"/>
      <w:numFmt w:val="lowerLetter"/>
      <w:lvlText w:val="%5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3A49C00">
      <w:start w:val="1"/>
      <w:numFmt w:val="lowerRoman"/>
      <w:lvlText w:val="%6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9864B84">
      <w:start w:val="1"/>
      <w:numFmt w:val="decimal"/>
      <w:lvlText w:val="%7"/>
      <w:lvlJc w:val="left"/>
      <w:pPr>
        <w:ind w:left="7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B6C1838">
      <w:start w:val="1"/>
      <w:numFmt w:val="lowerLetter"/>
      <w:lvlText w:val="%8"/>
      <w:lvlJc w:val="left"/>
      <w:pPr>
        <w:ind w:left="8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AF452BE">
      <w:start w:val="1"/>
      <w:numFmt w:val="lowerRoman"/>
      <w:lvlText w:val="%9"/>
      <w:lvlJc w:val="left"/>
      <w:pPr>
        <w:ind w:left="8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BD52654"/>
    <w:multiLevelType w:val="hybridMultilevel"/>
    <w:tmpl w:val="E8B2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E716A9"/>
    <w:multiLevelType w:val="hybridMultilevel"/>
    <w:tmpl w:val="F4726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AAA7986"/>
    <w:multiLevelType w:val="hybridMultilevel"/>
    <w:tmpl w:val="208052F8"/>
    <w:lvl w:ilvl="0" w:tplc="6B680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ACA0F1D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43B5348"/>
    <w:multiLevelType w:val="hybridMultilevel"/>
    <w:tmpl w:val="5C2A3938"/>
    <w:lvl w:ilvl="0" w:tplc="7F2AFA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1B6561"/>
    <w:multiLevelType w:val="hybridMultilevel"/>
    <w:tmpl w:val="FE4E9826"/>
    <w:lvl w:ilvl="0" w:tplc="C85854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3">
    <w:nsid w:val="7D630BB4"/>
    <w:multiLevelType w:val="hybridMultilevel"/>
    <w:tmpl w:val="7BD62876"/>
    <w:lvl w:ilvl="0" w:tplc="0419000F">
      <w:start w:val="8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37F"/>
    <w:rsid w:val="00016AC2"/>
    <w:rsid w:val="00021112"/>
    <w:rsid w:val="000331A3"/>
    <w:rsid w:val="00033624"/>
    <w:rsid w:val="000336A8"/>
    <w:rsid w:val="00046901"/>
    <w:rsid w:val="00057D39"/>
    <w:rsid w:val="000628C8"/>
    <w:rsid w:val="00065FD8"/>
    <w:rsid w:val="000679A1"/>
    <w:rsid w:val="00067F9D"/>
    <w:rsid w:val="00073498"/>
    <w:rsid w:val="00075CD5"/>
    <w:rsid w:val="00080D7E"/>
    <w:rsid w:val="0008298A"/>
    <w:rsid w:val="00095BC3"/>
    <w:rsid w:val="000A4E71"/>
    <w:rsid w:val="000A5A46"/>
    <w:rsid w:val="000A6953"/>
    <w:rsid w:val="000B57CA"/>
    <w:rsid w:val="000C002F"/>
    <w:rsid w:val="000C0056"/>
    <w:rsid w:val="000C49A3"/>
    <w:rsid w:val="000C4C88"/>
    <w:rsid w:val="000C79D2"/>
    <w:rsid w:val="000D76E2"/>
    <w:rsid w:val="000D7D40"/>
    <w:rsid w:val="000E4092"/>
    <w:rsid w:val="000F3C68"/>
    <w:rsid w:val="00105007"/>
    <w:rsid w:val="001102B8"/>
    <w:rsid w:val="00112242"/>
    <w:rsid w:val="00116090"/>
    <w:rsid w:val="0013569B"/>
    <w:rsid w:val="00136AE7"/>
    <w:rsid w:val="001451EC"/>
    <w:rsid w:val="00146788"/>
    <w:rsid w:val="00151DD2"/>
    <w:rsid w:val="001555D7"/>
    <w:rsid w:val="00157DA2"/>
    <w:rsid w:val="0016242C"/>
    <w:rsid w:val="001635A6"/>
    <w:rsid w:val="00163F4F"/>
    <w:rsid w:val="00172B09"/>
    <w:rsid w:val="00174BDA"/>
    <w:rsid w:val="00175019"/>
    <w:rsid w:val="00183878"/>
    <w:rsid w:val="00185A20"/>
    <w:rsid w:val="001936CA"/>
    <w:rsid w:val="001A7770"/>
    <w:rsid w:val="001C1BDC"/>
    <w:rsid w:val="001D4E42"/>
    <w:rsid w:val="001E259C"/>
    <w:rsid w:val="001E5C13"/>
    <w:rsid w:val="001F288F"/>
    <w:rsid w:val="001F2AF7"/>
    <w:rsid w:val="00203F2B"/>
    <w:rsid w:val="00211A10"/>
    <w:rsid w:val="0022288B"/>
    <w:rsid w:val="00235B7D"/>
    <w:rsid w:val="00237D92"/>
    <w:rsid w:val="00244468"/>
    <w:rsid w:val="0025254C"/>
    <w:rsid w:val="00273C21"/>
    <w:rsid w:val="00284770"/>
    <w:rsid w:val="00284800"/>
    <w:rsid w:val="0029609D"/>
    <w:rsid w:val="002975A5"/>
    <w:rsid w:val="002B23BE"/>
    <w:rsid w:val="002B47EC"/>
    <w:rsid w:val="002B57E1"/>
    <w:rsid w:val="002B5B52"/>
    <w:rsid w:val="002C2AAE"/>
    <w:rsid w:val="002E35BD"/>
    <w:rsid w:val="002E4FED"/>
    <w:rsid w:val="002E765E"/>
    <w:rsid w:val="002F0820"/>
    <w:rsid w:val="002F58E4"/>
    <w:rsid w:val="00321C5C"/>
    <w:rsid w:val="003242F3"/>
    <w:rsid w:val="003278DE"/>
    <w:rsid w:val="0033764B"/>
    <w:rsid w:val="00340CCD"/>
    <w:rsid w:val="00344737"/>
    <w:rsid w:val="0034563A"/>
    <w:rsid w:val="00347342"/>
    <w:rsid w:val="003535F1"/>
    <w:rsid w:val="0036107C"/>
    <w:rsid w:val="00361B17"/>
    <w:rsid w:val="00362E3A"/>
    <w:rsid w:val="00365931"/>
    <w:rsid w:val="00367894"/>
    <w:rsid w:val="00367B55"/>
    <w:rsid w:val="003709DF"/>
    <w:rsid w:val="003765C9"/>
    <w:rsid w:val="003815CD"/>
    <w:rsid w:val="00383527"/>
    <w:rsid w:val="00393EE1"/>
    <w:rsid w:val="003B0217"/>
    <w:rsid w:val="003B12E3"/>
    <w:rsid w:val="003B4EA7"/>
    <w:rsid w:val="003C3C53"/>
    <w:rsid w:val="003E6B07"/>
    <w:rsid w:val="003E71C2"/>
    <w:rsid w:val="003F55FD"/>
    <w:rsid w:val="003F7D77"/>
    <w:rsid w:val="00402ECD"/>
    <w:rsid w:val="00403463"/>
    <w:rsid w:val="00410481"/>
    <w:rsid w:val="004110F2"/>
    <w:rsid w:val="0041171C"/>
    <w:rsid w:val="00414C92"/>
    <w:rsid w:val="00415EFB"/>
    <w:rsid w:val="00417FC2"/>
    <w:rsid w:val="00421A0E"/>
    <w:rsid w:val="00434E1E"/>
    <w:rsid w:val="0043619D"/>
    <w:rsid w:val="0044772E"/>
    <w:rsid w:val="00450CBC"/>
    <w:rsid w:val="00455137"/>
    <w:rsid w:val="0046530F"/>
    <w:rsid w:val="0047405E"/>
    <w:rsid w:val="004801EA"/>
    <w:rsid w:val="00481173"/>
    <w:rsid w:val="00481809"/>
    <w:rsid w:val="004906DE"/>
    <w:rsid w:val="0049676B"/>
    <w:rsid w:val="00497A27"/>
    <w:rsid w:val="004A0F2C"/>
    <w:rsid w:val="004A2750"/>
    <w:rsid w:val="004A3CBE"/>
    <w:rsid w:val="004B537F"/>
    <w:rsid w:val="004B5E96"/>
    <w:rsid w:val="004C3270"/>
    <w:rsid w:val="004C61B9"/>
    <w:rsid w:val="004C78E3"/>
    <w:rsid w:val="004D3677"/>
    <w:rsid w:val="004D36AC"/>
    <w:rsid w:val="004E1ACA"/>
    <w:rsid w:val="004E3C86"/>
    <w:rsid w:val="004F1813"/>
    <w:rsid w:val="004F7F22"/>
    <w:rsid w:val="00502BB4"/>
    <w:rsid w:val="00510376"/>
    <w:rsid w:val="005135C1"/>
    <w:rsid w:val="00517463"/>
    <w:rsid w:val="005304FD"/>
    <w:rsid w:val="00536BA0"/>
    <w:rsid w:val="0054021A"/>
    <w:rsid w:val="00552D92"/>
    <w:rsid w:val="005642D7"/>
    <w:rsid w:val="005715C0"/>
    <w:rsid w:val="00574932"/>
    <w:rsid w:val="005847BB"/>
    <w:rsid w:val="00584FA0"/>
    <w:rsid w:val="00587DA8"/>
    <w:rsid w:val="00590558"/>
    <w:rsid w:val="00590FBF"/>
    <w:rsid w:val="005A21D9"/>
    <w:rsid w:val="005B3BC3"/>
    <w:rsid w:val="005C0687"/>
    <w:rsid w:val="005C6B37"/>
    <w:rsid w:val="005E142F"/>
    <w:rsid w:val="005E2338"/>
    <w:rsid w:val="005F2834"/>
    <w:rsid w:val="006023B8"/>
    <w:rsid w:val="006057E1"/>
    <w:rsid w:val="006256CF"/>
    <w:rsid w:val="006332B7"/>
    <w:rsid w:val="0064104D"/>
    <w:rsid w:val="006430A5"/>
    <w:rsid w:val="00654DF8"/>
    <w:rsid w:val="00675965"/>
    <w:rsid w:val="00677A66"/>
    <w:rsid w:val="00683A9D"/>
    <w:rsid w:val="0068598A"/>
    <w:rsid w:val="006963CA"/>
    <w:rsid w:val="00696DB8"/>
    <w:rsid w:val="006A06B5"/>
    <w:rsid w:val="006A10A0"/>
    <w:rsid w:val="006A2D67"/>
    <w:rsid w:val="006A77DD"/>
    <w:rsid w:val="006B506F"/>
    <w:rsid w:val="006B5241"/>
    <w:rsid w:val="006B5EBF"/>
    <w:rsid w:val="006E1CCE"/>
    <w:rsid w:val="006E2B13"/>
    <w:rsid w:val="006E548C"/>
    <w:rsid w:val="006E6E85"/>
    <w:rsid w:val="006E6FFF"/>
    <w:rsid w:val="006F643A"/>
    <w:rsid w:val="00700406"/>
    <w:rsid w:val="00700C98"/>
    <w:rsid w:val="00701462"/>
    <w:rsid w:val="0070149A"/>
    <w:rsid w:val="00716D67"/>
    <w:rsid w:val="00721244"/>
    <w:rsid w:val="00722FE8"/>
    <w:rsid w:val="00735821"/>
    <w:rsid w:val="00750215"/>
    <w:rsid w:val="00756244"/>
    <w:rsid w:val="00760754"/>
    <w:rsid w:val="00765C05"/>
    <w:rsid w:val="007709F6"/>
    <w:rsid w:val="00777859"/>
    <w:rsid w:val="007847ED"/>
    <w:rsid w:val="00792029"/>
    <w:rsid w:val="007B32A2"/>
    <w:rsid w:val="007D08B4"/>
    <w:rsid w:val="007D2289"/>
    <w:rsid w:val="007D4780"/>
    <w:rsid w:val="007D4C15"/>
    <w:rsid w:val="007E38B8"/>
    <w:rsid w:val="007E38D6"/>
    <w:rsid w:val="007E602A"/>
    <w:rsid w:val="007E6C2D"/>
    <w:rsid w:val="007E756D"/>
    <w:rsid w:val="00800031"/>
    <w:rsid w:val="0081156D"/>
    <w:rsid w:val="00820013"/>
    <w:rsid w:val="00821B79"/>
    <w:rsid w:val="00826C76"/>
    <w:rsid w:val="0083105D"/>
    <w:rsid w:val="00834356"/>
    <w:rsid w:val="008429B7"/>
    <w:rsid w:val="00877CA8"/>
    <w:rsid w:val="00881D35"/>
    <w:rsid w:val="0088558A"/>
    <w:rsid w:val="008A1D43"/>
    <w:rsid w:val="008B5918"/>
    <w:rsid w:val="008B6F83"/>
    <w:rsid w:val="008B780F"/>
    <w:rsid w:val="008C133E"/>
    <w:rsid w:val="008D7A44"/>
    <w:rsid w:val="008E2325"/>
    <w:rsid w:val="008E5D48"/>
    <w:rsid w:val="00900D76"/>
    <w:rsid w:val="00902555"/>
    <w:rsid w:val="00907EA2"/>
    <w:rsid w:val="00916B22"/>
    <w:rsid w:val="00921F79"/>
    <w:rsid w:val="0092201D"/>
    <w:rsid w:val="00926A1D"/>
    <w:rsid w:val="00936CC7"/>
    <w:rsid w:val="00941424"/>
    <w:rsid w:val="00941A3A"/>
    <w:rsid w:val="009455E7"/>
    <w:rsid w:val="009517B5"/>
    <w:rsid w:val="0095391E"/>
    <w:rsid w:val="00955F25"/>
    <w:rsid w:val="0097761C"/>
    <w:rsid w:val="00980371"/>
    <w:rsid w:val="00983999"/>
    <w:rsid w:val="00992100"/>
    <w:rsid w:val="009A307E"/>
    <w:rsid w:val="009B0BAB"/>
    <w:rsid w:val="009B4113"/>
    <w:rsid w:val="009C2BE3"/>
    <w:rsid w:val="009D6509"/>
    <w:rsid w:val="009E557C"/>
    <w:rsid w:val="009F1F7A"/>
    <w:rsid w:val="00A03FD7"/>
    <w:rsid w:val="00A13921"/>
    <w:rsid w:val="00A2577E"/>
    <w:rsid w:val="00A2629F"/>
    <w:rsid w:val="00A26DE2"/>
    <w:rsid w:val="00A27285"/>
    <w:rsid w:val="00A32385"/>
    <w:rsid w:val="00A36970"/>
    <w:rsid w:val="00A45F64"/>
    <w:rsid w:val="00A47BA5"/>
    <w:rsid w:val="00A50675"/>
    <w:rsid w:val="00A54257"/>
    <w:rsid w:val="00A55122"/>
    <w:rsid w:val="00A57C81"/>
    <w:rsid w:val="00A64A8F"/>
    <w:rsid w:val="00A717C4"/>
    <w:rsid w:val="00A71B31"/>
    <w:rsid w:val="00A72AC0"/>
    <w:rsid w:val="00A81AC7"/>
    <w:rsid w:val="00A83148"/>
    <w:rsid w:val="00A86243"/>
    <w:rsid w:val="00A865B6"/>
    <w:rsid w:val="00AA35E8"/>
    <w:rsid w:val="00AB28FF"/>
    <w:rsid w:val="00AB76E5"/>
    <w:rsid w:val="00AB7991"/>
    <w:rsid w:val="00AC0A4F"/>
    <w:rsid w:val="00AD5EA4"/>
    <w:rsid w:val="00AE58DE"/>
    <w:rsid w:val="00B06FF2"/>
    <w:rsid w:val="00B11027"/>
    <w:rsid w:val="00B13795"/>
    <w:rsid w:val="00B1735A"/>
    <w:rsid w:val="00B33B1E"/>
    <w:rsid w:val="00B43984"/>
    <w:rsid w:val="00B51633"/>
    <w:rsid w:val="00B54309"/>
    <w:rsid w:val="00B56981"/>
    <w:rsid w:val="00B605A4"/>
    <w:rsid w:val="00B621FC"/>
    <w:rsid w:val="00B6304B"/>
    <w:rsid w:val="00B73621"/>
    <w:rsid w:val="00B77DE2"/>
    <w:rsid w:val="00B87E16"/>
    <w:rsid w:val="00B90A22"/>
    <w:rsid w:val="00B912B2"/>
    <w:rsid w:val="00B923CE"/>
    <w:rsid w:val="00B94186"/>
    <w:rsid w:val="00B94F96"/>
    <w:rsid w:val="00B960CD"/>
    <w:rsid w:val="00BA5BAE"/>
    <w:rsid w:val="00BC331C"/>
    <w:rsid w:val="00BE266F"/>
    <w:rsid w:val="00BE2B5A"/>
    <w:rsid w:val="00BF0305"/>
    <w:rsid w:val="00BF14D2"/>
    <w:rsid w:val="00BF298B"/>
    <w:rsid w:val="00BF2AE5"/>
    <w:rsid w:val="00BF4B31"/>
    <w:rsid w:val="00C04039"/>
    <w:rsid w:val="00C137EB"/>
    <w:rsid w:val="00C22D7B"/>
    <w:rsid w:val="00C24DCF"/>
    <w:rsid w:val="00C274EF"/>
    <w:rsid w:val="00C43901"/>
    <w:rsid w:val="00C50D3E"/>
    <w:rsid w:val="00C56AF7"/>
    <w:rsid w:val="00C71556"/>
    <w:rsid w:val="00C73313"/>
    <w:rsid w:val="00C81DD5"/>
    <w:rsid w:val="00C86D01"/>
    <w:rsid w:val="00C91BAC"/>
    <w:rsid w:val="00C91FBB"/>
    <w:rsid w:val="00CA7574"/>
    <w:rsid w:val="00CE3001"/>
    <w:rsid w:val="00CE4E26"/>
    <w:rsid w:val="00CF077E"/>
    <w:rsid w:val="00CF09B5"/>
    <w:rsid w:val="00CF3AAD"/>
    <w:rsid w:val="00D04B5B"/>
    <w:rsid w:val="00D061DE"/>
    <w:rsid w:val="00D10FED"/>
    <w:rsid w:val="00D123B9"/>
    <w:rsid w:val="00D12921"/>
    <w:rsid w:val="00D24FAF"/>
    <w:rsid w:val="00D321D6"/>
    <w:rsid w:val="00D35A43"/>
    <w:rsid w:val="00D442A2"/>
    <w:rsid w:val="00D56C22"/>
    <w:rsid w:val="00D62493"/>
    <w:rsid w:val="00D626B8"/>
    <w:rsid w:val="00D65521"/>
    <w:rsid w:val="00D67F99"/>
    <w:rsid w:val="00D71185"/>
    <w:rsid w:val="00D80CB0"/>
    <w:rsid w:val="00D95DFF"/>
    <w:rsid w:val="00DB519B"/>
    <w:rsid w:val="00DC361D"/>
    <w:rsid w:val="00DC5E14"/>
    <w:rsid w:val="00DD738E"/>
    <w:rsid w:val="00DE1281"/>
    <w:rsid w:val="00DE76FA"/>
    <w:rsid w:val="00DF47D0"/>
    <w:rsid w:val="00DF5633"/>
    <w:rsid w:val="00E02848"/>
    <w:rsid w:val="00E16460"/>
    <w:rsid w:val="00E2060D"/>
    <w:rsid w:val="00E20A72"/>
    <w:rsid w:val="00E20D83"/>
    <w:rsid w:val="00E23EE6"/>
    <w:rsid w:val="00E268CA"/>
    <w:rsid w:val="00E33CDB"/>
    <w:rsid w:val="00E550CE"/>
    <w:rsid w:val="00E729BE"/>
    <w:rsid w:val="00E76C3B"/>
    <w:rsid w:val="00E801AA"/>
    <w:rsid w:val="00E9350E"/>
    <w:rsid w:val="00EA4081"/>
    <w:rsid w:val="00EB20A9"/>
    <w:rsid w:val="00ED0292"/>
    <w:rsid w:val="00ED53CD"/>
    <w:rsid w:val="00EE204F"/>
    <w:rsid w:val="00EF4E6D"/>
    <w:rsid w:val="00EF591A"/>
    <w:rsid w:val="00F02233"/>
    <w:rsid w:val="00F022F5"/>
    <w:rsid w:val="00F1063D"/>
    <w:rsid w:val="00F12F95"/>
    <w:rsid w:val="00F25812"/>
    <w:rsid w:val="00F35166"/>
    <w:rsid w:val="00F43D4E"/>
    <w:rsid w:val="00F47A45"/>
    <w:rsid w:val="00F51FE2"/>
    <w:rsid w:val="00F525D2"/>
    <w:rsid w:val="00F5379C"/>
    <w:rsid w:val="00F544A8"/>
    <w:rsid w:val="00F56459"/>
    <w:rsid w:val="00F6294A"/>
    <w:rsid w:val="00F65086"/>
    <w:rsid w:val="00F73BE5"/>
    <w:rsid w:val="00F81C5C"/>
    <w:rsid w:val="00F835BC"/>
    <w:rsid w:val="00F841A4"/>
    <w:rsid w:val="00F8695D"/>
    <w:rsid w:val="00F9049D"/>
    <w:rsid w:val="00F95DF2"/>
    <w:rsid w:val="00FA10D9"/>
    <w:rsid w:val="00FA111E"/>
    <w:rsid w:val="00FB5DA8"/>
    <w:rsid w:val="00FB7262"/>
    <w:rsid w:val="00FD7AF3"/>
    <w:rsid w:val="00FD7B65"/>
    <w:rsid w:val="00FE2682"/>
    <w:rsid w:val="00FE2ED1"/>
    <w:rsid w:val="00FF2E83"/>
    <w:rsid w:val="00FF568C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764B"/>
    <w:rPr>
      <w:rFonts w:ascii="Calibri Light" w:hAnsi="Calibri Light" w:cs="Times New Roman"/>
      <w:color w:val="2E74B5"/>
      <w:sz w:val="26"/>
      <w:szCs w:val="26"/>
    </w:rPr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B5241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241"/>
    <w:rPr>
      <w:rFonts w:ascii="Tahoma" w:hAnsi="Tahoma" w:cs="Times New Roman"/>
      <w:sz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815CD"/>
    <w:pPr>
      <w:shd w:val="clear" w:color="auto" w:fill="000080"/>
    </w:pPr>
    <w:rPr>
      <w:rFonts w:eastAsia="Calibri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36A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9E557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ListParagraph">
    <w:name w:val="List Paragraph"/>
    <w:basedOn w:val="Normal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C361D"/>
    <w:rPr>
      <w:rFonts w:cs="Times New Roman"/>
      <w:b/>
      <w:bCs/>
    </w:rPr>
  </w:style>
  <w:style w:type="paragraph" w:customStyle="1" w:styleId="a">
    <w:name w:val="Текст документов"/>
    <w:basedOn w:val="Normal"/>
    <w:uiPriority w:val="99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B960CD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Normal"/>
    <w:uiPriority w:val="99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A10D9"/>
    <w:pPr>
      <w:spacing w:after="120"/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10D9"/>
    <w:rPr>
      <w:rFonts w:ascii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5F07C351652276279E430B1720ED0F257C272B080B07D69357726FFv073I" TargetMode="External"/><Relationship Id="rId13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59763A97F38D750842F73CCC1616A77FEBDA973336FD2D3AB6BBC498Q3eBE" TargetMode="External"/><Relationship Id="rId12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59763A97F38D750842F73CCC1616A77FEADF953233FD2D3AB6BBC498Q3eBE" TargetMode="External"/><Relationship Id="rId11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5" Type="http://schemas.openxmlformats.org/officeDocument/2006/relationships/hyperlink" Target="http://www.adminerm.ru" TargetMode="External"/><Relationship Id="rId15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0" Type="http://schemas.openxmlformats.org/officeDocument/2006/relationships/hyperlink" Target="consultantplus://offline/ref=3616A745FE5D2D0BA7CC553D612AD6A8E65BA26A54E5989B0231715BDD613A38ACAA88B6D69221EFB47765aE5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4B58A581D237E96E728F427F8BA32B0C64F71C9C7D11729DCC150F3D54E68ED15419193D6CFC08R2eAE" TargetMode="External"/><Relationship Id="rId14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19</Pages>
  <Words>6793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302-1s</cp:lastModifiedBy>
  <cp:revision>18</cp:revision>
  <cp:lastPrinted>2017-10-20T09:34:00Z</cp:lastPrinted>
  <dcterms:created xsi:type="dcterms:W3CDTF">2017-10-18T07:39:00Z</dcterms:created>
  <dcterms:modified xsi:type="dcterms:W3CDTF">2017-10-31T03:19:00Z</dcterms:modified>
</cp:coreProperties>
</file>