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7F" w:rsidRPr="00580C9D" w:rsidRDefault="00932D7F" w:rsidP="00546994">
      <w:pPr>
        <w:jc w:val="center"/>
        <w:rPr>
          <w:sz w:val="32"/>
          <w:szCs w:val="32"/>
        </w:rPr>
      </w:pPr>
      <w:r w:rsidRPr="00580C9D">
        <w:rPr>
          <w:sz w:val="32"/>
          <w:szCs w:val="32"/>
        </w:rPr>
        <w:t xml:space="preserve">Администрация Ермаковского района </w:t>
      </w:r>
    </w:p>
    <w:p w:rsidR="00932D7F" w:rsidRPr="00AC017E" w:rsidRDefault="00932D7F" w:rsidP="00004C28">
      <w:pPr>
        <w:rPr>
          <w:b/>
          <w:szCs w:val="28"/>
        </w:rPr>
      </w:pPr>
    </w:p>
    <w:p w:rsidR="00932D7F" w:rsidRDefault="00932D7F" w:rsidP="00546994">
      <w:pPr>
        <w:jc w:val="center"/>
        <w:rPr>
          <w:b/>
          <w:sz w:val="36"/>
          <w:szCs w:val="36"/>
        </w:rPr>
      </w:pPr>
      <w:r w:rsidRPr="00580C9D">
        <w:rPr>
          <w:b/>
          <w:sz w:val="36"/>
          <w:szCs w:val="36"/>
        </w:rPr>
        <w:t xml:space="preserve">   ПОСТАНОВЛЕНИЕ </w:t>
      </w:r>
    </w:p>
    <w:p w:rsidR="00932D7F" w:rsidRDefault="00932D7F" w:rsidP="00546994">
      <w:pPr>
        <w:jc w:val="center"/>
        <w:rPr>
          <w:szCs w:val="28"/>
        </w:rPr>
      </w:pPr>
    </w:p>
    <w:p w:rsidR="00932D7F" w:rsidRPr="00F73070" w:rsidRDefault="00932D7F" w:rsidP="00546994">
      <w:pPr>
        <w:jc w:val="center"/>
        <w:rPr>
          <w:szCs w:val="28"/>
        </w:rPr>
      </w:pPr>
      <w:r>
        <w:rPr>
          <w:szCs w:val="28"/>
        </w:rPr>
        <w:t>о</w:t>
      </w:r>
      <w:r w:rsidRPr="00F73070">
        <w:rPr>
          <w:szCs w:val="28"/>
        </w:rPr>
        <w:t>т</w:t>
      </w:r>
      <w:r>
        <w:rPr>
          <w:szCs w:val="28"/>
        </w:rPr>
        <w:t xml:space="preserve"> «26» июня </w:t>
      </w:r>
      <w:r w:rsidRPr="00F73070">
        <w:rPr>
          <w:szCs w:val="28"/>
        </w:rPr>
        <w:t>201</w:t>
      </w:r>
      <w:r>
        <w:rPr>
          <w:szCs w:val="28"/>
        </w:rPr>
        <w:t>7</w:t>
      </w:r>
      <w:r w:rsidRPr="00F73070">
        <w:rPr>
          <w:szCs w:val="28"/>
        </w:rPr>
        <w:t xml:space="preserve">г. </w:t>
      </w:r>
      <w:r>
        <w:rPr>
          <w:szCs w:val="28"/>
        </w:rPr>
        <w:t xml:space="preserve">                                                                        </w:t>
      </w:r>
      <w:r w:rsidRPr="00F73070">
        <w:rPr>
          <w:szCs w:val="28"/>
        </w:rPr>
        <w:t xml:space="preserve">№ </w:t>
      </w:r>
      <w:r>
        <w:rPr>
          <w:szCs w:val="28"/>
        </w:rPr>
        <w:t xml:space="preserve"> 426-п</w:t>
      </w:r>
    </w:p>
    <w:p w:rsidR="00932D7F" w:rsidRPr="00F73070" w:rsidRDefault="00932D7F" w:rsidP="00321A78">
      <w:pPr>
        <w:jc w:val="right"/>
        <w:rPr>
          <w:szCs w:val="28"/>
        </w:rPr>
      </w:pPr>
    </w:p>
    <w:p w:rsidR="00932D7F" w:rsidRDefault="00932D7F" w:rsidP="00F60344">
      <w:pPr>
        <w:rPr>
          <w:szCs w:val="28"/>
        </w:rPr>
      </w:pPr>
    </w:p>
    <w:p w:rsidR="00932D7F" w:rsidRPr="00AC017E" w:rsidRDefault="00932D7F" w:rsidP="00F60344">
      <w:pPr>
        <w:rPr>
          <w:szCs w:val="28"/>
        </w:rPr>
      </w:pPr>
      <w:bookmarkStart w:id="0" w:name="_GoBack"/>
      <w:r w:rsidRPr="00AC017E">
        <w:rPr>
          <w:szCs w:val="28"/>
        </w:rPr>
        <w:t>Об утверждении Порядка выплаты</w:t>
      </w:r>
    </w:p>
    <w:p w:rsidR="00932D7F" w:rsidRPr="00AC017E" w:rsidRDefault="00932D7F" w:rsidP="00F60344">
      <w:pPr>
        <w:rPr>
          <w:szCs w:val="28"/>
        </w:rPr>
      </w:pPr>
      <w:r w:rsidRPr="00AC017E">
        <w:rPr>
          <w:szCs w:val="28"/>
        </w:rPr>
        <w:t xml:space="preserve"> поощрения победителям конкурса</w:t>
      </w:r>
    </w:p>
    <w:p w:rsidR="00932D7F" w:rsidRPr="00AC017E" w:rsidRDefault="00932D7F" w:rsidP="00F60344">
      <w:pPr>
        <w:rPr>
          <w:szCs w:val="28"/>
        </w:rPr>
      </w:pPr>
      <w:r w:rsidRPr="00AC017E">
        <w:rPr>
          <w:szCs w:val="28"/>
        </w:rPr>
        <w:t xml:space="preserve"> на получение денежного поощрения</w:t>
      </w:r>
    </w:p>
    <w:p w:rsidR="00932D7F" w:rsidRPr="00AC017E" w:rsidRDefault="00932D7F" w:rsidP="00F60344">
      <w:pPr>
        <w:rPr>
          <w:szCs w:val="28"/>
        </w:rPr>
      </w:pPr>
      <w:r w:rsidRPr="00AC017E">
        <w:rPr>
          <w:szCs w:val="28"/>
        </w:rPr>
        <w:t xml:space="preserve"> лучших муниципальных учреждений</w:t>
      </w:r>
    </w:p>
    <w:p w:rsidR="00932D7F" w:rsidRPr="00AC017E" w:rsidRDefault="00932D7F" w:rsidP="00F60344">
      <w:pPr>
        <w:rPr>
          <w:szCs w:val="28"/>
        </w:rPr>
      </w:pPr>
      <w:r w:rsidRPr="00AC017E">
        <w:rPr>
          <w:szCs w:val="28"/>
        </w:rPr>
        <w:t xml:space="preserve"> культуры в области культуры и их</w:t>
      </w:r>
    </w:p>
    <w:p w:rsidR="00932D7F" w:rsidRPr="00AC017E" w:rsidRDefault="00932D7F" w:rsidP="00F60344">
      <w:pPr>
        <w:rPr>
          <w:szCs w:val="28"/>
        </w:rPr>
      </w:pPr>
      <w:r w:rsidRPr="00AC017E">
        <w:rPr>
          <w:szCs w:val="28"/>
        </w:rPr>
        <w:t xml:space="preserve"> работникам, находящи</w:t>
      </w:r>
      <w:r>
        <w:rPr>
          <w:szCs w:val="28"/>
        </w:rPr>
        <w:t>м</w:t>
      </w:r>
      <w:r w:rsidRPr="00AC017E">
        <w:rPr>
          <w:szCs w:val="28"/>
        </w:rPr>
        <w:t>ся на территории</w:t>
      </w:r>
    </w:p>
    <w:p w:rsidR="00932D7F" w:rsidRPr="00AC017E" w:rsidRDefault="00932D7F" w:rsidP="00F60344">
      <w:pPr>
        <w:rPr>
          <w:szCs w:val="28"/>
        </w:rPr>
      </w:pPr>
      <w:r w:rsidRPr="00AC017E">
        <w:rPr>
          <w:szCs w:val="28"/>
        </w:rPr>
        <w:t xml:space="preserve"> Ермаковского района, Красноярского края</w:t>
      </w:r>
    </w:p>
    <w:bookmarkEnd w:id="0"/>
    <w:p w:rsidR="00932D7F" w:rsidRPr="00AC017E" w:rsidRDefault="00932D7F" w:rsidP="00546994">
      <w:pPr>
        <w:rPr>
          <w:szCs w:val="28"/>
        </w:rPr>
      </w:pPr>
    </w:p>
    <w:p w:rsidR="00932D7F" w:rsidRDefault="00932D7F" w:rsidP="00546994">
      <w:pPr>
        <w:ind w:firstLine="708"/>
        <w:rPr>
          <w:szCs w:val="28"/>
        </w:rPr>
      </w:pPr>
      <w:r w:rsidRPr="00AC017E">
        <w:rPr>
          <w:szCs w:val="28"/>
        </w:rPr>
        <w:t>В соответствии с Указом Президента Российской Федерации от 28.07.2012 №1062 «О мерах государственной поддержки муниципальных учреждений культуры, находящи</w:t>
      </w:r>
      <w:r>
        <w:rPr>
          <w:szCs w:val="28"/>
        </w:rPr>
        <w:t>м</w:t>
      </w:r>
      <w:r w:rsidRPr="00AC017E">
        <w:rPr>
          <w:szCs w:val="28"/>
        </w:rPr>
        <w:t>ся на территориях сельских поселений, и их работников», пунктом 3 статьи 10 Закона Красноярского края от 28.06.2007 № 2-190 «О культуре», приказом министерства культуры Красноярского края от 06.08.2013 № 395 «Об утверждении Положения о конкурсе на получение денежного поощрения лучшими муниципальными учреждениями культуры и образования в области культуры и</w:t>
      </w:r>
      <w:r>
        <w:rPr>
          <w:szCs w:val="28"/>
        </w:rPr>
        <w:t xml:space="preserve"> их работникам», руководствуясь </w:t>
      </w:r>
      <w:r w:rsidRPr="00AC017E">
        <w:rPr>
          <w:szCs w:val="28"/>
        </w:rPr>
        <w:t>Устав</w:t>
      </w:r>
      <w:r>
        <w:rPr>
          <w:szCs w:val="28"/>
        </w:rPr>
        <w:t>ом Ермаковского района,</w:t>
      </w:r>
    </w:p>
    <w:p w:rsidR="00932D7F" w:rsidRPr="00AC017E" w:rsidRDefault="00932D7F" w:rsidP="00546994">
      <w:pPr>
        <w:ind w:firstLine="708"/>
        <w:rPr>
          <w:szCs w:val="28"/>
        </w:rPr>
      </w:pPr>
      <w:r w:rsidRPr="00AC017E">
        <w:rPr>
          <w:szCs w:val="28"/>
        </w:rPr>
        <w:t>ПОСТ</w:t>
      </w:r>
      <w:r>
        <w:rPr>
          <w:szCs w:val="28"/>
        </w:rPr>
        <w:t>АНОВЛЯЮ</w:t>
      </w:r>
      <w:r w:rsidRPr="00AC017E">
        <w:rPr>
          <w:szCs w:val="28"/>
        </w:rPr>
        <w:t>:</w:t>
      </w:r>
    </w:p>
    <w:p w:rsidR="00932D7F" w:rsidRPr="00AC017E" w:rsidRDefault="00932D7F" w:rsidP="00546994">
      <w:pPr>
        <w:ind w:firstLine="708"/>
        <w:rPr>
          <w:szCs w:val="28"/>
        </w:rPr>
      </w:pPr>
      <w:r w:rsidRPr="00AC017E">
        <w:rPr>
          <w:szCs w:val="28"/>
        </w:rPr>
        <w:t>1.</w:t>
      </w:r>
      <w:r w:rsidRPr="00AC017E">
        <w:rPr>
          <w:szCs w:val="28"/>
        </w:rPr>
        <w:tab/>
        <w:t>Утвердить Порядок выплат поощрения победителям конкурса на получение денежного поощрения лучшими муниципальными, учреждениями культуры и образования в области культуры, и их работникам, согласно приложения к настоящему постановлению.</w:t>
      </w:r>
    </w:p>
    <w:p w:rsidR="00932D7F" w:rsidRDefault="00932D7F" w:rsidP="0028132C">
      <w:pPr>
        <w:ind w:firstLine="708"/>
        <w:rPr>
          <w:szCs w:val="28"/>
        </w:rPr>
      </w:pPr>
      <w:r w:rsidRPr="00AC017E">
        <w:rPr>
          <w:szCs w:val="28"/>
        </w:rPr>
        <w:t>2.</w:t>
      </w:r>
      <w:r w:rsidRPr="00AC017E">
        <w:rPr>
          <w:szCs w:val="28"/>
        </w:rPr>
        <w:tab/>
        <w:t>Контроль за выполнением настоящего постановления возложить на заместителя по социальным и общественно-политическим вопросам И.П. Добросоцкую.</w:t>
      </w:r>
    </w:p>
    <w:p w:rsidR="00932D7F" w:rsidRDefault="00932D7F" w:rsidP="0028132C">
      <w:pPr>
        <w:ind w:firstLine="708"/>
        <w:rPr>
          <w:szCs w:val="28"/>
        </w:rPr>
      </w:pPr>
      <w:r w:rsidRPr="0028132C">
        <w:rPr>
          <w:szCs w:val="28"/>
        </w:rPr>
        <w:t>3.</w:t>
      </w:r>
      <w:r w:rsidRPr="0028132C">
        <w:rPr>
          <w:szCs w:val="28"/>
        </w:rPr>
        <w:tab/>
        <w:t xml:space="preserve">Признать утратившим силу </w:t>
      </w:r>
      <w:r>
        <w:rPr>
          <w:szCs w:val="28"/>
        </w:rPr>
        <w:t>п</w:t>
      </w:r>
      <w:r w:rsidRPr="0028132C">
        <w:rPr>
          <w:szCs w:val="28"/>
        </w:rPr>
        <w:t>остановление администрации Ермаковского района «Об утверждении Порядка выплаты поощрения победителям конкурса на получение денежного поощрения лучших муниципальных учреждений культуры в области культуры и их работникам, находящихся на территории</w:t>
      </w:r>
      <w:r>
        <w:rPr>
          <w:szCs w:val="28"/>
        </w:rPr>
        <w:t xml:space="preserve"> </w:t>
      </w:r>
      <w:r w:rsidRPr="0028132C">
        <w:rPr>
          <w:szCs w:val="28"/>
        </w:rPr>
        <w:t xml:space="preserve"> Ермаковского района, Красноярского края</w:t>
      </w:r>
      <w:r>
        <w:rPr>
          <w:szCs w:val="28"/>
        </w:rPr>
        <w:t>»</w:t>
      </w:r>
      <w:r w:rsidRPr="0028132C">
        <w:rPr>
          <w:szCs w:val="28"/>
        </w:rPr>
        <w:t xml:space="preserve"> от </w:t>
      </w:r>
      <w:r>
        <w:rPr>
          <w:szCs w:val="28"/>
        </w:rPr>
        <w:t>08</w:t>
      </w:r>
      <w:r w:rsidRPr="0028132C">
        <w:rPr>
          <w:szCs w:val="28"/>
        </w:rPr>
        <w:t xml:space="preserve"> </w:t>
      </w:r>
      <w:r>
        <w:rPr>
          <w:szCs w:val="28"/>
        </w:rPr>
        <w:t>июн</w:t>
      </w:r>
      <w:r w:rsidRPr="0028132C">
        <w:rPr>
          <w:szCs w:val="28"/>
        </w:rPr>
        <w:t>я 201</w:t>
      </w:r>
      <w:r>
        <w:rPr>
          <w:szCs w:val="28"/>
        </w:rPr>
        <w:t>6</w:t>
      </w:r>
      <w:r w:rsidRPr="0028132C">
        <w:rPr>
          <w:szCs w:val="28"/>
        </w:rPr>
        <w:t xml:space="preserve"> года №</w:t>
      </w:r>
      <w:r>
        <w:rPr>
          <w:szCs w:val="28"/>
        </w:rPr>
        <w:t xml:space="preserve"> 346</w:t>
      </w:r>
      <w:r w:rsidRPr="0028132C">
        <w:rPr>
          <w:szCs w:val="28"/>
        </w:rPr>
        <w:t>-п.</w:t>
      </w:r>
    </w:p>
    <w:p w:rsidR="00932D7F" w:rsidRPr="00AC017E" w:rsidRDefault="00932D7F" w:rsidP="00546994">
      <w:pPr>
        <w:ind w:firstLine="708"/>
        <w:rPr>
          <w:szCs w:val="28"/>
        </w:rPr>
      </w:pPr>
      <w:r>
        <w:rPr>
          <w:szCs w:val="28"/>
        </w:rPr>
        <w:t xml:space="preserve">4. </w:t>
      </w:r>
      <w:r w:rsidRPr="00AC017E">
        <w:rPr>
          <w:szCs w:val="28"/>
        </w:rPr>
        <w:t>Постановление вступает в силу со дня его официального опубликования.</w:t>
      </w:r>
    </w:p>
    <w:p w:rsidR="00932D7F" w:rsidRPr="00AC017E" w:rsidRDefault="00932D7F" w:rsidP="00546994">
      <w:pPr>
        <w:ind w:firstLine="708"/>
        <w:rPr>
          <w:szCs w:val="28"/>
        </w:rPr>
      </w:pPr>
    </w:p>
    <w:p w:rsidR="00932D7F" w:rsidRPr="00AC017E" w:rsidRDefault="00932D7F" w:rsidP="00546994">
      <w:pPr>
        <w:ind w:firstLine="708"/>
        <w:rPr>
          <w:szCs w:val="28"/>
        </w:rPr>
      </w:pPr>
    </w:p>
    <w:p w:rsidR="00932D7F" w:rsidRDefault="00932D7F" w:rsidP="00546994">
      <w:pPr>
        <w:jc w:val="left"/>
        <w:rPr>
          <w:szCs w:val="28"/>
        </w:rPr>
      </w:pPr>
      <w:r w:rsidRPr="00AC017E">
        <w:rPr>
          <w:szCs w:val="28"/>
        </w:rPr>
        <w:t>Глава Ермаковского района                                                         М.А. Виговский</w:t>
      </w:r>
    </w:p>
    <w:p w:rsidR="00932D7F" w:rsidRPr="00AC017E" w:rsidRDefault="00932D7F" w:rsidP="00546994">
      <w:pPr>
        <w:jc w:val="left"/>
        <w:rPr>
          <w:szCs w:val="28"/>
        </w:rPr>
      </w:pPr>
    </w:p>
    <w:p w:rsidR="00932D7F" w:rsidRPr="00AC017E" w:rsidRDefault="00932D7F" w:rsidP="00AC017E">
      <w:pPr>
        <w:jc w:val="right"/>
        <w:rPr>
          <w:szCs w:val="28"/>
        </w:rPr>
      </w:pPr>
      <w:r w:rsidRPr="00AC017E">
        <w:rPr>
          <w:szCs w:val="28"/>
        </w:rPr>
        <w:t>Приложение</w:t>
      </w:r>
    </w:p>
    <w:p w:rsidR="00932D7F" w:rsidRPr="00AC017E" w:rsidRDefault="00932D7F" w:rsidP="00AC017E">
      <w:pPr>
        <w:jc w:val="right"/>
        <w:rPr>
          <w:szCs w:val="28"/>
        </w:rPr>
      </w:pPr>
      <w:r w:rsidRPr="00AC017E">
        <w:rPr>
          <w:szCs w:val="28"/>
        </w:rPr>
        <w:t xml:space="preserve">к постановлению администрации </w:t>
      </w:r>
    </w:p>
    <w:p w:rsidR="00932D7F" w:rsidRPr="00AC017E" w:rsidRDefault="00932D7F" w:rsidP="00AC017E">
      <w:pPr>
        <w:jc w:val="right"/>
        <w:rPr>
          <w:szCs w:val="28"/>
        </w:rPr>
      </w:pPr>
      <w:r w:rsidRPr="00AC017E">
        <w:rPr>
          <w:szCs w:val="28"/>
        </w:rPr>
        <w:t>Ермаковского района</w:t>
      </w:r>
    </w:p>
    <w:p w:rsidR="00932D7F" w:rsidRPr="00AC017E" w:rsidRDefault="00932D7F" w:rsidP="00AC017E">
      <w:pPr>
        <w:jc w:val="right"/>
        <w:rPr>
          <w:szCs w:val="28"/>
        </w:rPr>
      </w:pPr>
      <w:r>
        <w:rPr>
          <w:szCs w:val="28"/>
        </w:rPr>
        <w:t>от 26.06.2017г. № 426-п</w:t>
      </w:r>
    </w:p>
    <w:p w:rsidR="00932D7F" w:rsidRDefault="00932D7F" w:rsidP="00614209">
      <w:pPr>
        <w:jc w:val="center"/>
        <w:rPr>
          <w:b/>
          <w:szCs w:val="28"/>
        </w:rPr>
      </w:pPr>
    </w:p>
    <w:p w:rsidR="00932D7F" w:rsidRDefault="00932D7F" w:rsidP="00614209">
      <w:pPr>
        <w:jc w:val="center"/>
        <w:rPr>
          <w:b/>
          <w:szCs w:val="28"/>
        </w:rPr>
      </w:pPr>
    </w:p>
    <w:p w:rsidR="00932D7F" w:rsidRDefault="00932D7F" w:rsidP="00614209">
      <w:pPr>
        <w:jc w:val="center"/>
        <w:rPr>
          <w:b/>
          <w:szCs w:val="28"/>
        </w:rPr>
      </w:pPr>
    </w:p>
    <w:p w:rsidR="00932D7F" w:rsidRDefault="00932D7F" w:rsidP="00614209">
      <w:pPr>
        <w:jc w:val="center"/>
        <w:rPr>
          <w:b/>
          <w:szCs w:val="28"/>
        </w:rPr>
      </w:pPr>
    </w:p>
    <w:p w:rsidR="00932D7F" w:rsidRPr="00AC017E" w:rsidRDefault="00932D7F" w:rsidP="00614209">
      <w:pPr>
        <w:jc w:val="center"/>
        <w:rPr>
          <w:b/>
          <w:szCs w:val="28"/>
        </w:rPr>
      </w:pPr>
      <w:r w:rsidRPr="00AC017E">
        <w:rPr>
          <w:b/>
          <w:szCs w:val="28"/>
        </w:rPr>
        <w:t>Порядок выплаты поощрения победителям конкурса на получение денежного поощрения лучших муниципальных учреждений культуры и образования в области культуры и их работникам находящихся на территории Ермаковского района, Красноярскою края.</w:t>
      </w:r>
    </w:p>
    <w:p w:rsidR="00932D7F" w:rsidRPr="00AC017E" w:rsidRDefault="00932D7F" w:rsidP="00614209">
      <w:pPr>
        <w:jc w:val="left"/>
        <w:rPr>
          <w:szCs w:val="28"/>
        </w:rPr>
      </w:pPr>
    </w:p>
    <w:p w:rsidR="00932D7F" w:rsidRPr="00AC017E" w:rsidRDefault="00932D7F" w:rsidP="00614209">
      <w:pPr>
        <w:ind w:firstLine="708"/>
        <w:rPr>
          <w:szCs w:val="28"/>
        </w:rPr>
      </w:pPr>
      <w:r w:rsidRPr="00AC017E">
        <w:rPr>
          <w:szCs w:val="28"/>
        </w:rPr>
        <w:t>1. Настоящий порядок определяет правила и размер выплаты поощрения победителям Конкурса на получение денежного поощрения лучшими муниципальными учреждениями, культуры и образования в области культуры находящи</w:t>
      </w:r>
      <w:r>
        <w:rPr>
          <w:szCs w:val="28"/>
        </w:rPr>
        <w:t>м</w:t>
      </w:r>
      <w:r w:rsidRPr="00AC017E">
        <w:rPr>
          <w:szCs w:val="28"/>
        </w:rPr>
        <w:t>ся на территории Ермаковского района и их работникам, утвержденного приказом министерства культуры Красноярского края от 06.08.2013 №395 (далее - денежное поощрение, конкурс) в отношении учреждений культуры и их работников,</w:t>
      </w:r>
    </w:p>
    <w:p w:rsidR="00932D7F" w:rsidRPr="00AC017E" w:rsidRDefault="00932D7F" w:rsidP="00614209">
      <w:pPr>
        <w:ind w:firstLine="708"/>
        <w:rPr>
          <w:szCs w:val="28"/>
        </w:rPr>
      </w:pPr>
      <w:r w:rsidRPr="00AC017E">
        <w:rPr>
          <w:szCs w:val="28"/>
        </w:rPr>
        <w:t>2. Организацию конкурса, его проведение и подведение итогов осуществляет министерство культуры Красноярского края.</w:t>
      </w:r>
    </w:p>
    <w:p w:rsidR="00932D7F" w:rsidRPr="00AC017E" w:rsidRDefault="00932D7F" w:rsidP="00614209">
      <w:pPr>
        <w:ind w:firstLine="708"/>
        <w:rPr>
          <w:szCs w:val="28"/>
        </w:rPr>
      </w:pPr>
      <w:r w:rsidRPr="00AC017E">
        <w:rPr>
          <w:szCs w:val="28"/>
        </w:rPr>
        <w:t>3.</w:t>
      </w:r>
      <w:r w:rsidRPr="00AC017E">
        <w:rPr>
          <w:szCs w:val="28"/>
        </w:rPr>
        <w:tab/>
        <w:t>Финансовое обеспечение расходов, связанные с выплатой денежного поощрения, осуществляется в пределах иных межбюджетных трансфертов из бюджета Красноярского края, предусмотренные на указанные цели в бюджет Ермаковского района (далее районный бюджет) на соответствующий год в котором проводится конкурс.</w:t>
      </w:r>
    </w:p>
    <w:p w:rsidR="00932D7F" w:rsidRPr="00AC017E" w:rsidRDefault="00932D7F" w:rsidP="00B513EB">
      <w:pPr>
        <w:ind w:firstLine="708"/>
        <w:rPr>
          <w:szCs w:val="28"/>
        </w:rPr>
      </w:pPr>
      <w:r w:rsidRPr="00AC017E">
        <w:rPr>
          <w:szCs w:val="28"/>
        </w:rPr>
        <w:t>4.</w:t>
      </w:r>
      <w:r w:rsidRPr="00AC017E">
        <w:rPr>
          <w:szCs w:val="28"/>
        </w:rPr>
        <w:tab/>
        <w:t>Межбюджетные трансферты предоставляются на основании соглашения о выплате денежного поощрения лучшим муниципальным учреждениям  культуры и образования в области культуры и их работникам, заключаемого между министерством культуры Красноярского края и администрацией Ермаковского района. Соглашение заключается в течение одного месяца после подведения итогов конкурса.</w:t>
      </w:r>
    </w:p>
    <w:p w:rsidR="00932D7F" w:rsidRPr="00AC017E" w:rsidRDefault="00932D7F" w:rsidP="00B513EB">
      <w:pPr>
        <w:ind w:firstLine="708"/>
        <w:rPr>
          <w:szCs w:val="28"/>
        </w:rPr>
      </w:pPr>
      <w:r w:rsidRPr="00AC017E">
        <w:rPr>
          <w:szCs w:val="28"/>
        </w:rPr>
        <w:t>5.</w:t>
      </w:r>
      <w:r w:rsidRPr="00AC017E">
        <w:rPr>
          <w:szCs w:val="28"/>
        </w:rPr>
        <w:tab/>
        <w:t xml:space="preserve"> Основанием для выплаты денежного поощрения является приказ (распоряжение) министерства культуры Красноярского края по результатам конкурса.</w:t>
      </w:r>
    </w:p>
    <w:p w:rsidR="00932D7F" w:rsidRPr="00AC017E" w:rsidRDefault="00932D7F" w:rsidP="00B513EB">
      <w:pPr>
        <w:ind w:firstLine="708"/>
        <w:rPr>
          <w:szCs w:val="28"/>
        </w:rPr>
      </w:pPr>
      <w:r w:rsidRPr="00AC017E">
        <w:rPr>
          <w:szCs w:val="28"/>
        </w:rPr>
        <w:t>6.</w:t>
      </w:r>
      <w:r w:rsidRPr="00AC017E">
        <w:rPr>
          <w:szCs w:val="28"/>
        </w:rPr>
        <w:tab/>
        <w:t xml:space="preserve"> Денежные средства перечисляются на условиях определенных соглашением</w:t>
      </w:r>
      <w:r>
        <w:rPr>
          <w:szCs w:val="28"/>
        </w:rPr>
        <w:t>,</w:t>
      </w:r>
      <w:r w:rsidRPr="00AC017E">
        <w:rPr>
          <w:szCs w:val="28"/>
        </w:rPr>
        <w:t xml:space="preserve"> заключенным между министерством культуры Красноярского края и администрацией Ермаковского района.</w:t>
      </w:r>
    </w:p>
    <w:p w:rsidR="00932D7F" w:rsidRDefault="00932D7F" w:rsidP="008309C5">
      <w:pPr>
        <w:ind w:firstLine="708"/>
        <w:rPr>
          <w:szCs w:val="28"/>
        </w:rPr>
      </w:pPr>
      <w:r w:rsidRPr="00AC017E">
        <w:rPr>
          <w:szCs w:val="28"/>
        </w:rPr>
        <w:t>7.</w:t>
      </w:r>
      <w:r w:rsidRPr="00AC017E">
        <w:rPr>
          <w:szCs w:val="28"/>
        </w:rPr>
        <w:tab/>
        <w:t xml:space="preserve">Выплата денежного поощрения осуществляется в следующем порядке: </w:t>
      </w:r>
    </w:p>
    <w:p w:rsidR="00932D7F" w:rsidRDefault="00932D7F" w:rsidP="008309C5">
      <w:pPr>
        <w:ind w:firstLine="708"/>
        <w:rPr>
          <w:szCs w:val="28"/>
        </w:rPr>
      </w:pPr>
      <w:r>
        <w:rPr>
          <w:szCs w:val="28"/>
        </w:rPr>
        <w:t>7.1. Денежные средства перечисляются лучшим муниципальным учреждениям культуры и образования в области культуры и лучшим их работникам на счет финансового управления администрации Ермаковского района на основании бюджетной росписи, в трехмесячный срок со дня вступления в силу приказа министерства культуры Красноярского края об утверждении списка победителей, но не позднее текущего года.</w:t>
      </w:r>
    </w:p>
    <w:p w:rsidR="00932D7F" w:rsidRPr="00AC017E" w:rsidRDefault="00932D7F" w:rsidP="008309C5">
      <w:pPr>
        <w:ind w:firstLine="708"/>
        <w:rPr>
          <w:szCs w:val="28"/>
        </w:rPr>
      </w:pPr>
      <w:r>
        <w:rPr>
          <w:szCs w:val="28"/>
        </w:rPr>
        <w:t>7.2. Финансовое управление администрации Ермаковского района на основании бюджетной росписи и заявки Отдела культуры администрации Ермаковского района перечисляет средства на лицевой счет главного распорядителя бюджетных средств учреждения, получившего денежное поощрение для выплаты денежного поощрения лучшим муниципальным учреждениям культуры и образования в области культуры, и их работникам.</w:t>
      </w:r>
    </w:p>
    <w:p w:rsidR="00932D7F" w:rsidRDefault="00932D7F" w:rsidP="00B513EB">
      <w:pPr>
        <w:ind w:firstLine="708"/>
        <w:rPr>
          <w:szCs w:val="28"/>
        </w:rPr>
      </w:pPr>
      <w:r>
        <w:rPr>
          <w:szCs w:val="28"/>
        </w:rPr>
        <w:t>8</w:t>
      </w:r>
      <w:r w:rsidRPr="00AC017E">
        <w:rPr>
          <w:szCs w:val="28"/>
        </w:rPr>
        <w:t>.</w:t>
      </w:r>
      <w:r>
        <w:rPr>
          <w:szCs w:val="28"/>
        </w:rPr>
        <w:t xml:space="preserve"> Победителям конкурса денежное поощрение выплачивается в следующих размерах:</w:t>
      </w:r>
    </w:p>
    <w:p w:rsidR="00932D7F" w:rsidRDefault="00932D7F" w:rsidP="00B513EB">
      <w:pPr>
        <w:ind w:firstLine="708"/>
        <w:rPr>
          <w:szCs w:val="28"/>
        </w:rPr>
      </w:pPr>
      <w:r>
        <w:rPr>
          <w:szCs w:val="28"/>
        </w:rPr>
        <w:t>8.1. Лучшим муниципальным учреждениям культуры и образования в области культуры, находящимся на территории Ермаковского района в размере 100,0 тыс. рублей.</w:t>
      </w:r>
    </w:p>
    <w:p w:rsidR="00932D7F" w:rsidRDefault="00932D7F" w:rsidP="00B513EB">
      <w:pPr>
        <w:ind w:firstLine="708"/>
        <w:rPr>
          <w:szCs w:val="28"/>
        </w:rPr>
      </w:pPr>
      <w:r>
        <w:rPr>
          <w:szCs w:val="28"/>
        </w:rPr>
        <w:t xml:space="preserve">8.2. Лучшим работникам муниципальных учреждений культуры и образования в области культуры, находящимся на территории Ермаковского района в размере 50,0 тыс. рублей. </w:t>
      </w:r>
    </w:p>
    <w:p w:rsidR="00932D7F" w:rsidRPr="00AC017E" w:rsidRDefault="00932D7F" w:rsidP="00B513EB">
      <w:pPr>
        <w:ind w:firstLine="708"/>
        <w:rPr>
          <w:szCs w:val="28"/>
        </w:rPr>
      </w:pPr>
      <w:r w:rsidRPr="00AC017E">
        <w:rPr>
          <w:szCs w:val="28"/>
        </w:rPr>
        <w:t xml:space="preserve"> </w:t>
      </w:r>
      <w:r>
        <w:rPr>
          <w:szCs w:val="28"/>
        </w:rPr>
        <w:t xml:space="preserve">9. </w:t>
      </w:r>
      <w:r w:rsidRPr="00AC017E">
        <w:rPr>
          <w:szCs w:val="28"/>
        </w:rPr>
        <w:t>Операции по кассовым расходам районного бюджета, источником финансового обеспечения которого являются иные межбюджетные трансферты, в том числе их остаток, не использованные до 31 декабря текущего финансового года, осуществляются с учетом особенностей, установленных законом Красноярского края о краевом бюджете на соответствующий финансовый год и плановый период.</w:t>
      </w:r>
    </w:p>
    <w:p w:rsidR="00932D7F" w:rsidRPr="00AC017E" w:rsidRDefault="00932D7F" w:rsidP="00B513EB">
      <w:pPr>
        <w:ind w:firstLine="708"/>
        <w:rPr>
          <w:szCs w:val="28"/>
        </w:rPr>
      </w:pPr>
      <w:r>
        <w:rPr>
          <w:szCs w:val="28"/>
        </w:rPr>
        <w:t>9</w:t>
      </w:r>
      <w:r w:rsidRPr="00AC017E">
        <w:rPr>
          <w:szCs w:val="28"/>
        </w:rPr>
        <w:t>. Неиспользованный, на 31 декабря текущего финансового год, остаток межбюджетных трансфертов подлежит возврату в доход краевого бюджета в установленные бюджетным кодексом РФ сроки.</w:t>
      </w:r>
    </w:p>
    <w:p w:rsidR="00932D7F" w:rsidRPr="00AC017E" w:rsidRDefault="00932D7F" w:rsidP="00004C28">
      <w:pPr>
        <w:ind w:firstLine="708"/>
        <w:rPr>
          <w:szCs w:val="28"/>
        </w:rPr>
      </w:pPr>
      <w:r w:rsidRPr="00AC017E">
        <w:rPr>
          <w:szCs w:val="28"/>
        </w:rPr>
        <w:t>1</w:t>
      </w:r>
      <w:r>
        <w:rPr>
          <w:szCs w:val="28"/>
        </w:rPr>
        <w:t>0</w:t>
      </w:r>
      <w:r w:rsidRPr="00AC017E">
        <w:rPr>
          <w:szCs w:val="28"/>
        </w:rPr>
        <w:t>. Контроль над осуществлением расходов на выплату поощрения осуществляется финансовым управлением ад</w:t>
      </w:r>
      <w:r>
        <w:rPr>
          <w:szCs w:val="28"/>
        </w:rPr>
        <w:t>министрации Ермаковского района, контрольно-счетной палатой Ермаковского района.</w:t>
      </w:r>
    </w:p>
    <w:p w:rsidR="00932D7F" w:rsidRPr="00AC017E" w:rsidRDefault="00932D7F" w:rsidP="00004C28">
      <w:pPr>
        <w:ind w:firstLine="708"/>
        <w:rPr>
          <w:szCs w:val="28"/>
        </w:rPr>
      </w:pPr>
    </w:p>
    <w:p w:rsidR="00932D7F" w:rsidRPr="00AC017E" w:rsidRDefault="00932D7F" w:rsidP="00004C28">
      <w:pPr>
        <w:ind w:firstLine="708"/>
        <w:rPr>
          <w:szCs w:val="28"/>
        </w:rPr>
      </w:pPr>
    </w:p>
    <w:p w:rsidR="00932D7F" w:rsidRPr="00AC017E" w:rsidRDefault="00932D7F" w:rsidP="00004C28">
      <w:pPr>
        <w:rPr>
          <w:szCs w:val="28"/>
        </w:rPr>
      </w:pPr>
      <w:r>
        <w:rPr>
          <w:szCs w:val="28"/>
        </w:rPr>
        <w:t>Начальник отдела</w:t>
      </w:r>
      <w:r w:rsidRPr="00AC017E">
        <w:rPr>
          <w:szCs w:val="28"/>
        </w:rPr>
        <w:t xml:space="preserve"> культуры </w:t>
      </w:r>
    </w:p>
    <w:p w:rsidR="00932D7F" w:rsidRPr="00AC017E" w:rsidRDefault="00932D7F" w:rsidP="00004C28">
      <w:pPr>
        <w:rPr>
          <w:szCs w:val="28"/>
        </w:rPr>
      </w:pPr>
      <w:r>
        <w:rPr>
          <w:szCs w:val="28"/>
        </w:rPr>
        <w:t>а</w:t>
      </w:r>
      <w:r w:rsidRPr="00AC017E">
        <w:rPr>
          <w:szCs w:val="28"/>
        </w:rPr>
        <w:t xml:space="preserve">дминистрации Ермаковского района                                </w:t>
      </w:r>
      <w:r>
        <w:rPr>
          <w:szCs w:val="28"/>
        </w:rPr>
        <w:t>Ж.А. Верфель</w:t>
      </w:r>
    </w:p>
    <w:p w:rsidR="00932D7F" w:rsidRPr="00AC017E" w:rsidRDefault="00932D7F" w:rsidP="00B513EB">
      <w:pPr>
        <w:ind w:firstLine="708"/>
        <w:rPr>
          <w:szCs w:val="28"/>
        </w:rPr>
      </w:pPr>
    </w:p>
    <w:p w:rsidR="00932D7F" w:rsidRPr="00AC017E" w:rsidRDefault="00932D7F" w:rsidP="00B513EB">
      <w:pPr>
        <w:ind w:firstLine="708"/>
        <w:rPr>
          <w:szCs w:val="28"/>
        </w:rPr>
      </w:pPr>
    </w:p>
    <w:p w:rsidR="00932D7F" w:rsidRPr="00AC017E" w:rsidRDefault="00932D7F" w:rsidP="00B513EB">
      <w:pPr>
        <w:ind w:firstLine="708"/>
        <w:rPr>
          <w:szCs w:val="28"/>
        </w:rPr>
      </w:pPr>
    </w:p>
    <w:p w:rsidR="00932D7F" w:rsidRPr="00AC017E" w:rsidRDefault="00932D7F" w:rsidP="00B513EB">
      <w:pPr>
        <w:ind w:firstLine="708"/>
        <w:rPr>
          <w:szCs w:val="28"/>
        </w:rPr>
      </w:pPr>
    </w:p>
    <w:p w:rsidR="00932D7F" w:rsidRPr="00AC017E" w:rsidRDefault="00932D7F" w:rsidP="00B513EB">
      <w:pPr>
        <w:ind w:firstLine="708"/>
        <w:rPr>
          <w:szCs w:val="28"/>
        </w:rPr>
      </w:pPr>
    </w:p>
    <w:p w:rsidR="00932D7F" w:rsidRPr="00AC017E" w:rsidRDefault="00932D7F" w:rsidP="00B513EB">
      <w:pPr>
        <w:ind w:firstLine="708"/>
        <w:rPr>
          <w:szCs w:val="28"/>
        </w:rPr>
      </w:pPr>
    </w:p>
    <w:p w:rsidR="00932D7F" w:rsidRPr="00AC017E" w:rsidRDefault="00932D7F" w:rsidP="00B513EB">
      <w:pPr>
        <w:ind w:firstLine="708"/>
        <w:rPr>
          <w:szCs w:val="28"/>
        </w:rPr>
      </w:pPr>
    </w:p>
    <w:p w:rsidR="00932D7F" w:rsidRPr="00AC017E" w:rsidRDefault="00932D7F" w:rsidP="00B513EB">
      <w:pPr>
        <w:ind w:firstLine="708"/>
        <w:rPr>
          <w:szCs w:val="28"/>
        </w:rPr>
      </w:pPr>
    </w:p>
    <w:p w:rsidR="00932D7F" w:rsidRPr="00AC017E" w:rsidRDefault="00932D7F" w:rsidP="00B513EB">
      <w:pPr>
        <w:ind w:firstLine="708"/>
        <w:rPr>
          <w:szCs w:val="28"/>
        </w:rPr>
      </w:pPr>
    </w:p>
    <w:sectPr w:rsidR="00932D7F" w:rsidRPr="00AC017E" w:rsidSect="0042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7F" w:rsidRDefault="00932D7F" w:rsidP="00406F4C">
      <w:r>
        <w:separator/>
      </w:r>
    </w:p>
  </w:endnote>
  <w:endnote w:type="continuationSeparator" w:id="0">
    <w:p w:rsidR="00932D7F" w:rsidRDefault="00932D7F" w:rsidP="0040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7F" w:rsidRDefault="00932D7F" w:rsidP="00406F4C">
      <w:r>
        <w:separator/>
      </w:r>
    </w:p>
  </w:footnote>
  <w:footnote w:type="continuationSeparator" w:id="0">
    <w:p w:rsidR="00932D7F" w:rsidRDefault="00932D7F" w:rsidP="00406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D09"/>
    <w:rsid w:val="00004C28"/>
    <w:rsid w:val="00023926"/>
    <w:rsid w:val="0008060A"/>
    <w:rsid w:val="001C3A1C"/>
    <w:rsid w:val="001E25A8"/>
    <w:rsid w:val="0028132C"/>
    <w:rsid w:val="00295CA1"/>
    <w:rsid w:val="002C5C8D"/>
    <w:rsid w:val="00321A78"/>
    <w:rsid w:val="003B3039"/>
    <w:rsid w:val="00406F4C"/>
    <w:rsid w:val="0042215E"/>
    <w:rsid w:val="00443C48"/>
    <w:rsid w:val="004975E7"/>
    <w:rsid w:val="004E0AE6"/>
    <w:rsid w:val="00546994"/>
    <w:rsid w:val="00564C03"/>
    <w:rsid w:val="00571A35"/>
    <w:rsid w:val="00580C9D"/>
    <w:rsid w:val="00614209"/>
    <w:rsid w:val="00621FB0"/>
    <w:rsid w:val="0062650C"/>
    <w:rsid w:val="0067471C"/>
    <w:rsid w:val="00694195"/>
    <w:rsid w:val="00783529"/>
    <w:rsid w:val="007D6055"/>
    <w:rsid w:val="007F79EA"/>
    <w:rsid w:val="008309C5"/>
    <w:rsid w:val="008C4F2F"/>
    <w:rsid w:val="008C70F3"/>
    <w:rsid w:val="00932D7F"/>
    <w:rsid w:val="00935E37"/>
    <w:rsid w:val="009C4589"/>
    <w:rsid w:val="009E2ECE"/>
    <w:rsid w:val="00A56394"/>
    <w:rsid w:val="00AC017E"/>
    <w:rsid w:val="00B513EB"/>
    <w:rsid w:val="00BD7962"/>
    <w:rsid w:val="00CA4F0B"/>
    <w:rsid w:val="00CE1E25"/>
    <w:rsid w:val="00E37715"/>
    <w:rsid w:val="00F24908"/>
    <w:rsid w:val="00F57D09"/>
    <w:rsid w:val="00F60344"/>
    <w:rsid w:val="00F73070"/>
    <w:rsid w:val="00F8424F"/>
    <w:rsid w:val="00FA7327"/>
    <w:rsid w:val="00FB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3"/>
    <w:pPr>
      <w:jc w:val="both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A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9C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06F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F4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6F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F4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874</Words>
  <Characters>4988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302-1s</cp:lastModifiedBy>
  <cp:revision>16</cp:revision>
  <cp:lastPrinted>2017-06-14T04:43:00Z</cp:lastPrinted>
  <dcterms:created xsi:type="dcterms:W3CDTF">2017-05-17T04:51:00Z</dcterms:created>
  <dcterms:modified xsi:type="dcterms:W3CDTF">2017-06-26T02:47:00Z</dcterms:modified>
</cp:coreProperties>
</file>