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73" w:rsidRPr="00F2704A" w:rsidRDefault="00680C73" w:rsidP="00F2704A">
      <w:pPr>
        <w:jc w:val="center"/>
        <w:rPr>
          <w:rFonts w:cs="Arial"/>
        </w:rPr>
      </w:pPr>
      <w:r w:rsidRPr="00F2704A">
        <w:rPr>
          <w:rFonts w:cs="Arial"/>
        </w:rPr>
        <w:t>Администрация Ермаковского района</w:t>
      </w:r>
    </w:p>
    <w:p w:rsidR="00680C73" w:rsidRPr="00F2704A" w:rsidRDefault="00680C73" w:rsidP="00F2704A">
      <w:pPr>
        <w:ind w:firstLine="0"/>
        <w:jc w:val="center"/>
        <w:rPr>
          <w:rFonts w:cs="Arial"/>
          <w:b/>
        </w:rPr>
      </w:pPr>
      <w:r w:rsidRPr="00F2704A">
        <w:rPr>
          <w:rFonts w:cs="Arial"/>
          <w:b/>
          <w:spacing w:val="40"/>
        </w:rPr>
        <w:t>ПОСТАНОВЛЕНИЕ</w:t>
      </w:r>
    </w:p>
    <w:p w:rsidR="00680C73" w:rsidRPr="00F2704A" w:rsidRDefault="00680C73" w:rsidP="00F2704A">
      <w:pPr>
        <w:jc w:val="both"/>
        <w:rPr>
          <w:rFonts w:cs="Arial"/>
          <w:b/>
        </w:rPr>
      </w:pPr>
    </w:p>
    <w:p w:rsidR="00680C73" w:rsidRPr="00F2704A" w:rsidRDefault="00680C73" w:rsidP="00F2704A">
      <w:pPr>
        <w:ind w:firstLine="0"/>
        <w:jc w:val="both"/>
        <w:rPr>
          <w:rFonts w:cs="Arial"/>
        </w:rPr>
      </w:pPr>
      <w:r w:rsidRPr="00F2704A">
        <w:rPr>
          <w:rFonts w:cs="Arial"/>
        </w:rPr>
        <w:t>«29» мая 201</w:t>
      </w:r>
      <w:r w:rsidR="00F2704A">
        <w:rPr>
          <w:rFonts w:cs="Arial"/>
        </w:rPr>
        <w:t>7</w:t>
      </w:r>
      <w:r w:rsidRPr="00F2704A">
        <w:rPr>
          <w:rFonts w:cs="Arial"/>
        </w:rPr>
        <w:t xml:space="preserve"> г.</w:t>
      </w:r>
      <w:r w:rsidR="00F2704A">
        <w:rPr>
          <w:rFonts w:cs="Arial"/>
        </w:rPr>
        <w:t xml:space="preserve">                                                                                                  </w:t>
      </w:r>
      <w:r w:rsidRPr="00F2704A">
        <w:rPr>
          <w:rFonts w:cs="Arial"/>
        </w:rPr>
        <w:t>№</w:t>
      </w:r>
      <w:r w:rsidR="00F2704A">
        <w:rPr>
          <w:rFonts w:cs="Arial"/>
        </w:rPr>
        <w:t xml:space="preserve"> </w:t>
      </w:r>
      <w:r w:rsidRPr="00F2704A">
        <w:rPr>
          <w:rFonts w:cs="Arial"/>
        </w:rPr>
        <w:t>346-п</w:t>
      </w:r>
    </w:p>
    <w:p w:rsidR="00572CD5" w:rsidRPr="00F2704A" w:rsidRDefault="00572CD5" w:rsidP="00F2704A">
      <w:pPr>
        <w:jc w:val="both"/>
        <w:rPr>
          <w:rFonts w:cs="Arial"/>
        </w:rPr>
      </w:pPr>
    </w:p>
    <w:p w:rsidR="006001B3" w:rsidRPr="00F2704A" w:rsidRDefault="006001B3" w:rsidP="00F2704A">
      <w:pPr>
        <w:widowControl w:val="0"/>
        <w:ind w:firstLine="708"/>
        <w:jc w:val="both"/>
        <w:rPr>
          <w:rFonts w:eastAsia="Calibri" w:cs="Arial"/>
          <w:color w:val="000000"/>
          <w:shd w:val="clear" w:color="auto" w:fill="FFFFFF"/>
          <w:lang w:eastAsia="en-US"/>
        </w:rPr>
      </w:pPr>
      <w:r w:rsidRPr="00F2704A">
        <w:rPr>
          <w:rFonts w:eastAsia="Calibri" w:cs="Arial"/>
          <w:color w:val="000000"/>
          <w:shd w:val="clear" w:color="auto" w:fill="FFFFFF"/>
          <w:lang w:eastAsia="en-US"/>
        </w:rPr>
        <w:t>О внесении изменений в постановление администрации Ермаковского ра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й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она № 899-п от 22.12.2015 г. «Об утверждении Требований к порядку разработки и принятия правовых актов о нормировании в сфере закупок для обеспечения м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у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ниципальных нужд Ермаковского района Красноярского края, содержанию указа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н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ных актов и обеспечению их исполнения»</w:t>
      </w:r>
    </w:p>
    <w:p w:rsidR="006001B3" w:rsidRPr="00F2704A" w:rsidRDefault="006001B3" w:rsidP="00F2704A">
      <w:pPr>
        <w:widowControl w:val="0"/>
        <w:jc w:val="both"/>
        <w:rPr>
          <w:rFonts w:eastAsia="Calibri" w:cs="Arial"/>
          <w:color w:val="000000"/>
          <w:shd w:val="clear" w:color="auto" w:fill="FFFFFF"/>
          <w:lang w:eastAsia="en-US"/>
        </w:rPr>
      </w:pPr>
    </w:p>
    <w:p w:rsidR="006001B3" w:rsidRPr="00F2704A" w:rsidRDefault="006001B3" w:rsidP="00F2704A">
      <w:pPr>
        <w:widowControl w:val="0"/>
        <w:jc w:val="both"/>
        <w:rPr>
          <w:rFonts w:eastAsia="Calibri" w:cs="Arial"/>
          <w:color w:val="000000"/>
          <w:shd w:val="clear" w:color="auto" w:fill="FFFFFF"/>
          <w:lang w:eastAsia="en-US"/>
        </w:rPr>
      </w:pPr>
      <w:r w:rsidRPr="00F2704A">
        <w:rPr>
          <w:rFonts w:eastAsia="Calibri" w:cs="Arial"/>
          <w:color w:val="000000"/>
          <w:shd w:val="clear" w:color="auto" w:fill="FFFFFF"/>
          <w:lang w:eastAsia="en-US"/>
        </w:rPr>
        <w:t xml:space="preserve">В связи с изменениями, внесенными Постановлением </w:t>
      </w:r>
      <w:r w:rsidR="00CD408F" w:rsidRPr="00F2704A">
        <w:rPr>
          <w:rFonts w:eastAsia="Calibri" w:cs="Arial"/>
          <w:color w:val="000000"/>
          <w:shd w:val="clear" w:color="auto" w:fill="FFFFFF"/>
          <w:lang w:eastAsia="en-US"/>
        </w:rPr>
        <w:t>П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равительства Ро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с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сийской Федерации № 168 от 10.02.2017 г. в Постановление Правительства Ро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с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 xml:space="preserve">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F2704A">
          <w:rPr>
            <w:rFonts w:eastAsia="Calibri" w:cs="Arial"/>
            <w:color w:val="000000"/>
            <w:shd w:val="clear" w:color="auto" w:fill="FFFFFF"/>
            <w:lang w:eastAsia="en-US"/>
          </w:rPr>
          <w:t>2015 г</w:t>
        </w:r>
      </w:smartTag>
      <w:r w:rsidRPr="00F2704A">
        <w:rPr>
          <w:rFonts w:eastAsia="Calibri" w:cs="Arial"/>
          <w:color w:val="000000"/>
          <w:shd w:val="clear" w:color="auto" w:fill="FFFFFF"/>
          <w:lang w:eastAsia="en-US"/>
        </w:rPr>
        <w:t>. № 476 «Об утверждении общих требов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а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ний к порядку разработки и принятия правовых актов о нормировании в сфере зак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у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пок, содержанию указанных актов и обеспечению их исполнения», ПОСТАНО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В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ЛЯЮ:</w:t>
      </w:r>
    </w:p>
    <w:p w:rsidR="006001B3" w:rsidRPr="00F2704A" w:rsidRDefault="006001B3" w:rsidP="00F2704A">
      <w:pPr>
        <w:widowControl w:val="0"/>
        <w:jc w:val="both"/>
        <w:rPr>
          <w:rFonts w:eastAsia="Calibri" w:cs="Arial"/>
          <w:color w:val="000000"/>
          <w:shd w:val="clear" w:color="auto" w:fill="FFFFFF"/>
          <w:lang w:eastAsia="en-US"/>
        </w:rPr>
      </w:pPr>
      <w:r w:rsidRPr="00F2704A">
        <w:rPr>
          <w:rFonts w:eastAsia="Calibri" w:cs="Arial"/>
          <w:color w:val="000000"/>
          <w:shd w:val="clear" w:color="auto" w:fill="FFFFFF"/>
          <w:lang w:eastAsia="en-US"/>
        </w:rPr>
        <w:t>1. Внести</w:t>
      </w:r>
      <w:r w:rsidR="00F2704A">
        <w:rPr>
          <w:rFonts w:eastAsia="Calibri" w:cs="Arial"/>
          <w:color w:val="000000"/>
          <w:shd w:val="clear" w:color="auto" w:fill="FFFFFF"/>
          <w:lang w:eastAsia="en-US"/>
        </w:rPr>
        <w:t xml:space="preserve"> 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изменения в приложение к постановлению администрации Ерм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а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ковского района № 899-п от 22.12.2015 г. «Об утверждении Требований к п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о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рядку разработки и принятия правовых актов о нормировании в сфере закупок для обеспечения муниципальных нужд Ермаковского района Красноярского края, с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о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держанию указанных актов и обеспечению их исполнения». Приложение № 1 к п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о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становлению читать в редакции приложения к настоящему пост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а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новлению.</w:t>
      </w:r>
    </w:p>
    <w:p w:rsidR="006001B3" w:rsidRPr="00F2704A" w:rsidRDefault="006001B3" w:rsidP="00F2704A">
      <w:pPr>
        <w:widowControl w:val="0"/>
        <w:tabs>
          <w:tab w:val="left" w:pos="1455"/>
        </w:tabs>
        <w:ind w:right="-1"/>
        <w:jc w:val="both"/>
        <w:rPr>
          <w:rFonts w:eastAsia="Calibri" w:cs="Arial"/>
          <w:lang w:eastAsia="en-US"/>
        </w:rPr>
      </w:pPr>
      <w:r w:rsidRPr="00F2704A">
        <w:rPr>
          <w:rFonts w:eastAsia="Calibri" w:cs="Arial"/>
          <w:color w:val="000000"/>
          <w:shd w:val="clear" w:color="auto" w:fill="FFFFFF"/>
          <w:lang w:eastAsia="en-US"/>
        </w:rPr>
        <w:t xml:space="preserve">2. </w:t>
      </w:r>
      <w:r w:rsidR="00187F30" w:rsidRPr="00F2704A">
        <w:rPr>
          <w:rFonts w:eastAsia="Calibri" w:cs="Arial"/>
          <w:color w:val="000000"/>
          <w:shd w:val="clear" w:color="auto" w:fill="FFFFFF"/>
          <w:lang w:eastAsia="en-US"/>
        </w:rPr>
        <w:t>Опубликовать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 xml:space="preserve"> настоящее постановление на официальном сайте админ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и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 xml:space="preserve">страции Ермаковского района в сети интернет по адресу: </w:t>
      </w:r>
      <w:r w:rsidRPr="00F2704A">
        <w:rPr>
          <w:rFonts w:eastAsia="Calibri" w:cs="Arial"/>
          <w:color w:val="000000"/>
          <w:shd w:val="clear" w:color="auto" w:fill="FFFFFF"/>
          <w:lang w:val="en-US" w:eastAsia="en-US"/>
        </w:rPr>
        <w:t>www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 xml:space="preserve">. </w:t>
      </w:r>
      <w:proofErr w:type="spellStart"/>
      <w:r w:rsidRPr="00F2704A">
        <w:rPr>
          <w:rFonts w:eastAsia="Calibri" w:cs="Arial"/>
          <w:color w:val="000000"/>
          <w:shd w:val="clear" w:color="auto" w:fill="FFFFFF"/>
          <w:lang w:val="en-US" w:eastAsia="en-US"/>
        </w:rPr>
        <w:t>adminerm</w:t>
      </w:r>
      <w:proofErr w:type="spellEnd"/>
      <w:r w:rsidR="00572CD5" w:rsidRPr="00F2704A">
        <w:rPr>
          <w:rFonts w:eastAsia="Calibri" w:cs="Arial"/>
          <w:color w:val="000000"/>
          <w:shd w:val="clear" w:color="auto" w:fill="FFFFFF"/>
          <w:lang w:eastAsia="en-US"/>
        </w:rPr>
        <w:t>.</w:t>
      </w:r>
      <w:proofErr w:type="spellStart"/>
      <w:r w:rsidRPr="00F2704A">
        <w:rPr>
          <w:rFonts w:eastAsia="Calibri" w:cs="Arial"/>
          <w:color w:val="000000"/>
          <w:shd w:val="clear" w:color="auto" w:fill="FFFFFF"/>
          <w:lang w:val="en-US" w:eastAsia="en-US"/>
        </w:rPr>
        <w:t>ru</w:t>
      </w:r>
      <w:proofErr w:type="spellEnd"/>
      <w:r w:rsidRPr="00F2704A">
        <w:rPr>
          <w:rFonts w:eastAsia="Calibri" w:cs="Arial"/>
          <w:color w:val="000000"/>
          <w:shd w:val="clear" w:color="auto" w:fill="FFFFFF"/>
          <w:lang w:eastAsia="en-US"/>
        </w:rPr>
        <w:t>.</w:t>
      </w:r>
    </w:p>
    <w:p w:rsidR="00F2704A" w:rsidRDefault="006001B3" w:rsidP="00F2704A">
      <w:pPr>
        <w:widowControl w:val="0"/>
        <w:tabs>
          <w:tab w:val="left" w:pos="1462"/>
        </w:tabs>
        <w:ind w:right="-1"/>
        <w:contextualSpacing/>
        <w:jc w:val="both"/>
        <w:rPr>
          <w:rFonts w:eastAsia="Calibri" w:cs="Arial"/>
          <w:lang w:eastAsia="en-US"/>
        </w:rPr>
      </w:pPr>
      <w:r w:rsidRPr="00F2704A">
        <w:rPr>
          <w:rFonts w:eastAsia="Calibri" w:cs="Arial"/>
          <w:color w:val="000000"/>
          <w:shd w:val="clear" w:color="auto" w:fill="FFFFFF"/>
          <w:lang w:eastAsia="en-US"/>
        </w:rPr>
        <w:t>3</w:t>
      </w:r>
      <w:r w:rsidR="00F2704A">
        <w:rPr>
          <w:rFonts w:eastAsia="Calibri" w:cs="Arial"/>
          <w:color w:val="000000"/>
          <w:shd w:val="clear" w:color="auto" w:fill="FFFFFF"/>
          <w:lang w:eastAsia="en-US"/>
        </w:rPr>
        <w:t xml:space="preserve">. 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.</w:t>
      </w:r>
      <w:proofErr w:type="gramStart"/>
      <w:r w:rsidRPr="00F2704A">
        <w:rPr>
          <w:rFonts w:eastAsia="Calibri" w:cs="Arial"/>
          <w:color w:val="000000"/>
          <w:shd w:val="clear" w:color="auto" w:fill="FFFFFF"/>
          <w:lang w:eastAsia="en-US"/>
        </w:rPr>
        <w:t>Контроль за</w:t>
      </w:r>
      <w:proofErr w:type="gramEnd"/>
      <w:r w:rsidRPr="00F2704A">
        <w:rPr>
          <w:rFonts w:eastAsia="Calibri" w:cs="Arial"/>
          <w:color w:val="000000"/>
          <w:shd w:val="clear" w:color="auto" w:fill="FFFFFF"/>
          <w:lang w:eastAsia="en-US"/>
        </w:rPr>
        <w:t xml:space="preserve"> исполнением настоящего постановления возложить на пе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р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 xml:space="preserve">вого заместителя главы администрации Ермаковского района Ю.В. </w:t>
      </w:r>
      <w:proofErr w:type="spellStart"/>
      <w:r w:rsidRPr="00F2704A">
        <w:rPr>
          <w:rFonts w:eastAsia="Calibri" w:cs="Arial"/>
          <w:color w:val="000000"/>
          <w:shd w:val="clear" w:color="auto" w:fill="FFFFFF"/>
          <w:lang w:eastAsia="en-US"/>
        </w:rPr>
        <w:t>Сарл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и</w:t>
      </w:r>
      <w:r w:rsidRPr="00F2704A">
        <w:rPr>
          <w:rFonts w:eastAsia="Calibri" w:cs="Arial"/>
          <w:color w:val="000000"/>
          <w:shd w:val="clear" w:color="auto" w:fill="FFFFFF"/>
          <w:lang w:eastAsia="en-US"/>
        </w:rPr>
        <w:t>на.</w:t>
      </w:r>
      <w:proofErr w:type="spellEnd"/>
    </w:p>
    <w:p w:rsidR="006001B3" w:rsidRPr="00F2704A" w:rsidRDefault="00F2704A" w:rsidP="00F2704A">
      <w:pPr>
        <w:widowControl w:val="0"/>
        <w:tabs>
          <w:tab w:val="left" w:pos="1462"/>
        </w:tabs>
        <w:ind w:right="-1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4. </w:t>
      </w:r>
      <w:r w:rsidR="006001B3" w:rsidRPr="00F2704A">
        <w:rPr>
          <w:rFonts w:eastAsia="Calibri" w:cs="Arial"/>
          <w:color w:val="000000"/>
          <w:shd w:val="clear" w:color="auto" w:fill="FFFFFF"/>
          <w:lang w:eastAsia="en-US"/>
        </w:rPr>
        <w:t xml:space="preserve">Настоящее постановление вступает в силу </w:t>
      </w:r>
      <w:proofErr w:type="gramStart"/>
      <w:r w:rsidR="006001B3" w:rsidRPr="00F2704A">
        <w:rPr>
          <w:rFonts w:eastAsia="Calibri" w:cs="Arial"/>
          <w:color w:val="000000"/>
          <w:shd w:val="clear" w:color="auto" w:fill="FFFFFF"/>
          <w:lang w:eastAsia="en-US"/>
        </w:rPr>
        <w:t>с даты</w:t>
      </w:r>
      <w:proofErr w:type="gramEnd"/>
      <w:r w:rsidR="006001B3" w:rsidRPr="00F2704A">
        <w:rPr>
          <w:rFonts w:eastAsia="Calibri" w:cs="Arial"/>
          <w:color w:val="000000"/>
          <w:shd w:val="clear" w:color="auto" w:fill="FFFFFF"/>
          <w:lang w:eastAsia="en-US"/>
        </w:rPr>
        <w:t xml:space="preserve"> его подп</w:t>
      </w:r>
      <w:r w:rsidR="006001B3" w:rsidRPr="00F2704A">
        <w:rPr>
          <w:rFonts w:eastAsia="Calibri" w:cs="Arial"/>
          <w:color w:val="000000"/>
          <w:shd w:val="clear" w:color="auto" w:fill="FFFFFF"/>
          <w:lang w:eastAsia="en-US"/>
        </w:rPr>
        <w:t>и</w:t>
      </w:r>
      <w:r w:rsidR="006001B3" w:rsidRPr="00F2704A">
        <w:rPr>
          <w:rFonts w:eastAsia="Calibri" w:cs="Arial"/>
          <w:color w:val="000000"/>
          <w:shd w:val="clear" w:color="auto" w:fill="FFFFFF"/>
          <w:lang w:eastAsia="en-US"/>
        </w:rPr>
        <w:t>сания.</w:t>
      </w:r>
    </w:p>
    <w:p w:rsidR="006001B3" w:rsidRPr="00F2704A" w:rsidRDefault="006001B3" w:rsidP="00F2704A">
      <w:pPr>
        <w:ind w:firstLine="708"/>
        <w:jc w:val="both"/>
        <w:rPr>
          <w:rFonts w:cs="Arial"/>
        </w:rPr>
      </w:pPr>
    </w:p>
    <w:p w:rsidR="006001B3" w:rsidRPr="00F2704A" w:rsidRDefault="00F2704A" w:rsidP="00F2704A">
      <w:pPr>
        <w:ind w:firstLine="0"/>
        <w:jc w:val="both"/>
        <w:rPr>
          <w:rFonts w:cs="Arial"/>
        </w:rPr>
      </w:pPr>
      <w:r>
        <w:rPr>
          <w:rFonts w:cs="Arial"/>
        </w:rPr>
        <w:t xml:space="preserve">Глава района                                                                                           </w:t>
      </w:r>
      <w:r w:rsidR="006001B3" w:rsidRPr="00F2704A">
        <w:rPr>
          <w:rFonts w:cs="Arial"/>
        </w:rPr>
        <w:t>М.А. Виго</w:t>
      </w:r>
      <w:r w:rsidR="006001B3" w:rsidRPr="00F2704A">
        <w:rPr>
          <w:rFonts w:cs="Arial"/>
        </w:rPr>
        <w:t>в</w:t>
      </w:r>
      <w:r w:rsidR="006001B3" w:rsidRPr="00F2704A">
        <w:rPr>
          <w:rFonts w:cs="Arial"/>
        </w:rPr>
        <w:t>ский</w:t>
      </w:r>
    </w:p>
    <w:p w:rsidR="00615EA8" w:rsidRPr="00F2704A" w:rsidRDefault="001E4B20" w:rsidP="00F2704A">
      <w:pPr>
        <w:ind w:firstLine="0"/>
        <w:jc w:val="right"/>
        <w:rPr>
          <w:rFonts w:cs="Arial"/>
        </w:rPr>
      </w:pPr>
      <w:r w:rsidRPr="00F2704A">
        <w:rPr>
          <w:rFonts w:cs="Arial"/>
        </w:rPr>
        <w:br w:type="page"/>
      </w:r>
      <w:r w:rsidR="00615EA8" w:rsidRPr="00F2704A">
        <w:rPr>
          <w:rFonts w:cs="Arial"/>
        </w:rPr>
        <w:lastRenderedPageBreak/>
        <w:t>Приложение № 1</w:t>
      </w:r>
    </w:p>
    <w:p w:rsidR="00F2704A" w:rsidRDefault="00136F1A" w:rsidP="00F2704A">
      <w:pPr>
        <w:ind w:left="4800" w:firstLine="0"/>
        <w:jc w:val="right"/>
        <w:rPr>
          <w:rFonts w:cs="Arial"/>
        </w:rPr>
      </w:pPr>
      <w:r w:rsidRPr="00F2704A">
        <w:rPr>
          <w:rFonts w:cs="Arial"/>
        </w:rPr>
        <w:t>к постановлению</w:t>
      </w:r>
      <w:r w:rsidR="00F2704A">
        <w:rPr>
          <w:rFonts w:cs="Arial"/>
        </w:rPr>
        <w:t xml:space="preserve"> </w:t>
      </w:r>
      <w:r w:rsidRPr="00F2704A">
        <w:rPr>
          <w:rFonts w:cs="Arial"/>
        </w:rPr>
        <w:t>админи</w:t>
      </w:r>
      <w:r w:rsidR="00F2704A">
        <w:rPr>
          <w:rFonts w:cs="Arial"/>
        </w:rPr>
        <w:t>страции</w:t>
      </w:r>
    </w:p>
    <w:p w:rsidR="00136F1A" w:rsidRPr="00F2704A" w:rsidRDefault="00F2704A" w:rsidP="00F2704A">
      <w:pPr>
        <w:ind w:left="4800" w:firstLine="0"/>
        <w:jc w:val="right"/>
        <w:rPr>
          <w:rFonts w:cs="Arial"/>
        </w:rPr>
      </w:pPr>
      <w:r>
        <w:rPr>
          <w:rFonts w:cs="Arial"/>
        </w:rPr>
        <w:t xml:space="preserve">Ермаковского </w:t>
      </w:r>
      <w:r w:rsidR="00136F1A" w:rsidRPr="00F2704A">
        <w:rPr>
          <w:rFonts w:cs="Arial"/>
        </w:rPr>
        <w:t>рай</w:t>
      </w:r>
      <w:r w:rsidR="00136F1A" w:rsidRPr="00F2704A">
        <w:rPr>
          <w:rFonts w:cs="Arial"/>
        </w:rPr>
        <w:t>о</w:t>
      </w:r>
      <w:r w:rsidR="00136F1A" w:rsidRPr="00F2704A">
        <w:rPr>
          <w:rFonts w:cs="Arial"/>
        </w:rPr>
        <w:t>на</w:t>
      </w:r>
    </w:p>
    <w:p w:rsidR="00136F1A" w:rsidRPr="00F2704A" w:rsidRDefault="00136F1A" w:rsidP="00F2704A">
      <w:pPr>
        <w:ind w:left="5670"/>
        <w:jc w:val="right"/>
        <w:rPr>
          <w:rFonts w:cs="Arial"/>
        </w:rPr>
      </w:pPr>
      <w:r w:rsidRPr="00F2704A">
        <w:rPr>
          <w:rFonts w:cs="Arial"/>
        </w:rPr>
        <w:t xml:space="preserve">от </w:t>
      </w:r>
      <w:r w:rsidR="00680C73" w:rsidRPr="00F2704A">
        <w:rPr>
          <w:rFonts w:cs="Arial"/>
        </w:rPr>
        <w:t>29.05.2017</w:t>
      </w:r>
      <w:r w:rsidR="00F2704A">
        <w:rPr>
          <w:rFonts w:cs="Arial"/>
        </w:rPr>
        <w:t xml:space="preserve"> </w:t>
      </w:r>
      <w:r w:rsidR="00680C73" w:rsidRPr="00F2704A">
        <w:rPr>
          <w:rFonts w:cs="Arial"/>
        </w:rPr>
        <w:t>г. № 346-п</w:t>
      </w:r>
    </w:p>
    <w:p w:rsidR="00615EA8" w:rsidRPr="00F2704A" w:rsidRDefault="00615EA8" w:rsidP="00F2704A">
      <w:pPr>
        <w:jc w:val="right"/>
        <w:rPr>
          <w:rFonts w:cs="Arial"/>
        </w:rPr>
      </w:pPr>
    </w:p>
    <w:p w:rsidR="001E4B20" w:rsidRPr="00F2704A" w:rsidRDefault="001E4B20" w:rsidP="00F2704A">
      <w:pPr>
        <w:pStyle w:val="210"/>
        <w:shd w:val="clear" w:color="auto" w:fill="auto"/>
        <w:spacing w:before="0" w:after="0" w:line="240" w:lineRule="auto"/>
        <w:rPr>
          <w:rStyle w:val="21"/>
          <w:rFonts w:cs="Arial"/>
          <w:sz w:val="24"/>
          <w:szCs w:val="24"/>
          <w:shd w:val="clear" w:color="auto" w:fill="auto"/>
        </w:rPr>
      </w:pPr>
      <w:r w:rsidRPr="00F2704A">
        <w:rPr>
          <w:rStyle w:val="21"/>
          <w:rFonts w:cs="Arial"/>
          <w:color w:val="000000"/>
          <w:sz w:val="24"/>
          <w:szCs w:val="24"/>
        </w:rPr>
        <w:t>Требования</w:t>
      </w:r>
      <w:r w:rsidR="00F2704A">
        <w:rPr>
          <w:rFonts w:cs="Arial"/>
          <w:sz w:val="24"/>
          <w:szCs w:val="24"/>
        </w:rPr>
        <w:t xml:space="preserve"> </w:t>
      </w:r>
      <w:r w:rsidRPr="00F2704A">
        <w:rPr>
          <w:rStyle w:val="21"/>
          <w:rFonts w:cs="Arial"/>
          <w:color w:val="000000"/>
          <w:sz w:val="24"/>
          <w:szCs w:val="24"/>
        </w:rPr>
        <w:t>к порядку разработки и принятия правовых актов о нормиров</w:t>
      </w:r>
      <w:r w:rsidRPr="00F2704A">
        <w:rPr>
          <w:rStyle w:val="21"/>
          <w:rFonts w:cs="Arial"/>
          <w:color w:val="000000"/>
          <w:sz w:val="24"/>
          <w:szCs w:val="24"/>
        </w:rPr>
        <w:t>а</w:t>
      </w:r>
      <w:r w:rsidR="00F2704A">
        <w:rPr>
          <w:rStyle w:val="21"/>
          <w:rFonts w:cs="Arial"/>
          <w:color w:val="000000"/>
          <w:sz w:val="24"/>
          <w:szCs w:val="24"/>
        </w:rPr>
        <w:t xml:space="preserve">нии в сфере </w:t>
      </w:r>
      <w:r w:rsidRPr="00F2704A">
        <w:rPr>
          <w:rStyle w:val="21"/>
          <w:rFonts w:cs="Arial"/>
          <w:color w:val="000000"/>
          <w:sz w:val="24"/>
          <w:szCs w:val="24"/>
        </w:rPr>
        <w:t xml:space="preserve">закупок для обеспечения муниципальных нужд </w:t>
      </w:r>
      <w:r w:rsidR="004F10C9" w:rsidRPr="00F2704A">
        <w:rPr>
          <w:rStyle w:val="21"/>
          <w:rFonts w:cs="Arial"/>
          <w:color w:val="000000"/>
          <w:sz w:val="24"/>
          <w:szCs w:val="24"/>
        </w:rPr>
        <w:t>Ермаковского р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>айона</w:t>
      </w:r>
      <w:r w:rsidRPr="00F2704A">
        <w:rPr>
          <w:rStyle w:val="21"/>
          <w:rFonts w:cs="Arial"/>
          <w:color w:val="000000"/>
          <w:sz w:val="24"/>
          <w:szCs w:val="24"/>
        </w:rPr>
        <w:t>, соде</w:t>
      </w:r>
      <w:r w:rsidRPr="00F2704A">
        <w:rPr>
          <w:rStyle w:val="21"/>
          <w:rFonts w:cs="Arial"/>
          <w:color w:val="000000"/>
          <w:sz w:val="24"/>
          <w:szCs w:val="24"/>
        </w:rPr>
        <w:t>р</w:t>
      </w:r>
      <w:r w:rsidRPr="00F2704A">
        <w:rPr>
          <w:rStyle w:val="21"/>
          <w:rFonts w:cs="Arial"/>
          <w:color w:val="000000"/>
          <w:sz w:val="24"/>
          <w:szCs w:val="24"/>
        </w:rPr>
        <w:t>жанию указанных актов и</w:t>
      </w:r>
      <w:r w:rsidR="008275C1" w:rsidRPr="00F2704A">
        <w:rPr>
          <w:rFonts w:cs="Arial"/>
          <w:sz w:val="24"/>
          <w:szCs w:val="24"/>
        </w:rPr>
        <w:t xml:space="preserve"> </w:t>
      </w:r>
      <w:r w:rsidRPr="00F2704A">
        <w:rPr>
          <w:rStyle w:val="21"/>
          <w:rFonts w:cs="Arial"/>
          <w:color w:val="000000"/>
          <w:sz w:val="24"/>
          <w:szCs w:val="24"/>
        </w:rPr>
        <w:t>обеспечению их исполнения</w:t>
      </w:r>
    </w:p>
    <w:p w:rsidR="00AD7AEC" w:rsidRPr="00F2704A" w:rsidRDefault="00AD7AEC" w:rsidP="00F2704A">
      <w:pPr>
        <w:pStyle w:val="210"/>
        <w:shd w:val="clear" w:color="auto" w:fill="auto"/>
        <w:spacing w:before="0" w:after="0" w:line="240" w:lineRule="auto"/>
        <w:ind w:left="220"/>
        <w:rPr>
          <w:rFonts w:cs="Arial"/>
          <w:sz w:val="24"/>
          <w:szCs w:val="24"/>
        </w:rPr>
      </w:pPr>
    </w:p>
    <w:p w:rsidR="001E4B20" w:rsidRPr="00F2704A" w:rsidRDefault="00F2704A" w:rsidP="00F2704A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Fonts w:cs="Arial"/>
          <w:sz w:val="24"/>
          <w:szCs w:val="24"/>
        </w:rPr>
      </w:pPr>
      <w:r>
        <w:rPr>
          <w:rStyle w:val="21"/>
          <w:rFonts w:cs="Arial"/>
          <w:color w:val="000000"/>
          <w:sz w:val="24"/>
          <w:szCs w:val="24"/>
        </w:rPr>
        <w:t xml:space="preserve">1.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Настоящи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й документ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определя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е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т требования к порядку разработки и принятия, содержанию, обеспечению исполнения:</w:t>
      </w:r>
    </w:p>
    <w:p w:rsidR="00F2704A" w:rsidRDefault="00246024" w:rsidP="00F2704A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Fonts w:cs="Arial"/>
          <w:sz w:val="24"/>
          <w:szCs w:val="24"/>
        </w:rPr>
      </w:pPr>
      <w:r w:rsidRPr="00F2704A">
        <w:rPr>
          <w:rStyle w:val="21"/>
          <w:rFonts w:cs="Arial"/>
          <w:color w:val="000000"/>
          <w:sz w:val="24"/>
          <w:szCs w:val="24"/>
        </w:rPr>
        <w:t xml:space="preserve">1.1. </w:t>
      </w:r>
      <w:r w:rsidR="008E2E61" w:rsidRPr="00F2704A">
        <w:rPr>
          <w:rStyle w:val="21"/>
          <w:rFonts w:cs="Arial"/>
          <w:color w:val="000000"/>
          <w:sz w:val="24"/>
          <w:szCs w:val="24"/>
        </w:rPr>
        <w:t>П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равовых актов</w:t>
      </w:r>
      <w:r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администраци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и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4F10C9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, утвержд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ющих:</w:t>
      </w:r>
    </w:p>
    <w:p w:rsidR="00F2704A" w:rsidRDefault="00246024" w:rsidP="00F2704A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Fonts w:cs="Arial"/>
          <w:sz w:val="24"/>
          <w:szCs w:val="24"/>
        </w:rPr>
      </w:pPr>
      <w:r w:rsidRPr="00F2704A">
        <w:rPr>
          <w:rStyle w:val="21"/>
          <w:rFonts w:cs="Arial"/>
          <w:color w:val="000000"/>
          <w:sz w:val="24"/>
          <w:szCs w:val="24"/>
        </w:rPr>
        <w:t xml:space="preserve">а)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правила определения нормативных затрат на обеспечение функций о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р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ганов местного самоуправления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4F10C9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, </w:t>
      </w:r>
      <w:r w:rsidR="00835F87" w:rsidRPr="00F2704A">
        <w:rPr>
          <w:rStyle w:val="21"/>
          <w:rFonts w:cs="Arial"/>
          <w:color w:val="000000"/>
          <w:sz w:val="24"/>
          <w:szCs w:val="24"/>
        </w:rPr>
        <w:t>органов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администрации района с правом юридического </w:t>
      </w:r>
      <w:r w:rsidR="00071D1B" w:rsidRPr="00F2704A">
        <w:rPr>
          <w:rStyle w:val="21"/>
          <w:rFonts w:cs="Arial"/>
          <w:color w:val="000000"/>
          <w:sz w:val="24"/>
          <w:szCs w:val="24"/>
        </w:rPr>
        <w:t xml:space="preserve">лица, являющиеся главными распорядителями средств бюджета </w:t>
      </w:r>
      <w:r w:rsidR="008E2E61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071D1B" w:rsidRPr="00F2704A">
        <w:rPr>
          <w:rStyle w:val="21"/>
          <w:rFonts w:cs="Arial"/>
          <w:color w:val="000000"/>
          <w:sz w:val="24"/>
          <w:szCs w:val="24"/>
        </w:rPr>
        <w:t xml:space="preserve"> района (далее – ГРБС),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и подведомственных </w:t>
      </w:r>
      <w:r w:rsidR="00C75863" w:rsidRPr="00F2704A">
        <w:rPr>
          <w:rStyle w:val="21"/>
          <w:rFonts w:cs="Arial"/>
          <w:color w:val="000000"/>
          <w:sz w:val="24"/>
          <w:szCs w:val="24"/>
        </w:rPr>
        <w:t>ук</w:t>
      </w:r>
      <w:r w:rsidR="00C75863" w:rsidRPr="00F2704A">
        <w:rPr>
          <w:rStyle w:val="21"/>
          <w:rFonts w:cs="Arial"/>
          <w:color w:val="000000"/>
          <w:sz w:val="24"/>
          <w:szCs w:val="24"/>
        </w:rPr>
        <w:t>а</w:t>
      </w:r>
      <w:r w:rsidR="00C75863" w:rsidRPr="00F2704A">
        <w:rPr>
          <w:rStyle w:val="21"/>
          <w:rFonts w:cs="Arial"/>
          <w:color w:val="000000"/>
          <w:sz w:val="24"/>
          <w:szCs w:val="24"/>
        </w:rPr>
        <w:t>занным органам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казенных учреждений;</w:t>
      </w:r>
    </w:p>
    <w:p w:rsidR="008D3191" w:rsidRDefault="00246024" w:rsidP="008D3191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Fonts w:cs="Arial"/>
          <w:sz w:val="24"/>
          <w:szCs w:val="24"/>
        </w:rPr>
      </w:pPr>
      <w:r w:rsidRPr="00F2704A">
        <w:rPr>
          <w:rStyle w:val="21"/>
          <w:rFonts w:cs="Arial"/>
          <w:color w:val="000000"/>
          <w:sz w:val="24"/>
          <w:szCs w:val="24"/>
        </w:rPr>
        <w:t xml:space="preserve">б)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правила определения требований к </w:t>
      </w:r>
      <w:proofErr w:type="gramStart"/>
      <w:r w:rsidR="001E4B20" w:rsidRPr="00F2704A">
        <w:rPr>
          <w:rStyle w:val="21"/>
          <w:rFonts w:cs="Arial"/>
          <w:color w:val="000000"/>
          <w:sz w:val="24"/>
          <w:szCs w:val="24"/>
        </w:rPr>
        <w:t>закупаемым</w:t>
      </w:r>
      <w:proofErr w:type="gramEnd"/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органами местного 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моуправления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8E2E61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, </w:t>
      </w:r>
      <w:r w:rsidR="00C75863" w:rsidRPr="00F2704A">
        <w:rPr>
          <w:rStyle w:val="21"/>
          <w:rFonts w:cs="Arial"/>
          <w:color w:val="000000"/>
          <w:sz w:val="24"/>
          <w:szCs w:val="24"/>
        </w:rPr>
        <w:t>ГРБС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и подведомственными указанным</w:t>
      </w:r>
      <w:r w:rsidR="008E2E61" w:rsidRPr="00F2704A">
        <w:rPr>
          <w:rStyle w:val="21"/>
          <w:rFonts w:cs="Arial"/>
          <w:color w:val="000000"/>
          <w:sz w:val="24"/>
          <w:szCs w:val="24"/>
        </w:rPr>
        <w:t>и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о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р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ганам</w:t>
      </w:r>
      <w:r w:rsidR="008E2E61" w:rsidRPr="00F2704A">
        <w:rPr>
          <w:rStyle w:val="21"/>
          <w:rFonts w:cs="Arial"/>
          <w:color w:val="000000"/>
          <w:sz w:val="24"/>
          <w:szCs w:val="24"/>
        </w:rPr>
        <w:t>и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казенными</w:t>
      </w:r>
      <w:r w:rsidR="00415A29" w:rsidRPr="00F2704A">
        <w:rPr>
          <w:rStyle w:val="21"/>
          <w:rFonts w:cs="Arial"/>
          <w:color w:val="000000"/>
          <w:sz w:val="24"/>
          <w:szCs w:val="24"/>
        </w:rPr>
        <w:t xml:space="preserve"> учреждениями,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бюджетными учреждениями</w:t>
      </w:r>
      <w:r w:rsidR="00415A29" w:rsidRPr="00F2704A">
        <w:rPr>
          <w:rStyle w:val="21"/>
          <w:rFonts w:cs="Arial"/>
          <w:color w:val="000000"/>
          <w:sz w:val="24"/>
          <w:szCs w:val="24"/>
        </w:rPr>
        <w:t xml:space="preserve"> и </w:t>
      </w:r>
      <w:r w:rsidR="00415A29" w:rsidRPr="00F2704A">
        <w:rPr>
          <w:rStyle w:val="21"/>
          <w:rFonts w:cs="Arial"/>
          <w:sz w:val="24"/>
          <w:szCs w:val="24"/>
        </w:rPr>
        <w:t>унитарными предприятиями</w:t>
      </w:r>
      <w:r w:rsid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отдельны</w:t>
      </w:r>
      <w:r w:rsidR="000F4454" w:rsidRPr="00F2704A">
        <w:rPr>
          <w:rStyle w:val="21"/>
          <w:rFonts w:cs="Arial"/>
          <w:color w:val="000000"/>
          <w:sz w:val="24"/>
          <w:szCs w:val="24"/>
        </w:rPr>
        <w:t>х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вид</w:t>
      </w:r>
      <w:r w:rsidR="000F4454" w:rsidRPr="00F2704A">
        <w:rPr>
          <w:rStyle w:val="21"/>
          <w:rFonts w:cs="Arial"/>
          <w:color w:val="000000"/>
          <w:sz w:val="24"/>
          <w:szCs w:val="24"/>
        </w:rPr>
        <w:t>ов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товаров, работ, услуг (в том числе предельные цены товаров, работ, услуг)</w:t>
      </w:r>
      <w:r w:rsidR="008D3191">
        <w:rPr>
          <w:rStyle w:val="21"/>
          <w:rFonts w:cs="Arial"/>
          <w:color w:val="000000"/>
          <w:sz w:val="24"/>
          <w:szCs w:val="24"/>
        </w:rPr>
        <w:t>.</w:t>
      </w:r>
    </w:p>
    <w:p w:rsidR="008D3191" w:rsidRDefault="00246024" w:rsidP="008D3191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Fonts w:cs="Arial"/>
          <w:sz w:val="24"/>
          <w:szCs w:val="24"/>
        </w:rPr>
      </w:pPr>
      <w:r w:rsidRPr="00F2704A">
        <w:rPr>
          <w:rStyle w:val="21"/>
          <w:rFonts w:cs="Arial"/>
          <w:color w:val="000000"/>
          <w:sz w:val="24"/>
          <w:szCs w:val="24"/>
        </w:rPr>
        <w:t xml:space="preserve">1.2. </w:t>
      </w:r>
      <w:r w:rsidR="008E2E61" w:rsidRPr="00F2704A">
        <w:rPr>
          <w:rStyle w:val="21"/>
          <w:rFonts w:cs="Arial"/>
          <w:color w:val="000000"/>
          <w:sz w:val="24"/>
          <w:szCs w:val="24"/>
        </w:rPr>
        <w:t>П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равовых актов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органов местного самоуправления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8E2E61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рай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о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на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, </w:t>
      </w:r>
      <w:r w:rsidR="00071D1B" w:rsidRPr="00F2704A">
        <w:rPr>
          <w:rStyle w:val="21"/>
          <w:rFonts w:cs="Arial"/>
          <w:color w:val="000000"/>
          <w:sz w:val="24"/>
          <w:szCs w:val="24"/>
        </w:rPr>
        <w:t>ГРБС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, утверждающих:</w:t>
      </w:r>
    </w:p>
    <w:p w:rsidR="008D3191" w:rsidRDefault="00246024" w:rsidP="008D3191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Fonts w:cs="Arial"/>
          <w:sz w:val="24"/>
          <w:szCs w:val="24"/>
        </w:rPr>
      </w:pPr>
      <w:r w:rsidRPr="00F2704A">
        <w:rPr>
          <w:rStyle w:val="21"/>
          <w:rFonts w:cs="Arial"/>
          <w:color w:val="000000"/>
          <w:sz w:val="24"/>
          <w:szCs w:val="24"/>
        </w:rPr>
        <w:t xml:space="preserve">а)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нормативные затраты на обеспечение функций органов местного сам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о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управления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8E2E61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, 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ГРБС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и подведомственных им казенных учр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е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ждений;</w:t>
      </w:r>
    </w:p>
    <w:p w:rsidR="001E4B20" w:rsidRPr="00F2704A" w:rsidRDefault="00246024" w:rsidP="008D3191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Fonts w:cs="Arial"/>
          <w:sz w:val="24"/>
          <w:szCs w:val="24"/>
        </w:rPr>
      </w:pPr>
      <w:r w:rsidRPr="00F2704A">
        <w:rPr>
          <w:rStyle w:val="21"/>
          <w:rFonts w:cs="Arial"/>
          <w:color w:val="000000"/>
          <w:sz w:val="24"/>
          <w:szCs w:val="24"/>
        </w:rPr>
        <w:t xml:space="preserve">б)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требования к закупаемым ими, подведомственными указанным</w:t>
      </w:r>
      <w:r w:rsidR="000F4454" w:rsidRPr="00F2704A">
        <w:rPr>
          <w:rStyle w:val="21"/>
          <w:rFonts w:cs="Arial"/>
          <w:color w:val="000000"/>
          <w:sz w:val="24"/>
          <w:szCs w:val="24"/>
        </w:rPr>
        <w:t xml:space="preserve">и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орган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м</w:t>
      </w:r>
      <w:r w:rsidR="000F4454" w:rsidRPr="00F2704A">
        <w:rPr>
          <w:rStyle w:val="21"/>
          <w:rFonts w:cs="Arial"/>
          <w:color w:val="000000"/>
          <w:sz w:val="24"/>
          <w:szCs w:val="24"/>
        </w:rPr>
        <w:t>и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415A29" w:rsidRPr="00F2704A">
        <w:rPr>
          <w:rStyle w:val="21"/>
          <w:rFonts w:cs="Arial"/>
          <w:color w:val="000000"/>
          <w:sz w:val="24"/>
          <w:szCs w:val="24"/>
        </w:rPr>
        <w:t xml:space="preserve">казенными учреждениями, бюджетными учреждениями и </w:t>
      </w:r>
      <w:r w:rsidR="00415A29" w:rsidRPr="00F2704A">
        <w:rPr>
          <w:rStyle w:val="21"/>
          <w:rFonts w:cs="Arial"/>
          <w:sz w:val="24"/>
          <w:szCs w:val="24"/>
        </w:rPr>
        <w:t>унитарными пре</w:t>
      </w:r>
      <w:r w:rsidR="00415A29" w:rsidRPr="00F2704A">
        <w:rPr>
          <w:rStyle w:val="21"/>
          <w:rFonts w:cs="Arial"/>
          <w:sz w:val="24"/>
          <w:szCs w:val="24"/>
        </w:rPr>
        <w:t>д</w:t>
      </w:r>
      <w:r w:rsidR="00415A29" w:rsidRPr="00F2704A">
        <w:rPr>
          <w:rStyle w:val="21"/>
          <w:rFonts w:cs="Arial"/>
          <w:sz w:val="24"/>
          <w:szCs w:val="24"/>
        </w:rPr>
        <w:t>прияти</w:t>
      </w:r>
      <w:r w:rsidR="00415A29" w:rsidRPr="00F2704A">
        <w:rPr>
          <w:rStyle w:val="21"/>
          <w:rFonts w:cs="Arial"/>
          <w:sz w:val="24"/>
          <w:szCs w:val="24"/>
        </w:rPr>
        <w:t>я</w:t>
      </w:r>
      <w:r w:rsidR="00415A29" w:rsidRPr="00F2704A">
        <w:rPr>
          <w:rStyle w:val="21"/>
          <w:rFonts w:cs="Arial"/>
          <w:sz w:val="24"/>
          <w:szCs w:val="24"/>
        </w:rPr>
        <w:t>ми</w:t>
      </w:r>
      <w:r w:rsid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отдельным видам товаров, работ, услуг (в том числе предельные цены тов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ров, работ, услуг).</w:t>
      </w:r>
    </w:p>
    <w:p w:rsidR="001E4B20" w:rsidRPr="00F2704A" w:rsidRDefault="008D3191" w:rsidP="00F2704A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Style w:val="21"/>
          <w:rFonts w:cs="Arial"/>
          <w:sz w:val="24"/>
          <w:szCs w:val="24"/>
          <w:highlight w:val="yellow"/>
          <w:shd w:val="clear" w:color="auto" w:fill="auto"/>
        </w:rPr>
      </w:pPr>
      <w:r>
        <w:rPr>
          <w:rStyle w:val="21"/>
          <w:rFonts w:cs="Arial"/>
          <w:color w:val="000000"/>
          <w:sz w:val="24"/>
          <w:szCs w:val="24"/>
        </w:rPr>
        <w:t>2</w:t>
      </w:r>
      <w:r w:rsidR="006001B3" w:rsidRPr="00F2704A">
        <w:rPr>
          <w:rStyle w:val="21"/>
          <w:rFonts w:cs="Arial"/>
          <w:color w:val="000000"/>
          <w:sz w:val="24"/>
          <w:szCs w:val="24"/>
        </w:rPr>
        <w:t xml:space="preserve">.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Правовые акты, указанные в пункте </w:t>
      </w:r>
      <w:r w:rsidR="00246024" w:rsidRPr="00F2704A">
        <w:rPr>
          <w:rStyle w:val="21"/>
          <w:rFonts w:cs="Arial"/>
          <w:color w:val="000000"/>
          <w:sz w:val="24"/>
          <w:szCs w:val="24"/>
        </w:rPr>
        <w:t>1.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1</w:t>
      </w:r>
      <w:r w:rsidR="00246024" w:rsidRPr="00F2704A">
        <w:rPr>
          <w:rStyle w:val="21"/>
          <w:rFonts w:cs="Arial"/>
          <w:color w:val="000000"/>
          <w:sz w:val="24"/>
          <w:szCs w:val="24"/>
        </w:rPr>
        <w:t>.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настоящ</w:t>
      </w:r>
      <w:r w:rsidR="00415A29" w:rsidRPr="00F2704A">
        <w:rPr>
          <w:rStyle w:val="21"/>
          <w:rFonts w:cs="Arial"/>
          <w:color w:val="000000"/>
          <w:sz w:val="24"/>
          <w:szCs w:val="24"/>
        </w:rPr>
        <w:t>его документа,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415A29" w:rsidRPr="00F2704A">
        <w:rPr>
          <w:rStyle w:val="21"/>
          <w:rFonts w:cs="Arial"/>
          <w:color w:val="000000"/>
          <w:sz w:val="24"/>
          <w:szCs w:val="24"/>
        </w:rPr>
        <w:t>разраб</w:t>
      </w:r>
      <w:r w:rsidR="00415A29" w:rsidRPr="00F2704A">
        <w:rPr>
          <w:rStyle w:val="21"/>
          <w:rFonts w:cs="Arial"/>
          <w:color w:val="000000"/>
          <w:sz w:val="24"/>
          <w:szCs w:val="24"/>
        </w:rPr>
        <w:t>а</w:t>
      </w:r>
      <w:r w:rsidR="00415A29" w:rsidRPr="00F2704A">
        <w:rPr>
          <w:rStyle w:val="21"/>
          <w:rFonts w:cs="Arial"/>
          <w:color w:val="000000"/>
          <w:sz w:val="24"/>
          <w:szCs w:val="24"/>
        </w:rPr>
        <w:t>тываются органом администрации Ермаковского района, уполномоченным на размещение муниципального заказа, в форме проектов постановлений админ</w:t>
      </w:r>
      <w:r w:rsidR="00415A29" w:rsidRPr="00F2704A">
        <w:rPr>
          <w:rStyle w:val="21"/>
          <w:rFonts w:cs="Arial"/>
          <w:color w:val="000000"/>
          <w:sz w:val="24"/>
          <w:szCs w:val="24"/>
        </w:rPr>
        <w:t>и</w:t>
      </w:r>
      <w:r w:rsidR="00415A29" w:rsidRPr="00F2704A">
        <w:rPr>
          <w:rStyle w:val="21"/>
          <w:rFonts w:cs="Arial"/>
          <w:color w:val="000000"/>
          <w:sz w:val="24"/>
          <w:szCs w:val="24"/>
        </w:rPr>
        <w:t>страции Ермаковского района.</w:t>
      </w:r>
      <w:r w:rsidR="00F2704A">
        <w:rPr>
          <w:rStyle w:val="21"/>
          <w:rFonts w:cs="Arial"/>
          <w:color w:val="000000"/>
          <w:sz w:val="24"/>
          <w:szCs w:val="24"/>
        </w:rPr>
        <w:t xml:space="preserve"> </w:t>
      </w:r>
    </w:p>
    <w:p w:rsidR="001E4B20" w:rsidRPr="00F2704A" w:rsidRDefault="008D3191" w:rsidP="00F2704A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Style w:val="21"/>
          <w:rFonts w:cs="Arial"/>
          <w:sz w:val="24"/>
          <w:szCs w:val="24"/>
          <w:shd w:val="clear" w:color="auto" w:fill="auto"/>
        </w:rPr>
      </w:pPr>
      <w:r>
        <w:rPr>
          <w:rStyle w:val="21"/>
          <w:rFonts w:cs="Arial"/>
          <w:color w:val="000000"/>
          <w:sz w:val="24"/>
          <w:szCs w:val="24"/>
        </w:rPr>
        <w:t>3</w:t>
      </w:r>
      <w:r w:rsidR="006001B3" w:rsidRPr="00F2704A">
        <w:rPr>
          <w:rStyle w:val="21"/>
          <w:rFonts w:cs="Arial"/>
          <w:color w:val="000000"/>
          <w:sz w:val="24"/>
          <w:szCs w:val="24"/>
        </w:rPr>
        <w:t xml:space="preserve">.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Органы местного самоуправления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8E2E61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, </w:t>
      </w:r>
      <w:r w:rsidR="00071D1B" w:rsidRPr="00F2704A">
        <w:rPr>
          <w:rStyle w:val="21"/>
          <w:rFonts w:cs="Arial"/>
          <w:color w:val="000000"/>
          <w:sz w:val="24"/>
          <w:szCs w:val="24"/>
        </w:rPr>
        <w:t>ГРБС</w:t>
      </w:r>
      <w:r w:rsidR="008275C1" w:rsidRPr="00F2704A">
        <w:rPr>
          <w:rStyle w:val="21"/>
          <w:rFonts w:cs="Arial"/>
          <w:color w:val="000000"/>
          <w:sz w:val="24"/>
          <w:szCs w:val="24"/>
        </w:rPr>
        <w:t>,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CD4AC5" w:rsidRPr="00F2704A">
        <w:rPr>
          <w:rStyle w:val="21"/>
          <w:rFonts w:cs="Arial"/>
          <w:color w:val="000000"/>
          <w:sz w:val="24"/>
          <w:szCs w:val="24"/>
        </w:rPr>
        <w:t>муниц</w:t>
      </w:r>
      <w:r w:rsidR="00CD4AC5" w:rsidRPr="00F2704A">
        <w:rPr>
          <w:rStyle w:val="21"/>
          <w:rFonts w:cs="Arial"/>
          <w:color w:val="000000"/>
          <w:sz w:val="24"/>
          <w:szCs w:val="24"/>
        </w:rPr>
        <w:t>и</w:t>
      </w:r>
      <w:r w:rsidR="00CD4AC5" w:rsidRPr="00F2704A">
        <w:rPr>
          <w:rStyle w:val="21"/>
          <w:rFonts w:cs="Arial"/>
          <w:color w:val="000000"/>
          <w:sz w:val="24"/>
          <w:szCs w:val="24"/>
        </w:rPr>
        <w:t xml:space="preserve">пальные казенные учреждения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принимают правовые акты, указанные в подпункт</w:t>
      </w:r>
      <w:r w:rsidR="008275C1" w:rsidRPr="00F2704A">
        <w:rPr>
          <w:rStyle w:val="21"/>
          <w:rFonts w:cs="Arial"/>
          <w:color w:val="000000"/>
          <w:sz w:val="24"/>
          <w:szCs w:val="24"/>
        </w:rPr>
        <w:t>е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"</w:t>
      </w:r>
      <w:r w:rsidR="009805C4" w:rsidRPr="00F2704A">
        <w:rPr>
          <w:rStyle w:val="21"/>
          <w:rFonts w:cs="Arial"/>
          <w:color w:val="000000"/>
          <w:sz w:val="24"/>
          <w:szCs w:val="24"/>
        </w:rPr>
        <w:t>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" пункта 1</w:t>
      </w:r>
      <w:r w:rsidR="009805C4" w:rsidRPr="00F2704A">
        <w:rPr>
          <w:rStyle w:val="21"/>
          <w:rFonts w:cs="Arial"/>
          <w:color w:val="000000"/>
          <w:sz w:val="24"/>
          <w:szCs w:val="24"/>
        </w:rPr>
        <w:t>.2.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настоящ</w:t>
      </w:r>
      <w:r w:rsidR="00071D1B" w:rsidRPr="00F2704A">
        <w:rPr>
          <w:rStyle w:val="21"/>
          <w:rFonts w:cs="Arial"/>
          <w:color w:val="000000"/>
          <w:sz w:val="24"/>
          <w:szCs w:val="24"/>
        </w:rPr>
        <w:t>их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Требовани</w:t>
      </w:r>
      <w:r w:rsidR="00071D1B" w:rsidRPr="00F2704A">
        <w:rPr>
          <w:rStyle w:val="21"/>
          <w:rFonts w:cs="Arial"/>
          <w:color w:val="000000"/>
          <w:sz w:val="24"/>
          <w:szCs w:val="24"/>
        </w:rPr>
        <w:t>й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до 1 июня текущего фина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н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сового года.</w:t>
      </w:r>
    </w:p>
    <w:p w:rsidR="00AB4F63" w:rsidRPr="00F2704A" w:rsidRDefault="008D3191" w:rsidP="00F2704A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Style w:val="21"/>
          <w:rFonts w:cs="Arial"/>
          <w:sz w:val="24"/>
          <w:szCs w:val="24"/>
          <w:shd w:val="clear" w:color="auto" w:fill="auto"/>
        </w:rPr>
      </w:pPr>
      <w:r>
        <w:rPr>
          <w:rStyle w:val="21"/>
          <w:rFonts w:cs="Arial"/>
          <w:color w:val="000000"/>
          <w:sz w:val="24"/>
          <w:szCs w:val="24"/>
        </w:rPr>
        <w:t>4</w:t>
      </w:r>
      <w:r w:rsidR="006001B3" w:rsidRPr="00F2704A">
        <w:rPr>
          <w:rStyle w:val="21"/>
          <w:rFonts w:cs="Arial"/>
          <w:color w:val="000000"/>
          <w:sz w:val="24"/>
          <w:szCs w:val="24"/>
        </w:rPr>
        <w:t xml:space="preserve">. 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Правовой акт, указанный в подпункте «б» пункта 1.2. настоящ</w:t>
      </w:r>
      <w:r w:rsidR="00624CB9" w:rsidRPr="00F2704A">
        <w:rPr>
          <w:rStyle w:val="21"/>
          <w:rFonts w:cs="Arial"/>
          <w:color w:val="000000"/>
          <w:sz w:val="24"/>
          <w:szCs w:val="24"/>
        </w:rPr>
        <w:t>его док</w:t>
      </w:r>
      <w:r w:rsidR="00624CB9" w:rsidRPr="00F2704A">
        <w:rPr>
          <w:rStyle w:val="21"/>
          <w:rFonts w:cs="Arial"/>
          <w:color w:val="000000"/>
          <w:sz w:val="24"/>
          <w:szCs w:val="24"/>
        </w:rPr>
        <w:t>у</w:t>
      </w:r>
      <w:r w:rsidR="00624CB9" w:rsidRPr="00F2704A">
        <w:rPr>
          <w:rStyle w:val="21"/>
          <w:rFonts w:cs="Arial"/>
          <w:color w:val="000000"/>
          <w:sz w:val="24"/>
          <w:szCs w:val="24"/>
        </w:rPr>
        <w:t>мента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 xml:space="preserve"> разрабатывается орган</w:t>
      </w:r>
      <w:r w:rsidR="00624CB9" w:rsidRPr="00F2704A">
        <w:rPr>
          <w:rStyle w:val="21"/>
          <w:rFonts w:cs="Arial"/>
          <w:color w:val="000000"/>
          <w:sz w:val="24"/>
          <w:szCs w:val="24"/>
        </w:rPr>
        <w:t>ами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 xml:space="preserve"> местного самоуправления</w:t>
      </w:r>
      <w:r w:rsidR="00624CB9" w:rsidRPr="00F2704A">
        <w:rPr>
          <w:rStyle w:val="21"/>
          <w:rFonts w:cs="Arial"/>
          <w:color w:val="000000"/>
          <w:sz w:val="24"/>
          <w:szCs w:val="24"/>
        </w:rPr>
        <w:t>, структурными по</w:t>
      </w:r>
      <w:r w:rsidR="00624CB9" w:rsidRPr="00F2704A">
        <w:rPr>
          <w:rStyle w:val="21"/>
          <w:rFonts w:cs="Arial"/>
          <w:color w:val="000000"/>
          <w:sz w:val="24"/>
          <w:szCs w:val="24"/>
        </w:rPr>
        <w:t>д</w:t>
      </w:r>
      <w:r w:rsidR="00624CB9" w:rsidRPr="00F2704A">
        <w:rPr>
          <w:rStyle w:val="21"/>
          <w:rFonts w:cs="Arial"/>
          <w:color w:val="000000"/>
          <w:sz w:val="24"/>
          <w:szCs w:val="24"/>
        </w:rPr>
        <w:t>разделениями администрации Ермаковского района, осуществляющими фун</w:t>
      </w:r>
      <w:r w:rsidR="00624CB9" w:rsidRPr="00F2704A">
        <w:rPr>
          <w:rStyle w:val="21"/>
          <w:rFonts w:cs="Arial"/>
          <w:color w:val="000000"/>
          <w:sz w:val="24"/>
          <w:szCs w:val="24"/>
        </w:rPr>
        <w:t>к</w:t>
      </w:r>
      <w:r w:rsidR="00624CB9" w:rsidRPr="00F2704A">
        <w:rPr>
          <w:rStyle w:val="21"/>
          <w:rFonts w:cs="Arial"/>
          <w:color w:val="000000"/>
          <w:sz w:val="24"/>
          <w:szCs w:val="24"/>
        </w:rPr>
        <w:t xml:space="preserve">ции и полномочия учредителя в отношении подведомственных муниципальных </w:t>
      </w:r>
      <w:r w:rsidR="00415A29" w:rsidRPr="00F2704A">
        <w:rPr>
          <w:rStyle w:val="21"/>
          <w:rFonts w:cs="Arial"/>
          <w:color w:val="000000"/>
          <w:sz w:val="24"/>
          <w:szCs w:val="24"/>
        </w:rPr>
        <w:t>бю</w:t>
      </w:r>
      <w:r w:rsidR="00415A29" w:rsidRPr="00F2704A">
        <w:rPr>
          <w:rStyle w:val="21"/>
          <w:rFonts w:cs="Arial"/>
          <w:color w:val="000000"/>
          <w:sz w:val="24"/>
          <w:szCs w:val="24"/>
        </w:rPr>
        <w:t>д</w:t>
      </w:r>
      <w:r w:rsidR="00415A29" w:rsidRPr="00F2704A">
        <w:rPr>
          <w:rStyle w:val="21"/>
          <w:rFonts w:cs="Arial"/>
          <w:color w:val="000000"/>
          <w:sz w:val="24"/>
          <w:szCs w:val="24"/>
        </w:rPr>
        <w:t xml:space="preserve">жетных учреждений и </w:t>
      </w:r>
      <w:r w:rsidR="00415A29" w:rsidRPr="00F2704A">
        <w:rPr>
          <w:rStyle w:val="21"/>
          <w:rFonts w:cs="Arial"/>
          <w:sz w:val="24"/>
          <w:szCs w:val="24"/>
        </w:rPr>
        <w:t>унитарных предприятий</w:t>
      </w:r>
      <w:r w:rsidR="00CD4AC5" w:rsidRPr="00F2704A">
        <w:rPr>
          <w:rStyle w:val="21"/>
          <w:rFonts w:cs="Arial"/>
          <w:sz w:val="24"/>
          <w:szCs w:val="24"/>
          <w:shd w:val="clear" w:color="auto" w:fill="auto"/>
        </w:rPr>
        <w:t>,</w:t>
      </w:r>
      <w:r w:rsidR="00624CB9" w:rsidRPr="00F2704A">
        <w:rPr>
          <w:rStyle w:val="21"/>
          <w:rFonts w:cs="Arial"/>
          <w:sz w:val="24"/>
          <w:szCs w:val="24"/>
          <w:shd w:val="clear" w:color="auto" w:fill="auto"/>
        </w:rPr>
        <w:t xml:space="preserve"> муниципальными казенными учр</w:t>
      </w:r>
      <w:r w:rsidR="00624CB9" w:rsidRPr="00F2704A">
        <w:rPr>
          <w:rStyle w:val="21"/>
          <w:rFonts w:cs="Arial"/>
          <w:sz w:val="24"/>
          <w:szCs w:val="24"/>
          <w:shd w:val="clear" w:color="auto" w:fill="auto"/>
        </w:rPr>
        <w:t>е</w:t>
      </w:r>
      <w:r w:rsidR="00624CB9" w:rsidRPr="00F2704A">
        <w:rPr>
          <w:rStyle w:val="21"/>
          <w:rFonts w:cs="Arial"/>
          <w:sz w:val="24"/>
          <w:szCs w:val="24"/>
          <w:shd w:val="clear" w:color="auto" w:fill="auto"/>
        </w:rPr>
        <w:t>ждениями, в форме</w:t>
      </w:r>
      <w:r w:rsidR="00F2704A">
        <w:rPr>
          <w:rStyle w:val="21"/>
          <w:rFonts w:cs="Arial"/>
          <w:sz w:val="24"/>
          <w:szCs w:val="24"/>
          <w:shd w:val="clear" w:color="auto" w:fill="auto"/>
        </w:rPr>
        <w:t xml:space="preserve"> </w:t>
      </w:r>
      <w:r w:rsidR="00624CB9" w:rsidRPr="00F2704A">
        <w:rPr>
          <w:rStyle w:val="21"/>
          <w:rFonts w:cs="Arial"/>
          <w:sz w:val="24"/>
          <w:szCs w:val="24"/>
          <w:shd w:val="clear" w:color="auto" w:fill="auto"/>
        </w:rPr>
        <w:t>нормативных</w:t>
      </w:r>
      <w:r w:rsidR="00F2704A">
        <w:rPr>
          <w:rStyle w:val="21"/>
          <w:rFonts w:cs="Arial"/>
          <w:sz w:val="24"/>
          <w:szCs w:val="24"/>
          <w:shd w:val="clear" w:color="auto" w:fill="auto"/>
        </w:rPr>
        <w:t xml:space="preserve"> </w:t>
      </w:r>
      <w:r w:rsidR="00CD4AC5" w:rsidRPr="00F2704A">
        <w:rPr>
          <w:rStyle w:val="21"/>
          <w:rFonts w:cs="Arial"/>
          <w:sz w:val="24"/>
          <w:szCs w:val="24"/>
          <w:shd w:val="clear" w:color="auto" w:fill="auto"/>
        </w:rPr>
        <w:t>правовых актов</w:t>
      </w:r>
      <w:r w:rsidR="00624CB9" w:rsidRPr="00F2704A">
        <w:rPr>
          <w:rStyle w:val="21"/>
          <w:rFonts w:cs="Arial"/>
          <w:sz w:val="24"/>
          <w:szCs w:val="24"/>
          <w:shd w:val="clear" w:color="auto" w:fill="auto"/>
        </w:rPr>
        <w:t xml:space="preserve"> соответствующих органов и м</w:t>
      </w:r>
      <w:r w:rsidR="00624CB9" w:rsidRPr="00F2704A">
        <w:rPr>
          <w:rStyle w:val="21"/>
          <w:rFonts w:cs="Arial"/>
          <w:sz w:val="24"/>
          <w:szCs w:val="24"/>
          <w:shd w:val="clear" w:color="auto" w:fill="auto"/>
        </w:rPr>
        <w:t>у</w:t>
      </w:r>
      <w:r w:rsidR="00624CB9" w:rsidRPr="00F2704A">
        <w:rPr>
          <w:rStyle w:val="21"/>
          <w:rFonts w:cs="Arial"/>
          <w:sz w:val="24"/>
          <w:szCs w:val="24"/>
          <w:shd w:val="clear" w:color="auto" w:fill="auto"/>
        </w:rPr>
        <w:t xml:space="preserve">ниципальных казенных учреждений. </w:t>
      </w:r>
    </w:p>
    <w:p w:rsidR="001E4B20" w:rsidRPr="00F2704A" w:rsidRDefault="001E4B20" w:rsidP="00F2704A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Style w:val="21"/>
          <w:rFonts w:cs="Arial"/>
          <w:sz w:val="24"/>
          <w:szCs w:val="24"/>
          <w:shd w:val="clear" w:color="auto" w:fill="auto"/>
        </w:rPr>
      </w:pPr>
      <w:r w:rsidRPr="00F2704A">
        <w:rPr>
          <w:rStyle w:val="21"/>
          <w:rFonts w:cs="Arial"/>
          <w:color w:val="000000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r w:rsidR="005B3D36" w:rsidRPr="00F2704A">
        <w:rPr>
          <w:rStyle w:val="21"/>
          <w:rFonts w:cs="Arial"/>
          <w:color w:val="000000"/>
          <w:sz w:val="24"/>
          <w:szCs w:val="24"/>
        </w:rPr>
        <w:t xml:space="preserve">подпункте «б» </w:t>
      </w:r>
      <w:r w:rsidRPr="00F2704A">
        <w:rPr>
          <w:rStyle w:val="21"/>
          <w:rFonts w:cs="Arial"/>
          <w:color w:val="000000"/>
          <w:sz w:val="24"/>
          <w:szCs w:val="24"/>
        </w:rPr>
        <w:t>пункт</w:t>
      </w:r>
      <w:r w:rsidR="005B3D36" w:rsidRPr="00F2704A">
        <w:rPr>
          <w:rStyle w:val="21"/>
          <w:rFonts w:cs="Arial"/>
          <w:color w:val="000000"/>
          <w:sz w:val="24"/>
          <w:szCs w:val="24"/>
        </w:rPr>
        <w:t>а</w:t>
      </w:r>
      <w:r w:rsidRPr="00F2704A">
        <w:rPr>
          <w:rStyle w:val="21"/>
          <w:rFonts w:cs="Arial"/>
          <w:color w:val="000000"/>
          <w:sz w:val="24"/>
          <w:szCs w:val="24"/>
        </w:rPr>
        <w:t xml:space="preserve"> 1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.1.</w:t>
      </w:r>
      <w:r w:rsidR="005B3D36" w:rsidRPr="00F2704A">
        <w:rPr>
          <w:rStyle w:val="21"/>
          <w:rFonts w:cs="Arial"/>
          <w:color w:val="000000"/>
          <w:sz w:val="24"/>
          <w:szCs w:val="24"/>
        </w:rPr>
        <w:t>,</w:t>
      </w:r>
      <w:r w:rsid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5B3D36" w:rsidRPr="00F2704A">
        <w:rPr>
          <w:rStyle w:val="21"/>
          <w:rFonts w:cs="Arial"/>
          <w:color w:val="000000"/>
          <w:sz w:val="24"/>
          <w:szCs w:val="24"/>
        </w:rPr>
        <w:t xml:space="preserve">в подпункте «б» пункта 1.2. </w:t>
      </w:r>
      <w:r w:rsidRPr="00F2704A">
        <w:rPr>
          <w:rStyle w:val="21"/>
          <w:rFonts w:cs="Arial"/>
          <w:color w:val="000000"/>
          <w:sz w:val="24"/>
          <w:szCs w:val="24"/>
        </w:rPr>
        <w:t>настоящ</w:t>
      </w:r>
      <w:r w:rsidR="00071D1B" w:rsidRPr="00F2704A">
        <w:rPr>
          <w:rStyle w:val="21"/>
          <w:rFonts w:cs="Arial"/>
          <w:color w:val="000000"/>
          <w:sz w:val="24"/>
          <w:szCs w:val="24"/>
        </w:rPr>
        <w:t>их</w:t>
      </w:r>
      <w:r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Требовани</w:t>
      </w:r>
      <w:r w:rsidR="00071D1B" w:rsidRPr="00F2704A">
        <w:rPr>
          <w:rStyle w:val="21"/>
          <w:rFonts w:cs="Arial"/>
          <w:color w:val="000000"/>
          <w:sz w:val="24"/>
          <w:szCs w:val="24"/>
        </w:rPr>
        <w:t>й</w:t>
      </w:r>
      <w:r w:rsidRPr="00F2704A">
        <w:rPr>
          <w:rStyle w:val="21"/>
          <w:rFonts w:cs="Arial"/>
          <w:color w:val="000000"/>
          <w:sz w:val="24"/>
          <w:szCs w:val="24"/>
        </w:rPr>
        <w:t>, органы местного самоуправления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8E2E61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ра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й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она</w:t>
      </w:r>
      <w:r w:rsidRPr="00F2704A">
        <w:rPr>
          <w:rStyle w:val="21"/>
          <w:rFonts w:cs="Arial"/>
          <w:color w:val="000000"/>
          <w:sz w:val="24"/>
          <w:szCs w:val="24"/>
        </w:rPr>
        <w:t xml:space="preserve">, </w:t>
      </w:r>
      <w:r w:rsidR="00071D1B" w:rsidRPr="00F2704A">
        <w:rPr>
          <w:rStyle w:val="21"/>
          <w:rFonts w:cs="Arial"/>
          <w:color w:val="000000"/>
          <w:sz w:val="24"/>
          <w:szCs w:val="24"/>
        </w:rPr>
        <w:t>ГРБС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,</w:t>
      </w:r>
      <w:r w:rsidRPr="00F2704A">
        <w:rPr>
          <w:rStyle w:val="21"/>
          <w:rFonts w:cs="Arial"/>
          <w:color w:val="000000"/>
          <w:sz w:val="24"/>
          <w:szCs w:val="24"/>
        </w:rPr>
        <w:t xml:space="preserve"> размещают указанные проекты и пояснительные записки к ним в ед</w:t>
      </w:r>
      <w:r w:rsidRPr="00F2704A">
        <w:rPr>
          <w:rStyle w:val="21"/>
          <w:rFonts w:cs="Arial"/>
          <w:color w:val="000000"/>
          <w:sz w:val="24"/>
          <w:szCs w:val="24"/>
        </w:rPr>
        <w:t>и</w:t>
      </w:r>
      <w:r w:rsidRPr="00F2704A">
        <w:rPr>
          <w:rStyle w:val="21"/>
          <w:rFonts w:cs="Arial"/>
          <w:color w:val="000000"/>
          <w:sz w:val="24"/>
          <w:szCs w:val="24"/>
        </w:rPr>
        <w:t>ной информационной с</w:t>
      </w:r>
      <w:r w:rsidRPr="00F2704A">
        <w:rPr>
          <w:rStyle w:val="21"/>
          <w:rFonts w:cs="Arial"/>
          <w:color w:val="000000"/>
          <w:sz w:val="24"/>
          <w:szCs w:val="24"/>
        </w:rPr>
        <w:t>и</w:t>
      </w:r>
      <w:r w:rsidRPr="00F2704A">
        <w:rPr>
          <w:rStyle w:val="21"/>
          <w:rFonts w:cs="Arial"/>
          <w:color w:val="000000"/>
          <w:sz w:val="24"/>
          <w:szCs w:val="24"/>
        </w:rPr>
        <w:t>стеме в сфере закупок.</w:t>
      </w:r>
    </w:p>
    <w:p w:rsidR="001E4B20" w:rsidRPr="00F2704A" w:rsidRDefault="008D3191" w:rsidP="00F2704A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Style w:val="21"/>
          <w:rFonts w:cs="Arial"/>
          <w:sz w:val="24"/>
          <w:szCs w:val="24"/>
          <w:shd w:val="clear" w:color="auto" w:fill="auto"/>
        </w:rPr>
      </w:pPr>
      <w:r>
        <w:rPr>
          <w:rStyle w:val="21"/>
          <w:rFonts w:cs="Arial"/>
          <w:color w:val="000000"/>
          <w:sz w:val="24"/>
          <w:szCs w:val="24"/>
        </w:rPr>
        <w:t>5</w:t>
      </w:r>
      <w:r w:rsidR="006001B3" w:rsidRPr="00F2704A">
        <w:rPr>
          <w:rStyle w:val="21"/>
          <w:rFonts w:cs="Arial"/>
          <w:color w:val="000000"/>
          <w:sz w:val="24"/>
          <w:szCs w:val="24"/>
        </w:rPr>
        <w:t xml:space="preserve">.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Срок проведения обсуждения в целях общественного контроля </w:t>
      </w:r>
      <w:r w:rsidR="00415A29" w:rsidRPr="00F2704A">
        <w:rPr>
          <w:rStyle w:val="21"/>
          <w:rFonts w:cs="Arial"/>
          <w:color w:val="000000"/>
          <w:sz w:val="24"/>
          <w:szCs w:val="24"/>
        </w:rPr>
        <w:t>не может быть менее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7 </w:t>
      </w:r>
      <w:r w:rsidR="00AB4F63" w:rsidRPr="00F2704A">
        <w:rPr>
          <w:rStyle w:val="21"/>
          <w:rFonts w:cs="Arial"/>
          <w:color w:val="000000"/>
          <w:sz w:val="24"/>
          <w:szCs w:val="24"/>
        </w:rPr>
        <w:t xml:space="preserve">календарных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дней со дня размещения проектов правовых актов,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lastRenderedPageBreak/>
        <w:t>указанных в пункте 1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.1.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настоящ</w:t>
      </w:r>
      <w:r w:rsidR="00607CC5" w:rsidRPr="00F2704A">
        <w:rPr>
          <w:rStyle w:val="21"/>
          <w:rFonts w:cs="Arial"/>
          <w:color w:val="000000"/>
          <w:sz w:val="24"/>
          <w:szCs w:val="24"/>
        </w:rPr>
        <w:t>их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Требовани</w:t>
      </w:r>
      <w:r w:rsidR="00607CC5" w:rsidRPr="00F2704A">
        <w:rPr>
          <w:rStyle w:val="21"/>
          <w:rFonts w:cs="Arial"/>
          <w:color w:val="000000"/>
          <w:sz w:val="24"/>
          <w:szCs w:val="24"/>
        </w:rPr>
        <w:t>й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, в единой информационной сист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е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ме в сфере закупок.</w:t>
      </w:r>
    </w:p>
    <w:p w:rsidR="001E4B20" w:rsidRPr="00F2704A" w:rsidRDefault="008D3191" w:rsidP="00F2704A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Style w:val="21"/>
          <w:rFonts w:cs="Arial"/>
          <w:sz w:val="24"/>
          <w:szCs w:val="24"/>
          <w:shd w:val="clear" w:color="auto" w:fill="auto"/>
        </w:rPr>
      </w:pPr>
      <w:r>
        <w:rPr>
          <w:rStyle w:val="21"/>
          <w:rFonts w:cs="Arial"/>
          <w:color w:val="000000"/>
          <w:sz w:val="24"/>
          <w:szCs w:val="24"/>
        </w:rPr>
        <w:t>6</w:t>
      </w:r>
      <w:r w:rsidR="006001B3" w:rsidRPr="00F2704A">
        <w:rPr>
          <w:rStyle w:val="21"/>
          <w:rFonts w:cs="Arial"/>
          <w:color w:val="000000"/>
          <w:sz w:val="24"/>
          <w:szCs w:val="24"/>
        </w:rPr>
        <w:t>.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О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рганы местного самоуправления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8E2E61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, </w:t>
      </w:r>
      <w:r w:rsidR="00607CC5" w:rsidRPr="00F2704A">
        <w:rPr>
          <w:rStyle w:val="21"/>
          <w:rFonts w:cs="Arial"/>
          <w:color w:val="000000"/>
          <w:sz w:val="24"/>
          <w:szCs w:val="24"/>
        </w:rPr>
        <w:t>ГРБС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рассма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т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ривают предложения общественных объединений, юридических и физических лиц, поступившие в электронной или письменной форме, в срок, устано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в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ленный указанными органами с учетом положений пункта </w:t>
      </w:r>
      <w:r w:rsidR="00630E65" w:rsidRPr="00F2704A">
        <w:rPr>
          <w:rStyle w:val="21"/>
          <w:rFonts w:cs="Arial"/>
          <w:color w:val="000000"/>
          <w:sz w:val="24"/>
          <w:szCs w:val="24"/>
        </w:rPr>
        <w:t>8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настоящ</w:t>
      </w:r>
      <w:r w:rsidR="00607CC5" w:rsidRPr="00F2704A">
        <w:rPr>
          <w:rStyle w:val="21"/>
          <w:rFonts w:cs="Arial"/>
          <w:color w:val="000000"/>
          <w:sz w:val="24"/>
          <w:szCs w:val="24"/>
        </w:rPr>
        <w:t>их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Требовани</w:t>
      </w:r>
      <w:r w:rsidR="00607CC5" w:rsidRPr="00F2704A">
        <w:rPr>
          <w:rStyle w:val="21"/>
          <w:rFonts w:cs="Arial"/>
          <w:color w:val="000000"/>
          <w:sz w:val="24"/>
          <w:szCs w:val="24"/>
        </w:rPr>
        <w:t>й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, в 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о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ответствии с законодательством Российской Федерации о порядке ра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смотрения обращений граждан.</w:t>
      </w:r>
    </w:p>
    <w:p w:rsidR="001E4B20" w:rsidRPr="00F2704A" w:rsidRDefault="008D3191" w:rsidP="00F2704A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Style w:val="21"/>
          <w:rFonts w:cs="Arial"/>
          <w:sz w:val="24"/>
          <w:szCs w:val="24"/>
          <w:shd w:val="clear" w:color="auto" w:fill="auto"/>
        </w:rPr>
      </w:pPr>
      <w:r>
        <w:rPr>
          <w:rStyle w:val="21"/>
          <w:rFonts w:cs="Arial"/>
          <w:color w:val="000000"/>
          <w:sz w:val="24"/>
          <w:szCs w:val="24"/>
        </w:rPr>
        <w:t>7</w:t>
      </w:r>
      <w:r w:rsidR="006001B3" w:rsidRPr="00F2704A">
        <w:rPr>
          <w:rStyle w:val="21"/>
          <w:rFonts w:cs="Arial"/>
          <w:color w:val="000000"/>
          <w:sz w:val="24"/>
          <w:szCs w:val="24"/>
        </w:rPr>
        <w:t xml:space="preserve">. 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О</w:t>
      </w:r>
      <w:r w:rsidR="00AB4F63" w:rsidRPr="00F2704A">
        <w:rPr>
          <w:rStyle w:val="21"/>
          <w:rFonts w:cs="Arial"/>
          <w:color w:val="000000"/>
          <w:sz w:val="24"/>
          <w:szCs w:val="24"/>
        </w:rPr>
        <w:t xml:space="preserve">рганы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местного самоуправления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4430C9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, </w:t>
      </w:r>
      <w:r w:rsidR="00607CC5" w:rsidRPr="00F2704A">
        <w:rPr>
          <w:rStyle w:val="21"/>
          <w:rFonts w:cs="Arial"/>
          <w:color w:val="000000"/>
          <w:sz w:val="24"/>
          <w:szCs w:val="24"/>
        </w:rPr>
        <w:t>ГРБС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не поз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д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нее 3 рабочих дней со дня рассмотрения предложений общественных объедин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е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ний, юридических и физических лиц разм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е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щают эти предложения и ответы на них в единой информационной 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и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стеме в сфере закупок.</w:t>
      </w:r>
    </w:p>
    <w:p w:rsidR="00DB3459" w:rsidRDefault="008D3191" w:rsidP="00DB3459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Fonts w:cs="Arial"/>
          <w:sz w:val="24"/>
          <w:szCs w:val="24"/>
        </w:rPr>
      </w:pPr>
      <w:r>
        <w:rPr>
          <w:rStyle w:val="21"/>
          <w:rFonts w:cs="Arial"/>
          <w:color w:val="000000"/>
          <w:sz w:val="24"/>
          <w:szCs w:val="24"/>
        </w:rPr>
        <w:t>8</w:t>
      </w:r>
      <w:r w:rsidR="006001B3" w:rsidRPr="00F2704A">
        <w:rPr>
          <w:rStyle w:val="21"/>
          <w:rFonts w:cs="Arial"/>
          <w:color w:val="000000"/>
          <w:sz w:val="24"/>
          <w:szCs w:val="24"/>
        </w:rPr>
        <w:t xml:space="preserve">.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По результатам обсуждения в целях общественного контроля </w:t>
      </w:r>
      <w:r w:rsidR="00AB4F63" w:rsidRPr="00F2704A">
        <w:rPr>
          <w:rStyle w:val="21"/>
          <w:rFonts w:cs="Arial"/>
          <w:color w:val="000000"/>
          <w:sz w:val="24"/>
          <w:szCs w:val="24"/>
        </w:rPr>
        <w:t>органы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местного самоуправления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8E2E61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, </w:t>
      </w:r>
      <w:r w:rsidR="00607CC5" w:rsidRPr="00F2704A">
        <w:rPr>
          <w:rStyle w:val="21"/>
          <w:rFonts w:cs="Arial"/>
          <w:color w:val="000000"/>
          <w:sz w:val="24"/>
          <w:szCs w:val="24"/>
        </w:rPr>
        <w:t>ГРБС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принимают реш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е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ния:</w:t>
      </w:r>
    </w:p>
    <w:p w:rsidR="00DB3459" w:rsidRDefault="008D3191" w:rsidP="00DB3459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Fonts w:cs="Arial"/>
          <w:sz w:val="24"/>
          <w:szCs w:val="24"/>
        </w:rPr>
      </w:pPr>
      <w:r>
        <w:rPr>
          <w:rStyle w:val="21"/>
          <w:rFonts w:cs="Arial"/>
          <w:color w:val="000000"/>
          <w:sz w:val="24"/>
          <w:szCs w:val="24"/>
        </w:rPr>
        <w:t xml:space="preserve">а)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о внесении изменений в проекты правовых актов, указанных в пункте 1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.1.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настоящ</w:t>
      </w:r>
      <w:r w:rsidR="00607CC5" w:rsidRPr="00F2704A">
        <w:rPr>
          <w:rStyle w:val="21"/>
          <w:rFonts w:cs="Arial"/>
          <w:color w:val="000000"/>
          <w:sz w:val="24"/>
          <w:szCs w:val="24"/>
        </w:rPr>
        <w:t>их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Требовани</w:t>
      </w:r>
      <w:r w:rsidR="00607CC5" w:rsidRPr="00F2704A">
        <w:rPr>
          <w:rStyle w:val="21"/>
          <w:rFonts w:cs="Arial"/>
          <w:color w:val="000000"/>
          <w:sz w:val="24"/>
          <w:szCs w:val="24"/>
        </w:rPr>
        <w:t>й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, с учетом предложений общественных объединений, юр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и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дических и физических лиц;</w:t>
      </w:r>
    </w:p>
    <w:p w:rsidR="001E4B20" w:rsidRPr="00F2704A" w:rsidRDefault="008D3191" w:rsidP="00DB3459">
      <w:pPr>
        <w:pStyle w:val="210"/>
        <w:shd w:val="clear" w:color="auto" w:fill="auto"/>
        <w:tabs>
          <w:tab w:val="left" w:pos="1170"/>
        </w:tabs>
        <w:spacing w:before="0" w:after="0" w:line="240" w:lineRule="auto"/>
        <w:ind w:right="-1"/>
        <w:rPr>
          <w:rFonts w:cs="Arial"/>
          <w:sz w:val="24"/>
          <w:szCs w:val="24"/>
        </w:rPr>
      </w:pPr>
      <w:bookmarkStart w:id="0" w:name="_GoBack"/>
      <w:bookmarkEnd w:id="0"/>
      <w:r>
        <w:rPr>
          <w:rStyle w:val="21"/>
          <w:rFonts w:cs="Arial"/>
          <w:color w:val="000000"/>
          <w:sz w:val="24"/>
          <w:szCs w:val="24"/>
        </w:rPr>
        <w:t xml:space="preserve">б)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об утверждении правовых актов, указанных в пункте 1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.1.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настоящ</w:t>
      </w:r>
      <w:r w:rsidR="00607CC5" w:rsidRPr="00F2704A">
        <w:rPr>
          <w:rStyle w:val="21"/>
          <w:rFonts w:cs="Arial"/>
          <w:color w:val="000000"/>
          <w:sz w:val="24"/>
          <w:szCs w:val="24"/>
        </w:rPr>
        <w:t>их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Тр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е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бовани</w:t>
      </w:r>
      <w:r w:rsidR="00607CC5" w:rsidRPr="00F2704A">
        <w:rPr>
          <w:rStyle w:val="21"/>
          <w:rFonts w:cs="Arial"/>
          <w:color w:val="000000"/>
          <w:sz w:val="24"/>
          <w:szCs w:val="24"/>
        </w:rPr>
        <w:t>й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, с учетом особенностей, установленных п. </w:t>
      </w:r>
      <w:r w:rsidR="00607CC5" w:rsidRPr="00F2704A">
        <w:rPr>
          <w:rStyle w:val="21"/>
          <w:rFonts w:cs="Arial"/>
          <w:color w:val="000000"/>
          <w:sz w:val="24"/>
          <w:szCs w:val="24"/>
        </w:rPr>
        <w:t>1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>0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настоящ</w:t>
      </w:r>
      <w:r w:rsidR="00607CC5" w:rsidRPr="00F2704A">
        <w:rPr>
          <w:rStyle w:val="21"/>
          <w:rFonts w:cs="Arial"/>
          <w:color w:val="000000"/>
          <w:sz w:val="24"/>
          <w:szCs w:val="24"/>
        </w:rPr>
        <w:t>их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Требов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а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ни</w:t>
      </w:r>
      <w:r w:rsidR="00607CC5" w:rsidRPr="00F2704A">
        <w:rPr>
          <w:rStyle w:val="21"/>
          <w:rFonts w:cs="Arial"/>
          <w:color w:val="000000"/>
          <w:sz w:val="24"/>
          <w:szCs w:val="24"/>
        </w:rPr>
        <w:t>й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.</w:t>
      </w:r>
    </w:p>
    <w:p w:rsidR="001E4B20" w:rsidRPr="00F2704A" w:rsidRDefault="008D3191" w:rsidP="00F2704A">
      <w:pPr>
        <w:pStyle w:val="210"/>
        <w:shd w:val="clear" w:color="auto" w:fill="auto"/>
        <w:tabs>
          <w:tab w:val="left" w:pos="860"/>
        </w:tabs>
        <w:spacing w:before="0" w:after="0" w:line="240" w:lineRule="auto"/>
        <w:ind w:right="-1"/>
        <w:rPr>
          <w:rStyle w:val="21"/>
          <w:rFonts w:cs="Arial"/>
          <w:sz w:val="24"/>
          <w:szCs w:val="24"/>
          <w:shd w:val="clear" w:color="auto" w:fill="auto"/>
        </w:rPr>
      </w:pPr>
      <w:r>
        <w:rPr>
          <w:rStyle w:val="21"/>
          <w:rFonts w:cs="Arial"/>
          <w:color w:val="000000"/>
          <w:sz w:val="24"/>
          <w:szCs w:val="24"/>
        </w:rPr>
        <w:t>9</w:t>
      </w:r>
      <w:r w:rsidR="006001B3" w:rsidRPr="00F2704A">
        <w:rPr>
          <w:rStyle w:val="21"/>
          <w:rFonts w:cs="Arial"/>
          <w:color w:val="000000"/>
          <w:sz w:val="24"/>
          <w:szCs w:val="24"/>
        </w:rPr>
        <w:t>.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C75863" w:rsidRPr="00F2704A">
        <w:rPr>
          <w:rStyle w:val="21"/>
          <w:rFonts w:cs="Arial"/>
          <w:color w:val="000000"/>
          <w:sz w:val="24"/>
          <w:szCs w:val="24"/>
        </w:rPr>
        <w:t>Проекты правовых актов, указанных в подпункте "б" пункта 1.1. и в по</w:t>
      </w:r>
      <w:r w:rsidR="00C75863" w:rsidRPr="00F2704A">
        <w:rPr>
          <w:rStyle w:val="21"/>
          <w:rFonts w:cs="Arial"/>
          <w:color w:val="000000"/>
          <w:sz w:val="24"/>
          <w:szCs w:val="24"/>
        </w:rPr>
        <w:t>д</w:t>
      </w:r>
      <w:r w:rsidR="00C75863" w:rsidRPr="00F2704A">
        <w:rPr>
          <w:rStyle w:val="21"/>
          <w:rFonts w:cs="Arial"/>
          <w:color w:val="000000"/>
          <w:sz w:val="24"/>
          <w:szCs w:val="24"/>
        </w:rPr>
        <w:t>пункте "б" пункта 1.2. настоящих Требований, подлежат обсуждению на заседан</w:t>
      </w:r>
      <w:r w:rsidR="00C75863" w:rsidRPr="00F2704A">
        <w:rPr>
          <w:rStyle w:val="21"/>
          <w:rFonts w:cs="Arial"/>
          <w:color w:val="000000"/>
          <w:sz w:val="24"/>
          <w:szCs w:val="24"/>
        </w:rPr>
        <w:t>и</w:t>
      </w:r>
      <w:r w:rsidR="00C75863" w:rsidRPr="00F2704A">
        <w:rPr>
          <w:rStyle w:val="21"/>
          <w:rFonts w:cs="Arial"/>
          <w:color w:val="000000"/>
          <w:sz w:val="24"/>
          <w:szCs w:val="24"/>
        </w:rPr>
        <w:t>ях общественных советов, созданных в соответствии с законодательством в сф</w:t>
      </w:r>
      <w:r w:rsidR="00C75863" w:rsidRPr="00F2704A">
        <w:rPr>
          <w:rStyle w:val="21"/>
          <w:rFonts w:cs="Arial"/>
          <w:color w:val="000000"/>
          <w:sz w:val="24"/>
          <w:szCs w:val="24"/>
        </w:rPr>
        <w:t>е</w:t>
      </w:r>
      <w:r w:rsidR="00C75863" w:rsidRPr="00F2704A">
        <w:rPr>
          <w:rStyle w:val="21"/>
          <w:rFonts w:cs="Arial"/>
          <w:color w:val="000000"/>
          <w:sz w:val="24"/>
          <w:szCs w:val="24"/>
        </w:rPr>
        <w:t>ре общественного контроля, в порядке, установленном положениями об общ</w:t>
      </w:r>
      <w:r w:rsidR="00C75863" w:rsidRPr="00F2704A">
        <w:rPr>
          <w:rStyle w:val="21"/>
          <w:rFonts w:cs="Arial"/>
          <w:color w:val="000000"/>
          <w:sz w:val="24"/>
          <w:szCs w:val="24"/>
        </w:rPr>
        <w:t>е</w:t>
      </w:r>
      <w:r w:rsidR="00C75863" w:rsidRPr="00F2704A">
        <w:rPr>
          <w:rStyle w:val="21"/>
          <w:rFonts w:cs="Arial"/>
          <w:color w:val="000000"/>
          <w:sz w:val="24"/>
          <w:szCs w:val="24"/>
        </w:rPr>
        <w:t>ственных советах.</w:t>
      </w:r>
      <w:r w:rsidR="00606447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Решение, принятое общественным советом, в срок не поз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д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нее 3 рабочих дней со дня принятия соответствующего решения размещается </w:t>
      </w:r>
      <w:r w:rsidR="00AB4F63" w:rsidRPr="00F2704A">
        <w:rPr>
          <w:rStyle w:val="21"/>
          <w:rFonts w:cs="Arial"/>
          <w:color w:val="000000"/>
          <w:sz w:val="24"/>
          <w:szCs w:val="24"/>
        </w:rPr>
        <w:t>орг</w:t>
      </w:r>
      <w:r w:rsidR="00AB4F63" w:rsidRPr="00F2704A">
        <w:rPr>
          <w:rStyle w:val="21"/>
          <w:rFonts w:cs="Arial"/>
          <w:color w:val="000000"/>
          <w:sz w:val="24"/>
          <w:szCs w:val="24"/>
        </w:rPr>
        <w:t>а</w:t>
      </w:r>
      <w:r w:rsidR="00AB4F63" w:rsidRPr="00F2704A">
        <w:rPr>
          <w:rStyle w:val="21"/>
          <w:rFonts w:cs="Arial"/>
          <w:color w:val="000000"/>
          <w:sz w:val="24"/>
          <w:szCs w:val="24"/>
        </w:rPr>
        <w:t>ном местного самоуправления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FF7807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AB4F63" w:rsidRPr="00F2704A">
        <w:rPr>
          <w:rStyle w:val="21"/>
          <w:rFonts w:cs="Arial"/>
          <w:color w:val="000000"/>
          <w:sz w:val="24"/>
          <w:szCs w:val="24"/>
        </w:rPr>
        <w:t>, ГРБС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в единой</w:t>
      </w:r>
      <w:r w:rsidR="00606447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информац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и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онной системе в сфере закупок.</w:t>
      </w:r>
    </w:p>
    <w:p w:rsidR="001E4B20" w:rsidRPr="00F2704A" w:rsidRDefault="008D3191" w:rsidP="00F2704A">
      <w:pPr>
        <w:pStyle w:val="210"/>
        <w:shd w:val="clear" w:color="auto" w:fill="auto"/>
        <w:tabs>
          <w:tab w:val="left" w:pos="860"/>
        </w:tabs>
        <w:spacing w:before="0" w:after="0" w:line="240" w:lineRule="auto"/>
        <w:ind w:right="-1"/>
        <w:rPr>
          <w:rStyle w:val="21"/>
          <w:rFonts w:cs="Arial"/>
          <w:color w:val="000000"/>
          <w:sz w:val="24"/>
          <w:szCs w:val="24"/>
        </w:rPr>
      </w:pPr>
      <w:r>
        <w:rPr>
          <w:rStyle w:val="21"/>
          <w:rFonts w:cs="Arial"/>
          <w:color w:val="000000"/>
          <w:sz w:val="24"/>
          <w:szCs w:val="24"/>
        </w:rPr>
        <w:t>10</w:t>
      </w:r>
      <w:r w:rsidR="006001B3" w:rsidRPr="00F2704A">
        <w:rPr>
          <w:rStyle w:val="21"/>
          <w:rFonts w:cs="Arial"/>
          <w:color w:val="000000"/>
          <w:sz w:val="24"/>
          <w:szCs w:val="24"/>
        </w:rPr>
        <w:t xml:space="preserve">.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В случае принятия решения о доработке проектов правовых актов </w:t>
      </w:r>
      <w:r w:rsidR="00224CDD" w:rsidRPr="00F2704A">
        <w:rPr>
          <w:rStyle w:val="21"/>
          <w:rFonts w:cs="Arial"/>
          <w:color w:val="000000"/>
          <w:sz w:val="24"/>
          <w:szCs w:val="24"/>
        </w:rPr>
        <w:t>орг</w:t>
      </w:r>
      <w:r w:rsidR="00224CDD" w:rsidRPr="00F2704A">
        <w:rPr>
          <w:rStyle w:val="21"/>
          <w:rFonts w:cs="Arial"/>
          <w:color w:val="000000"/>
          <w:sz w:val="24"/>
          <w:szCs w:val="24"/>
        </w:rPr>
        <w:t>а</w:t>
      </w:r>
      <w:r w:rsidR="00224CDD" w:rsidRPr="00F2704A">
        <w:rPr>
          <w:rStyle w:val="21"/>
          <w:rFonts w:cs="Arial"/>
          <w:color w:val="000000"/>
          <w:sz w:val="24"/>
          <w:szCs w:val="24"/>
        </w:rPr>
        <w:t>ны местного самоуправления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FF7807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C60431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224CDD" w:rsidRPr="00F2704A">
        <w:rPr>
          <w:rStyle w:val="21"/>
          <w:rFonts w:cs="Arial"/>
          <w:color w:val="000000"/>
          <w:sz w:val="24"/>
          <w:szCs w:val="24"/>
        </w:rPr>
        <w:t xml:space="preserve">, ГРБС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утверждают правовые акты, указанные в подпункт</w:t>
      </w:r>
      <w:r w:rsidR="00224CDD" w:rsidRPr="00F2704A">
        <w:rPr>
          <w:rStyle w:val="21"/>
          <w:rFonts w:cs="Arial"/>
          <w:color w:val="000000"/>
          <w:sz w:val="24"/>
          <w:szCs w:val="24"/>
        </w:rPr>
        <w:t>е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"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>б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" </w:t>
      </w:r>
      <w:r w:rsidR="00224CDD" w:rsidRPr="00F2704A">
        <w:rPr>
          <w:rStyle w:val="21"/>
          <w:rFonts w:cs="Arial"/>
          <w:color w:val="000000"/>
          <w:sz w:val="24"/>
          <w:szCs w:val="24"/>
        </w:rPr>
        <w:t xml:space="preserve">пункта 1.1.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и подпункт</w:t>
      </w:r>
      <w:r w:rsidR="00224CDD" w:rsidRPr="00F2704A">
        <w:rPr>
          <w:rStyle w:val="21"/>
          <w:rFonts w:cs="Arial"/>
          <w:color w:val="000000"/>
          <w:sz w:val="24"/>
          <w:szCs w:val="24"/>
        </w:rPr>
        <w:t>е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"б" пункта 1</w:t>
      </w:r>
      <w:r w:rsidR="00224CDD" w:rsidRPr="00F2704A">
        <w:rPr>
          <w:rStyle w:val="21"/>
          <w:rFonts w:cs="Arial"/>
          <w:color w:val="000000"/>
          <w:sz w:val="24"/>
          <w:szCs w:val="24"/>
        </w:rPr>
        <w:t>.2.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наст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о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ящ</w:t>
      </w:r>
      <w:r w:rsidR="00224CDD" w:rsidRPr="00F2704A">
        <w:rPr>
          <w:rStyle w:val="21"/>
          <w:rFonts w:cs="Arial"/>
          <w:color w:val="000000"/>
          <w:sz w:val="24"/>
          <w:szCs w:val="24"/>
        </w:rPr>
        <w:t>их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Требовани</w:t>
      </w:r>
      <w:r w:rsidR="00224CDD" w:rsidRPr="00F2704A">
        <w:rPr>
          <w:rStyle w:val="21"/>
          <w:rFonts w:cs="Arial"/>
          <w:color w:val="000000"/>
          <w:sz w:val="24"/>
          <w:szCs w:val="24"/>
        </w:rPr>
        <w:t>й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, после их доработки в соответствии с решением, принятым общ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е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ственным советом.</w:t>
      </w:r>
    </w:p>
    <w:p w:rsidR="001E4B20" w:rsidRPr="00F2704A" w:rsidRDefault="008D3191" w:rsidP="00F2704A">
      <w:pPr>
        <w:pStyle w:val="210"/>
        <w:shd w:val="clear" w:color="auto" w:fill="auto"/>
        <w:tabs>
          <w:tab w:val="left" w:pos="860"/>
        </w:tabs>
        <w:spacing w:before="0" w:after="0" w:line="240" w:lineRule="auto"/>
        <w:ind w:right="-1"/>
        <w:rPr>
          <w:rStyle w:val="21"/>
          <w:rFonts w:cs="Arial"/>
          <w:color w:val="000000"/>
          <w:sz w:val="24"/>
          <w:szCs w:val="24"/>
        </w:rPr>
      </w:pPr>
      <w:r>
        <w:rPr>
          <w:rStyle w:val="21"/>
          <w:rFonts w:cs="Arial"/>
          <w:color w:val="000000"/>
          <w:sz w:val="24"/>
          <w:szCs w:val="24"/>
        </w:rPr>
        <w:t>11</w:t>
      </w:r>
      <w:r w:rsidR="006001B3" w:rsidRPr="00F2704A">
        <w:rPr>
          <w:rStyle w:val="21"/>
          <w:rFonts w:cs="Arial"/>
          <w:color w:val="000000"/>
          <w:sz w:val="24"/>
          <w:szCs w:val="24"/>
        </w:rPr>
        <w:t>.</w:t>
      </w:r>
      <w:r>
        <w:rPr>
          <w:rStyle w:val="21"/>
          <w:rFonts w:cs="Arial"/>
          <w:color w:val="000000"/>
          <w:sz w:val="24"/>
          <w:szCs w:val="24"/>
        </w:rPr>
        <w:t xml:space="preserve"> 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>О</w:t>
      </w:r>
      <w:r w:rsidR="00224CDD" w:rsidRPr="00F2704A">
        <w:rPr>
          <w:rStyle w:val="21"/>
          <w:rFonts w:cs="Arial"/>
          <w:color w:val="000000"/>
          <w:sz w:val="24"/>
          <w:szCs w:val="24"/>
        </w:rPr>
        <w:t>рганы местного самоуправления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FF7807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224CDD" w:rsidRPr="00F2704A">
        <w:rPr>
          <w:rStyle w:val="21"/>
          <w:rFonts w:cs="Arial"/>
          <w:color w:val="000000"/>
          <w:sz w:val="24"/>
          <w:szCs w:val="24"/>
        </w:rPr>
        <w:t xml:space="preserve">, ГРБС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в теч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е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ние 7 рабочих дней со дня принятия правовых актов, указанных в пункт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е</w:t>
      </w:r>
      <w:r w:rsid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1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.2.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настоящ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их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Требовани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й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, размещают эти правовые акты в единой информационной 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и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стеме в сфере закупок.</w:t>
      </w:r>
    </w:p>
    <w:p w:rsidR="008D3191" w:rsidRDefault="008D3191" w:rsidP="008D3191">
      <w:pPr>
        <w:pStyle w:val="210"/>
        <w:shd w:val="clear" w:color="auto" w:fill="auto"/>
        <w:tabs>
          <w:tab w:val="left" w:pos="860"/>
        </w:tabs>
        <w:spacing w:before="0" w:after="0" w:line="240" w:lineRule="auto"/>
        <w:ind w:right="-1"/>
        <w:rPr>
          <w:rStyle w:val="21"/>
          <w:rFonts w:cs="Arial"/>
          <w:color w:val="000000"/>
          <w:sz w:val="24"/>
          <w:szCs w:val="24"/>
        </w:rPr>
      </w:pPr>
      <w:r>
        <w:rPr>
          <w:rStyle w:val="21"/>
          <w:rFonts w:cs="Arial"/>
          <w:color w:val="000000"/>
          <w:sz w:val="24"/>
          <w:szCs w:val="24"/>
        </w:rPr>
        <w:t>12</w:t>
      </w:r>
      <w:r w:rsidR="006001B3" w:rsidRPr="00F2704A">
        <w:rPr>
          <w:rStyle w:val="21"/>
          <w:rFonts w:cs="Arial"/>
          <w:color w:val="000000"/>
          <w:sz w:val="24"/>
          <w:szCs w:val="24"/>
        </w:rPr>
        <w:t xml:space="preserve">.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Внесение изменений </w:t>
      </w:r>
      <w:r w:rsidR="001E4B20" w:rsidRPr="00F2704A">
        <w:rPr>
          <w:rStyle w:val="21"/>
          <w:rFonts w:cs="Arial"/>
          <w:sz w:val="24"/>
          <w:szCs w:val="24"/>
        </w:rPr>
        <w:t xml:space="preserve">в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правовые акты, указанные в 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пункте 1.1. насто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я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щих Требований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, осуществляется 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в случаях изменения законодательства Росси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й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ской Федерации и иных нормативно-правовых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 xml:space="preserve"> актов о контрактной системе в сф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е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ре з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а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 xml:space="preserve">купок товаров, работ, услуг для обеспечения муниципальных нужд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в порядке, установленном для их принятия.</w:t>
      </w:r>
    </w:p>
    <w:p w:rsidR="008D3191" w:rsidRDefault="00DA3CCE" w:rsidP="008D3191">
      <w:pPr>
        <w:pStyle w:val="210"/>
        <w:shd w:val="clear" w:color="auto" w:fill="auto"/>
        <w:tabs>
          <w:tab w:val="left" w:pos="860"/>
        </w:tabs>
        <w:spacing w:before="0" w:after="0" w:line="240" w:lineRule="auto"/>
        <w:ind w:right="-1"/>
        <w:rPr>
          <w:rStyle w:val="21"/>
          <w:rFonts w:cs="Arial"/>
          <w:color w:val="000000"/>
          <w:sz w:val="24"/>
          <w:szCs w:val="24"/>
        </w:rPr>
      </w:pPr>
      <w:r w:rsidRPr="00F2704A">
        <w:rPr>
          <w:rStyle w:val="21"/>
          <w:rFonts w:cs="Arial"/>
          <w:color w:val="000000"/>
          <w:sz w:val="24"/>
          <w:szCs w:val="24"/>
        </w:rPr>
        <w:t>В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несен</w:t>
      </w:r>
      <w:r w:rsidRPr="00F2704A">
        <w:rPr>
          <w:rStyle w:val="21"/>
          <w:rFonts w:cs="Arial"/>
          <w:color w:val="000000"/>
          <w:sz w:val="24"/>
          <w:szCs w:val="24"/>
        </w:rPr>
        <w:t>и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е </w:t>
      </w:r>
      <w:r w:rsidRPr="00F2704A">
        <w:rPr>
          <w:rStyle w:val="21"/>
          <w:rFonts w:cs="Arial"/>
          <w:color w:val="000000"/>
          <w:sz w:val="24"/>
          <w:szCs w:val="24"/>
        </w:rPr>
        <w:t xml:space="preserve">изменений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в правовые акты, указанные 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в пункт</w:t>
      </w:r>
      <w:r w:rsidRPr="00F2704A">
        <w:rPr>
          <w:rStyle w:val="21"/>
          <w:rFonts w:cs="Arial"/>
          <w:color w:val="000000"/>
          <w:sz w:val="24"/>
          <w:szCs w:val="24"/>
        </w:rPr>
        <w:t>е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 xml:space="preserve"> 1.2. настоящих Требований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, </w:t>
      </w:r>
      <w:r w:rsidRPr="00F2704A">
        <w:rPr>
          <w:rStyle w:val="21"/>
          <w:rFonts w:cs="Arial"/>
          <w:color w:val="000000"/>
          <w:sz w:val="24"/>
          <w:szCs w:val="24"/>
        </w:rPr>
        <w:t xml:space="preserve">осуществляется в </w:t>
      </w:r>
      <w:r w:rsidR="00BA48FF" w:rsidRPr="00F2704A">
        <w:rPr>
          <w:rStyle w:val="21"/>
          <w:rFonts w:cs="Arial"/>
          <w:color w:val="000000"/>
          <w:sz w:val="24"/>
          <w:szCs w:val="24"/>
        </w:rPr>
        <w:t xml:space="preserve">следующих </w:t>
      </w:r>
      <w:r w:rsidRPr="00F2704A">
        <w:rPr>
          <w:rStyle w:val="21"/>
          <w:rFonts w:cs="Arial"/>
          <w:color w:val="000000"/>
          <w:sz w:val="24"/>
          <w:szCs w:val="24"/>
        </w:rPr>
        <w:t>случа</w:t>
      </w:r>
      <w:r w:rsidR="00BA48FF" w:rsidRPr="00F2704A">
        <w:rPr>
          <w:rStyle w:val="21"/>
          <w:rFonts w:cs="Arial"/>
          <w:color w:val="000000"/>
          <w:sz w:val="24"/>
          <w:szCs w:val="24"/>
        </w:rPr>
        <w:t>ях:</w:t>
      </w:r>
    </w:p>
    <w:p w:rsidR="008D3191" w:rsidRDefault="00BA48FF" w:rsidP="008D3191">
      <w:pPr>
        <w:pStyle w:val="210"/>
        <w:shd w:val="clear" w:color="auto" w:fill="auto"/>
        <w:tabs>
          <w:tab w:val="left" w:pos="860"/>
        </w:tabs>
        <w:spacing w:before="0" w:after="0" w:line="240" w:lineRule="auto"/>
        <w:ind w:right="-1"/>
        <w:rPr>
          <w:rStyle w:val="21"/>
          <w:rFonts w:cs="Arial"/>
          <w:color w:val="000000"/>
          <w:sz w:val="24"/>
          <w:szCs w:val="24"/>
        </w:rPr>
      </w:pPr>
      <w:r w:rsidRPr="00F2704A">
        <w:rPr>
          <w:rStyle w:val="21"/>
          <w:rFonts w:cs="Arial"/>
          <w:color w:val="000000"/>
          <w:sz w:val="24"/>
          <w:szCs w:val="24"/>
        </w:rPr>
        <w:t>-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 xml:space="preserve"> изменения лимитов бюджетных обязательств, доведенных до </w:t>
      </w:r>
      <w:r w:rsidRPr="00F2704A">
        <w:rPr>
          <w:rStyle w:val="21"/>
          <w:rFonts w:cs="Arial"/>
          <w:color w:val="000000"/>
          <w:sz w:val="24"/>
          <w:szCs w:val="24"/>
        </w:rPr>
        <w:t xml:space="preserve">органов местного самоуправления как 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получател</w:t>
      </w:r>
      <w:r w:rsidRPr="00F2704A">
        <w:rPr>
          <w:rStyle w:val="21"/>
          <w:rFonts w:cs="Arial"/>
          <w:color w:val="000000"/>
          <w:sz w:val="24"/>
          <w:szCs w:val="24"/>
        </w:rPr>
        <w:t>ей</w:t>
      </w:r>
      <w:r w:rsid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 xml:space="preserve">бюджетных средств </w:t>
      </w:r>
      <w:r w:rsidRPr="00F2704A">
        <w:rPr>
          <w:rStyle w:val="21"/>
          <w:rFonts w:cs="Arial"/>
          <w:color w:val="000000"/>
          <w:sz w:val="24"/>
          <w:szCs w:val="24"/>
        </w:rPr>
        <w:t>на закупку тов</w:t>
      </w:r>
      <w:r w:rsidRPr="00F2704A">
        <w:rPr>
          <w:rStyle w:val="21"/>
          <w:rFonts w:cs="Arial"/>
          <w:color w:val="000000"/>
          <w:sz w:val="24"/>
          <w:szCs w:val="24"/>
        </w:rPr>
        <w:t>а</w:t>
      </w:r>
      <w:r w:rsidRPr="00F2704A">
        <w:rPr>
          <w:rStyle w:val="21"/>
          <w:rFonts w:cs="Arial"/>
          <w:color w:val="000000"/>
          <w:sz w:val="24"/>
          <w:szCs w:val="24"/>
        </w:rPr>
        <w:t>ров, работ, услуг в рамках исполнения бюдж</w:t>
      </w:r>
      <w:r w:rsidRPr="00F2704A">
        <w:rPr>
          <w:rStyle w:val="21"/>
          <w:rFonts w:cs="Arial"/>
          <w:color w:val="000000"/>
          <w:sz w:val="24"/>
          <w:szCs w:val="24"/>
        </w:rPr>
        <w:t>е</w:t>
      </w:r>
      <w:r w:rsidRPr="00F2704A">
        <w:rPr>
          <w:rStyle w:val="21"/>
          <w:rFonts w:cs="Arial"/>
          <w:color w:val="000000"/>
          <w:sz w:val="24"/>
          <w:szCs w:val="24"/>
        </w:rPr>
        <w:t>та района;</w:t>
      </w:r>
    </w:p>
    <w:p w:rsidR="008D3191" w:rsidRDefault="00BA48FF" w:rsidP="008D3191">
      <w:pPr>
        <w:pStyle w:val="210"/>
        <w:shd w:val="clear" w:color="auto" w:fill="auto"/>
        <w:tabs>
          <w:tab w:val="left" w:pos="860"/>
        </w:tabs>
        <w:spacing w:before="0" w:after="0" w:line="240" w:lineRule="auto"/>
        <w:ind w:right="-1"/>
        <w:rPr>
          <w:rStyle w:val="21"/>
          <w:rFonts w:cs="Arial"/>
          <w:color w:val="000000"/>
          <w:sz w:val="24"/>
          <w:szCs w:val="24"/>
        </w:rPr>
      </w:pPr>
      <w:r w:rsidRPr="00F2704A">
        <w:rPr>
          <w:rStyle w:val="21"/>
          <w:rFonts w:cs="Arial"/>
          <w:color w:val="000000"/>
          <w:sz w:val="24"/>
          <w:szCs w:val="24"/>
        </w:rPr>
        <w:t>-</w:t>
      </w:r>
      <w:r w:rsidR="008D3191">
        <w:rPr>
          <w:rStyle w:val="21"/>
          <w:rFonts w:cs="Arial"/>
          <w:color w:val="000000"/>
          <w:sz w:val="24"/>
          <w:szCs w:val="24"/>
        </w:rPr>
        <w:t xml:space="preserve"> </w:t>
      </w:r>
      <w:r w:rsidRPr="00F2704A">
        <w:rPr>
          <w:rStyle w:val="21"/>
          <w:rFonts w:cs="Arial"/>
          <w:color w:val="000000"/>
          <w:sz w:val="24"/>
          <w:szCs w:val="24"/>
        </w:rPr>
        <w:t>изменения предельной цены товаров, работ, услуг на основании перера</w:t>
      </w:r>
      <w:r w:rsidRPr="00F2704A">
        <w:rPr>
          <w:rStyle w:val="21"/>
          <w:rFonts w:cs="Arial"/>
          <w:color w:val="000000"/>
          <w:sz w:val="24"/>
          <w:szCs w:val="24"/>
        </w:rPr>
        <w:t>с</w:t>
      </w:r>
      <w:r w:rsidRPr="00F2704A">
        <w:rPr>
          <w:rStyle w:val="21"/>
          <w:rFonts w:cs="Arial"/>
          <w:color w:val="000000"/>
          <w:sz w:val="24"/>
          <w:szCs w:val="24"/>
        </w:rPr>
        <w:t>чета с применением утвержденного на дату внесения изменений индекса потр</w:t>
      </w:r>
      <w:r w:rsidRPr="00F2704A">
        <w:rPr>
          <w:rStyle w:val="21"/>
          <w:rFonts w:cs="Arial"/>
          <w:color w:val="000000"/>
          <w:sz w:val="24"/>
          <w:szCs w:val="24"/>
        </w:rPr>
        <w:t>е</w:t>
      </w:r>
      <w:r w:rsidRPr="00F2704A">
        <w:rPr>
          <w:rStyle w:val="21"/>
          <w:rFonts w:cs="Arial"/>
          <w:color w:val="000000"/>
          <w:sz w:val="24"/>
          <w:szCs w:val="24"/>
        </w:rPr>
        <w:t xml:space="preserve">бительских цен </w:t>
      </w:r>
      <w:proofErr w:type="gramStart"/>
      <w:r w:rsidRPr="00F2704A">
        <w:rPr>
          <w:rStyle w:val="21"/>
          <w:rFonts w:cs="Arial"/>
          <w:color w:val="000000"/>
          <w:sz w:val="24"/>
          <w:szCs w:val="24"/>
        </w:rPr>
        <w:t xml:space="preserve">( </w:t>
      </w:r>
      <w:proofErr w:type="gramEnd"/>
      <w:r w:rsidRPr="00F2704A">
        <w:rPr>
          <w:rStyle w:val="21"/>
          <w:rFonts w:cs="Arial"/>
          <w:color w:val="000000"/>
          <w:sz w:val="24"/>
          <w:szCs w:val="24"/>
        </w:rPr>
        <w:t>или индекса ко</w:t>
      </w:r>
      <w:r w:rsidRPr="00F2704A">
        <w:rPr>
          <w:rStyle w:val="21"/>
          <w:rFonts w:cs="Arial"/>
          <w:color w:val="000000"/>
          <w:sz w:val="24"/>
          <w:szCs w:val="24"/>
        </w:rPr>
        <w:t>р</w:t>
      </w:r>
      <w:r w:rsidRPr="00F2704A">
        <w:rPr>
          <w:rStyle w:val="21"/>
          <w:rFonts w:cs="Arial"/>
          <w:color w:val="000000"/>
          <w:sz w:val="24"/>
          <w:szCs w:val="24"/>
        </w:rPr>
        <w:t>ректировки цен);</w:t>
      </w:r>
    </w:p>
    <w:p w:rsidR="008D3191" w:rsidRDefault="00BA48FF" w:rsidP="008D3191">
      <w:pPr>
        <w:pStyle w:val="210"/>
        <w:shd w:val="clear" w:color="auto" w:fill="auto"/>
        <w:tabs>
          <w:tab w:val="left" w:pos="860"/>
        </w:tabs>
        <w:spacing w:before="0" w:after="0" w:line="240" w:lineRule="auto"/>
        <w:ind w:right="-1"/>
        <w:rPr>
          <w:rStyle w:val="21"/>
          <w:rFonts w:cs="Arial"/>
          <w:color w:val="000000"/>
          <w:sz w:val="24"/>
          <w:szCs w:val="24"/>
        </w:rPr>
      </w:pPr>
      <w:r w:rsidRPr="00F2704A">
        <w:rPr>
          <w:rStyle w:val="21"/>
          <w:rFonts w:cs="Arial"/>
          <w:color w:val="000000"/>
          <w:sz w:val="24"/>
          <w:szCs w:val="24"/>
        </w:rPr>
        <w:t>-</w:t>
      </w:r>
      <w:r w:rsidR="008D3191">
        <w:rPr>
          <w:rStyle w:val="21"/>
          <w:rFonts w:cs="Arial"/>
          <w:color w:val="000000"/>
          <w:sz w:val="24"/>
          <w:szCs w:val="24"/>
        </w:rPr>
        <w:t xml:space="preserve"> </w:t>
      </w:r>
      <w:r w:rsidRPr="00F2704A">
        <w:rPr>
          <w:rStyle w:val="21"/>
          <w:rFonts w:cs="Arial"/>
          <w:color w:val="000000"/>
          <w:sz w:val="24"/>
          <w:szCs w:val="24"/>
        </w:rPr>
        <w:t>изменения полномочий органов местного самоуправления;</w:t>
      </w:r>
    </w:p>
    <w:p w:rsidR="008D3191" w:rsidRDefault="00BA48FF" w:rsidP="008D3191">
      <w:pPr>
        <w:pStyle w:val="210"/>
        <w:shd w:val="clear" w:color="auto" w:fill="auto"/>
        <w:tabs>
          <w:tab w:val="left" w:pos="860"/>
        </w:tabs>
        <w:spacing w:before="0" w:after="0" w:line="240" w:lineRule="auto"/>
        <w:ind w:right="-1"/>
        <w:rPr>
          <w:rStyle w:val="21"/>
          <w:rFonts w:cs="Arial"/>
          <w:color w:val="000000"/>
          <w:sz w:val="24"/>
          <w:szCs w:val="24"/>
        </w:rPr>
      </w:pPr>
      <w:r w:rsidRPr="00F2704A">
        <w:rPr>
          <w:rStyle w:val="21"/>
          <w:rFonts w:cs="Arial"/>
          <w:color w:val="000000"/>
          <w:sz w:val="24"/>
          <w:szCs w:val="24"/>
        </w:rPr>
        <w:t>-</w:t>
      </w:r>
      <w:r w:rsidR="008D3191">
        <w:rPr>
          <w:rStyle w:val="21"/>
          <w:rFonts w:cs="Arial"/>
          <w:color w:val="000000"/>
          <w:sz w:val="24"/>
          <w:szCs w:val="24"/>
        </w:rPr>
        <w:t xml:space="preserve"> </w:t>
      </w:r>
      <w:r w:rsidRPr="00F2704A">
        <w:rPr>
          <w:rStyle w:val="21"/>
          <w:rFonts w:cs="Arial"/>
          <w:color w:val="000000"/>
          <w:sz w:val="24"/>
          <w:szCs w:val="24"/>
        </w:rPr>
        <w:t>изменения структуры и характеристик потребительских свойств товаров, работ, услуг.</w:t>
      </w:r>
    </w:p>
    <w:p w:rsidR="00BA48FF" w:rsidRPr="00F2704A" w:rsidRDefault="00BA48FF" w:rsidP="008D3191">
      <w:pPr>
        <w:pStyle w:val="210"/>
        <w:shd w:val="clear" w:color="auto" w:fill="auto"/>
        <w:tabs>
          <w:tab w:val="left" w:pos="860"/>
        </w:tabs>
        <w:spacing w:before="0" w:after="0" w:line="240" w:lineRule="auto"/>
        <w:ind w:right="-1"/>
        <w:rPr>
          <w:rFonts w:cs="Arial"/>
          <w:color w:val="000000"/>
          <w:sz w:val="24"/>
          <w:szCs w:val="24"/>
          <w:shd w:val="clear" w:color="auto" w:fill="FFFFFF"/>
        </w:rPr>
      </w:pPr>
      <w:r w:rsidRPr="00F2704A">
        <w:rPr>
          <w:rStyle w:val="21"/>
          <w:rFonts w:cs="Arial"/>
          <w:color w:val="000000"/>
          <w:sz w:val="24"/>
          <w:szCs w:val="24"/>
        </w:rPr>
        <w:lastRenderedPageBreak/>
        <w:t>Внесение изменений в правовые акты осуществляется в порядке, устано</w:t>
      </w:r>
      <w:r w:rsidRPr="00F2704A">
        <w:rPr>
          <w:rStyle w:val="21"/>
          <w:rFonts w:cs="Arial"/>
          <w:color w:val="000000"/>
          <w:sz w:val="24"/>
          <w:szCs w:val="24"/>
        </w:rPr>
        <w:t>в</w:t>
      </w:r>
      <w:r w:rsidRPr="00F2704A">
        <w:rPr>
          <w:rStyle w:val="21"/>
          <w:rFonts w:cs="Arial"/>
          <w:color w:val="000000"/>
          <w:sz w:val="24"/>
          <w:szCs w:val="24"/>
        </w:rPr>
        <w:t>ленном для их принятия.</w:t>
      </w:r>
    </w:p>
    <w:p w:rsidR="008D3191" w:rsidRDefault="008D3191" w:rsidP="008D3191">
      <w:pPr>
        <w:pStyle w:val="210"/>
        <w:shd w:val="clear" w:color="auto" w:fill="auto"/>
        <w:tabs>
          <w:tab w:val="left" w:pos="1333"/>
        </w:tabs>
        <w:spacing w:before="0" w:after="0" w:line="240" w:lineRule="auto"/>
        <w:ind w:right="-1"/>
        <w:rPr>
          <w:rFonts w:cs="Arial"/>
          <w:sz w:val="24"/>
          <w:szCs w:val="24"/>
        </w:rPr>
      </w:pPr>
      <w:r>
        <w:rPr>
          <w:rStyle w:val="21"/>
          <w:rFonts w:cs="Arial"/>
          <w:color w:val="000000"/>
          <w:sz w:val="24"/>
          <w:szCs w:val="24"/>
        </w:rPr>
        <w:t>13</w:t>
      </w:r>
      <w:r w:rsidR="006001B3" w:rsidRPr="00F2704A">
        <w:rPr>
          <w:rStyle w:val="21"/>
          <w:rFonts w:cs="Arial"/>
          <w:color w:val="000000"/>
          <w:sz w:val="24"/>
          <w:szCs w:val="24"/>
        </w:rPr>
        <w:t>.</w:t>
      </w:r>
      <w:r>
        <w:rPr>
          <w:rStyle w:val="21"/>
          <w:rFonts w:cs="Arial"/>
          <w:color w:val="000000"/>
          <w:sz w:val="24"/>
          <w:szCs w:val="24"/>
        </w:rPr>
        <w:t xml:space="preserve">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Проект постановления администрации </w:t>
      </w:r>
      <w:r w:rsidR="00FF7807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 xml:space="preserve"> района Красноя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>р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>ского края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, предусмотренный подпункт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>ом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"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" пункта 1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.1.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настоящ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их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Требовани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й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, должен определять:</w:t>
      </w:r>
    </w:p>
    <w:p w:rsidR="008D3191" w:rsidRDefault="008D3191" w:rsidP="008D3191">
      <w:pPr>
        <w:pStyle w:val="210"/>
        <w:shd w:val="clear" w:color="auto" w:fill="auto"/>
        <w:tabs>
          <w:tab w:val="left" w:pos="1333"/>
        </w:tabs>
        <w:spacing w:before="0" w:after="0" w:line="240" w:lineRule="auto"/>
        <w:ind w:right="-1"/>
        <w:rPr>
          <w:rFonts w:cs="Arial"/>
          <w:sz w:val="24"/>
          <w:szCs w:val="24"/>
        </w:rPr>
      </w:pPr>
      <w:r>
        <w:rPr>
          <w:rStyle w:val="21"/>
          <w:rFonts w:cs="Arial"/>
          <w:color w:val="000000"/>
          <w:sz w:val="24"/>
          <w:szCs w:val="24"/>
        </w:rPr>
        <w:t xml:space="preserve">а)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порядок расчета нормативных затрат, в том числе формулы расчета;</w:t>
      </w:r>
    </w:p>
    <w:p w:rsidR="008D3191" w:rsidRDefault="008D3191" w:rsidP="008D3191">
      <w:pPr>
        <w:pStyle w:val="210"/>
        <w:shd w:val="clear" w:color="auto" w:fill="auto"/>
        <w:tabs>
          <w:tab w:val="left" w:pos="1333"/>
        </w:tabs>
        <w:spacing w:before="0" w:after="0" w:line="240" w:lineRule="auto"/>
        <w:ind w:right="-1"/>
        <w:rPr>
          <w:rFonts w:cs="Arial"/>
          <w:sz w:val="24"/>
          <w:szCs w:val="24"/>
        </w:rPr>
      </w:pPr>
      <w:r>
        <w:rPr>
          <w:rStyle w:val="21"/>
          <w:rFonts w:cs="Arial"/>
          <w:color w:val="000000"/>
          <w:sz w:val="24"/>
          <w:szCs w:val="24"/>
        </w:rPr>
        <w:t xml:space="preserve">б)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обязанность органов местного самоуправления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FF7807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, 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ГРБС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определить порядок расчета нормативных затрат, для которых порядок ра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чета не определен администрацией </w:t>
      </w:r>
      <w:r w:rsidR="00FF7807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 xml:space="preserve"> района Красн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>о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>ярского края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;</w:t>
      </w:r>
    </w:p>
    <w:p w:rsidR="001E4B20" w:rsidRPr="00F2704A" w:rsidRDefault="008D3191" w:rsidP="008D3191">
      <w:pPr>
        <w:pStyle w:val="210"/>
        <w:shd w:val="clear" w:color="auto" w:fill="auto"/>
        <w:tabs>
          <w:tab w:val="left" w:pos="1333"/>
        </w:tabs>
        <w:spacing w:before="0" w:after="0" w:line="240" w:lineRule="auto"/>
        <w:ind w:right="-1"/>
        <w:rPr>
          <w:rFonts w:cs="Arial"/>
          <w:sz w:val="24"/>
          <w:szCs w:val="24"/>
        </w:rPr>
      </w:pPr>
      <w:r>
        <w:rPr>
          <w:rStyle w:val="21"/>
          <w:rFonts w:cs="Arial"/>
          <w:color w:val="000000"/>
          <w:sz w:val="24"/>
          <w:szCs w:val="24"/>
        </w:rPr>
        <w:t xml:space="preserve">в)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требование об определении органов местного самоуправления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FF7807" w:rsidRPr="00F2704A">
        <w:rPr>
          <w:rStyle w:val="21"/>
          <w:rFonts w:cs="Arial"/>
          <w:color w:val="000000"/>
          <w:sz w:val="24"/>
          <w:szCs w:val="24"/>
        </w:rPr>
        <w:t>Ермако</w:t>
      </w:r>
      <w:r w:rsidR="00FF7807" w:rsidRPr="00F2704A">
        <w:rPr>
          <w:rStyle w:val="21"/>
          <w:rFonts w:cs="Arial"/>
          <w:color w:val="000000"/>
          <w:sz w:val="24"/>
          <w:szCs w:val="24"/>
        </w:rPr>
        <w:t>в</w:t>
      </w:r>
      <w:r w:rsidR="00FF7807" w:rsidRPr="00F2704A">
        <w:rPr>
          <w:rStyle w:val="21"/>
          <w:rFonts w:cs="Arial"/>
          <w:color w:val="000000"/>
          <w:sz w:val="24"/>
          <w:szCs w:val="24"/>
        </w:rPr>
        <w:t>ского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, 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ГРБС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нормативов количества и (или) ц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е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ны товаров, работ, услуг, в том числе сгруппированных по должностям работников и (или) категориям дол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ж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ностей работников.</w:t>
      </w:r>
    </w:p>
    <w:p w:rsidR="001E4B20" w:rsidRPr="00F2704A" w:rsidRDefault="008D3191" w:rsidP="008D3191">
      <w:pPr>
        <w:pStyle w:val="ad"/>
        <w:jc w:val="both"/>
        <w:rPr>
          <w:rStyle w:val="21"/>
          <w:rFonts w:cs="Arial"/>
          <w:sz w:val="24"/>
          <w:szCs w:val="24"/>
          <w:shd w:val="clear" w:color="auto" w:fill="auto"/>
        </w:rPr>
      </w:pPr>
      <w:r>
        <w:rPr>
          <w:rStyle w:val="21"/>
          <w:rFonts w:cs="Arial"/>
          <w:color w:val="000000"/>
          <w:sz w:val="24"/>
          <w:szCs w:val="24"/>
        </w:rPr>
        <w:t>14</w:t>
      </w:r>
      <w:r w:rsidR="006001B3" w:rsidRPr="00F2704A">
        <w:rPr>
          <w:rStyle w:val="21"/>
          <w:rFonts w:cs="Arial"/>
          <w:color w:val="000000"/>
          <w:sz w:val="24"/>
          <w:szCs w:val="24"/>
        </w:rPr>
        <w:t xml:space="preserve">. </w:t>
      </w:r>
      <w:r w:rsidR="00723219" w:rsidRPr="00F2704A">
        <w:rPr>
          <w:rStyle w:val="21"/>
          <w:rFonts w:cs="Arial"/>
          <w:color w:val="000000"/>
          <w:sz w:val="24"/>
          <w:szCs w:val="24"/>
        </w:rPr>
        <w:t xml:space="preserve">Проект постановления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администрации </w:t>
      </w:r>
      <w:r w:rsidR="00FF7807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района </w:t>
      </w:r>
      <w:r w:rsidR="00723219" w:rsidRPr="00F2704A">
        <w:rPr>
          <w:rStyle w:val="21"/>
          <w:rFonts w:cs="Arial"/>
          <w:color w:val="000000"/>
          <w:sz w:val="24"/>
          <w:szCs w:val="24"/>
        </w:rPr>
        <w:t>Красноя</w:t>
      </w:r>
      <w:r w:rsidR="00723219" w:rsidRPr="00F2704A">
        <w:rPr>
          <w:rStyle w:val="21"/>
          <w:rFonts w:cs="Arial"/>
          <w:color w:val="000000"/>
          <w:sz w:val="24"/>
          <w:szCs w:val="24"/>
        </w:rPr>
        <w:t>р</w:t>
      </w:r>
      <w:r w:rsidR="00723219" w:rsidRPr="00F2704A">
        <w:rPr>
          <w:rStyle w:val="21"/>
          <w:rFonts w:cs="Arial"/>
          <w:color w:val="000000"/>
          <w:sz w:val="24"/>
          <w:szCs w:val="24"/>
        </w:rPr>
        <w:t>ского края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, предусмотренный подпункта "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б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” пункта 1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.1.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настоящ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их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Требовани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й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, должен определять:</w:t>
      </w:r>
    </w:p>
    <w:p w:rsidR="001E4B20" w:rsidRPr="00F2704A" w:rsidRDefault="008D3191" w:rsidP="008D3191">
      <w:pPr>
        <w:pStyle w:val="ad"/>
        <w:jc w:val="both"/>
        <w:rPr>
          <w:rStyle w:val="21"/>
          <w:rFonts w:cs="Arial"/>
          <w:color w:val="000000"/>
          <w:sz w:val="24"/>
          <w:szCs w:val="24"/>
        </w:rPr>
      </w:pPr>
      <w:proofErr w:type="gramStart"/>
      <w:r>
        <w:rPr>
          <w:rStyle w:val="21"/>
          <w:rFonts w:cs="Arial"/>
          <w:color w:val="000000"/>
          <w:sz w:val="24"/>
          <w:szCs w:val="24"/>
        </w:rPr>
        <w:t xml:space="preserve">а)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ю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ченных в утвержденный администрацией </w:t>
      </w:r>
      <w:r w:rsidR="00FF7807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 xml:space="preserve"> района Красноярского края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перечень отдельных видов товаров, работ, услуг;</w:t>
      </w:r>
      <w:proofErr w:type="gramEnd"/>
    </w:p>
    <w:p w:rsidR="001E4B20" w:rsidRPr="00F2704A" w:rsidRDefault="008D3191" w:rsidP="008D3191">
      <w:pPr>
        <w:pStyle w:val="ad"/>
        <w:jc w:val="both"/>
        <w:rPr>
          <w:rStyle w:val="21"/>
          <w:rFonts w:cs="Arial"/>
          <w:color w:val="000000"/>
          <w:sz w:val="24"/>
          <w:szCs w:val="24"/>
        </w:rPr>
      </w:pPr>
      <w:r>
        <w:rPr>
          <w:rStyle w:val="21"/>
          <w:rFonts w:cs="Arial"/>
          <w:color w:val="000000"/>
          <w:sz w:val="24"/>
          <w:szCs w:val="24"/>
        </w:rPr>
        <w:t xml:space="preserve">б)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порядок отбора отдельных видов товаров, работ, услуг (в том числе пр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е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дельных цен товаров, работ, услуг), закупаемых самим органом местного сам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о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управления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356E88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, 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ГРБС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 и подведомственными указанным орг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а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нам казенными </w:t>
      </w:r>
      <w:r w:rsidR="001E4B20" w:rsidRPr="00F2704A">
        <w:rPr>
          <w:rStyle w:val="23"/>
          <w:rFonts w:cs="Arial"/>
          <w:color w:val="000000"/>
          <w:sz w:val="24"/>
          <w:szCs w:val="24"/>
        </w:rPr>
        <w:t xml:space="preserve">и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 xml:space="preserve">бюджетными учреждениями (далее </w:t>
      </w:r>
      <w:r w:rsidR="001E4B20" w:rsidRPr="00F2704A">
        <w:rPr>
          <w:rStyle w:val="23"/>
          <w:rFonts w:cs="Arial"/>
          <w:color w:val="000000"/>
          <w:sz w:val="24"/>
          <w:szCs w:val="24"/>
        </w:rPr>
        <w:t xml:space="preserve">- 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пер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е</w:t>
      </w:r>
      <w:r w:rsidR="001E4B20" w:rsidRPr="00F2704A">
        <w:rPr>
          <w:rStyle w:val="21"/>
          <w:rFonts w:cs="Arial"/>
          <w:color w:val="000000"/>
          <w:sz w:val="24"/>
          <w:szCs w:val="24"/>
        </w:rPr>
        <w:t>чень);</w:t>
      </w:r>
    </w:p>
    <w:p w:rsidR="008C2204" w:rsidRPr="00F2704A" w:rsidRDefault="008D3191" w:rsidP="008D3191">
      <w:pPr>
        <w:pStyle w:val="ad"/>
        <w:jc w:val="both"/>
      </w:pPr>
      <w:r>
        <w:rPr>
          <w:rStyle w:val="21"/>
          <w:rFonts w:cs="Arial"/>
          <w:color w:val="000000"/>
          <w:sz w:val="24"/>
          <w:szCs w:val="24"/>
        </w:rPr>
        <w:t>в)</w:t>
      </w:r>
      <w:r w:rsidR="00581A40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>форму перечня.</w:t>
      </w:r>
    </w:p>
    <w:p w:rsidR="00423D23" w:rsidRPr="00F2704A" w:rsidRDefault="008D3191" w:rsidP="008D3191">
      <w:pPr>
        <w:pStyle w:val="ad"/>
        <w:jc w:val="both"/>
        <w:rPr>
          <w:rStyle w:val="21"/>
          <w:rFonts w:cs="Arial"/>
          <w:sz w:val="24"/>
          <w:szCs w:val="24"/>
          <w:shd w:val="clear" w:color="auto" w:fill="auto"/>
        </w:rPr>
      </w:pPr>
      <w:r>
        <w:rPr>
          <w:rStyle w:val="21"/>
          <w:rFonts w:cs="Arial"/>
          <w:color w:val="000000"/>
          <w:sz w:val="24"/>
          <w:szCs w:val="24"/>
        </w:rPr>
        <w:t>15</w:t>
      </w:r>
      <w:r w:rsidR="006001B3" w:rsidRPr="00F2704A">
        <w:rPr>
          <w:rStyle w:val="21"/>
          <w:rFonts w:cs="Arial"/>
          <w:color w:val="000000"/>
          <w:sz w:val="24"/>
          <w:szCs w:val="24"/>
        </w:rPr>
        <w:t xml:space="preserve">. </w:t>
      </w:r>
      <w:proofErr w:type="gramStart"/>
      <w:r w:rsidR="00DA3CCE" w:rsidRPr="00F2704A">
        <w:rPr>
          <w:rStyle w:val="21"/>
          <w:rFonts w:cs="Arial"/>
          <w:color w:val="000000"/>
          <w:sz w:val="24"/>
          <w:szCs w:val="24"/>
        </w:rPr>
        <w:t>Органы местного самоуправления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FF7807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, ГРБС разраб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а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тывают и утверждают индивидуальные, установленные для каждого р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а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ботника</w:t>
      </w:r>
      <w:r w:rsidR="00423D23" w:rsidRPr="00F2704A">
        <w:rPr>
          <w:rStyle w:val="21"/>
          <w:rFonts w:cs="Arial"/>
          <w:color w:val="000000"/>
          <w:sz w:val="24"/>
          <w:szCs w:val="24"/>
        </w:rPr>
        <w:t>,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 xml:space="preserve"> и (или) коллективные, установленные для нескольких работников, нормативы кол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и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чества и (или</w:t>
      </w:r>
      <w:r w:rsidR="00423D23" w:rsidRPr="00F2704A">
        <w:rPr>
          <w:rStyle w:val="21"/>
          <w:rFonts w:cs="Arial"/>
          <w:color w:val="000000"/>
          <w:sz w:val="24"/>
          <w:szCs w:val="24"/>
        </w:rPr>
        <w:t>) ц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ены товаров, р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а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бот, услуг</w:t>
      </w:r>
      <w:r w:rsidR="00423D23" w:rsidRPr="00F2704A">
        <w:rPr>
          <w:rStyle w:val="21"/>
          <w:rFonts w:cs="Arial"/>
          <w:color w:val="000000"/>
          <w:sz w:val="24"/>
          <w:szCs w:val="24"/>
        </w:rPr>
        <w:t>.</w:t>
      </w:r>
      <w:proofErr w:type="gramEnd"/>
    </w:p>
    <w:p w:rsidR="00423D23" w:rsidRPr="00F2704A" w:rsidRDefault="008D3191" w:rsidP="008D3191">
      <w:pPr>
        <w:pStyle w:val="ad"/>
        <w:jc w:val="both"/>
      </w:pPr>
      <w:r>
        <w:rPr>
          <w:rStyle w:val="21"/>
          <w:rFonts w:cs="Arial"/>
          <w:sz w:val="24"/>
          <w:szCs w:val="24"/>
          <w:shd w:val="clear" w:color="auto" w:fill="auto"/>
        </w:rPr>
        <w:t>16</w:t>
      </w:r>
      <w:r w:rsidR="006001B3" w:rsidRPr="00F2704A">
        <w:rPr>
          <w:rStyle w:val="21"/>
          <w:rFonts w:cs="Arial"/>
          <w:sz w:val="24"/>
          <w:szCs w:val="24"/>
          <w:shd w:val="clear" w:color="auto" w:fill="auto"/>
        </w:rPr>
        <w:t xml:space="preserve">. </w:t>
      </w:r>
      <w:r w:rsidR="00423D23" w:rsidRPr="00F2704A">
        <w:rPr>
          <w:rStyle w:val="21"/>
          <w:rFonts w:cs="Arial"/>
          <w:color w:val="000000"/>
          <w:sz w:val="24"/>
          <w:szCs w:val="24"/>
        </w:rPr>
        <w:t>Правовые акты органов местного самоуправления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5D1B48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рай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>о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>на</w:t>
      </w:r>
      <w:r w:rsidR="00423D23" w:rsidRPr="00F2704A">
        <w:rPr>
          <w:rStyle w:val="21"/>
          <w:rFonts w:cs="Arial"/>
          <w:color w:val="000000"/>
          <w:sz w:val="24"/>
          <w:szCs w:val="24"/>
        </w:rPr>
        <w:t>, ГРБС, предусмотренные подпунктом "а" пункта 1.2., должны опр</w:t>
      </w:r>
      <w:r w:rsidR="00423D23" w:rsidRPr="00F2704A">
        <w:rPr>
          <w:rStyle w:val="21"/>
          <w:rFonts w:cs="Arial"/>
          <w:color w:val="000000"/>
          <w:sz w:val="24"/>
          <w:szCs w:val="24"/>
        </w:rPr>
        <w:t>е</w:t>
      </w:r>
      <w:r w:rsidR="00423D23" w:rsidRPr="00F2704A">
        <w:rPr>
          <w:rStyle w:val="21"/>
          <w:rFonts w:cs="Arial"/>
          <w:color w:val="000000"/>
          <w:sz w:val="24"/>
          <w:szCs w:val="24"/>
        </w:rPr>
        <w:t>делять:</w:t>
      </w:r>
    </w:p>
    <w:p w:rsidR="00423D23" w:rsidRPr="00F2704A" w:rsidRDefault="008D3191" w:rsidP="008D3191">
      <w:pPr>
        <w:pStyle w:val="ad"/>
        <w:jc w:val="both"/>
      </w:pPr>
      <w:r>
        <w:rPr>
          <w:rStyle w:val="21"/>
          <w:rFonts w:cs="Arial"/>
          <w:color w:val="000000"/>
          <w:sz w:val="24"/>
          <w:szCs w:val="24"/>
        </w:rPr>
        <w:t>а)</w:t>
      </w:r>
      <w:r w:rsidR="00423D23" w:rsidRPr="00F2704A">
        <w:rPr>
          <w:rStyle w:val="21"/>
          <w:rFonts w:cs="Arial"/>
          <w:color w:val="000000"/>
          <w:sz w:val="24"/>
          <w:szCs w:val="24"/>
        </w:rPr>
        <w:t xml:space="preserve"> порядок расчета нормативных затрат, для которых правилами определ</w:t>
      </w:r>
      <w:r w:rsidR="00423D23" w:rsidRPr="00F2704A">
        <w:rPr>
          <w:rStyle w:val="21"/>
          <w:rFonts w:cs="Arial"/>
          <w:color w:val="000000"/>
          <w:sz w:val="24"/>
          <w:szCs w:val="24"/>
        </w:rPr>
        <w:t>е</w:t>
      </w:r>
      <w:r w:rsidR="00423D23" w:rsidRPr="00F2704A">
        <w:rPr>
          <w:rStyle w:val="21"/>
          <w:rFonts w:cs="Arial"/>
          <w:color w:val="000000"/>
          <w:sz w:val="24"/>
          <w:szCs w:val="24"/>
        </w:rPr>
        <w:t>ния нормативных затрат не установлен порядок расч</w:t>
      </w:r>
      <w:r w:rsidR="00423D23" w:rsidRPr="00F2704A">
        <w:rPr>
          <w:rStyle w:val="21"/>
          <w:rFonts w:cs="Arial"/>
          <w:color w:val="000000"/>
          <w:sz w:val="24"/>
          <w:szCs w:val="24"/>
        </w:rPr>
        <w:t>е</w:t>
      </w:r>
      <w:r w:rsidR="00423D23" w:rsidRPr="00F2704A">
        <w:rPr>
          <w:rStyle w:val="21"/>
          <w:rFonts w:cs="Arial"/>
          <w:color w:val="000000"/>
          <w:sz w:val="24"/>
          <w:szCs w:val="24"/>
        </w:rPr>
        <w:t>та;</w:t>
      </w:r>
    </w:p>
    <w:p w:rsidR="00423D23" w:rsidRPr="00F2704A" w:rsidRDefault="00423D23" w:rsidP="008D3191">
      <w:pPr>
        <w:pStyle w:val="ad"/>
        <w:jc w:val="both"/>
        <w:rPr>
          <w:rStyle w:val="21"/>
          <w:rFonts w:cs="Arial"/>
          <w:sz w:val="24"/>
          <w:szCs w:val="24"/>
          <w:shd w:val="clear" w:color="auto" w:fill="auto"/>
        </w:rPr>
      </w:pPr>
      <w:r w:rsidRPr="00F2704A">
        <w:rPr>
          <w:rStyle w:val="21"/>
          <w:rFonts w:cs="Arial"/>
          <w:color w:val="000000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</w:t>
      </w:r>
      <w:r w:rsidRPr="00F2704A">
        <w:rPr>
          <w:rStyle w:val="21"/>
          <w:rFonts w:cs="Arial"/>
          <w:color w:val="000000"/>
          <w:sz w:val="24"/>
          <w:szCs w:val="24"/>
        </w:rPr>
        <w:t>а</w:t>
      </w:r>
      <w:r w:rsidRPr="00F2704A">
        <w:rPr>
          <w:rStyle w:val="21"/>
          <w:rFonts w:cs="Arial"/>
          <w:color w:val="000000"/>
          <w:sz w:val="24"/>
          <w:szCs w:val="24"/>
        </w:rPr>
        <w:t>ботников.</w:t>
      </w:r>
    </w:p>
    <w:p w:rsidR="008C2204" w:rsidRPr="00F2704A" w:rsidRDefault="008D3191" w:rsidP="008D3191">
      <w:pPr>
        <w:pStyle w:val="ad"/>
        <w:jc w:val="both"/>
        <w:rPr>
          <w:rStyle w:val="21"/>
          <w:rFonts w:cs="Arial"/>
          <w:sz w:val="24"/>
          <w:szCs w:val="24"/>
          <w:shd w:val="clear" w:color="auto" w:fill="auto"/>
        </w:rPr>
      </w:pPr>
      <w:r>
        <w:rPr>
          <w:rStyle w:val="21"/>
          <w:rFonts w:cs="Arial"/>
          <w:color w:val="000000"/>
          <w:sz w:val="24"/>
          <w:szCs w:val="24"/>
        </w:rPr>
        <w:t>17</w:t>
      </w:r>
      <w:r w:rsidR="006001B3" w:rsidRPr="00F2704A">
        <w:rPr>
          <w:rStyle w:val="21"/>
          <w:rFonts w:cs="Arial"/>
          <w:color w:val="000000"/>
          <w:sz w:val="24"/>
          <w:szCs w:val="24"/>
        </w:rPr>
        <w:t xml:space="preserve">. 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>Правовые акты органов местного самоуправления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526AE0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рай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>о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>на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 xml:space="preserve">, 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ГРБС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>, предусмотренные подпункт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ом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 xml:space="preserve"> ”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б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>” пункта 1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.2.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 xml:space="preserve"> настоящ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их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D342CA" w:rsidRPr="00F2704A">
        <w:rPr>
          <w:rStyle w:val="21"/>
          <w:rFonts w:cs="Arial"/>
          <w:color w:val="000000"/>
          <w:sz w:val="24"/>
          <w:szCs w:val="24"/>
        </w:rPr>
        <w:t>Требовани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й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>, дол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>ж</w:t>
      </w:r>
      <w:r w:rsidR="008C2204" w:rsidRPr="00F2704A">
        <w:rPr>
          <w:rStyle w:val="21"/>
          <w:rFonts w:cs="Arial"/>
          <w:color w:val="000000"/>
          <w:sz w:val="24"/>
          <w:szCs w:val="24"/>
        </w:rPr>
        <w:t>ны содержать следующие сведения:</w:t>
      </w:r>
    </w:p>
    <w:p w:rsidR="006A37FB" w:rsidRPr="00F2704A" w:rsidRDefault="008D3191" w:rsidP="008D3191">
      <w:pPr>
        <w:pStyle w:val="ad"/>
        <w:jc w:val="both"/>
      </w:pPr>
      <w:r>
        <w:rPr>
          <w:rStyle w:val="21"/>
          <w:rFonts w:cs="Arial"/>
          <w:color w:val="000000"/>
          <w:sz w:val="24"/>
          <w:szCs w:val="24"/>
        </w:rPr>
        <w:t xml:space="preserve">а) 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наименования заказчиков (подразделений заказчиков), в отношении к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о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торых устанавливаются требования к отдельным видам товаров, работ, услуг (в том числе предельные цены товаров, работ, услуг);</w:t>
      </w:r>
    </w:p>
    <w:p w:rsidR="006A37FB" w:rsidRPr="00F2704A" w:rsidRDefault="008D3191" w:rsidP="008D3191">
      <w:pPr>
        <w:pStyle w:val="ad"/>
        <w:jc w:val="both"/>
        <w:rPr>
          <w:rStyle w:val="21"/>
          <w:rFonts w:cs="Arial"/>
          <w:color w:val="000000"/>
          <w:sz w:val="24"/>
          <w:szCs w:val="24"/>
        </w:rPr>
      </w:pPr>
      <w:r>
        <w:rPr>
          <w:rStyle w:val="21"/>
          <w:rFonts w:cs="Arial"/>
          <w:color w:val="000000"/>
          <w:sz w:val="24"/>
          <w:szCs w:val="24"/>
        </w:rPr>
        <w:t xml:space="preserve">б) 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перечень отдельных видов товаров, работ, услуг с указанием характер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и</w:t>
      </w:r>
      <w:r w:rsidR="006A37FB" w:rsidRPr="00F2704A">
        <w:rPr>
          <w:rStyle w:val="21"/>
          <w:rFonts w:cs="Arial"/>
          <w:color w:val="000000"/>
          <w:sz w:val="24"/>
          <w:szCs w:val="24"/>
        </w:rPr>
        <w:t>стик (свойств) и их значений.</w:t>
      </w:r>
    </w:p>
    <w:p w:rsidR="00423D23" w:rsidRPr="00F2704A" w:rsidRDefault="008D3191" w:rsidP="008D3191">
      <w:pPr>
        <w:pStyle w:val="ad"/>
        <w:jc w:val="both"/>
      </w:pPr>
      <w:r>
        <w:t>18</w:t>
      </w:r>
      <w:r w:rsidR="006001B3" w:rsidRPr="00F2704A">
        <w:t xml:space="preserve">. </w:t>
      </w:r>
      <w:r w:rsidR="00423D23" w:rsidRPr="00F2704A">
        <w:t>Правовые акты, указанные в пункте 1.2. настоящих Требований, могут устанавливать требования к отдельным видам товаров, работ, услуг, зак</w:t>
      </w:r>
      <w:r w:rsidR="00423D23" w:rsidRPr="00F2704A">
        <w:t>у</w:t>
      </w:r>
      <w:r w:rsidR="00423D23" w:rsidRPr="00F2704A">
        <w:t>паемым одним или несколькими заказчиками, и (или) нормативные затраты на обеспеч</w:t>
      </w:r>
      <w:r w:rsidR="00423D23" w:rsidRPr="00F2704A">
        <w:t>е</w:t>
      </w:r>
      <w:r w:rsidR="00423D23" w:rsidRPr="00F2704A">
        <w:t>ние органов местного самоуправления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</w:t>
      </w:r>
      <w:r w:rsidR="00FF7807" w:rsidRPr="00F2704A">
        <w:rPr>
          <w:rStyle w:val="21"/>
          <w:rFonts w:cs="Arial"/>
          <w:color w:val="000000"/>
          <w:sz w:val="24"/>
          <w:szCs w:val="24"/>
        </w:rPr>
        <w:t>Ермаковского</w:t>
      </w:r>
      <w:r w:rsidR="00FD6807" w:rsidRPr="00F2704A">
        <w:rPr>
          <w:rStyle w:val="21"/>
          <w:rFonts w:cs="Arial"/>
          <w:color w:val="000000"/>
          <w:sz w:val="24"/>
          <w:szCs w:val="24"/>
        </w:rPr>
        <w:t xml:space="preserve"> района</w:t>
      </w:r>
      <w:r w:rsidR="00423D23" w:rsidRPr="00F2704A">
        <w:t>, ГРБС и</w:t>
      </w:r>
      <w:r w:rsidR="00F2704A">
        <w:t xml:space="preserve"> </w:t>
      </w:r>
      <w:r w:rsidR="00423D23" w:rsidRPr="00F2704A">
        <w:t>(или) подв</w:t>
      </w:r>
      <w:r w:rsidR="00423D23" w:rsidRPr="00F2704A">
        <w:t>е</w:t>
      </w:r>
      <w:r w:rsidR="00423D23" w:rsidRPr="00F2704A">
        <w:t>домственным этим органам казенных и бюджетных учреждений.</w:t>
      </w:r>
    </w:p>
    <w:p w:rsidR="006A37FB" w:rsidRPr="00F2704A" w:rsidRDefault="008D3191" w:rsidP="008D3191">
      <w:pPr>
        <w:pStyle w:val="ad"/>
        <w:jc w:val="both"/>
        <w:rPr>
          <w:rStyle w:val="21"/>
          <w:rFonts w:cs="Arial"/>
          <w:sz w:val="24"/>
          <w:szCs w:val="24"/>
          <w:shd w:val="clear" w:color="auto" w:fill="auto"/>
        </w:rPr>
      </w:pPr>
      <w:r>
        <w:t>19</w:t>
      </w:r>
      <w:r w:rsidR="006001B3" w:rsidRPr="00F2704A">
        <w:t xml:space="preserve">. </w:t>
      </w:r>
      <w:r w:rsidR="00DA3CCE" w:rsidRPr="00F2704A">
        <w:t xml:space="preserve">Требования к отдельным видам товаров, работ, услуг и нормативные затраты применяются 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 xml:space="preserve">при обосновании объекта и (или) объектов закупки, до 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lastRenderedPageBreak/>
        <w:t>представления субъектами бюджетного планирования распределения бюджетных ассигнований в порядке, установленном финансовым орг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а</w:t>
      </w:r>
      <w:r w:rsidR="00DA3CCE" w:rsidRPr="00F2704A">
        <w:rPr>
          <w:rStyle w:val="21"/>
          <w:rFonts w:cs="Arial"/>
          <w:color w:val="000000"/>
          <w:sz w:val="24"/>
          <w:szCs w:val="24"/>
        </w:rPr>
        <w:t>ном.</w:t>
      </w:r>
    </w:p>
    <w:p w:rsidR="006A37FB" w:rsidRPr="00F2704A" w:rsidRDefault="006001B3" w:rsidP="008D3191">
      <w:pPr>
        <w:pStyle w:val="ad"/>
        <w:jc w:val="both"/>
        <w:rPr>
          <w:rStyle w:val="21"/>
          <w:rFonts w:cs="Arial"/>
          <w:color w:val="000000"/>
          <w:sz w:val="24"/>
          <w:szCs w:val="24"/>
        </w:rPr>
      </w:pPr>
      <w:r w:rsidRPr="00F2704A">
        <w:t>2</w:t>
      </w:r>
      <w:r w:rsidR="00DB3459">
        <w:t>0</w:t>
      </w:r>
      <w:r w:rsidRPr="00F2704A">
        <w:t xml:space="preserve">. </w:t>
      </w:r>
      <w:proofErr w:type="gramStart"/>
      <w:r w:rsidR="00B83B32" w:rsidRPr="00F2704A">
        <w:t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</w:t>
      </w:r>
      <w:r w:rsidR="00B83B32" w:rsidRPr="00F2704A">
        <w:t>о</w:t>
      </w:r>
      <w:r w:rsidR="00B83B32" w:rsidRPr="00F2704A">
        <w:t>ниторинга в сфере закупок осуществляется проверка исполнения муниципальн</w:t>
      </w:r>
      <w:r w:rsidR="00B83B32" w:rsidRPr="00F2704A">
        <w:t>ы</w:t>
      </w:r>
      <w:r w:rsidR="00B83B32" w:rsidRPr="00F2704A">
        <w:t>ми заказчиками положений правовых актов органов местного самоуправления, утверждающих требования к закупаемым ими и подведомственными органами местного самоуправления муниципальными казенными учреждениями,</w:t>
      </w:r>
      <w:r w:rsidR="00F2704A">
        <w:t xml:space="preserve"> </w:t>
      </w:r>
      <w:r w:rsidR="00B83B32" w:rsidRPr="00F2704A">
        <w:t>бюдже</w:t>
      </w:r>
      <w:r w:rsidR="00B83B32" w:rsidRPr="00F2704A">
        <w:t>т</w:t>
      </w:r>
      <w:r w:rsidR="00B83B32" w:rsidRPr="00F2704A">
        <w:t>ными учреждениями, унитарными предприятиями</w:t>
      </w:r>
      <w:r w:rsidR="00F2704A">
        <w:t xml:space="preserve"> </w:t>
      </w:r>
      <w:r w:rsidR="00B83B32" w:rsidRPr="00F2704A">
        <w:t>отдельным видам товаров</w:t>
      </w:r>
      <w:proofErr w:type="gramEnd"/>
      <w:r w:rsidR="00B83B32" w:rsidRPr="00F2704A">
        <w:t>, р</w:t>
      </w:r>
      <w:r w:rsidR="00B83B32" w:rsidRPr="00F2704A">
        <w:t>а</w:t>
      </w:r>
      <w:r w:rsidR="00B83B32" w:rsidRPr="00F2704A">
        <w:t>бот, услуг (в том числе предельные цены товаров, работ, услуг) и (или) нормати</w:t>
      </w:r>
      <w:r w:rsidR="00B83B32" w:rsidRPr="00F2704A">
        <w:t>в</w:t>
      </w:r>
      <w:r w:rsidR="00B83B32" w:rsidRPr="00F2704A">
        <w:t>ные затраты на обеспечение функций указанных органов и подведо</w:t>
      </w:r>
      <w:r w:rsidR="00B83B32" w:rsidRPr="00F2704A">
        <w:t>м</w:t>
      </w:r>
      <w:r w:rsidR="00B83B32" w:rsidRPr="00F2704A">
        <w:t>ственных им муниципальных казе</w:t>
      </w:r>
      <w:r w:rsidR="00B83B32" w:rsidRPr="00F2704A">
        <w:t>н</w:t>
      </w:r>
      <w:r w:rsidR="00B83B32" w:rsidRPr="00F2704A">
        <w:t>ных учреждений.</w:t>
      </w:r>
    </w:p>
    <w:sectPr w:rsidR="006A37FB" w:rsidRPr="00F2704A" w:rsidSect="00F2704A">
      <w:pgSz w:w="11907" w:h="16840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97" w:rsidRDefault="00973397">
      <w:r>
        <w:separator/>
      </w:r>
    </w:p>
  </w:endnote>
  <w:endnote w:type="continuationSeparator" w:id="0">
    <w:p w:rsidR="00973397" w:rsidRDefault="0097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97" w:rsidRDefault="00973397">
      <w:r>
        <w:separator/>
      </w:r>
    </w:p>
  </w:footnote>
  <w:footnote w:type="continuationSeparator" w:id="0">
    <w:p w:rsidR="00973397" w:rsidRDefault="0097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80E272C"/>
    <w:multiLevelType w:val="hybridMultilevel"/>
    <w:tmpl w:val="03DA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C79"/>
    <w:multiLevelType w:val="hybridMultilevel"/>
    <w:tmpl w:val="B17E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7606D"/>
    <w:multiLevelType w:val="hybridMultilevel"/>
    <w:tmpl w:val="D99A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C9117E"/>
    <w:multiLevelType w:val="hybridMultilevel"/>
    <w:tmpl w:val="F29E542A"/>
    <w:lvl w:ilvl="0" w:tplc="02221CD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E8846DF"/>
    <w:multiLevelType w:val="hybridMultilevel"/>
    <w:tmpl w:val="B486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A21BCB"/>
    <w:multiLevelType w:val="hybridMultilevel"/>
    <w:tmpl w:val="CF7C6E0A"/>
    <w:lvl w:ilvl="0" w:tplc="A48CFB8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EB27F3C"/>
    <w:multiLevelType w:val="hybridMultilevel"/>
    <w:tmpl w:val="C256177E"/>
    <w:lvl w:ilvl="0" w:tplc="D79640A8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3CD457B"/>
    <w:multiLevelType w:val="hybridMultilevel"/>
    <w:tmpl w:val="5DBE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9109C"/>
    <w:multiLevelType w:val="hybridMultilevel"/>
    <w:tmpl w:val="97C00F74"/>
    <w:lvl w:ilvl="0" w:tplc="25C8F0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59940CA8">
      <w:numFmt w:val="none"/>
      <w:lvlText w:val=""/>
      <w:lvlJc w:val="left"/>
      <w:pPr>
        <w:tabs>
          <w:tab w:val="num" w:pos="360"/>
        </w:tabs>
      </w:pPr>
    </w:lvl>
    <w:lvl w:ilvl="2" w:tplc="E33CF7AE">
      <w:numFmt w:val="none"/>
      <w:lvlText w:val=""/>
      <w:lvlJc w:val="left"/>
      <w:pPr>
        <w:tabs>
          <w:tab w:val="num" w:pos="360"/>
        </w:tabs>
      </w:pPr>
    </w:lvl>
    <w:lvl w:ilvl="3" w:tplc="5F50EE6E">
      <w:numFmt w:val="none"/>
      <w:lvlText w:val=""/>
      <w:lvlJc w:val="left"/>
      <w:pPr>
        <w:tabs>
          <w:tab w:val="num" w:pos="360"/>
        </w:tabs>
      </w:pPr>
    </w:lvl>
    <w:lvl w:ilvl="4" w:tplc="7132159A">
      <w:numFmt w:val="none"/>
      <w:lvlText w:val=""/>
      <w:lvlJc w:val="left"/>
      <w:pPr>
        <w:tabs>
          <w:tab w:val="num" w:pos="360"/>
        </w:tabs>
      </w:pPr>
    </w:lvl>
    <w:lvl w:ilvl="5" w:tplc="3B708F28">
      <w:numFmt w:val="none"/>
      <w:lvlText w:val=""/>
      <w:lvlJc w:val="left"/>
      <w:pPr>
        <w:tabs>
          <w:tab w:val="num" w:pos="360"/>
        </w:tabs>
      </w:pPr>
    </w:lvl>
    <w:lvl w:ilvl="6" w:tplc="60D09616">
      <w:numFmt w:val="none"/>
      <w:lvlText w:val=""/>
      <w:lvlJc w:val="left"/>
      <w:pPr>
        <w:tabs>
          <w:tab w:val="num" w:pos="360"/>
        </w:tabs>
      </w:pPr>
    </w:lvl>
    <w:lvl w:ilvl="7" w:tplc="623611EE">
      <w:numFmt w:val="none"/>
      <w:lvlText w:val=""/>
      <w:lvlJc w:val="left"/>
      <w:pPr>
        <w:tabs>
          <w:tab w:val="num" w:pos="360"/>
        </w:tabs>
      </w:pPr>
    </w:lvl>
    <w:lvl w:ilvl="8" w:tplc="481A7C9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9410292"/>
    <w:multiLevelType w:val="hybridMultilevel"/>
    <w:tmpl w:val="180020FE"/>
    <w:lvl w:ilvl="0" w:tplc="1BCEFF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428460D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5618226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5AC03B0C"/>
    <w:multiLevelType w:val="hybridMultilevel"/>
    <w:tmpl w:val="EF5A0002"/>
    <w:lvl w:ilvl="0" w:tplc="C624D500">
      <w:start w:val="4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E1474C6"/>
    <w:multiLevelType w:val="singleLevel"/>
    <w:tmpl w:val="598CA39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A8D6C68"/>
    <w:multiLevelType w:val="hybridMultilevel"/>
    <w:tmpl w:val="28AEE088"/>
    <w:lvl w:ilvl="0" w:tplc="3DB0D5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5FA3C58">
      <w:numFmt w:val="none"/>
      <w:lvlText w:val=""/>
      <w:lvlJc w:val="left"/>
      <w:pPr>
        <w:tabs>
          <w:tab w:val="num" w:pos="360"/>
        </w:tabs>
      </w:pPr>
    </w:lvl>
    <w:lvl w:ilvl="2" w:tplc="4704C9CC">
      <w:numFmt w:val="none"/>
      <w:lvlText w:val=""/>
      <w:lvlJc w:val="left"/>
      <w:pPr>
        <w:tabs>
          <w:tab w:val="num" w:pos="360"/>
        </w:tabs>
      </w:pPr>
    </w:lvl>
    <w:lvl w:ilvl="3" w:tplc="2F88D544">
      <w:numFmt w:val="none"/>
      <w:lvlText w:val=""/>
      <w:lvlJc w:val="left"/>
      <w:pPr>
        <w:tabs>
          <w:tab w:val="num" w:pos="360"/>
        </w:tabs>
      </w:pPr>
    </w:lvl>
    <w:lvl w:ilvl="4" w:tplc="0AEC6DE2">
      <w:numFmt w:val="none"/>
      <w:lvlText w:val=""/>
      <w:lvlJc w:val="left"/>
      <w:pPr>
        <w:tabs>
          <w:tab w:val="num" w:pos="360"/>
        </w:tabs>
      </w:pPr>
    </w:lvl>
    <w:lvl w:ilvl="5" w:tplc="F62C99DC">
      <w:numFmt w:val="none"/>
      <w:lvlText w:val=""/>
      <w:lvlJc w:val="left"/>
      <w:pPr>
        <w:tabs>
          <w:tab w:val="num" w:pos="360"/>
        </w:tabs>
      </w:pPr>
    </w:lvl>
    <w:lvl w:ilvl="6" w:tplc="FA6A7CD8">
      <w:numFmt w:val="none"/>
      <w:lvlText w:val=""/>
      <w:lvlJc w:val="left"/>
      <w:pPr>
        <w:tabs>
          <w:tab w:val="num" w:pos="360"/>
        </w:tabs>
      </w:pPr>
    </w:lvl>
    <w:lvl w:ilvl="7" w:tplc="01BA7BFA">
      <w:numFmt w:val="none"/>
      <w:lvlText w:val=""/>
      <w:lvlJc w:val="left"/>
      <w:pPr>
        <w:tabs>
          <w:tab w:val="num" w:pos="360"/>
        </w:tabs>
      </w:pPr>
    </w:lvl>
    <w:lvl w:ilvl="8" w:tplc="B61E104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086273D"/>
    <w:multiLevelType w:val="hybridMultilevel"/>
    <w:tmpl w:val="777C7620"/>
    <w:lvl w:ilvl="0" w:tplc="C4FA2BE6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765734DC"/>
    <w:multiLevelType w:val="hybridMultilevel"/>
    <w:tmpl w:val="0D526488"/>
    <w:lvl w:ilvl="0" w:tplc="7318D9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8"/>
  </w:num>
  <w:num w:numId="6">
    <w:abstractNumId w:val="15"/>
  </w:num>
  <w:num w:numId="7">
    <w:abstractNumId w:val="17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F5"/>
    <w:rsid w:val="00001CB7"/>
    <w:rsid w:val="000030ED"/>
    <w:rsid w:val="00004E66"/>
    <w:rsid w:val="00005D1C"/>
    <w:rsid w:val="00010A6F"/>
    <w:rsid w:val="000323D8"/>
    <w:rsid w:val="00036C83"/>
    <w:rsid w:val="0004270A"/>
    <w:rsid w:val="00044376"/>
    <w:rsid w:val="00050E54"/>
    <w:rsid w:val="00051609"/>
    <w:rsid w:val="00063607"/>
    <w:rsid w:val="00071D1B"/>
    <w:rsid w:val="00080A7A"/>
    <w:rsid w:val="00080BEA"/>
    <w:rsid w:val="00085184"/>
    <w:rsid w:val="0008596C"/>
    <w:rsid w:val="000909D4"/>
    <w:rsid w:val="000913C7"/>
    <w:rsid w:val="00097ED3"/>
    <w:rsid w:val="000A282F"/>
    <w:rsid w:val="000A3330"/>
    <w:rsid w:val="000B2BF4"/>
    <w:rsid w:val="000B6594"/>
    <w:rsid w:val="000D42C4"/>
    <w:rsid w:val="000E0A80"/>
    <w:rsid w:val="000E2572"/>
    <w:rsid w:val="000F4454"/>
    <w:rsid w:val="00100E6F"/>
    <w:rsid w:val="00106A49"/>
    <w:rsid w:val="001144C6"/>
    <w:rsid w:val="00115358"/>
    <w:rsid w:val="001159EC"/>
    <w:rsid w:val="0012192C"/>
    <w:rsid w:val="00127102"/>
    <w:rsid w:val="00130823"/>
    <w:rsid w:val="001311D7"/>
    <w:rsid w:val="00136F1A"/>
    <w:rsid w:val="00140C1D"/>
    <w:rsid w:val="001511B1"/>
    <w:rsid w:val="001539A1"/>
    <w:rsid w:val="00164AEA"/>
    <w:rsid w:val="001676D8"/>
    <w:rsid w:val="00184E2A"/>
    <w:rsid w:val="001850B1"/>
    <w:rsid w:val="00185BCD"/>
    <w:rsid w:val="00187F30"/>
    <w:rsid w:val="0019298E"/>
    <w:rsid w:val="001A2BF6"/>
    <w:rsid w:val="001A62F3"/>
    <w:rsid w:val="001A7E89"/>
    <w:rsid w:val="001A7EAF"/>
    <w:rsid w:val="001B22EA"/>
    <w:rsid w:val="001C1DB1"/>
    <w:rsid w:val="001C1E7D"/>
    <w:rsid w:val="001C3BF5"/>
    <w:rsid w:val="001D1C13"/>
    <w:rsid w:val="001D35A4"/>
    <w:rsid w:val="001D5124"/>
    <w:rsid w:val="001E1D10"/>
    <w:rsid w:val="001E4894"/>
    <w:rsid w:val="001E4B20"/>
    <w:rsid w:val="001F24D9"/>
    <w:rsid w:val="001F6917"/>
    <w:rsid w:val="00201C0F"/>
    <w:rsid w:val="00211F31"/>
    <w:rsid w:val="00213C80"/>
    <w:rsid w:val="002158C0"/>
    <w:rsid w:val="00221BBC"/>
    <w:rsid w:val="00223976"/>
    <w:rsid w:val="00224C1E"/>
    <w:rsid w:val="00224CDD"/>
    <w:rsid w:val="00226534"/>
    <w:rsid w:val="00226DA6"/>
    <w:rsid w:val="002373BC"/>
    <w:rsid w:val="00241A61"/>
    <w:rsid w:val="00246024"/>
    <w:rsid w:val="00250E35"/>
    <w:rsid w:val="002554E7"/>
    <w:rsid w:val="00260EDB"/>
    <w:rsid w:val="0026222D"/>
    <w:rsid w:val="00263042"/>
    <w:rsid w:val="00266B69"/>
    <w:rsid w:val="00275FE0"/>
    <w:rsid w:val="00292D20"/>
    <w:rsid w:val="002979AF"/>
    <w:rsid w:val="00297C7E"/>
    <w:rsid w:val="002A6BBC"/>
    <w:rsid w:val="002A7773"/>
    <w:rsid w:val="002C0932"/>
    <w:rsid w:val="002C1D90"/>
    <w:rsid w:val="002C4BD1"/>
    <w:rsid w:val="002C6581"/>
    <w:rsid w:val="002C70DB"/>
    <w:rsid w:val="002D1FAC"/>
    <w:rsid w:val="002D6935"/>
    <w:rsid w:val="00305E92"/>
    <w:rsid w:val="00311047"/>
    <w:rsid w:val="003150BD"/>
    <w:rsid w:val="003250AA"/>
    <w:rsid w:val="00325974"/>
    <w:rsid w:val="003263D0"/>
    <w:rsid w:val="003317BB"/>
    <w:rsid w:val="00332082"/>
    <w:rsid w:val="00334889"/>
    <w:rsid w:val="003366B0"/>
    <w:rsid w:val="00336E4A"/>
    <w:rsid w:val="0034254C"/>
    <w:rsid w:val="0034305D"/>
    <w:rsid w:val="00343777"/>
    <w:rsid w:val="00343C42"/>
    <w:rsid w:val="003531EF"/>
    <w:rsid w:val="00354CC5"/>
    <w:rsid w:val="00356E88"/>
    <w:rsid w:val="00360420"/>
    <w:rsid w:val="00361ADE"/>
    <w:rsid w:val="0036561C"/>
    <w:rsid w:val="00372F20"/>
    <w:rsid w:val="00373201"/>
    <w:rsid w:val="00376654"/>
    <w:rsid w:val="003924EC"/>
    <w:rsid w:val="00397175"/>
    <w:rsid w:val="003B02C3"/>
    <w:rsid w:val="003B4B54"/>
    <w:rsid w:val="003C23B5"/>
    <w:rsid w:val="003C7241"/>
    <w:rsid w:val="003D1CDA"/>
    <w:rsid w:val="003D3DC6"/>
    <w:rsid w:val="003E4A8B"/>
    <w:rsid w:val="003F0998"/>
    <w:rsid w:val="003F4DB6"/>
    <w:rsid w:val="00400654"/>
    <w:rsid w:val="00404C3E"/>
    <w:rsid w:val="0041531E"/>
    <w:rsid w:val="00415A29"/>
    <w:rsid w:val="00423D23"/>
    <w:rsid w:val="00423DDE"/>
    <w:rsid w:val="004358AA"/>
    <w:rsid w:val="004358FD"/>
    <w:rsid w:val="004430C9"/>
    <w:rsid w:val="00443FAF"/>
    <w:rsid w:val="004462E9"/>
    <w:rsid w:val="004657A6"/>
    <w:rsid w:val="00465F7A"/>
    <w:rsid w:val="004708BF"/>
    <w:rsid w:val="0047764C"/>
    <w:rsid w:val="0048021C"/>
    <w:rsid w:val="004831B0"/>
    <w:rsid w:val="00485583"/>
    <w:rsid w:val="004A0691"/>
    <w:rsid w:val="004A0C73"/>
    <w:rsid w:val="004E0433"/>
    <w:rsid w:val="004F10C9"/>
    <w:rsid w:val="004F4B98"/>
    <w:rsid w:val="004F7B2F"/>
    <w:rsid w:val="004F7EBE"/>
    <w:rsid w:val="00504D3F"/>
    <w:rsid w:val="00507779"/>
    <w:rsid w:val="005156A7"/>
    <w:rsid w:val="00515F8B"/>
    <w:rsid w:val="00516ACB"/>
    <w:rsid w:val="00520F3B"/>
    <w:rsid w:val="00526AE0"/>
    <w:rsid w:val="00526AFF"/>
    <w:rsid w:val="005416CF"/>
    <w:rsid w:val="00545238"/>
    <w:rsid w:val="00550300"/>
    <w:rsid w:val="005509F8"/>
    <w:rsid w:val="0055504B"/>
    <w:rsid w:val="005558DD"/>
    <w:rsid w:val="00572CD5"/>
    <w:rsid w:val="00581A40"/>
    <w:rsid w:val="005820FE"/>
    <w:rsid w:val="005900B6"/>
    <w:rsid w:val="00593D85"/>
    <w:rsid w:val="005A2BC0"/>
    <w:rsid w:val="005A668F"/>
    <w:rsid w:val="005A69F8"/>
    <w:rsid w:val="005B11AF"/>
    <w:rsid w:val="005B365A"/>
    <w:rsid w:val="005B3D36"/>
    <w:rsid w:val="005B7A1D"/>
    <w:rsid w:val="005C00AD"/>
    <w:rsid w:val="005D1B48"/>
    <w:rsid w:val="005E1ED6"/>
    <w:rsid w:val="006001B3"/>
    <w:rsid w:val="00606447"/>
    <w:rsid w:val="00607CC5"/>
    <w:rsid w:val="00615EA8"/>
    <w:rsid w:val="00620BBD"/>
    <w:rsid w:val="00622486"/>
    <w:rsid w:val="00623690"/>
    <w:rsid w:val="00624CB9"/>
    <w:rsid w:val="00630E65"/>
    <w:rsid w:val="0063446D"/>
    <w:rsid w:val="0064094C"/>
    <w:rsid w:val="00640A28"/>
    <w:rsid w:val="00642EE8"/>
    <w:rsid w:val="006438C6"/>
    <w:rsid w:val="00646D34"/>
    <w:rsid w:val="00651608"/>
    <w:rsid w:val="00652DAD"/>
    <w:rsid w:val="00654A4F"/>
    <w:rsid w:val="00657972"/>
    <w:rsid w:val="00657AA2"/>
    <w:rsid w:val="006653B9"/>
    <w:rsid w:val="006711A6"/>
    <w:rsid w:val="00680C73"/>
    <w:rsid w:val="00685EAD"/>
    <w:rsid w:val="00687A3E"/>
    <w:rsid w:val="00690921"/>
    <w:rsid w:val="00692229"/>
    <w:rsid w:val="00692450"/>
    <w:rsid w:val="006926BE"/>
    <w:rsid w:val="0069464C"/>
    <w:rsid w:val="006A01E0"/>
    <w:rsid w:val="006A37FB"/>
    <w:rsid w:val="006A46A3"/>
    <w:rsid w:val="006C04A7"/>
    <w:rsid w:val="006C2E81"/>
    <w:rsid w:val="006C459A"/>
    <w:rsid w:val="006C7B5B"/>
    <w:rsid w:val="006D38AE"/>
    <w:rsid w:val="006D4A75"/>
    <w:rsid w:val="006E1427"/>
    <w:rsid w:val="006E3C45"/>
    <w:rsid w:val="006E7887"/>
    <w:rsid w:val="006F20D8"/>
    <w:rsid w:val="00700FB0"/>
    <w:rsid w:val="00701EE5"/>
    <w:rsid w:val="00702ACD"/>
    <w:rsid w:val="00702F5F"/>
    <w:rsid w:val="00715CEF"/>
    <w:rsid w:val="00716807"/>
    <w:rsid w:val="007201F6"/>
    <w:rsid w:val="00723219"/>
    <w:rsid w:val="00733146"/>
    <w:rsid w:val="007367DB"/>
    <w:rsid w:val="0074011E"/>
    <w:rsid w:val="007421E4"/>
    <w:rsid w:val="007433CC"/>
    <w:rsid w:val="00743ADC"/>
    <w:rsid w:val="00743C0D"/>
    <w:rsid w:val="00744C45"/>
    <w:rsid w:val="00746D9B"/>
    <w:rsid w:val="007502B9"/>
    <w:rsid w:val="007622F5"/>
    <w:rsid w:val="00763777"/>
    <w:rsid w:val="0077471C"/>
    <w:rsid w:val="00783A55"/>
    <w:rsid w:val="0078587B"/>
    <w:rsid w:val="007916BE"/>
    <w:rsid w:val="007B0154"/>
    <w:rsid w:val="007B1383"/>
    <w:rsid w:val="007D489C"/>
    <w:rsid w:val="007D58BD"/>
    <w:rsid w:val="007E2480"/>
    <w:rsid w:val="007E3A17"/>
    <w:rsid w:val="00806640"/>
    <w:rsid w:val="00811E18"/>
    <w:rsid w:val="00812B46"/>
    <w:rsid w:val="00815C8D"/>
    <w:rsid w:val="0081628D"/>
    <w:rsid w:val="008275C1"/>
    <w:rsid w:val="00835F87"/>
    <w:rsid w:val="008448C9"/>
    <w:rsid w:val="008458C2"/>
    <w:rsid w:val="0085582E"/>
    <w:rsid w:val="00866EE5"/>
    <w:rsid w:val="0087358C"/>
    <w:rsid w:val="00877397"/>
    <w:rsid w:val="00884409"/>
    <w:rsid w:val="0088675F"/>
    <w:rsid w:val="00886DDC"/>
    <w:rsid w:val="00887F82"/>
    <w:rsid w:val="00890B31"/>
    <w:rsid w:val="00891DC5"/>
    <w:rsid w:val="008A03B0"/>
    <w:rsid w:val="008A2779"/>
    <w:rsid w:val="008A4A5D"/>
    <w:rsid w:val="008B5DCB"/>
    <w:rsid w:val="008C2204"/>
    <w:rsid w:val="008C4B69"/>
    <w:rsid w:val="008C7105"/>
    <w:rsid w:val="008D3191"/>
    <w:rsid w:val="008D4D5C"/>
    <w:rsid w:val="008D6BEA"/>
    <w:rsid w:val="008E2E61"/>
    <w:rsid w:val="008F741F"/>
    <w:rsid w:val="008F7B49"/>
    <w:rsid w:val="009049D1"/>
    <w:rsid w:val="00907BFF"/>
    <w:rsid w:val="00913418"/>
    <w:rsid w:val="0091440D"/>
    <w:rsid w:val="00921E72"/>
    <w:rsid w:val="00925886"/>
    <w:rsid w:val="0093049C"/>
    <w:rsid w:val="00935520"/>
    <w:rsid w:val="00941C20"/>
    <w:rsid w:val="00942F33"/>
    <w:rsid w:val="00947861"/>
    <w:rsid w:val="00953410"/>
    <w:rsid w:val="00966EE9"/>
    <w:rsid w:val="00967FC4"/>
    <w:rsid w:val="00973397"/>
    <w:rsid w:val="00974CC5"/>
    <w:rsid w:val="009805C4"/>
    <w:rsid w:val="00981746"/>
    <w:rsid w:val="00984BF1"/>
    <w:rsid w:val="00986EBF"/>
    <w:rsid w:val="00990599"/>
    <w:rsid w:val="00991822"/>
    <w:rsid w:val="009969C1"/>
    <w:rsid w:val="009B0E4F"/>
    <w:rsid w:val="009B3087"/>
    <w:rsid w:val="009B3688"/>
    <w:rsid w:val="009B4FE9"/>
    <w:rsid w:val="009B794F"/>
    <w:rsid w:val="009B7D9E"/>
    <w:rsid w:val="009C2DE0"/>
    <w:rsid w:val="009D21E1"/>
    <w:rsid w:val="009D493C"/>
    <w:rsid w:val="009E7E89"/>
    <w:rsid w:val="009F17C1"/>
    <w:rsid w:val="009F45A3"/>
    <w:rsid w:val="00A0298F"/>
    <w:rsid w:val="00A158A3"/>
    <w:rsid w:val="00A27170"/>
    <w:rsid w:val="00A3020D"/>
    <w:rsid w:val="00A31082"/>
    <w:rsid w:val="00A36C12"/>
    <w:rsid w:val="00A45D05"/>
    <w:rsid w:val="00A47958"/>
    <w:rsid w:val="00A517BA"/>
    <w:rsid w:val="00A55B98"/>
    <w:rsid w:val="00A56028"/>
    <w:rsid w:val="00A64779"/>
    <w:rsid w:val="00A66AFA"/>
    <w:rsid w:val="00A67BBC"/>
    <w:rsid w:val="00A90031"/>
    <w:rsid w:val="00A967D3"/>
    <w:rsid w:val="00AA175E"/>
    <w:rsid w:val="00AA5B8C"/>
    <w:rsid w:val="00AA7EEF"/>
    <w:rsid w:val="00AB4F63"/>
    <w:rsid w:val="00AB6CFF"/>
    <w:rsid w:val="00AC1FB6"/>
    <w:rsid w:val="00AC24A2"/>
    <w:rsid w:val="00AC3132"/>
    <w:rsid w:val="00AD10C9"/>
    <w:rsid w:val="00AD1A20"/>
    <w:rsid w:val="00AD5F03"/>
    <w:rsid w:val="00AD7AEC"/>
    <w:rsid w:val="00AE325A"/>
    <w:rsid w:val="00AE4FB1"/>
    <w:rsid w:val="00AE6E99"/>
    <w:rsid w:val="00B00092"/>
    <w:rsid w:val="00B03764"/>
    <w:rsid w:val="00B179C1"/>
    <w:rsid w:val="00B23671"/>
    <w:rsid w:val="00B2675E"/>
    <w:rsid w:val="00B26F5B"/>
    <w:rsid w:val="00B31426"/>
    <w:rsid w:val="00B4080F"/>
    <w:rsid w:val="00B45655"/>
    <w:rsid w:val="00B54F38"/>
    <w:rsid w:val="00B601CB"/>
    <w:rsid w:val="00B7283E"/>
    <w:rsid w:val="00B733A5"/>
    <w:rsid w:val="00B7419D"/>
    <w:rsid w:val="00B76974"/>
    <w:rsid w:val="00B826DA"/>
    <w:rsid w:val="00B83B32"/>
    <w:rsid w:val="00BA1EAB"/>
    <w:rsid w:val="00BA48FF"/>
    <w:rsid w:val="00BB49FE"/>
    <w:rsid w:val="00BC41C6"/>
    <w:rsid w:val="00BC4490"/>
    <w:rsid w:val="00BC7A54"/>
    <w:rsid w:val="00BD1047"/>
    <w:rsid w:val="00BD193B"/>
    <w:rsid w:val="00BD2897"/>
    <w:rsid w:val="00BD7A48"/>
    <w:rsid w:val="00BF423C"/>
    <w:rsid w:val="00C00B51"/>
    <w:rsid w:val="00C0583F"/>
    <w:rsid w:val="00C100ED"/>
    <w:rsid w:val="00C105EF"/>
    <w:rsid w:val="00C24E23"/>
    <w:rsid w:val="00C37DB7"/>
    <w:rsid w:val="00C4424B"/>
    <w:rsid w:val="00C45BA7"/>
    <w:rsid w:val="00C45FF5"/>
    <w:rsid w:val="00C518EE"/>
    <w:rsid w:val="00C55F30"/>
    <w:rsid w:val="00C60431"/>
    <w:rsid w:val="00C6640B"/>
    <w:rsid w:val="00C66B10"/>
    <w:rsid w:val="00C6773C"/>
    <w:rsid w:val="00C75863"/>
    <w:rsid w:val="00C827D6"/>
    <w:rsid w:val="00C83BB9"/>
    <w:rsid w:val="00C92103"/>
    <w:rsid w:val="00C9301C"/>
    <w:rsid w:val="00C955F9"/>
    <w:rsid w:val="00CA6362"/>
    <w:rsid w:val="00CA795E"/>
    <w:rsid w:val="00CB022E"/>
    <w:rsid w:val="00CB7D1A"/>
    <w:rsid w:val="00CC19CB"/>
    <w:rsid w:val="00CD147D"/>
    <w:rsid w:val="00CD408F"/>
    <w:rsid w:val="00CD4AC5"/>
    <w:rsid w:val="00CD5161"/>
    <w:rsid w:val="00CD7127"/>
    <w:rsid w:val="00CE3715"/>
    <w:rsid w:val="00CF3A63"/>
    <w:rsid w:val="00D00FA2"/>
    <w:rsid w:val="00D124D5"/>
    <w:rsid w:val="00D20872"/>
    <w:rsid w:val="00D2110E"/>
    <w:rsid w:val="00D21CE8"/>
    <w:rsid w:val="00D25BE5"/>
    <w:rsid w:val="00D26F7E"/>
    <w:rsid w:val="00D27EEB"/>
    <w:rsid w:val="00D316F3"/>
    <w:rsid w:val="00D3190E"/>
    <w:rsid w:val="00D342CA"/>
    <w:rsid w:val="00D40B3D"/>
    <w:rsid w:val="00D5231F"/>
    <w:rsid w:val="00D611CD"/>
    <w:rsid w:val="00D65253"/>
    <w:rsid w:val="00D73AFE"/>
    <w:rsid w:val="00D741F9"/>
    <w:rsid w:val="00D82F41"/>
    <w:rsid w:val="00D8565E"/>
    <w:rsid w:val="00D86C88"/>
    <w:rsid w:val="00D92F8F"/>
    <w:rsid w:val="00D94D51"/>
    <w:rsid w:val="00D95F51"/>
    <w:rsid w:val="00DA0D56"/>
    <w:rsid w:val="00DA26ED"/>
    <w:rsid w:val="00DA3CCE"/>
    <w:rsid w:val="00DB25E6"/>
    <w:rsid w:val="00DB3459"/>
    <w:rsid w:val="00DB5EE7"/>
    <w:rsid w:val="00DB6A17"/>
    <w:rsid w:val="00DC1520"/>
    <w:rsid w:val="00DC1FE0"/>
    <w:rsid w:val="00DC79AB"/>
    <w:rsid w:val="00DD24B7"/>
    <w:rsid w:val="00DD64D8"/>
    <w:rsid w:val="00DE0D72"/>
    <w:rsid w:val="00DE1546"/>
    <w:rsid w:val="00DE1A47"/>
    <w:rsid w:val="00DE4121"/>
    <w:rsid w:val="00DE4578"/>
    <w:rsid w:val="00DF01F0"/>
    <w:rsid w:val="00DF762D"/>
    <w:rsid w:val="00E020FF"/>
    <w:rsid w:val="00E066C6"/>
    <w:rsid w:val="00E07502"/>
    <w:rsid w:val="00E112E8"/>
    <w:rsid w:val="00E127DA"/>
    <w:rsid w:val="00E138F5"/>
    <w:rsid w:val="00E13BE8"/>
    <w:rsid w:val="00E1734B"/>
    <w:rsid w:val="00E20708"/>
    <w:rsid w:val="00E2094E"/>
    <w:rsid w:val="00E221C4"/>
    <w:rsid w:val="00E243D3"/>
    <w:rsid w:val="00E3128F"/>
    <w:rsid w:val="00E3379C"/>
    <w:rsid w:val="00E34221"/>
    <w:rsid w:val="00E35DE4"/>
    <w:rsid w:val="00E40561"/>
    <w:rsid w:val="00E43E20"/>
    <w:rsid w:val="00E471F7"/>
    <w:rsid w:val="00E51212"/>
    <w:rsid w:val="00E60352"/>
    <w:rsid w:val="00E60795"/>
    <w:rsid w:val="00E843E2"/>
    <w:rsid w:val="00E9093D"/>
    <w:rsid w:val="00E911E7"/>
    <w:rsid w:val="00E93F7D"/>
    <w:rsid w:val="00E94BD4"/>
    <w:rsid w:val="00E964FE"/>
    <w:rsid w:val="00EB0324"/>
    <w:rsid w:val="00EB0AD9"/>
    <w:rsid w:val="00EB3509"/>
    <w:rsid w:val="00EB72B8"/>
    <w:rsid w:val="00EC15B4"/>
    <w:rsid w:val="00EC5341"/>
    <w:rsid w:val="00EE7749"/>
    <w:rsid w:val="00F037A1"/>
    <w:rsid w:val="00F05E72"/>
    <w:rsid w:val="00F0602A"/>
    <w:rsid w:val="00F10C9B"/>
    <w:rsid w:val="00F2172D"/>
    <w:rsid w:val="00F220CD"/>
    <w:rsid w:val="00F2704A"/>
    <w:rsid w:val="00F329FA"/>
    <w:rsid w:val="00F35F02"/>
    <w:rsid w:val="00F374B2"/>
    <w:rsid w:val="00F44312"/>
    <w:rsid w:val="00F47C95"/>
    <w:rsid w:val="00F54EC7"/>
    <w:rsid w:val="00F609C3"/>
    <w:rsid w:val="00F61F84"/>
    <w:rsid w:val="00F641AB"/>
    <w:rsid w:val="00F66A03"/>
    <w:rsid w:val="00F76CD2"/>
    <w:rsid w:val="00F84BAF"/>
    <w:rsid w:val="00F85560"/>
    <w:rsid w:val="00F9101F"/>
    <w:rsid w:val="00F9349D"/>
    <w:rsid w:val="00F9767A"/>
    <w:rsid w:val="00FA3133"/>
    <w:rsid w:val="00FC077B"/>
    <w:rsid w:val="00FC2D88"/>
    <w:rsid w:val="00FC672E"/>
    <w:rsid w:val="00FC7310"/>
    <w:rsid w:val="00FD5ADD"/>
    <w:rsid w:val="00FD5C17"/>
    <w:rsid w:val="00FD6807"/>
    <w:rsid w:val="00FE1EE5"/>
    <w:rsid w:val="00FE39BD"/>
    <w:rsid w:val="00FE63C7"/>
    <w:rsid w:val="00FF05C7"/>
    <w:rsid w:val="00FF122B"/>
    <w:rsid w:val="00FF7807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04A"/>
  </w:style>
  <w:style w:type="paragraph" w:styleId="1">
    <w:name w:val="heading 1"/>
    <w:basedOn w:val="a"/>
    <w:next w:val="a"/>
    <w:qFormat/>
    <w:rsid w:val="008458C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25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711A6"/>
    <w:pPr>
      <w:keepNext/>
      <w:ind w:right="48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43C42"/>
    <w:pPr>
      <w:jc w:val="center"/>
    </w:pPr>
    <w:rPr>
      <w:sz w:val="28"/>
    </w:rPr>
  </w:style>
  <w:style w:type="paragraph" w:customStyle="1" w:styleId="ConsPlusNormal">
    <w:name w:val="ConsPlusNormal"/>
    <w:rsid w:val="005C00AD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PlusNonformat">
    <w:name w:val="ConsPlusNonformat"/>
    <w:rsid w:val="005C0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43A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8458C2"/>
    <w:pPr>
      <w:jc w:val="both"/>
    </w:pPr>
  </w:style>
  <w:style w:type="paragraph" w:styleId="20">
    <w:name w:val="Body Text 2"/>
    <w:basedOn w:val="a"/>
    <w:rsid w:val="008458C2"/>
    <w:pPr>
      <w:jc w:val="center"/>
    </w:pPr>
  </w:style>
  <w:style w:type="paragraph" w:styleId="a6">
    <w:name w:val="header"/>
    <w:basedOn w:val="a"/>
    <w:rsid w:val="007858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8587B"/>
  </w:style>
  <w:style w:type="paragraph" w:styleId="a8">
    <w:name w:val="footer"/>
    <w:basedOn w:val="a"/>
    <w:rsid w:val="0078587B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331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700FB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42F3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rsid w:val="00C0583F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0583F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Nonformat">
    <w:name w:val="ConsNonformat"/>
    <w:rsid w:val="00C0583F"/>
    <w:pPr>
      <w:widowControl w:val="0"/>
    </w:pPr>
    <w:rPr>
      <w:rFonts w:ascii="Courier New" w:hAnsi="Courier New"/>
      <w:snapToGrid w:val="0"/>
    </w:rPr>
  </w:style>
  <w:style w:type="paragraph" w:styleId="ab">
    <w:name w:val="caption"/>
    <w:basedOn w:val="a"/>
    <w:next w:val="a"/>
    <w:qFormat/>
    <w:rsid w:val="006711A6"/>
    <w:pPr>
      <w:ind w:left="-426" w:right="48" w:firstLine="421"/>
      <w:jc w:val="center"/>
    </w:pPr>
    <w:rPr>
      <w:b/>
      <w:bCs/>
      <w:i/>
      <w:iCs/>
      <w:spacing w:val="-4"/>
      <w:sz w:val="32"/>
      <w:szCs w:val="32"/>
    </w:rPr>
  </w:style>
  <w:style w:type="character" w:styleId="ac">
    <w:name w:val="Hyperlink"/>
    <w:rsid w:val="006711A6"/>
    <w:rPr>
      <w:color w:val="0000FF"/>
      <w:u w:val="single"/>
    </w:rPr>
  </w:style>
  <w:style w:type="paragraph" w:customStyle="1" w:styleId="Default">
    <w:name w:val="Default"/>
    <w:rsid w:val="00615EA8"/>
    <w:pPr>
      <w:autoSpaceDE w:val="0"/>
      <w:autoSpaceDN w:val="0"/>
      <w:adjustRightInd w:val="0"/>
    </w:pPr>
    <w:rPr>
      <w:rFonts w:cs="Arial"/>
      <w:color w:val="000000"/>
    </w:rPr>
  </w:style>
  <w:style w:type="paragraph" w:customStyle="1" w:styleId="Style4">
    <w:name w:val="Style4"/>
    <w:basedOn w:val="a"/>
    <w:rsid w:val="00615EA8"/>
    <w:pPr>
      <w:widowControl w:val="0"/>
      <w:autoSpaceDE w:val="0"/>
      <w:autoSpaceDN w:val="0"/>
      <w:adjustRightInd w:val="0"/>
      <w:spacing w:line="403" w:lineRule="exact"/>
      <w:jc w:val="center"/>
    </w:pPr>
    <w:rPr>
      <w:rFonts w:eastAsia="Calibri"/>
    </w:rPr>
  </w:style>
  <w:style w:type="character" w:customStyle="1" w:styleId="21">
    <w:name w:val="Основной текст (2)_"/>
    <w:link w:val="210"/>
    <w:rsid w:val="001E4B20"/>
    <w:rPr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1"/>
    <w:rsid w:val="001E4B20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E4B20"/>
    <w:pPr>
      <w:widowControl w:val="0"/>
      <w:shd w:val="clear" w:color="auto" w:fill="FFFFFF"/>
      <w:spacing w:before="780" w:after="600" w:line="240" w:lineRule="atLeast"/>
      <w:jc w:val="both"/>
    </w:pPr>
    <w:rPr>
      <w:sz w:val="26"/>
      <w:szCs w:val="26"/>
    </w:rPr>
  </w:style>
  <w:style w:type="paragraph" w:customStyle="1" w:styleId="ConsPlusTitle">
    <w:name w:val="ConsPlusTitle"/>
    <w:rsid w:val="00D8565E"/>
    <w:pPr>
      <w:widowControl w:val="0"/>
      <w:autoSpaceDE w:val="0"/>
      <w:autoSpaceDN w:val="0"/>
      <w:adjustRightInd w:val="0"/>
    </w:pPr>
    <w:rPr>
      <w:rFonts w:eastAsia="Calibri"/>
      <w:b/>
      <w:bCs/>
    </w:rPr>
  </w:style>
  <w:style w:type="paragraph" w:styleId="ad">
    <w:name w:val="No Spacing"/>
    <w:uiPriority w:val="1"/>
    <w:qFormat/>
    <w:rsid w:val="008D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04A"/>
  </w:style>
  <w:style w:type="paragraph" w:styleId="1">
    <w:name w:val="heading 1"/>
    <w:basedOn w:val="a"/>
    <w:next w:val="a"/>
    <w:qFormat/>
    <w:rsid w:val="008458C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25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711A6"/>
    <w:pPr>
      <w:keepNext/>
      <w:ind w:right="48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43C42"/>
    <w:pPr>
      <w:jc w:val="center"/>
    </w:pPr>
    <w:rPr>
      <w:sz w:val="28"/>
    </w:rPr>
  </w:style>
  <w:style w:type="paragraph" w:customStyle="1" w:styleId="ConsPlusNormal">
    <w:name w:val="ConsPlusNormal"/>
    <w:rsid w:val="005C00AD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PlusNonformat">
    <w:name w:val="ConsPlusNonformat"/>
    <w:rsid w:val="005C0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43A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8458C2"/>
    <w:pPr>
      <w:jc w:val="both"/>
    </w:pPr>
  </w:style>
  <w:style w:type="paragraph" w:styleId="20">
    <w:name w:val="Body Text 2"/>
    <w:basedOn w:val="a"/>
    <w:rsid w:val="008458C2"/>
    <w:pPr>
      <w:jc w:val="center"/>
    </w:pPr>
  </w:style>
  <w:style w:type="paragraph" w:styleId="a6">
    <w:name w:val="header"/>
    <w:basedOn w:val="a"/>
    <w:rsid w:val="007858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8587B"/>
  </w:style>
  <w:style w:type="paragraph" w:styleId="a8">
    <w:name w:val="footer"/>
    <w:basedOn w:val="a"/>
    <w:rsid w:val="0078587B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331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700FB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42F3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0">
    <w:name w:val="Body Text Indent 3"/>
    <w:basedOn w:val="a"/>
    <w:rsid w:val="00C0583F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0583F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Nonformat">
    <w:name w:val="ConsNonformat"/>
    <w:rsid w:val="00C0583F"/>
    <w:pPr>
      <w:widowControl w:val="0"/>
    </w:pPr>
    <w:rPr>
      <w:rFonts w:ascii="Courier New" w:hAnsi="Courier New"/>
      <w:snapToGrid w:val="0"/>
    </w:rPr>
  </w:style>
  <w:style w:type="paragraph" w:styleId="ab">
    <w:name w:val="caption"/>
    <w:basedOn w:val="a"/>
    <w:next w:val="a"/>
    <w:qFormat/>
    <w:rsid w:val="006711A6"/>
    <w:pPr>
      <w:ind w:left="-426" w:right="48" w:firstLine="421"/>
      <w:jc w:val="center"/>
    </w:pPr>
    <w:rPr>
      <w:b/>
      <w:bCs/>
      <w:i/>
      <w:iCs/>
      <w:spacing w:val="-4"/>
      <w:sz w:val="32"/>
      <w:szCs w:val="32"/>
    </w:rPr>
  </w:style>
  <w:style w:type="character" w:styleId="ac">
    <w:name w:val="Hyperlink"/>
    <w:rsid w:val="006711A6"/>
    <w:rPr>
      <w:color w:val="0000FF"/>
      <w:u w:val="single"/>
    </w:rPr>
  </w:style>
  <w:style w:type="paragraph" w:customStyle="1" w:styleId="Default">
    <w:name w:val="Default"/>
    <w:rsid w:val="00615EA8"/>
    <w:pPr>
      <w:autoSpaceDE w:val="0"/>
      <w:autoSpaceDN w:val="0"/>
      <w:adjustRightInd w:val="0"/>
    </w:pPr>
    <w:rPr>
      <w:rFonts w:cs="Arial"/>
      <w:color w:val="000000"/>
    </w:rPr>
  </w:style>
  <w:style w:type="paragraph" w:customStyle="1" w:styleId="Style4">
    <w:name w:val="Style4"/>
    <w:basedOn w:val="a"/>
    <w:rsid w:val="00615EA8"/>
    <w:pPr>
      <w:widowControl w:val="0"/>
      <w:autoSpaceDE w:val="0"/>
      <w:autoSpaceDN w:val="0"/>
      <w:adjustRightInd w:val="0"/>
      <w:spacing w:line="403" w:lineRule="exact"/>
      <w:jc w:val="center"/>
    </w:pPr>
    <w:rPr>
      <w:rFonts w:eastAsia="Calibri"/>
    </w:rPr>
  </w:style>
  <w:style w:type="character" w:customStyle="1" w:styleId="21">
    <w:name w:val="Основной текст (2)_"/>
    <w:link w:val="210"/>
    <w:rsid w:val="001E4B20"/>
    <w:rPr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1"/>
    <w:rsid w:val="001E4B20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E4B20"/>
    <w:pPr>
      <w:widowControl w:val="0"/>
      <w:shd w:val="clear" w:color="auto" w:fill="FFFFFF"/>
      <w:spacing w:before="780" w:after="600" w:line="240" w:lineRule="atLeast"/>
      <w:jc w:val="both"/>
    </w:pPr>
    <w:rPr>
      <w:sz w:val="26"/>
      <w:szCs w:val="26"/>
    </w:rPr>
  </w:style>
  <w:style w:type="paragraph" w:customStyle="1" w:styleId="ConsPlusTitle">
    <w:name w:val="ConsPlusTitle"/>
    <w:rsid w:val="00D8565E"/>
    <w:pPr>
      <w:widowControl w:val="0"/>
      <w:autoSpaceDE w:val="0"/>
      <w:autoSpaceDN w:val="0"/>
      <w:adjustRightInd w:val="0"/>
    </w:pPr>
    <w:rPr>
      <w:rFonts w:eastAsia="Calibri"/>
      <w:b/>
      <w:bCs/>
    </w:rPr>
  </w:style>
  <w:style w:type="paragraph" w:styleId="ad">
    <w:name w:val="No Spacing"/>
    <w:uiPriority w:val="1"/>
    <w:qFormat/>
    <w:rsid w:val="008D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1\&#1056;&#1072;&#1073;&#1086;&#1095;&#1080;&#1081;%20&#1089;&#1090;&#1086;&#1083;\&#1085;&#1080;&#1085;&#1072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5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Рабочий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2017-05-15T08:02:00Z</cp:lastPrinted>
  <dcterms:created xsi:type="dcterms:W3CDTF">2017-05-30T04:29:00Z</dcterms:created>
  <dcterms:modified xsi:type="dcterms:W3CDTF">2017-05-30T04:29:00Z</dcterms:modified>
</cp:coreProperties>
</file>