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DB" w:rsidRPr="006D238A" w:rsidRDefault="00AA1EDB" w:rsidP="006D238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D238A">
        <w:rPr>
          <w:rFonts w:ascii="Times New Roman" w:hAnsi="Times New Roman"/>
          <w:sz w:val="32"/>
          <w:szCs w:val="32"/>
          <w:lang w:eastAsia="zh-CN"/>
        </w:rPr>
        <w:t>Администрация Ермаковского района</w:t>
      </w:r>
    </w:p>
    <w:p w:rsidR="00AA1EDB" w:rsidRPr="006D238A" w:rsidRDefault="00AA1EDB" w:rsidP="006D238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AA1EDB" w:rsidRPr="006D238A" w:rsidRDefault="00AA1EDB" w:rsidP="006D238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AA1EDB" w:rsidRPr="006D238A" w:rsidRDefault="00AA1EDB" w:rsidP="006D238A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  <w:r w:rsidRPr="006D238A">
        <w:rPr>
          <w:rFonts w:ascii="Times New Roman" w:hAnsi="Times New Roman"/>
          <w:b/>
          <w:spacing w:val="40"/>
          <w:sz w:val="40"/>
          <w:szCs w:val="40"/>
          <w:lang w:eastAsia="zh-CN"/>
        </w:rPr>
        <w:t>ПОСТАНОВЛЕНИЕ</w:t>
      </w:r>
    </w:p>
    <w:p w:rsidR="00AA1EDB" w:rsidRPr="006D238A" w:rsidRDefault="00AA1EDB" w:rsidP="006D238A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</w:p>
    <w:p w:rsidR="00AA1EDB" w:rsidRPr="006D238A" w:rsidRDefault="00AA1EDB" w:rsidP="006D238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6D238A">
        <w:rPr>
          <w:rFonts w:ascii="Times New Roman" w:hAnsi="Times New Roman"/>
          <w:sz w:val="24"/>
          <w:szCs w:val="24"/>
          <w:lang w:eastAsia="zh-CN"/>
        </w:rPr>
        <w:t xml:space="preserve">       «</w:t>
      </w:r>
      <w:r>
        <w:rPr>
          <w:rFonts w:ascii="Times New Roman" w:hAnsi="Times New Roman"/>
          <w:sz w:val="24"/>
          <w:szCs w:val="24"/>
          <w:lang w:eastAsia="zh-CN"/>
        </w:rPr>
        <w:t>05</w:t>
      </w:r>
      <w:r w:rsidRPr="006D238A">
        <w:rPr>
          <w:rFonts w:ascii="Times New Roman" w:hAnsi="Times New Roman"/>
          <w:sz w:val="24"/>
          <w:szCs w:val="24"/>
          <w:lang w:eastAsia="zh-CN"/>
        </w:rPr>
        <w:t xml:space="preserve">» </w:t>
      </w:r>
      <w:r>
        <w:rPr>
          <w:rFonts w:ascii="Times New Roman" w:hAnsi="Times New Roman"/>
          <w:sz w:val="24"/>
          <w:szCs w:val="24"/>
          <w:lang w:eastAsia="zh-CN"/>
        </w:rPr>
        <w:t xml:space="preserve">апреля  </w:t>
      </w:r>
      <w:smartTag w:uri="urn:schemas-microsoft-com:office:smarttags" w:element="metricconverter">
        <w:smartTagPr>
          <w:attr w:name="ProductID" w:val="2017 г"/>
        </w:smartTagPr>
        <w:r w:rsidRPr="006D238A">
          <w:rPr>
            <w:rFonts w:ascii="Times New Roman" w:hAnsi="Times New Roman"/>
            <w:sz w:val="24"/>
            <w:szCs w:val="24"/>
            <w:lang w:eastAsia="zh-CN"/>
          </w:rPr>
          <w:t>20</w:t>
        </w:r>
        <w:r>
          <w:rPr>
            <w:rFonts w:ascii="Times New Roman" w:hAnsi="Times New Roman"/>
            <w:sz w:val="24"/>
            <w:szCs w:val="24"/>
            <w:lang w:eastAsia="zh-CN"/>
          </w:rPr>
          <w:t>17</w:t>
        </w:r>
        <w:r w:rsidRPr="006D238A">
          <w:rPr>
            <w:rFonts w:ascii="Times New Roman" w:hAnsi="Times New Roman"/>
            <w:sz w:val="24"/>
            <w:szCs w:val="24"/>
            <w:lang w:eastAsia="zh-CN"/>
          </w:rPr>
          <w:t xml:space="preserve"> г</w:t>
        </w:r>
      </w:smartTag>
      <w:r w:rsidRPr="006D238A">
        <w:rPr>
          <w:rFonts w:ascii="Times New Roman" w:hAnsi="Times New Roman"/>
          <w:sz w:val="24"/>
          <w:szCs w:val="24"/>
          <w:lang w:eastAsia="zh-CN"/>
        </w:rPr>
        <w:t xml:space="preserve">.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</w:t>
      </w:r>
      <w:r w:rsidRPr="006D238A">
        <w:rPr>
          <w:rFonts w:ascii="Times New Roman" w:hAnsi="Times New Roman"/>
          <w:sz w:val="24"/>
          <w:szCs w:val="24"/>
          <w:lang w:eastAsia="zh-CN"/>
        </w:rPr>
        <w:t xml:space="preserve">                  </w:t>
      </w:r>
      <w:bookmarkStart w:id="0" w:name="_GoBack"/>
      <w:bookmarkEnd w:id="0"/>
      <w:r w:rsidRPr="006D238A">
        <w:rPr>
          <w:rFonts w:ascii="Times New Roman" w:hAnsi="Times New Roman"/>
          <w:sz w:val="24"/>
          <w:szCs w:val="24"/>
          <w:lang w:eastAsia="zh-CN"/>
        </w:rPr>
        <w:t xml:space="preserve">                       №</w:t>
      </w:r>
      <w:r>
        <w:rPr>
          <w:rFonts w:ascii="Times New Roman" w:hAnsi="Times New Roman"/>
          <w:sz w:val="24"/>
          <w:szCs w:val="24"/>
          <w:lang w:eastAsia="zh-CN"/>
        </w:rPr>
        <w:t xml:space="preserve"> 193-п</w:t>
      </w:r>
    </w:p>
    <w:p w:rsidR="00AA1EDB" w:rsidRPr="006D238A" w:rsidRDefault="00AA1EDB" w:rsidP="006D238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AA1EDB" w:rsidRDefault="00AA1EDB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AA1EDB" w:rsidRPr="009B1267" w:rsidRDefault="00AA1EDB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О внесении изменений в постановление</w:t>
      </w:r>
    </w:p>
    <w:p w:rsidR="00AA1EDB" w:rsidRPr="009B1267" w:rsidRDefault="00AA1EDB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администрации Ермаковского    района</w:t>
      </w:r>
    </w:p>
    <w:p w:rsidR="00AA1EDB" w:rsidRPr="009B1267" w:rsidRDefault="00AA1EDB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от 30.10.2013 № 712-п  </w:t>
      </w:r>
      <w:r w:rsidRPr="009B1267">
        <w:rPr>
          <w:rFonts w:ascii="Times New Roman" w:hAnsi="Times New Roman"/>
          <w:sz w:val="28"/>
          <w:szCs w:val="28"/>
        </w:rPr>
        <w:t xml:space="preserve">(в редакции </w:t>
      </w:r>
    </w:p>
    <w:p w:rsidR="00AA1EDB" w:rsidRDefault="00AA1EDB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постановлений  № 861-п от 30.10.2014г.;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1EDB" w:rsidRDefault="00AA1EDB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907-п от 14.11.2014г; </w:t>
      </w:r>
      <w:r w:rsidRPr="009B1267">
        <w:rPr>
          <w:rFonts w:ascii="Times New Roman" w:hAnsi="Times New Roman"/>
          <w:sz w:val="28"/>
          <w:szCs w:val="28"/>
        </w:rPr>
        <w:t xml:space="preserve">№ 79-п от 20.02.2015г.; </w:t>
      </w:r>
    </w:p>
    <w:p w:rsidR="00AA1EDB" w:rsidRDefault="00AA1EDB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№ 282-п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267">
        <w:rPr>
          <w:rFonts w:ascii="Times New Roman" w:hAnsi="Times New Roman"/>
          <w:sz w:val="28"/>
          <w:szCs w:val="28"/>
        </w:rPr>
        <w:t>от 18.05.2015г.; № 517-п от 18.08.2015г;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1EDB" w:rsidRDefault="00AA1EDB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№ 623-п от 25.09.2015г ;№ 731-п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267">
        <w:rPr>
          <w:rFonts w:ascii="Times New Roman" w:hAnsi="Times New Roman"/>
          <w:sz w:val="28"/>
          <w:szCs w:val="28"/>
        </w:rPr>
        <w:t>от 30.10.2015г.,</w:t>
      </w:r>
    </w:p>
    <w:p w:rsidR="00AA1EDB" w:rsidRPr="009B1267" w:rsidRDefault="00AA1EDB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 xml:space="preserve"> </w:t>
      </w:r>
      <w:r w:rsidRPr="009B1267">
        <w:rPr>
          <w:rFonts w:ascii="Times New Roman" w:hAnsi="Times New Roman"/>
          <w:color w:val="000000"/>
          <w:sz w:val="28"/>
          <w:szCs w:val="28"/>
        </w:rPr>
        <w:t>№ 58-п от 08.02.2016г.</w:t>
      </w:r>
      <w:r>
        <w:rPr>
          <w:rFonts w:ascii="Times New Roman" w:hAnsi="Times New Roman"/>
          <w:color w:val="000000"/>
          <w:sz w:val="28"/>
          <w:szCs w:val="28"/>
        </w:rPr>
        <w:t>; № 662-п от 24.10.2016г.</w:t>
      </w:r>
      <w:r w:rsidRPr="009B1267">
        <w:rPr>
          <w:rFonts w:ascii="Times New Roman" w:hAnsi="Times New Roman"/>
          <w:color w:val="000000"/>
          <w:sz w:val="28"/>
          <w:szCs w:val="28"/>
        </w:rPr>
        <w:t>),</w:t>
      </w:r>
      <w:r w:rsidRPr="009B1267">
        <w:rPr>
          <w:rFonts w:ascii="Times New Roman" w:hAnsi="Times New Roman"/>
          <w:sz w:val="28"/>
          <w:szCs w:val="28"/>
        </w:rPr>
        <w:t xml:space="preserve">  </w:t>
      </w:r>
    </w:p>
    <w:p w:rsidR="00AA1EDB" w:rsidRDefault="00AA1EDB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«Об утверждении  муниципальной  программы  </w:t>
      </w:r>
    </w:p>
    <w:p w:rsidR="00AA1EDB" w:rsidRDefault="00AA1EDB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«Поддержка и  развитие  малого и  среднего  </w:t>
      </w:r>
    </w:p>
    <w:p w:rsidR="00AA1EDB" w:rsidRPr="009B1267" w:rsidRDefault="00AA1EDB" w:rsidP="000726E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9B1267">
        <w:rPr>
          <w:rFonts w:ascii="Times New Roman" w:hAnsi="Times New Roman"/>
          <w:sz w:val="28"/>
          <w:szCs w:val="28"/>
          <w:lang w:eastAsia="zh-CN"/>
        </w:rPr>
        <w:t>редпринимательства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B1267">
        <w:rPr>
          <w:rFonts w:ascii="Times New Roman" w:hAnsi="Times New Roman"/>
          <w:sz w:val="28"/>
          <w:szCs w:val="28"/>
          <w:lang w:eastAsia="zh-CN"/>
        </w:rPr>
        <w:t>в Ермаковском  районе»</w:t>
      </w:r>
    </w:p>
    <w:p w:rsidR="00AA1EDB" w:rsidRPr="009B1267" w:rsidRDefault="00AA1EDB" w:rsidP="00CB63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A1EDB" w:rsidRDefault="00AA1EDB" w:rsidP="00DE2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EDB" w:rsidRPr="00A52B07" w:rsidRDefault="00AA1EDB" w:rsidP="00DE2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A52B07">
        <w:rPr>
          <w:rFonts w:ascii="Times New Roman" w:hAnsi="Times New Roman"/>
          <w:sz w:val="28"/>
          <w:szCs w:val="28"/>
        </w:rPr>
        <w:t xml:space="preserve">В </w:t>
      </w:r>
      <w:r w:rsidRPr="00A52B07">
        <w:rPr>
          <w:rFonts w:ascii="Times New Roman" w:hAnsi="Times New Roman"/>
          <w:sz w:val="28"/>
          <w:szCs w:val="28"/>
          <w:lang w:eastAsia="zh-CN"/>
        </w:rPr>
        <w:t xml:space="preserve">соответствии со статьей 179 Бюджетного кодекса Российской Федерации, статьей 18,34 Устава Ермаковского района, </w:t>
      </w:r>
      <w:hyperlink r:id="rId5" w:history="1">
        <w:r w:rsidRPr="00A52B07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A52B07">
        <w:rPr>
          <w:rFonts w:ascii="Times New Roman" w:hAnsi="Times New Roman"/>
          <w:sz w:val="28"/>
          <w:szCs w:val="28"/>
        </w:rPr>
        <w:t xml:space="preserve"> </w:t>
      </w:r>
      <w:r w:rsidRPr="00A52B07">
        <w:rPr>
          <w:rFonts w:ascii="Times New Roman" w:hAnsi="Times New Roman"/>
          <w:sz w:val="28"/>
          <w:szCs w:val="28"/>
          <w:lang w:eastAsia="zh-CN"/>
        </w:rPr>
        <w:t>администрации Ермаковского района №516-п от 05.08.2013года (в р</w:t>
      </w:r>
      <w:r w:rsidRPr="00A52B07">
        <w:rPr>
          <w:rFonts w:ascii="Times New Roman" w:hAnsi="Times New Roman"/>
          <w:sz w:val="28"/>
          <w:szCs w:val="28"/>
          <w:lang w:eastAsia="zh-CN"/>
        </w:rPr>
        <w:t>е</w:t>
      </w:r>
      <w:r w:rsidRPr="00A52B07">
        <w:rPr>
          <w:rFonts w:ascii="Times New Roman" w:hAnsi="Times New Roman"/>
          <w:sz w:val="28"/>
          <w:szCs w:val="28"/>
          <w:lang w:eastAsia="zh-CN"/>
        </w:rPr>
        <w:t>дакции  постановления от 10.12.2014г. №1001-п) «Об утверждении П</w:t>
      </w:r>
      <w:r w:rsidRPr="00A52B07">
        <w:rPr>
          <w:rFonts w:ascii="Times New Roman" w:hAnsi="Times New Roman"/>
          <w:sz w:val="28"/>
          <w:szCs w:val="28"/>
          <w:lang w:eastAsia="zh-CN"/>
        </w:rPr>
        <w:t>о</w:t>
      </w:r>
      <w:r w:rsidRPr="00A52B07">
        <w:rPr>
          <w:rFonts w:ascii="Times New Roman" w:hAnsi="Times New Roman"/>
          <w:sz w:val="28"/>
          <w:szCs w:val="28"/>
          <w:lang w:eastAsia="zh-CN"/>
        </w:rPr>
        <w:t>рядка принятия решений о разработке муниципальных программ Ерм</w:t>
      </w:r>
      <w:r w:rsidRPr="00A52B07">
        <w:rPr>
          <w:rFonts w:ascii="Times New Roman" w:hAnsi="Times New Roman"/>
          <w:sz w:val="28"/>
          <w:szCs w:val="28"/>
          <w:lang w:eastAsia="zh-CN"/>
        </w:rPr>
        <w:t>а</w:t>
      </w:r>
      <w:r w:rsidRPr="00A52B07">
        <w:rPr>
          <w:rFonts w:ascii="Times New Roman" w:hAnsi="Times New Roman"/>
          <w:sz w:val="28"/>
          <w:szCs w:val="28"/>
          <w:lang w:eastAsia="zh-CN"/>
        </w:rPr>
        <w:t>ковского района, их формирований и реализации» ПОСТАНОВЛЯЮ:</w:t>
      </w:r>
    </w:p>
    <w:p w:rsidR="00AA1EDB" w:rsidRPr="00A52B07" w:rsidRDefault="00AA1EDB" w:rsidP="00DE2D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52B07">
        <w:rPr>
          <w:rFonts w:ascii="Times New Roman" w:hAnsi="Times New Roman"/>
          <w:sz w:val="28"/>
          <w:szCs w:val="28"/>
        </w:rPr>
        <w:t xml:space="preserve">1. </w:t>
      </w:r>
      <w:r w:rsidRPr="00A52B07">
        <w:rPr>
          <w:rFonts w:ascii="Times New Roman" w:hAnsi="Times New Roman"/>
          <w:sz w:val="28"/>
          <w:szCs w:val="28"/>
          <w:lang w:eastAsia="zh-CN"/>
        </w:rPr>
        <w:t xml:space="preserve">Внести в постановление администрации Ермаковского района от 30.10.2013 № 712-п (в редакции  постановления № 861-п от 30.10.2014г.; № 907-п от 14.11.2014г.;  № 79-п от 20.02.2015г.; </w:t>
      </w:r>
      <w:r w:rsidRPr="00A52B07">
        <w:rPr>
          <w:rFonts w:ascii="Times New Roman" w:hAnsi="Times New Roman"/>
          <w:sz w:val="28"/>
          <w:szCs w:val="28"/>
        </w:rPr>
        <w:t xml:space="preserve"> № 282-п  от 18.05.2015г.; № 517-п  от 18.08.2015г.; № 731-п от 30.10.2015г.,</w:t>
      </w:r>
      <w:r w:rsidRPr="00A52B07">
        <w:rPr>
          <w:rFonts w:ascii="Times New Roman" w:hAnsi="Times New Roman"/>
          <w:color w:val="000000"/>
          <w:sz w:val="28"/>
          <w:szCs w:val="28"/>
        </w:rPr>
        <w:t xml:space="preserve"> № 58-п от 08.02.2016г.; № 662-п от 24.10.2016г.</w:t>
      </w:r>
      <w:r w:rsidRPr="00A52B07">
        <w:rPr>
          <w:rFonts w:ascii="Times New Roman" w:hAnsi="Times New Roman"/>
          <w:sz w:val="28"/>
          <w:szCs w:val="28"/>
          <w:lang w:eastAsia="zh-CN"/>
        </w:rPr>
        <w:t>) «Об утверждении муниципал</w:t>
      </w:r>
      <w:r w:rsidRPr="00A52B07">
        <w:rPr>
          <w:rFonts w:ascii="Times New Roman" w:hAnsi="Times New Roman"/>
          <w:sz w:val="28"/>
          <w:szCs w:val="28"/>
          <w:lang w:eastAsia="zh-CN"/>
        </w:rPr>
        <w:t>ь</w:t>
      </w:r>
      <w:r w:rsidRPr="00A52B07">
        <w:rPr>
          <w:rFonts w:ascii="Times New Roman" w:hAnsi="Times New Roman"/>
          <w:sz w:val="28"/>
          <w:szCs w:val="28"/>
          <w:lang w:eastAsia="zh-CN"/>
        </w:rPr>
        <w:t>ной программы «Поддержка и развитие малого и среднего предприн</w:t>
      </w:r>
      <w:r w:rsidRPr="00A52B07">
        <w:rPr>
          <w:rFonts w:ascii="Times New Roman" w:hAnsi="Times New Roman"/>
          <w:sz w:val="28"/>
          <w:szCs w:val="28"/>
          <w:lang w:eastAsia="zh-CN"/>
        </w:rPr>
        <w:t>и</w:t>
      </w:r>
      <w:r w:rsidRPr="00A52B07">
        <w:rPr>
          <w:rFonts w:ascii="Times New Roman" w:hAnsi="Times New Roman"/>
          <w:sz w:val="28"/>
          <w:szCs w:val="28"/>
          <w:lang w:eastAsia="zh-CN"/>
        </w:rPr>
        <w:t>мательства в Ермаковском  районе»,  следующие изменения:</w:t>
      </w:r>
    </w:p>
    <w:p w:rsidR="00AA1EDB" w:rsidRPr="00A52B07" w:rsidRDefault="00AA1EDB" w:rsidP="00DE2DC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2B07">
        <w:rPr>
          <w:rFonts w:ascii="Times New Roman" w:hAnsi="Times New Roman"/>
          <w:sz w:val="28"/>
          <w:szCs w:val="28"/>
        </w:rPr>
        <w:t xml:space="preserve">-муниципальную программу  </w:t>
      </w:r>
      <w:r w:rsidRPr="00A52B07">
        <w:rPr>
          <w:rFonts w:ascii="Times New Roman" w:hAnsi="Times New Roman"/>
          <w:sz w:val="28"/>
          <w:szCs w:val="28"/>
          <w:lang w:eastAsia="zh-CN"/>
        </w:rPr>
        <w:t>«Поддержка и  развитие малого и  среднего  предпринимательства в Ермаковском  районе»</w:t>
      </w:r>
      <w:r w:rsidRPr="00A52B07">
        <w:rPr>
          <w:rFonts w:ascii="Times New Roman" w:hAnsi="Times New Roman"/>
          <w:sz w:val="28"/>
          <w:szCs w:val="28"/>
        </w:rPr>
        <w:t xml:space="preserve"> изложить в редакции с</w:t>
      </w:r>
      <w:r w:rsidRPr="00A52B07">
        <w:rPr>
          <w:rFonts w:ascii="Times New Roman" w:hAnsi="Times New Roman"/>
          <w:sz w:val="28"/>
          <w:szCs w:val="28"/>
        </w:rPr>
        <w:t>о</w:t>
      </w:r>
      <w:r w:rsidRPr="00A52B07">
        <w:rPr>
          <w:rFonts w:ascii="Times New Roman" w:hAnsi="Times New Roman"/>
          <w:sz w:val="28"/>
          <w:szCs w:val="28"/>
        </w:rPr>
        <w:t>гласно приложению.</w:t>
      </w:r>
    </w:p>
    <w:p w:rsidR="00AA1EDB" w:rsidRPr="001169FF" w:rsidRDefault="00AA1EDB" w:rsidP="001169F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FF">
        <w:rPr>
          <w:rFonts w:ascii="Times New Roman" w:hAnsi="Times New Roman"/>
          <w:sz w:val="28"/>
          <w:szCs w:val="28"/>
        </w:rPr>
        <w:t>2. Контроль за исполнением постановления возложить на первого заместителя главы администрации Ермаковского района по оперативному управлению  Сарлина Ю.В.</w:t>
      </w:r>
    </w:p>
    <w:p w:rsidR="00AA1EDB" w:rsidRPr="001169FF" w:rsidRDefault="00AA1EDB" w:rsidP="001169F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169F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AA1EDB" w:rsidRDefault="00AA1EDB" w:rsidP="0011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EDB" w:rsidRDefault="00AA1EDB" w:rsidP="00CB63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</w:t>
      </w:r>
      <w:r w:rsidRPr="009B1267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М.А. Виговский</w:t>
      </w:r>
    </w:p>
    <w:p w:rsidR="00AA1EDB" w:rsidRDefault="00AA1EDB" w:rsidP="00CB63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1EDB" w:rsidRPr="009B1267" w:rsidRDefault="00AA1EDB" w:rsidP="00CB63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1EDB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AA1EDB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zh-CN"/>
        </w:rPr>
      </w:pPr>
    </w:p>
    <w:p w:rsidR="00AA1EDB" w:rsidRPr="00F73285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zh-CN"/>
        </w:rPr>
      </w:pPr>
      <w:r w:rsidRPr="00F73285">
        <w:rPr>
          <w:rFonts w:ascii="Times New Roman" w:hAnsi="Times New Roman"/>
          <w:sz w:val="18"/>
          <w:szCs w:val="18"/>
          <w:lang w:eastAsia="zh-CN"/>
        </w:rPr>
        <w:t xml:space="preserve">Приложение  </w:t>
      </w:r>
    </w:p>
    <w:p w:rsidR="00AA1EDB" w:rsidRPr="00F73285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zh-CN"/>
        </w:rPr>
      </w:pPr>
      <w:r w:rsidRPr="00F73285">
        <w:rPr>
          <w:rFonts w:ascii="Times New Roman" w:hAnsi="Times New Roman"/>
          <w:sz w:val="18"/>
          <w:szCs w:val="18"/>
          <w:lang w:eastAsia="zh-CN"/>
        </w:rPr>
        <w:t xml:space="preserve">                                                                к постановлению администрации </w:t>
      </w:r>
    </w:p>
    <w:p w:rsidR="00AA1EDB" w:rsidRPr="00F73285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zh-CN"/>
        </w:rPr>
      </w:pPr>
      <w:r w:rsidRPr="00F73285">
        <w:rPr>
          <w:rFonts w:ascii="Times New Roman" w:hAnsi="Times New Roman"/>
          <w:sz w:val="18"/>
          <w:szCs w:val="18"/>
          <w:lang w:eastAsia="zh-CN"/>
        </w:rPr>
        <w:t xml:space="preserve">                                              Ермаковского района  от           </w:t>
      </w:r>
    </w:p>
    <w:p w:rsidR="00AA1EDB" w:rsidRPr="00F73285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zh-CN"/>
        </w:rPr>
      </w:pPr>
      <w:r w:rsidRPr="00F73285">
        <w:rPr>
          <w:rFonts w:ascii="Times New Roman" w:hAnsi="Times New Roman"/>
          <w:b/>
          <w:sz w:val="18"/>
          <w:szCs w:val="18"/>
          <w:lang w:eastAsia="zh-CN"/>
        </w:rPr>
        <w:t xml:space="preserve">«____» </w:t>
      </w:r>
      <w:r w:rsidRPr="00F73285">
        <w:rPr>
          <w:rFonts w:ascii="Times New Roman" w:hAnsi="Times New Roman"/>
          <w:sz w:val="18"/>
          <w:szCs w:val="18"/>
          <w:lang w:eastAsia="zh-CN"/>
        </w:rPr>
        <w:t>______ 2017г. №____</w:t>
      </w:r>
      <w:r>
        <w:rPr>
          <w:rFonts w:ascii="Times New Roman" w:hAnsi="Times New Roman"/>
          <w:sz w:val="18"/>
          <w:szCs w:val="18"/>
          <w:lang w:eastAsia="zh-CN"/>
        </w:rPr>
        <w:t>__</w:t>
      </w:r>
    </w:p>
    <w:p w:rsidR="00AA1EDB" w:rsidRPr="00F73285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zh-CN"/>
        </w:rPr>
      </w:pPr>
    </w:p>
    <w:p w:rsidR="00AA1EDB" w:rsidRPr="009B1267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zh-CN"/>
        </w:rPr>
      </w:pP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1267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1267">
        <w:rPr>
          <w:rFonts w:ascii="Times New Roman" w:hAnsi="Times New Roman"/>
          <w:bCs/>
          <w:sz w:val="28"/>
          <w:szCs w:val="28"/>
        </w:rPr>
        <w:t xml:space="preserve">"Поддержка и развитие малого предпринимательства в Ермаковском  районе" 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A1EDB" w:rsidRPr="009B1267" w:rsidRDefault="00AA1EDB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1" w:name="Par33"/>
      <w:bookmarkStart w:id="2" w:name="sub_100"/>
      <w:bookmarkEnd w:id="1"/>
      <w:r w:rsidRPr="009B1267">
        <w:rPr>
          <w:rFonts w:ascii="Times New Roman" w:hAnsi="Times New Roman"/>
          <w:b/>
          <w:bCs/>
          <w:sz w:val="28"/>
          <w:szCs w:val="28"/>
          <w:lang w:eastAsia="zh-CN"/>
        </w:rPr>
        <w:t>Паспорт Муниципальной  программы Ермаковского района</w:t>
      </w:r>
    </w:p>
    <w:p w:rsidR="00AA1EDB" w:rsidRPr="009B1267" w:rsidRDefault="00AA1EDB" w:rsidP="00CB63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9185" w:type="dxa"/>
        <w:tblInd w:w="-5" w:type="dxa"/>
        <w:tblLayout w:type="fixed"/>
        <w:tblLook w:val="0000"/>
      </w:tblPr>
      <w:tblGrid>
        <w:gridCol w:w="2882"/>
        <w:gridCol w:w="6303"/>
      </w:tblGrid>
      <w:tr w:rsidR="00AA1EDB" w:rsidRPr="000639B7" w:rsidTr="00211ABB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програ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DB" w:rsidRPr="009B1267" w:rsidRDefault="00AA1EDB" w:rsidP="000A739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Муниципальная программа "Поддержка и развитие малого предпринимательства в Ермаковском  районе" (далее пр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грамма)</w:t>
            </w:r>
          </w:p>
        </w:tc>
      </w:tr>
      <w:tr w:rsidR="00AA1EDB" w:rsidRPr="000639B7" w:rsidTr="00211ABB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Основание для разрабо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т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ки 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DB" w:rsidRPr="009B1267" w:rsidRDefault="00AA1EDB" w:rsidP="0042688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Статья 179 Бюджетного кодекса Российской Федерации;</w:t>
            </w:r>
          </w:p>
          <w:p w:rsidR="00AA1EDB" w:rsidRPr="009B1267" w:rsidRDefault="00AA1EDB" w:rsidP="0042688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39B7">
              <w:rPr>
                <w:rFonts w:ascii="Times New Roman" w:hAnsi="Times New Roman"/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>дерации»;</w:t>
            </w:r>
          </w:p>
          <w:p w:rsidR="00AA1EDB" w:rsidRPr="000639B7" w:rsidRDefault="00AA1EDB" w:rsidP="0042688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9B7">
              <w:rPr>
                <w:rFonts w:ascii="Times New Roman" w:hAnsi="Times New Roman"/>
                <w:sz w:val="24"/>
                <w:szCs w:val="24"/>
              </w:rPr>
              <w:t>Закон Красноярского края от 04.12.2008 № 7-2528 «О ра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>з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>витии малого и среднего предпринимательства в Красн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>ярском крае»;</w:t>
            </w:r>
          </w:p>
          <w:p w:rsidR="00AA1EDB" w:rsidRPr="000639B7" w:rsidRDefault="00AA1EDB" w:rsidP="0042688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9B7">
              <w:rPr>
                <w:rFonts w:ascii="Times New Roman" w:hAnsi="Times New Roman"/>
                <w:sz w:val="24"/>
                <w:szCs w:val="24"/>
              </w:rPr>
              <w:t>Постановление Правительства Красноярского края от 01.08.2013 № 374-п «Об утверждении Порядка принятия решений о разработке государственных программ Красн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>ярского края, их формировании и реализации»;</w:t>
            </w:r>
          </w:p>
          <w:p w:rsidR="00AA1EDB" w:rsidRPr="009B1267" w:rsidRDefault="00AA1EDB" w:rsidP="0042688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Постановление главы администрации Ермаковского ра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й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она №516 от 05.08.2013 г. «Об утверждении Порядка пр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нятия решений о разработке  муниципальных программ Ермаковского района, их формировании и реализации»; </w:t>
            </w:r>
          </w:p>
          <w:p w:rsidR="00AA1EDB" w:rsidRPr="009B1267" w:rsidRDefault="00AA1EDB" w:rsidP="0042688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программ муниципальн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9B7">
              <w:rPr>
                <w:rFonts w:ascii="Times New Roman" w:hAnsi="Times New Roman"/>
                <w:sz w:val="24"/>
                <w:szCs w:val="24"/>
              </w:rPr>
              <w:t>го образования Ермаковский район»</w:t>
            </w:r>
          </w:p>
        </w:tc>
      </w:tr>
      <w:tr w:rsidR="00AA1EDB" w:rsidRPr="000639B7" w:rsidTr="00211ABB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Ответственный исполн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тель муниципальной пр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DB" w:rsidRPr="009B1267" w:rsidRDefault="00AA1EDB" w:rsidP="000A739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Ермаковского района (отдел планиров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ния и экономического развития администрации района)</w:t>
            </w:r>
          </w:p>
        </w:tc>
      </w:tr>
      <w:tr w:rsidR="00AA1EDB" w:rsidRPr="000639B7" w:rsidTr="00211ABB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Цель муниципальной программы </w:t>
            </w:r>
          </w:p>
          <w:p w:rsidR="00AA1EDB" w:rsidRPr="009B1267" w:rsidRDefault="00AA1EDB" w:rsidP="00CB632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благоприятных условий для устойчивого фун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к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ционирования и развития малого и среднего предприним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тельства на территории Ермаковского района</w:t>
            </w:r>
          </w:p>
        </w:tc>
      </w:tr>
      <w:tr w:rsidR="00AA1EDB" w:rsidRPr="000639B7" w:rsidTr="00211ABB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A42023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Задачи муниципальной 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DB" w:rsidRPr="009B1267" w:rsidRDefault="00AA1EDB" w:rsidP="00A42023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39B7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AA1EDB" w:rsidRPr="000639B7" w:rsidTr="00211ABB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Этапы и сроки реализ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ции муниципальной  пр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2014 -2019  годы; </w:t>
            </w:r>
          </w:p>
          <w:p w:rsidR="00AA1EDB" w:rsidRDefault="00AA1EDB" w:rsidP="00CB6324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:rsidR="00AA1EDB" w:rsidRPr="009B1267" w:rsidRDefault="00AA1EDB" w:rsidP="00211ABB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выделяются </w:t>
            </w:r>
            <w:r w:rsidRPr="009B1267">
              <w:rPr>
                <w:rFonts w:ascii="Courier New" w:hAnsi="Courier New" w:cs="Courier New"/>
                <w:sz w:val="24"/>
                <w:szCs w:val="24"/>
                <w:lang w:eastAsia="zh-CN"/>
              </w:rPr>
              <w:t xml:space="preserve">                             </w:t>
            </w:r>
          </w:p>
        </w:tc>
      </w:tr>
      <w:tr w:rsidR="00AA1EDB" w:rsidRPr="000639B7" w:rsidTr="00211ABB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211ABB">
            <w:pPr>
              <w:widowControl w:val="0"/>
              <w:tabs>
                <w:tab w:val="left" w:pos="1418"/>
              </w:tabs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Перечень целевых пок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зателей муниципальной программы с указанием  планируемых к достиж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нию  значений в резул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ь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тате  реализации</w:t>
            </w:r>
            <w:r w:rsidRPr="009B126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, мун</w:t>
            </w:r>
            <w:r w:rsidRPr="009B126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9B126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ципальной 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DB" w:rsidRPr="009B1267" w:rsidRDefault="00AA1EDB" w:rsidP="00583728">
            <w:pPr>
              <w:widowControl w:val="0"/>
              <w:tabs>
                <w:tab w:val="left" w:pos="1418"/>
              </w:tabs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Перечень целевых показателей муниципальной програ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мы с указанием  планируемых к достижению  значений в результате  реализации</w:t>
            </w:r>
            <w:r w:rsidRPr="009B126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, муниципальной программы Ерм</w:t>
            </w:r>
            <w:r w:rsidRPr="009B126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9B126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ковского района представлен в приложении №1</w:t>
            </w:r>
          </w:p>
          <w:p w:rsidR="00AA1EDB" w:rsidRPr="009B1267" w:rsidRDefault="00AA1EDB" w:rsidP="00CB6324">
            <w:pPr>
              <w:tabs>
                <w:tab w:val="left" w:pos="379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A1EDB" w:rsidRPr="000639B7" w:rsidTr="00211ABB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Информация по ресур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ному обеспечению пр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граммы, в том числе в разбивке по источникам финансирования по г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дам реализации програ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Объем финансирования  составляет  4016,32  тыс. рублей, в том числе:</w:t>
            </w:r>
          </w:p>
          <w:p w:rsidR="00AA1EDB" w:rsidRPr="009B1267" w:rsidRDefault="00AA1EDB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2014 год – 1331,2  тыс. рублей; </w:t>
            </w:r>
          </w:p>
          <w:p w:rsidR="00AA1EDB" w:rsidRPr="009B1267" w:rsidRDefault="00AA1EDB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2015 год – 1785,12  тыс. рублей; </w:t>
            </w:r>
          </w:p>
          <w:p w:rsidR="00AA1EDB" w:rsidRPr="009B1267" w:rsidRDefault="00AA1EDB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2016 год – 450,00  тыс. рублей;</w:t>
            </w:r>
          </w:p>
          <w:p w:rsidR="00AA1EDB" w:rsidRPr="009B1267" w:rsidRDefault="00AA1EDB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2017 год - 150,00  тыс. рублей;</w:t>
            </w:r>
          </w:p>
          <w:p w:rsidR="00AA1EDB" w:rsidRPr="009B1267" w:rsidRDefault="00AA1EDB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2018 год –150,00  тыс. рублей;</w:t>
            </w:r>
          </w:p>
          <w:p w:rsidR="00AA1EDB" w:rsidRPr="009B1267" w:rsidRDefault="00AA1EDB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2019 год-  150,00 тыс. рублей,</w:t>
            </w:r>
          </w:p>
          <w:p w:rsidR="00AA1EDB" w:rsidRPr="009B1267" w:rsidRDefault="00AA1EDB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том числе: </w:t>
            </w:r>
          </w:p>
          <w:p w:rsidR="00AA1EDB" w:rsidRPr="009B1267" w:rsidRDefault="00AA1EDB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средства федерального бюджета -2061,27 тыс. рублей:</w:t>
            </w:r>
          </w:p>
          <w:p w:rsidR="00AA1EDB" w:rsidRPr="009B1267" w:rsidRDefault="00AA1EDB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2014 год – 814,00 тыс. рублей;</w:t>
            </w:r>
          </w:p>
          <w:p w:rsidR="00AA1EDB" w:rsidRPr="009B1267" w:rsidRDefault="00AA1EDB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2015 год -1247,27 тыс. рублей; </w:t>
            </w:r>
          </w:p>
          <w:p w:rsidR="00AA1EDB" w:rsidRPr="009B1267" w:rsidRDefault="00AA1EDB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средства краевого бюджета- 1219,00 тыс. рублей:</w:t>
            </w:r>
          </w:p>
          <w:p w:rsidR="00AA1EDB" w:rsidRPr="009B1267" w:rsidRDefault="00AA1EDB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2014 год - 399,00 тыс. рублей;</w:t>
            </w:r>
          </w:p>
          <w:p w:rsidR="00AA1EDB" w:rsidRPr="009B1267" w:rsidRDefault="00AA1EDB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2015 год - 520,00 тыс. рублей; </w:t>
            </w:r>
          </w:p>
          <w:p w:rsidR="00AA1EDB" w:rsidRPr="009B1267" w:rsidRDefault="00AA1EDB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2016 год - 300,00 тыс. рублей;</w:t>
            </w:r>
          </w:p>
          <w:p w:rsidR="00AA1EDB" w:rsidRPr="009B1267" w:rsidRDefault="00AA1EDB" w:rsidP="007F4C8F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средства районного бюджета – 736,05 тыс. рублей:</w:t>
            </w:r>
          </w:p>
          <w:p w:rsidR="00AA1EDB" w:rsidRPr="009B1267" w:rsidRDefault="00AA1EDB" w:rsidP="00426886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2014 год – 118,20  тыс. рублей; </w:t>
            </w:r>
          </w:p>
          <w:p w:rsidR="00AA1EDB" w:rsidRPr="009B1267" w:rsidRDefault="00AA1EDB" w:rsidP="00426886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2015 год – 17,85  тыс. рублей; </w:t>
            </w:r>
          </w:p>
          <w:p w:rsidR="00AA1EDB" w:rsidRPr="009B1267" w:rsidRDefault="00AA1EDB" w:rsidP="00426886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2016 год – 150,00  тыс. рублей;</w:t>
            </w:r>
          </w:p>
          <w:p w:rsidR="00AA1EDB" w:rsidRPr="009B1267" w:rsidRDefault="00AA1EDB" w:rsidP="00426886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2017 год - 150,00  тыс. рублей;</w:t>
            </w:r>
          </w:p>
          <w:p w:rsidR="00AA1EDB" w:rsidRPr="009B1267" w:rsidRDefault="00AA1EDB" w:rsidP="00426886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2018 год –150,00  тыс. рублей;</w:t>
            </w:r>
          </w:p>
          <w:p w:rsidR="00AA1EDB" w:rsidRPr="009B1267" w:rsidRDefault="00AA1EDB" w:rsidP="00426886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2019 год-  150,00 тыс. рублей.</w:t>
            </w:r>
          </w:p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районный бюджет- 118,2 тыс. рублей.</w:t>
            </w:r>
          </w:p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федеральный бюджет -1247,27,00 тыс. рублей;</w:t>
            </w:r>
          </w:p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краевой бюджет- 520,00 тыс. рублей;</w:t>
            </w:r>
          </w:p>
          <w:p w:rsidR="00AA1EDB" w:rsidRPr="009B1267" w:rsidRDefault="00AA1EDB" w:rsidP="00211ABB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районный бюджет- 17,85 тыс. рублей.</w:t>
            </w:r>
          </w:p>
        </w:tc>
      </w:tr>
      <w:bookmarkEnd w:id="2"/>
    </w:tbl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mallCaps/>
          <w:sz w:val="28"/>
          <w:szCs w:val="28"/>
        </w:rPr>
      </w:pP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mallCaps/>
          <w:sz w:val="28"/>
          <w:szCs w:val="28"/>
        </w:rPr>
      </w:pP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B1267">
        <w:rPr>
          <w:rFonts w:ascii="Times New Roman" w:hAnsi="Times New Roman"/>
          <w:b/>
          <w:smallCaps/>
          <w:sz w:val="28"/>
          <w:szCs w:val="28"/>
        </w:rPr>
        <w:t>1.О</w:t>
      </w:r>
      <w:r w:rsidRPr="009B1267">
        <w:rPr>
          <w:rFonts w:ascii="Times New Roman" w:hAnsi="Times New Roman"/>
          <w:b/>
          <w:sz w:val="28"/>
          <w:szCs w:val="28"/>
        </w:rPr>
        <w:t>бщая характеристика сферы реализации программы,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267">
        <w:rPr>
          <w:rFonts w:ascii="Times New Roman" w:hAnsi="Times New Roman"/>
          <w:b/>
          <w:sz w:val="28"/>
          <w:szCs w:val="28"/>
        </w:rPr>
        <w:t>в том числе формулировка основных проблем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267">
        <w:rPr>
          <w:rFonts w:ascii="Times New Roman" w:hAnsi="Times New Roman"/>
          <w:b/>
          <w:sz w:val="28"/>
          <w:szCs w:val="28"/>
        </w:rPr>
        <w:t>в указанной сфере и прогноз ее развития</w:t>
      </w:r>
    </w:p>
    <w:p w:rsidR="00AA1EDB" w:rsidRPr="009B1267" w:rsidRDefault="00AA1EDB" w:rsidP="003F5E05">
      <w:pPr>
        <w:spacing w:after="0" w:line="240" w:lineRule="auto"/>
        <w:ind w:right="-5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В современных экономических условиях малое и среднее предпр</w:t>
      </w:r>
      <w:r w:rsidRPr="009B1267">
        <w:rPr>
          <w:rFonts w:ascii="Times New Roman" w:hAnsi="Times New Roman"/>
          <w:sz w:val="28"/>
          <w:szCs w:val="28"/>
          <w:lang w:eastAsia="ru-RU"/>
        </w:rPr>
        <w:t>и</w:t>
      </w:r>
      <w:r w:rsidRPr="009B1267">
        <w:rPr>
          <w:rFonts w:ascii="Times New Roman" w:hAnsi="Times New Roman"/>
          <w:sz w:val="28"/>
          <w:szCs w:val="28"/>
          <w:lang w:eastAsia="ru-RU"/>
        </w:rPr>
        <w:t>нимательство может стать мощным рычагом для решения комплекса с</w:t>
      </w:r>
      <w:r w:rsidRPr="009B1267">
        <w:rPr>
          <w:rFonts w:ascii="Times New Roman" w:hAnsi="Times New Roman"/>
          <w:sz w:val="28"/>
          <w:szCs w:val="28"/>
          <w:lang w:eastAsia="ru-RU"/>
        </w:rPr>
        <w:t>о</w:t>
      </w:r>
      <w:r w:rsidRPr="009B1267">
        <w:rPr>
          <w:rFonts w:ascii="Times New Roman" w:hAnsi="Times New Roman"/>
          <w:sz w:val="28"/>
          <w:szCs w:val="28"/>
          <w:lang w:eastAsia="ru-RU"/>
        </w:rPr>
        <w:t>циально-экономических проблем, гарантом устойчивого развития эк</w:t>
      </w:r>
      <w:r w:rsidRPr="009B1267">
        <w:rPr>
          <w:rFonts w:ascii="Times New Roman" w:hAnsi="Times New Roman"/>
          <w:sz w:val="28"/>
          <w:szCs w:val="28"/>
          <w:lang w:eastAsia="ru-RU"/>
        </w:rPr>
        <w:t>о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номики района. </w:t>
      </w:r>
    </w:p>
    <w:p w:rsidR="00AA1EDB" w:rsidRPr="009B1267" w:rsidRDefault="00AA1EDB" w:rsidP="003F5E0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В период 90-х годов в Ермаковском  районе прекратили деятел</w:t>
      </w:r>
      <w:r w:rsidRPr="009B1267">
        <w:rPr>
          <w:rFonts w:ascii="Times New Roman" w:hAnsi="Times New Roman"/>
          <w:sz w:val="28"/>
          <w:szCs w:val="28"/>
          <w:lang w:eastAsia="ru-RU"/>
        </w:rPr>
        <w:t>ь</w:t>
      </w:r>
      <w:r w:rsidRPr="009B1267">
        <w:rPr>
          <w:rFonts w:ascii="Times New Roman" w:hAnsi="Times New Roman"/>
          <w:sz w:val="28"/>
          <w:szCs w:val="28"/>
          <w:lang w:eastAsia="ru-RU"/>
        </w:rPr>
        <w:t>ность крупные и средние предприятия лесоперерабатывающего ко</w:t>
      </w:r>
      <w:r w:rsidRPr="009B1267">
        <w:rPr>
          <w:rFonts w:ascii="Times New Roman" w:hAnsi="Times New Roman"/>
          <w:sz w:val="28"/>
          <w:szCs w:val="28"/>
          <w:lang w:eastAsia="ru-RU"/>
        </w:rPr>
        <w:t>м</w:t>
      </w:r>
      <w:r w:rsidRPr="009B1267">
        <w:rPr>
          <w:rFonts w:ascii="Times New Roman" w:hAnsi="Times New Roman"/>
          <w:sz w:val="28"/>
          <w:szCs w:val="28"/>
          <w:lang w:eastAsia="ru-RU"/>
        </w:rPr>
        <w:t>плекса, пищевой промышленности, транспорта, что привело к знач</w:t>
      </w:r>
      <w:r w:rsidRPr="009B1267">
        <w:rPr>
          <w:rFonts w:ascii="Times New Roman" w:hAnsi="Times New Roman"/>
          <w:sz w:val="28"/>
          <w:szCs w:val="28"/>
          <w:lang w:eastAsia="ru-RU"/>
        </w:rPr>
        <w:t>и</w:t>
      </w:r>
      <w:r w:rsidRPr="009B1267">
        <w:rPr>
          <w:rFonts w:ascii="Times New Roman" w:hAnsi="Times New Roman"/>
          <w:sz w:val="28"/>
          <w:szCs w:val="28"/>
          <w:lang w:eastAsia="ru-RU"/>
        </w:rPr>
        <w:t>тельному сокращению объёмов промышленного производства. Лесная отрасль, обладающая высоким сырьевым потенциалом, в структуре пр</w:t>
      </w:r>
      <w:r w:rsidRPr="009B1267">
        <w:rPr>
          <w:rFonts w:ascii="Times New Roman" w:hAnsi="Times New Roman"/>
          <w:sz w:val="28"/>
          <w:szCs w:val="28"/>
          <w:lang w:eastAsia="ru-RU"/>
        </w:rPr>
        <w:t>о</w:t>
      </w:r>
      <w:r w:rsidRPr="009B1267">
        <w:rPr>
          <w:rFonts w:ascii="Times New Roman" w:hAnsi="Times New Roman"/>
          <w:sz w:val="28"/>
          <w:szCs w:val="28"/>
          <w:lang w:eastAsia="ru-RU"/>
        </w:rPr>
        <w:t>мышленного производства района занимает скромное место. Основными производителями продукции сельского хозяйства являются личные по</w:t>
      </w:r>
      <w:r w:rsidRPr="009B1267">
        <w:rPr>
          <w:rFonts w:ascii="Times New Roman" w:hAnsi="Times New Roman"/>
          <w:sz w:val="28"/>
          <w:szCs w:val="28"/>
          <w:lang w:eastAsia="ru-RU"/>
        </w:rPr>
        <w:t>д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собные хозяйства. </w:t>
      </w:r>
    </w:p>
    <w:p w:rsidR="00AA1EDB" w:rsidRPr="009B1267" w:rsidRDefault="00AA1EDB" w:rsidP="00C51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В настоящее время развитие малого и среднего бизнеса является необходимым инструментом решения проблем занятости, снижения с</w:t>
      </w:r>
      <w:r w:rsidRPr="009B1267">
        <w:rPr>
          <w:rFonts w:ascii="Times New Roman" w:hAnsi="Times New Roman"/>
          <w:sz w:val="28"/>
          <w:szCs w:val="28"/>
        </w:rPr>
        <w:t>о</w:t>
      </w:r>
      <w:r w:rsidRPr="009B1267">
        <w:rPr>
          <w:rFonts w:ascii="Times New Roman" w:hAnsi="Times New Roman"/>
          <w:sz w:val="28"/>
          <w:szCs w:val="28"/>
        </w:rPr>
        <w:t>циальной напряженности, обеспечения социально-экономического ра</w:t>
      </w:r>
      <w:r w:rsidRPr="009B1267">
        <w:rPr>
          <w:rFonts w:ascii="Times New Roman" w:hAnsi="Times New Roman"/>
          <w:sz w:val="28"/>
          <w:szCs w:val="28"/>
        </w:rPr>
        <w:t>з</w:t>
      </w:r>
      <w:r w:rsidRPr="009B1267">
        <w:rPr>
          <w:rFonts w:ascii="Times New Roman" w:hAnsi="Times New Roman"/>
          <w:sz w:val="28"/>
          <w:szCs w:val="28"/>
        </w:rPr>
        <w:t>вития территорий. Создание благоприятных условий для развития мал</w:t>
      </w:r>
      <w:r w:rsidRPr="009B1267">
        <w:rPr>
          <w:rFonts w:ascii="Times New Roman" w:hAnsi="Times New Roman"/>
          <w:sz w:val="28"/>
          <w:szCs w:val="28"/>
        </w:rPr>
        <w:t>о</w:t>
      </w:r>
      <w:r w:rsidRPr="009B1267">
        <w:rPr>
          <w:rFonts w:ascii="Times New Roman" w:hAnsi="Times New Roman"/>
          <w:sz w:val="28"/>
          <w:szCs w:val="28"/>
        </w:rPr>
        <w:t>го и среднего предпринимательства позволяет в короткое время и при относительно низких затратах создать новые рабочие места, обеспечить получение населением доходов от самостоятельной хозяйственной де</w:t>
      </w:r>
      <w:r w:rsidRPr="009B1267">
        <w:rPr>
          <w:rFonts w:ascii="Times New Roman" w:hAnsi="Times New Roman"/>
          <w:sz w:val="28"/>
          <w:szCs w:val="28"/>
        </w:rPr>
        <w:t>я</w:t>
      </w:r>
      <w:r w:rsidRPr="009B1267">
        <w:rPr>
          <w:rFonts w:ascii="Times New Roman" w:hAnsi="Times New Roman"/>
          <w:sz w:val="28"/>
          <w:szCs w:val="28"/>
        </w:rPr>
        <w:t>тельности, наполнить рынок более доступными по цене товарами и у</w:t>
      </w:r>
      <w:r w:rsidRPr="009B1267">
        <w:rPr>
          <w:rFonts w:ascii="Times New Roman" w:hAnsi="Times New Roman"/>
          <w:sz w:val="28"/>
          <w:szCs w:val="28"/>
        </w:rPr>
        <w:t>с</w:t>
      </w:r>
      <w:r w:rsidRPr="009B1267">
        <w:rPr>
          <w:rFonts w:ascii="Times New Roman" w:hAnsi="Times New Roman"/>
          <w:sz w:val="28"/>
          <w:szCs w:val="28"/>
        </w:rPr>
        <w:t>лугами.</w:t>
      </w:r>
      <w:r w:rsidRPr="009B126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A1EDB" w:rsidRPr="009B1267" w:rsidRDefault="00AA1EDB" w:rsidP="00C51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Малые предприятия занимают устойчивые позиции в экономике района, оказавшись наиболее приспособленными и мобильными к переменч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вым условиям рыночной экономики, и предоставляют дополнительные рабочие места на рынок труда.</w:t>
      </w:r>
    </w:p>
    <w:p w:rsidR="00AA1EDB" w:rsidRPr="009B1267" w:rsidRDefault="00AA1EDB" w:rsidP="00C512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Оценивая вклад малого бизнеса в экономику района, необходимо учитывать, что малое предпринимательство – это не только юридич</w:t>
      </w:r>
      <w:r w:rsidRPr="009B1267">
        <w:rPr>
          <w:rFonts w:ascii="Times New Roman" w:hAnsi="Times New Roman"/>
          <w:sz w:val="28"/>
          <w:szCs w:val="28"/>
          <w:lang w:eastAsia="ru-RU"/>
        </w:rPr>
        <w:t>е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ские лица, но еще  и индивидуальные предприниматели.  </w:t>
      </w:r>
    </w:p>
    <w:p w:rsidR="00AA1EDB" w:rsidRPr="009B1267" w:rsidRDefault="00AA1EDB" w:rsidP="003F5E0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На сегодняшний день основу экономики Ермаковского района с</w:t>
      </w:r>
      <w:r w:rsidRPr="009B1267">
        <w:rPr>
          <w:rFonts w:ascii="Times New Roman" w:hAnsi="Times New Roman"/>
          <w:sz w:val="28"/>
          <w:szCs w:val="28"/>
          <w:lang w:eastAsia="ru-RU"/>
        </w:rPr>
        <w:t>о</w:t>
      </w:r>
      <w:r w:rsidRPr="009B1267">
        <w:rPr>
          <w:rFonts w:ascii="Times New Roman" w:hAnsi="Times New Roman"/>
          <w:sz w:val="28"/>
          <w:szCs w:val="28"/>
          <w:lang w:eastAsia="ru-RU"/>
        </w:rPr>
        <w:t>ставляют малые предприятия и индивидуальные предприниматели. Так, по данным статистики, по итогам 2015 года на территории района ос</w:t>
      </w:r>
      <w:r w:rsidRPr="009B1267">
        <w:rPr>
          <w:rFonts w:ascii="Times New Roman" w:hAnsi="Times New Roman"/>
          <w:sz w:val="28"/>
          <w:szCs w:val="28"/>
          <w:lang w:eastAsia="ru-RU"/>
        </w:rPr>
        <w:t>у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ществляют деятельность 489 субъектов </w:t>
      </w:r>
      <w:r w:rsidRPr="009B1267">
        <w:rPr>
          <w:rFonts w:ascii="Times New Roman" w:hAnsi="Times New Roman"/>
          <w:sz w:val="28"/>
          <w:szCs w:val="28"/>
          <w:lang w:eastAsia="zh-CN"/>
        </w:rPr>
        <w:t>малого и среднего предприним</w:t>
      </w:r>
      <w:r w:rsidRPr="009B1267">
        <w:rPr>
          <w:rFonts w:ascii="Times New Roman" w:hAnsi="Times New Roman"/>
          <w:sz w:val="28"/>
          <w:szCs w:val="28"/>
          <w:lang w:eastAsia="zh-CN"/>
        </w:rPr>
        <w:t>а</w:t>
      </w:r>
      <w:r w:rsidRPr="009B1267">
        <w:rPr>
          <w:rFonts w:ascii="Times New Roman" w:hAnsi="Times New Roman"/>
          <w:sz w:val="28"/>
          <w:szCs w:val="28"/>
          <w:lang w:eastAsia="zh-CN"/>
        </w:rPr>
        <w:t>тельства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A1EDB" w:rsidRPr="009B1267" w:rsidRDefault="00AA1EDB" w:rsidP="0054562E">
      <w:pPr>
        <w:tabs>
          <w:tab w:val="num" w:pos="1134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bCs/>
          <w:sz w:val="28"/>
          <w:szCs w:val="28"/>
          <w:lang w:eastAsia="ru-RU"/>
        </w:rPr>
        <w:t xml:space="preserve">Численность занятых в секторе малого предпринимательства в 2015 году составила 1594 человек, однако данный показатель незначителен и составляет </w:t>
      </w:r>
      <w:r w:rsidRPr="009B1267">
        <w:rPr>
          <w:rFonts w:ascii="Times New Roman" w:hAnsi="Times New Roman"/>
          <w:sz w:val="28"/>
          <w:szCs w:val="28"/>
          <w:lang w:eastAsia="ru-RU"/>
        </w:rPr>
        <w:t>не более 16% от экономически активного населения района, что свидетельствует о недостаточном уровне вовлечения трудовых р</w:t>
      </w:r>
      <w:r w:rsidRPr="009B1267">
        <w:rPr>
          <w:rFonts w:ascii="Times New Roman" w:hAnsi="Times New Roman"/>
          <w:sz w:val="28"/>
          <w:szCs w:val="28"/>
          <w:lang w:eastAsia="ru-RU"/>
        </w:rPr>
        <w:t>е</w:t>
      </w:r>
      <w:r w:rsidRPr="009B1267">
        <w:rPr>
          <w:rFonts w:ascii="Times New Roman" w:hAnsi="Times New Roman"/>
          <w:sz w:val="28"/>
          <w:szCs w:val="28"/>
          <w:lang w:eastAsia="ru-RU"/>
        </w:rPr>
        <w:t>сурсов в сектор малого и среднего предпринимательства.</w:t>
      </w:r>
    </w:p>
    <w:p w:rsidR="00AA1EDB" w:rsidRPr="009B1267" w:rsidRDefault="00AA1EDB" w:rsidP="0054562E">
      <w:pPr>
        <w:tabs>
          <w:tab w:val="num" w:pos="1134"/>
        </w:tabs>
        <w:spacing w:after="120" w:line="240" w:lineRule="auto"/>
        <w:ind w:left="284"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Таблица 1. Характеристика малого предпринимательства</w:t>
      </w:r>
    </w:p>
    <w:tbl>
      <w:tblPr>
        <w:tblW w:w="8486" w:type="dxa"/>
        <w:jc w:val="center"/>
        <w:tblInd w:w="-416" w:type="dxa"/>
        <w:tblLook w:val="0000"/>
      </w:tblPr>
      <w:tblGrid>
        <w:gridCol w:w="5632"/>
        <w:gridCol w:w="1012"/>
        <w:gridCol w:w="992"/>
        <w:gridCol w:w="850"/>
      </w:tblGrid>
      <w:tr w:rsidR="00AA1EDB" w:rsidRPr="000639B7" w:rsidTr="00211ABB">
        <w:trPr>
          <w:trHeight w:val="370"/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DB" w:rsidRPr="009B1267" w:rsidRDefault="00AA1EDB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DB" w:rsidRPr="009B1267" w:rsidRDefault="00AA1EDB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DB" w:rsidRPr="009B1267" w:rsidRDefault="00AA1EDB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DB" w:rsidRPr="009B1267" w:rsidRDefault="00AA1EDB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AA1EDB" w:rsidRPr="000639B7" w:rsidTr="00211ABB">
        <w:trPr>
          <w:trHeight w:val="370"/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DB" w:rsidRPr="009B1267" w:rsidRDefault="00AA1EDB" w:rsidP="0054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Количе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ство малых и средних предприятий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(на конец года) (единиц)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DB" w:rsidRPr="009B1267" w:rsidRDefault="00AA1EDB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DB" w:rsidRPr="009B1267" w:rsidRDefault="00AA1EDB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DB" w:rsidRPr="009B1267" w:rsidRDefault="00AA1EDB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</w:tr>
      <w:tr w:rsidR="00AA1EDB" w:rsidRPr="000639B7" w:rsidTr="00211ABB">
        <w:trPr>
          <w:trHeight w:val="370"/>
          <w:jc w:val="center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DB" w:rsidRPr="009B1267" w:rsidRDefault="00AA1EDB" w:rsidP="0054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Оборот малых и средних предприятий (млн. руб.)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DB" w:rsidRPr="009B1267" w:rsidRDefault="00AA1EDB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DB" w:rsidRPr="009B1267" w:rsidRDefault="00AA1EDB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DB" w:rsidRPr="009B1267" w:rsidRDefault="00AA1EDB" w:rsidP="001F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212</w:t>
            </w:r>
          </w:p>
        </w:tc>
      </w:tr>
      <w:tr w:rsidR="00AA1EDB" w:rsidRPr="000639B7" w:rsidTr="00211ABB">
        <w:trPr>
          <w:trHeight w:val="370"/>
          <w:jc w:val="center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DB" w:rsidRPr="009B1267" w:rsidRDefault="00AA1EDB" w:rsidP="0054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индивидуальных предприним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телей (единиц)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DB" w:rsidRPr="009B1267" w:rsidRDefault="00AA1EDB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DB" w:rsidRPr="009B1267" w:rsidRDefault="00AA1EDB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DB" w:rsidRPr="009B1267" w:rsidRDefault="00AA1EDB" w:rsidP="001F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391</w:t>
            </w:r>
          </w:p>
        </w:tc>
      </w:tr>
      <w:tr w:rsidR="00AA1EDB" w:rsidRPr="000639B7" w:rsidTr="00211ABB">
        <w:trPr>
          <w:trHeight w:val="370"/>
          <w:jc w:val="center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DB" w:rsidRPr="009B1267" w:rsidRDefault="00AA1EDB" w:rsidP="0054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Среднесписочная численность занятых в м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лом и среднем предпринимательстве (чел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век)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DB" w:rsidRPr="009B1267" w:rsidRDefault="00AA1EDB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1595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EDB" w:rsidRPr="009B1267" w:rsidRDefault="00AA1EDB" w:rsidP="0054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1571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DB" w:rsidRPr="009B1267" w:rsidRDefault="00AA1EDB" w:rsidP="001F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1594</w:t>
            </w:r>
          </w:p>
        </w:tc>
      </w:tr>
    </w:tbl>
    <w:p w:rsidR="00AA1EDB" w:rsidRPr="009B1267" w:rsidRDefault="00AA1EDB" w:rsidP="0054562E">
      <w:pPr>
        <w:tabs>
          <w:tab w:val="num" w:pos="1134"/>
        </w:tabs>
        <w:spacing w:after="0" w:line="240" w:lineRule="auto"/>
        <w:ind w:left="283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EDB" w:rsidRPr="009B1267" w:rsidRDefault="00AA1EDB" w:rsidP="00176D1B">
      <w:pPr>
        <w:spacing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В течение последних пяти лет на территории Ермаковского  ра</w:t>
      </w:r>
      <w:r w:rsidRPr="009B1267">
        <w:rPr>
          <w:rFonts w:ascii="Times New Roman" w:hAnsi="Times New Roman"/>
          <w:sz w:val="28"/>
          <w:szCs w:val="28"/>
          <w:lang w:eastAsia="ru-RU"/>
        </w:rPr>
        <w:t>й</w:t>
      </w:r>
      <w:r w:rsidRPr="009B1267">
        <w:rPr>
          <w:rFonts w:ascii="Times New Roman" w:hAnsi="Times New Roman"/>
          <w:sz w:val="28"/>
          <w:szCs w:val="28"/>
          <w:lang w:eastAsia="ru-RU"/>
        </w:rPr>
        <w:t>она складывалась структура малого предпринимательства, ориентир</w:t>
      </w:r>
      <w:r w:rsidRPr="009B1267">
        <w:rPr>
          <w:rFonts w:ascii="Times New Roman" w:hAnsi="Times New Roman"/>
          <w:sz w:val="28"/>
          <w:szCs w:val="28"/>
          <w:lang w:eastAsia="ru-RU"/>
        </w:rPr>
        <w:t>о</w:t>
      </w:r>
      <w:r w:rsidRPr="009B1267">
        <w:rPr>
          <w:rFonts w:ascii="Times New Roman" w:hAnsi="Times New Roman"/>
          <w:sz w:val="28"/>
          <w:szCs w:val="28"/>
          <w:lang w:eastAsia="ru-RU"/>
        </w:rPr>
        <w:t>ванная на сферу торговли, что способствовало созданию прочного пре</w:t>
      </w:r>
      <w:r w:rsidRPr="009B1267">
        <w:rPr>
          <w:rFonts w:ascii="Times New Roman" w:hAnsi="Times New Roman"/>
          <w:sz w:val="28"/>
          <w:szCs w:val="28"/>
          <w:lang w:eastAsia="ru-RU"/>
        </w:rPr>
        <w:t>д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принимательского сообщества и формированию материальной базы для развития экономики района. </w:t>
      </w:r>
    </w:p>
    <w:p w:rsidR="00AA1EDB" w:rsidRPr="009B1267" w:rsidRDefault="00AA1EDB" w:rsidP="00176D1B">
      <w:pPr>
        <w:spacing w:after="0" w:line="240" w:lineRule="auto"/>
        <w:ind w:right="-51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 xml:space="preserve">В целом сектор малого предпринимательства в Ермаковском районе за последние 3 года показывает следующие результаты: </w:t>
      </w:r>
    </w:p>
    <w:p w:rsidR="00AA1EDB" w:rsidRPr="009B1267" w:rsidRDefault="00AA1EDB" w:rsidP="00176D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- снижение числа субъектов малого и среднего предпринимательства на 1,1%;</w:t>
      </w:r>
    </w:p>
    <w:p w:rsidR="00AA1EDB" w:rsidRPr="009B1267" w:rsidRDefault="00AA1EDB" w:rsidP="00176D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 xml:space="preserve">- рост выручки в секторе малого предпринимательства на 7,6%; </w:t>
      </w:r>
    </w:p>
    <w:p w:rsidR="00AA1EDB" w:rsidRPr="009B1267" w:rsidRDefault="00AA1EDB" w:rsidP="00176D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 xml:space="preserve">- снижение  среднесписочной численности занятых в секторе малого и среднего предпринимательства на 0,9%. </w:t>
      </w:r>
    </w:p>
    <w:p w:rsidR="00AA1EDB" w:rsidRPr="009B1267" w:rsidRDefault="00AA1EDB" w:rsidP="008600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 xml:space="preserve">Отрицательная динамика в основном обусловлена увеличением социальных отчислений субъектами </w:t>
      </w:r>
      <w:r w:rsidRPr="009B1267">
        <w:rPr>
          <w:rFonts w:ascii="Times New Roman" w:hAnsi="Times New Roman"/>
          <w:sz w:val="28"/>
          <w:szCs w:val="28"/>
          <w:lang w:eastAsia="zh-CN"/>
        </w:rPr>
        <w:t>малого и среднего предприним</w:t>
      </w:r>
      <w:r w:rsidRPr="009B1267">
        <w:rPr>
          <w:rFonts w:ascii="Times New Roman" w:hAnsi="Times New Roman"/>
          <w:sz w:val="28"/>
          <w:szCs w:val="28"/>
          <w:lang w:eastAsia="zh-CN"/>
        </w:rPr>
        <w:t>а</w:t>
      </w:r>
      <w:r w:rsidRPr="009B1267">
        <w:rPr>
          <w:rFonts w:ascii="Times New Roman" w:hAnsi="Times New Roman"/>
          <w:sz w:val="28"/>
          <w:szCs w:val="28"/>
          <w:lang w:eastAsia="zh-CN"/>
        </w:rPr>
        <w:t>тельства</w:t>
      </w:r>
      <w:r w:rsidRPr="009B1267">
        <w:rPr>
          <w:rFonts w:ascii="Times New Roman" w:hAnsi="Times New Roman"/>
          <w:sz w:val="28"/>
          <w:szCs w:val="28"/>
        </w:rPr>
        <w:t xml:space="preserve"> в результате перехода на страховой принцип уплаты обязател</w:t>
      </w:r>
      <w:r w:rsidRPr="009B1267">
        <w:rPr>
          <w:rFonts w:ascii="Times New Roman" w:hAnsi="Times New Roman"/>
          <w:sz w:val="28"/>
          <w:szCs w:val="28"/>
        </w:rPr>
        <w:t>ь</w:t>
      </w:r>
      <w:r w:rsidRPr="009B1267">
        <w:rPr>
          <w:rFonts w:ascii="Times New Roman" w:hAnsi="Times New Roman"/>
          <w:sz w:val="28"/>
          <w:szCs w:val="28"/>
        </w:rPr>
        <w:t>ных взносов во внебюджетные фонды (отмена единого социального н</w:t>
      </w:r>
      <w:r w:rsidRPr="009B1267">
        <w:rPr>
          <w:rFonts w:ascii="Times New Roman" w:hAnsi="Times New Roman"/>
          <w:sz w:val="28"/>
          <w:szCs w:val="28"/>
        </w:rPr>
        <w:t>а</w:t>
      </w:r>
      <w:r w:rsidRPr="009B1267">
        <w:rPr>
          <w:rFonts w:ascii="Times New Roman" w:hAnsi="Times New Roman"/>
          <w:sz w:val="28"/>
          <w:szCs w:val="28"/>
        </w:rPr>
        <w:t>лога). В подавляющем большинстве случаев субъекты малого и среднего бизнеса находятся на специальных налоговых режимах, при которых р</w:t>
      </w:r>
      <w:r w:rsidRPr="009B1267">
        <w:rPr>
          <w:rFonts w:ascii="Times New Roman" w:hAnsi="Times New Roman"/>
          <w:sz w:val="28"/>
          <w:szCs w:val="28"/>
        </w:rPr>
        <w:t>а</w:t>
      </w:r>
      <w:r w:rsidRPr="009B1267">
        <w:rPr>
          <w:rFonts w:ascii="Times New Roman" w:hAnsi="Times New Roman"/>
          <w:sz w:val="28"/>
          <w:szCs w:val="28"/>
        </w:rPr>
        <w:t>ботодатель освобожден от уплаты единого социального налога, а делает только отчисления в фонды. Обязанность по уплате страховых платежей привело к росту налоговой нагрузки на малый бизнес.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Анализ состояния малого и среднего предпринимательства в районе обозначил основные проблемы, сдерживающие развитие малого и сре</w:t>
      </w:r>
      <w:r w:rsidRPr="009B1267">
        <w:rPr>
          <w:rFonts w:ascii="Times New Roman" w:hAnsi="Times New Roman"/>
          <w:sz w:val="28"/>
          <w:szCs w:val="28"/>
        </w:rPr>
        <w:t>д</w:t>
      </w:r>
      <w:r w:rsidRPr="009B1267">
        <w:rPr>
          <w:rFonts w:ascii="Times New Roman" w:hAnsi="Times New Roman"/>
          <w:sz w:val="28"/>
          <w:szCs w:val="28"/>
        </w:rPr>
        <w:t>него бизнеса, а именно: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- территориальная диспропорция в уровне развития сельсоветов мун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ципального образования;</w:t>
      </w:r>
    </w:p>
    <w:p w:rsidR="00AA1EDB" w:rsidRPr="009B1267" w:rsidRDefault="00AA1EDB" w:rsidP="00860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- недостаточная развитость инфраструктуры поддержки и развития м</w:t>
      </w:r>
      <w:r w:rsidRPr="009B1267">
        <w:rPr>
          <w:rFonts w:ascii="Times New Roman" w:hAnsi="Times New Roman"/>
          <w:sz w:val="28"/>
          <w:szCs w:val="28"/>
        </w:rPr>
        <w:t>а</w:t>
      </w:r>
      <w:r w:rsidRPr="009B1267">
        <w:rPr>
          <w:rFonts w:ascii="Times New Roman" w:hAnsi="Times New Roman"/>
          <w:sz w:val="28"/>
          <w:szCs w:val="28"/>
        </w:rPr>
        <w:t>лого и среднего предпринимательства, особенно производственной;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 xml:space="preserve">- нехватка собственных </w:t>
      </w:r>
      <w:r w:rsidRPr="009B1267">
        <w:rPr>
          <w:rFonts w:ascii="Times New Roman" w:hAnsi="Times New Roman"/>
          <w:sz w:val="28"/>
          <w:szCs w:val="28"/>
          <w:lang w:eastAsia="zh-CN"/>
        </w:rPr>
        <w:t>финансовых ресурсов для реализации предпр</w:t>
      </w:r>
      <w:r w:rsidRPr="009B1267">
        <w:rPr>
          <w:rFonts w:ascii="Times New Roman" w:hAnsi="Times New Roman"/>
          <w:sz w:val="28"/>
          <w:szCs w:val="28"/>
          <w:lang w:eastAsia="zh-CN"/>
        </w:rPr>
        <w:t>и</w:t>
      </w:r>
      <w:r w:rsidRPr="009B1267">
        <w:rPr>
          <w:rFonts w:ascii="Times New Roman" w:hAnsi="Times New Roman"/>
          <w:sz w:val="28"/>
          <w:szCs w:val="28"/>
          <w:lang w:eastAsia="zh-CN"/>
        </w:rPr>
        <w:t>нимательских проектов и осуществления текущей деятельности, пр</w:t>
      </w:r>
      <w:r w:rsidRPr="009B1267">
        <w:rPr>
          <w:rFonts w:ascii="Times New Roman" w:hAnsi="Times New Roman"/>
          <w:sz w:val="28"/>
          <w:szCs w:val="28"/>
          <w:lang w:eastAsia="zh-CN"/>
        </w:rPr>
        <w:t>о</w:t>
      </w:r>
      <w:r w:rsidRPr="009B1267">
        <w:rPr>
          <w:rFonts w:ascii="Times New Roman" w:hAnsi="Times New Roman"/>
          <w:sz w:val="28"/>
          <w:szCs w:val="28"/>
          <w:lang w:eastAsia="zh-CN"/>
        </w:rPr>
        <w:t>блема привлечения финансовых ресурсов;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- затруднен доступ к финансово-кредитным  и иным материальным р</w:t>
      </w:r>
      <w:r w:rsidRPr="009B1267">
        <w:rPr>
          <w:rFonts w:ascii="Times New Roman" w:hAnsi="Times New Roman"/>
          <w:sz w:val="28"/>
          <w:szCs w:val="28"/>
        </w:rPr>
        <w:t>е</w:t>
      </w:r>
      <w:r w:rsidRPr="009B1267">
        <w:rPr>
          <w:rFonts w:ascii="Times New Roman" w:hAnsi="Times New Roman"/>
          <w:sz w:val="28"/>
          <w:szCs w:val="28"/>
        </w:rPr>
        <w:t>сурсам;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- постоянный рост цен на энергоносители и сырье;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- износ основных фондов;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- низкая доля производства глубокой переработки продукции лесной о</w:t>
      </w:r>
      <w:r w:rsidRPr="009B1267">
        <w:rPr>
          <w:rFonts w:ascii="Times New Roman" w:hAnsi="Times New Roman"/>
          <w:sz w:val="28"/>
          <w:szCs w:val="28"/>
        </w:rPr>
        <w:t>т</w:t>
      </w:r>
      <w:r w:rsidRPr="009B1267">
        <w:rPr>
          <w:rFonts w:ascii="Times New Roman" w:hAnsi="Times New Roman"/>
          <w:sz w:val="28"/>
          <w:szCs w:val="28"/>
        </w:rPr>
        <w:t>расли и сельского хозяйства;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 xml:space="preserve">- низкий уровень предпринимательской культуры населения и </w:t>
      </w:r>
      <w:r w:rsidRPr="009B1267">
        <w:rPr>
          <w:rFonts w:ascii="Times New Roman" w:hAnsi="Times New Roman"/>
          <w:sz w:val="28"/>
          <w:szCs w:val="28"/>
          <w:lang w:eastAsia="zh-CN"/>
        </w:rPr>
        <w:t>недост</w:t>
      </w:r>
      <w:r w:rsidRPr="009B1267">
        <w:rPr>
          <w:rFonts w:ascii="Times New Roman" w:hAnsi="Times New Roman"/>
          <w:sz w:val="28"/>
          <w:szCs w:val="28"/>
          <w:lang w:eastAsia="zh-CN"/>
        </w:rPr>
        <w:t>а</w:t>
      </w:r>
      <w:r w:rsidRPr="009B1267">
        <w:rPr>
          <w:rFonts w:ascii="Times New Roman" w:hAnsi="Times New Roman"/>
          <w:sz w:val="28"/>
          <w:szCs w:val="28"/>
          <w:lang w:eastAsia="zh-CN"/>
        </w:rPr>
        <w:t>ток квалифицированных кадров</w:t>
      </w:r>
      <w:r w:rsidRPr="009B1267">
        <w:rPr>
          <w:rFonts w:ascii="Times New Roman" w:hAnsi="Times New Roman"/>
          <w:sz w:val="28"/>
          <w:szCs w:val="28"/>
        </w:rPr>
        <w:t>;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</w:rPr>
        <w:t xml:space="preserve">- </w:t>
      </w:r>
      <w:r w:rsidRPr="009B1267">
        <w:rPr>
          <w:rFonts w:ascii="Times New Roman" w:hAnsi="Times New Roman"/>
          <w:sz w:val="28"/>
          <w:szCs w:val="28"/>
          <w:lang w:eastAsia="zh-CN"/>
        </w:rPr>
        <w:t>высокий уровень конкуренции со стороны крупных предпринимателей, иногородних компаний;</w:t>
      </w:r>
    </w:p>
    <w:p w:rsidR="00AA1EDB" w:rsidRPr="009B1267" w:rsidRDefault="00AA1EDB" w:rsidP="00D140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-  </w:t>
      </w:r>
      <w:r w:rsidRPr="009B1267">
        <w:rPr>
          <w:rFonts w:ascii="Times New Roman" w:hAnsi="Times New Roman"/>
          <w:sz w:val="28"/>
          <w:szCs w:val="28"/>
          <w:lang w:eastAsia="ru-RU"/>
        </w:rPr>
        <w:t>низкая конкурентоспособность продукции местных товаропроизвод</w:t>
      </w:r>
      <w:r w:rsidRPr="009B1267">
        <w:rPr>
          <w:rFonts w:ascii="Times New Roman" w:hAnsi="Times New Roman"/>
          <w:sz w:val="28"/>
          <w:szCs w:val="28"/>
          <w:lang w:eastAsia="ru-RU"/>
        </w:rPr>
        <w:t>и</w:t>
      </w:r>
      <w:r w:rsidRPr="009B1267">
        <w:rPr>
          <w:rFonts w:ascii="Times New Roman" w:hAnsi="Times New Roman"/>
          <w:sz w:val="28"/>
          <w:szCs w:val="28"/>
          <w:lang w:eastAsia="ru-RU"/>
        </w:rPr>
        <w:t>телей препятствует присутствию на региональном рынке;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- увеличение социальных отчислений.</w:t>
      </w:r>
    </w:p>
    <w:p w:rsidR="00AA1EDB" w:rsidRPr="009B1267" w:rsidRDefault="00AA1EDB" w:rsidP="00C512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Нельзя не отметить, что по-прежнему высока доля населения, зан</w:t>
      </w:r>
      <w:r w:rsidRPr="009B1267">
        <w:rPr>
          <w:rFonts w:ascii="Times New Roman" w:hAnsi="Times New Roman"/>
          <w:sz w:val="28"/>
          <w:szCs w:val="28"/>
          <w:lang w:eastAsia="ru-RU"/>
        </w:rPr>
        <w:t>я</w:t>
      </w:r>
      <w:r w:rsidRPr="009B1267">
        <w:rPr>
          <w:rFonts w:ascii="Times New Roman" w:hAnsi="Times New Roman"/>
          <w:sz w:val="28"/>
          <w:szCs w:val="28"/>
          <w:lang w:eastAsia="ru-RU"/>
        </w:rPr>
        <w:t>того в «теневом секторе», особенно в отдалённых от райцентра сельских поселениях. Прежде всего это бытовые услуги на дому (пошив и ремонт одежды, парикмахерские услуги и т.д.), грузо- и пассажиро- перевозки, сбор и реализация дикоросов, сельскохозяйственные услуги (вспашка огородов, уборка урожая и т.д.), мелкосрочный ремонт помещений, во</w:t>
      </w:r>
      <w:r w:rsidRPr="009B1267">
        <w:rPr>
          <w:rFonts w:ascii="Times New Roman" w:hAnsi="Times New Roman"/>
          <w:sz w:val="28"/>
          <w:szCs w:val="28"/>
          <w:lang w:eastAsia="ru-RU"/>
        </w:rPr>
        <w:t>з</w:t>
      </w:r>
      <w:r w:rsidRPr="009B1267">
        <w:rPr>
          <w:rFonts w:ascii="Times New Roman" w:hAnsi="Times New Roman"/>
          <w:sz w:val="28"/>
          <w:szCs w:val="28"/>
          <w:lang w:eastAsia="ru-RU"/>
        </w:rPr>
        <w:t>ведение надворных построек и т.д.</w:t>
      </w:r>
    </w:p>
    <w:p w:rsidR="00AA1EDB" w:rsidRPr="009B1267" w:rsidRDefault="00AA1EDB" w:rsidP="001C61E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color w:val="FF0000"/>
          <w:sz w:val="28"/>
          <w:szCs w:val="28"/>
          <w:lang w:eastAsia="zh-CN"/>
        </w:rPr>
        <w:tab/>
      </w:r>
      <w:r w:rsidRPr="009B1267">
        <w:rPr>
          <w:rFonts w:ascii="Times New Roman" w:hAnsi="Times New Roman"/>
          <w:sz w:val="28"/>
          <w:szCs w:val="28"/>
          <w:lang w:eastAsia="zh-CN"/>
        </w:rPr>
        <w:t>Вышеперечисленные проблемы будут решаться следующими методами:</w:t>
      </w:r>
    </w:p>
    <w:p w:rsidR="00AA1EDB" w:rsidRPr="009B1267" w:rsidRDefault="00AA1EDB" w:rsidP="00D14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- Финансовая поддержка деятельности субъектов малого и среднего предпринимательства  будет предоставляться в форме субсидий в ра</w:t>
      </w:r>
      <w:r w:rsidRPr="009B1267">
        <w:rPr>
          <w:rFonts w:ascii="Times New Roman" w:hAnsi="Times New Roman"/>
          <w:sz w:val="28"/>
          <w:szCs w:val="28"/>
          <w:lang w:eastAsia="zh-CN"/>
        </w:rPr>
        <w:t>м</w:t>
      </w:r>
      <w:r w:rsidRPr="009B1267">
        <w:rPr>
          <w:rFonts w:ascii="Times New Roman" w:hAnsi="Times New Roman"/>
          <w:sz w:val="28"/>
          <w:szCs w:val="28"/>
          <w:lang w:eastAsia="zh-CN"/>
        </w:rPr>
        <w:t>ках конкурсов предпринимательских проектов. Субсидии субъектам м</w:t>
      </w:r>
      <w:r w:rsidRPr="009B1267">
        <w:rPr>
          <w:rFonts w:ascii="Times New Roman" w:hAnsi="Times New Roman"/>
          <w:sz w:val="28"/>
          <w:szCs w:val="28"/>
          <w:lang w:eastAsia="zh-CN"/>
        </w:rPr>
        <w:t>а</w:t>
      </w:r>
      <w:r w:rsidRPr="009B1267">
        <w:rPr>
          <w:rFonts w:ascii="Times New Roman" w:hAnsi="Times New Roman"/>
          <w:sz w:val="28"/>
          <w:szCs w:val="28"/>
          <w:lang w:eastAsia="zh-CN"/>
        </w:rPr>
        <w:t>лого и среднего предпринимательства предоставляются на безвозмез</w:t>
      </w:r>
      <w:r w:rsidRPr="009B1267">
        <w:rPr>
          <w:rFonts w:ascii="Times New Roman" w:hAnsi="Times New Roman"/>
          <w:sz w:val="28"/>
          <w:szCs w:val="28"/>
          <w:lang w:eastAsia="zh-CN"/>
        </w:rPr>
        <w:t>д</w:t>
      </w:r>
      <w:r w:rsidRPr="009B1267">
        <w:rPr>
          <w:rFonts w:ascii="Times New Roman" w:hAnsi="Times New Roman"/>
          <w:sz w:val="28"/>
          <w:szCs w:val="28"/>
          <w:lang w:eastAsia="zh-CN"/>
        </w:rPr>
        <w:t>ной и безвозвратной основе в целях возмещения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субъектам</w:t>
      </w:r>
      <w:r w:rsidRPr="009B1267">
        <w:rPr>
          <w:rFonts w:ascii="Times New Roman" w:hAnsi="Times New Roman"/>
          <w:sz w:val="28"/>
          <w:szCs w:val="28"/>
        </w:rPr>
        <w:t xml:space="preserve"> малого и среднего предпри</w:t>
      </w:r>
      <w:r>
        <w:rPr>
          <w:rFonts w:ascii="Times New Roman" w:hAnsi="Times New Roman"/>
          <w:sz w:val="28"/>
          <w:szCs w:val="28"/>
        </w:rPr>
        <w:t xml:space="preserve">нимательства </w:t>
      </w:r>
      <w:r w:rsidRPr="009B1267">
        <w:rPr>
          <w:rFonts w:ascii="Times New Roman" w:hAnsi="Times New Roman"/>
          <w:sz w:val="28"/>
          <w:szCs w:val="28"/>
        </w:rPr>
        <w:t xml:space="preserve"> первого взноса (аванса) при заключении</w:t>
      </w:r>
      <w:r>
        <w:rPr>
          <w:rFonts w:ascii="Times New Roman" w:hAnsi="Times New Roman"/>
          <w:sz w:val="28"/>
          <w:szCs w:val="28"/>
        </w:rPr>
        <w:t xml:space="preserve"> договоров лизинга оборудования</w:t>
      </w:r>
      <w:r w:rsidRPr="009B1267">
        <w:rPr>
          <w:rFonts w:ascii="Times New Roman" w:hAnsi="Times New Roman"/>
          <w:sz w:val="28"/>
          <w:szCs w:val="28"/>
        </w:rPr>
        <w:t xml:space="preserve"> с российскими лизинговыми организ</w:t>
      </w:r>
      <w:r w:rsidRPr="009B1267">
        <w:rPr>
          <w:rFonts w:ascii="Times New Roman" w:hAnsi="Times New Roman"/>
          <w:sz w:val="28"/>
          <w:szCs w:val="28"/>
        </w:rPr>
        <w:t>а</w:t>
      </w:r>
      <w:r w:rsidRPr="009B1267">
        <w:rPr>
          <w:rFonts w:ascii="Times New Roman" w:hAnsi="Times New Roman"/>
          <w:sz w:val="28"/>
          <w:szCs w:val="28"/>
        </w:rPr>
        <w:t>циями в целях создания и (или) развития либо модернизации произво</w:t>
      </w:r>
      <w:r w:rsidRPr="009B1267">
        <w:rPr>
          <w:rFonts w:ascii="Times New Roman" w:hAnsi="Times New Roman"/>
          <w:sz w:val="28"/>
          <w:szCs w:val="28"/>
        </w:rPr>
        <w:t>д</w:t>
      </w:r>
      <w:r w:rsidRPr="009B1267">
        <w:rPr>
          <w:rFonts w:ascii="Times New Roman" w:hAnsi="Times New Roman"/>
          <w:sz w:val="28"/>
          <w:szCs w:val="28"/>
        </w:rPr>
        <w:t>ства товаров (работ, услуг)</w:t>
      </w:r>
      <w:r w:rsidRPr="009B126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связанных с </w:t>
      </w:r>
      <w:r w:rsidRPr="009B1267">
        <w:rPr>
          <w:rFonts w:ascii="Times New Roman" w:hAnsi="Times New Roman"/>
          <w:sz w:val="28"/>
          <w:szCs w:val="28"/>
        </w:rPr>
        <w:t>приобретением оборудования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 в целях создания и (или) развития, либо модернизации производства  т</w:t>
      </w:r>
      <w:r w:rsidRPr="009B1267">
        <w:rPr>
          <w:rFonts w:ascii="Times New Roman" w:hAnsi="Times New Roman"/>
          <w:sz w:val="28"/>
          <w:szCs w:val="28"/>
          <w:lang w:eastAsia="ru-RU"/>
        </w:rPr>
        <w:t>о</w:t>
      </w:r>
      <w:r w:rsidRPr="009B1267">
        <w:rPr>
          <w:rFonts w:ascii="Times New Roman" w:hAnsi="Times New Roman"/>
          <w:sz w:val="28"/>
          <w:szCs w:val="28"/>
          <w:lang w:eastAsia="ru-RU"/>
        </w:rPr>
        <w:t>варов (работ, услуг)</w:t>
      </w:r>
      <w:r w:rsidRPr="009B12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осуществляющих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 деятельность в области ремесел, народных  художественных промыслов, сельского и экологического т</w:t>
      </w:r>
      <w:r w:rsidRPr="009B1267">
        <w:rPr>
          <w:rFonts w:ascii="Times New Roman" w:hAnsi="Times New Roman"/>
          <w:sz w:val="28"/>
          <w:szCs w:val="28"/>
          <w:lang w:eastAsia="ru-RU"/>
        </w:rPr>
        <w:t>у</w:t>
      </w:r>
      <w:r w:rsidRPr="009B1267">
        <w:rPr>
          <w:rFonts w:ascii="Times New Roman" w:hAnsi="Times New Roman"/>
          <w:sz w:val="28"/>
          <w:szCs w:val="28"/>
          <w:lang w:eastAsia="ru-RU"/>
        </w:rPr>
        <w:t>ризма.</w:t>
      </w:r>
    </w:p>
    <w:p w:rsidR="00AA1EDB" w:rsidRPr="009B1267" w:rsidRDefault="00AA1EDB" w:rsidP="001C61ED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B1267">
        <w:rPr>
          <w:rFonts w:ascii="Times New Roman" w:hAnsi="Times New Roman"/>
          <w:sz w:val="28"/>
          <w:szCs w:val="28"/>
          <w:lang w:eastAsia="zh-CN"/>
        </w:rPr>
        <w:t>Информационная поддержка субъектов малого и среднего предпринимательства будет осуществляться через проведение семинаров, конференций, «мастер-классов», круглых столов с участием субъектов малого и среднего предпринимательства и организаций инфраструктуры поддержки предпринимательства, через размещение полезной информации для субъектов малого и среднего предпринимательства на официальном сайте Ермаковского района, ведение единого реестра субъектов малого и среднего предпринимательства, получивших муниципальную поддержку, актуализацию базы данных субъектов малого и среднего предпринимательства,  содействие проведению социологических исследований состояния субъектов малого и среднего предпринимательства в районе.</w:t>
      </w:r>
    </w:p>
    <w:p w:rsidR="00AA1EDB" w:rsidRPr="009B1267" w:rsidRDefault="00AA1EDB" w:rsidP="00B4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267">
        <w:rPr>
          <w:rFonts w:ascii="Times New Roman" w:hAnsi="Times New Roman"/>
          <w:sz w:val="28"/>
          <w:szCs w:val="28"/>
        </w:rPr>
        <w:t>Реализация имущественной поддержки субъектов малого и среднего предпринимательства. С целью оказания имущественной поддержки субъектов малого и среднего предпринимательства Отделом земельных и имущественных отношений администрации района сформирован П</w:t>
      </w:r>
      <w:r w:rsidRPr="009B1267">
        <w:rPr>
          <w:rFonts w:ascii="Times New Roman" w:hAnsi="Times New Roman"/>
          <w:sz w:val="28"/>
          <w:szCs w:val="28"/>
        </w:rPr>
        <w:t>е</w:t>
      </w:r>
      <w:r w:rsidRPr="009B1267">
        <w:rPr>
          <w:rFonts w:ascii="Times New Roman" w:hAnsi="Times New Roman"/>
          <w:sz w:val="28"/>
          <w:szCs w:val="28"/>
        </w:rPr>
        <w:t>речень муниципального имущества, необходимого для реализации мер по имущественной поддержке субъектов малого и среднего предприн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мательства и организаций, образующих инфраструктуру поддержки субъектов малого и среднего предпринимательства в Ермаковском ра</w:t>
      </w:r>
      <w:r w:rsidRPr="009B1267">
        <w:rPr>
          <w:rFonts w:ascii="Times New Roman" w:hAnsi="Times New Roman"/>
          <w:sz w:val="28"/>
          <w:szCs w:val="28"/>
        </w:rPr>
        <w:t>й</w:t>
      </w:r>
      <w:r w:rsidRPr="009B1267">
        <w:rPr>
          <w:rFonts w:ascii="Times New Roman" w:hAnsi="Times New Roman"/>
          <w:sz w:val="28"/>
          <w:szCs w:val="28"/>
        </w:rPr>
        <w:t>оне, а также применяется понижающий коэффициент Кд, учитывающий социально значимые виды деятельности субъекта малого и среднего предпринимательства, при расчете платы за аренду муниципального имущества Ермаковского района.</w:t>
      </w:r>
    </w:p>
    <w:p w:rsidR="00AA1EDB" w:rsidRPr="009B1267" w:rsidRDefault="00AA1EDB" w:rsidP="00B4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Порядок формирования, ведения Перечня муниципального имущества, необходимого для реализации мер по имущественной поддержке суб</w:t>
      </w:r>
      <w:r w:rsidRPr="009B1267">
        <w:rPr>
          <w:rFonts w:ascii="Times New Roman" w:hAnsi="Times New Roman"/>
          <w:sz w:val="28"/>
          <w:szCs w:val="28"/>
        </w:rPr>
        <w:t>ъ</w:t>
      </w:r>
      <w:r w:rsidRPr="009B1267">
        <w:rPr>
          <w:rFonts w:ascii="Times New Roman" w:hAnsi="Times New Roman"/>
          <w:sz w:val="28"/>
          <w:szCs w:val="28"/>
        </w:rPr>
        <w:t>ектов малого и среднего предпринимательства и организаций, образу</w:t>
      </w:r>
      <w:r w:rsidRPr="009B1267">
        <w:rPr>
          <w:rFonts w:ascii="Times New Roman" w:hAnsi="Times New Roman"/>
          <w:sz w:val="28"/>
          <w:szCs w:val="28"/>
        </w:rPr>
        <w:t>ю</w:t>
      </w:r>
      <w:r w:rsidRPr="009B1267">
        <w:rPr>
          <w:rFonts w:ascii="Times New Roman" w:hAnsi="Times New Roman"/>
          <w:sz w:val="28"/>
          <w:szCs w:val="28"/>
        </w:rPr>
        <w:t>щих инфраструктуру поддержки субъектов малого и среднего предпр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нимательства в районе, определяется нормативным правовым актом м</w:t>
      </w:r>
      <w:r w:rsidRPr="009B1267">
        <w:rPr>
          <w:rFonts w:ascii="Times New Roman" w:hAnsi="Times New Roman"/>
          <w:sz w:val="28"/>
          <w:szCs w:val="28"/>
        </w:rPr>
        <w:t>у</w:t>
      </w:r>
      <w:r w:rsidRPr="009B1267">
        <w:rPr>
          <w:rFonts w:ascii="Times New Roman" w:hAnsi="Times New Roman"/>
          <w:sz w:val="28"/>
          <w:szCs w:val="28"/>
        </w:rPr>
        <w:t>ниципального образования.</w:t>
      </w:r>
    </w:p>
    <w:p w:rsidR="00AA1EDB" w:rsidRPr="009B1267" w:rsidRDefault="00AA1EDB" w:rsidP="00B43053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Порядок предоставления в аренду объектов нежилого фонда, объектов инженерной инфраструктуры, движимого имущества, а также совокупности имущества казны Ермаковского района, являющихся муниципальной собственностью района, определяется правовым актом муниципального образования.</w:t>
      </w:r>
    </w:p>
    <w:p w:rsidR="00AA1EDB" w:rsidRPr="009B1267" w:rsidRDefault="00AA1EDB" w:rsidP="00B4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267">
        <w:rPr>
          <w:rFonts w:ascii="Times New Roman" w:hAnsi="Times New Roman"/>
          <w:sz w:val="28"/>
          <w:szCs w:val="28"/>
        </w:rPr>
        <w:t>Участие администрации района в конкурсном отборе на софинансир</w:t>
      </w:r>
      <w:r w:rsidRPr="009B1267">
        <w:rPr>
          <w:rFonts w:ascii="Times New Roman" w:hAnsi="Times New Roman"/>
          <w:sz w:val="28"/>
          <w:szCs w:val="28"/>
        </w:rPr>
        <w:t>о</w:t>
      </w:r>
      <w:r w:rsidRPr="009B1267">
        <w:rPr>
          <w:rFonts w:ascii="Times New Roman" w:hAnsi="Times New Roman"/>
          <w:sz w:val="28"/>
          <w:szCs w:val="28"/>
        </w:rPr>
        <w:t>вание муниципальных программ поддержки субъектов малого и средн</w:t>
      </w:r>
      <w:r w:rsidRPr="009B1267">
        <w:rPr>
          <w:rFonts w:ascii="Times New Roman" w:hAnsi="Times New Roman"/>
          <w:sz w:val="28"/>
          <w:szCs w:val="28"/>
        </w:rPr>
        <w:t>е</w:t>
      </w:r>
      <w:r w:rsidRPr="009B1267">
        <w:rPr>
          <w:rFonts w:ascii="Times New Roman" w:hAnsi="Times New Roman"/>
          <w:sz w:val="28"/>
          <w:szCs w:val="28"/>
        </w:rPr>
        <w:t xml:space="preserve">го предпринимательства с целью получения средств из федерального и краевого бюджетов в соответствии с государственной </w:t>
      </w:r>
      <w:hyperlink r:id="rId6" w:history="1">
        <w:r w:rsidRPr="009B1267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9B1267">
        <w:rPr>
          <w:rFonts w:ascii="Times New Roman" w:hAnsi="Times New Roman"/>
          <w:sz w:val="28"/>
          <w:szCs w:val="28"/>
        </w:rPr>
        <w:t xml:space="preserve"> "Ра</w:t>
      </w:r>
      <w:r w:rsidRPr="009B1267">
        <w:rPr>
          <w:rFonts w:ascii="Times New Roman" w:hAnsi="Times New Roman"/>
          <w:sz w:val="28"/>
          <w:szCs w:val="28"/>
        </w:rPr>
        <w:t>з</w:t>
      </w:r>
      <w:r w:rsidRPr="009B1267">
        <w:rPr>
          <w:rFonts w:ascii="Times New Roman" w:hAnsi="Times New Roman"/>
          <w:sz w:val="28"/>
          <w:szCs w:val="28"/>
        </w:rPr>
        <w:t>витие инвестиционной, инновационной деятельности, малого и среднего предпринимательства на территории края", утвержденной Постановл</w:t>
      </w:r>
      <w:r w:rsidRPr="009B1267">
        <w:rPr>
          <w:rFonts w:ascii="Times New Roman" w:hAnsi="Times New Roman"/>
          <w:sz w:val="28"/>
          <w:szCs w:val="28"/>
        </w:rPr>
        <w:t>е</w:t>
      </w:r>
      <w:r w:rsidRPr="009B1267">
        <w:rPr>
          <w:rFonts w:ascii="Times New Roman" w:hAnsi="Times New Roman"/>
          <w:sz w:val="28"/>
          <w:szCs w:val="28"/>
        </w:rPr>
        <w:t>нием Правительства Красноярского края от 30.09.2013 N 505-п.</w:t>
      </w:r>
    </w:p>
    <w:p w:rsidR="00AA1EDB" w:rsidRPr="009B1267" w:rsidRDefault="00AA1EDB" w:rsidP="00B43053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B1267">
        <w:rPr>
          <w:rFonts w:ascii="Times New Roman" w:hAnsi="Times New Roman"/>
          <w:color w:val="FF0000"/>
          <w:sz w:val="28"/>
          <w:szCs w:val="28"/>
        </w:rPr>
        <w:tab/>
      </w:r>
      <w:r w:rsidRPr="009B1267">
        <w:rPr>
          <w:rFonts w:ascii="Times New Roman" w:hAnsi="Times New Roman"/>
          <w:sz w:val="28"/>
          <w:szCs w:val="28"/>
        </w:rPr>
        <w:t xml:space="preserve">На реализацию муниципальной программы влияет множество экономических </w:t>
      </w:r>
      <w:r>
        <w:rPr>
          <w:rFonts w:ascii="Times New Roman" w:hAnsi="Times New Roman"/>
          <w:sz w:val="28"/>
          <w:szCs w:val="28"/>
        </w:rPr>
        <w:t xml:space="preserve">и социальных факторов, в связи </w:t>
      </w:r>
      <w:r w:rsidRPr="009B1267">
        <w:rPr>
          <w:rFonts w:ascii="Times New Roman" w:hAnsi="Times New Roman"/>
          <w:sz w:val="28"/>
          <w:szCs w:val="28"/>
        </w:rPr>
        <w:t>с чем имеются риски, способные негативно повлиять на ход её реализации</w:t>
      </w:r>
      <w:bookmarkStart w:id="3" w:name="_Toc366058671"/>
      <w:bookmarkStart w:id="4" w:name="_Toc366058955"/>
      <w:r w:rsidRPr="009B1267">
        <w:rPr>
          <w:rFonts w:ascii="Times New Roman" w:hAnsi="Times New Roman"/>
          <w:sz w:val="28"/>
          <w:szCs w:val="28"/>
        </w:rPr>
        <w:t>. Основной риск для муниципальной программы – изменение федерального и краевого законодательства. В первую очередь данный риск влияет на объемы и виды финансовой поддержки субъектов малого и среднего предпринимательства</w:t>
      </w:r>
      <w:bookmarkEnd w:id="3"/>
      <w:bookmarkEnd w:id="4"/>
      <w:r w:rsidRPr="009B1267">
        <w:rPr>
          <w:rFonts w:ascii="Times New Roman" w:hAnsi="Times New Roman"/>
          <w:sz w:val="28"/>
          <w:szCs w:val="28"/>
        </w:rPr>
        <w:t xml:space="preserve">. </w:t>
      </w:r>
    </w:p>
    <w:p w:rsidR="00AA1EDB" w:rsidRPr="009B1267" w:rsidRDefault="00AA1EDB" w:rsidP="00A55C66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При  замедлении темпов экономического развития Красноярского края, возможно снижение поступлений налоговых и неналоговых доходов в краевой бюджет и, как следствие, отсутствие возможности софинансирования муниципальных программ поддержки малого и среднего бизнеса.</w:t>
      </w:r>
    </w:p>
    <w:p w:rsidR="00AA1EDB" w:rsidRPr="009B1267" w:rsidRDefault="00AA1EDB" w:rsidP="001F7F6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Проведя анализ ситуации в сфере малого предпринимательства можно выделить следующие особенности:</w:t>
      </w:r>
    </w:p>
    <w:p w:rsidR="00AA1EDB" w:rsidRPr="009B1267" w:rsidRDefault="00AA1EDB" w:rsidP="00211A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1267">
        <w:rPr>
          <w:rFonts w:ascii="Times New Roman" w:hAnsi="Times New Roman"/>
          <w:sz w:val="28"/>
          <w:szCs w:val="28"/>
          <w:lang w:eastAsia="ru-RU"/>
        </w:rPr>
        <w:t>структура малого предпринимательства по-прежнему ориентирована на сферу торговли, слабо развита сфера услуг и промышленного прои</w:t>
      </w:r>
      <w:r w:rsidRPr="009B1267">
        <w:rPr>
          <w:rFonts w:ascii="Times New Roman" w:hAnsi="Times New Roman"/>
          <w:sz w:val="28"/>
          <w:szCs w:val="28"/>
          <w:lang w:eastAsia="ru-RU"/>
        </w:rPr>
        <w:t>з</w:t>
      </w:r>
      <w:r w:rsidRPr="009B1267">
        <w:rPr>
          <w:rFonts w:ascii="Times New Roman" w:hAnsi="Times New Roman"/>
          <w:sz w:val="28"/>
          <w:szCs w:val="28"/>
          <w:lang w:eastAsia="ru-RU"/>
        </w:rPr>
        <w:t>водства;</w:t>
      </w:r>
    </w:p>
    <w:p w:rsidR="00AA1EDB" w:rsidRPr="009B1267" w:rsidRDefault="00AA1EDB" w:rsidP="00211A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1267">
        <w:rPr>
          <w:rFonts w:ascii="Times New Roman" w:hAnsi="Times New Roman"/>
          <w:sz w:val="28"/>
          <w:szCs w:val="28"/>
          <w:lang w:eastAsia="ru-RU"/>
        </w:rPr>
        <w:t>недостаточен уровень вовлечения трудовых ресурсов в сферу малого и среднего предпринимательства;</w:t>
      </w:r>
    </w:p>
    <w:p w:rsidR="00AA1EDB" w:rsidRPr="009B1267" w:rsidRDefault="00AA1EDB" w:rsidP="00211A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отсутствует отраслевая специализация в сфере малого  и среднего предпринимательства. Необходимо </w:t>
      </w: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развитие приоритетных отраслей экономики (сельскохозяйственной, лесной, строительной, туристич</w:t>
      </w: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ской);</w:t>
      </w:r>
    </w:p>
    <w:p w:rsidR="00AA1EDB" w:rsidRPr="009B1267" w:rsidRDefault="00AA1EDB" w:rsidP="00211A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1267">
        <w:rPr>
          <w:rFonts w:ascii="Times New Roman" w:hAnsi="Times New Roman"/>
          <w:sz w:val="28"/>
          <w:szCs w:val="28"/>
          <w:lang w:eastAsia="ru-RU"/>
        </w:rPr>
        <w:t>слабое использование экономического потенциала территории (нез</w:t>
      </w:r>
      <w:r w:rsidRPr="009B1267">
        <w:rPr>
          <w:rFonts w:ascii="Times New Roman" w:hAnsi="Times New Roman"/>
          <w:sz w:val="28"/>
          <w:szCs w:val="28"/>
          <w:lang w:eastAsia="ru-RU"/>
        </w:rPr>
        <w:t>а</w:t>
      </w:r>
      <w:r w:rsidRPr="009B1267">
        <w:rPr>
          <w:rFonts w:ascii="Times New Roman" w:hAnsi="Times New Roman"/>
          <w:sz w:val="28"/>
          <w:szCs w:val="28"/>
          <w:lang w:eastAsia="ru-RU"/>
        </w:rPr>
        <w:t>действованность минерально-сырьевых, сельскохозяйственных ресу</w:t>
      </w:r>
      <w:r w:rsidRPr="009B1267">
        <w:rPr>
          <w:rFonts w:ascii="Times New Roman" w:hAnsi="Times New Roman"/>
          <w:sz w:val="28"/>
          <w:szCs w:val="28"/>
          <w:lang w:eastAsia="ru-RU"/>
        </w:rPr>
        <w:t>р</w:t>
      </w:r>
      <w:r w:rsidRPr="009B1267">
        <w:rPr>
          <w:rFonts w:ascii="Times New Roman" w:hAnsi="Times New Roman"/>
          <w:sz w:val="28"/>
          <w:szCs w:val="28"/>
          <w:lang w:eastAsia="ru-RU"/>
        </w:rPr>
        <w:t>сов);</w:t>
      </w:r>
    </w:p>
    <w:p w:rsidR="00AA1EDB" w:rsidRPr="009B1267" w:rsidRDefault="00AA1EDB" w:rsidP="00211A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1267">
        <w:rPr>
          <w:rFonts w:ascii="Times New Roman" w:hAnsi="Times New Roman"/>
          <w:sz w:val="28"/>
          <w:szCs w:val="28"/>
          <w:lang w:eastAsia="ru-RU"/>
        </w:rPr>
        <w:t>недостаток привлечения инвестиций;</w:t>
      </w:r>
    </w:p>
    <w:p w:rsidR="00AA1EDB" w:rsidRPr="009B1267" w:rsidRDefault="00AA1EDB" w:rsidP="00211A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1267">
        <w:rPr>
          <w:rFonts w:ascii="Times New Roman" w:hAnsi="Times New Roman"/>
          <w:sz w:val="28"/>
          <w:szCs w:val="28"/>
          <w:lang w:eastAsia="ru-RU"/>
        </w:rPr>
        <w:t>низкая конкурентоспособность и «выживаемость» малых предприятий;</w:t>
      </w:r>
    </w:p>
    <w:p w:rsidR="00AA1EDB" w:rsidRPr="009B1267" w:rsidRDefault="00AA1EDB" w:rsidP="00F9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1267">
        <w:rPr>
          <w:rFonts w:ascii="Times New Roman" w:hAnsi="Times New Roman"/>
          <w:sz w:val="28"/>
          <w:szCs w:val="28"/>
          <w:lang w:eastAsia="ru-RU"/>
        </w:rPr>
        <w:t>небольшой удельный вес доходов от деятельности малого предприн</w:t>
      </w:r>
      <w:r w:rsidRPr="009B1267">
        <w:rPr>
          <w:rFonts w:ascii="Times New Roman" w:hAnsi="Times New Roman"/>
          <w:sz w:val="28"/>
          <w:szCs w:val="28"/>
          <w:lang w:eastAsia="ru-RU"/>
        </w:rPr>
        <w:t>и</w:t>
      </w:r>
      <w:r w:rsidRPr="009B1267">
        <w:rPr>
          <w:rFonts w:ascii="Times New Roman" w:hAnsi="Times New Roman"/>
          <w:sz w:val="28"/>
          <w:szCs w:val="28"/>
          <w:lang w:eastAsia="ru-RU"/>
        </w:rPr>
        <w:t>мательства в доходах бюджета Ермаковского района.</w:t>
      </w:r>
    </w:p>
    <w:p w:rsidR="00AA1EDB" w:rsidRPr="009B1267" w:rsidRDefault="00AA1EDB" w:rsidP="00B43053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</w:rPr>
        <w:t>Для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 существенного увеличения количественных и качественных показателей деятельности малого и среднего предпринимательства потенциал в районе есть.  Реализация комплекса мер,  направленных на поддержку и развитие малого и среднего бизнеса, создаст предпосылки для более динамичного развития этого сектора экономики.</w:t>
      </w:r>
    </w:p>
    <w:p w:rsidR="00AA1EDB" w:rsidRPr="009B1267" w:rsidRDefault="00AA1EDB" w:rsidP="00E458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С учетом реализации всех мер поддержки субъектов малого и среднего предпринимательства, осуществляемых на территории района, прогнозируется положительная динамика развития малого и среднего предпринимательства на территории Ермаковского района. В частности, в 2019 году по сравнению с 2014 годом: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- среднемесячная заработная плата работников списочного состава орг</w:t>
      </w:r>
      <w:r w:rsidRPr="009B1267">
        <w:rPr>
          <w:rFonts w:ascii="Times New Roman" w:hAnsi="Times New Roman"/>
          <w:sz w:val="28"/>
          <w:szCs w:val="28"/>
        </w:rPr>
        <w:t>а</w:t>
      </w:r>
      <w:r w:rsidRPr="009B1267">
        <w:rPr>
          <w:rFonts w:ascii="Times New Roman" w:hAnsi="Times New Roman"/>
          <w:sz w:val="28"/>
          <w:szCs w:val="28"/>
        </w:rPr>
        <w:t>низаций малого и среднего бизнеса увеличится на 47,2 %;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- количество индивидуальных предпринимателей, прошедших госуда</w:t>
      </w:r>
      <w:r w:rsidRPr="009B1267">
        <w:rPr>
          <w:rFonts w:ascii="Times New Roman" w:hAnsi="Times New Roman"/>
          <w:sz w:val="28"/>
          <w:szCs w:val="28"/>
        </w:rPr>
        <w:t>р</w:t>
      </w:r>
      <w:r w:rsidRPr="009B1267">
        <w:rPr>
          <w:rFonts w:ascii="Times New Roman" w:hAnsi="Times New Roman"/>
          <w:sz w:val="28"/>
          <w:szCs w:val="28"/>
        </w:rPr>
        <w:t>ственную регистрацию, увеличится на 5%.</w:t>
      </w:r>
    </w:p>
    <w:p w:rsidR="00AA1EDB" w:rsidRPr="009B1267" w:rsidRDefault="00AA1EDB" w:rsidP="001F7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Проведение эффективной последовательной политики в вопросах поддержки малого и среднего предпринимательства, а также реализация мероприятий муниципальной программы позволят улучшить благопр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ятные условия для развития малого и среднего предпринимательства на территории Ермаковского района.</w:t>
      </w:r>
    </w:p>
    <w:p w:rsidR="00AA1EDB" w:rsidRDefault="00AA1EDB" w:rsidP="00E458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 xml:space="preserve">Муниципальная программа - это только часть всего комплекса мер по поддержке субъектов малого и среднего предпринимательства на территории района, которая реализуется исключительно за счет средств </w:t>
      </w:r>
    </w:p>
    <w:p w:rsidR="00AA1EDB" w:rsidRDefault="00AA1EDB" w:rsidP="00E458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EDB" w:rsidRDefault="00AA1EDB" w:rsidP="00E458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EDB" w:rsidRDefault="00AA1EDB" w:rsidP="00E458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EDB" w:rsidRDefault="00AA1EDB" w:rsidP="00E458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EDB" w:rsidRDefault="00AA1EDB" w:rsidP="00E458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EDB" w:rsidRDefault="00AA1EDB" w:rsidP="00E458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EDB" w:rsidRDefault="00AA1EDB" w:rsidP="00E458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EDB" w:rsidRPr="009B1267" w:rsidRDefault="00AA1EDB" w:rsidP="00E458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районного бюджета.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267">
        <w:rPr>
          <w:rFonts w:ascii="Times New Roman" w:hAnsi="Times New Roman"/>
          <w:b/>
          <w:sz w:val="28"/>
          <w:szCs w:val="28"/>
        </w:rPr>
        <w:t xml:space="preserve">2. Приоритеты, цели и задачи социально-экономического развития в сфере реализации муниципальной программы 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A1EDB" w:rsidRPr="009B1267" w:rsidRDefault="00AA1EDB" w:rsidP="00AE56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 xml:space="preserve">Муниципальная программа направлена на реализацию целей и приоритетов, определенных </w:t>
      </w:r>
      <w:hyperlink r:id="rId7" w:history="1">
        <w:r w:rsidRPr="009B1267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9B1267">
        <w:rPr>
          <w:rFonts w:ascii="Times New Roman" w:hAnsi="Times New Roman"/>
          <w:sz w:val="28"/>
          <w:szCs w:val="28"/>
        </w:rPr>
        <w:t xml:space="preserve"> социально-экономического развития Ермаковского района на период  до 2020 года, утвержденной Решением Ермаковского районного  Совета депутатов от 23.12.2011 N 18-105р.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B1267">
        <w:rPr>
          <w:rFonts w:ascii="Times New Roman" w:hAnsi="Times New Roman"/>
          <w:sz w:val="28"/>
          <w:szCs w:val="28"/>
        </w:rPr>
        <w:t>Ролью администрации района в развитии малого и среднего предприн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мательства является улучшение условий предпринимательской деятел</w:t>
      </w:r>
      <w:r w:rsidRPr="009B1267">
        <w:rPr>
          <w:rFonts w:ascii="Times New Roman" w:hAnsi="Times New Roman"/>
          <w:sz w:val="28"/>
          <w:szCs w:val="28"/>
        </w:rPr>
        <w:t>ь</w:t>
      </w:r>
      <w:r w:rsidRPr="009B1267">
        <w:rPr>
          <w:rFonts w:ascii="Times New Roman" w:hAnsi="Times New Roman"/>
          <w:sz w:val="28"/>
          <w:szCs w:val="28"/>
        </w:rPr>
        <w:t>ности, создание благоприятного инвестиционного климата, обеспечение инновационной активности малого и среднего предпринимательства</w:t>
      </w:r>
      <w:r w:rsidRPr="009B1267">
        <w:rPr>
          <w:rFonts w:cs="Calibri"/>
        </w:rPr>
        <w:t>.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Целью Программы является создание благоприятных условий для у</w:t>
      </w:r>
      <w:r w:rsidRPr="009B1267">
        <w:rPr>
          <w:rFonts w:ascii="Times New Roman" w:hAnsi="Times New Roman"/>
          <w:sz w:val="28"/>
          <w:szCs w:val="28"/>
        </w:rPr>
        <w:t>с</w:t>
      </w:r>
      <w:r w:rsidRPr="009B1267">
        <w:rPr>
          <w:rFonts w:ascii="Times New Roman" w:hAnsi="Times New Roman"/>
          <w:sz w:val="28"/>
          <w:szCs w:val="28"/>
        </w:rPr>
        <w:t>тойчивого функционирования и развития малого и среднего предприн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мательства на территории района.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 xml:space="preserve">Основной задачей программы является создание благоприятных условий для развития малого и среднего предпринимательства в Ермаковском районе. </w:t>
      </w:r>
    </w:p>
    <w:p w:rsidR="00AA1EDB" w:rsidRPr="009B1267" w:rsidRDefault="00AA1EDB" w:rsidP="00AE56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Показателями программы являются:</w:t>
      </w:r>
      <w:r w:rsidRPr="009B1267">
        <w:rPr>
          <w:rFonts w:cs="Calibri"/>
        </w:rPr>
        <w:t xml:space="preserve"> </w:t>
      </w:r>
      <w:r w:rsidRPr="009B1267">
        <w:rPr>
          <w:rFonts w:ascii="Times New Roman" w:hAnsi="Times New Roman"/>
          <w:sz w:val="28"/>
          <w:szCs w:val="28"/>
        </w:rPr>
        <w:t>количество субъектов малого и среднего предпринимательства, получивших государственную по</w:t>
      </w:r>
      <w:r w:rsidRPr="009B1267">
        <w:rPr>
          <w:rFonts w:ascii="Times New Roman" w:hAnsi="Times New Roman"/>
          <w:sz w:val="28"/>
          <w:szCs w:val="28"/>
        </w:rPr>
        <w:t>д</w:t>
      </w:r>
      <w:r w:rsidRPr="009B1267">
        <w:rPr>
          <w:rFonts w:ascii="Times New Roman" w:hAnsi="Times New Roman"/>
          <w:sz w:val="28"/>
          <w:szCs w:val="28"/>
        </w:rPr>
        <w:t>держку, количество созданных рабочих мест (включая вновь зарегис</w:t>
      </w:r>
      <w:r w:rsidRPr="009B1267">
        <w:rPr>
          <w:rFonts w:ascii="Times New Roman" w:hAnsi="Times New Roman"/>
          <w:sz w:val="28"/>
          <w:szCs w:val="28"/>
        </w:rPr>
        <w:t>т</w:t>
      </w:r>
      <w:r w:rsidRPr="009B1267">
        <w:rPr>
          <w:rFonts w:ascii="Times New Roman" w:hAnsi="Times New Roman"/>
          <w:sz w:val="28"/>
          <w:szCs w:val="28"/>
        </w:rPr>
        <w:t>рированных индивидуальных предпринимателей) в секторе малого и среднего предпринимательства ежегодно (при условии краевого соф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 xml:space="preserve">нансирования), </w:t>
      </w:r>
      <w:r w:rsidRPr="009B1267">
        <w:rPr>
          <w:rFonts w:ascii="Times New Roman" w:hAnsi="Times New Roman"/>
          <w:sz w:val="28"/>
          <w:szCs w:val="28"/>
        </w:rPr>
        <w:tab/>
        <w:t>количество сохраненных рабочих мест в секторе мал</w:t>
      </w:r>
      <w:r w:rsidRPr="009B1267">
        <w:rPr>
          <w:rFonts w:ascii="Times New Roman" w:hAnsi="Times New Roman"/>
          <w:sz w:val="28"/>
          <w:szCs w:val="28"/>
        </w:rPr>
        <w:t>о</w:t>
      </w:r>
      <w:r w:rsidRPr="009B1267">
        <w:rPr>
          <w:rFonts w:ascii="Times New Roman" w:hAnsi="Times New Roman"/>
          <w:sz w:val="28"/>
          <w:szCs w:val="28"/>
        </w:rPr>
        <w:t xml:space="preserve">го и среднего предпринимательства, объем привлеченных   инвестиций в секторе малого и среднего предпринимательства за период реализации программы, 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объем привлеченных внебюджетных инвестиций в секторе малого и среднего предпринимательства при реализации программы. </w:t>
      </w:r>
      <w:r w:rsidRPr="009B1267">
        <w:rPr>
          <w:rFonts w:ascii="Times New Roman" w:hAnsi="Times New Roman"/>
          <w:sz w:val="28"/>
          <w:szCs w:val="28"/>
        </w:rPr>
        <w:t xml:space="preserve"> 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B1267">
        <w:rPr>
          <w:rFonts w:ascii="Times New Roman" w:hAnsi="Times New Roman"/>
          <w:sz w:val="28"/>
          <w:szCs w:val="28"/>
        </w:rPr>
        <w:t xml:space="preserve"> Показатели определяются на основании </w:t>
      </w:r>
      <w:hyperlink r:id="rId8" w:history="1">
        <w:r w:rsidRPr="009B1267">
          <w:rPr>
            <w:rFonts w:ascii="Times New Roman" w:hAnsi="Times New Roman"/>
            <w:sz w:val="28"/>
            <w:szCs w:val="28"/>
          </w:rPr>
          <w:t>отчета</w:t>
        </w:r>
      </w:hyperlink>
      <w:r w:rsidRPr="009B1267">
        <w:rPr>
          <w:rFonts w:ascii="Times New Roman" w:hAnsi="Times New Roman"/>
          <w:sz w:val="28"/>
          <w:szCs w:val="28"/>
        </w:rPr>
        <w:t xml:space="preserve"> о реализации муниц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пальной программы в соответствии с</w:t>
      </w:r>
      <w:r w:rsidRPr="009B1267">
        <w:rPr>
          <w:rFonts w:cs="Calibri"/>
        </w:rPr>
        <w:t xml:space="preserve"> </w:t>
      </w:r>
      <w:r w:rsidRPr="009B1267">
        <w:rPr>
          <w:rFonts w:ascii="Times New Roman" w:hAnsi="Times New Roman"/>
          <w:sz w:val="28"/>
          <w:szCs w:val="28"/>
        </w:rPr>
        <w:t>Постановлением администрации района от 05.08.2013 N 516-п ( в редакции постановления № 1001-п от 10.12.2014г.) "Об утверждении порядка принятия решений о разработке, муниципальных программ  Ермаковского района, их формировании и реализации».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Данная Программа сформирована исходя из принципов преемственн</w:t>
      </w:r>
      <w:r w:rsidRPr="009B1267">
        <w:rPr>
          <w:rFonts w:ascii="Times New Roman" w:hAnsi="Times New Roman"/>
          <w:sz w:val="28"/>
          <w:szCs w:val="28"/>
        </w:rPr>
        <w:t>о</w:t>
      </w:r>
      <w:r w:rsidRPr="009B1267">
        <w:rPr>
          <w:rFonts w:ascii="Times New Roman" w:hAnsi="Times New Roman"/>
          <w:sz w:val="28"/>
          <w:szCs w:val="28"/>
        </w:rPr>
        <w:t>сти и с учетом опыта реализации программ поддержки малого и средн</w:t>
      </w:r>
      <w:r w:rsidRPr="009B1267">
        <w:rPr>
          <w:rFonts w:ascii="Times New Roman" w:hAnsi="Times New Roman"/>
          <w:sz w:val="28"/>
          <w:szCs w:val="28"/>
        </w:rPr>
        <w:t>е</w:t>
      </w:r>
      <w:r w:rsidRPr="009B1267">
        <w:rPr>
          <w:rFonts w:ascii="Times New Roman" w:hAnsi="Times New Roman"/>
          <w:sz w:val="28"/>
          <w:szCs w:val="28"/>
        </w:rPr>
        <w:t>го предпринимательства предыдущих лет в Ермаковском районе.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B1267">
        <w:rPr>
          <w:rFonts w:ascii="Times New Roman" w:hAnsi="Times New Roman"/>
          <w:sz w:val="28"/>
          <w:szCs w:val="28"/>
        </w:rPr>
        <w:t>От степени достижения целевых индикаторов и показателей зависит экономическая эффективность и результативность реализации Програ</w:t>
      </w:r>
      <w:r w:rsidRPr="009B1267">
        <w:rPr>
          <w:rFonts w:ascii="Times New Roman" w:hAnsi="Times New Roman"/>
          <w:sz w:val="28"/>
          <w:szCs w:val="28"/>
        </w:rPr>
        <w:t>м</w:t>
      </w:r>
      <w:r w:rsidRPr="009B1267">
        <w:rPr>
          <w:rFonts w:ascii="Times New Roman" w:hAnsi="Times New Roman"/>
          <w:sz w:val="28"/>
          <w:szCs w:val="28"/>
        </w:rPr>
        <w:t>мы</w:t>
      </w:r>
      <w:r w:rsidRPr="009B1267">
        <w:rPr>
          <w:rFonts w:cs="Calibri"/>
        </w:rPr>
        <w:t>.</w:t>
      </w:r>
    </w:p>
    <w:p w:rsidR="00AA1EDB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9B1267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Pr="009B1267">
        <w:rPr>
          <w:rFonts w:ascii="Times New Roman" w:hAnsi="Times New Roman"/>
          <w:sz w:val="28"/>
          <w:szCs w:val="28"/>
        </w:rPr>
        <w:t>1 к настоящей Программе.</w:t>
      </w:r>
    </w:p>
    <w:p w:rsidR="00AA1EDB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EDB" w:rsidRDefault="00AA1EDB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A1EDB" w:rsidRDefault="00AA1EDB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A1EDB" w:rsidRDefault="00AA1EDB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A1EDB" w:rsidRDefault="00AA1EDB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A1EDB" w:rsidRDefault="00AA1EDB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A1EDB" w:rsidRDefault="00AA1EDB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A1EDB" w:rsidRDefault="00AA1EDB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A1EDB" w:rsidRDefault="00AA1EDB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A1EDB" w:rsidRDefault="00AA1EDB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A1EDB" w:rsidRDefault="00AA1EDB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A1EDB" w:rsidRPr="009B1267" w:rsidRDefault="00AA1EDB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9B1267">
        <w:rPr>
          <w:rFonts w:ascii="Times New Roman" w:hAnsi="Times New Roman"/>
          <w:b/>
          <w:sz w:val="28"/>
          <w:szCs w:val="28"/>
          <w:lang w:eastAsia="zh-CN"/>
        </w:rPr>
        <w:t>3. Механизм реализации отдельных мероприятий программы</w:t>
      </w:r>
    </w:p>
    <w:p w:rsidR="00AA1EDB" w:rsidRPr="009B1267" w:rsidRDefault="00AA1EDB" w:rsidP="00AE56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Наиболее востребованной формой поддержки среди субъектов м</w:t>
      </w:r>
      <w:r w:rsidRPr="009B1267">
        <w:rPr>
          <w:rFonts w:ascii="Times New Roman" w:hAnsi="Times New Roman"/>
          <w:sz w:val="28"/>
          <w:szCs w:val="28"/>
        </w:rPr>
        <w:t>а</w:t>
      </w:r>
      <w:r w:rsidRPr="009B1267">
        <w:rPr>
          <w:rFonts w:ascii="Times New Roman" w:hAnsi="Times New Roman"/>
          <w:sz w:val="28"/>
          <w:szCs w:val="28"/>
        </w:rPr>
        <w:t xml:space="preserve">лого и среднего предпринимательства является финансовая. </w:t>
      </w:r>
    </w:p>
    <w:p w:rsidR="00AA1EDB" w:rsidRPr="009B1267" w:rsidRDefault="00AA1EDB" w:rsidP="00CB63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законодательством Российской Федерации и нормативными правовыми актами Красноярского края и муниципального образования. Механизм реализации программы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изменением действующих норм и правил. 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Предоставление финансовой поддержки получателям субсидий производится в пределах средств, предусмотренных на эти цели муниципальной программой «Поддержка и развитие малого и среднего предпринимательства в Ермаковском районе», решением Ермаковского районного Совета депутатов о районном бюджете на очередной финансовый год и плановый период и межбюджетных трансфертов по итогам </w:t>
      </w:r>
      <w:r w:rsidRPr="009B1267">
        <w:rPr>
          <w:rFonts w:ascii="Times New Roman" w:hAnsi="Times New Roman"/>
          <w:bCs/>
          <w:sz w:val="28"/>
          <w:szCs w:val="28"/>
          <w:lang w:eastAsia="ru-RU"/>
        </w:rPr>
        <w:t>конкурса по отбору муниципальных программ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</w:t>
      </w:r>
      <w:r w:rsidRPr="009B1267">
        <w:rPr>
          <w:rFonts w:ascii="Times New Roman" w:hAnsi="Times New Roman"/>
          <w:sz w:val="28"/>
          <w:szCs w:val="28"/>
          <w:lang w:eastAsia="ru-RU"/>
        </w:rPr>
        <w:t>. Порядки предоставления средств финансовой поддержки (далее по тексту - Порядок) утверждаются постановлением главы Ермаковского района. Главным распорядителем средств районного бюджета является Администрация Ермаковского района.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B1267">
        <w:rPr>
          <w:rFonts w:ascii="Times New Roman" w:hAnsi="Times New Roman"/>
          <w:sz w:val="28"/>
          <w:szCs w:val="28"/>
          <w:lang w:eastAsia="ru-RU"/>
        </w:rPr>
        <w:t>Мероприятия, подлежащие субсидированию, определены в соо</w:t>
      </w:r>
      <w:r w:rsidRPr="009B1267">
        <w:rPr>
          <w:rFonts w:ascii="Times New Roman" w:hAnsi="Times New Roman"/>
          <w:sz w:val="28"/>
          <w:szCs w:val="28"/>
          <w:lang w:eastAsia="ru-RU"/>
        </w:rPr>
        <w:t>т</w:t>
      </w:r>
      <w:r w:rsidRPr="009B1267">
        <w:rPr>
          <w:rFonts w:ascii="Times New Roman" w:hAnsi="Times New Roman"/>
          <w:sz w:val="28"/>
          <w:szCs w:val="28"/>
          <w:lang w:eastAsia="ru-RU"/>
        </w:rPr>
        <w:t>ветствии с Приказом министерства экономического развития Росси</w:t>
      </w:r>
      <w:r w:rsidRPr="009B1267">
        <w:rPr>
          <w:rFonts w:ascii="Times New Roman" w:hAnsi="Times New Roman"/>
          <w:sz w:val="28"/>
          <w:szCs w:val="28"/>
          <w:lang w:eastAsia="ru-RU"/>
        </w:rPr>
        <w:t>й</w:t>
      </w:r>
      <w:r w:rsidRPr="009B1267">
        <w:rPr>
          <w:rFonts w:ascii="Times New Roman" w:hAnsi="Times New Roman"/>
          <w:sz w:val="28"/>
          <w:szCs w:val="28"/>
          <w:lang w:eastAsia="ru-RU"/>
        </w:rPr>
        <w:t>ской Федера</w:t>
      </w:r>
      <w:r>
        <w:rPr>
          <w:rFonts w:ascii="Times New Roman" w:hAnsi="Times New Roman"/>
          <w:sz w:val="28"/>
          <w:szCs w:val="28"/>
          <w:lang w:eastAsia="ru-RU"/>
        </w:rPr>
        <w:t>ции № 167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 25.03.2015 года (в редакции от 28.11.2016г.)</w:t>
      </w:r>
    </w:p>
    <w:p w:rsidR="00AA1EDB" w:rsidRPr="002F1B42" w:rsidRDefault="00AA1EDB" w:rsidP="00AE56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B42">
        <w:rPr>
          <w:rFonts w:ascii="Times New Roman" w:hAnsi="Times New Roman"/>
          <w:sz w:val="28"/>
          <w:szCs w:val="28"/>
        </w:rPr>
        <w:t>Субсидирование затрат субъектам малого и среднего предприн</w:t>
      </w:r>
      <w:r w:rsidRPr="002F1B42">
        <w:rPr>
          <w:rFonts w:ascii="Times New Roman" w:hAnsi="Times New Roman"/>
          <w:sz w:val="28"/>
          <w:szCs w:val="28"/>
        </w:rPr>
        <w:t>и</w:t>
      </w:r>
      <w:r w:rsidRPr="002F1B42">
        <w:rPr>
          <w:rFonts w:ascii="Times New Roman" w:hAnsi="Times New Roman"/>
          <w:sz w:val="28"/>
          <w:szCs w:val="28"/>
        </w:rPr>
        <w:t xml:space="preserve">мательства позволит  снизить затраты на </w:t>
      </w:r>
      <w:r w:rsidRPr="002F1B42">
        <w:rPr>
          <w:rFonts w:ascii="Times New Roman" w:hAnsi="Times New Roman"/>
          <w:sz w:val="28"/>
          <w:szCs w:val="28"/>
          <w:lang w:eastAsia="ru-RU"/>
        </w:rPr>
        <w:t>уплату первого взноса (аванса) при заключении  договора (договоров) лизинга  оборудования с росси</w:t>
      </w:r>
      <w:r w:rsidRPr="002F1B42">
        <w:rPr>
          <w:rFonts w:ascii="Times New Roman" w:hAnsi="Times New Roman"/>
          <w:sz w:val="28"/>
          <w:szCs w:val="28"/>
          <w:lang w:eastAsia="ru-RU"/>
        </w:rPr>
        <w:t>й</w:t>
      </w:r>
      <w:r w:rsidRPr="002F1B42">
        <w:rPr>
          <w:rFonts w:ascii="Times New Roman" w:hAnsi="Times New Roman"/>
          <w:sz w:val="28"/>
          <w:szCs w:val="28"/>
          <w:lang w:eastAsia="ru-RU"/>
        </w:rPr>
        <w:t>скими лизинговыми компаниями в целях создания и (или) развития либо модернизации производства товаров (работ, услуг)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2F1B4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F1B42">
        <w:rPr>
          <w:rFonts w:ascii="Times New Roman" w:hAnsi="Times New Roman"/>
          <w:sz w:val="28"/>
          <w:szCs w:val="28"/>
        </w:rPr>
        <w:t>части</w:t>
      </w:r>
      <w:r w:rsidRPr="001169FF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затрат </w:t>
      </w:r>
      <w:r w:rsidRPr="001169FF">
        <w:rPr>
          <w:rFonts w:ascii="Times New Roman" w:hAnsi="Times New Roman"/>
          <w:sz w:val="28"/>
          <w:szCs w:val="28"/>
          <w:lang w:eastAsia="zh-CN"/>
        </w:rPr>
        <w:t>св</w:t>
      </w:r>
      <w:r w:rsidRPr="001169FF">
        <w:rPr>
          <w:rFonts w:ascii="Times New Roman" w:hAnsi="Times New Roman"/>
          <w:sz w:val="28"/>
          <w:szCs w:val="28"/>
          <w:lang w:eastAsia="zh-CN"/>
        </w:rPr>
        <w:t>я</w:t>
      </w:r>
      <w:r w:rsidRPr="001169FF">
        <w:rPr>
          <w:rFonts w:ascii="Times New Roman" w:hAnsi="Times New Roman"/>
          <w:sz w:val="28"/>
          <w:szCs w:val="28"/>
          <w:lang w:eastAsia="zh-CN"/>
        </w:rPr>
        <w:t>занных с приобретением оборудования в целях создания и (или) разв</w:t>
      </w:r>
      <w:r w:rsidRPr="001169FF">
        <w:rPr>
          <w:rFonts w:ascii="Times New Roman" w:hAnsi="Times New Roman"/>
          <w:sz w:val="28"/>
          <w:szCs w:val="28"/>
          <w:lang w:eastAsia="zh-CN"/>
        </w:rPr>
        <w:t>и</w:t>
      </w:r>
      <w:r w:rsidRPr="001169FF">
        <w:rPr>
          <w:rFonts w:ascii="Times New Roman" w:hAnsi="Times New Roman"/>
          <w:sz w:val="28"/>
          <w:szCs w:val="28"/>
          <w:lang w:eastAsia="zh-CN"/>
        </w:rPr>
        <w:t>тия, либо модернизации производства товаров (работ, услуг)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2F1B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ED6">
        <w:rPr>
          <w:rFonts w:ascii="Times New Roman" w:hAnsi="Times New Roman"/>
          <w:sz w:val="28"/>
          <w:szCs w:val="28"/>
          <w:lang w:eastAsia="ru-RU"/>
        </w:rPr>
        <w:t>осущест</w:t>
      </w:r>
      <w:r w:rsidRPr="007D7ED6">
        <w:rPr>
          <w:rFonts w:ascii="Times New Roman" w:hAnsi="Times New Roman"/>
          <w:sz w:val="28"/>
          <w:szCs w:val="28"/>
          <w:lang w:eastAsia="ru-RU"/>
        </w:rPr>
        <w:t>в</w:t>
      </w:r>
      <w:r w:rsidRPr="007D7ED6">
        <w:rPr>
          <w:rFonts w:ascii="Times New Roman" w:hAnsi="Times New Roman"/>
          <w:sz w:val="28"/>
          <w:szCs w:val="28"/>
          <w:lang w:eastAsia="ru-RU"/>
        </w:rPr>
        <w:t>ляющих деятельность в области  народно -  художественных  пром</w:t>
      </w:r>
      <w:r w:rsidRPr="007D7ED6">
        <w:rPr>
          <w:rFonts w:ascii="Times New Roman" w:hAnsi="Times New Roman"/>
          <w:sz w:val="28"/>
          <w:szCs w:val="28"/>
          <w:lang w:eastAsia="ru-RU"/>
        </w:rPr>
        <w:t>ы</w:t>
      </w:r>
      <w:r w:rsidRPr="007D7ED6">
        <w:rPr>
          <w:rFonts w:ascii="Times New Roman" w:hAnsi="Times New Roman"/>
          <w:sz w:val="28"/>
          <w:szCs w:val="28"/>
          <w:lang w:eastAsia="ru-RU"/>
        </w:rPr>
        <w:t>слов,  ремесленной деятельности, сельского и экологического туризма.</w:t>
      </w:r>
    </w:p>
    <w:p w:rsidR="00AA1EDB" w:rsidRPr="009B1267" w:rsidRDefault="00AA1EDB" w:rsidP="00365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 xml:space="preserve">Получателями субсидии могут быть субъекты малого и  (или) среднего предпринимательства, зарегистрированные  и осуществляющие свою деятельность на территории Ермаковского района, </w:t>
      </w:r>
      <w:r w:rsidRPr="009B1267">
        <w:rPr>
          <w:rFonts w:ascii="Times New Roman" w:hAnsi="Times New Roman"/>
          <w:sz w:val="28"/>
          <w:szCs w:val="28"/>
        </w:rPr>
        <w:t>не имеющие з</w:t>
      </w:r>
      <w:r w:rsidRPr="009B1267">
        <w:rPr>
          <w:rFonts w:ascii="Times New Roman" w:hAnsi="Times New Roman"/>
          <w:sz w:val="28"/>
          <w:szCs w:val="28"/>
        </w:rPr>
        <w:t>а</w:t>
      </w:r>
      <w:r w:rsidRPr="009B1267">
        <w:rPr>
          <w:rFonts w:ascii="Times New Roman" w:hAnsi="Times New Roman"/>
          <w:sz w:val="28"/>
          <w:szCs w:val="28"/>
        </w:rPr>
        <w:t>долженности по налоговым и иным обязательным платежам в бюджеты бюджетной системы Российской Федерации и внебюджетные фонды; не находящиеся в состоянии реорганизации, ликвидации или банкротства</w:t>
      </w:r>
      <w:r w:rsidRPr="009B1267">
        <w:rPr>
          <w:rFonts w:ascii="Times New Roman" w:hAnsi="Times New Roman"/>
          <w:sz w:val="28"/>
          <w:szCs w:val="28"/>
          <w:lang w:eastAsia="ru-RU"/>
        </w:rPr>
        <w:t>. Для получения субсидии субъекты малого и (или) среднего предприн</w:t>
      </w:r>
      <w:r w:rsidRPr="009B1267">
        <w:rPr>
          <w:rFonts w:ascii="Times New Roman" w:hAnsi="Times New Roman"/>
          <w:sz w:val="28"/>
          <w:szCs w:val="28"/>
          <w:lang w:eastAsia="ru-RU"/>
        </w:rPr>
        <w:t>и</w:t>
      </w:r>
      <w:r w:rsidRPr="009B1267">
        <w:rPr>
          <w:rFonts w:ascii="Times New Roman" w:hAnsi="Times New Roman"/>
          <w:sz w:val="28"/>
          <w:szCs w:val="28"/>
          <w:lang w:eastAsia="ru-RU"/>
        </w:rPr>
        <w:t>мательства предоставляют в отдел планирования и экономического ра</w:t>
      </w:r>
      <w:r w:rsidRPr="009B1267">
        <w:rPr>
          <w:rFonts w:ascii="Times New Roman" w:hAnsi="Times New Roman"/>
          <w:sz w:val="28"/>
          <w:szCs w:val="28"/>
          <w:lang w:eastAsia="ru-RU"/>
        </w:rPr>
        <w:t>з</w:t>
      </w:r>
      <w:r w:rsidRPr="009B1267">
        <w:rPr>
          <w:rFonts w:ascii="Times New Roman" w:hAnsi="Times New Roman"/>
          <w:sz w:val="28"/>
          <w:szCs w:val="28"/>
          <w:lang w:eastAsia="ru-RU"/>
        </w:rPr>
        <w:t>вития администрации района пакет документов, предусмотренный соо</w:t>
      </w:r>
      <w:r w:rsidRPr="009B1267">
        <w:rPr>
          <w:rFonts w:ascii="Times New Roman" w:hAnsi="Times New Roman"/>
          <w:sz w:val="28"/>
          <w:szCs w:val="28"/>
          <w:lang w:eastAsia="ru-RU"/>
        </w:rPr>
        <w:t>т</w:t>
      </w:r>
      <w:r w:rsidRPr="009B1267">
        <w:rPr>
          <w:rFonts w:ascii="Times New Roman" w:hAnsi="Times New Roman"/>
          <w:sz w:val="28"/>
          <w:szCs w:val="28"/>
          <w:lang w:eastAsia="ru-RU"/>
        </w:rPr>
        <w:t>ветствующим Порядком.   Заявка на получение субсидии субъектом м</w:t>
      </w:r>
      <w:r w:rsidRPr="009B1267">
        <w:rPr>
          <w:rFonts w:ascii="Times New Roman" w:hAnsi="Times New Roman"/>
          <w:sz w:val="28"/>
          <w:szCs w:val="28"/>
          <w:lang w:eastAsia="ru-RU"/>
        </w:rPr>
        <w:t>а</w:t>
      </w:r>
      <w:r w:rsidRPr="009B1267">
        <w:rPr>
          <w:rFonts w:ascii="Times New Roman" w:hAnsi="Times New Roman"/>
          <w:sz w:val="28"/>
          <w:szCs w:val="28"/>
          <w:lang w:eastAsia="ru-RU"/>
        </w:rPr>
        <w:t>лого или среднего предпринимательства  регистрируется в журнале р</w:t>
      </w:r>
      <w:r w:rsidRPr="009B1267">
        <w:rPr>
          <w:rFonts w:ascii="Times New Roman" w:hAnsi="Times New Roman"/>
          <w:sz w:val="28"/>
          <w:szCs w:val="28"/>
          <w:lang w:eastAsia="ru-RU"/>
        </w:rPr>
        <w:t>е</w:t>
      </w:r>
      <w:r w:rsidRPr="009B1267">
        <w:rPr>
          <w:rFonts w:ascii="Times New Roman" w:hAnsi="Times New Roman"/>
          <w:sz w:val="28"/>
          <w:szCs w:val="28"/>
          <w:lang w:eastAsia="ru-RU"/>
        </w:rPr>
        <w:t>гистрации заявок. Администрация Ермаковского района в течение 30 календарных дней со дня регистрации  заявки  рассматривает поступи</w:t>
      </w:r>
      <w:r w:rsidRPr="009B1267">
        <w:rPr>
          <w:rFonts w:ascii="Times New Roman" w:hAnsi="Times New Roman"/>
          <w:sz w:val="28"/>
          <w:szCs w:val="28"/>
          <w:lang w:eastAsia="ru-RU"/>
        </w:rPr>
        <w:t>в</w:t>
      </w:r>
      <w:r w:rsidRPr="009B1267">
        <w:rPr>
          <w:rFonts w:ascii="Times New Roman" w:hAnsi="Times New Roman"/>
          <w:sz w:val="28"/>
          <w:szCs w:val="28"/>
          <w:lang w:eastAsia="ru-RU"/>
        </w:rPr>
        <w:t>шие документы, рассчитывает сумму субсидии.</w:t>
      </w:r>
    </w:p>
    <w:p w:rsidR="00AA1EDB" w:rsidRPr="009B1267" w:rsidRDefault="00AA1EDB" w:rsidP="00365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Контроль за использованием средств бюджета района в рамках реализации мероприятий программы осуществляется в соответствии с бюджетным законодательством.</w:t>
      </w:r>
    </w:p>
    <w:p w:rsidR="00AA1EDB" w:rsidRPr="009B1267" w:rsidRDefault="00AA1EDB" w:rsidP="00365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EDB" w:rsidRPr="009B1267" w:rsidRDefault="00AA1EDB" w:rsidP="00CB63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1267">
        <w:rPr>
          <w:rFonts w:ascii="Times New Roman" w:hAnsi="Times New Roman"/>
          <w:b/>
          <w:sz w:val="28"/>
          <w:szCs w:val="28"/>
          <w:lang w:eastAsia="ru-RU"/>
        </w:rPr>
        <w:t xml:space="preserve">Прогноз  конечных результатов программы                                               </w:t>
      </w:r>
    </w:p>
    <w:p w:rsidR="00AA1EDB" w:rsidRPr="009B1267" w:rsidRDefault="00AA1EDB" w:rsidP="00365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AA1EDB" w:rsidRPr="009B1267" w:rsidRDefault="00AA1EDB" w:rsidP="00365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Системная поддержка малого и среднего предпринимательства при реализации комплексного подхода к решению проблем малого и среднего предпринимательства, целенаправленное развитие приорите</w:t>
      </w:r>
      <w:r w:rsidRPr="009B1267">
        <w:rPr>
          <w:rFonts w:ascii="Times New Roman" w:hAnsi="Times New Roman"/>
          <w:sz w:val="28"/>
          <w:szCs w:val="28"/>
          <w:lang w:eastAsia="ru-RU"/>
        </w:rPr>
        <w:t>т</w:t>
      </w:r>
      <w:r w:rsidRPr="009B1267">
        <w:rPr>
          <w:rFonts w:ascii="Times New Roman" w:hAnsi="Times New Roman"/>
          <w:sz w:val="28"/>
          <w:szCs w:val="28"/>
          <w:lang w:eastAsia="ru-RU"/>
        </w:rPr>
        <w:t>ных отраслей экономики позволит обеспечить:</w:t>
      </w:r>
    </w:p>
    <w:p w:rsidR="00AA1EDB" w:rsidRPr="009B1267" w:rsidRDefault="00AA1EDB" w:rsidP="0036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9B1267">
        <w:rPr>
          <w:rFonts w:ascii="Times New Roman" w:hAnsi="Times New Roman" w:cs="Arial"/>
          <w:sz w:val="28"/>
          <w:szCs w:val="28"/>
          <w:lang w:eastAsia="ru-RU"/>
        </w:rPr>
        <w:t xml:space="preserve"> - сокращение численности безработных;</w:t>
      </w:r>
    </w:p>
    <w:p w:rsidR="00AA1EDB" w:rsidRPr="009B1267" w:rsidRDefault="00AA1EDB" w:rsidP="00365EA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- развитие промышленного производства на территории района;</w:t>
      </w:r>
    </w:p>
    <w:p w:rsidR="00AA1EDB" w:rsidRPr="009B1267" w:rsidRDefault="00AA1EDB" w:rsidP="00365EA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- создание экономически значимых предприятий, появление устойчивой промышленной специализации  экономики;</w:t>
      </w:r>
    </w:p>
    <w:p w:rsidR="00AA1EDB" w:rsidRPr="009B1267" w:rsidRDefault="00AA1EDB" w:rsidP="00365EA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- сохранение рабочих мест и создание новых рабочих мест;</w:t>
      </w:r>
    </w:p>
    <w:p w:rsidR="00AA1EDB" w:rsidRPr="009B1267" w:rsidRDefault="00AA1EDB" w:rsidP="00365EA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территорий;</w:t>
      </w:r>
    </w:p>
    <w:p w:rsidR="00AA1EDB" w:rsidRPr="009B1267" w:rsidRDefault="00AA1EDB" w:rsidP="00365EA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- развитие инициативы среди предпринимателей по разработке и реализ</w:t>
      </w: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а</w:t>
      </w: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ции проектов, направленных на развитие приоритетных отраслей экон</w:t>
      </w: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мики;</w:t>
      </w:r>
    </w:p>
    <w:p w:rsidR="00AA1EDB" w:rsidRPr="009B1267" w:rsidRDefault="00AA1EDB" w:rsidP="00365EA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- повышение конкурентоспособности и «выживаемости» предприятий;</w:t>
      </w:r>
    </w:p>
    <w:p w:rsidR="00AA1EDB" w:rsidRPr="009B1267" w:rsidRDefault="00AA1EDB" w:rsidP="00365EA0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pacing w:val="-2"/>
          <w:sz w:val="28"/>
          <w:szCs w:val="28"/>
          <w:lang w:eastAsia="ru-RU"/>
        </w:rPr>
        <w:t>- приток в район внешних инвестиций;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9B1267">
        <w:rPr>
          <w:rFonts w:ascii="Times New Roman" w:hAnsi="Times New Roman" w:cs="Arial"/>
          <w:sz w:val="28"/>
          <w:szCs w:val="28"/>
          <w:lang w:eastAsia="ru-RU"/>
        </w:rPr>
        <w:t>- увеличение налоговых поступлений в бюджет района;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9B1267">
        <w:rPr>
          <w:rFonts w:ascii="Times New Roman" w:hAnsi="Times New Roman" w:cs="Arial"/>
          <w:sz w:val="28"/>
          <w:szCs w:val="28"/>
          <w:lang w:eastAsia="ru-RU"/>
        </w:rPr>
        <w:t>- повышение инвестиционной  активности на территории Ермаковского района.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Ожидаемые показатели:</w:t>
      </w:r>
    </w:p>
    <w:p w:rsidR="00AA1EDB" w:rsidRPr="009B1267" w:rsidRDefault="00AA1EDB" w:rsidP="00BB61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26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B1267">
        <w:rPr>
          <w:rFonts w:ascii="Calibri" w:hAnsi="Calibri" w:cs="Calibri"/>
          <w:lang w:eastAsia="ru-RU"/>
        </w:rPr>
        <w:t xml:space="preserve"> </w:t>
      </w:r>
      <w:r w:rsidRPr="009B1267">
        <w:rPr>
          <w:rFonts w:ascii="Times New Roman" w:hAnsi="Times New Roman" w:cs="Times New Roman"/>
          <w:sz w:val="28"/>
          <w:szCs w:val="28"/>
          <w:lang w:eastAsia="ru-RU"/>
        </w:rPr>
        <w:t>Количество субъектов малого и среднего предпринимательства, получивших муниципальную поддержку за период реализации программы (нарастающим итогом), - 15 единиц.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2.    Количество созданных рабочих мест (включая вновь зарегистрир</w:t>
      </w:r>
      <w:r w:rsidRPr="009B1267">
        <w:rPr>
          <w:rFonts w:ascii="Times New Roman" w:hAnsi="Times New Roman"/>
          <w:sz w:val="28"/>
          <w:szCs w:val="28"/>
          <w:lang w:eastAsia="ru-RU"/>
        </w:rPr>
        <w:t>о</w:t>
      </w:r>
      <w:r w:rsidRPr="009B1267">
        <w:rPr>
          <w:rFonts w:ascii="Times New Roman" w:hAnsi="Times New Roman"/>
          <w:sz w:val="28"/>
          <w:szCs w:val="28"/>
          <w:lang w:eastAsia="ru-RU"/>
        </w:rPr>
        <w:t>ванных индивидуальных предпринимателей) в секторе малого и средн</w:t>
      </w:r>
      <w:r w:rsidRPr="009B1267">
        <w:rPr>
          <w:rFonts w:ascii="Times New Roman" w:hAnsi="Times New Roman"/>
          <w:sz w:val="28"/>
          <w:szCs w:val="28"/>
          <w:lang w:eastAsia="ru-RU"/>
        </w:rPr>
        <w:t>е</w:t>
      </w:r>
      <w:r w:rsidRPr="009B1267">
        <w:rPr>
          <w:rFonts w:ascii="Times New Roman" w:hAnsi="Times New Roman"/>
          <w:sz w:val="28"/>
          <w:szCs w:val="28"/>
          <w:lang w:eastAsia="ru-RU"/>
        </w:rPr>
        <w:t>го предпринимательства  за период реализации программы (нараста</w:t>
      </w:r>
      <w:r w:rsidRPr="009B1267">
        <w:rPr>
          <w:rFonts w:ascii="Times New Roman" w:hAnsi="Times New Roman"/>
          <w:sz w:val="28"/>
          <w:szCs w:val="28"/>
          <w:lang w:eastAsia="ru-RU"/>
        </w:rPr>
        <w:t>ю</w:t>
      </w:r>
      <w:r w:rsidRPr="009B1267">
        <w:rPr>
          <w:rFonts w:ascii="Times New Roman" w:hAnsi="Times New Roman"/>
          <w:sz w:val="28"/>
          <w:szCs w:val="28"/>
          <w:lang w:eastAsia="ru-RU"/>
        </w:rPr>
        <w:t>щим итогом), - 30 единиц.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3.   Количество сохраненных рабочих мест в секторе малого и среднего предпринимательства за период реализации программы (нарастающим итогом), - 39  единиц.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4.  Объем привлеченных   инвестиций в секторе малого и среднего пре</w:t>
      </w:r>
      <w:r w:rsidRPr="009B1267">
        <w:rPr>
          <w:rFonts w:ascii="Times New Roman" w:hAnsi="Times New Roman"/>
          <w:sz w:val="28"/>
          <w:szCs w:val="28"/>
          <w:lang w:eastAsia="ru-RU"/>
        </w:rPr>
        <w:t>д</w:t>
      </w:r>
      <w:r w:rsidRPr="009B1267">
        <w:rPr>
          <w:rFonts w:ascii="Times New Roman" w:hAnsi="Times New Roman"/>
          <w:sz w:val="28"/>
          <w:szCs w:val="28"/>
          <w:lang w:eastAsia="ru-RU"/>
        </w:rPr>
        <w:t>принимательства за период реализации программы  (нарастающим ит</w:t>
      </w:r>
      <w:r w:rsidRPr="009B1267">
        <w:rPr>
          <w:rFonts w:ascii="Times New Roman" w:hAnsi="Times New Roman"/>
          <w:sz w:val="28"/>
          <w:szCs w:val="28"/>
          <w:lang w:eastAsia="ru-RU"/>
        </w:rPr>
        <w:t>о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гом), - </w:t>
      </w:r>
      <w:r w:rsidRPr="009B1267">
        <w:rPr>
          <w:rFonts w:ascii="Times New Roman" w:hAnsi="Times New Roman"/>
          <w:sz w:val="28"/>
          <w:szCs w:val="28"/>
          <w:lang w:eastAsia="zh-CN"/>
        </w:rPr>
        <w:t xml:space="preserve">4016,32  </w:t>
      </w:r>
      <w:r w:rsidRPr="009B1267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AA1EDB" w:rsidRDefault="00AA1EDB" w:rsidP="00BB6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>5.  Объем привлеченных   внебюджетных инвестиций в секторе малого и среднего предпринимательства за период реализации программы  (н</w:t>
      </w:r>
      <w:r w:rsidRPr="009B1267">
        <w:rPr>
          <w:rFonts w:ascii="Times New Roman" w:hAnsi="Times New Roman"/>
          <w:sz w:val="28"/>
          <w:szCs w:val="28"/>
          <w:lang w:eastAsia="ru-RU"/>
        </w:rPr>
        <w:t>а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растающим итогом), - </w:t>
      </w:r>
      <w:r w:rsidRPr="009B1267">
        <w:rPr>
          <w:rFonts w:ascii="Times New Roman" w:hAnsi="Times New Roman"/>
          <w:sz w:val="28"/>
          <w:szCs w:val="28"/>
          <w:lang w:eastAsia="zh-CN"/>
        </w:rPr>
        <w:t xml:space="preserve">11500,0  </w:t>
      </w:r>
      <w:r w:rsidRPr="009B1267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AA1EDB" w:rsidRDefault="00AA1EDB" w:rsidP="00BB6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EDB" w:rsidRDefault="00AA1EDB" w:rsidP="00BB6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EDB" w:rsidRDefault="00AA1EDB" w:rsidP="00BB6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EDB" w:rsidRDefault="00AA1EDB" w:rsidP="00BB6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EDB" w:rsidRDefault="00AA1EDB" w:rsidP="00BB6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EDB" w:rsidRDefault="00AA1EDB" w:rsidP="00BB6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EDB" w:rsidRPr="009B1267" w:rsidRDefault="00AA1EDB" w:rsidP="00B65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1267">
        <w:rPr>
          <w:rFonts w:ascii="Times New Roman" w:hAnsi="Times New Roman"/>
          <w:b/>
          <w:sz w:val="28"/>
          <w:szCs w:val="28"/>
          <w:lang w:eastAsia="ru-RU"/>
        </w:rPr>
        <w:t>5. Основные меры правового регулирования в соответствующей сфере, направленные на достижение цели и (или) конечных резул</w:t>
      </w:r>
      <w:r w:rsidRPr="009B1267">
        <w:rPr>
          <w:rFonts w:ascii="Times New Roman" w:hAnsi="Times New Roman"/>
          <w:b/>
          <w:sz w:val="28"/>
          <w:szCs w:val="28"/>
          <w:lang w:eastAsia="ru-RU"/>
        </w:rPr>
        <w:t>ь</w:t>
      </w:r>
      <w:r w:rsidRPr="009B1267">
        <w:rPr>
          <w:rFonts w:ascii="Times New Roman" w:hAnsi="Times New Roman"/>
          <w:b/>
          <w:sz w:val="28"/>
          <w:szCs w:val="28"/>
          <w:lang w:eastAsia="ru-RU"/>
        </w:rPr>
        <w:t xml:space="preserve">татов программы                   </w:t>
      </w:r>
    </w:p>
    <w:p w:rsidR="00AA1EDB" w:rsidRPr="009B1267" w:rsidRDefault="00AA1EDB" w:rsidP="00B65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126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1984"/>
        <w:gridCol w:w="1276"/>
      </w:tblGrid>
      <w:tr w:rsidR="00AA1EDB" w:rsidRPr="000639B7" w:rsidTr="007D7ED6">
        <w:tc>
          <w:tcPr>
            <w:tcW w:w="709" w:type="dxa"/>
            <w:vAlign w:val="center"/>
          </w:tcPr>
          <w:p w:rsidR="00AA1EDB" w:rsidRPr="009B1267" w:rsidRDefault="00AA1EDB" w:rsidP="00CB63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21" w:type="dxa"/>
            <w:vAlign w:val="center"/>
          </w:tcPr>
          <w:p w:rsidR="00AA1EDB" w:rsidRPr="009B1267" w:rsidRDefault="00AA1EDB" w:rsidP="00CB63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нормативного правового акта Ерм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ковского района</w:t>
            </w:r>
          </w:p>
        </w:tc>
        <w:tc>
          <w:tcPr>
            <w:tcW w:w="1984" w:type="dxa"/>
            <w:vAlign w:val="center"/>
          </w:tcPr>
          <w:p w:rsidR="00AA1EDB" w:rsidRPr="009B1267" w:rsidRDefault="00AA1EDB" w:rsidP="00CB63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Предмет рег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лирования, основное с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держание</w:t>
            </w:r>
          </w:p>
        </w:tc>
        <w:tc>
          <w:tcPr>
            <w:tcW w:w="1276" w:type="dxa"/>
            <w:vAlign w:val="center"/>
          </w:tcPr>
          <w:p w:rsidR="00AA1EDB" w:rsidRPr="009B1267" w:rsidRDefault="00AA1EDB" w:rsidP="00CB63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Срок прин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тия (год, квартал)</w:t>
            </w:r>
          </w:p>
        </w:tc>
      </w:tr>
      <w:tr w:rsidR="00AA1EDB" w:rsidRPr="000639B7" w:rsidTr="007D7ED6">
        <w:tc>
          <w:tcPr>
            <w:tcW w:w="709" w:type="dxa"/>
            <w:vAlign w:val="center"/>
          </w:tcPr>
          <w:p w:rsidR="00AA1EDB" w:rsidRPr="009B1267" w:rsidRDefault="00AA1EDB" w:rsidP="00CB63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  <w:vAlign w:val="center"/>
          </w:tcPr>
          <w:p w:rsidR="00AA1EDB" w:rsidRPr="009B1267" w:rsidRDefault="00AA1EDB" w:rsidP="00B65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администрации Ермаковского ра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она «Об утверждении программы «Развитие малого и среднего предпринимательства в Ермаковском  районе» </w:t>
            </w:r>
          </w:p>
        </w:tc>
        <w:tc>
          <w:tcPr>
            <w:tcW w:w="1984" w:type="dxa"/>
            <w:vAlign w:val="center"/>
          </w:tcPr>
          <w:p w:rsidR="00AA1EDB" w:rsidRPr="009B1267" w:rsidRDefault="00AA1EDB" w:rsidP="00CB63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A1EDB" w:rsidRPr="009B1267" w:rsidRDefault="00AA1EDB" w:rsidP="00B656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9B1267">
              <w:rPr>
                <w:rFonts w:ascii="Times New Roman" w:hAnsi="Times New Roman"/>
                <w:sz w:val="28"/>
                <w:szCs w:val="28"/>
                <w:lang w:eastAsia="ru-RU"/>
              </w:rPr>
              <w:t>тал 2016 г.</w:t>
            </w:r>
          </w:p>
        </w:tc>
      </w:tr>
      <w:tr w:rsidR="00AA1EDB" w:rsidRPr="000639B7" w:rsidTr="007D7ED6">
        <w:tc>
          <w:tcPr>
            <w:tcW w:w="709" w:type="dxa"/>
          </w:tcPr>
          <w:p w:rsidR="00AA1EDB" w:rsidRPr="009B1267" w:rsidRDefault="00AA1EDB" w:rsidP="00CB6324">
            <w:pPr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521" w:type="dxa"/>
          </w:tcPr>
          <w:p w:rsidR="00AA1EDB" w:rsidRPr="009B1267" w:rsidRDefault="00AA1EDB" w:rsidP="005C7056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Постановление администрации Ермаковского района «Об утверждении порядка  субсидирования затрат  субъектов  малого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984" w:type="dxa"/>
          </w:tcPr>
          <w:p w:rsidR="00AA1EDB" w:rsidRPr="009B1267" w:rsidRDefault="00AA1EDB" w:rsidP="007D7ED6">
            <w:pPr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Условия представления субсидии</w:t>
            </w:r>
          </w:p>
        </w:tc>
        <w:tc>
          <w:tcPr>
            <w:tcW w:w="1276" w:type="dxa"/>
          </w:tcPr>
          <w:p w:rsidR="00AA1EDB" w:rsidRPr="009B1267" w:rsidRDefault="00AA1EDB" w:rsidP="00B656A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1 ква</w:t>
            </w: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р</w:t>
            </w: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тал 2017 г.</w:t>
            </w:r>
          </w:p>
        </w:tc>
      </w:tr>
      <w:tr w:rsidR="00AA1EDB" w:rsidRPr="000639B7" w:rsidTr="007D7ED6">
        <w:tc>
          <w:tcPr>
            <w:tcW w:w="709" w:type="dxa"/>
          </w:tcPr>
          <w:p w:rsidR="00AA1EDB" w:rsidRPr="009B1267" w:rsidRDefault="00AA1EDB" w:rsidP="00CB6324">
            <w:pPr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6521" w:type="dxa"/>
          </w:tcPr>
          <w:p w:rsidR="00AA1EDB" w:rsidRPr="009B1267" w:rsidRDefault="00AA1EDB" w:rsidP="00CB6324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Постановление администрации Ермаковского района «Об утверждении порядка субсидирования части затрат субъектов малого и 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 </w:t>
            </w:r>
          </w:p>
        </w:tc>
        <w:tc>
          <w:tcPr>
            <w:tcW w:w="1984" w:type="dxa"/>
          </w:tcPr>
          <w:p w:rsidR="00AA1EDB" w:rsidRPr="009B1267" w:rsidRDefault="00AA1EDB" w:rsidP="007D7ED6">
            <w:pPr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Условия представления субсидии</w:t>
            </w:r>
          </w:p>
        </w:tc>
        <w:tc>
          <w:tcPr>
            <w:tcW w:w="1276" w:type="dxa"/>
          </w:tcPr>
          <w:p w:rsidR="00AA1EDB" w:rsidRPr="009B1267" w:rsidRDefault="00AA1EDB" w:rsidP="00B656A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1 ква</w:t>
            </w: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р</w:t>
            </w: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тал 2017 г.</w:t>
            </w:r>
          </w:p>
        </w:tc>
      </w:tr>
      <w:tr w:rsidR="00AA1EDB" w:rsidRPr="000639B7" w:rsidTr="007D7ED6">
        <w:tc>
          <w:tcPr>
            <w:tcW w:w="709" w:type="dxa"/>
          </w:tcPr>
          <w:p w:rsidR="00AA1EDB" w:rsidRPr="009B1267" w:rsidRDefault="00AA1EDB" w:rsidP="00CB6324">
            <w:pPr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6521" w:type="dxa"/>
          </w:tcPr>
          <w:p w:rsidR="00AA1EDB" w:rsidRPr="009B1267" w:rsidRDefault="00AA1EDB" w:rsidP="002F1B42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Постановление администрации Ермаковского района «Об утверждении порядка предоставления субсидии субъектам малого и среднего предпринимательства, </w:t>
            </w:r>
            <w:r w:rsidRPr="007D7ED6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осуществляющих деятельность в области  народно -  художественных  промыслов,  ремесленной деятельности, сельского и экологического туризма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AA1EDB" w:rsidRPr="009B1267" w:rsidRDefault="00AA1EDB" w:rsidP="00B656AA">
            <w:pPr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Условия представления субсидии</w:t>
            </w:r>
          </w:p>
        </w:tc>
        <w:tc>
          <w:tcPr>
            <w:tcW w:w="1276" w:type="dxa"/>
          </w:tcPr>
          <w:p w:rsidR="00AA1EDB" w:rsidRPr="009B1267" w:rsidRDefault="00AA1EDB" w:rsidP="00B656AA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B1267">
              <w:rPr>
                <w:rFonts w:ascii="Times New Roman" w:hAnsi="Times New Roman"/>
                <w:sz w:val="28"/>
                <w:szCs w:val="28"/>
                <w:lang w:eastAsia="zh-CN"/>
              </w:rPr>
              <w:t>1 квартал 2017 г.</w:t>
            </w:r>
          </w:p>
        </w:tc>
      </w:tr>
    </w:tbl>
    <w:p w:rsidR="00AA1EDB" w:rsidRPr="009B1267" w:rsidRDefault="00AA1EDB" w:rsidP="00CB6324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AA1EDB" w:rsidRDefault="00AA1EDB" w:rsidP="00CB6324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AA1EDB" w:rsidRPr="009B1267" w:rsidRDefault="00AA1EDB" w:rsidP="00CB6324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AA1EDB" w:rsidRPr="009B1267" w:rsidRDefault="00AA1EDB" w:rsidP="00CB6324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zh-CN"/>
        </w:rPr>
      </w:pPr>
      <w:r w:rsidRPr="009B1267">
        <w:rPr>
          <w:rFonts w:ascii="Times New Roman" w:hAnsi="Times New Roman" w:cs="Arial"/>
          <w:b/>
          <w:sz w:val="28"/>
          <w:szCs w:val="28"/>
        </w:rPr>
        <w:t>6. Реализация и контроль за ходом выполнения программы</w:t>
      </w:r>
    </w:p>
    <w:p w:rsidR="00AA1EDB" w:rsidRDefault="00AA1EDB" w:rsidP="00B656A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A1EDB" w:rsidRDefault="00AA1EDB" w:rsidP="00B656A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Текущее управление реализацией Программы осуществляет Администрация Ермаковского района (отдел планирования и экономического развития администрации района), которая обеспечивает согласованность действий по реализации программных мероприятий, эффективному использованию бюджетных средств.  </w:t>
      </w:r>
    </w:p>
    <w:p w:rsidR="00AA1EDB" w:rsidRDefault="00AA1EDB" w:rsidP="00B656A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A1EDB" w:rsidRDefault="00AA1EDB" w:rsidP="00B656A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A1EDB" w:rsidRDefault="00AA1EDB" w:rsidP="00B656A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A1EDB" w:rsidRDefault="00AA1EDB" w:rsidP="00B656A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A1EDB" w:rsidRPr="009B1267" w:rsidRDefault="00AA1EDB" w:rsidP="00B656A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A1EDB" w:rsidRPr="009B1267" w:rsidRDefault="00AA1EDB" w:rsidP="00CB63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Общий контроль за ходом реализации программы осуществляет администрация района, в лице главы Ермаковского района,   а также финансовое управление администрации района.</w:t>
      </w:r>
    </w:p>
    <w:p w:rsidR="00AA1EDB" w:rsidRPr="009B1267" w:rsidRDefault="00AA1EDB" w:rsidP="00CB63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О ходе расходования краевой субсидии отделом  планирования и экономического развития оформляются отчеты, по формам и в срок, согласно Соглашению о предоставлении субсидии из краевого (федерального) бюджета.</w:t>
      </w:r>
    </w:p>
    <w:p w:rsidR="00AA1EDB" w:rsidRPr="009B1267" w:rsidRDefault="00AA1EDB" w:rsidP="00CB6324">
      <w:pPr>
        <w:widowControl w:val="0"/>
        <w:tabs>
          <w:tab w:val="left" w:pos="1140"/>
        </w:tabs>
        <w:autoSpaceDE w:val="0"/>
        <w:spacing w:after="0" w:line="240" w:lineRule="auto"/>
        <w:ind w:right="-93"/>
        <w:jc w:val="both"/>
        <w:rPr>
          <w:rFonts w:ascii="Times New Roman" w:hAnsi="Times New Roman" w:cs="Arial"/>
          <w:sz w:val="28"/>
          <w:szCs w:val="28"/>
          <w:lang w:eastAsia="zh-CN"/>
        </w:rPr>
      </w:pPr>
      <w:r w:rsidRPr="009B1267">
        <w:rPr>
          <w:rFonts w:ascii="Times New Roman" w:hAnsi="Times New Roman" w:cs="Arial"/>
          <w:sz w:val="28"/>
          <w:szCs w:val="28"/>
          <w:lang w:eastAsia="zh-CN"/>
        </w:rPr>
        <w:t>Все получатели муниципальной поддержки включаются в реестр получ</w:t>
      </w:r>
      <w:r w:rsidRPr="009B1267">
        <w:rPr>
          <w:rFonts w:ascii="Times New Roman" w:hAnsi="Times New Roman" w:cs="Arial"/>
          <w:sz w:val="28"/>
          <w:szCs w:val="28"/>
          <w:lang w:eastAsia="zh-CN"/>
        </w:rPr>
        <w:t>а</w:t>
      </w:r>
      <w:r w:rsidRPr="009B1267">
        <w:rPr>
          <w:rFonts w:ascii="Times New Roman" w:hAnsi="Times New Roman" w:cs="Arial"/>
          <w:sz w:val="28"/>
          <w:szCs w:val="28"/>
          <w:lang w:eastAsia="zh-CN"/>
        </w:rPr>
        <w:t>телей поддержки, который размещен на официальном Интернет-сайте Ермаковского района.</w:t>
      </w:r>
    </w:p>
    <w:p w:rsidR="00AA1EDB" w:rsidRPr="009B1267" w:rsidRDefault="00AA1EDB" w:rsidP="00CB63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Исполнители    несут ответственность за реализацию программы, достижение конечных результатов и эффективное использование средств, выделяемых на финансирование   программы. </w:t>
      </w:r>
    </w:p>
    <w:p w:rsidR="00AA1EDB" w:rsidRPr="009B1267" w:rsidRDefault="00AA1EDB" w:rsidP="00CB63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 управление 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9B1267">
          <w:rPr>
            <w:rFonts w:ascii="Times New Roman" w:hAnsi="Times New Roman"/>
            <w:sz w:val="28"/>
            <w:szCs w:val="28"/>
          </w:rPr>
          <w:t>приложениям N 8</w:t>
        </w:r>
      </w:hyperlink>
      <w:r w:rsidRPr="009B1267">
        <w:rPr>
          <w:rFonts w:ascii="Times New Roman" w:hAnsi="Times New Roman"/>
          <w:sz w:val="28"/>
          <w:szCs w:val="28"/>
        </w:rPr>
        <w:t xml:space="preserve"> - </w:t>
      </w:r>
      <w:hyperlink w:anchor="Par3952" w:history="1">
        <w:r w:rsidRPr="009B1267">
          <w:rPr>
            <w:rFonts w:ascii="Times New Roman" w:hAnsi="Times New Roman"/>
            <w:sz w:val="28"/>
            <w:szCs w:val="28"/>
          </w:rPr>
          <w:t>12</w:t>
        </w:r>
      </w:hyperlink>
      <w:r w:rsidRPr="009B1267">
        <w:rPr>
          <w:rFonts w:ascii="Times New Roman" w:hAnsi="Times New Roman"/>
          <w:sz w:val="28"/>
          <w:szCs w:val="28"/>
        </w:rPr>
        <w:t xml:space="preserve"> к </w:t>
      </w:r>
      <w:r w:rsidRPr="009B1267">
        <w:rPr>
          <w:rFonts w:ascii="Times New Roman" w:hAnsi="Times New Roman"/>
          <w:sz w:val="28"/>
          <w:szCs w:val="28"/>
          <w:lang w:eastAsia="zh-CN"/>
        </w:rPr>
        <w:t>постановлению администрации Ермаковского района   №516 от 05.08.2013 г.  (в редакции постановления от 10   декабря 2014 года  №1001-п).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Годовой отчет о ходе реализации программы формируется ответстве</w:t>
      </w:r>
      <w:r w:rsidRPr="009B1267">
        <w:rPr>
          <w:rFonts w:ascii="Times New Roman" w:hAnsi="Times New Roman"/>
          <w:sz w:val="28"/>
          <w:szCs w:val="28"/>
        </w:rPr>
        <w:t>н</w:t>
      </w:r>
      <w:r w:rsidRPr="009B1267">
        <w:rPr>
          <w:rFonts w:ascii="Times New Roman" w:hAnsi="Times New Roman"/>
          <w:sz w:val="28"/>
          <w:szCs w:val="28"/>
        </w:rPr>
        <w:t>ным исполнителем программы.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 xml:space="preserve"> Годовой отчет представляется одновременно в отдел планирования и экономического развития администрации Ермаковского района и ф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нансовое  управление  администрации Ермаковского района до 1 марта года, следующего за отчетным.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267">
        <w:rPr>
          <w:rFonts w:ascii="Times New Roman" w:hAnsi="Times New Roman"/>
          <w:sz w:val="28"/>
          <w:szCs w:val="28"/>
        </w:rPr>
        <w:t>Годовой отчет содержит: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267">
        <w:rPr>
          <w:rFonts w:ascii="Times New Roman" w:hAnsi="Times New Roman"/>
          <w:sz w:val="28"/>
          <w:szCs w:val="28"/>
        </w:rPr>
        <w:t>информацию об основных результатах, достигнутых в отчетном году, включающую качественные и количественные характеристики состо</w:t>
      </w:r>
      <w:r w:rsidRPr="009B1267">
        <w:rPr>
          <w:rFonts w:ascii="Times New Roman" w:hAnsi="Times New Roman"/>
          <w:sz w:val="28"/>
          <w:szCs w:val="28"/>
        </w:rPr>
        <w:t>я</w:t>
      </w:r>
      <w:r w:rsidRPr="009B1267">
        <w:rPr>
          <w:rFonts w:ascii="Times New Roman" w:hAnsi="Times New Roman"/>
          <w:sz w:val="28"/>
          <w:szCs w:val="28"/>
        </w:rPr>
        <w:t>ния установленной сферы деятельности, которые планировалось дости</w:t>
      </w:r>
      <w:r w:rsidRPr="009B1267">
        <w:rPr>
          <w:rFonts w:ascii="Times New Roman" w:hAnsi="Times New Roman"/>
          <w:sz w:val="28"/>
          <w:szCs w:val="28"/>
        </w:rPr>
        <w:t>г</w:t>
      </w:r>
      <w:r w:rsidRPr="009B1267">
        <w:rPr>
          <w:rFonts w:ascii="Times New Roman" w:hAnsi="Times New Roman"/>
          <w:sz w:val="28"/>
          <w:szCs w:val="28"/>
        </w:rPr>
        <w:t>нуть в ходе реализации программы, и фактически достигнутое состо</w:t>
      </w:r>
      <w:r w:rsidRPr="009B1267">
        <w:rPr>
          <w:rFonts w:ascii="Times New Roman" w:hAnsi="Times New Roman"/>
          <w:sz w:val="28"/>
          <w:szCs w:val="28"/>
        </w:rPr>
        <w:t>я</w:t>
      </w:r>
      <w:r w:rsidRPr="009B1267">
        <w:rPr>
          <w:rFonts w:ascii="Times New Roman" w:hAnsi="Times New Roman"/>
          <w:sz w:val="28"/>
          <w:szCs w:val="28"/>
        </w:rPr>
        <w:t>ние;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267">
        <w:rPr>
          <w:rFonts w:ascii="Times New Roman" w:hAnsi="Times New Roman"/>
          <w:sz w:val="28"/>
          <w:szCs w:val="28"/>
        </w:rPr>
        <w:t>сведения о достижении значений показателей программы в разрезе о</w:t>
      </w:r>
      <w:r w:rsidRPr="009B1267">
        <w:rPr>
          <w:rFonts w:ascii="Times New Roman" w:hAnsi="Times New Roman"/>
          <w:sz w:val="28"/>
          <w:szCs w:val="28"/>
        </w:rPr>
        <w:t>т</w:t>
      </w:r>
      <w:r w:rsidRPr="009B1267">
        <w:rPr>
          <w:rFonts w:ascii="Times New Roman" w:hAnsi="Times New Roman"/>
          <w:sz w:val="28"/>
          <w:szCs w:val="28"/>
        </w:rPr>
        <w:t>дельных мероприятий программы с обоснованием отклонений по пок</w:t>
      </w:r>
      <w:r w:rsidRPr="009B1267">
        <w:rPr>
          <w:rFonts w:ascii="Times New Roman" w:hAnsi="Times New Roman"/>
          <w:sz w:val="28"/>
          <w:szCs w:val="28"/>
        </w:rPr>
        <w:t>а</w:t>
      </w:r>
      <w:r w:rsidRPr="009B1267">
        <w:rPr>
          <w:rFonts w:ascii="Times New Roman" w:hAnsi="Times New Roman"/>
          <w:sz w:val="28"/>
          <w:szCs w:val="28"/>
        </w:rPr>
        <w:t>зателям, плановые значения по которым не достигнуты;</w:t>
      </w:r>
    </w:p>
    <w:p w:rsidR="00AA1EDB" w:rsidRPr="009B1267" w:rsidRDefault="00AA1EDB" w:rsidP="008719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hyperlink w:anchor="Par2344" w:history="1">
        <w:r w:rsidRPr="009B1267">
          <w:rPr>
            <w:rFonts w:ascii="Times New Roman" w:hAnsi="Times New Roman"/>
            <w:sz w:val="28"/>
            <w:szCs w:val="28"/>
          </w:rPr>
          <w:t>информацию</w:t>
        </w:r>
      </w:hyperlink>
      <w:r w:rsidRPr="009B1267">
        <w:rPr>
          <w:rFonts w:ascii="Times New Roman" w:hAnsi="Times New Roman"/>
          <w:sz w:val="28"/>
          <w:szCs w:val="28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9B1267">
        <w:rPr>
          <w:rFonts w:ascii="Times New Roman" w:hAnsi="Times New Roman"/>
          <w:sz w:val="28"/>
          <w:szCs w:val="28"/>
          <w:lang w:eastAsia="zh-CN"/>
        </w:rPr>
        <w:t>постановлению администрации Ермаковского района   №516 от 05.08.2013 г.  (в редакции постановления от 10   декабря 2014 года  №1001-п)</w:t>
      </w:r>
      <w:r w:rsidRPr="009B1267">
        <w:rPr>
          <w:rFonts w:ascii="Times New Roman" w:hAnsi="Times New Roman"/>
          <w:sz w:val="28"/>
          <w:szCs w:val="28"/>
        </w:rPr>
        <w:t>;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267">
        <w:rPr>
          <w:rFonts w:ascii="Times New Roman" w:hAnsi="Times New Roman"/>
          <w:sz w:val="28"/>
          <w:szCs w:val="28"/>
        </w:rPr>
        <w:t>информацию о запланированных, но не достигнутых результатах с ук</w:t>
      </w:r>
      <w:r w:rsidRPr="009B1267">
        <w:rPr>
          <w:rFonts w:ascii="Times New Roman" w:hAnsi="Times New Roman"/>
          <w:sz w:val="28"/>
          <w:szCs w:val="28"/>
        </w:rPr>
        <w:t>а</w:t>
      </w:r>
      <w:r w:rsidRPr="009B1267">
        <w:rPr>
          <w:rFonts w:ascii="Times New Roman" w:hAnsi="Times New Roman"/>
          <w:sz w:val="28"/>
          <w:szCs w:val="28"/>
        </w:rPr>
        <w:t>занием нереализованных или реализованных не в полной мере мер</w:t>
      </w:r>
      <w:r w:rsidRPr="009B1267">
        <w:rPr>
          <w:rFonts w:ascii="Times New Roman" w:hAnsi="Times New Roman"/>
          <w:sz w:val="28"/>
          <w:szCs w:val="28"/>
        </w:rPr>
        <w:t>о</w:t>
      </w:r>
      <w:r w:rsidRPr="009B1267">
        <w:rPr>
          <w:rFonts w:ascii="Times New Roman" w:hAnsi="Times New Roman"/>
          <w:sz w:val="28"/>
          <w:szCs w:val="28"/>
        </w:rPr>
        <w:t>приятий (с указанием причин);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267">
        <w:rPr>
          <w:rFonts w:ascii="Times New Roman" w:hAnsi="Times New Roman"/>
          <w:sz w:val="28"/>
          <w:szCs w:val="28"/>
        </w:rPr>
        <w:t>описание результатов реализации отдельных мероприятий;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267">
        <w:rPr>
          <w:rFonts w:ascii="Times New Roman" w:hAnsi="Times New Roman"/>
          <w:sz w:val="28"/>
          <w:szCs w:val="28"/>
        </w:rPr>
        <w:t>анализ последствий не реализации отдельных мероприятий программ, на реализацию программы и анализ факторов, повлиявших на их реал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зацию (не реализацию);</w:t>
      </w:r>
    </w:p>
    <w:p w:rsidR="00AA1EDB" w:rsidRPr="009B1267" w:rsidRDefault="00AA1EDB" w:rsidP="008719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9B12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значений </w:t>
      </w:r>
      <w:r w:rsidRPr="009B1267">
        <w:rPr>
          <w:rFonts w:ascii="Times New Roman" w:hAnsi="Times New Roman"/>
          <w:sz w:val="28"/>
          <w:szCs w:val="28"/>
          <w:lang w:eastAsia="ru-RU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9B12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1267">
        <w:rPr>
          <w:rFonts w:ascii="Times New Roman" w:hAnsi="Times New Roman"/>
          <w:sz w:val="28"/>
          <w:szCs w:val="28"/>
        </w:rPr>
        <w:t xml:space="preserve">по форме согласно приложению N 9 к  </w:t>
      </w:r>
      <w:r w:rsidRPr="009B1267">
        <w:rPr>
          <w:rFonts w:ascii="Times New Roman" w:hAnsi="Times New Roman"/>
          <w:sz w:val="28"/>
          <w:szCs w:val="28"/>
          <w:lang w:eastAsia="zh-CN"/>
        </w:rPr>
        <w:t>постановлению администрации Ермаковского района   №516 от 05.08.2013 г.  (в редакции постановления от 10   декабря 2014 года  №1001-п)</w:t>
      </w:r>
      <w:r w:rsidRPr="009B1267">
        <w:rPr>
          <w:rFonts w:ascii="Times New Roman" w:hAnsi="Times New Roman"/>
          <w:sz w:val="28"/>
          <w:szCs w:val="28"/>
        </w:rPr>
        <w:t>;</w:t>
      </w:r>
    </w:p>
    <w:p w:rsidR="00AA1EDB" w:rsidRPr="009B1267" w:rsidRDefault="00AA1EDB" w:rsidP="008719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267">
        <w:rPr>
          <w:rFonts w:ascii="Times New Roman" w:hAnsi="Times New Roman"/>
          <w:sz w:val="28"/>
          <w:szCs w:val="28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9B1267">
        <w:rPr>
          <w:rFonts w:ascii="Times New Roman" w:hAnsi="Times New Roman"/>
          <w:sz w:val="28"/>
          <w:szCs w:val="28"/>
          <w:lang w:eastAsia="ru-RU"/>
        </w:rPr>
        <w:t xml:space="preserve">с указанием плановых и фактических </w:t>
      </w:r>
      <w:r w:rsidRPr="009B12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значений </w:t>
      </w:r>
      <w:r w:rsidRPr="009B1267">
        <w:rPr>
          <w:rFonts w:ascii="Times New Roman" w:hAnsi="Times New Roman"/>
          <w:sz w:val="28"/>
          <w:szCs w:val="28"/>
        </w:rPr>
        <w:t xml:space="preserve">по форме согласно приложению N 10 к  </w:t>
      </w:r>
      <w:r w:rsidRPr="009B1267">
        <w:rPr>
          <w:rFonts w:ascii="Times New Roman" w:hAnsi="Times New Roman"/>
          <w:sz w:val="28"/>
          <w:szCs w:val="28"/>
          <w:lang w:eastAsia="zh-CN"/>
        </w:rPr>
        <w:t>постановлению администрации Ермаковского района   №516 от 05.08.2013 г.  (в редакции постановления от 10   декабря 2014 года  №1001-п)</w:t>
      </w:r>
      <w:r w:rsidRPr="009B1267">
        <w:rPr>
          <w:rFonts w:ascii="Times New Roman" w:hAnsi="Times New Roman"/>
          <w:sz w:val="28"/>
          <w:szCs w:val="28"/>
        </w:rPr>
        <w:t>;</w:t>
      </w:r>
    </w:p>
    <w:p w:rsidR="00AA1EDB" w:rsidRPr="009B1267" w:rsidRDefault="00AA1EDB" w:rsidP="008719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hyperlink w:anchor="Par3202" w:history="1">
        <w:r w:rsidRPr="009B1267">
          <w:rPr>
            <w:rFonts w:ascii="Times New Roman" w:hAnsi="Times New Roman"/>
            <w:sz w:val="28"/>
            <w:szCs w:val="28"/>
          </w:rPr>
          <w:t>информацию</w:t>
        </w:r>
      </w:hyperlink>
      <w:r w:rsidRPr="009B1267">
        <w:rPr>
          <w:rFonts w:ascii="Times New Roman" w:hAnsi="Times New Roman"/>
          <w:sz w:val="28"/>
          <w:szCs w:val="28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9B1267">
          <w:rPr>
            <w:rFonts w:ascii="Times New Roman" w:hAnsi="Times New Roman"/>
            <w:sz w:val="28"/>
            <w:szCs w:val="28"/>
          </w:rPr>
          <w:t>расшифровку</w:t>
        </w:r>
      </w:hyperlink>
      <w:r w:rsidRPr="009B1267">
        <w:rPr>
          <w:rFonts w:ascii="Times New Roman" w:hAnsi="Times New Roman"/>
          <w:sz w:val="28"/>
          <w:szCs w:val="28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 </w:t>
      </w:r>
      <w:r w:rsidRPr="009B1267">
        <w:rPr>
          <w:rFonts w:ascii="Times New Roman" w:hAnsi="Times New Roman"/>
          <w:sz w:val="28"/>
          <w:szCs w:val="28"/>
          <w:lang w:eastAsia="zh-CN"/>
        </w:rPr>
        <w:t>постановлению администрации Ермаковского района   №516 от 05.08.2013 г.  (в редакции постановления от 10   декабря 2014 года  №1001-п)</w:t>
      </w:r>
      <w:r w:rsidRPr="009B1267">
        <w:rPr>
          <w:rFonts w:ascii="Times New Roman" w:hAnsi="Times New Roman"/>
          <w:sz w:val="28"/>
          <w:szCs w:val="28"/>
        </w:rPr>
        <w:t>;</w:t>
      </w:r>
    </w:p>
    <w:p w:rsidR="00AA1EDB" w:rsidRPr="009B1267" w:rsidRDefault="00AA1EDB" w:rsidP="008719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267">
        <w:rPr>
          <w:rFonts w:ascii="Times New Roman" w:hAnsi="Times New Roman"/>
          <w:sz w:val="28"/>
          <w:szCs w:val="28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 </w:t>
      </w:r>
      <w:r w:rsidRPr="009B1267">
        <w:rPr>
          <w:rFonts w:ascii="Times New Roman" w:hAnsi="Times New Roman"/>
          <w:sz w:val="28"/>
          <w:szCs w:val="28"/>
          <w:lang w:eastAsia="zh-CN"/>
        </w:rPr>
        <w:t>постановлению администрации Ермаковского района   №516 от 05.08.2013 г.  (в редакции постановления от 10   декабря 2014 года  №1001-п)</w:t>
      </w:r>
      <w:r w:rsidRPr="009B1267">
        <w:rPr>
          <w:rFonts w:ascii="Times New Roman" w:hAnsi="Times New Roman"/>
          <w:sz w:val="28"/>
          <w:szCs w:val="28"/>
        </w:rPr>
        <w:t>;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267">
        <w:rPr>
          <w:rFonts w:ascii="Times New Roman" w:hAnsi="Times New Roman"/>
          <w:sz w:val="28"/>
          <w:szCs w:val="28"/>
        </w:rPr>
        <w:t>конкретные результаты реализации программы, достигнутые за отче</w:t>
      </w:r>
      <w:r w:rsidRPr="009B1267">
        <w:rPr>
          <w:rFonts w:ascii="Times New Roman" w:hAnsi="Times New Roman"/>
          <w:sz w:val="28"/>
          <w:szCs w:val="28"/>
        </w:rPr>
        <w:t>т</w:t>
      </w:r>
      <w:r w:rsidRPr="009B1267">
        <w:rPr>
          <w:rFonts w:ascii="Times New Roman" w:hAnsi="Times New Roman"/>
          <w:sz w:val="28"/>
          <w:szCs w:val="28"/>
        </w:rPr>
        <w:t>ный год, в том числе информацию о сопоставлении показателей затрат и результатов при реализации программы, а также анализ результативн</w:t>
      </w:r>
      <w:r w:rsidRPr="009B1267">
        <w:rPr>
          <w:rFonts w:ascii="Times New Roman" w:hAnsi="Times New Roman"/>
          <w:sz w:val="28"/>
          <w:szCs w:val="28"/>
        </w:rPr>
        <w:t>о</w:t>
      </w:r>
      <w:r w:rsidRPr="009B1267">
        <w:rPr>
          <w:rFonts w:ascii="Times New Roman" w:hAnsi="Times New Roman"/>
          <w:sz w:val="28"/>
          <w:szCs w:val="28"/>
        </w:rPr>
        <w:t>сти бюджетных расходов и обоснование мер по ее повышению;</w:t>
      </w:r>
    </w:p>
    <w:p w:rsidR="00AA1EDB" w:rsidRPr="009B1267" w:rsidRDefault="00AA1EDB" w:rsidP="00CB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267">
        <w:rPr>
          <w:rFonts w:ascii="Times New Roman" w:hAnsi="Times New Roman"/>
          <w:sz w:val="28"/>
          <w:szCs w:val="28"/>
        </w:rPr>
        <w:t>результаты оценки эффективности реализации программы.</w:t>
      </w:r>
    </w:p>
    <w:p w:rsidR="00AA1EDB" w:rsidRPr="009B1267" w:rsidRDefault="00AA1EDB" w:rsidP="00CB63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B1267">
        <w:rPr>
          <w:rFonts w:ascii="Times New Roman" w:hAnsi="Times New Roman"/>
          <w:sz w:val="28"/>
          <w:szCs w:val="28"/>
          <w:lang w:eastAsia="ru-RU"/>
        </w:rPr>
        <w:t xml:space="preserve">По отдельным запросам </w:t>
      </w:r>
      <w:r w:rsidRPr="009B12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отдела </w:t>
      </w:r>
      <w:r w:rsidRPr="009B1267">
        <w:rPr>
          <w:rFonts w:ascii="Times New Roman" w:hAnsi="Times New Roman"/>
          <w:sz w:val="28"/>
          <w:szCs w:val="28"/>
        </w:rPr>
        <w:t xml:space="preserve"> планирования и экономического разв</w:t>
      </w:r>
      <w:r w:rsidRPr="009B1267">
        <w:rPr>
          <w:rFonts w:ascii="Times New Roman" w:hAnsi="Times New Roman"/>
          <w:sz w:val="28"/>
          <w:szCs w:val="28"/>
        </w:rPr>
        <w:t>и</w:t>
      </w:r>
      <w:r w:rsidRPr="009B1267">
        <w:rPr>
          <w:rFonts w:ascii="Times New Roman" w:hAnsi="Times New Roman"/>
          <w:sz w:val="28"/>
          <w:szCs w:val="28"/>
        </w:rPr>
        <w:t>тия администрации</w:t>
      </w:r>
      <w:r w:rsidRPr="009B12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1267">
        <w:rPr>
          <w:rFonts w:ascii="Times New Roman" w:hAnsi="Times New Roman"/>
          <w:sz w:val="28"/>
          <w:szCs w:val="28"/>
          <w:lang w:eastAsia="ru-RU"/>
        </w:rPr>
        <w:t>Ермаковского района,  финансового управления  Ермаковского района ответственным исполнителем программы пре</w:t>
      </w:r>
      <w:r w:rsidRPr="009B1267">
        <w:rPr>
          <w:rFonts w:ascii="Times New Roman" w:hAnsi="Times New Roman"/>
          <w:sz w:val="28"/>
          <w:szCs w:val="28"/>
          <w:lang w:eastAsia="ru-RU"/>
        </w:rPr>
        <w:t>д</w:t>
      </w:r>
      <w:r w:rsidRPr="009B1267">
        <w:rPr>
          <w:rFonts w:ascii="Times New Roman" w:hAnsi="Times New Roman"/>
          <w:sz w:val="28"/>
          <w:szCs w:val="28"/>
          <w:lang w:eastAsia="ru-RU"/>
        </w:rPr>
        <w:t>ставляется дополнительная и (или) уточненная информация о ходе ре</w:t>
      </w:r>
      <w:r w:rsidRPr="009B1267">
        <w:rPr>
          <w:rFonts w:ascii="Times New Roman" w:hAnsi="Times New Roman"/>
          <w:sz w:val="28"/>
          <w:szCs w:val="28"/>
          <w:lang w:eastAsia="ru-RU"/>
        </w:rPr>
        <w:t>а</w:t>
      </w:r>
      <w:r w:rsidRPr="009B1267">
        <w:rPr>
          <w:rFonts w:ascii="Times New Roman" w:hAnsi="Times New Roman"/>
          <w:sz w:val="28"/>
          <w:szCs w:val="28"/>
          <w:lang w:eastAsia="ru-RU"/>
        </w:rPr>
        <w:t>лизации программы.</w:t>
      </w:r>
    </w:p>
    <w:p w:rsidR="00AA1EDB" w:rsidRPr="009B1267" w:rsidRDefault="00AA1EDB" w:rsidP="00CB63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A1EDB" w:rsidRPr="009B1267" w:rsidRDefault="00AA1EDB" w:rsidP="00CB6324">
      <w:pPr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1267">
        <w:rPr>
          <w:rFonts w:ascii="Times New Roman" w:hAnsi="Times New Roman"/>
          <w:b/>
          <w:sz w:val="28"/>
          <w:szCs w:val="28"/>
          <w:lang w:eastAsia="zh-CN"/>
        </w:rPr>
        <w:t>Основные правила распределения субсидий</w:t>
      </w:r>
    </w:p>
    <w:p w:rsidR="00AA1EDB" w:rsidRPr="009B1267" w:rsidRDefault="00AA1EDB" w:rsidP="009B1267">
      <w:pPr>
        <w:widowControl w:val="0"/>
        <w:tabs>
          <w:tab w:val="left" w:pos="1134"/>
          <w:tab w:val="left" w:pos="1418"/>
        </w:tabs>
        <w:autoSpaceDE w:val="0"/>
        <w:spacing w:after="0" w:line="240" w:lineRule="auto"/>
        <w:ind w:left="193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1EDB" w:rsidRDefault="00AA1EDB" w:rsidP="00F539B8">
      <w:pPr>
        <w:suppressAutoHyphens/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Бюджетное финансирование   по финансовой поддержке осуществляется в форме субсидии.</w:t>
      </w:r>
    </w:p>
    <w:p w:rsidR="00AA1EDB" w:rsidRDefault="00AA1EDB" w:rsidP="00F539B8">
      <w:pPr>
        <w:suppressAutoHyphens/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A1EDB" w:rsidRPr="009B1267" w:rsidRDefault="00AA1EDB" w:rsidP="00F539B8">
      <w:pPr>
        <w:suppressAutoHyphens/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A1EDB" w:rsidRDefault="00AA1EDB" w:rsidP="00F539B8">
      <w:pPr>
        <w:suppressAutoHyphens/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Распределение субсидий   осуществляется на </w:t>
      </w:r>
      <w:r w:rsidRPr="0062097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конкурсной основе</w:t>
      </w:r>
      <w:r w:rsidRPr="009B1267">
        <w:rPr>
          <w:rFonts w:ascii="Times New Roman" w:hAnsi="Times New Roman"/>
          <w:sz w:val="28"/>
          <w:szCs w:val="28"/>
          <w:lang w:eastAsia="zh-CN"/>
        </w:rPr>
        <w:t xml:space="preserve"> по отбору проектов, предоставленных субъектами малого</w:t>
      </w:r>
      <w:r>
        <w:rPr>
          <w:rFonts w:ascii="Times New Roman" w:hAnsi="Times New Roman"/>
          <w:sz w:val="28"/>
          <w:szCs w:val="28"/>
          <w:lang w:eastAsia="zh-CN"/>
        </w:rPr>
        <w:t xml:space="preserve"> и среднего предпринимательства.  </w:t>
      </w:r>
    </w:p>
    <w:p w:rsidR="00AA1EDB" w:rsidRPr="009B1267" w:rsidRDefault="00AA1EDB" w:rsidP="00F539B8">
      <w:pPr>
        <w:suppressAutoHyphens/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Порядки и условия предоставления субсидий   утверждаются постановлением администрации Ермаковского района. </w:t>
      </w:r>
    </w:p>
    <w:p w:rsidR="00AA1EDB" w:rsidRPr="009B1267" w:rsidRDefault="00AA1EDB" w:rsidP="00F539B8">
      <w:pPr>
        <w:widowControl w:val="0"/>
        <w:suppressAutoHyphens/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Предоставление финансовой поддержки получателям субсидий производится в пределах средств, предусмотренных на эти цели муниципальной  программой «Поддержка и развитие малого и среднего предпринимательства в Ермаковском районе», решением Ермаковского районного Совета депутатов о районном бюджете на очередной финансовый год и плановый период и межбюджетных трансфертов по итогам </w:t>
      </w:r>
      <w:r w:rsidRPr="009B1267">
        <w:rPr>
          <w:rFonts w:ascii="Times New Roman" w:hAnsi="Times New Roman"/>
          <w:bCs/>
          <w:sz w:val="28"/>
          <w:szCs w:val="28"/>
          <w:lang w:eastAsia="zh-CN"/>
        </w:rPr>
        <w:t>конкурса по отбору муниципальных программ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</w:t>
      </w:r>
      <w:r w:rsidRPr="009B1267">
        <w:rPr>
          <w:rFonts w:ascii="Times New Roman" w:hAnsi="Times New Roman"/>
          <w:sz w:val="28"/>
          <w:szCs w:val="28"/>
          <w:lang w:eastAsia="zh-CN"/>
        </w:rPr>
        <w:t xml:space="preserve">.  </w:t>
      </w:r>
    </w:p>
    <w:p w:rsidR="00AA1EDB" w:rsidRPr="009B1267" w:rsidRDefault="00AA1EDB" w:rsidP="00F539B8">
      <w:pPr>
        <w:widowControl w:val="0"/>
        <w:suppressAutoHyphens/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Главным распорядителем средств районного бюджета является Администрация Ермаковского района.</w:t>
      </w:r>
    </w:p>
    <w:p w:rsidR="00AA1EDB" w:rsidRDefault="00AA1EDB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AA1EDB" w:rsidRPr="009B1267" w:rsidRDefault="00AA1EDB" w:rsidP="00CB632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9B1267">
        <w:rPr>
          <w:rFonts w:ascii="Times New Roman" w:hAnsi="Times New Roman"/>
          <w:sz w:val="28"/>
          <w:szCs w:val="28"/>
          <w:lang w:eastAsia="zh-CN"/>
        </w:rPr>
        <w:t>Начальник отдела планирования и</w:t>
      </w:r>
    </w:p>
    <w:p w:rsidR="00AA1EDB" w:rsidRPr="009B1267" w:rsidRDefault="00AA1EDB" w:rsidP="00CB6324">
      <w:pPr>
        <w:widowControl w:val="0"/>
        <w:autoSpaceDE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  <w:sectPr w:rsidR="00AA1EDB" w:rsidRPr="009B1267" w:rsidSect="007D7ED6">
          <w:pgSz w:w="11906" w:h="16838" w:code="9"/>
          <w:pgMar w:top="426" w:right="1416" w:bottom="426" w:left="1701" w:header="709" w:footer="709" w:gutter="0"/>
          <w:cols w:space="708"/>
          <w:docGrid w:linePitch="360"/>
        </w:sectPr>
      </w:pPr>
      <w:r w:rsidRPr="009B1267">
        <w:rPr>
          <w:rFonts w:ascii="Times New Roman" w:hAnsi="Times New Roman"/>
          <w:sz w:val="28"/>
          <w:szCs w:val="28"/>
          <w:lang w:eastAsia="zh-CN"/>
        </w:rPr>
        <w:t xml:space="preserve">экономического развития                                                         Р.К. Рейнварт </w:t>
      </w:r>
    </w:p>
    <w:p w:rsidR="00AA1EDB" w:rsidRPr="00FF2C91" w:rsidRDefault="00AA1EDB" w:rsidP="009B12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FF2C91">
        <w:rPr>
          <w:rFonts w:ascii="Times New Roman" w:hAnsi="Times New Roman"/>
          <w:sz w:val="20"/>
          <w:szCs w:val="20"/>
          <w:lang w:eastAsia="zh-CN"/>
        </w:rPr>
        <w:t>Приложение № 1</w:t>
      </w:r>
    </w:p>
    <w:p w:rsidR="00AA1EDB" w:rsidRPr="00FF2C91" w:rsidRDefault="00AA1EDB" w:rsidP="009B12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FF2C91">
        <w:rPr>
          <w:rFonts w:ascii="Times New Roman" w:hAnsi="Times New Roman"/>
          <w:sz w:val="20"/>
          <w:szCs w:val="20"/>
          <w:lang w:eastAsia="zh-CN"/>
        </w:rPr>
        <w:t>к Паспорту муниципальной  программы</w:t>
      </w:r>
    </w:p>
    <w:p w:rsidR="00AA1EDB" w:rsidRPr="00FF2C91" w:rsidRDefault="00AA1EDB" w:rsidP="009B12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FF2C91">
        <w:rPr>
          <w:rFonts w:ascii="Times New Roman" w:hAnsi="Times New Roman"/>
          <w:sz w:val="20"/>
          <w:szCs w:val="20"/>
          <w:lang w:eastAsia="zh-CN"/>
        </w:rPr>
        <w:t xml:space="preserve"> «Развитие малого и среднего предпринимательства </w:t>
      </w:r>
    </w:p>
    <w:p w:rsidR="00AA1EDB" w:rsidRPr="00FF2C91" w:rsidRDefault="00AA1EDB" w:rsidP="009B12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FF2C91">
        <w:rPr>
          <w:rFonts w:ascii="Times New Roman" w:hAnsi="Times New Roman"/>
          <w:sz w:val="20"/>
          <w:szCs w:val="20"/>
          <w:lang w:eastAsia="zh-CN"/>
        </w:rPr>
        <w:t xml:space="preserve">в Ермаковском  районе»  </w:t>
      </w:r>
    </w:p>
    <w:p w:rsidR="00AA1EDB" w:rsidRPr="009B1267" w:rsidRDefault="00AA1EDB" w:rsidP="009B12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AA1EDB" w:rsidRPr="009B1267" w:rsidRDefault="00AA1EDB" w:rsidP="009B12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9B1267">
        <w:rPr>
          <w:rFonts w:ascii="Times New Roman" w:hAnsi="Times New Roman"/>
          <w:b/>
          <w:sz w:val="28"/>
          <w:szCs w:val="28"/>
          <w:lang w:eastAsia="zh-CN"/>
        </w:rPr>
        <w:t xml:space="preserve">Перечень целевых индикаторов и показателей результативности программы </w:t>
      </w:r>
    </w:p>
    <w:p w:rsidR="00AA1EDB" w:rsidRPr="009B1267" w:rsidRDefault="00AA1EDB" w:rsidP="009B12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16018" w:type="dxa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850"/>
        <w:gridCol w:w="2126"/>
        <w:gridCol w:w="1276"/>
        <w:gridCol w:w="1276"/>
        <w:gridCol w:w="1275"/>
        <w:gridCol w:w="1276"/>
        <w:gridCol w:w="1276"/>
        <w:gridCol w:w="1276"/>
      </w:tblGrid>
      <w:tr w:rsidR="00AA1EDB" w:rsidRPr="000639B7" w:rsidTr="009B1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 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Цель,    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целевые индикаторы и результативности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 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Отчетный финансовый год </w:t>
            </w:r>
          </w:p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Отчетный финансовый год </w:t>
            </w:r>
          </w:p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EDB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Текущий финансовый год </w:t>
            </w:r>
          </w:p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EDB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Очередной  финансовый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 </w:t>
            </w:r>
          </w:p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AA1EDB" w:rsidRPr="000639B7" w:rsidTr="009B1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 xml:space="preserve">Цель   </w:t>
            </w:r>
            <w:r w:rsidRPr="009B126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Ермаковского района</w:t>
            </w:r>
          </w:p>
        </w:tc>
      </w:tr>
      <w:tr w:rsidR="00AA1EDB" w:rsidRPr="000639B7" w:rsidTr="009B126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Задача 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AA1EDB" w:rsidRPr="000639B7" w:rsidTr="009B126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(показатели)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A1EDB" w:rsidRPr="000639B7" w:rsidTr="009B126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Количество субъектов малого и среднего пре</w:t>
            </w:r>
            <w:r w:rsidRPr="009B1267">
              <w:rPr>
                <w:rFonts w:ascii="Times New Roman" w:hAnsi="Times New Roman"/>
                <w:lang w:eastAsia="ru-RU"/>
              </w:rPr>
              <w:t>д</w:t>
            </w:r>
            <w:r w:rsidRPr="009B1267">
              <w:rPr>
                <w:rFonts w:ascii="Times New Roman" w:hAnsi="Times New Roman"/>
                <w:lang w:eastAsia="ru-RU"/>
              </w:rPr>
              <w:t>принимательства, получивших государственную поддержку за период реализации программы (нарастающим итогом)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Отчетные данные о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дела планирования и экономического ра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вития администрации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AA1EDB" w:rsidRPr="000639B7" w:rsidTr="009B1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</w:t>
            </w:r>
            <w:r w:rsidRPr="009B1267">
              <w:rPr>
                <w:rFonts w:ascii="Times New Roman" w:hAnsi="Times New Roman"/>
                <w:lang w:eastAsia="ru-RU"/>
              </w:rPr>
              <w:t>м</w:t>
            </w:r>
            <w:r w:rsidRPr="009B1267">
              <w:rPr>
                <w:rFonts w:ascii="Times New Roman" w:hAnsi="Times New Roman"/>
                <w:lang w:eastAsia="ru-RU"/>
              </w:rPr>
              <w:t>мы (нарастающим итогом)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Отчетные данные о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дела планирования и экономического ра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вития администрации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AA1EDB" w:rsidRPr="000639B7" w:rsidTr="009B1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Количество сохраненных рабочих мест в секторе малого и среднего предпринимательства при реализации программы (нарастающим итогом)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Отчетные данные о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дела планирования и экономического ра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вития администрации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39</w:t>
            </w:r>
          </w:p>
        </w:tc>
      </w:tr>
      <w:tr w:rsidR="00AA1EDB" w:rsidRPr="000639B7" w:rsidTr="009B1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Объем привлеченных инвестиций в секторе м</w:t>
            </w:r>
            <w:r w:rsidRPr="009B1267">
              <w:rPr>
                <w:rFonts w:ascii="Times New Roman" w:hAnsi="Times New Roman"/>
                <w:lang w:eastAsia="ru-RU"/>
              </w:rPr>
              <w:t>а</w:t>
            </w:r>
            <w:r w:rsidRPr="009B1267">
              <w:rPr>
                <w:rFonts w:ascii="Times New Roman" w:hAnsi="Times New Roman"/>
                <w:lang w:eastAsia="ru-RU"/>
              </w:rPr>
              <w:t>лого и среднего предпринимательства при реал</w:t>
            </w:r>
            <w:r w:rsidRPr="009B1267">
              <w:rPr>
                <w:rFonts w:ascii="Times New Roman" w:hAnsi="Times New Roman"/>
                <w:lang w:eastAsia="ru-RU"/>
              </w:rPr>
              <w:t>и</w:t>
            </w:r>
            <w:r w:rsidRPr="009B1267">
              <w:rPr>
                <w:rFonts w:ascii="Times New Roman" w:hAnsi="Times New Roman"/>
                <w:lang w:eastAsia="ru-RU"/>
              </w:rPr>
              <w:t>зации программы (нарастающим итогом)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FF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ыс. 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Отчетные данные о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дела планирования и экономического ра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вития администрации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1331,2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3116,32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3566,32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3716,32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3866,32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4016,32</w:t>
            </w:r>
          </w:p>
        </w:tc>
      </w:tr>
      <w:tr w:rsidR="00AA1EDB" w:rsidRPr="000639B7" w:rsidTr="009B126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6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Объем привлеченных внебюджетных инвестиций в секторе малого и среднего предпринимательс</w:t>
            </w:r>
            <w:r w:rsidRPr="009B1267">
              <w:rPr>
                <w:rFonts w:ascii="Times New Roman" w:hAnsi="Times New Roman"/>
                <w:lang w:eastAsia="ru-RU"/>
              </w:rPr>
              <w:t>т</w:t>
            </w:r>
            <w:r w:rsidRPr="009B1267">
              <w:rPr>
                <w:rFonts w:ascii="Times New Roman" w:hAnsi="Times New Roman"/>
                <w:lang w:eastAsia="ru-RU"/>
              </w:rPr>
              <w:t>ва при реализации программы (нарастающим итогом)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0639B7" w:rsidRDefault="00AA1EDB" w:rsidP="009B12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0639B7">
              <w:rPr>
                <w:rFonts w:ascii="Times New Roman" w:hAnsi="Times New Roman"/>
              </w:rPr>
              <w:t>ыс. 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0639B7" w:rsidRDefault="00AA1EDB" w:rsidP="009B1267">
            <w:pPr>
              <w:rPr>
                <w:rFonts w:ascii="Times New Roman" w:hAnsi="Times New Roma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Отчетные данные о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дела планирования и экономического ра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9B1267">
              <w:rPr>
                <w:rFonts w:ascii="Times New Roman" w:hAnsi="Times New Roman"/>
                <w:sz w:val="20"/>
                <w:szCs w:val="20"/>
                <w:lang w:eastAsia="ru-RU"/>
              </w:rPr>
              <w:t>вития администрации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4902,271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6503,611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8134,362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9135,00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10200,00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DB" w:rsidRPr="009B1267" w:rsidRDefault="00AA1EDB" w:rsidP="009B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267">
              <w:rPr>
                <w:rFonts w:ascii="Times New Roman" w:hAnsi="Times New Roman"/>
                <w:lang w:eastAsia="ru-RU"/>
              </w:rPr>
              <w:t>11500,00</w:t>
            </w:r>
          </w:p>
        </w:tc>
      </w:tr>
    </w:tbl>
    <w:p w:rsidR="00AA1EDB" w:rsidRPr="00FF2C91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FF2C91">
        <w:rPr>
          <w:rFonts w:ascii="Times New Roman" w:hAnsi="Times New Roman"/>
          <w:sz w:val="20"/>
          <w:szCs w:val="20"/>
          <w:lang w:eastAsia="zh-CN"/>
        </w:rPr>
        <w:t xml:space="preserve">Приложение № 2 </w:t>
      </w:r>
    </w:p>
    <w:p w:rsidR="00AA1EDB" w:rsidRPr="00FF2C91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FF2C91">
        <w:rPr>
          <w:rFonts w:ascii="Times New Roman" w:hAnsi="Times New Roman"/>
          <w:sz w:val="20"/>
          <w:szCs w:val="20"/>
          <w:lang w:eastAsia="zh-CN"/>
        </w:rPr>
        <w:t>к Паспорту муниципальной  программы</w:t>
      </w:r>
    </w:p>
    <w:p w:rsidR="00AA1EDB" w:rsidRPr="00FF2C91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FF2C91">
        <w:rPr>
          <w:rFonts w:ascii="Times New Roman" w:hAnsi="Times New Roman"/>
          <w:sz w:val="20"/>
          <w:szCs w:val="20"/>
          <w:lang w:eastAsia="zh-CN"/>
        </w:rPr>
        <w:t xml:space="preserve"> «Развитие малого и среднего предпринимательства</w:t>
      </w:r>
    </w:p>
    <w:p w:rsidR="00AA1EDB" w:rsidRPr="00FF2C91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FF2C91">
        <w:rPr>
          <w:rFonts w:ascii="Times New Roman" w:hAnsi="Times New Roman"/>
          <w:sz w:val="20"/>
          <w:szCs w:val="20"/>
          <w:lang w:eastAsia="zh-CN"/>
        </w:rPr>
        <w:t xml:space="preserve">в Ермаковском  районе»  </w:t>
      </w:r>
    </w:p>
    <w:p w:rsidR="00AA1EDB" w:rsidRPr="009B1267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zh-CN"/>
        </w:rPr>
      </w:pPr>
    </w:p>
    <w:p w:rsidR="00AA1EDB" w:rsidRPr="009B1267" w:rsidRDefault="00AA1EDB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9B1267">
        <w:rPr>
          <w:rFonts w:ascii="Times New Roman" w:hAnsi="Times New Roman"/>
          <w:b/>
          <w:sz w:val="28"/>
          <w:szCs w:val="28"/>
          <w:lang w:eastAsia="zh-CN"/>
        </w:rPr>
        <w:t>Распределение планируемых расходов за счет средств районного бюджета</w:t>
      </w:r>
    </w:p>
    <w:p w:rsidR="00AA1EDB" w:rsidRPr="009B1267" w:rsidRDefault="00AA1EDB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9B1267">
        <w:rPr>
          <w:rFonts w:ascii="Times New Roman" w:hAnsi="Times New Roman"/>
          <w:b/>
          <w:sz w:val="28"/>
          <w:szCs w:val="28"/>
          <w:lang w:eastAsia="zh-CN"/>
        </w:rPr>
        <w:t>по мероприятиям  муниципальной  программы</w:t>
      </w:r>
    </w:p>
    <w:p w:rsidR="00AA1EDB" w:rsidRPr="009B1267" w:rsidRDefault="00AA1EDB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="-386" w:tblpY="22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559"/>
        <w:gridCol w:w="1843"/>
        <w:gridCol w:w="709"/>
        <w:gridCol w:w="850"/>
        <w:gridCol w:w="1418"/>
        <w:gridCol w:w="709"/>
        <w:gridCol w:w="1134"/>
        <w:gridCol w:w="992"/>
        <w:gridCol w:w="992"/>
        <w:gridCol w:w="992"/>
        <w:gridCol w:w="993"/>
        <w:gridCol w:w="1134"/>
        <w:gridCol w:w="1134"/>
      </w:tblGrid>
      <w:tr w:rsidR="00AA1EDB" w:rsidRPr="000639B7" w:rsidTr="000639B7">
        <w:trPr>
          <w:trHeight w:val="764"/>
        </w:trPr>
        <w:tc>
          <w:tcPr>
            <w:tcW w:w="1384" w:type="dxa"/>
            <w:vMerge w:val="restart"/>
            <w:vAlign w:val="center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Статус (м</w:t>
            </w:r>
            <w:r w:rsidRPr="000639B7">
              <w:rPr>
                <w:rFonts w:ascii="Times New Roman" w:hAnsi="Times New Roman"/>
                <w:lang w:eastAsia="zh-CN"/>
              </w:rPr>
              <w:t>у</w:t>
            </w:r>
            <w:r w:rsidRPr="000639B7">
              <w:rPr>
                <w:rFonts w:ascii="Times New Roman" w:hAnsi="Times New Roman"/>
                <w:lang w:eastAsia="zh-CN"/>
              </w:rPr>
              <w:t>ниципал</w:t>
            </w:r>
            <w:r w:rsidRPr="000639B7">
              <w:rPr>
                <w:rFonts w:ascii="Times New Roman" w:hAnsi="Times New Roman"/>
                <w:lang w:eastAsia="zh-CN"/>
              </w:rPr>
              <w:t>ь</w:t>
            </w:r>
            <w:r w:rsidRPr="000639B7">
              <w:rPr>
                <w:rFonts w:ascii="Times New Roman" w:hAnsi="Times New Roman"/>
                <w:lang w:eastAsia="zh-CN"/>
              </w:rPr>
              <w:t>ная пр</w:t>
            </w:r>
            <w:r w:rsidRPr="000639B7">
              <w:rPr>
                <w:rFonts w:ascii="Times New Roman" w:hAnsi="Times New Roman"/>
                <w:lang w:eastAsia="zh-CN"/>
              </w:rPr>
              <w:t>о</w:t>
            </w:r>
            <w:r w:rsidRPr="000639B7">
              <w:rPr>
                <w:rFonts w:ascii="Times New Roman" w:hAnsi="Times New Roman"/>
                <w:lang w:eastAsia="zh-CN"/>
              </w:rPr>
              <w:t>грамма)</w:t>
            </w:r>
          </w:p>
        </w:tc>
        <w:tc>
          <w:tcPr>
            <w:tcW w:w="1559" w:type="dxa"/>
            <w:vMerge w:val="restart"/>
            <w:vAlign w:val="center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Наименов</w:t>
            </w:r>
            <w:r w:rsidRPr="000639B7">
              <w:rPr>
                <w:rFonts w:ascii="Times New Roman" w:hAnsi="Times New Roman"/>
                <w:lang w:eastAsia="zh-CN"/>
              </w:rPr>
              <w:t>а</w:t>
            </w:r>
            <w:r w:rsidRPr="000639B7">
              <w:rPr>
                <w:rFonts w:ascii="Times New Roman" w:hAnsi="Times New Roman"/>
                <w:lang w:eastAsia="zh-CN"/>
              </w:rPr>
              <w:t>ние  пр</w:t>
            </w:r>
            <w:r w:rsidRPr="000639B7">
              <w:rPr>
                <w:rFonts w:ascii="Times New Roman" w:hAnsi="Times New Roman"/>
                <w:lang w:eastAsia="zh-CN"/>
              </w:rPr>
              <w:t>о</w:t>
            </w:r>
            <w:r w:rsidRPr="000639B7">
              <w:rPr>
                <w:rFonts w:ascii="Times New Roman" w:hAnsi="Times New Roman"/>
                <w:lang w:eastAsia="zh-CN"/>
              </w:rPr>
              <w:t>граммы</w:t>
            </w:r>
          </w:p>
        </w:tc>
        <w:tc>
          <w:tcPr>
            <w:tcW w:w="1843" w:type="dxa"/>
            <w:vMerge w:val="restart"/>
            <w:vAlign w:val="center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Наименование ГРБС</w:t>
            </w:r>
          </w:p>
        </w:tc>
        <w:tc>
          <w:tcPr>
            <w:tcW w:w="3686" w:type="dxa"/>
            <w:gridSpan w:val="4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Код бюджетной </w:t>
            </w:r>
          </w:p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классификации</w:t>
            </w:r>
          </w:p>
        </w:tc>
        <w:tc>
          <w:tcPr>
            <w:tcW w:w="7371" w:type="dxa"/>
            <w:gridSpan w:val="7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Расходы </w:t>
            </w:r>
          </w:p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(тыс. руб.), годы</w:t>
            </w:r>
          </w:p>
        </w:tc>
      </w:tr>
      <w:tr w:rsidR="00AA1EDB" w:rsidRPr="000639B7" w:rsidTr="000639B7">
        <w:trPr>
          <w:trHeight w:val="1378"/>
        </w:trPr>
        <w:tc>
          <w:tcPr>
            <w:tcW w:w="1384" w:type="dxa"/>
            <w:vMerge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Merge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850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Рз</w:t>
            </w:r>
          </w:p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Пр</w:t>
            </w:r>
          </w:p>
        </w:tc>
        <w:tc>
          <w:tcPr>
            <w:tcW w:w="1418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709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113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Отчетный финанс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вый год</w:t>
            </w:r>
          </w:p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992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Отче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т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ный</w:t>
            </w:r>
          </w:p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фина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н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совый год 2015</w:t>
            </w:r>
          </w:p>
        </w:tc>
        <w:tc>
          <w:tcPr>
            <w:tcW w:w="992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Отче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т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ный</w:t>
            </w:r>
          </w:p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фина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н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совый год 2016</w:t>
            </w:r>
          </w:p>
        </w:tc>
        <w:tc>
          <w:tcPr>
            <w:tcW w:w="992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Тек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у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щий</w:t>
            </w:r>
          </w:p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фина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н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совый год </w:t>
            </w:r>
          </w:p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993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Очере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ной год план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вого периода  2018</w:t>
            </w:r>
          </w:p>
        </w:tc>
        <w:tc>
          <w:tcPr>
            <w:tcW w:w="113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Первый год пл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нового периода 2019</w:t>
            </w:r>
          </w:p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Итого на</w:t>
            </w:r>
          </w:p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период</w:t>
            </w:r>
          </w:p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AA1EDB" w:rsidRPr="000639B7" w:rsidTr="000639B7">
        <w:trPr>
          <w:trHeight w:val="332"/>
        </w:trPr>
        <w:tc>
          <w:tcPr>
            <w:tcW w:w="138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Муниц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пальная пр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грамма</w:t>
            </w:r>
          </w:p>
        </w:tc>
        <w:tc>
          <w:tcPr>
            <w:tcW w:w="1559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Муниципал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ь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ная программа  «Развитие м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лого и средн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го предприн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мательства</w:t>
            </w:r>
          </w:p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в Ермаковском  районе»</w:t>
            </w:r>
          </w:p>
        </w:tc>
        <w:tc>
          <w:tcPr>
            <w:tcW w:w="1843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Всего расходные обязательства по программе</w:t>
            </w:r>
          </w:p>
        </w:tc>
        <w:tc>
          <w:tcPr>
            <w:tcW w:w="709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850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1418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709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113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1331,2</w:t>
            </w:r>
          </w:p>
        </w:tc>
        <w:tc>
          <w:tcPr>
            <w:tcW w:w="992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1785,12</w:t>
            </w:r>
          </w:p>
        </w:tc>
        <w:tc>
          <w:tcPr>
            <w:tcW w:w="992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450,00</w:t>
            </w:r>
          </w:p>
        </w:tc>
        <w:tc>
          <w:tcPr>
            <w:tcW w:w="992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993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13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13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4016,32</w:t>
            </w:r>
          </w:p>
        </w:tc>
      </w:tr>
      <w:tr w:rsidR="00AA1EDB" w:rsidRPr="000639B7" w:rsidTr="000639B7">
        <w:trPr>
          <w:trHeight w:val="316"/>
        </w:trPr>
        <w:tc>
          <w:tcPr>
            <w:tcW w:w="138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в том числе по ГРБС:</w:t>
            </w:r>
          </w:p>
        </w:tc>
        <w:tc>
          <w:tcPr>
            <w:tcW w:w="709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850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1418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709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113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1331,2</w:t>
            </w:r>
          </w:p>
        </w:tc>
        <w:tc>
          <w:tcPr>
            <w:tcW w:w="992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1785,12</w:t>
            </w:r>
          </w:p>
        </w:tc>
        <w:tc>
          <w:tcPr>
            <w:tcW w:w="992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450,00</w:t>
            </w:r>
          </w:p>
        </w:tc>
        <w:tc>
          <w:tcPr>
            <w:tcW w:w="992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993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13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13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4016,32</w:t>
            </w:r>
          </w:p>
        </w:tc>
      </w:tr>
      <w:tr w:rsidR="00AA1EDB" w:rsidRPr="000639B7" w:rsidTr="000639B7">
        <w:trPr>
          <w:trHeight w:val="316"/>
        </w:trPr>
        <w:tc>
          <w:tcPr>
            <w:tcW w:w="138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Ермаковского района</w:t>
            </w:r>
          </w:p>
        </w:tc>
        <w:tc>
          <w:tcPr>
            <w:tcW w:w="709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009</w:t>
            </w:r>
          </w:p>
        </w:tc>
        <w:tc>
          <w:tcPr>
            <w:tcW w:w="850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0412</w:t>
            </w:r>
          </w:p>
        </w:tc>
        <w:tc>
          <w:tcPr>
            <w:tcW w:w="1418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5790086070</w:t>
            </w:r>
          </w:p>
        </w:tc>
        <w:tc>
          <w:tcPr>
            <w:tcW w:w="709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810</w:t>
            </w:r>
          </w:p>
        </w:tc>
        <w:tc>
          <w:tcPr>
            <w:tcW w:w="113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118,2</w:t>
            </w:r>
          </w:p>
        </w:tc>
        <w:tc>
          <w:tcPr>
            <w:tcW w:w="992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17,85</w:t>
            </w:r>
          </w:p>
        </w:tc>
        <w:tc>
          <w:tcPr>
            <w:tcW w:w="992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992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993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13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13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736,05</w:t>
            </w:r>
          </w:p>
        </w:tc>
      </w:tr>
      <w:tr w:rsidR="00AA1EDB" w:rsidRPr="000639B7" w:rsidTr="000639B7">
        <w:trPr>
          <w:trHeight w:val="332"/>
        </w:trPr>
        <w:tc>
          <w:tcPr>
            <w:tcW w:w="138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Ермаковского района</w:t>
            </w:r>
          </w:p>
        </w:tc>
        <w:tc>
          <w:tcPr>
            <w:tcW w:w="709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009</w:t>
            </w:r>
          </w:p>
        </w:tc>
        <w:tc>
          <w:tcPr>
            <w:tcW w:w="850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0412</w:t>
            </w:r>
          </w:p>
        </w:tc>
        <w:tc>
          <w:tcPr>
            <w:tcW w:w="1418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5790076070</w:t>
            </w:r>
          </w:p>
        </w:tc>
        <w:tc>
          <w:tcPr>
            <w:tcW w:w="709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810</w:t>
            </w:r>
          </w:p>
        </w:tc>
        <w:tc>
          <w:tcPr>
            <w:tcW w:w="113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399,00</w:t>
            </w:r>
          </w:p>
        </w:tc>
        <w:tc>
          <w:tcPr>
            <w:tcW w:w="992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520,00</w:t>
            </w:r>
          </w:p>
        </w:tc>
        <w:tc>
          <w:tcPr>
            <w:tcW w:w="992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300,00</w:t>
            </w:r>
          </w:p>
        </w:tc>
        <w:tc>
          <w:tcPr>
            <w:tcW w:w="992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93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1219,00</w:t>
            </w:r>
          </w:p>
        </w:tc>
      </w:tr>
      <w:tr w:rsidR="00AA1EDB" w:rsidRPr="000639B7" w:rsidTr="000639B7">
        <w:trPr>
          <w:trHeight w:val="316"/>
        </w:trPr>
        <w:tc>
          <w:tcPr>
            <w:tcW w:w="138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39B7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Ермаковского района</w:t>
            </w:r>
          </w:p>
        </w:tc>
        <w:tc>
          <w:tcPr>
            <w:tcW w:w="709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009</w:t>
            </w:r>
          </w:p>
        </w:tc>
        <w:tc>
          <w:tcPr>
            <w:tcW w:w="850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0412</w:t>
            </w:r>
          </w:p>
        </w:tc>
        <w:tc>
          <w:tcPr>
            <w:tcW w:w="1418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5790050670</w:t>
            </w:r>
          </w:p>
        </w:tc>
        <w:tc>
          <w:tcPr>
            <w:tcW w:w="709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810</w:t>
            </w:r>
          </w:p>
        </w:tc>
        <w:tc>
          <w:tcPr>
            <w:tcW w:w="113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814,00</w:t>
            </w:r>
          </w:p>
        </w:tc>
        <w:tc>
          <w:tcPr>
            <w:tcW w:w="992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1247,27</w:t>
            </w:r>
          </w:p>
        </w:tc>
        <w:tc>
          <w:tcPr>
            <w:tcW w:w="992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92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93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</w:tcPr>
          <w:p w:rsidR="00AA1EDB" w:rsidRPr="000639B7" w:rsidRDefault="00AA1EDB" w:rsidP="000639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639B7">
              <w:rPr>
                <w:rFonts w:ascii="Times New Roman" w:hAnsi="Times New Roman"/>
                <w:lang w:eastAsia="zh-CN"/>
              </w:rPr>
              <w:t>2061,27</w:t>
            </w:r>
          </w:p>
        </w:tc>
      </w:tr>
    </w:tbl>
    <w:p w:rsidR="00AA1EDB" w:rsidRPr="009B1267" w:rsidRDefault="00AA1EDB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A1EDB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AA1EDB" w:rsidRPr="009B1267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AA1EDB" w:rsidRPr="009B1267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AA1EDB" w:rsidRPr="009B1267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AA1EDB" w:rsidRPr="009B1267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B1267">
        <w:rPr>
          <w:rFonts w:ascii="Times New Roman" w:hAnsi="Times New Roman"/>
          <w:sz w:val="24"/>
          <w:szCs w:val="24"/>
          <w:lang w:eastAsia="zh-CN"/>
        </w:rPr>
        <w:t>Приложение № 3</w:t>
      </w:r>
    </w:p>
    <w:p w:rsidR="00AA1EDB" w:rsidRPr="00FF2C91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FF2C91">
        <w:rPr>
          <w:rFonts w:ascii="Times New Roman" w:hAnsi="Times New Roman"/>
          <w:lang w:eastAsia="zh-CN"/>
        </w:rPr>
        <w:t>к Паспорту муниципальной  программы</w:t>
      </w:r>
    </w:p>
    <w:p w:rsidR="00AA1EDB" w:rsidRPr="00FF2C91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FF2C91">
        <w:rPr>
          <w:rFonts w:ascii="Times New Roman" w:hAnsi="Times New Roman"/>
          <w:lang w:eastAsia="zh-CN"/>
        </w:rPr>
        <w:t xml:space="preserve"> «Развитие малого и среднего предпринимательства</w:t>
      </w:r>
    </w:p>
    <w:p w:rsidR="00AA1EDB" w:rsidRPr="00FF2C91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FF2C91">
        <w:rPr>
          <w:rFonts w:ascii="Times New Roman" w:hAnsi="Times New Roman"/>
          <w:lang w:eastAsia="zh-CN"/>
        </w:rPr>
        <w:t xml:space="preserve">в Ермаковском  районе»  </w:t>
      </w:r>
    </w:p>
    <w:p w:rsidR="00AA1EDB" w:rsidRPr="009B1267" w:rsidRDefault="00AA1EDB" w:rsidP="00CB632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zh-CN"/>
        </w:rPr>
      </w:pPr>
    </w:p>
    <w:p w:rsidR="00AA1EDB" w:rsidRPr="009B1267" w:rsidRDefault="00AA1EDB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A1EDB" w:rsidRPr="009B1267" w:rsidRDefault="00AA1EDB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9B1267">
        <w:rPr>
          <w:rFonts w:ascii="Times New Roman" w:hAnsi="Times New Roman"/>
          <w:b/>
          <w:sz w:val="28"/>
          <w:szCs w:val="28"/>
          <w:lang w:eastAsia="zh-CN"/>
        </w:rPr>
        <w:t xml:space="preserve"> Ресурсное обеспечение и прогнозная оценка расходов на реализацию целей муниципальной программы Ермаковск</w:t>
      </w:r>
      <w:r w:rsidRPr="009B1267">
        <w:rPr>
          <w:rFonts w:ascii="Times New Roman" w:hAnsi="Times New Roman"/>
          <w:b/>
          <w:sz w:val="28"/>
          <w:szCs w:val="28"/>
          <w:lang w:eastAsia="zh-CN"/>
        </w:rPr>
        <w:t>о</w:t>
      </w:r>
      <w:r w:rsidRPr="009B1267">
        <w:rPr>
          <w:rFonts w:ascii="Times New Roman" w:hAnsi="Times New Roman"/>
          <w:b/>
          <w:sz w:val="28"/>
          <w:szCs w:val="28"/>
          <w:lang w:eastAsia="zh-CN"/>
        </w:rPr>
        <w:t>го района с учетом источников финансирования, в том числе по уровням бюджетной системы</w:t>
      </w:r>
    </w:p>
    <w:p w:rsidR="00AA1EDB" w:rsidRPr="009B1267" w:rsidRDefault="00AA1EDB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A1EDB" w:rsidRPr="009B1267" w:rsidRDefault="00AA1EDB" w:rsidP="00CB63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15452" w:type="dxa"/>
        <w:tblInd w:w="-176" w:type="dxa"/>
        <w:tblLayout w:type="fixed"/>
        <w:tblLook w:val="0000"/>
      </w:tblPr>
      <w:tblGrid>
        <w:gridCol w:w="1135"/>
        <w:gridCol w:w="2126"/>
        <w:gridCol w:w="2410"/>
        <w:gridCol w:w="1417"/>
        <w:gridCol w:w="1418"/>
        <w:gridCol w:w="1417"/>
        <w:gridCol w:w="1418"/>
        <w:gridCol w:w="1417"/>
        <w:gridCol w:w="1418"/>
        <w:gridCol w:w="1276"/>
      </w:tblGrid>
      <w:tr w:rsidR="00AA1EDB" w:rsidRPr="000639B7" w:rsidTr="009B1267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Наименование мун</w:t>
            </w: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ципальной програ</w:t>
            </w: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м</w:t>
            </w: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мы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Ответственный исполн</w:t>
            </w: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тель, соисполнители</w:t>
            </w: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Оценка расходов</w:t>
            </w: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(тыс. руб.), годы</w:t>
            </w:r>
          </w:p>
        </w:tc>
      </w:tr>
      <w:tr w:rsidR="00AA1EDB" w:rsidRPr="000639B7" w:rsidTr="009B1267">
        <w:trPr>
          <w:trHeight w:val="78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Отчетный финансовый год</w:t>
            </w:r>
          </w:p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Отчетный финансовый год</w:t>
            </w:r>
          </w:p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177F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Отчетный финансовый год</w:t>
            </w:r>
          </w:p>
          <w:p w:rsidR="00AA1EDB" w:rsidRPr="009B1267" w:rsidRDefault="00AA1EDB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Текущий </w:t>
            </w:r>
          </w:p>
          <w:p w:rsidR="00AA1EDB" w:rsidRPr="009B1267" w:rsidRDefault="00AA1EDB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финансовый год</w:t>
            </w:r>
          </w:p>
          <w:p w:rsidR="00AA1EDB" w:rsidRPr="009B1267" w:rsidRDefault="00AA1EDB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2017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Очередной  финансовый год</w:t>
            </w:r>
          </w:p>
          <w:p w:rsidR="00AA1EDB" w:rsidRPr="009B1267" w:rsidRDefault="00AA1EDB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Первый год планового периода  2019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Итого на период</w:t>
            </w:r>
          </w:p>
        </w:tc>
      </w:tr>
      <w:tr w:rsidR="00AA1EDB" w:rsidRPr="000639B7" w:rsidTr="009B1267">
        <w:trPr>
          <w:trHeight w:val="31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Муниц</w:t>
            </w:r>
            <w:r w:rsidRPr="009B1267">
              <w:rPr>
                <w:rFonts w:ascii="Times New Roman" w:hAnsi="Times New Roman"/>
                <w:lang w:eastAsia="zh-CN"/>
              </w:rPr>
              <w:t>и</w:t>
            </w:r>
            <w:r w:rsidRPr="009B1267">
              <w:rPr>
                <w:rFonts w:ascii="Times New Roman" w:hAnsi="Times New Roman"/>
                <w:lang w:eastAsia="zh-CN"/>
              </w:rPr>
              <w:t>пальная програ</w:t>
            </w:r>
            <w:r w:rsidRPr="009B1267">
              <w:rPr>
                <w:rFonts w:ascii="Times New Roman" w:hAnsi="Times New Roman"/>
                <w:lang w:eastAsia="zh-CN"/>
              </w:rPr>
              <w:t>м</w:t>
            </w:r>
            <w:r w:rsidRPr="009B1267">
              <w:rPr>
                <w:rFonts w:ascii="Times New Roman" w:hAnsi="Times New Roman"/>
                <w:lang w:eastAsia="zh-CN"/>
              </w:rPr>
              <w:t>ма</w:t>
            </w:r>
          </w:p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 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 xml:space="preserve">Муниципальная программа </w:t>
            </w:r>
          </w:p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 xml:space="preserve"> «Развитие малого и среднего предпр</w:t>
            </w:r>
            <w:r w:rsidRPr="009B1267">
              <w:rPr>
                <w:rFonts w:ascii="Times New Roman" w:hAnsi="Times New Roman"/>
                <w:lang w:eastAsia="zh-CN"/>
              </w:rPr>
              <w:t>и</w:t>
            </w:r>
            <w:r w:rsidRPr="009B1267">
              <w:rPr>
                <w:rFonts w:ascii="Times New Roman" w:hAnsi="Times New Roman"/>
                <w:lang w:eastAsia="zh-CN"/>
              </w:rPr>
              <w:t>нимательства</w:t>
            </w:r>
          </w:p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 xml:space="preserve">в Ермаковском  районе»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Всего          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1331,2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1785,12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450,00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4016,32</w:t>
            </w:r>
          </w:p>
        </w:tc>
      </w:tr>
      <w:tr w:rsidR="00AA1EDB" w:rsidRPr="000639B7" w:rsidTr="009B1267">
        <w:trPr>
          <w:trHeight w:val="300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9B1267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9B1267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9B1267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AA1EDB" w:rsidRPr="000639B7" w:rsidTr="009B1267">
        <w:trPr>
          <w:trHeight w:val="300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федеральный бюджет (*)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814,00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1247,27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9B1267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9B1267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9B1267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2061,27</w:t>
            </w:r>
          </w:p>
        </w:tc>
      </w:tr>
      <w:tr w:rsidR="00AA1EDB" w:rsidRPr="000639B7" w:rsidTr="009B1267">
        <w:trPr>
          <w:trHeight w:val="300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399,00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520,00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300,00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1219,00</w:t>
            </w:r>
          </w:p>
        </w:tc>
      </w:tr>
      <w:tr w:rsidR="00AA1EDB" w:rsidRPr="000639B7" w:rsidTr="009B1267">
        <w:trPr>
          <w:trHeight w:val="300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внебюджетные  источн</w:t>
            </w: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ки       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AA1EDB" w:rsidRPr="000639B7" w:rsidTr="009B1267">
        <w:trPr>
          <w:trHeight w:val="245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местный бюджет (**)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118,2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17,85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9B1267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9B1267">
              <w:rPr>
                <w:rFonts w:ascii="Times New Roman" w:hAnsi="Times New Roman"/>
                <w:lang w:eastAsia="zh-CN"/>
              </w:rPr>
              <w:t>736,05</w:t>
            </w:r>
          </w:p>
        </w:tc>
      </w:tr>
      <w:tr w:rsidR="00AA1EDB" w:rsidRPr="000639B7" w:rsidTr="009B1267">
        <w:trPr>
          <w:trHeight w:val="30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1EDB" w:rsidRPr="009B1267" w:rsidRDefault="00AA1EDB" w:rsidP="00CB6324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CB6324" w:rsidRDefault="00AA1EDB" w:rsidP="00CB6324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1267">
              <w:rPr>
                <w:rFonts w:ascii="Times New Roman" w:hAnsi="Times New Roman"/>
                <w:sz w:val="20"/>
                <w:szCs w:val="20"/>
                <w:lang w:eastAsia="zh-CN"/>
              </w:rPr>
              <w:t>юридические лица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DB" w:rsidRPr="00CB6324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CB6324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CB6324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CB6324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CB6324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1EDB" w:rsidRPr="00CB6324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DB" w:rsidRPr="00CB6324" w:rsidRDefault="00AA1EDB" w:rsidP="00CB632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</w:tbl>
    <w:p w:rsidR="00AA1EDB" w:rsidRDefault="00AA1EDB" w:rsidP="009B12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sectPr w:rsidR="00AA1EDB" w:rsidSect="00862946">
      <w:pgSz w:w="16838" w:h="11906" w:orient="landscape" w:code="9"/>
      <w:pgMar w:top="851" w:right="82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0D648B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F094B"/>
    <w:multiLevelType w:val="hybridMultilevel"/>
    <w:tmpl w:val="9144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48779BD"/>
    <w:multiLevelType w:val="hybridMultilevel"/>
    <w:tmpl w:val="4A8093EC"/>
    <w:lvl w:ilvl="0" w:tplc="824288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7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D05042"/>
    <w:multiLevelType w:val="hybridMultilevel"/>
    <w:tmpl w:val="66F2DB5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9AE"/>
    <w:rsid w:val="000639B7"/>
    <w:rsid w:val="000726E4"/>
    <w:rsid w:val="000A739E"/>
    <w:rsid w:val="000D5CF4"/>
    <w:rsid w:val="001169FF"/>
    <w:rsid w:val="00122E21"/>
    <w:rsid w:val="0013431A"/>
    <w:rsid w:val="00176D1B"/>
    <w:rsid w:val="00177F9E"/>
    <w:rsid w:val="001B6959"/>
    <w:rsid w:val="001B6C30"/>
    <w:rsid w:val="001C61ED"/>
    <w:rsid w:val="001F7F6A"/>
    <w:rsid w:val="00211ABB"/>
    <w:rsid w:val="00214CB8"/>
    <w:rsid w:val="00225286"/>
    <w:rsid w:val="0025228C"/>
    <w:rsid w:val="00290641"/>
    <w:rsid w:val="00294327"/>
    <w:rsid w:val="002D0A4D"/>
    <w:rsid w:val="002F1B42"/>
    <w:rsid w:val="00317E32"/>
    <w:rsid w:val="00323DC5"/>
    <w:rsid w:val="00335164"/>
    <w:rsid w:val="00351083"/>
    <w:rsid w:val="00357A60"/>
    <w:rsid w:val="00365EA0"/>
    <w:rsid w:val="00394A09"/>
    <w:rsid w:val="003C3D83"/>
    <w:rsid w:val="003D3FA1"/>
    <w:rsid w:val="003F25AF"/>
    <w:rsid w:val="003F4AE6"/>
    <w:rsid w:val="003F5E05"/>
    <w:rsid w:val="00426886"/>
    <w:rsid w:val="004400EB"/>
    <w:rsid w:val="004739AE"/>
    <w:rsid w:val="0049413B"/>
    <w:rsid w:val="005027CE"/>
    <w:rsid w:val="00510FE2"/>
    <w:rsid w:val="0054562E"/>
    <w:rsid w:val="00550B7A"/>
    <w:rsid w:val="00560B50"/>
    <w:rsid w:val="00583728"/>
    <w:rsid w:val="005C4916"/>
    <w:rsid w:val="005C7056"/>
    <w:rsid w:val="00620974"/>
    <w:rsid w:val="006221A8"/>
    <w:rsid w:val="00643717"/>
    <w:rsid w:val="006D238A"/>
    <w:rsid w:val="007D7ED6"/>
    <w:rsid w:val="007F4C8F"/>
    <w:rsid w:val="0082106E"/>
    <w:rsid w:val="00823A2D"/>
    <w:rsid w:val="008600BC"/>
    <w:rsid w:val="00862946"/>
    <w:rsid w:val="0087198E"/>
    <w:rsid w:val="0088749A"/>
    <w:rsid w:val="009330A1"/>
    <w:rsid w:val="00956863"/>
    <w:rsid w:val="00976A73"/>
    <w:rsid w:val="00993A69"/>
    <w:rsid w:val="009B1267"/>
    <w:rsid w:val="00A42023"/>
    <w:rsid w:val="00A52B07"/>
    <w:rsid w:val="00A55C66"/>
    <w:rsid w:val="00A65CF4"/>
    <w:rsid w:val="00A83535"/>
    <w:rsid w:val="00AA1EDB"/>
    <w:rsid w:val="00AE0577"/>
    <w:rsid w:val="00AE56F4"/>
    <w:rsid w:val="00AF2505"/>
    <w:rsid w:val="00AF638D"/>
    <w:rsid w:val="00B100C0"/>
    <w:rsid w:val="00B142E2"/>
    <w:rsid w:val="00B43053"/>
    <w:rsid w:val="00B505EC"/>
    <w:rsid w:val="00B656AA"/>
    <w:rsid w:val="00BB6101"/>
    <w:rsid w:val="00C02CE5"/>
    <w:rsid w:val="00C21AD3"/>
    <w:rsid w:val="00C51297"/>
    <w:rsid w:val="00CA24F2"/>
    <w:rsid w:val="00CB6324"/>
    <w:rsid w:val="00D140FA"/>
    <w:rsid w:val="00D21788"/>
    <w:rsid w:val="00D25F4C"/>
    <w:rsid w:val="00D43F79"/>
    <w:rsid w:val="00D701AD"/>
    <w:rsid w:val="00DA1A0A"/>
    <w:rsid w:val="00DB2EEE"/>
    <w:rsid w:val="00DE2DCF"/>
    <w:rsid w:val="00E458F6"/>
    <w:rsid w:val="00EC5CE4"/>
    <w:rsid w:val="00ED1BE2"/>
    <w:rsid w:val="00EF3CCA"/>
    <w:rsid w:val="00F539B8"/>
    <w:rsid w:val="00F73285"/>
    <w:rsid w:val="00F93494"/>
    <w:rsid w:val="00FC7BF1"/>
    <w:rsid w:val="00FD29C1"/>
    <w:rsid w:val="00FF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3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B63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CB6324"/>
    <w:pPr>
      <w:ind w:left="720"/>
      <w:contextualSpacing/>
    </w:pPr>
    <w:rPr>
      <w:lang w:eastAsia="zh-CN"/>
    </w:rPr>
  </w:style>
  <w:style w:type="paragraph" w:styleId="Header">
    <w:name w:val="header"/>
    <w:basedOn w:val="Normal"/>
    <w:link w:val="HeaderChar"/>
    <w:uiPriority w:val="99"/>
    <w:rsid w:val="00CB6324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6324"/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CB6324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6324"/>
    <w:rPr>
      <w:rFonts w:ascii="Arial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B6324"/>
    <w:pPr>
      <w:widowControl w:val="0"/>
      <w:autoSpaceDE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32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E642DE79241E714D846D767A2B232424D77A2537503BFA7B536A81E5F270B5E857DC097AF25CE40C16756P2W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0E642DE79241E714D846D767A2B232424D77A255770CBEA3BB6BA216062B09598A22D790E629CF40C165P5W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0E642DE79241E714D846D767A2B232424D77A2537503B0A2B136A81E5F270B5E857DC097AF25CE40C16456P2WDB" TargetMode="External"/><Relationship Id="rId5" Type="http://schemas.openxmlformats.org/officeDocument/2006/relationships/hyperlink" Target="consultantplus://offline/ref=B80E642DE79241E714D846D767A2B232424D77A2537503BFA7B536A81E5F270B5EP8W5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17</Pages>
  <Words>5705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302-1s</cp:lastModifiedBy>
  <cp:revision>19</cp:revision>
  <cp:lastPrinted>2017-02-17T02:02:00Z</cp:lastPrinted>
  <dcterms:created xsi:type="dcterms:W3CDTF">2017-01-24T03:49:00Z</dcterms:created>
  <dcterms:modified xsi:type="dcterms:W3CDTF">2017-04-05T05:43:00Z</dcterms:modified>
</cp:coreProperties>
</file>