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AE" w:rsidRPr="00313CAD" w:rsidRDefault="005D39AE" w:rsidP="00313CAD">
      <w:pPr>
        <w:jc w:val="center"/>
        <w:rPr>
          <w:rFonts w:ascii="Times New Roman" w:hAnsi="Times New Roman"/>
        </w:rPr>
      </w:pPr>
      <w:r w:rsidRPr="00313CAD">
        <w:rPr>
          <w:rFonts w:ascii="Times New Roman" w:hAnsi="Times New Roman"/>
          <w:sz w:val="32"/>
          <w:szCs w:val="32"/>
        </w:rPr>
        <w:t>Администрация Ермаковского района</w:t>
      </w:r>
    </w:p>
    <w:p w:rsidR="005D39AE" w:rsidRPr="00313CAD" w:rsidRDefault="005D39AE" w:rsidP="00313CAD">
      <w:pPr>
        <w:jc w:val="center"/>
        <w:rPr>
          <w:rFonts w:ascii="Times New Roman" w:hAnsi="Times New Roman"/>
          <w:b/>
          <w:sz w:val="40"/>
          <w:szCs w:val="40"/>
        </w:rPr>
      </w:pPr>
      <w:r w:rsidRPr="00313CAD"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5D39AE" w:rsidRPr="00313CAD" w:rsidRDefault="005D39AE" w:rsidP="00313CA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D39AE" w:rsidRPr="00313CAD" w:rsidRDefault="005D39AE" w:rsidP="00313CAD">
      <w:pPr>
        <w:rPr>
          <w:rFonts w:ascii="Times New Roman" w:hAnsi="Times New Roman"/>
        </w:rPr>
      </w:pPr>
      <w:r w:rsidRPr="00313CAD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04</w:t>
      </w:r>
      <w:r w:rsidRPr="00313CA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апреля </w:t>
      </w:r>
      <w:smartTag w:uri="urn:schemas-microsoft-com:office:smarttags" w:element="metricconverter">
        <w:smartTagPr>
          <w:attr w:name="ProductID" w:val="2017 г"/>
        </w:smartTagPr>
        <w:r w:rsidRPr="00313CAD">
          <w:rPr>
            <w:rFonts w:ascii="Times New Roman" w:hAnsi="Times New Roman"/>
          </w:rPr>
          <w:t>20</w:t>
        </w:r>
        <w:r>
          <w:rPr>
            <w:rFonts w:ascii="Times New Roman" w:hAnsi="Times New Roman"/>
          </w:rPr>
          <w:t>17</w:t>
        </w:r>
        <w:r w:rsidRPr="00313CAD">
          <w:rPr>
            <w:rFonts w:ascii="Times New Roman" w:hAnsi="Times New Roman"/>
          </w:rPr>
          <w:t xml:space="preserve"> г</w:t>
        </w:r>
      </w:smartTag>
      <w:r w:rsidRPr="00313CAD">
        <w:rPr>
          <w:rFonts w:ascii="Times New Roman" w:hAnsi="Times New Roman"/>
        </w:rPr>
        <w:t xml:space="preserve">.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313CAD">
        <w:rPr>
          <w:rFonts w:ascii="Times New Roman" w:hAnsi="Times New Roman"/>
        </w:rPr>
        <w:t xml:space="preserve">     №</w:t>
      </w:r>
      <w:r>
        <w:rPr>
          <w:rFonts w:ascii="Times New Roman" w:hAnsi="Times New Roman"/>
        </w:rPr>
        <w:t xml:space="preserve"> 189-п</w:t>
      </w:r>
    </w:p>
    <w:p w:rsidR="005D39AE" w:rsidRDefault="005D39AE" w:rsidP="0055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D39AE" w:rsidRDefault="005D39AE" w:rsidP="0055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D39AE" w:rsidRDefault="005D39AE" w:rsidP="00890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0751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890751">
        <w:rPr>
          <w:rFonts w:ascii="Times New Roman" w:hAnsi="Times New Roman"/>
          <w:sz w:val="28"/>
          <w:szCs w:val="28"/>
        </w:rPr>
        <w:t xml:space="preserve">размещения </w:t>
      </w:r>
    </w:p>
    <w:p w:rsidR="005D39AE" w:rsidRDefault="005D39AE" w:rsidP="00890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0751">
        <w:rPr>
          <w:rFonts w:ascii="Times New Roman" w:hAnsi="Times New Roman"/>
          <w:sz w:val="28"/>
          <w:szCs w:val="28"/>
        </w:rPr>
        <w:t xml:space="preserve">сведений о доходах, об имуществе и </w:t>
      </w:r>
    </w:p>
    <w:p w:rsidR="005D39AE" w:rsidRDefault="005D39AE" w:rsidP="00890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0751">
        <w:rPr>
          <w:rFonts w:ascii="Times New Roman" w:hAnsi="Times New Roman"/>
          <w:sz w:val="28"/>
          <w:szCs w:val="28"/>
        </w:rPr>
        <w:t>обязательствах имущественного характера,</w:t>
      </w:r>
    </w:p>
    <w:p w:rsidR="005D39AE" w:rsidRDefault="005D39AE" w:rsidP="00890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0751">
        <w:rPr>
          <w:rFonts w:ascii="Times New Roman" w:hAnsi="Times New Roman"/>
          <w:sz w:val="28"/>
          <w:szCs w:val="28"/>
        </w:rPr>
        <w:t>представленных лицами, замещающими</w:t>
      </w:r>
    </w:p>
    <w:p w:rsidR="005D39AE" w:rsidRDefault="005D39AE" w:rsidP="00890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0751">
        <w:rPr>
          <w:rFonts w:ascii="Times New Roman" w:hAnsi="Times New Roman"/>
          <w:sz w:val="28"/>
          <w:szCs w:val="28"/>
        </w:rPr>
        <w:t xml:space="preserve"> муниципальные должности и должности </w:t>
      </w:r>
    </w:p>
    <w:p w:rsidR="005D39AE" w:rsidRDefault="005D39AE" w:rsidP="00890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0751">
        <w:rPr>
          <w:rFonts w:ascii="Times New Roman" w:hAnsi="Times New Roman"/>
          <w:sz w:val="28"/>
          <w:szCs w:val="28"/>
        </w:rPr>
        <w:t xml:space="preserve">муниципальной службы, об источниках </w:t>
      </w:r>
    </w:p>
    <w:p w:rsidR="005D39AE" w:rsidRDefault="005D39AE" w:rsidP="00890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0751">
        <w:rPr>
          <w:rFonts w:ascii="Times New Roman" w:hAnsi="Times New Roman"/>
          <w:sz w:val="28"/>
          <w:szCs w:val="28"/>
        </w:rPr>
        <w:t xml:space="preserve">получения средств, за счет которых совершены </w:t>
      </w:r>
    </w:p>
    <w:p w:rsidR="005D39AE" w:rsidRDefault="005D39AE" w:rsidP="00890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0751">
        <w:rPr>
          <w:rFonts w:ascii="Times New Roman" w:hAnsi="Times New Roman"/>
          <w:sz w:val="28"/>
          <w:szCs w:val="28"/>
        </w:rPr>
        <w:t>сделки (совершена сделка), на официальном</w:t>
      </w:r>
    </w:p>
    <w:p w:rsidR="005D39AE" w:rsidRDefault="005D39AE" w:rsidP="00890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0751">
        <w:rPr>
          <w:rFonts w:ascii="Times New Roman" w:hAnsi="Times New Roman"/>
          <w:sz w:val="28"/>
          <w:szCs w:val="28"/>
        </w:rPr>
        <w:t>сайте муниципального образования Ермаковский</w:t>
      </w:r>
    </w:p>
    <w:p w:rsidR="005D39AE" w:rsidRDefault="005D39AE" w:rsidP="00890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0751">
        <w:rPr>
          <w:rFonts w:ascii="Times New Roman" w:hAnsi="Times New Roman"/>
          <w:sz w:val="28"/>
          <w:szCs w:val="28"/>
        </w:rPr>
        <w:t>район в информационно-телекоммуникационной</w:t>
      </w:r>
    </w:p>
    <w:p w:rsidR="005D39AE" w:rsidRPr="00890751" w:rsidRDefault="005D39AE" w:rsidP="00890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90751">
        <w:rPr>
          <w:rFonts w:ascii="Times New Roman" w:hAnsi="Times New Roman"/>
          <w:sz w:val="28"/>
          <w:szCs w:val="28"/>
        </w:rPr>
        <w:t>сети Интернет</w:t>
      </w:r>
    </w:p>
    <w:p w:rsidR="005D39AE" w:rsidRDefault="005D39AE" w:rsidP="00890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39AE" w:rsidRPr="00313CAD" w:rsidRDefault="005D39AE" w:rsidP="00313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D39AE" w:rsidRPr="00277464" w:rsidRDefault="005D39AE" w:rsidP="004F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277464">
        <w:rPr>
          <w:rFonts w:ascii="Times New Roman" w:hAnsi="Times New Roman"/>
          <w:sz w:val="28"/>
          <w:szCs w:val="28"/>
        </w:rPr>
        <w:t xml:space="preserve">со </w:t>
      </w:r>
      <w:hyperlink r:id="rId4" w:history="1">
        <w:r w:rsidRPr="00277464">
          <w:rPr>
            <w:rFonts w:ascii="Times New Roman" w:hAnsi="Times New Roman"/>
            <w:sz w:val="28"/>
            <w:szCs w:val="28"/>
          </w:rPr>
          <w:t>статьями 8</w:t>
        </w:r>
      </w:hyperlink>
      <w:r w:rsidRPr="00277464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277464">
          <w:rPr>
            <w:rFonts w:ascii="Times New Roman" w:hAnsi="Times New Roman"/>
            <w:sz w:val="28"/>
            <w:szCs w:val="28"/>
          </w:rPr>
          <w:t>8.1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25.12.2008 N 273-ФЗ "О противодействии коррупции", </w:t>
      </w:r>
      <w:hyperlink r:id="rId6" w:history="1">
        <w:r w:rsidRPr="00277464">
          <w:rPr>
            <w:rFonts w:ascii="Times New Roman" w:hAnsi="Times New Roman"/>
            <w:sz w:val="28"/>
            <w:szCs w:val="28"/>
          </w:rPr>
          <w:t>статьей 10</w:t>
        </w:r>
      </w:hyperlink>
      <w:r w:rsidRPr="00277464">
        <w:rPr>
          <w:rFonts w:ascii="Times New Roman" w:hAnsi="Times New Roman"/>
          <w:sz w:val="28"/>
          <w:szCs w:val="28"/>
        </w:rPr>
        <w:t xml:space="preserve"> Федерального закона от 09.02.2009 N 8-ФЗ "Об обеспечении доступа к информации о деятельности г</w:t>
      </w:r>
      <w:r w:rsidRPr="00277464">
        <w:rPr>
          <w:rFonts w:ascii="Times New Roman" w:hAnsi="Times New Roman"/>
          <w:sz w:val="28"/>
          <w:szCs w:val="28"/>
        </w:rPr>
        <w:t>о</w:t>
      </w:r>
      <w:r w:rsidRPr="00277464">
        <w:rPr>
          <w:rFonts w:ascii="Times New Roman" w:hAnsi="Times New Roman"/>
          <w:sz w:val="28"/>
          <w:szCs w:val="28"/>
        </w:rPr>
        <w:t xml:space="preserve">сударственных органов и органов местного самоуправления", </w:t>
      </w:r>
      <w:hyperlink r:id="rId7" w:history="1">
        <w:r w:rsidRPr="00277464">
          <w:rPr>
            <w:rFonts w:ascii="Times New Roman" w:hAnsi="Times New Roman"/>
            <w:sz w:val="28"/>
            <w:szCs w:val="28"/>
          </w:rPr>
          <w:t>статьей 8</w:t>
        </w:r>
      </w:hyperlink>
      <w:r w:rsidRPr="00277464">
        <w:rPr>
          <w:rFonts w:ascii="Times New Roman" w:hAnsi="Times New Roman"/>
          <w:sz w:val="28"/>
          <w:szCs w:val="28"/>
        </w:rPr>
        <w:t xml:space="preserve"> Фед</w:t>
      </w:r>
      <w:r w:rsidRPr="00277464">
        <w:rPr>
          <w:rFonts w:ascii="Times New Roman" w:hAnsi="Times New Roman"/>
          <w:sz w:val="28"/>
          <w:szCs w:val="28"/>
        </w:rPr>
        <w:t>е</w:t>
      </w:r>
      <w:r w:rsidRPr="00277464">
        <w:rPr>
          <w:rFonts w:ascii="Times New Roman" w:hAnsi="Times New Roman"/>
          <w:sz w:val="28"/>
          <w:szCs w:val="28"/>
        </w:rPr>
        <w:t xml:space="preserve">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277464">
          <w:rPr>
            <w:rFonts w:ascii="Times New Roman" w:hAnsi="Times New Roman"/>
            <w:sz w:val="28"/>
            <w:szCs w:val="28"/>
          </w:rPr>
          <w:t>статьей 2</w:t>
        </w:r>
      </w:hyperlink>
      <w:r w:rsidRPr="00277464">
        <w:rPr>
          <w:rFonts w:ascii="Times New Roman" w:hAnsi="Times New Roman"/>
          <w:sz w:val="28"/>
          <w:szCs w:val="28"/>
        </w:rPr>
        <w:t xml:space="preserve"> Закона Красноярского края от 07.07.2009 N 8-3542 "О представлении гражданами, претендующими на замещение должностей муниципальной слу</w:t>
      </w:r>
      <w:r w:rsidRPr="00277464">
        <w:rPr>
          <w:rFonts w:ascii="Times New Roman" w:hAnsi="Times New Roman"/>
          <w:sz w:val="28"/>
          <w:szCs w:val="28"/>
        </w:rPr>
        <w:t>ж</w:t>
      </w:r>
      <w:r w:rsidRPr="00277464">
        <w:rPr>
          <w:rFonts w:ascii="Times New Roman" w:hAnsi="Times New Roman"/>
          <w:sz w:val="28"/>
          <w:szCs w:val="28"/>
        </w:rPr>
        <w:t>бы, замещающими должности муниципальной службы и муниципальные дол</w:t>
      </w:r>
      <w:r w:rsidRPr="00277464">
        <w:rPr>
          <w:rFonts w:ascii="Times New Roman" w:hAnsi="Times New Roman"/>
          <w:sz w:val="28"/>
          <w:szCs w:val="28"/>
        </w:rPr>
        <w:t>ж</w:t>
      </w:r>
      <w:r w:rsidRPr="00277464">
        <w:rPr>
          <w:rFonts w:ascii="Times New Roman" w:hAnsi="Times New Roman"/>
          <w:sz w:val="28"/>
          <w:szCs w:val="28"/>
        </w:rPr>
        <w:t>ности, сведений о доходах, об имуществе и обязательствах имущественного х</w:t>
      </w:r>
      <w:r w:rsidRPr="00277464">
        <w:rPr>
          <w:rFonts w:ascii="Times New Roman" w:hAnsi="Times New Roman"/>
          <w:sz w:val="28"/>
          <w:szCs w:val="28"/>
        </w:rPr>
        <w:t>а</w:t>
      </w:r>
      <w:r w:rsidRPr="00277464">
        <w:rPr>
          <w:rFonts w:ascii="Times New Roman" w:hAnsi="Times New Roman"/>
          <w:sz w:val="28"/>
          <w:szCs w:val="28"/>
        </w:rPr>
        <w:t>рактера, а также о представлении лицами, замещающими должности муниц</w:t>
      </w:r>
      <w:r w:rsidRPr="00277464">
        <w:rPr>
          <w:rFonts w:ascii="Times New Roman" w:hAnsi="Times New Roman"/>
          <w:sz w:val="28"/>
          <w:szCs w:val="28"/>
        </w:rPr>
        <w:t>и</w:t>
      </w:r>
      <w:r w:rsidRPr="00277464">
        <w:rPr>
          <w:rFonts w:ascii="Times New Roman" w:hAnsi="Times New Roman"/>
          <w:sz w:val="28"/>
          <w:szCs w:val="28"/>
        </w:rPr>
        <w:t xml:space="preserve">пальной службы и муниципальные должности, сведений о расходах", </w:t>
      </w:r>
      <w:r w:rsidRPr="00277464">
        <w:rPr>
          <w:szCs w:val="28"/>
        </w:rPr>
        <w:t xml:space="preserve"> </w:t>
      </w:r>
      <w:r w:rsidRPr="00277464">
        <w:rPr>
          <w:rFonts w:ascii="Times New Roman" w:hAnsi="Times New Roman"/>
          <w:sz w:val="28"/>
          <w:szCs w:val="28"/>
        </w:rPr>
        <w:t>руков</w:t>
      </w:r>
      <w:r w:rsidRPr="00277464">
        <w:rPr>
          <w:rFonts w:ascii="Times New Roman" w:hAnsi="Times New Roman"/>
          <w:sz w:val="28"/>
          <w:szCs w:val="28"/>
        </w:rPr>
        <w:t>о</w:t>
      </w:r>
      <w:r w:rsidRPr="00277464">
        <w:rPr>
          <w:rFonts w:ascii="Times New Roman" w:hAnsi="Times New Roman"/>
          <w:sz w:val="28"/>
          <w:szCs w:val="28"/>
        </w:rPr>
        <w:t xml:space="preserve">дствуясь статьей </w:t>
      </w:r>
      <w:r>
        <w:rPr>
          <w:rFonts w:ascii="Times New Roman" w:hAnsi="Times New Roman"/>
          <w:sz w:val="28"/>
          <w:szCs w:val="28"/>
        </w:rPr>
        <w:t>18</w:t>
      </w:r>
      <w:r w:rsidRPr="00277464">
        <w:rPr>
          <w:rFonts w:ascii="Times New Roman" w:hAnsi="Times New Roman"/>
          <w:sz w:val="28"/>
          <w:szCs w:val="28"/>
        </w:rPr>
        <w:t xml:space="preserve"> Устава Ермаковского района</w:t>
      </w:r>
      <w:r w:rsidRPr="00277464">
        <w:rPr>
          <w:szCs w:val="28"/>
        </w:rPr>
        <w:t xml:space="preserve"> </w:t>
      </w:r>
    </w:p>
    <w:p w:rsidR="005D39AE" w:rsidRPr="00277464" w:rsidRDefault="005D39AE" w:rsidP="00226451">
      <w:pPr>
        <w:pStyle w:val="BodyText"/>
        <w:tabs>
          <w:tab w:val="clear" w:pos="1280"/>
          <w:tab w:val="left" w:pos="855"/>
        </w:tabs>
        <w:rPr>
          <w:color w:val="auto"/>
        </w:rPr>
      </w:pPr>
      <w:r w:rsidRPr="00277464">
        <w:rPr>
          <w:b/>
          <w:color w:val="auto"/>
        </w:rPr>
        <w:t>ПОСТАНОВЛЯЮ:</w:t>
      </w:r>
    </w:p>
    <w:p w:rsidR="005D39AE" w:rsidRPr="00277464" w:rsidRDefault="005D39AE" w:rsidP="00556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D39AE" w:rsidRDefault="005D39AE" w:rsidP="00A5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7464">
        <w:rPr>
          <w:rFonts w:ascii="Times New Roman" w:hAnsi="Times New Roman"/>
          <w:sz w:val="28"/>
          <w:szCs w:val="28"/>
        </w:rPr>
        <w:t xml:space="preserve">1. Утвердить </w:t>
      </w:r>
      <w:hyperlink r:id="rId9" w:history="1">
        <w:r w:rsidRPr="00277464">
          <w:rPr>
            <w:rFonts w:ascii="Times New Roman" w:hAnsi="Times New Roman"/>
            <w:sz w:val="28"/>
            <w:szCs w:val="28"/>
          </w:rPr>
          <w:t>Порядок</w:t>
        </w:r>
      </w:hyperlink>
      <w:r w:rsidRPr="00277464">
        <w:rPr>
          <w:rFonts w:ascii="Times New Roman" w:hAnsi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характера, представленных лицами, замеща</w:t>
      </w:r>
      <w:r w:rsidRPr="0027746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 муниципальные должности и должности муниципальной службы, об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точниках получения средств, за счет которых совершены сделки (совершена сделка),</w:t>
      </w:r>
      <w:r w:rsidRPr="00226451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Ермаковский ра</w:t>
      </w:r>
      <w:r w:rsidRPr="00226451">
        <w:rPr>
          <w:rFonts w:ascii="Times New Roman" w:hAnsi="Times New Roman"/>
          <w:sz w:val="28"/>
          <w:szCs w:val="28"/>
        </w:rPr>
        <w:t>й</w:t>
      </w:r>
      <w:r w:rsidRPr="00226451">
        <w:rPr>
          <w:rFonts w:ascii="Times New Roman" w:hAnsi="Times New Roman"/>
          <w:sz w:val="28"/>
          <w:szCs w:val="28"/>
        </w:rPr>
        <w:t>он в информационно-телекоммуникационной сети Интернет (прилагается).</w:t>
      </w:r>
    </w:p>
    <w:p w:rsidR="005D39AE" w:rsidRDefault="005D39AE" w:rsidP="00A5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774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Опубликовать постановление на официальном сайте муниципального образования Ермаковского района </w:t>
      </w:r>
      <w:r>
        <w:rPr>
          <w:rFonts w:ascii="Times New Roman" w:hAnsi="Times New Roman"/>
          <w:sz w:val="28"/>
          <w:szCs w:val="28"/>
          <w:lang w:val="en-US"/>
        </w:rPr>
        <w:t>adminerm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5D39AE" w:rsidRDefault="005D39AE" w:rsidP="00A5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в день, следующий за днем его офиц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ального опубликования.</w:t>
      </w:r>
    </w:p>
    <w:p w:rsidR="005D39AE" w:rsidRDefault="005D39AE" w:rsidP="00494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125">
        <w:rPr>
          <w:rFonts w:ascii="Times New Roman" w:hAnsi="Times New Roman"/>
          <w:sz w:val="28"/>
          <w:szCs w:val="28"/>
        </w:rPr>
        <w:t>4. Контроль, за выполнением постановления возлагаю на Сарлина Юрия Валерьевича, первого заместителя главы администрации района по операти</w:t>
      </w:r>
      <w:r w:rsidRPr="00A56125">
        <w:rPr>
          <w:rFonts w:ascii="Times New Roman" w:hAnsi="Times New Roman"/>
          <w:sz w:val="28"/>
          <w:szCs w:val="28"/>
        </w:rPr>
        <w:t>в</w:t>
      </w:r>
      <w:r w:rsidRPr="00A56125">
        <w:rPr>
          <w:rFonts w:ascii="Times New Roman" w:hAnsi="Times New Roman"/>
          <w:sz w:val="28"/>
          <w:szCs w:val="28"/>
        </w:rPr>
        <w:t>ному управлению.</w:t>
      </w:r>
    </w:p>
    <w:p w:rsidR="005D39AE" w:rsidRDefault="005D39AE" w:rsidP="00494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Признать утратившими силу: постановление Администрации Ермако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района «Об утверждении порядка размещения сведений о доходах, об имуществе и обязательствах имущественного характера муниципальных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жащих, замещающих должности муниципальной службы высшей, главной,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дущей, старшей группы в Администрации Ермаковского района, а также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ставленные указанными лицами сведения о доходах, об имуществе и обязател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ствах имущественного характера супруги (супруга) и несовершеннолетних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 в информационно-телекоммуникационной сети Интернет» от 11.01.2013 № 109-п; постановление Администрации Ермаковского района « Об утверждении Порядка размещения на официальном сайте администрации Ермаковского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сведений об источниках средств, за счет которых совершена сделка,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ставленных лицами, замещающие должности муниципальной службы в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Ермаковского района и её структурных подразделениях» от 25.12.2017 № 932-п.</w:t>
      </w:r>
    </w:p>
    <w:p w:rsidR="005D39AE" w:rsidRDefault="005D39AE" w:rsidP="00226451">
      <w:pPr>
        <w:pStyle w:val="BodyText"/>
        <w:spacing w:after="283"/>
        <w:rPr>
          <w:b/>
        </w:rPr>
      </w:pPr>
    </w:p>
    <w:p w:rsidR="005D39AE" w:rsidRDefault="005D39AE" w:rsidP="00226451">
      <w:pPr>
        <w:pStyle w:val="BodyText"/>
        <w:spacing w:after="283"/>
        <w:rPr>
          <w:b/>
        </w:rPr>
      </w:pPr>
    </w:p>
    <w:p w:rsidR="005D39AE" w:rsidRDefault="005D39AE" w:rsidP="00226451">
      <w:pPr>
        <w:pStyle w:val="BodyText"/>
        <w:spacing w:after="283"/>
      </w:pPr>
      <w:r>
        <w:t xml:space="preserve">Глава Ермаковского района                                                   М.А. Виговский                                                                                     </w:t>
      </w: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9AE" w:rsidRDefault="005D39AE" w:rsidP="005564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313CAD">
        <w:rPr>
          <w:rFonts w:ascii="Times New Roman" w:hAnsi="Times New Roman"/>
          <w:sz w:val="20"/>
          <w:szCs w:val="20"/>
        </w:rPr>
        <w:t>Утвержден</w:t>
      </w:r>
      <w:r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5D39AE" w:rsidRDefault="005D39AE" w:rsidP="002264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Ермаковского района</w:t>
      </w:r>
    </w:p>
    <w:p w:rsidR="005D39AE" w:rsidRPr="00313CAD" w:rsidRDefault="005D39AE" w:rsidP="002264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313CAD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04.04.2017г. № 189-п</w:t>
      </w: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Start w:id="0" w:name="Par32"/>
    <w:bookmarkEnd w:id="0"/>
    <w:p w:rsidR="005D39AE" w:rsidRDefault="005D39AE" w:rsidP="0055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09A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Pr="0049409A">
        <w:rPr>
          <w:rFonts w:ascii="Times New Roman" w:hAnsi="Times New Roman"/>
          <w:b/>
          <w:color w:val="000000"/>
          <w:sz w:val="28"/>
          <w:szCs w:val="28"/>
        </w:rPr>
        <w:instrText xml:space="preserve">HYPERLINK consultantplus://offline/ref=B8B279E3BA4815F961247F6075CCCBF33FC5E14F6CB92D62374ACAC9254B5A8A36283A02C945A2632E4A3A41A028I </w:instrText>
      </w:r>
      <w:r w:rsidRPr="000A7C0A">
        <w:rPr>
          <w:rFonts w:ascii="Times New Roman" w:hAnsi="Times New Roman"/>
          <w:b/>
          <w:color w:val="000000"/>
          <w:sz w:val="28"/>
          <w:szCs w:val="28"/>
        </w:rPr>
      </w:r>
      <w:r w:rsidRPr="0049409A">
        <w:rPr>
          <w:rFonts w:ascii="Times New Roman" w:hAnsi="Times New Roman"/>
          <w:b/>
          <w:color w:val="000000"/>
          <w:sz w:val="28"/>
          <w:szCs w:val="28"/>
        </w:rPr>
        <w:fldChar w:fldCharType="separate"/>
      </w:r>
      <w:r w:rsidRPr="0049409A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49409A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  <w:r w:rsidRPr="004940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9409A">
        <w:rPr>
          <w:rFonts w:ascii="Times New Roman" w:hAnsi="Times New Roman"/>
          <w:b/>
          <w:sz w:val="28"/>
          <w:szCs w:val="28"/>
        </w:rPr>
        <w:t xml:space="preserve">размещения сведений о доходах, </w:t>
      </w:r>
    </w:p>
    <w:p w:rsidR="005D39AE" w:rsidRPr="0049409A" w:rsidRDefault="005D39AE" w:rsidP="0055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9409A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характера, представле</w:t>
      </w:r>
      <w:r w:rsidRPr="0049409A">
        <w:rPr>
          <w:rFonts w:ascii="Times New Roman" w:hAnsi="Times New Roman"/>
          <w:b/>
          <w:sz w:val="28"/>
          <w:szCs w:val="28"/>
        </w:rPr>
        <w:t>н</w:t>
      </w:r>
      <w:r w:rsidRPr="0049409A">
        <w:rPr>
          <w:rFonts w:ascii="Times New Roman" w:hAnsi="Times New Roman"/>
          <w:b/>
          <w:sz w:val="28"/>
          <w:szCs w:val="28"/>
        </w:rPr>
        <w:t>ных лицами, замещающими муниципальные должности и должности м</w:t>
      </w:r>
      <w:r w:rsidRPr="0049409A">
        <w:rPr>
          <w:rFonts w:ascii="Times New Roman" w:hAnsi="Times New Roman"/>
          <w:b/>
          <w:sz w:val="28"/>
          <w:szCs w:val="28"/>
        </w:rPr>
        <w:t>у</w:t>
      </w:r>
      <w:r w:rsidRPr="0049409A">
        <w:rPr>
          <w:rFonts w:ascii="Times New Roman" w:hAnsi="Times New Roman"/>
          <w:b/>
          <w:sz w:val="28"/>
          <w:szCs w:val="28"/>
        </w:rPr>
        <w:t>ниципальной службы, об источниках получения средств, за счет которых совершены сделки (совершена сделка), на официальном сайте муниц</w:t>
      </w:r>
      <w:r w:rsidRPr="0049409A">
        <w:rPr>
          <w:rFonts w:ascii="Times New Roman" w:hAnsi="Times New Roman"/>
          <w:b/>
          <w:sz w:val="28"/>
          <w:szCs w:val="28"/>
        </w:rPr>
        <w:t>и</w:t>
      </w:r>
      <w:r w:rsidRPr="0049409A">
        <w:rPr>
          <w:rFonts w:ascii="Times New Roman" w:hAnsi="Times New Roman"/>
          <w:b/>
          <w:sz w:val="28"/>
          <w:szCs w:val="28"/>
        </w:rPr>
        <w:t>пального образования Ермаковский район в информационно-телекоммуникационной сети Интернет</w:t>
      </w: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39AE" w:rsidRPr="00313CAD" w:rsidRDefault="005D39AE" w:rsidP="0055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39AE" w:rsidRDefault="005D39AE" w:rsidP="00556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5E4">
        <w:rPr>
          <w:rFonts w:ascii="Times New Roman" w:hAnsi="Times New Roman"/>
          <w:sz w:val="28"/>
          <w:szCs w:val="28"/>
        </w:rPr>
        <w:t>1. Настоящий Порядок устанавливает процедуру размещения</w:t>
      </w:r>
      <w:r w:rsidRPr="0049409A">
        <w:rPr>
          <w:rFonts w:ascii="Times New Roman" w:hAnsi="Times New Roman"/>
          <w:sz w:val="28"/>
          <w:szCs w:val="28"/>
        </w:rPr>
        <w:t xml:space="preserve"> </w:t>
      </w:r>
      <w:r w:rsidRPr="002215E4">
        <w:rPr>
          <w:rFonts w:ascii="Times New Roman" w:hAnsi="Times New Roman"/>
          <w:sz w:val="28"/>
          <w:szCs w:val="28"/>
        </w:rPr>
        <w:t xml:space="preserve">сведений на официальном сайте муниципального образования Ермаковский район </w:t>
      </w:r>
      <w:r w:rsidRPr="002215E4">
        <w:rPr>
          <w:rFonts w:ascii="Times New Roman" w:hAnsi="Times New Roman"/>
          <w:sz w:val="28"/>
          <w:szCs w:val="28"/>
          <w:lang w:val="en-US"/>
        </w:rPr>
        <w:t>adminerm</w:t>
      </w:r>
      <w:r w:rsidRPr="002215E4">
        <w:rPr>
          <w:rFonts w:ascii="Times New Roman" w:hAnsi="Times New Roman"/>
          <w:sz w:val="28"/>
          <w:szCs w:val="28"/>
        </w:rPr>
        <w:t>.</w:t>
      </w:r>
      <w:r w:rsidRPr="002215E4">
        <w:rPr>
          <w:rFonts w:ascii="Times New Roman" w:hAnsi="Times New Roman"/>
          <w:sz w:val="28"/>
          <w:szCs w:val="28"/>
          <w:lang w:val="en-US"/>
        </w:rPr>
        <w:t>ru</w:t>
      </w:r>
      <w:r w:rsidRPr="002215E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(далее - официальный сайт):</w:t>
      </w:r>
    </w:p>
    <w:p w:rsidR="005D39AE" w:rsidRPr="0049409A" w:rsidRDefault="005D39AE" w:rsidP="00494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9409A">
        <w:rPr>
          <w:rFonts w:ascii="Times New Roman" w:hAnsi="Times New Roman"/>
          <w:bCs/>
          <w:sz w:val="28"/>
          <w:szCs w:val="28"/>
        </w:rPr>
        <w:t>сведений о доходах, об имуществе и об обязательствах имущественного характера лиц, замещающих муниципальные должности, муниципальных сл</w:t>
      </w:r>
      <w:r w:rsidRPr="0049409A">
        <w:rPr>
          <w:rFonts w:ascii="Times New Roman" w:hAnsi="Times New Roman"/>
          <w:bCs/>
          <w:sz w:val="28"/>
          <w:szCs w:val="28"/>
        </w:rPr>
        <w:t>у</w:t>
      </w:r>
      <w:r w:rsidRPr="0049409A">
        <w:rPr>
          <w:rFonts w:ascii="Times New Roman" w:hAnsi="Times New Roman"/>
          <w:bCs/>
          <w:sz w:val="28"/>
          <w:szCs w:val="28"/>
        </w:rPr>
        <w:t>жащих, замещающих должности муниципальной службы высшей, главной, в</w:t>
      </w:r>
      <w:r w:rsidRPr="0049409A">
        <w:rPr>
          <w:rFonts w:ascii="Times New Roman" w:hAnsi="Times New Roman"/>
          <w:bCs/>
          <w:sz w:val="28"/>
          <w:szCs w:val="28"/>
        </w:rPr>
        <w:t>е</w:t>
      </w:r>
      <w:r w:rsidRPr="0049409A">
        <w:rPr>
          <w:rFonts w:ascii="Times New Roman" w:hAnsi="Times New Roman"/>
          <w:bCs/>
          <w:sz w:val="28"/>
          <w:szCs w:val="28"/>
        </w:rPr>
        <w:t>дущей, старшей группы (далее - должностное лицо), а также представленных должностными лицами сведений о доходах, об имуществе и об обязательствах имущественного характера их супруг (супругов) и несовершеннолетних детей (далее - сведения о доходах, об имуществе и обязательствах имущественного характера);</w:t>
      </w:r>
    </w:p>
    <w:p w:rsidR="005D39AE" w:rsidRPr="0049409A" w:rsidRDefault="005D39AE" w:rsidP="00494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9409A">
        <w:rPr>
          <w:rFonts w:ascii="Times New Roman" w:hAnsi="Times New Roman"/>
          <w:bCs/>
          <w:sz w:val="28"/>
          <w:szCs w:val="28"/>
        </w:rPr>
        <w:t>сведений об источниках получения средств, за счет которых совершены сделки (совершена сделка), сведения о расходах по которым (по которой) по</w:t>
      </w:r>
      <w:r w:rsidRPr="0049409A">
        <w:rPr>
          <w:rFonts w:ascii="Times New Roman" w:hAnsi="Times New Roman"/>
          <w:bCs/>
          <w:sz w:val="28"/>
          <w:szCs w:val="28"/>
        </w:rPr>
        <w:t>д</w:t>
      </w:r>
      <w:r w:rsidRPr="0049409A">
        <w:rPr>
          <w:rFonts w:ascii="Times New Roman" w:hAnsi="Times New Roman"/>
          <w:bCs/>
          <w:sz w:val="28"/>
          <w:szCs w:val="28"/>
        </w:rPr>
        <w:t xml:space="preserve">лежат представлению в соответствии с </w:t>
      </w:r>
      <w:r w:rsidRPr="00C74D2B">
        <w:rPr>
          <w:rFonts w:ascii="Times New Roman" w:hAnsi="Times New Roman"/>
          <w:bCs/>
          <w:sz w:val="28"/>
          <w:szCs w:val="28"/>
        </w:rPr>
        <w:t xml:space="preserve">Федеральным </w:t>
      </w:r>
      <w:hyperlink r:id="rId10" w:history="1">
        <w:r w:rsidRPr="00C74D2B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C74D2B">
        <w:rPr>
          <w:rFonts w:ascii="Times New Roman" w:hAnsi="Times New Roman"/>
          <w:bCs/>
          <w:sz w:val="28"/>
          <w:szCs w:val="28"/>
        </w:rPr>
        <w:t xml:space="preserve"> от </w:t>
      </w:r>
      <w:r w:rsidRPr="0049409A">
        <w:rPr>
          <w:rFonts w:ascii="Times New Roman" w:hAnsi="Times New Roman"/>
          <w:bCs/>
          <w:sz w:val="28"/>
          <w:szCs w:val="28"/>
        </w:rPr>
        <w:t>03.12.2012 N 230-ФЗ "О контроле за соответствием расходов лиц, замещающих государс</w:t>
      </w:r>
      <w:r w:rsidRPr="0049409A">
        <w:rPr>
          <w:rFonts w:ascii="Times New Roman" w:hAnsi="Times New Roman"/>
          <w:bCs/>
          <w:sz w:val="28"/>
          <w:szCs w:val="28"/>
        </w:rPr>
        <w:t>т</w:t>
      </w:r>
      <w:r w:rsidRPr="0049409A">
        <w:rPr>
          <w:rFonts w:ascii="Times New Roman" w:hAnsi="Times New Roman"/>
          <w:bCs/>
          <w:sz w:val="28"/>
          <w:szCs w:val="28"/>
        </w:rPr>
        <w:t>венные должности, и иных лиц их доходам" (далее - сведения об источниках получения средств, за счет которых совершены сделки (совершена сделка).</w:t>
      </w:r>
    </w:p>
    <w:p w:rsidR="005D39AE" w:rsidRDefault="005D39AE" w:rsidP="00556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50"/>
      <w:bookmarkEnd w:id="1"/>
      <w:r w:rsidRPr="00A5429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Должностные лица</w:t>
      </w:r>
      <w:r w:rsidRPr="0049409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429C">
        <w:rPr>
          <w:rFonts w:ascii="Times New Roman" w:hAnsi="Times New Roman"/>
          <w:sz w:val="28"/>
          <w:szCs w:val="28"/>
        </w:rPr>
        <w:t>ежегодно не позднее 30 апреля года, следующего за отчетным периодом (с 1 января</w:t>
      </w:r>
      <w:r>
        <w:rPr>
          <w:rFonts w:ascii="Times New Roman" w:hAnsi="Times New Roman"/>
          <w:sz w:val="28"/>
          <w:szCs w:val="28"/>
        </w:rPr>
        <w:t xml:space="preserve"> по 31 декабря), предоставляют работодателю </w:t>
      </w:r>
      <w:r w:rsidRPr="00A5429C">
        <w:rPr>
          <w:rFonts w:ascii="Times New Roman" w:hAnsi="Times New Roman"/>
          <w:sz w:val="28"/>
          <w:szCs w:val="28"/>
        </w:rPr>
        <w:t>сведения о доходах, о своих расходах, а также о расходах своих супруги (су</w:t>
      </w:r>
      <w:r w:rsidRPr="00A5429C">
        <w:rPr>
          <w:rFonts w:ascii="Times New Roman" w:hAnsi="Times New Roman"/>
          <w:sz w:val="28"/>
          <w:szCs w:val="28"/>
        </w:rPr>
        <w:t>п</w:t>
      </w:r>
      <w:r w:rsidRPr="00A5429C">
        <w:rPr>
          <w:rFonts w:ascii="Times New Roman" w:hAnsi="Times New Roman"/>
          <w:sz w:val="28"/>
          <w:szCs w:val="28"/>
        </w:rPr>
        <w:t>руга) и несовершеннолетних детей по каждой сделке по приобретению земел</w:t>
      </w:r>
      <w:r w:rsidRPr="00A5429C">
        <w:rPr>
          <w:rFonts w:ascii="Times New Roman" w:hAnsi="Times New Roman"/>
          <w:sz w:val="28"/>
          <w:szCs w:val="28"/>
        </w:rPr>
        <w:t>ь</w:t>
      </w:r>
      <w:r w:rsidRPr="00A5429C">
        <w:rPr>
          <w:rFonts w:ascii="Times New Roman" w:hAnsi="Times New Roman"/>
          <w:sz w:val="28"/>
          <w:szCs w:val="28"/>
        </w:rPr>
        <w:t>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</w:t>
      </w:r>
      <w:r w:rsidRPr="00A5429C">
        <w:rPr>
          <w:rFonts w:ascii="Times New Roman" w:hAnsi="Times New Roman"/>
          <w:sz w:val="28"/>
          <w:szCs w:val="28"/>
        </w:rPr>
        <w:t>ь</w:t>
      </w:r>
      <w:r w:rsidRPr="00A5429C">
        <w:rPr>
          <w:rFonts w:ascii="Times New Roman" w:hAnsi="Times New Roman"/>
          <w:sz w:val="28"/>
          <w:szCs w:val="28"/>
        </w:rPr>
        <w:t>ми в течение календарного года, предшествующего году представления свед</w:t>
      </w:r>
      <w:r w:rsidRPr="00A5429C">
        <w:rPr>
          <w:rFonts w:ascii="Times New Roman" w:hAnsi="Times New Roman"/>
          <w:sz w:val="28"/>
          <w:szCs w:val="28"/>
        </w:rPr>
        <w:t>е</w:t>
      </w:r>
      <w:r w:rsidRPr="00A5429C">
        <w:rPr>
          <w:rFonts w:ascii="Times New Roman" w:hAnsi="Times New Roman"/>
          <w:sz w:val="28"/>
          <w:szCs w:val="28"/>
        </w:rPr>
        <w:t>ний (далее - отчетный период), если общая сумма таких сделок превышает о</w:t>
      </w:r>
      <w:r w:rsidRPr="00A5429C">
        <w:rPr>
          <w:rFonts w:ascii="Times New Roman" w:hAnsi="Times New Roman"/>
          <w:sz w:val="28"/>
          <w:szCs w:val="28"/>
        </w:rPr>
        <w:t>б</w:t>
      </w:r>
      <w:r w:rsidRPr="00A5429C">
        <w:rPr>
          <w:rFonts w:ascii="Times New Roman" w:hAnsi="Times New Roman"/>
          <w:sz w:val="28"/>
          <w:szCs w:val="28"/>
        </w:rPr>
        <w:t>щий доход данного лица и его супруги (супруга) за три последних года, пре</w:t>
      </w:r>
      <w:r w:rsidRPr="00A5429C">
        <w:rPr>
          <w:rFonts w:ascii="Times New Roman" w:hAnsi="Times New Roman"/>
          <w:sz w:val="28"/>
          <w:szCs w:val="28"/>
        </w:rPr>
        <w:t>д</w:t>
      </w:r>
      <w:r w:rsidRPr="00A5429C">
        <w:rPr>
          <w:rFonts w:ascii="Times New Roman" w:hAnsi="Times New Roman"/>
          <w:sz w:val="28"/>
          <w:szCs w:val="28"/>
        </w:rPr>
        <w:t>шествующих отчетному периоду, и об источниках получения средств, за счет которых совершены эти сделки (далее - сведения о расходах</w:t>
      </w:r>
      <w:r>
        <w:rPr>
          <w:rFonts w:ascii="Times New Roman" w:hAnsi="Times New Roman"/>
          <w:sz w:val="28"/>
          <w:szCs w:val="28"/>
        </w:rPr>
        <w:t>).</w:t>
      </w:r>
    </w:p>
    <w:p w:rsidR="005D39AE" w:rsidRPr="00A5429C" w:rsidRDefault="005D39AE" w:rsidP="009F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429C">
        <w:rPr>
          <w:rFonts w:ascii="Times New Roman" w:hAnsi="Times New Roman"/>
          <w:sz w:val="28"/>
          <w:szCs w:val="28"/>
        </w:rPr>
        <w:t>3. На официальном сайте размещаются следующие сведения:</w:t>
      </w:r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перечень объектов недвижимого имущества, принадлежащих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ному лицу, его супруге (супругу) и несовершеннолетним детям на праве 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венности или находящихся в пользовании, с указанием вида, площади и страны расположения каждого из таких объектов;</w:t>
      </w:r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перечень транспортных средств с указанием вида и марки, принадлеж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щих на праве собственности должностному лицу, его супруге (супругу) и нес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вершеннолетним детям;</w:t>
      </w:r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годовой доход должностного лица, его супруги (супруга) и несоверше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нолетних детей;</w:t>
      </w:r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сведения об источниках получения средств, за счет которых совершены сделки (совершена сделка).</w:t>
      </w:r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размещаемых на </w:t>
      </w:r>
      <w:r w:rsidRPr="00A5429C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сведениях запрещается указ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вать:</w:t>
      </w:r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иные сведения (кроме указанных </w:t>
      </w:r>
      <w:r w:rsidRPr="00C74D2B">
        <w:rPr>
          <w:rFonts w:ascii="Times New Roman" w:hAnsi="Times New Roman"/>
          <w:sz w:val="28"/>
          <w:szCs w:val="28"/>
        </w:rPr>
        <w:t xml:space="preserve">в </w:t>
      </w:r>
      <w:hyperlink w:anchor="Par5" w:history="1">
        <w:r w:rsidRPr="00C74D2B">
          <w:rPr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Порядка) о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ходах должностного лица,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персональные данные супруги (супруга), несовершеннолетних детей и иных членов семьи должностного лица;</w:t>
      </w:r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несовершеннолетних детей и иных членов семьи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ветствующего лица;</w:t>
      </w:r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данные, позволяющие определить местонахождение объектов недвиж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мого имущества, принадлежащих должностному лицу, его супруге (супругу), несовершеннолетним детям и иным членам семьи на праве собственности или находящихся в их пользовании;</w:t>
      </w:r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информацию, отнесенную к государственной тайне или являющуюся конфиденциальной;</w:t>
      </w:r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договоры (иные документы о приобретении права собственности);</w:t>
      </w:r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сведения о детализированных суммах доходов и иных источников, за счет которых совершены сделки (совершена сделка).</w:t>
      </w:r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C3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сведений о доходах, об имуществе и обязательствах им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щественного характера, сведений о расходах должностного лица, расходах его супруги (супруга) и несовершеннолетних детей по каждой сделке,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ленных должностными лицами, лицо ответственное за ведение личных дел, формирует сводную </w:t>
      </w:r>
      <w:r w:rsidRPr="00C74D2B">
        <w:rPr>
          <w:rFonts w:ascii="Times New Roman" w:hAnsi="Times New Roman"/>
          <w:sz w:val="28"/>
          <w:szCs w:val="28"/>
        </w:rPr>
        <w:t xml:space="preserve">таблицу </w:t>
      </w:r>
      <w:hyperlink r:id="rId11" w:history="1">
        <w:r w:rsidRPr="00C74D2B">
          <w:rPr>
            <w:rFonts w:ascii="Times New Roman" w:hAnsi="Times New Roman"/>
            <w:sz w:val="28"/>
            <w:szCs w:val="28"/>
          </w:rPr>
          <w:t>сведений</w:t>
        </w:r>
      </w:hyperlink>
      <w:r w:rsidRPr="00C74D2B">
        <w:rPr>
          <w:rFonts w:ascii="Times New Roman" w:hAnsi="Times New Roman"/>
          <w:sz w:val="28"/>
          <w:szCs w:val="28"/>
        </w:rPr>
        <w:t xml:space="preserve"> о доходах</w:t>
      </w:r>
      <w:r>
        <w:rPr>
          <w:rFonts w:ascii="Times New Roman" w:hAnsi="Times New Roman"/>
          <w:sz w:val="28"/>
          <w:szCs w:val="28"/>
        </w:rPr>
        <w:t>, об имуществе и обязательс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вах имущественного характера, об источниках получения средств, за счет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рых совершены сделки (совершена сделка), по форме согласно приложению к настоящему Порядку (далее - сводная таблица) и направляет ее в отдел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матизации и документационного обеспечения </w:t>
      </w:r>
      <w:r w:rsidRPr="00A5429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Ермаковского района течение 13 рабочих дней со дня истечения срока, установленного для их подачи.</w:t>
      </w:r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Отдел информатизации и документационного обеспечения </w:t>
      </w:r>
      <w:r w:rsidRPr="00A5429C">
        <w:rPr>
          <w:rFonts w:ascii="Times New Roman" w:hAnsi="Times New Roman"/>
          <w:sz w:val="28"/>
          <w:szCs w:val="28"/>
        </w:rPr>
        <w:t>Администр</w:t>
      </w:r>
      <w:r w:rsidRPr="00A5429C">
        <w:rPr>
          <w:rFonts w:ascii="Times New Roman" w:hAnsi="Times New Roman"/>
          <w:sz w:val="28"/>
          <w:szCs w:val="28"/>
        </w:rPr>
        <w:t>а</w:t>
      </w:r>
      <w:r w:rsidRPr="00A5429C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 xml:space="preserve">Ермаковского района размещает сводную таблицу на </w:t>
      </w:r>
      <w:r w:rsidRPr="00A5429C">
        <w:rPr>
          <w:rFonts w:ascii="Times New Roman" w:hAnsi="Times New Roman"/>
          <w:sz w:val="28"/>
          <w:szCs w:val="28"/>
        </w:rPr>
        <w:t>официальном сайте</w:t>
      </w:r>
      <w:r w:rsidRPr="00B77D4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 1 рабочего дня, следующего за днем ее представления.</w:t>
      </w:r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 размещении на </w:t>
      </w:r>
      <w:r w:rsidRPr="00A5429C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сведений о доходах, об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 и обязательствах имущественного характера, об источниках получения средств, за счет которых совершены сделки (совершена сделка), за каждый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следующий год сведения, размещенные в предыдущие годы, сохраняются на официальном сайте.</w:t>
      </w:r>
    </w:p>
    <w:p w:rsidR="005D39AE" w:rsidRPr="00481146" w:rsidRDefault="005D39AE" w:rsidP="009F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811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Предоставленные должностными лицами, у</w:t>
      </w:r>
      <w:r w:rsidRPr="00481146">
        <w:rPr>
          <w:rFonts w:ascii="Times New Roman" w:hAnsi="Times New Roman"/>
          <w:sz w:val="28"/>
          <w:szCs w:val="28"/>
        </w:rPr>
        <w:t>точненные сведения о дох</w:t>
      </w:r>
      <w:r w:rsidRPr="00481146">
        <w:rPr>
          <w:rFonts w:ascii="Times New Roman" w:hAnsi="Times New Roman"/>
          <w:sz w:val="28"/>
          <w:szCs w:val="28"/>
        </w:rPr>
        <w:t>о</w:t>
      </w:r>
      <w:r w:rsidRPr="00481146">
        <w:rPr>
          <w:rFonts w:ascii="Times New Roman" w:hAnsi="Times New Roman"/>
          <w:sz w:val="28"/>
          <w:szCs w:val="28"/>
        </w:rPr>
        <w:t>дах, расходах размещаются на официальном сайте по правилам, предусмотре</w:t>
      </w:r>
      <w:r w:rsidRPr="00481146">
        <w:rPr>
          <w:rFonts w:ascii="Times New Roman" w:hAnsi="Times New Roman"/>
          <w:sz w:val="28"/>
          <w:szCs w:val="28"/>
        </w:rPr>
        <w:t>н</w:t>
      </w:r>
      <w:r w:rsidRPr="00481146">
        <w:rPr>
          <w:rFonts w:ascii="Times New Roman" w:hAnsi="Times New Roman"/>
          <w:sz w:val="28"/>
          <w:szCs w:val="28"/>
        </w:rPr>
        <w:t>ным настоящим Порядком, в течение пяти рабочих дней со дня представления</w:t>
      </w:r>
      <w:r>
        <w:rPr>
          <w:rFonts w:ascii="Times New Roman" w:hAnsi="Times New Roman"/>
          <w:sz w:val="28"/>
          <w:szCs w:val="28"/>
        </w:rPr>
        <w:t xml:space="preserve">, если </w:t>
      </w:r>
      <w:r w:rsidRPr="00481146">
        <w:rPr>
          <w:rFonts w:ascii="Times New Roman" w:hAnsi="Times New Roman"/>
          <w:sz w:val="28"/>
          <w:szCs w:val="28"/>
        </w:rPr>
        <w:t xml:space="preserve">эти сведения подлежат размещению на официальном сайте в соответствии </w:t>
      </w:r>
      <w:r w:rsidRPr="00C74D2B">
        <w:rPr>
          <w:rFonts w:ascii="Times New Roman" w:hAnsi="Times New Roman"/>
          <w:sz w:val="28"/>
          <w:szCs w:val="28"/>
        </w:rPr>
        <w:t xml:space="preserve">с </w:t>
      </w:r>
      <w:hyperlink w:anchor="Par52" w:history="1">
        <w:r w:rsidRPr="00C74D2B">
          <w:rPr>
            <w:rFonts w:ascii="Times New Roman" w:hAnsi="Times New Roman"/>
            <w:sz w:val="28"/>
            <w:szCs w:val="28"/>
          </w:rPr>
          <w:t>пунктом 3</w:t>
        </w:r>
      </w:hyperlink>
      <w:r w:rsidRPr="00C74D2B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481146">
        <w:rPr>
          <w:rFonts w:ascii="Times New Roman" w:hAnsi="Times New Roman"/>
          <w:sz w:val="28"/>
          <w:szCs w:val="28"/>
        </w:rPr>
        <w:t>. При этом, уточненные сведения, направля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48114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отдел информатизации и документационного обеспечения </w:t>
      </w:r>
      <w:r w:rsidRPr="00A5429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Ермаковского района</w:t>
      </w:r>
      <w:r w:rsidRPr="00481146">
        <w:rPr>
          <w:rFonts w:ascii="Times New Roman" w:hAnsi="Times New Roman"/>
          <w:sz w:val="28"/>
          <w:szCs w:val="28"/>
        </w:rPr>
        <w:t xml:space="preserve"> не позднее одного рабочего дня, следующего за днем представления уточненных сведений.</w:t>
      </w:r>
    </w:p>
    <w:p w:rsidR="005D39AE" w:rsidRDefault="005D39AE" w:rsidP="00017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811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481146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ые и должностные</w:t>
      </w:r>
      <w:r w:rsidRPr="0048114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а,</w:t>
      </w:r>
      <w:r w:rsidRPr="00481146">
        <w:rPr>
          <w:rFonts w:ascii="Times New Roman" w:hAnsi="Times New Roman"/>
          <w:sz w:val="28"/>
          <w:szCs w:val="28"/>
        </w:rPr>
        <w:t xml:space="preserve"> несут в соответствии с законод</w:t>
      </w:r>
      <w:r w:rsidRPr="00481146">
        <w:rPr>
          <w:rFonts w:ascii="Times New Roman" w:hAnsi="Times New Roman"/>
          <w:sz w:val="28"/>
          <w:szCs w:val="28"/>
        </w:rPr>
        <w:t>а</w:t>
      </w:r>
      <w:r w:rsidRPr="00481146">
        <w:rPr>
          <w:rFonts w:ascii="Times New Roman" w:hAnsi="Times New Roman"/>
          <w:sz w:val="28"/>
          <w:szCs w:val="28"/>
        </w:rPr>
        <w:t>тельством Российской Федерации ответственность за несоблюдение настоящ</w:t>
      </w:r>
      <w:r w:rsidRPr="00481146">
        <w:rPr>
          <w:rFonts w:ascii="Times New Roman" w:hAnsi="Times New Roman"/>
          <w:sz w:val="28"/>
          <w:szCs w:val="28"/>
        </w:rPr>
        <w:t>е</w:t>
      </w:r>
      <w:r w:rsidRPr="00481146">
        <w:rPr>
          <w:rFonts w:ascii="Times New Roman" w:hAnsi="Times New Roman"/>
          <w:sz w:val="28"/>
          <w:szCs w:val="28"/>
        </w:rPr>
        <w:t>го Порядка, а также за разглашение сведений, отнесенных к государственной тайне или являющихся конфиденциальными.</w:t>
      </w:r>
      <w:bookmarkStart w:id="2" w:name="Par52"/>
      <w:bookmarkStart w:id="3" w:name="Par98"/>
      <w:bookmarkEnd w:id="2"/>
      <w:bookmarkEnd w:id="3"/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D39AE" w:rsidSect="00A56125">
          <w:pgSz w:w="11905" w:h="16838"/>
          <w:pgMar w:top="1134" w:right="851" w:bottom="1134" w:left="1418" w:header="0" w:footer="0" w:gutter="0"/>
          <w:cols w:space="720"/>
          <w:noEndnote/>
        </w:sectPr>
      </w:pPr>
    </w:p>
    <w:p w:rsidR="005D39AE" w:rsidRPr="00017D72" w:rsidRDefault="005D39AE" w:rsidP="00017D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7D72">
        <w:rPr>
          <w:rFonts w:ascii="Times New Roman" w:hAnsi="Times New Roman"/>
          <w:sz w:val="24"/>
          <w:szCs w:val="24"/>
        </w:rPr>
        <w:t>Приложение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 xml:space="preserve"> </w:t>
      </w:r>
      <w:r w:rsidRPr="00017D72">
        <w:rPr>
          <w:rFonts w:ascii="Times New Roman" w:hAnsi="Times New Roman"/>
          <w:sz w:val="24"/>
          <w:szCs w:val="24"/>
        </w:rPr>
        <w:t>к Порядку</w:t>
      </w:r>
    </w:p>
    <w:p w:rsidR="005D39AE" w:rsidRPr="00017D72" w:rsidRDefault="005D39AE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размещения сведений о доходах,</w:t>
      </w:r>
    </w:p>
    <w:p w:rsidR="005D39AE" w:rsidRPr="00017D72" w:rsidRDefault="005D39AE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об имуществе и обязательствах</w:t>
      </w:r>
    </w:p>
    <w:p w:rsidR="005D39AE" w:rsidRPr="00017D72" w:rsidRDefault="005D39AE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имущественного характера,</w:t>
      </w:r>
    </w:p>
    <w:p w:rsidR="005D39AE" w:rsidRPr="00017D72" w:rsidRDefault="005D39AE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представленных лицами, замещающими</w:t>
      </w:r>
    </w:p>
    <w:p w:rsidR="005D39AE" w:rsidRPr="00017D72" w:rsidRDefault="005D39AE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муниципальные должности и должности</w:t>
      </w:r>
    </w:p>
    <w:p w:rsidR="005D39AE" w:rsidRPr="00017D72" w:rsidRDefault="005D39AE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муниципальной службы, об источниках</w:t>
      </w:r>
    </w:p>
    <w:p w:rsidR="005D39AE" w:rsidRPr="00017D72" w:rsidRDefault="005D39AE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получения средств, за счет которых</w:t>
      </w:r>
    </w:p>
    <w:p w:rsidR="005D39AE" w:rsidRPr="00017D72" w:rsidRDefault="005D39AE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совершены сделки (совершена сделка),</w:t>
      </w:r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 xml:space="preserve">на официальном сайте муниципального </w:t>
      </w:r>
    </w:p>
    <w:p w:rsidR="005D39AE" w:rsidRPr="00017D72" w:rsidRDefault="005D39AE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образования Ермаковский район</w:t>
      </w:r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9AE" w:rsidRPr="00017D72" w:rsidRDefault="005D39AE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ar49"/>
      <w:bookmarkEnd w:id="5"/>
      <w:r w:rsidRPr="00017D72">
        <w:rPr>
          <w:rFonts w:ascii="Times New Roman" w:hAnsi="Times New Roman"/>
          <w:sz w:val="24"/>
          <w:szCs w:val="24"/>
        </w:rPr>
        <w:t>СВЕДЕНИЯ О ДОХОДАХ,</w:t>
      </w:r>
    </w:p>
    <w:p w:rsidR="005D39AE" w:rsidRPr="00017D72" w:rsidRDefault="005D39AE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ХАРАКТЕРА,</w:t>
      </w:r>
    </w:p>
    <w:p w:rsidR="005D39AE" w:rsidRPr="00017D72" w:rsidRDefault="005D39AE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ПРЕДСТАВЛЕННЫЕ ЛИЦАМИ, ЗАМЕЩАЮЩИМИ МУНИЦИПАЛЬНЫЕ ДОЛЖНОСТИ</w:t>
      </w:r>
    </w:p>
    <w:p w:rsidR="005D39AE" w:rsidRPr="00017D72" w:rsidRDefault="005D39AE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И ДОЛЖНОСТИ МУНИЦИПАЛЬНОЙ СЛУЖБЫ, ОБ ИСТОЧНИКАХ</w:t>
      </w:r>
    </w:p>
    <w:p w:rsidR="005D39AE" w:rsidRPr="00017D72" w:rsidRDefault="005D39AE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ПОЛУЧЕНИЯ СРЕДСТВ, ЗА СЧЕТ КОТОРЫХ СОВЕРШЕНЫ СДЕЛКИ</w:t>
      </w:r>
    </w:p>
    <w:p w:rsidR="005D39AE" w:rsidRPr="00017D72" w:rsidRDefault="005D39AE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(СОВЕРШЕНА СДЕЛКА)</w:t>
      </w:r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"/>
        <w:gridCol w:w="1088"/>
        <w:gridCol w:w="992"/>
        <w:gridCol w:w="1276"/>
        <w:gridCol w:w="851"/>
        <w:gridCol w:w="1417"/>
        <w:gridCol w:w="708"/>
        <w:gridCol w:w="1134"/>
        <w:gridCol w:w="1135"/>
        <w:gridCol w:w="709"/>
        <w:gridCol w:w="1134"/>
        <w:gridCol w:w="709"/>
        <w:gridCol w:w="851"/>
        <w:gridCol w:w="1134"/>
        <w:gridCol w:w="1134"/>
      </w:tblGrid>
      <w:tr w:rsidR="005D39AE" w:rsidRPr="00355768" w:rsidTr="00017D72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768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Наим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нование муниц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Фам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лия, имя, отчес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т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hyperlink w:anchor="Par107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hyperlink w:anchor="Par108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 xml:space="preserve">вой доход (руб.) </w:t>
            </w:r>
            <w:hyperlink w:anchor="Par109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Перечень объектов недвиж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мого имущества, принадл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жащих на праве собственн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Перечень объектов недв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жимого имущества, нах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дящихся в пользовании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Перечень транспор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т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ных средств, принадлеж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щих на праве собственн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Источники получ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ния средств, за счет которых совершены сделки (совершена сделка)</w:t>
            </w:r>
          </w:p>
        </w:tc>
      </w:tr>
      <w:tr w:rsidR="005D39AE" w:rsidRPr="00355768" w:rsidTr="00017D72"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вид объе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к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тов недв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пл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страна распол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вид об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ъ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ектов н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движ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пл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страна распол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предметы сделок (предмет сделки) </w:t>
            </w:r>
            <w:hyperlink w:anchor="Par110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источн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ки пол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>у</w:t>
            </w:r>
            <w:r w:rsidRPr="00355768">
              <w:rPr>
                <w:rFonts w:ascii="Times New Roman" w:hAnsi="Times New Roman"/>
                <w:sz w:val="24"/>
                <w:szCs w:val="24"/>
              </w:rPr>
              <w:t xml:space="preserve">чения средств </w:t>
            </w:r>
            <w:hyperlink w:anchor="Par111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&lt;5&gt;</w:t>
              </w:r>
            </w:hyperlink>
          </w:p>
        </w:tc>
      </w:tr>
      <w:tr w:rsidR="005D39AE" w:rsidRPr="00355768" w:rsidTr="00017D72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39AE" w:rsidRPr="00355768" w:rsidTr="00017D72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Pr="00355768" w:rsidRDefault="005D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9AE" w:rsidRDefault="005D39AE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5D39AE" w:rsidRPr="00C74D2B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07"/>
      <w:bookmarkEnd w:id="6"/>
      <w:r w:rsidRPr="00C74D2B">
        <w:rPr>
          <w:rFonts w:ascii="Times New Roman" w:hAnsi="Times New Roman"/>
          <w:sz w:val="28"/>
          <w:szCs w:val="28"/>
        </w:rP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</w:p>
    <w:p w:rsidR="005D39AE" w:rsidRPr="00C74D2B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08"/>
      <w:bookmarkEnd w:id="7"/>
      <w:r w:rsidRPr="00C74D2B">
        <w:rPr>
          <w:rFonts w:ascii="Times New Roman" w:hAnsi="Times New Roman"/>
          <w:sz w:val="28"/>
          <w:szCs w:val="28"/>
        </w:rPr>
        <w:t>&lt;2&gt; Место работы и должность супруга (супруги), а также место учебы и (или) место работы (должность) несове</w:t>
      </w:r>
      <w:r w:rsidRPr="00C74D2B">
        <w:rPr>
          <w:rFonts w:ascii="Times New Roman" w:hAnsi="Times New Roman"/>
          <w:sz w:val="28"/>
          <w:szCs w:val="28"/>
        </w:rPr>
        <w:t>р</w:t>
      </w:r>
      <w:r w:rsidRPr="00C74D2B">
        <w:rPr>
          <w:rFonts w:ascii="Times New Roman" w:hAnsi="Times New Roman"/>
          <w:sz w:val="28"/>
          <w:szCs w:val="28"/>
        </w:rPr>
        <w:t>шеннолетних детей не указываются.</w:t>
      </w:r>
    </w:p>
    <w:p w:rsidR="005D39AE" w:rsidRPr="00C74D2B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09"/>
      <w:bookmarkEnd w:id="8"/>
      <w:r w:rsidRPr="00C74D2B">
        <w:rPr>
          <w:rFonts w:ascii="Times New Roman" w:hAnsi="Times New Roman"/>
          <w:sz w:val="28"/>
          <w:szCs w:val="28"/>
        </w:rPr>
        <w:t xml:space="preserve">&lt;3&gt; Указывается доход за отчетный период, указанный в </w:t>
      </w:r>
      <w:hyperlink r:id="rId12" w:history="1">
        <w:r w:rsidRPr="00C74D2B">
          <w:rPr>
            <w:rFonts w:ascii="Times New Roman" w:hAnsi="Times New Roman"/>
            <w:sz w:val="28"/>
            <w:szCs w:val="28"/>
          </w:rPr>
          <w:t>строке 7 раздела 1</w:t>
        </w:r>
      </w:hyperlink>
      <w:r w:rsidRPr="00C74D2B">
        <w:rPr>
          <w:rFonts w:ascii="Times New Roman" w:hAnsi="Times New Roman"/>
          <w:sz w:val="28"/>
          <w:szCs w:val="28"/>
        </w:rPr>
        <w:t xml:space="preserve"> справки о доходах, расходах, об имущ</w:t>
      </w:r>
      <w:r w:rsidRPr="00C74D2B">
        <w:rPr>
          <w:rFonts w:ascii="Times New Roman" w:hAnsi="Times New Roman"/>
          <w:sz w:val="28"/>
          <w:szCs w:val="28"/>
        </w:rPr>
        <w:t>е</w:t>
      </w:r>
      <w:r w:rsidRPr="00C74D2B">
        <w:rPr>
          <w:rFonts w:ascii="Times New Roman" w:hAnsi="Times New Roman"/>
          <w:sz w:val="28"/>
          <w:szCs w:val="28"/>
        </w:rPr>
        <w:t>стве и обязательствах имущественного характера, форма которой утверждена Указом Президента Российской Федер</w:t>
      </w:r>
      <w:r w:rsidRPr="00C74D2B">
        <w:rPr>
          <w:rFonts w:ascii="Times New Roman" w:hAnsi="Times New Roman"/>
          <w:sz w:val="28"/>
          <w:szCs w:val="28"/>
        </w:rPr>
        <w:t>а</w:t>
      </w:r>
      <w:r w:rsidRPr="00C74D2B">
        <w:rPr>
          <w:rFonts w:ascii="Times New Roman" w:hAnsi="Times New Roman"/>
          <w:sz w:val="28"/>
          <w:szCs w:val="28"/>
        </w:rPr>
        <w:t>ции от 23.06.2014 N 460 "Об утверждении формы справки о доходах, расходах, об имуществе и обязательствах имущ</w:t>
      </w:r>
      <w:r w:rsidRPr="00C74D2B">
        <w:rPr>
          <w:rFonts w:ascii="Times New Roman" w:hAnsi="Times New Roman"/>
          <w:sz w:val="28"/>
          <w:szCs w:val="28"/>
        </w:rPr>
        <w:t>е</w:t>
      </w:r>
      <w:r w:rsidRPr="00C74D2B">
        <w:rPr>
          <w:rFonts w:ascii="Times New Roman" w:hAnsi="Times New Roman"/>
          <w:sz w:val="28"/>
          <w:szCs w:val="28"/>
        </w:rPr>
        <w:t>ственного характера и внесении изменений в некоторые акты Президента Российской Федерации".</w:t>
      </w:r>
    </w:p>
    <w:p w:rsidR="005D39AE" w:rsidRPr="00C74D2B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110"/>
      <w:bookmarkEnd w:id="9"/>
      <w:r w:rsidRPr="00C74D2B">
        <w:rPr>
          <w:rFonts w:ascii="Times New Roman" w:hAnsi="Times New Roman"/>
          <w:sz w:val="28"/>
          <w:szCs w:val="28"/>
        </w:rPr>
        <w:t xml:space="preserve">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11" w:history="1">
        <w:r w:rsidRPr="00C74D2B">
          <w:rPr>
            <w:rFonts w:ascii="Times New Roman" w:hAnsi="Times New Roman"/>
            <w:sz w:val="28"/>
            <w:szCs w:val="28"/>
          </w:rPr>
          <w:t>пункте 3</w:t>
        </w:r>
      </w:hyperlink>
      <w:r w:rsidRPr="00C74D2B">
        <w:rPr>
          <w:rFonts w:ascii="Times New Roman" w:hAnsi="Times New Roman"/>
          <w:sz w:val="28"/>
          <w:szCs w:val="28"/>
        </w:rPr>
        <w:t xml:space="preserve"> Поря</w:t>
      </w:r>
      <w:r w:rsidRPr="00C74D2B">
        <w:rPr>
          <w:rFonts w:ascii="Times New Roman" w:hAnsi="Times New Roman"/>
          <w:sz w:val="28"/>
          <w:szCs w:val="28"/>
        </w:rPr>
        <w:t>д</w:t>
      </w:r>
      <w:r w:rsidRPr="00C74D2B">
        <w:rPr>
          <w:rFonts w:ascii="Times New Roman" w:hAnsi="Times New Roman"/>
          <w:sz w:val="28"/>
          <w:szCs w:val="28"/>
        </w:rPr>
        <w:t>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совершены сделки (совершена сделка),  на официальном сайте муниципального образования Ермаковский район.</w:t>
      </w:r>
    </w:p>
    <w:p w:rsidR="005D39AE" w:rsidRPr="00C74D2B" w:rsidRDefault="005D39AE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11"/>
      <w:bookmarkEnd w:id="10"/>
      <w:r w:rsidRPr="00C74D2B">
        <w:rPr>
          <w:rFonts w:ascii="Times New Roman" w:hAnsi="Times New Roman"/>
          <w:sz w:val="28"/>
          <w:szCs w:val="28"/>
        </w:rPr>
        <w:t>&lt;5&gt; Указываются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</w:t>
      </w:r>
      <w:r w:rsidRPr="00C74D2B">
        <w:rPr>
          <w:rFonts w:ascii="Times New Roman" w:hAnsi="Times New Roman"/>
          <w:sz w:val="28"/>
          <w:szCs w:val="28"/>
        </w:rPr>
        <w:t>а</w:t>
      </w:r>
      <w:r w:rsidRPr="00C74D2B">
        <w:rPr>
          <w:rFonts w:ascii="Times New Roman" w:hAnsi="Times New Roman"/>
          <w:sz w:val="28"/>
          <w:szCs w:val="28"/>
        </w:rPr>
        <w:t>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5D39AE" w:rsidRPr="00C74D2B" w:rsidRDefault="005D39AE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9AE" w:rsidRDefault="005D39AE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9AE" w:rsidRPr="00313CAD" w:rsidRDefault="005D39AE">
      <w:pPr>
        <w:rPr>
          <w:rFonts w:ascii="Times New Roman" w:hAnsi="Times New Roman"/>
        </w:rPr>
      </w:pPr>
    </w:p>
    <w:sectPr w:rsidR="005D39AE" w:rsidRPr="00313CAD" w:rsidSect="00017D72">
      <w:pgSz w:w="16838" w:h="11906" w:orient="landscape"/>
      <w:pgMar w:top="1134" w:right="851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251"/>
    <w:rsid w:val="00017D72"/>
    <w:rsid w:val="000A7C0A"/>
    <w:rsid w:val="001520F9"/>
    <w:rsid w:val="00167DDF"/>
    <w:rsid w:val="002215E4"/>
    <w:rsid w:val="00226451"/>
    <w:rsid w:val="00277464"/>
    <w:rsid w:val="002D7DF3"/>
    <w:rsid w:val="002E36A4"/>
    <w:rsid w:val="00313CAD"/>
    <w:rsid w:val="00355768"/>
    <w:rsid w:val="003C3556"/>
    <w:rsid w:val="003D1584"/>
    <w:rsid w:val="003E5A0D"/>
    <w:rsid w:val="00481146"/>
    <w:rsid w:val="0049409A"/>
    <w:rsid w:val="004F0F5B"/>
    <w:rsid w:val="005564F6"/>
    <w:rsid w:val="005B2AEE"/>
    <w:rsid w:val="005B550F"/>
    <w:rsid w:val="005D39AE"/>
    <w:rsid w:val="005F2D5E"/>
    <w:rsid w:val="00621212"/>
    <w:rsid w:val="007F3EBF"/>
    <w:rsid w:val="0080798E"/>
    <w:rsid w:val="00890751"/>
    <w:rsid w:val="008D7745"/>
    <w:rsid w:val="0095054B"/>
    <w:rsid w:val="0098295D"/>
    <w:rsid w:val="009F5C47"/>
    <w:rsid w:val="00A24DA0"/>
    <w:rsid w:val="00A5429C"/>
    <w:rsid w:val="00A56125"/>
    <w:rsid w:val="00B00EC2"/>
    <w:rsid w:val="00B32E15"/>
    <w:rsid w:val="00B77D43"/>
    <w:rsid w:val="00C74D2B"/>
    <w:rsid w:val="00CF3251"/>
    <w:rsid w:val="00DB573F"/>
    <w:rsid w:val="00E91D7D"/>
    <w:rsid w:val="00E96514"/>
    <w:rsid w:val="00FB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6451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264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6451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494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B710BA20C5FBA805F8CB08F6BED86D535238C817719A91E18EA9FE0215A2753149393B3CFC7B24895685FGD16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9B710BA20C5FBA805F92BD9907B289D7367582877411FC404DECC8BF715C72135495C6F08BCAB5G41CI" TargetMode="External"/><Relationship Id="rId12" Type="http://schemas.openxmlformats.org/officeDocument/2006/relationships/hyperlink" Target="consultantplus://offline/ref=0C9B4BDF9E1D43D065595E138C8A2EEFDC3910576C03CBC98C2011E569A7D817A4C30707E161A73EpDA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B710BA20C5FBA805F92BD9907B289D7377988887611FC404DECC8BF715C72135495GC14I" TargetMode="External"/><Relationship Id="rId11" Type="http://schemas.openxmlformats.org/officeDocument/2006/relationships/hyperlink" Target="consultantplus://offline/ref=C6DF8FFA0FAEBC74B2071D96289E5047B5192FAC6A337DFCFF98545D908E3F7218D5F0C35DB5664DE6AE333FV7N1J" TargetMode="External"/><Relationship Id="rId5" Type="http://schemas.openxmlformats.org/officeDocument/2006/relationships/hyperlink" Target="consultantplus://offline/ref=129B710BA20C5FBA805F92BD9907B289D43E7D84867911FC404DECC8BF715C72135495CFGF11I" TargetMode="External"/><Relationship Id="rId10" Type="http://schemas.openxmlformats.org/officeDocument/2006/relationships/hyperlink" Target="consultantplus://offline/ref=553F2395D8BF04348182833FA273991B2BBC267534DA60C30DB18BCB59A16DI" TargetMode="External"/><Relationship Id="rId4" Type="http://schemas.openxmlformats.org/officeDocument/2006/relationships/hyperlink" Target="consultantplus://offline/ref=129B710BA20C5FBA805F92BD9907B289D43E7D84867911FC404DECC8BF715C72135495C0GF13I" TargetMode="External"/><Relationship Id="rId9" Type="http://schemas.openxmlformats.org/officeDocument/2006/relationships/hyperlink" Target="consultantplus://offline/ref=B8B279E3BA4815F961247F6075CCCBF33FC5E14F6CB92D62374ACAC9254B5A8A36283A02C945A2632E4A3A41A02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7</Pages>
  <Words>2120</Words>
  <Characters>12084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S301</dc:creator>
  <cp:keywords/>
  <dc:description/>
  <cp:lastModifiedBy>302-1s</cp:lastModifiedBy>
  <cp:revision>16</cp:revision>
  <cp:lastPrinted>2017-03-21T03:13:00Z</cp:lastPrinted>
  <dcterms:created xsi:type="dcterms:W3CDTF">2017-03-13T07:04:00Z</dcterms:created>
  <dcterms:modified xsi:type="dcterms:W3CDTF">2017-04-05T05:41:00Z</dcterms:modified>
</cp:coreProperties>
</file>