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17" w:rsidRPr="001D1D2A" w:rsidRDefault="005B5117" w:rsidP="001D1D2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1D2A">
        <w:rPr>
          <w:rFonts w:ascii="Times New Roman" w:hAnsi="Times New Roman"/>
          <w:sz w:val="32"/>
          <w:szCs w:val="32"/>
          <w:lang w:eastAsia="zh-CN"/>
        </w:rPr>
        <w:t>Администрация Ермаковского района</w:t>
      </w:r>
    </w:p>
    <w:p w:rsidR="005B5117" w:rsidRPr="001D1D2A" w:rsidRDefault="005B5117" w:rsidP="001D1D2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5B5117" w:rsidRPr="001D1D2A" w:rsidRDefault="005B5117" w:rsidP="001D1D2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5B5117" w:rsidRPr="001D1D2A" w:rsidRDefault="005B5117" w:rsidP="001D1D2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 w:rsidRPr="001D1D2A">
        <w:rPr>
          <w:rFonts w:ascii="Times New Roman" w:hAnsi="Times New Roman"/>
          <w:b/>
          <w:spacing w:val="40"/>
          <w:sz w:val="40"/>
          <w:szCs w:val="40"/>
          <w:lang w:eastAsia="zh-CN"/>
        </w:rPr>
        <w:t>ПОСТАНОВЛЕНИЕ</w:t>
      </w:r>
    </w:p>
    <w:p w:rsidR="005B5117" w:rsidRPr="001D1D2A" w:rsidRDefault="005B5117" w:rsidP="001D1D2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5B5117" w:rsidRPr="001D1D2A" w:rsidRDefault="005B5117" w:rsidP="001D1D2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1D2A"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  <w:lang w:eastAsia="zh-CN"/>
        </w:rPr>
        <w:t>10</w:t>
      </w:r>
      <w:r w:rsidRPr="001D1D2A">
        <w:rPr>
          <w:rFonts w:ascii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hAnsi="Times New Roman"/>
          <w:sz w:val="24"/>
          <w:szCs w:val="24"/>
          <w:lang w:eastAsia="zh-CN"/>
        </w:rPr>
        <w:t xml:space="preserve">марта </w:t>
      </w:r>
      <w:smartTag w:uri="urn:schemas-microsoft-com:office:smarttags" w:element="metricconverter">
        <w:smartTagPr>
          <w:attr w:name="ProductID" w:val="2017 г"/>
        </w:smartTagPr>
        <w:r w:rsidRPr="001D1D2A">
          <w:rPr>
            <w:rFonts w:ascii="Times New Roman" w:hAnsi="Times New Roman"/>
            <w:sz w:val="24"/>
            <w:szCs w:val="24"/>
            <w:lang w:eastAsia="zh-CN"/>
          </w:rPr>
          <w:t>20</w:t>
        </w:r>
        <w:r>
          <w:rPr>
            <w:rFonts w:ascii="Times New Roman" w:hAnsi="Times New Roman"/>
            <w:sz w:val="24"/>
            <w:szCs w:val="24"/>
            <w:lang w:eastAsia="zh-CN"/>
          </w:rPr>
          <w:t>17</w:t>
        </w:r>
        <w:r w:rsidRPr="001D1D2A">
          <w:rPr>
            <w:rFonts w:ascii="Times New Roman" w:hAnsi="Times New Roman"/>
            <w:sz w:val="24"/>
            <w:szCs w:val="24"/>
            <w:lang w:eastAsia="zh-CN"/>
          </w:rPr>
          <w:t xml:space="preserve"> г</w:t>
        </w:r>
      </w:smartTag>
      <w:r w:rsidRPr="001D1D2A">
        <w:rPr>
          <w:rFonts w:ascii="Times New Roman" w:hAnsi="Times New Roman"/>
          <w:sz w:val="24"/>
          <w:szCs w:val="24"/>
          <w:lang w:eastAsia="zh-CN"/>
        </w:rPr>
        <w:t xml:space="preserve">.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№ 138-п</w:t>
      </w:r>
    </w:p>
    <w:p w:rsidR="005B5117" w:rsidRPr="001D1D2A" w:rsidRDefault="005B5117" w:rsidP="001D1D2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B5117" w:rsidRDefault="005B5117" w:rsidP="00EE4009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EE4009">
      <w:pPr>
        <w:pStyle w:val="NoSpacing"/>
        <w:ind w:right="15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порядке размещения информации </w:t>
      </w:r>
    </w:p>
    <w:p w:rsidR="005B5117" w:rsidRDefault="005B5117" w:rsidP="00EE4009">
      <w:pPr>
        <w:pStyle w:val="NoSpacing"/>
        <w:ind w:right="15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</w:t>
      </w:r>
    </w:p>
    <w:p w:rsidR="005B5117" w:rsidRDefault="005B5117" w:rsidP="00EE4009">
      <w:pPr>
        <w:pStyle w:val="NoSpacing"/>
        <w:ind w:right="15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заместителей, главных бухгалтеров муниципальных</w:t>
      </w:r>
    </w:p>
    <w:p w:rsidR="005B5117" w:rsidRDefault="005B5117" w:rsidP="00EE4009">
      <w:pPr>
        <w:pStyle w:val="NoSpacing"/>
        <w:ind w:right="15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подведомственных Управлению образования Ермаковского района.</w:t>
      </w:r>
    </w:p>
    <w:p w:rsidR="005B5117" w:rsidRPr="00D02D35" w:rsidRDefault="005B5117" w:rsidP="00B7277D">
      <w:pPr>
        <w:pStyle w:val="NoSpacing"/>
        <w:ind w:right="1558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3A2831">
      <w:pPr>
        <w:pStyle w:val="NoSpacing"/>
        <w:rPr>
          <w:rFonts w:ascii="Times New Roman" w:hAnsi="Times New Roman"/>
          <w:sz w:val="28"/>
          <w:szCs w:val="28"/>
        </w:rPr>
      </w:pPr>
    </w:p>
    <w:p w:rsidR="005B5117" w:rsidRDefault="005B5117" w:rsidP="00FA73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02D35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D02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28.12.2016г. № 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предприятий»,</w:t>
      </w:r>
      <w:r w:rsidRPr="00D02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0F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</w:t>
      </w:r>
      <w:r w:rsidRPr="007C60F2">
        <w:rPr>
          <w:rFonts w:ascii="Times New Roman" w:hAnsi="Times New Roman"/>
          <w:sz w:val="28"/>
          <w:szCs w:val="28"/>
        </w:rPr>
        <w:t xml:space="preserve"> Ермаковского района,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B5117" w:rsidRDefault="005B5117" w:rsidP="00FA7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D02D35">
        <w:rPr>
          <w:rFonts w:ascii="Times New Roman" w:hAnsi="Times New Roman"/>
          <w:sz w:val="28"/>
          <w:szCs w:val="28"/>
        </w:rPr>
        <w:t>:</w:t>
      </w:r>
    </w:p>
    <w:p w:rsidR="005B5117" w:rsidRDefault="005B5117" w:rsidP="00FA7363">
      <w:pPr>
        <w:pStyle w:val="NoSpacing"/>
        <w:tabs>
          <w:tab w:val="left" w:pos="567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порядок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подведомственных управлению образования Ермаковского района согласно приложению. </w:t>
      </w:r>
    </w:p>
    <w:p w:rsidR="005B5117" w:rsidRPr="003A4A31" w:rsidRDefault="005B5117" w:rsidP="00462A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 Добросоцкую И.П.</w:t>
      </w:r>
    </w:p>
    <w:p w:rsidR="005B5117" w:rsidRPr="003A4A31" w:rsidRDefault="005B5117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на сайте администрации Ермаковского района ( </w:t>
      </w:r>
      <w:hyperlink r:id="rId5" w:history="1"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adminerm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3A4A31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3A4A3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B5117" w:rsidRPr="003A4A31" w:rsidRDefault="005B5117" w:rsidP="006424EB">
      <w:pPr>
        <w:pStyle w:val="ConsPlusTitle"/>
        <w:tabs>
          <w:tab w:val="left" w:pos="567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Постановление  вступает в силу со дня его официального опубликования и применяется к правоотношениям, возникшим с 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A4A3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ода.</w:t>
      </w:r>
    </w:p>
    <w:p w:rsidR="005B5117" w:rsidRDefault="005B5117" w:rsidP="003A4A31">
      <w:pPr>
        <w:rPr>
          <w:rFonts w:ascii="Times New Roman" w:hAnsi="Times New Roman"/>
          <w:sz w:val="28"/>
          <w:szCs w:val="28"/>
        </w:rPr>
      </w:pPr>
    </w:p>
    <w:p w:rsidR="005B5117" w:rsidRDefault="005B5117" w:rsidP="003A4A31">
      <w:pPr>
        <w:rPr>
          <w:rFonts w:ascii="Times New Roman" w:hAnsi="Times New Roman"/>
          <w:sz w:val="28"/>
          <w:szCs w:val="28"/>
        </w:rPr>
      </w:pPr>
    </w:p>
    <w:p w:rsidR="005B5117" w:rsidRDefault="005B5117" w:rsidP="003A4A31">
      <w:pPr>
        <w:rPr>
          <w:rFonts w:ascii="Times New Roman" w:hAnsi="Times New Roman"/>
          <w:sz w:val="28"/>
          <w:szCs w:val="28"/>
        </w:rPr>
      </w:pPr>
      <w:r w:rsidRPr="003A4A31">
        <w:rPr>
          <w:rFonts w:ascii="Times New Roman" w:hAnsi="Times New Roman"/>
          <w:sz w:val="28"/>
          <w:szCs w:val="28"/>
        </w:rPr>
        <w:t xml:space="preserve">Главы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Виговский</w:t>
      </w:r>
    </w:p>
    <w:p w:rsidR="005B5117" w:rsidRDefault="005B5117" w:rsidP="003A4A31">
      <w:pPr>
        <w:rPr>
          <w:rFonts w:ascii="Times New Roman" w:hAnsi="Times New Roman"/>
          <w:sz w:val="28"/>
          <w:szCs w:val="28"/>
        </w:rPr>
      </w:pPr>
    </w:p>
    <w:p w:rsidR="005B5117" w:rsidRDefault="005B5117" w:rsidP="00E55E3B">
      <w:pPr>
        <w:tabs>
          <w:tab w:val="left" w:pos="4678"/>
          <w:tab w:val="left" w:pos="48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Приложения к постановлению </w:t>
      </w:r>
    </w:p>
    <w:p w:rsidR="005B5117" w:rsidRDefault="005B5117" w:rsidP="00480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от_________________№_____ </w:t>
      </w:r>
    </w:p>
    <w:p w:rsidR="005B5117" w:rsidRDefault="005B5117" w:rsidP="004801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5117" w:rsidRDefault="005B5117" w:rsidP="00563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5117" w:rsidRDefault="005B5117" w:rsidP="005634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размещения информации о среднемесячной заработной плате руководителей, их заместителей, главных бухгалтеров муниципальных учреждений, подведомственн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ых управлению образования</w:t>
      </w:r>
    </w:p>
    <w:p w:rsidR="005B5117" w:rsidRDefault="005B5117" w:rsidP="005634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Ермаковского района</w:t>
      </w:r>
    </w:p>
    <w:p w:rsidR="005B5117" w:rsidRDefault="005B5117" w:rsidP="00480116">
      <w:pPr>
        <w:pStyle w:val="NoSpacing"/>
        <w:tabs>
          <w:tab w:val="left" w:pos="567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B5117" w:rsidRDefault="005B5117" w:rsidP="00480116">
      <w:pPr>
        <w:pStyle w:val="NoSpacing"/>
        <w:tabs>
          <w:tab w:val="left" w:pos="567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подведомственных управлению образования Ермаковского района согласно приложению. </w:t>
      </w:r>
    </w:p>
    <w:p w:rsidR="005B5117" w:rsidRDefault="005B5117" w:rsidP="00480116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2. Информация указанная в пункте 1 настоящего порядка размещается в информационно-телекоммуникационной сети «Интернет» на официальном сайте администрации Ермаковского района и учреждения.</w:t>
      </w:r>
    </w:p>
    <w:p w:rsidR="005B5117" w:rsidRDefault="005B5117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3.Информация размещается в разделе «открытые данные» официального сайта администрации Ермаковского района.</w:t>
      </w:r>
    </w:p>
    <w:p w:rsidR="005B5117" w:rsidRDefault="005B5117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 В составе информации, подлежащей размещению, указывается полное наименование муниципального учреждения, занимаемая должность, а также фамилия, имя и отчество, руководителя (согласно приложения).</w:t>
      </w:r>
    </w:p>
    <w:p w:rsidR="005B5117" w:rsidRDefault="005B5117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5. В составе размещаемой на официальном сайте информации, предусмотренной пунктом 1 порядка, запрещается указывать данные, позволяющие определить место жительство,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5B5117" w:rsidRDefault="005B5117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6. Информация, предусмотренная пунктом 1 порядка, должна размещаться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5B5117" w:rsidRPr="003A4A31" w:rsidRDefault="005B5117" w:rsidP="00642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7.  Не позднее 1 марта года, следующего за отчетным, руководители, их заместители, главные бухгалтеры муниципальных учреждений подведомственных управлению образования администрации Ермаковского района самостоятельно предоставляют «Сведения о средней заработной плате» в управление образования администрации Ермаковского района.</w:t>
      </w:r>
    </w:p>
    <w:p w:rsidR="005B5117" w:rsidRDefault="005B5117" w:rsidP="004316B9">
      <w:pPr>
        <w:tabs>
          <w:tab w:val="left" w:pos="4678"/>
          <w:tab w:val="left" w:pos="48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B5117" w:rsidRDefault="005B5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5117" w:rsidRDefault="005B5117" w:rsidP="00E55E3B">
      <w:pPr>
        <w:tabs>
          <w:tab w:val="left" w:pos="4678"/>
          <w:tab w:val="left" w:pos="48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к порядку </w:t>
      </w:r>
    </w:p>
    <w:p w:rsidR="005B5117" w:rsidRDefault="005B5117" w:rsidP="00E55E3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 №____ </w:t>
      </w:r>
    </w:p>
    <w:p w:rsidR="005B5117" w:rsidRDefault="005B5117" w:rsidP="002F3F25">
      <w:pPr>
        <w:spacing w:after="0"/>
        <w:rPr>
          <w:rFonts w:ascii="Times New Roman" w:hAnsi="Times New Roman"/>
          <w:sz w:val="28"/>
          <w:szCs w:val="28"/>
        </w:rPr>
      </w:pPr>
    </w:p>
    <w:p w:rsidR="005B5117" w:rsidRDefault="005B5117" w:rsidP="002F3F25">
      <w:pPr>
        <w:spacing w:after="0"/>
        <w:rPr>
          <w:rFonts w:ascii="Times New Roman" w:hAnsi="Times New Roman"/>
          <w:sz w:val="28"/>
          <w:szCs w:val="28"/>
        </w:rPr>
      </w:pPr>
    </w:p>
    <w:p w:rsidR="005B5117" w:rsidRDefault="005B5117" w:rsidP="002F3F25">
      <w:pPr>
        <w:spacing w:after="0"/>
        <w:rPr>
          <w:rFonts w:ascii="Times New Roman" w:hAnsi="Times New Roman"/>
          <w:sz w:val="28"/>
          <w:szCs w:val="28"/>
        </w:rPr>
      </w:pPr>
    </w:p>
    <w:p w:rsidR="005B5117" w:rsidRDefault="005B5117" w:rsidP="002F3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5B5117" w:rsidRDefault="005B5117" w:rsidP="002F3F25">
      <w:pPr>
        <w:spacing w:after="0"/>
        <w:rPr>
          <w:rFonts w:ascii="Times New Roman" w:hAnsi="Times New Roman"/>
          <w:sz w:val="28"/>
          <w:szCs w:val="28"/>
        </w:rPr>
      </w:pPr>
    </w:p>
    <w:p w:rsidR="005B5117" w:rsidRDefault="005B5117" w:rsidP="001C7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СРЕДНЕМЕСЯЧНОЙ ЗАРОБОТНОЙ ПЛАТЕ РУКОВОДИТЕЛЕЙ, ИХ ЗАМЕСТИТЕЛЕЙ, ГЛАВНЫХ БУХГАЛТЕРОВ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693"/>
        <w:gridCol w:w="2127"/>
        <w:gridCol w:w="2233"/>
      </w:tblGrid>
      <w:tr w:rsidR="005B5117" w:rsidTr="00A0087B">
        <w:tc>
          <w:tcPr>
            <w:tcW w:w="675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7B">
              <w:rPr>
                <w:rFonts w:ascii="Times New Roman" w:hAnsi="Times New Roman"/>
                <w:sz w:val="24"/>
                <w:szCs w:val="24"/>
              </w:rPr>
              <w:t>наименования учреждения</w:t>
            </w:r>
          </w:p>
        </w:tc>
        <w:tc>
          <w:tcPr>
            <w:tcW w:w="269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7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7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5117" w:rsidTr="00A0087B">
        <w:tc>
          <w:tcPr>
            <w:tcW w:w="675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117" w:rsidTr="00A0087B">
        <w:tc>
          <w:tcPr>
            <w:tcW w:w="675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117" w:rsidTr="00A0087B">
        <w:tc>
          <w:tcPr>
            <w:tcW w:w="675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117" w:rsidTr="00A0087B">
        <w:tc>
          <w:tcPr>
            <w:tcW w:w="675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B5117" w:rsidRPr="00A0087B" w:rsidRDefault="005B5117" w:rsidP="00A0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117" w:rsidRDefault="005B5117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117" w:rsidRDefault="005B5117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117" w:rsidRDefault="005B5117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117" w:rsidRDefault="005B5117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руководителя____________</w:t>
      </w:r>
    </w:p>
    <w:p w:rsidR="005B5117" w:rsidRDefault="005B5117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117" w:rsidRDefault="005B5117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117" w:rsidRDefault="005B5117" w:rsidP="001C73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главного бухгалтера____________</w:t>
      </w:r>
    </w:p>
    <w:p w:rsidR="005B5117" w:rsidRDefault="005B5117" w:rsidP="002F3F25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Default="005B5117" w:rsidP="005362F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5117" w:rsidRPr="002F3F25" w:rsidRDefault="005B5117" w:rsidP="002F3F25">
      <w:pPr>
        <w:spacing w:after="0" w:line="240" w:lineRule="auto"/>
        <w:ind w:left="142" w:firstLine="4678"/>
        <w:jc w:val="both"/>
        <w:rPr>
          <w:rFonts w:ascii="Times New Roman" w:hAnsi="Times New Roman"/>
          <w:sz w:val="28"/>
          <w:szCs w:val="28"/>
        </w:rPr>
      </w:pPr>
    </w:p>
    <w:sectPr w:rsidR="005B5117" w:rsidRPr="002F3F25" w:rsidSect="00B727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110"/>
    <w:rsid w:val="00021D80"/>
    <w:rsid w:val="00071260"/>
    <w:rsid w:val="001A4310"/>
    <w:rsid w:val="001C17CC"/>
    <w:rsid w:val="001C73AF"/>
    <w:rsid w:val="001D1D2A"/>
    <w:rsid w:val="001F1193"/>
    <w:rsid w:val="00277782"/>
    <w:rsid w:val="00285D43"/>
    <w:rsid w:val="002F3F25"/>
    <w:rsid w:val="00322604"/>
    <w:rsid w:val="003A2831"/>
    <w:rsid w:val="003A4A31"/>
    <w:rsid w:val="003F4851"/>
    <w:rsid w:val="004316B9"/>
    <w:rsid w:val="00462A91"/>
    <w:rsid w:val="00480116"/>
    <w:rsid w:val="005362F3"/>
    <w:rsid w:val="005634D8"/>
    <w:rsid w:val="005B5117"/>
    <w:rsid w:val="005E6516"/>
    <w:rsid w:val="006424EB"/>
    <w:rsid w:val="00673C1E"/>
    <w:rsid w:val="006A107D"/>
    <w:rsid w:val="006B6110"/>
    <w:rsid w:val="007C60F2"/>
    <w:rsid w:val="008D3FCB"/>
    <w:rsid w:val="008E1CD5"/>
    <w:rsid w:val="0093743C"/>
    <w:rsid w:val="009D52EB"/>
    <w:rsid w:val="009E28F4"/>
    <w:rsid w:val="00A0087B"/>
    <w:rsid w:val="00A111E0"/>
    <w:rsid w:val="00A76780"/>
    <w:rsid w:val="00A975B3"/>
    <w:rsid w:val="00B25D53"/>
    <w:rsid w:val="00B7277D"/>
    <w:rsid w:val="00B90F1D"/>
    <w:rsid w:val="00C757F6"/>
    <w:rsid w:val="00C84EE6"/>
    <w:rsid w:val="00D02D35"/>
    <w:rsid w:val="00D805D0"/>
    <w:rsid w:val="00D82CA7"/>
    <w:rsid w:val="00E55E3B"/>
    <w:rsid w:val="00EE4009"/>
    <w:rsid w:val="00F05466"/>
    <w:rsid w:val="00F73CC6"/>
    <w:rsid w:val="00FA7363"/>
    <w:rsid w:val="00FB46D4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2831"/>
    <w:rPr>
      <w:lang w:eastAsia="en-US"/>
    </w:rPr>
  </w:style>
  <w:style w:type="paragraph" w:customStyle="1" w:styleId="ConsPlusTitle">
    <w:name w:val="ConsPlusTitle"/>
    <w:uiPriority w:val="99"/>
    <w:rsid w:val="00C757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757F6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B7277D"/>
    <w:rPr>
      <w:b/>
      <w:color w:val="26282F"/>
      <w:sz w:val="26"/>
    </w:rPr>
  </w:style>
  <w:style w:type="table" w:styleId="TableGrid">
    <w:name w:val="Table Grid"/>
    <w:basedOn w:val="TableNormal"/>
    <w:uiPriority w:val="99"/>
    <w:locked/>
    <w:rsid w:val="001C73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669</Words>
  <Characters>3817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10</cp:revision>
  <cp:lastPrinted>2017-02-08T03:11:00Z</cp:lastPrinted>
  <dcterms:created xsi:type="dcterms:W3CDTF">2017-01-13T04:52:00Z</dcterms:created>
  <dcterms:modified xsi:type="dcterms:W3CDTF">2017-03-13T03:40:00Z</dcterms:modified>
</cp:coreProperties>
</file>