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CD" w:rsidRPr="001D1D2A" w:rsidRDefault="007334CD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1D2A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7334CD" w:rsidRPr="001D1D2A" w:rsidRDefault="007334CD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334CD" w:rsidRPr="001D1D2A" w:rsidRDefault="007334CD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334CD" w:rsidRPr="001D1D2A" w:rsidRDefault="007334CD" w:rsidP="001D1D2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1D1D2A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7334CD" w:rsidRPr="001D1D2A" w:rsidRDefault="007334CD" w:rsidP="001D1D2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7334CD" w:rsidRPr="001D1D2A" w:rsidRDefault="007334CD" w:rsidP="001D1D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D2A"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07</w:t>
      </w:r>
      <w:r w:rsidRPr="001D1D2A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1D1D2A">
          <w:rPr>
            <w:rFonts w:ascii="Times New Roman" w:hAnsi="Times New Roman"/>
            <w:sz w:val="24"/>
            <w:szCs w:val="24"/>
            <w:lang w:eastAsia="zh-CN"/>
          </w:rPr>
          <w:t>20</w:t>
        </w:r>
        <w:r>
          <w:rPr>
            <w:rFonts w:ascii="Times New Roman" w:hAnsi="Times New Roman"/>
            <w:sz w:val="24"/>
            <w:szCs w:val="24"/>
            <w:lang w:eastAsia="zh-CN"/>
          </w:rPr>
          <w:t>17</w:t>
        </w:r>
        <w:r w:rsidRPr="001D1D2A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1D1D2A">
        <w:rPr>
          <w:rFonts w:ascii="Times New Roman" w:hAnsi="Times New Roman"/>
          <w:sz w:val="24"/>
          <w:szCs w:val="24"/>
          <w:lang w:eastAsia="zh-CN"/>
        </w:rPr>
        <w:t>.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zh-CN"/>
        </w:rPr>
        <w:t xml:space="preserve"> 75-п</w:t>
      </w:r>
    </w:p>
    <w:p w:rsidR="007334CD" w:rsidRPr="001D1D2A" w:rsidRDefault="007334CD" w:rsidP="001D1D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334CD" w:rsidRDefault="007334CD" w:rsidP="00EE4009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размещения информации </w:t>
      </w:r>
    </w:p>
    <w:p w:rsidR="007334CD" w:rsidRDefault="007334CD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</w:t>
      </w:r>
    </w:p>
    <w:p w:rsidR="007334CD" w:rsidRDefault="007334CD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заместителей, главных бухгалтеров муниципальных</w:t>
      </w:r>
    </w:p>
    <w:p w:rsidR="007334CD" w:rsidRDefault="007334CD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подведомственных Управлению образования Ермаковского района.</w:t>
      </w:r>
    </w:p>
    <w:p w:rsidR="007334CD" w:rsidRPr="00D02D35" w:rsidRDefault="007334CD" w:rsidP="00B7277D">
      <w:pPr>
        <w:pStyle w:val="NoSpacing"/>
        <w:ind w:right="1558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7334CD" w:rsidRDefault="007334CD" w:rsidP="00FA7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2D3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D02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28.12.2016г. №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  <w:r w:rsidRPr="00D02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0F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7C60F2">
        <w:rPr>
          <w:rFonts w:ascii="Times New Roman" w:hAnsi="Times New Roman"/>
          <w:sz w:val="28"/>
          <w:szCs w:val="28"/>
        </w:rPr>
        <w:t xml:space="preserve"> Ермаковского района,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334CD" w:rsidRDefault="007334CD" w:rsidP="00FA7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7334CD" w:rsidRDefault="007334CD" w:rsidP="00FA7363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порядок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подведомственных управлению образования Ермаковского района согласно приложению. </w:t>
      </w:r>
    </w:p>
    <w:p w:rsidR="007334CD" w:rsidRPr="003A4A31" w:rsidRDefault="007334CD" w:rsidP="00462A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7334CD" w:rsidRPr="003A4A31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на сайте администрации Ермаковского района ( </w:t>
      </w:r>
      <w:hyperlink r:id="rId5" w:history="1"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adminerm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3A4A3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334CD" w:rsidRPr="003A4A31" w:rsidRDefault="007334CD" w:rsidP="006424EB">
      <w:pPr>
        <w:pStyle w:val="ConsPlusTitle"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7334CD" w:rsidRDefault="007334CD" w:rsidP="003A4A31">
      <w:pPr>
        <w:rPr>
          <w:rFonts w:ascii="Times New Roman" w:hAnsi="Times New Roman"/>
          <w:sz w:val="28"/>
          <w:szCs w:val="28"/>
        </w:rPr>
      </w:pPr>
    </w:p>
    <w:p w:rsidR="007334CD" w:rsidRDefault="007334CD" w:rsidP="003A4A31">
      <w:pPr>
        <w:rPr>
          <w:rFonts w:ascii="Times New Roman" w:hAnsi="Times New Roman"/>
          <w:sz w:val="28"/>
          <w:szCs w:val="28"/>
        </w:rPr>
      </w:pPr>
    </w:p>
    <w:p w:rsidR="007334CD" w:rsidRDefault="007334CD" w:rsidP="003A4A31">
      <w:pPr>
        <w:rPr>
          <w:rFonts w:ascii="Times New Roman" w:hAnsi="Times New Roman"/>
          <w:sz w:val="28"/>
          <w:szCs w:val="28"/>
        </w:rPr>
      </w:pPr>
      <w:r w:rsidRPr="003A4A31"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Виговский</w:t>
      </w:r>
    </w:p>
    <w:p w:rsidR="007334CD" w:rsidRDefault="007334CD" w:rsidP="003A4A31">
      <w:pPr>
        <w:rPr>
          <w:rFonts w:ascii="Times New Roman" w:hAnsi="Times New Roman"/>
          <w:sz w:val="28"/>
          <w:szCs w:val="28"/>
        </w:rPr>
      </w:pPr>
    </w:p>
    <w:p w:rsidR="007334CD" w:rsidRDefault="007334CD" w:rsidP="00E55E3B">
      <w:pPr>
        <w:tabs>
          <w:tab w:val="left" w:pos="4678"/>
          <w:tab w:val="left" w:pos="48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Приложения к постановлению </w:t>
      </w:r>
    </w:p>
    <w:p w:rsidR="007334CD" w:rsidRDefault="007334CD" w:rsidP="00480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07.02.2017г. № 75-п </w:t>
      </w:r>
    </w:p>
    <w:p w:rsidR="007334CD" w:rsidRDefault="007334CD" w:rsidP="004801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34CD" w:rsidRDefault="007334CD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34CD" w:rsidRDefault="007334CD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размещения информации о среднемесячной заработной плате руководителей, их заместителей, главных бухгалтеров муниципальных учреждений, подведомственн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управлению образования</w:t>
      </w:r>
    </w:p>
    <w:p w:rsidR="007334CD" w:rsidRDefault="007334CD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района</w:t>
      </w:r>
    </w:p>
    <w:p w:rsidR="007334CD" w:rsidRDefault="007334CD" w:rsidP="00480116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334CD" w:rsidRDefault="007334CD" w:rsidP="00480116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подведомственных управлению образования Ермаковского района согласно приложению. </w:t>
      </w:r>
    </w:p>
    <w:p w:rsidR="007334CD" w:rsidRDefault="007334CD" w:rsidP="00480116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2. Информация указанная в пункте 1 настоящего порядка размещается в информационно-телекоммуникационной сети «Интернет» на официальном сайте администрации Ермаковского района и учреждения.</w:t>
      </w:r>
    </w:p>
    <w:p w:rsidR="007334CD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3.Информация размещается в разделе «открытые данные» официального сайта администрации Ермаковского района.</w:t>
      </w:r>
    </w:p>
    <w:p w:rsidR="007334CD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 В составе информации, подлежащей размещению, указывается полное наименование муниципального учреждения, занимаемая должность, а также фамилия, имя и отчество, руководителя (согласно приложения).</w:t>
      </w:r>
    </w:p>
    <w:p w:rsidR="007334CD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В составе размещаемой на официальном сайте информации, предусмотренной пунктом 1 порядка, запрещается указывать данные, позволяющие определить место жительство,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7334CD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6. Информация, предусмотренная пунктом 1 порядка, должна размещаться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7334CD" w:rsidRPr="003A4A31" w:rsidRDefault="007334CD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7.  Не позднее 1 марта года, следующего за отчетным, руководители, их заместители, главные бухгалтеры муниципальных учреждений подведомственных управлению образования администрации Ермаковского района самостоятельно предоставляют «Сведения о средней заработной плате» в управление образования администрации Ермаковского района.</w:t>
      </w:r>
    </w:p>
    <w:p w:rsidR="007334CD" w:rsidRDefault="007334CD" w:rsidP="004316B9">
      <w:pPr>
        <w:tabs>
          <w:tab w:val="left" w:pos="4678"/>
          <w:tab w:val="left" w:pos="48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334CD" w:rsidRDefault="00733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4CD" w:rsidRDefault="007334CD" w:rsidP="00E55E3B">
      <w:pPr>
        <w:tabs>
          <w:tab w:val="left" w:pos="4678"/>
          <w:tab w:val="left" w:pos="48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к порядку </w:t>
      </w:r>
    </w:p>
    <w:p w:rsidR="007334CD" w:rsidRDefault="007334CD" w:rsidP="00E55E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07.02.2017г. № 75-п </w:t>
      </w:r>
    </w:p>
    <w:p w:rsidR="007334CD" w:rsidRDefault="007334CD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7334CD" w:rsidRDefault="007334CD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7334CD" w:rsidRDefault="007334CD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7334CD" w:rsidRDefault="007334CD" w:rsidP="002F3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7334CD" w:rsidRDefault="007334CD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СРЕДНЕМЕСЯЧНОЙ ЗАРОБОТНОЙ ПЛАТЕ РУКОВОДИТЕЛЕЙ, ИХ ЗАМЕСТИТЕЛЕЙ, ГЛАВНЫХ БУХГАЛТЕРОВ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693"/>
        <w:gridCol w:w="2127"/>
        <w:gridCol w:w="2233"/>
      </w:tblGrid>
      <w:tr w:rsidR="007334CD" w:rsidTr="005406A3">
        <w:tc>
          <w:tcPr>
            <w:tcW w:w="675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наименования учреждения</w:t>
            </w:r>
          </w:p>
        </w:tc>
        <w:tc>
          <w:tcPr>
            <w:tcW w:w="269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334CD" w:rsidTr="005406A3">
        <w:tc>
          <w:tcPr>
            <w:tcW w:w="675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4CD" w:rsidTr="005406A3">
        <w:tc>
          <w:tcPr>
            <w:tcW w:w="675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4CD" w:rsidTr="005406A3">
        <w:tc>
          <w:tcPr>
            <w:tcW w:w="675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4CD" w:rsidTr="005406A3">
        <w:tc>
          <w:tcPr>
            <w:tcW w:w="675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334CD" w:rsidRPr="005406A3" w:rsidRDefault="007334CD" w:rsidP="005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руководителя____________</w:t>
      </w: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CD" w:rsidRDefault="007334CD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главного бухгалтера____________</w:t>
      </w:r>
    </w:p>
    <w:p w:rsidR="007334CD" w:rsidRDefault="007334CD" w:rsidP="002F3F2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Default="007334CD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334CD" w:rsidRPr="002F3F25" w:rsidRDefault="007334CD" w:rsidP="002F3F25">
      <w:pPr>
        <w:spacing w:after="0" w:line="240" w:lineRule="auto"/>
        <w:ind w:left="142" w:firstLine="4678"/>
        <w:jc w:val="both"/>
        <w:rPr>
          <w:rFonts w:ascii="Times New Roman" w:hAnsi="Times New Roman"/>
          <w:sz w:val="28"/>
          <w:szCs w:val="28"/>
        </w:rPr>
      </w:pPr>
    </w:p>
    <w:sectPr w:rsidR="007334CD" w:rsidRPr="002F3F25" w:rsidSect="00B727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021D80"/>
    <w:rsid w:val="001A4310"/>
    <w:rsid w:val="001C17CC"/>
    <w:rsid w:val="001C73AF"/>
    <w:rsid w:val="001D1D2A"/>
    <w:rsid w:val="00277782"/>
    <w:rsid w:val="00285D43"/>
    <w:rsid w:val="002F3F25"/>
    <w:rsid w:val="003A2831"/>
    <w:rsid w:val="003A4A31"/>
    <w:rsid w:val="003F4851"/>
    <w:rsid w:val="004316B9"/>
    <w:rsid w:val="00462A91"/>
    <w:rsid w:val="00480116"/>
    <w:rsid w:val="005362F3"/>
    <w:rsid w:val="005406A3"/>
    <w:rsid w:val="00543F14"/>
    <w:rsid w:val="005634D8"/>
    <w:rsid w:val="005E6516"/>
    <w:rsid w:val="006424EB"/>
    <w:rsid w:val="00673C1E"/>
    <w:rsid w:val="00684FE3"/>
    <w:rsid w:val="006A107D"/>
    <w:rsid w:val="006B6110"/>
    <w:rsid w:val="007334CD"/>
    <w:rsid w:val="007C60F2"/>
    <w:rsid w:val="008D3FCB"/>
    <w:rsid w:val="008E1CD5"/>
    <w:rsid w:val="0093743C"/>
    <w:rsid w:val="009D52EB"/>
    <w:rsid w:val="009E28F4"/>
    <w:rsid w:val="00A111E0"/>
    <w:rsid w:val="00A76780"/>
    <w:rsid w:val="00A975B3"/>
    <w:rsid w:val="00B25D53"/>
    <w:rsid w:val="00B7277D"/>
    <w:rsid w:val="00B90F1D"/>
    <w:rsid w:val="00C250D9"/>
    <w:rsid w:val="00C757F6"/>
    <w:rsid w:val="00C84EE6"/>
    <w:rsid w:val="00D02D35"/>
    <w:rsid w:val="00D805D0"/>
    <w:rsid w:val="00D82CA7"/>
    <w:rsid w:val="00E55E3B"/>
    <w:rsid w:val="00EE4009"/>
    <w:rsid w:val="00F05466"/>
    <w:rsid w:val="00F73CC6"/>
    <w:rsid w:val="00FA7363"/>
    <w:rsid w:val="00FB46D4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7277D"/>
    <w:rPr>
      <w:b/>
      <w:color w:val="26282F"/>
      <w:sz w:val="26"/>
    </w:rPr>
  </w:style>
  <w:style w:type="table" w:styleId="TableGrid">
    <w:name w:val="Table Grid"/>
    <w:basedOn w:val="TableNormal"/>
    <w:uiPriority w:val="99"/>
    <w:locked/>
    <w:rsid w:val="001C7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3</cp:revision>
  <cp:lastPrinted>2017-02-08T03:11:00Z</cp:lastPrinted>
  <dcterms:created xsi:type="dcterms:W3CDTF">2017-02-08T03:30:00Z</dcterms:created>
  <dcterms:modified xsi:type="dcterms:W3CDTF">2017-02-08T05:38:00Z</dcterms:modified>
</cp:coreProperties>
</file>