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8F" w:rsidRDefault="00A44F8F" w:rsidP="004E515C">
      <w:pPr>
        <w:rPr>
          <w:sz w:val="20"/>
          <w:szCs w:val="20"/>
        </w:rPr>
      </w:pPr>
    </w:p>
    <w:p w:rsidR="00A44F8F" w:rsidRDefault="00A44F8F" w:rsidP="004E515C">
      <w:pPr>
        <w:rPr>
          <w:sz w:val="20"/>
          <w:szCs w:val="20"/>
        </w:rPr>
      </w:pPr>
    </w:p>
    <w:p w:rsidR="00A44F8F" w:rsidRDefault="00A44F8F" w:rsidP="004E515C">
      <w:pPr>
        <w:rPr>
          <w:sz w:val="20"/>
          <w:szCs w:val="20"/>
        </w:rPr>
      </w:pPr>
    </w:p>
    <w:p w:rsidR="00A44F8F" w:rsidRDefault="00A44F8F" w:rsidP="004E515C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A44F8F" w:rsidRDefault="00A44F8F" w:rsidP="004E515C">
      <w:pPr>
        <w:jc w:val="center"/>
      </w:pPr>
    </w:p>
    <w:p w:rsidR="00A44F8F" w:rsidRDefault="00A44F8F" w:rsidP="004E515C">
      <w:pPr>
        <w:jc w:val="center"/>
      </w:pPr>
    </w:p>
    <w:p w:rsidR="00A44F8F" w:rsidRDefault="00A44F8F" w:rsidP="004E515C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A44F8F" w:rsidRDefault="00A44F8F" w:rsidP="004E515C">
      <w:pPr>
        <w:jc w:val="center"/>
        <w:rPr>
          <w:b/>
          <w:sz w:val="40"/>
          <w:szCs w:val="40"/>
        </w:rPr>
      </w:pPr>
    </w:p>
    <w:p w:rsidR="00A44F8F" w:rsidRDefault="00A44F8F" w:rsidP="004E515C">
      <w:r>
        <w:t xml:space="preserve">       «07» февраля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№ 69-п</w:t>
      </w:r>
    </w:p>
    <w:p w:rsidR="00A44F8F" w:rsidRDefault="00A44F8F" w:rsidP="004E515C"/>
    <w:p w:rsidR="00A44F8F" w:rsidRDefault="00A44F8F" w:rsidP="004E515C"/>
    <w:p w:rsidR="00A44F8F" w:rsidRDefault="00A44F8F">
      <w:bookmarkStart w:id="0" w:name="_GoBack"/>
      <w:bookmarkEnd w:id="0"/>
    </w:p>
    <w:p w:rsidR="00A44F8F" w:rsidRPr="00566D58" w:rsidRDefault="00A44F8F" w:rsidP="00DF5D0A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дополнений </w:t>
      </w:r>
      <w:r>
        <w:rPr>
          <w:sz w:val="28"/>
          <w:lang w:eastAsia="ru-RU"/>
        </w:rPr>
        <w:t>в постановление</w:t>
      </w:r>
    </w:p>
    <w:p w:rsidR="00A44F8F" w:rsidRDefault="00A44F8F" w:rsidP="00756800">
      <w:pPr>
        <w:rPr>
          <w:sz w:val="28"/>
        </w:rPr>
      </w:pPr>
      <w:r w:rsidRPr="00FA260A">
        <w:rPr>
          <w:sz w:val="28"/>
          <w:szCs w:val="28"/>
        </w:rPr>
        <w:t>от 05.12.2016 № 782-п  «Об утверждении Положения</w:t>
      </w:r>
      <w:r>
        <w:rPr>
          <w:sz w:val="28"/>
        </w:rPr>
        <w:t xml:space="preserve"> </w:t>
      </w:r>
    </w:p>
    <w:p w:rsidR="00A44F8F" w:rsidRDefault="00A44F8F" w:rsidP="00756800">
      <w:pPr>
        <w:rPr>
          <w:sz w:val="28"/>
        </w:rPr>
      </w:pPr>
      <w:r>
        <w:rPr>
          <w:sz w:val="28"/>
        </w:rPr>
        <w:t xml:space="preserve">об оплате труда работников </w:t>
      </w:r>
    </w:p>
    <w:p w:rsidR="00A44F8F" w:rsidRDefault="00A44F8F" w:rsidP="00756800">
      <w:pPr>
        <w:rPr>
          <w:sz w:val="28"/>
        </w:rPr>
      </w:pPr>
      <w:r>
        <w:rPr>
          <w:sz w:val="28"/>
        </w:rPr>
        <w:t>муниципального бюджетного</w:t>
      </w:r>
    </w:p>
    <w:p w:rsidR="00A44F8F" w:rsidRDefault="00A44F8F" w:rsidP="00756800">
      <w:pPr>
        <w:rPr>
          <w:sz w:val="28"/>
        </w:rPr>
      </w:pPr>
      <w:r>
        <w:rPr>
          <w:sz w:val="28"/>
        </w:rPr>
        <w:t xml:space="preserve">учреждения дополнительного образования </w:t>
      </w:r>
    </w:p>
    <w:p w:rsidR="00A44F8F" w:rsidRDefault="00A44F8F" w:rsidP="00756800">
      <w:pPr>
        <w:rPr>
          <w:sz w:val="28"/>
        </w:rPr>
      </w:pPr>
      <w:r>
        <w:rPr>
          <w:sz w:val="28"/>
        </w:rPr>
        <w:t>«Ермаковская детская школа искусств»</w:t>
      </w:r>
    </w:p>
    <w:p w:rsidR="00A44F8F" w:rsidRDefault="00A44F8F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A44F8F" w:rsidRDefault="00A44F8F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руководствуясь статьей </w:t>
      </w:r>
      <w:r>
        <w:rPr>
          <w:color w:val="000000"/>
          <w:sz w:val="28"/>
          <w:shd w:val="clear" w:color="auto" w:fill="FFFFFF"/>
          <w:lang w:eastAsia="ru-RU"/>
        </w:rPr>
        <w:t>18, 34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Устава Ермаковского района Красноярского края, </w:t>
      </w:r>
      <w:r w:rsidRPr="00D75BD7">
        <w:rPr>
          <w:bCs/>
          <w:color w:val="000000"/>
          <w:sz w:val="28"/>
          <w:shd w:val="clear" w:color="auto" w:fill="FFFFFF"/>
          <w:lang w:eastAsia="ru-RU"/>
        </w:rPr>
        <w:t>ПОСТАНОВЛЯЮ:</w:t>
      </w:r>
    </w:p>
    <w:p w:rsidR="00A44F8F" w:rsidRDefault="00A44F8F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A44F8F" w:rsidRPr="002D4F3E" w:rsidRDefault="00A44F8F" w:rsidP="00FA260A">
      <w:pPr>
        <w:pStyle w:val="ListParagraph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/>
          <w:sz w:val="28"/>
        </w:rPr>
      </w:pPr>
      <w:r w:rsidRPr="00FA260A">
        <w:rPr>
          <w:rFonts w:ascii="Times New Roman" w:hAnsi="Times New Roman"/>
          <w:sz w:val="28"/>
          <w:szCs w:val="28"/>
        </w:rPr>
        <w:t xml:space="preserve">Внести в постановление администрации Ермаковского района от 05.12.2016 № 782-п  «Об утверждении Положения об оплате труда работников муниципального бюджетного учреждения дополнительного образования Ермаковская детская школа искусств» следующие дополнения: </w:t>
      </w:r>
    </w:p>
    <w:p w:rsidR="00A44F8F" w:rsidRPr="00FA260A" w:rsidRDefault="00A44F8F" w:rsidP="00344ED9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FA260A">
        <w:rPr>
          <w:rFonts w:ascii="Times New Roman" w:hAnsi="Times New Roman"/>
          <w:sz w:val="28"/>
          <w:szCs w:val="28"/>
        </w:rPr>
        <w:t xml:space="preserve"> VI «Условия оплаты труда директора и заместителя директора учреждения» Положени</w:t>
      </w:r>
      <w:r>
        <w:rPr>
          <w:rFonts w:ascii="Times New Roman" w:hAnsi="Times New Roman"/>
          <w:sz w:val="28"/>
          <w:szCs w:val="28"/>
        </w:rPr>
        <w:t>я</w:t>
      </w:r>
      <w:r w:rsidRPr="00FA260A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бюджетного учреждения дополнительного образования «Ермаковская детская школа искусств» дополнить пунктом 6.1</w:t>
      </w:r>
      <w:r>
        <w:rPr>
          <w:rFonts w:ascii="Times New Roman" w:hAnsi="Times New Roman"/>
          <w:sz w:val="28"/>
          <w:szCs w:val="28"/>
        </w:rPr>
        <w:t>1</w:t>
      </w:r>
      <w:r w:rsidRPr="00FA260A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/>
          <w:sz w:val="28"/>
          <w:szCs w:val="28"/>
        </w:rPr>
        <w:t xml:space="preserve">6.11 </w:t>
      </w:r>
      <w:r w:rsidRPr="00FA260A">
        <w:rPr>
          <w:rFonts w:ascii="Times New Roman" w:hAnsi="Times New Roman"/>
          <w:sz w:val="28"/>
          <w:szCs w:val="28"/>
        </w:rPr>
        <w:t>Установить предельный уровень соотношения среднемесячной заработной платы директора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260A">
        <w:rPr>
          <w:rFonts w:ascii="Times New Roman" w:hAnsi="Times New Roman"/>
          <w:sz w:val="28"/>
          <w:szCs w:val="28"/>
        </w:rPr>
        <w:t xml:space="preserve"> его заместителя формируемой за счет всех источников финансового обеспечения и  рассчитываемой за календарный год,  и среднемесячной заработной платы работников  в кратности 4.</w:t>
      </w:r>
    </w:p>
    <w:p w:rsidR="00A44F8F" w:rsidRPr="00FA260A" w:rsidRDefault="00A44F8F" w:rsidP="00FA260A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FA260A">
        <w:rPr>
          <w:rFonts w:ascii="Times New Roman" w:hAnsi="Times New Roman"/>
          <w:sz w:val="28"/>
          <w:szCs w:val="28"/>
        </w:rPr>
        <w:t>Информация о рассчитываемой за календарный год среднемесячной заработной плате директора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260A">
        <w:rPr>
          <w:rFonts w:ascii="Times New Roman" w:hAnsi="Times New Roman"/>
          <w:sz w:val="28"/>
          <w:szCs w:val="28"/>
        </w:rPr>
        <w:t xml:space="preserve"> его заместителя размещается в информационно-телекоммуникационной сети "Интернет" на официальном сайте органов местного самоуправления, осуществляющих функции и полномочия учредителя учреждения».</w:t>
      </w:r>
      <w:r w:rsidRPr="00FA260A">
        <w:rPr>
          <w:rFonts w:ascii="Times New Roman" w:hAnsi="Times New Roman"/>
          <w:sz w:val="28"/>
        </w:rPr>
        <w:t xml:space="preserve"> </w:t>
      </w:r>
    </w:p>
    <w:p w:rsidR="00A44F8F" w:rsidRPr="00566D58" w:rsidRDefault="00A44F8F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Контроль за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</w:p>
    <w:p w:rsidR="00A44F8F" w:rsidRPr="00C5450B" w:rsidRDefault="00A44F8F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A44F8F" w:rsidRPr="00566D58" w:rsidRDefault="00A44F8F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A44F8F" w:rsidRPr="009B797A" w:rsidRDefault="00A44F8F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p w:rsidR="00A44F8F" w:rsidRDefault="00A44F8F"/>
    <w:sectPr w:rsidR="00A44F8F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DD5"/>
    <w:rsid w:val="00017628"/>
    <w:rsid w:val="0002578B"/>
    <w:rsid w:val="000445BB"/>
    <w:rsid w:val="00076C9F"/>
    <w:rsid w:val="0007712B"/>
    <w:rsid w:val="00093EA5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D6E4D"/>
    <w:rsid w:val="001E2D7E"/>
    <w:rsid w:val="001F7132"/>
    <w:rsid w:val="00211943"/>
    <w:rsid w:val="00212186"/>
    <w:rsid w:val="00224FD3"/>
    <w:rsid w:val="00236454"/>
    <w:rsid w:val="002657C6"/>
    <w:rsid w:val="002800BE"/>
    <w:rsid w:val="002847B1"/>
    <w:rsid w:val="002A19E6"/>
    <w:rsid w:val="002A36F1"/>
    <w:rsid w:val="002A52F6"/>
    <w:rsid w:val="002D4F3E"/>
    <w:rsid w:val="002E746E"/>
    <w:rsid w:val="0030163F"/>
    <w:rsid w:val="003042C6"/>
    <w:rsid w:val="00331B08"/>
    <w:rsid w:val="0033393E"/>
    <w:rsid w:val="00344ED9"/>
    <w:rsid w:val="0035645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60588"/>
    <w:rsid w:val="0046310D"/>
    <w:rsid w:val="00495929"/>
    <w:rsid w:val="004A28D8"/>
    <w:rsid w:val="004B7112"/>
    <w:rsid w:val="004C4E14"/>
    <w:rsid w:val="004D2B8E"/>
    <w:rsid w:val="004E515C"/>
    <w:rsid w:val="0050125D"/>
    <w:rsid w:val="00507ED0"/>
    <w:rsid w:val="00536B45"/>
    <w:rsid w:val="005429E4"/>
    <w:rsid w:val="00550399"/>
    <w:rsid w:val="00562C34"/>
    <w:rsid w:val="00566D58"/>
    <w:rsid w:val="00572BC8"/>
    <w:rsid w:val="00580A02"/>
    <w:rsid w:val="00592DD9"/>
    <w:rsid w:val="005A3B47"/>
    <w:rsid w:val="005A7021"/>
    <w:rsid w:val="005C3253"/>
    <w:rsid w:val="005E26DA"/>
    <w:rsid w:val="005E47C2"/>
    <w:rsid w:val="005E7275"/>
    <w:rsid w:val="005F23A3"/>
    <w:rsid w:val="005F3D8E"/>
    <w:rsid w:val="005F6539"/>
    <w:rsid w:val="006531B8"/>
    <w:rsid w:val="00654D1D"/>
    <w:rsid w:val="006560AB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56800"/>
    <w:rsid w:val="0077159D"/>
    <w:rsid w:val="00777A79"/>
    <w:rsid w:val="00783DF3"/>
    <w:rsid w:val="007A1273"/>
    <w:rsid w:val="007B747B"/>
    <w:rsid w:val="007E3F6C"/>
    <w:rsid w:val="00826FA3"/>
    <w:rsid w:val="00846331"/>
    <w:rsid w:val="00856089"/>
    <w:rsid w:val="00860115"/>
    <w:rsid w:val="00877F90"/>
    <w:rsid w:val="00887527"/>
    <w:rsid w:val="0089515F"/>
    <w:rsid w:val="008A0BB6"/>
    <w:rsid w:val="008C0621"/>
    <w:rsid w:val="008D5F83"/>
    <w:rsid w:val="008D6AD1"/>
    <w:rsid w:val="00902CC4"/>
    <w:rsid w:val="009165BA"/>
    <w:rsid w:val="00921041"/>
    <w:rsid w:val="00961604"/>
    <w:rsid w:val="00965C96"/>
    <w:rsid w:val="00976627"/>
    <w:rsid w:val="00985F3F"/>
    <w:rsid w:val="00987C69"/>
    <w:rsid w:val="009937DB"/>
    <w:rsid w:val="009A554B"/>
    <w:rsid w:val="009A5C50"/>
    <w:rsid w:val="009B797A"/>
    <w:rsid w:val="00A14F37"/>
    <w:rsid w:val="00A21CF9"/>
    <w:rsid w:val="00A42996"/>
    <w:rsid w:val="00A44F8F"/>
    <w:rsid w:val="00A5093E"/>
    <w:rsid w:val="00A6453B"/>
    <w:rsid w:val="00A738F3"/>
    <w:rsid w:val="00A87C9B"/>
    <w:rsid w:val="00AB34F5"/>
    <w:rsid w:val="00AC5B04"/>
    <w:rsid w:val="00AE22FD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7489"/>
    <w:rsid w:val="00BF21FB"/>
    <w:rsid w:val="00C040D3"/>
    <w:rsid w:val="00C12629"/>
    <w:rsid w:val="00C5450B"/>
    <w:rsid w:val="00C951FB"/>
    <w:rsid w:val="00CB5234"/>
    <w:rsid w:val="00CC1E3C"/>
    <w:rsid w:val="00CC35B1"/>
    <w:rsid w:val="00CD7A70"/>
    <w:rsid w:val="00D0394F"/>
    <w:rsid w:val="00D23B7D"/>
    <w:rsid w:val="00D2555C"/>
    <w:rsid w:val="00D3352B"/>
    <w:rsid w:val="00D414F1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5A5F"/>
    <w:rsid w:val="00DF5D0A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937DB"/>
  </w:style>
  <w:style w:type="character" w:customStyle="1" w:styleId="WW-Absatz-Standardschriftart">
    <w:name w:val="WW-Absatz-Standardschriftart"/>
    <w:uiPriority w:val="99"/>
    <w:rsid w:val="009937DB"/>
  </w:style>
  <w:style w:type="character" w:customStyle="1" w:styleId="WW-Absatz-Standardschriftart1">
    <w:name w:val="WW-Absatz-Standardschriftart1"/>
    <w:uiPriority w:val="99"/>
    <w:rsid w:val="009937DB"/>
  </w:style>
  <w:style w:type="character" w:customStyle="1" w:styleId="WW-Absatz-Standardschriftart11">
    <w:name w:val="WW-Absatz-Standardschriftart11"/>
    <w:uiPriority w:val="99"/>
    <w:rsid w:val="009937DB"/>
  </w:style>
  <w:style w:type="character" w:customStyle="1" w:styleId="WW-Absatz-Standardschriftart111">
    <w:name w:val="WW-Absatz-Standardschriftart111"/>
    <w:uiPriority w:val="99"/>
    <w:rsid w:val="009937DB"/>
  </w:style>
  <w:style w:type="character" w:customStyle="1" w:styleId="WW-Absatz-Standardschriftart1111">
    <w:name w:val="WW-Absatz-Standardschriftart1111"/>
    <w:uiPriority w:val="99"/>
    <w:rsid w:val="009937DB"/>
  </w:style>
  <w:style w:type="character" w:customStyle="1" w:styleId="WW-Absatz-Standardschriftart11111">
    <w:name w:val="WW-Absatz-Standardschriftart11111"/>
    <w:uiPriority w:val="99"/>
    <w:rsid w:val="009937DB"/>
  </w:style>
  <w:style w:type="character" w:customStyle="1" w:styleId="WW-Absatz-Standardschriftart111111">
    <w:name w:val="WW-Absatz-Standardschriftart111111"/>
    <w:uiPriority w:val="99"/>
    <w:rsid w:val="009937DB"/>
  </w:style>
  <w:style w:type="character" w:customStyle="1" w:styleId="1">
    <w:name w:val="Основной шрифт абзаца1"/>
    <w:uiPriority w:val="99"/>
    <w:rsid w:val="009937DB"/>
  </w:style>
  <w:style w:type="paragraph" w:customStyle="1" w:styleId="a">
    <w:name w:val="Заголовок"/>
    <w:basedOn w:val="Normal"/>
    <w:next w:val="BodyText"/>
    <w:uiPriority w:val="99"/>
    <w:rsid w:val="009937DB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C8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937DB"/>
    <w:rPr>
      <w:rFonts w:cs="Arial Unicode MS"/>
    </w:rPr>
  </w:style>
  <w:style w:type="paragraph" w:styleId="Caption">
    <w:name w:val="caption"/>
    <w:basedOn w:val="Normal"/>
    <w:uiPriority w:val="99"/>
    <w:qFormat/>
    <w:rsid w:val="009937DB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9937DB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99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80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56F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357</Words>
  <Characters>2038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5</cp:revision>
  <cp:lastPrinted>2017-02-06T07:30:00Z</cp:lastPrinted>
  <dcterms:created xsi:type="dcterms:W3CDTF">2017-02-06T01:51:00Z</dcterms:created>
  <dcterms:modified xsi:type="dcterms:W3CDTF">2017-02-08T06:01:00Z</dcterms:modified>
</cp:coreProperties>
</file>