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F7" w:rsidRDefault="00F407F7" w:rsidP="00B71EF9">
      <w:pPr>
        <w:rPr>
          <w:sz w:val="20"/>
          <w:szCs w:val="20"/>
        </w:rPr>
      </w:pPr>
    </w:p>
    <w:p w:rsidR="00F407F7" w:rsidRDefault="00F407F7" w:rsidP="00B71EF9">
      <w:pPr>
        <w:rPr>
          <w:sz w:val="20"/>
          <w:szCs w:val="20"/>
        </w:rPr>
      </w:pPr>
    </w:p>
    <w:p w:rsidR="00F407F7" w:rsidRDefault="00F407F7" w:rsidP="00B71EF9">
      <w:pPr>
        <w:rPr>
          <w:sz w:val="20"/>
          <w:szCs w:val="20"/>
        </w:rPr>
      </w:pPr>
    </w:p>
    <w:p w:rsidR="00F407F7" w:rsidRDefault="00F407F7" w:rsidP="00B71EF9">
      <w:pPr>
        <w:jc w:val="center"/>
      </w:pPr>
      <w:r>
        <w:rPr>
          <w:sz w:val="32"/>
          <w:szCs w:val="32"/>
        </w:rPr>
        <w:t>Администрация Ермаковского района</w:t>
      </w:r>
    </w:p>
    <w:p w:rsidR="00F407F7" w:rsidRDefault="00F407F7" w:rsidP="00B71EF9">
      <w:pPr>
        <w:jc w:val="center"/>
      </w:pPr>
    </w:p>
    <w:p w:rsidR="00F407F7" w:rsidRDefault="00F407F7" w:rsidP="00B71EF9">
      <w:pPr>
        <w:jc w:val="center"/>
      </w:pPr>
    </w:p>
    <w:p w:rsidR="00F407F7" w:rsidRDefault="00F407F7" w:rsidP="00B71EF9">
      <w:pPr>
        <w:jc w:val="center"/>
        <w:rPr>
          <w:b/>
          <w:sz w:val="40"/>
          <w:szCs w:val="40"/>
        </w:rPr>
      </w:pPr>
      <w:r>
        <w:rPr>
          <w:b/>
          <w:spacing w:val="40"/>
          <w:sz w:val="40"/>
          <w:szCs w:val="40"/>
        </w:rPr>
        <w:t>ПОСТАНОВЛЕНИЕ</w:t>
      </w:r>
    </w:p>
    <w:p w:rsidR="00F407F7" w:rsidRDefault="00F407F7" w:rsidP="00B71EF9">
      <w:pPr>
        <w:jc w:val="center"/>
        <w:rPr>
          <w:b/>
          <w:sz w:val="40"/>
          <w:szCs w:val="40"/>
        </w:rPr>
      </w:pPr>
    </w:p>
    <w:p w:rsidR="00F407F7" w:rsidRDefault="00F407F7" w:rsidP="00B71EF9">
      <w:r>
        <w:t xml:space="preserve">       «07» февраля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                                                                              № 68-п</w:t>
      </w:r>
    </w:p>
    <w:p w:rsidR="00F407F7" w:rsidRDefault="00F407F7" w:rsidP="00B71EF9"/>
    <w:p w:rsidR="00F407F7" w:rsidRDefault="00F407F7" w:rsidP="00A343DC">
      <w:pPr>
        <w:jc w:val="center"/>
        <w:rPr>
          <w:sz w:val="32"/>
          <w:szCs w:val="32"/>
        </w:rPr>
      </w:pPr>
      <w:bookmarkStart w:id="0" w:name="_GoBack"/>
      <w:bookmarkEnd w:id="0"/>
    </w:p>
    <w:p w:rsidR="00F407F7" w:rsidRDefault="00F407F7"/>
    <w:p w:rsidR="00F407F7" w:rsidRPr="00566D58" w:rsidRDefault="00F407F7" w:rsidP="00050B7B">
      <w:pPr>
        <w:suppressAutoHyphens w:val="0"/>
        <w:jc w:val="both"/>
        <w:rPr>
          <w:sz w:val="28"/>
          <w:lang w:eastAsia="ru-RU"/>
        </w:rPr>
      </w:pPr>
      <w:r w:rsidRPr="00566D58">
        <w:rPr>
          <w:sz w:val="28"/>
          <w:lang w:eastAsia="ru-RU"/>
        </w:rPr>
        <w:t xml:space="preserve">О внесении дополнений </w:t>
      </w:r>
    </w:p>
    <w:p w:rsidR="00F407F7" w:rsidRPr="00566D58" w:rsidRDefault="00F407F7" w:rsidP="00050B7B">
      <w:pPr>
        <w:suppressAutoHyphens w:val="0"/>
        <w:jc w:val="both"/>
        <w:rPr>
          <w:sz w:val="28"/>
          <w:lang w:eastAsia="ru-RU"/>
        </w:rPr>
      </w:pPr>
      <w:r w:rsidRPr="00566D58">
        <w:rPr>
          <w:sz w:val="28"/>
          <w:lang w:eastAsia="ru-RU"/>
        </w:rPr>
        <w:t xml:space="preserve">в Положение «Об оплате труда </w:t>
      </w:r>
    </w:p>
    <w:p w:rsidR="00F407F7" w:rsidRPr="00566D58" w:rsidRDefault="00F407F7" w:rsidP="00050B7B">
      <w:pPr>
        <w:suppressAutoHyphens w:val="0"/>
        <w:jc w:val="both"/>
        <w:rPr>
          <w:sz w:val="28"/>
          <w:lang w:eastAsia="ru-RU"/>
        </w:rPr>
      </w:pPr>
      <w:r w:rsidRPr="00566D58">
        <w:rPr>
          <w:sz w:val="28"/>
          <w:lang w:eastAsia="ru-RU"/>
        </w:rPr>
        <w:t xml:space="preserve">работников МКУ «Централизованная </w:t>
      </w:r>
    </w:p>
    <w:p w:rsidR="00F407F7" w:rsidRPr="00566D58" w:rsidRDefault="00F407F7" w:rsidP="00050B7B">
      <w:pPr>
        <w:suppressAutoHyphens w:val="0"/>
        <w:jc w:val="both"/>
        <w:rPr>
          <w:sz w:val="28"/>
          <w:lang w:eastAsia="ru-RU"/>
        </w:rPr>
      </w:pPr>
      <w:r w:rsidRPr="00566D58">
        <w:rPr>
          <w:sz w:val="28"/>
          <w:lang w:eastAsia="ru-RU"/>
        </w:rPr>
        <w:t xml:space="preserve">бухгалтерия по ведению учета в сфере культуры», </w:t>
      </w:r>
    </w:p>
    <w:p w:rsidR="00F407F7" w:rsidRPr="00566D58" w:rsidRDefault="00F407F7" w:rsidP="00050B7B">
      <w:pPr>
        <w:suppressAutoHyphens w:val="0"/>
        <w:jc w:val="both"/>
        <w:rPr>
          <w:sz w:val="28"/>
          <w:lang w:eastAsia="ru-RU"/>
        </w:rPr>
      </w:pPr>
      <w:r w:rsidRPr="00566D58">
        <w:rPr>
          <w:sz w:val="28"/>
          <w:lang w:eastAsia="ru-RU"/>
        </w:rPr>
        <w:t>утвержденное постановление</w:t>
      </w:r>
      <w:r>
        <w:rPr>
          <w:sz w:val="28"/>
          <w:lang w:eastAsia="ru-RU"/>
        </w:rPr>
        <w:t>м</w:t>
      </w:r>
      <w:r w:rsidRPr="00566D58">
        <w:rPr>
          <w:sz w:val="28"/>
          <w:lang w:eastAsia="ru-RU"/>
        </w:rPr>
        <w:t xml:space="preserve"> </w:t>
      </w:r>
      <w:r w:rsidRPr="00566D58">
        <w:rPr>
          <w:sz w:val="28"/>
          <w:szCs w:val="28"/>
          <w:lang w:eastAsia="ru-RU"/>
        </w:rPr>
        <w:t xml:space="preserve">от 02.09.2016 № 552-п </w:t>
      </w:r>
      <w:r w:rsidRPr="00566D58">
        <w:rPr>
          <w:sz w:val="28"/>
          <w:lang w:eastAsia="ru-RU"/>
        </w:rPr>
        <w:t xml:space="preserve"> </w:t>
      </w:r>
    </w:p>
    <w:p w:rsidR="00F407F7" w:rsidRDefault="00F407F7" w:rsidP="00566D58">
      <w:pPr>
        <w:suppressAutoHyphens w:val="0"/>
        <w:ind w:firstLine="360"/>
        <w:jc w:val="both"/>
        <w:rPr>
          <w:color w:val="000000"/>
          <w:sz w:val="28"/>
          <w:shd w:val="clear" w:color="auto" w:fill="FFFFFF"/>
          <w:lang w:eastAsia="ru-RU"/>
        </w:rPr>
      </w:pPr>
    </w:p>
    <w:p w:rsidR="00F407F7" w:rsidRDefault="00F407F7" w:rsidP="00566D58">
      <w:pPr>
        <w:suppressAutoHyphens w:val="0"/>
        <w:ind w:firstLine="360"/>
        <w:jc w:val="both"/>
        <w:rPr>
          <w:b/>
          <w:bCs/>
          <w:color w:val="000000"/>
          <w:sz w:val="28"/>
          <w:shd w:val="clear" w:color="auto" w:fill="FFFFFF"/>
          <w:lang w:eastAsia="ru-RU"/>
        </w:rPr>
      </w:pPr>
      <w:r w:rsidRPr="00566D58">
        <w:rPr>
          <w:color w:val="000000"/>
          <w:sz w:val="28"/>
          <w:shd w:val="clear" w:color="auto" w:fill="FFFFFF"/>
          <w:lang w:eastAsia="ru-RU"/>
        </w:rPr>
        <w:t xml:space="preserve">В соответствии с Трудовым кодексом Российской Федерации, Законом Красноярского края от 29.10.2009 № 9-3864 «О системах оплаты труда работников краевых государственных учреждений», постановлением Правительства Красноярского края от 01.12.2009 № 621 «Об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культуры Красноярского края», руководствуясь статьей </w:t>
      </w:r>
      <w:r>
        <w:rPr>
          <w:color w:val="000000"/>
          <w:sz w:val="28"/>
          <w:shd w:val="clear" w:color="auto" w:fill="FFFFFF"/>
          <w:lang w:eastAsia="ru-RU"/>
        </w:rPr>
        <w:t>18, 34</w:t>
      </w:r>
      <w:r w:rsidRPr="00566D58">
        <w:rPr>
          <w:color w:val="000000"/>
          <w:sz w:val="28"/>
          <w:shd w:val="clear" w:color="auto" w:fill="FFFFFF"/>
          <w:lang w:eastAsia="ru-RU"/>
        </w:rPr>
        <w:t xml:space="preserve"> Устава Ермаковского района Красноярского края, </w:t>
      </w:r>
      <w:r w:rsidRPr="00D75BD7">
        <w:rPr>
          <w:bCs/>
          <w:color w:val="000000"/>
          <w:sz w:val="28"/>
          <w:shd w:val="clear" w:color="auto" w:fill="FFFFFF"/>
          <w:lang w:eastAsia="ru-RU"/>
        </w:rPr>
        <w:t>ПОСТАНОВЛЯЮ:</w:t>
      </w:r>
    </w:p>
    <w:p w:rsidR="00F407F7" w:rsidRDefault="00F407F7" w:rsidP="00566D58">
      <w:pPr>
        <w:suppressAutoHyphens w:val="0"/>
        <w:ind w:firstLine="360"/>
        <w:jc w:val="both"/>
        <w:rPr>
          <w:b/>
          <w:bCs/>
          <w:color w:val="000000"/>
          <w:sz w:val="28"/>
          <w:shd w:val="clear" w:color="auto" w:fill="FFFFFF"/>
          <w:lang w:eastAsia="ru-RU"/>
        </w:rPr>
      </w:pPr>
    </w:p>
    <w:p w:rsidR="00F407F7" w:rsidRDefault="00F407F7" w:rsidP="00C91BCE">
      <w:pPr>
        <w:numPr>
          <w:ilvl w:val="1"/>
          <w:numId w:val="1"/>
        </w:numPr>
        <w:suppressAutoHyphens w:val="0"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C91BCE">
        <w:rPr>
          <w:sz w:val="28"/>
          <w:lang w:eastAsia="ru-RU"/>
        </w:rPr>
        <w:t xml:space="preserve">Внести в постановление администрации Ермаковского района </w:t>
      </w:r>
      <w:r w:rsidRPr="00C91BCE">
        <w:rPr>
          <w:sz w:val="28"/>
          <w:szCs w:val="28"/>
          <w:lang w:eastAsia="ru-RU"/>
        </w:rPr>
        <w:t xml:space="preserve">от 02.09.2016 № 552-п </w:t>
      </w:r>
      <w:r w:rsidRPr="00C91BCE">
        <w:rPr>
          <w:sz w:val="28"/>
          <w:lang w:eastAsia="ru-RU"/>
        </w:rPr>
        <w:t xml:space="preserve"> </w:t>
      </w:r>
      <w:r w:rsidRPr="00C91BCE">
        <w:rPr>
          <w:sz w:val="28"/>
          <w:szCs w:val="28"/>
          <w:lang w:eastAsia="ru-RU"/>
        </w:rPr>
        <w:t>«Об утверждении Положения об оплате труда работников муниципального казенного учреждения «Централизованная бухгалтерия по ведению учета в сфере культуры» следующие дополнения:</w:t>
      </w:r>
      <w:r>
        <w:rPr>
          <w:sz w:val="28"/>
          <w:szCs w:val="28"/>
          <w:lang w:eastAsia="ru-RU"/>
        </w:rPr>
        <w:t xml:space="preserve"> </w:t>
      </w:r>
    </w:p>
    <w:p w:rsidR="00F407F7" w:rsidRDefault="00F407F7" w:rsidP="00EC0928">
      <w:pPr>
        <w:suppressAutoHyphens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Раздел</w:t>
      </w:r>
      <w:r w:rsidRPr="00C91BCE">
        <w:rPr>
          <w:sz w:val="28"/>
          <w:szCs w:val="28"/>
          <w:lang w:eastAsia="ru-RU"/>
        </w:rPr>
        <w:t xml:space="preserve"> </w:t>
      </w:r>
      <w:r w:rsidRPr="00C91BCE">
        <w:rPr>
          <w:sz w:val="28"/>
          <w:szCs w:val="28"/>
          <w:lang w:val="en-US" w:eastAsia="ru-RU"/>
        </w:rPr>
        <w:t>VI</w:t>
      </w:r>
      <w:r w:rsidRPr="00C91BC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«Условия оплаты труда директора учреждения и главного бухгалтера»</w:t>
      </w:r>
      <w:r w:rsidRPr="00C91BCE">
        <w:rPr>
          <w:bCs/>
          <w:sz w:val="28"/>
          <w:szCs w:val="28"/>
        </w:rPr>
        <w:t xml:space="preserve"> </w:t>
      </w:r>
      <w:r w:rsidRPr="00C91BCE">
        <w:rPr>
          <w:sz w:val="28"/>
          <w:szCs w:val="28"/>
          <w:lang w:eastAsia="ru-RU"/>
        </w:rPr>
        <w:t xml:space="preserve">Положения об оплате труда работников муниципального казенного учреждения «Централизованная бухгалтерия по ведению учета в сфере культуры» </w:t>
      </w:r>
      <w:r w:rsidRPr="00C91BCE">
        <w:rPr>
          <w:sz w:val="28"/>
          <w:szCs w:val="28"/>
        </w:rPr>
        <w:t xml:space="preserve">дополнить пунктом </w:t>
      </w:r>
      <w:r>
        <w:rPr>
          <w:sz w:val="28"/>
          <w:szCs w:val="28"/>
        </w:rPr>
        <w:t>6.10</w:t>
      </w:r>
      <w:r w:rsidRPr="00C91BCE">
        <w:rPr>
          <w:sz w:val="28"/>
          <w:szCs w:val="28"/>
        </w:rPr>
        <w:t xml:space="preserve"> следующего содержания:</w:t>
      </w:r>
      <w:r>
        <w:rPr>
          <w:sz w:val="28"/>
          <w:szCs w:val="28"/>
        </w:rPr>
        <w:t xml:space="preserve"> </w:t>
      </w:r>
      <w:r w:rsidRPr="00C91BCE">
        <w:rPr>
          <w:sz w:val="28"/>
          <w:szCs w:val="28"/>
        </w:rPr>
        <w:t>«</w:t>
      </w:r>
      <w:r>
        <w:rPr>
          <w:sz w:val="28"/>
          <w:szCs w:val="28"/>
        </w:rPr>
        <w:t xml:space="preserve">6.10 </w:t>
      </w:r>
      <w:r w:rsidRPr="00C91BCE">
        <w:rPr>
          <w:sz w:val="28"/>
          <w:szCs w:val="28"/>
        </w:rPr>
        <w:t xml:space="preserve">Установить предельный уровень соотношения среднемесячной заработной платы </w:t>
      </w:r>
      <w:r>
        <w:rPr>
          <w:sz w:val="28"/>
          <w:szCs w:val="28"/>
        </w:rPr>
        <w:t>директора</w:t>
      </w:r>
      <w:r w:rsidRPr="00C91BCE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C91BCE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 и</w:t>
      </w:r>
      <w:r w:rsidRPr="00C91BCE">
        <w:rPr>
          <w:sz w:val="28"/>
          <w:szCs w:val="28"/>
        </w:rPr>
        <w:t xml:space="preserve"> главн</w:t>
      </w:r>
      <w:r>
        <w:rPr>
          <w:sz w:val="28"/>
          <w:szCs w:val="28"/>
        </w:rPr>
        <w:t>ого</w:t>
      </w:r>
      <w:r w:rsidRPr="00C91BCE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</w:t>
      </w:r>
      <w:r w:rsidRPr="00C91BCE">
        <w:rPr>
          <w:sz w:val="28"/>
          <w:szCs w:val="28"/>
        </w:rPr>
        <w:t xml:space="preserve">   формируем</w:t>
      </w:r>
      <w:r>
        <w:rPr>
          <w:sz w:val="28"/>
          <w:szCs w:val="28"/>
        </w:rPr>
        <w:t>ой</w:t>
      </w:r>
      <w:r w:rsidRPr="00C91BCE">
        <w:rPr>
          <w:sz w:val="28"/>
          <w:szCs w:val="28"/>
        </w:rPr>
        <w:t xml:space="preserve"> за счет всех источников финансового обеспечения</w:t>
      </w:r>
      <w:r>
        <w:rPr>
          <w:sz w:val="28"/>
          <w:szCs w:val="28"/>
        </w:rPr>
        <w:t xml:space="preserve"> и </w:t>
      </w:r>
      <w:r w:rsidRPr="00C91BCE">
        <w:rPr>
          <w:sz w:val="28"/>
          <w:szCs w:val="28"/>
        </w:rPr>
        <w:t xml:space="preserve"> рассчитываем</w:t>
      </w:r>
      <w:r>
        <w:rPr>
          <w:sz w:val="28"/>
          <w:szCs w:val="28"/>
        </w:rPr>
        <w:t>ой за календарный год,  и среднемесячной заработной платы работников  в кратности 4.</w:t>
      </w:r>
    </w:p>
    <w:p w:rsidR="00F407F7" w:rsidRPr="00920829" w:rsidRDefault="00F407F7" w:rsidP="00F900FE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рассчитываемой за календарный год среднемесячной заработной плате директора</w:t>
      </w:r>
      <w:r w:rsidRPr="00C91BC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его</w:t>
      </w:r>
      <w:r w:rsidRPr="00C91BCE">
        <w:rPr>
          <w:rFonts w:ascii="Times New Roman" w:hAnsi="Times New Roman"/>
          <w:sz w:val="28"/>
          <w:szCs w:val="28"/>
        </w:rPr>
        <w:t xml:space="preserve"> заместител</w:t>
      </w:r>
      <w:r>
        <w:rPr>
          <w:rFonts w:ascii="Times New Roman" w:hAnsi="Times New Roman"/>
          <w:sz w:val="28"/>
          <w:szCs w:val="28"/>
        </w:rPr>
        <w:t>я и</w:t>
      </w:r>
      <w:r w:rsidRPr="00C91BCE">
        <w:rPr>
          <w:rFonts w:ascii="Times New Roman" w:hAnsi="Times New Roman"/>
          <w:sz w:val="28"/>
          <w:szCs w:val="28"/>
        </w:rPr>
        <w:t xml:space="preserve"> главн</w:t>
      </w:r>
      <w:r>
        <w:rPr>
          <w:rFonts w:ascii="Times New Roman" w:hAnsi="Times New Roman"/>
          <w:sz w:val="28"/>
          <w:szCs w:val="28"/>
        </w:rPr>
        <w:t>ого</w:t>
      </w:r>
      <w:r w:rsidRPr="00C91BCE">
        <w:rPr>
          <w:rFonts w:ascii="Times New Roman" w:hAnsi="Times New Roman"/>
          <w:sz w:val="28"/>
          <w:szCs w:val="28"/>
        </w:rPr>
        <w:t xml:space="preserve"> бухгалтер</w:t>
      </w:r>
      <w:r>
        <w:rPr>
          <w:rFonts w:ascii="Times New Roman" w:hAnsi="Times New Roman"/>
          <w:sz w:val="28"/>
          <w:szCs w:val="28"/>
        </w:rPr>
        <w:t>а</w:t>
      </w:r>
      <w:r w:rsidRPr="00C91BC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размещается </w:t>
      </w:r>
      <w:r w:rsidRPr="00861461">
        <w:rPr>
          <w:rFonts w:ascii="Times New Roman" w:hAnsi="Times New Roman"/>
          <w:sz w:val="28"/>
          <w:szCs w:val="28"/>
        </w:rPr>
        <w:t>в информационно-телекоммуникационной сети "Интернет" на официальн</w:t>
      </w:r>
      <w:r>
        <w:rPr>
          <w:rFonts w:ascii="Times New Roman" w:hAnsi="Times New Roman"/>
          <w:sz w:val="28"/>
          <w:szCs w:val="28"/>
        </w:rPr>
        <w:t>ом</w:t>
      </w:r>
      <w:r w:rsidRPr="00861461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Pr="00861461"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  <w:r w:rsidRPr="00920829">
        <w:rPr>
          <w:rFonts w:ascii="Times New Roman" w:hAnsi="Times New Roman"/>
          <w:sz w:val="28"/>
          <w:szCs w:val="28"/>
        </w:rPr>
        <w:t>, осуществляющих функции и полномочия учредителя учреждения</w:t>
      </w:r>
      <w:r>
        <w:rPr>
          <w:rFonts w:ascii="Times New Roman" w:hAnsi="Times New Roman"/>
          <w:sz w:val="28"/>
          <w:szCs w:val="28"/>
        </w:rPr>
        <w:t>»</w:t>
      </w:r>
      <w:r w:rsidRPr="00920829">
        <w:rPr>
          <w:rFonts w:ascii="Times New Roman" w:hAnsi="Times New Roman"/>
          <w:sz w:val="28"/>
          <w:szCs w:val="28"/>
        </w:rPr>
        <w:t xml:space="preserve">. </w:t>
      </w:r>
    </w:p>
    <w:p w:rsidR="00F407F7" w:rsidRPr="00EC0928" w:rsidRDefault="00F407F7" w:rsidP="00F900FE">
      <w:pPr>
        <w:numPr>
          <w:ilvl w:val="1"/>
          <w:numId w:val="1"/>
        </w:numPr>
        <w:suppressAutoHyphens w:val="0"/>
        <w:spacing w:line="276" w:lineRule="auto"/>
        <w:ind w:left="142" w:hanging="142"/>
        <w:contextualSpacing/>
        <w:jc w:val="both"/>
        <w:rPr>
          <w:sz w:val="28"/>
          <w:szCs w:val="28"/>
          <w:lang w:eastAsia="ru-RU"/>
        </w:rPr>
      </w:pPr>
      <w:r w:rsidRPr="00EC0928">
        <w:rPr>
          <w:color w:val="000000"/>
          <w:sz w:val="28"/>
          <w:shd w:val="clear" w:color="auto" w:fill="FFFFFF"/>
          <w:lang w:eastAsia="ru-RU"/>
        </w:rPr>
        <w:t>Контроль за исполнением постановления возложить на заместителя главы администрации по социальным и общественно-политическим вопросам - И.П. Добросоцкую.</w:t>
      </w:r>
    </w:p>
    <w:p w:rsidR="00F407F7" w:rsidRPr="00C5450B" w:rsidRDefault="00F407F7" w:rsidP="001D6E4D">
      <w:pPr>
        <w:numPr>
          <w:ilvl w:val="1"/>
          <w:numId w:val="1"/>
        </w:numPr>
        <w:suppressAutoHyphens w:val="0"/>
        <w:spacing w:line="276" w:lineRule="auto"/>
        <w:ind w:left="142" w:hanging="142"/>
        <w:contextualSpacing/>
        <w:jc w:val="both"/>
        <w:rPr>
          <w:sz w:val="28"/>
          <w:szCs w:val="28"/>
          <w:lang w:eastAsia="ru-RU"/>
        </w:rPr>
      </w:pPr>
      <w:r w:rsidRPr="00566D58">
        <w:rPr>
          <w:color w:val="000000"/>
          <w:sz w:val="28"/>
          <w:shd w:val="clear" w:color="auto" w:fill="FFFFFF"/>
          <w:lang w:eastAsia="ru-RU"/>
        </w:rPr>
        <w:t>Постановление вступает в силу со дня его официального опубликования (обнародования) и распространяется на правоотношения, возникшие с 1 января 2017 года.</w:t>
      </w:r>
    </w:p>
    <w:p w:rsidR="00F407F7" w:rsidRPr="003D5307" w:rsidRDefault="00F407F7" w:rsidP="001D6E4D">
      <w:pPr>
        <w:pStyle w:val="ListParagraph"/>
        <w:spacing w:after="0"/>
        <w:ind w:left="142"/>
        <w:jc w:val="both"/>
        <w:rPr>
          <w:sz w:val="28"/>
          <w:szCs w:val="28"/>
          <w:lang w:eastAsia="ru-RU"/>
        </w:rPr>
      </w:pPr>
    </w:p>
    <w:p w:rsidR="00F407F7" w:rsidRPr="009B797A" w:rsidRDefault="00F407F7" w:rsidP="009B797A">
      <w:pPr>
        <w:suppressAutoHyphens w:val="0"/>
        <w:spacing w:line="276" w:lineRule="auto"/>
        <w:contextualSpacing/>
        <w:jc w:val="center"/>
        <w:rPr>
          <w:color w:val="000000"/>
          <w:sz w:val="28"/>
          <w:shd w:val="clear" w:color="auto" w:fill="FFFFFF"/>
          <w:lang w:eastAsia="ru-RU"/>
        </w:rPr>
      </w:pPr>
      <w:r w:rsidRPr="00566D58">
        <w:rPr>
          <w:color w:val="000000"/>
          <w:sz w:val="28"/>
          <w:shd w:val="clear" w:color="auto" w:fill="FFFFFF"/>
          <w:lang w:eastAsia="ru-RU"/>
        </w:rPr>
        <w:t xml:space="preserve">Глава Ермаковского района                                        </w:t>
      </w:r>
      <w:r>
        <w:rPr>
          <w:color w:val="000000"/>
          <w:sz w:val="28"/>
          <w:shd w:val="clear" w:color="auto" w:fill="FFFFFF"/>
          <w:lang w:eastAsia="ru-RU"/>
        </w:rPr>
        <w:t xml:space="preserve">           </w:t>
      </w:r>
      <w:r w:rsidRPr="00566D58">
        <w:rPr>
          <w:color w:val="000000"/>
          <w:sz w:val="28"/>
          <w:shd w:val="clear" w:color="auto" w:fill="FFFFFF"/>
          <w:lang w:eastAsia="ru-RU"/>
        </w:rPr>
        <w:t xml:space="preserve">         М. А. Виговский</w:t>
      </w:r>
    </w:p>
    <w:sectPr w:rsidR="00F407F7" w:rsidRPr="009B797A" w:rsidSect="00D75BD7">
      <w:pgSz w:w="11906" w:h="16838"/>
      <w:pgMar w:top="851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378E0"/>
    <w:multiLevelType w:val="multilevel"/>
    <w:tmpl w:val="0C706DCA"/>
    <w:lvl w:ilvl="0">
      <w:start w:val="4"/>
      <w:numFmt w:val="upperRoman"/>
      <w:lvlText w:val="%1."/>
      <w:lvlJc w:val="left"/>
      <w:pPr>
        <w:ind w:left="1713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1">
    <w:nsid w:val="316365C7"/>
    <w:multiLevelType w:val="multilevel"/>
    <w:tmpl w:val="582AD1B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592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F37"/>
    <w:rsid w:val="00014333"/>
    <w:rsid w:val="00016990"/>
    <w:rsid w:val="00016DD5"/>
    <w:rsid w:val="00017628"/>
    <w:rsid w:val="0002578B"/>
    <w:rsid w:val="0002767F"/>
    <w:rsid w:val="000445BB"/>
    <w:rsid w:val="00050B7B"/>
    <w:rsid w:val="00076C9F"/>
    <w:rsid w:val="0007712B"/>
    <w:rsid w:val="00093EA5"/>
    <w:rsid w:val="000956F4"/>
    <w:rsid w:val="000A7437"/>
    <w:rsid w:val="000C5EE3"/>
    <w:rsid w:val="000E6779"/>
    <w:rsid w:val="00102C6F"/>
    <w:rsid w:val="001233E5"/>
    <w:rsid w:val="001347F5"/>
    <w:rsid w:val="00173A54"/>
    <w:rsid w:val="00185119"/>
    <w:rsid w:val="00191C07"/>
    <w:rsid w:val="001942AD"/>
    <w:rsid w:val="001A2CDC"/>
    <w:rsid w:val="001B115F"/>
    <w:rsid w:val="001C7DAA"/>
    <w:rsid w:val="001D6E4D"/>
    <w:rsid w:val="001E2D7E"/>
    <w:rsid w:val="001F7132"/>
    <w:rsid w:val="00211943"/>
    <w:rsid w:val="00212186"/>
    <w:rsid w:val="00224FD3"/>
    <w:rsid w:val="00236454"/>
    <w:rsid w:val="002657C6"/>
    <w:rsid w:val="002800BE"/>
    <w:rsid w:val="002847B1"/>
    <w:rsid w:val="002A19E6"/>
    <w:rsid w:val="002A36F1"/>
    <w:rsid w:val="002A52F6"/>
    <w:rsid w:val="002E746E"/>
    <w:rsid w:val="0030163F"/>
    <w:rsid w:val="003042C6"/>
    <w:rsid w:val="00331B08"/>
    <w:rsid w:val="0033393E"/>
    <w:rsid w:val="0035645D"/>
    <w:rsid w:val="00364B28"/>
    <w:rsid w:val="003A493F"/>
    <w:rsid w:val="003A6458"/>
    <w:rsid w:val="003B17CD"/>
    <w:rsid w:val="003B3BA4"/>
    <w:rsid w:val="003B6423"/>
    <w:rsid w:val="003C06ED"/>
    <w:rsid w:val="003C7799"/>
    <w:rsid w:val="003D1438"/>
    <w:rsid w:val="003D5307"/>
    <w:rsid w:val="003E0619"/>
    <w:rsid w:val="003E6681"/>
    <w:rsid w:val="004027EC"/>
    <w:rsid w:val="00420764"/>
    <w:rsid w:val="00421FB0"/>
    <w:rsid w:val="00434507"/>
    <w:rsid w:val="00434705"/>
    <w:rsid w:val="00436592"/>
    <w:rsid w:val="00460588"/>
    <w:rsid w:val="0046310D"/>
    <w:rsid w:val="0048005E"/>
    <w:rsid w:val="00495929"/>
    <w:rsid w:val="004A28D8"/>
    <w:rsid w:val="004B7112"/>
    <w:rsid w:val="004C4E14"/>
    <w:rsid w:val="004C5733"/>
    <w:rsid w:val="004D2B8E"/>
    <w:rsid w:val="0050125D"/>
    <w:rsid w:val="00507ED0"/>
    <w:rsid w:val="00536B45"/>
    <w:rsid w:val="005429E4"/>
    <w:rsid w:val="00550399"/>
    <w:rsid w:val="00562C34"/>
    <w:rsid w:val="00566D58"/>
    <w:rsid w:val="00572BC8"/>
    <w:rsid w:val="00580A02"/>
    <w:rsid w:val="00592DD9"/>
    <w:rsid w:val="005A3B47"/>
    <w:rsid w:val="005A7021"/>
    <w:rsid w:val="005D74A9"/>
    <w:rsid w:val="005E26DA"/>
    <w:rsid w:val="005E47C2"/>
    <w:rsid w:val="005E7275"/>
    <w:rsid w:val="005F0DE1"/>
    <w:rsid w:val="005F23A3"/>
    <w:rsid w:val="005F3D8E"/>
    <w:rsid w:val="005F64DD"/>
    <w:rsid w:val="005F6539"/>
    <w:rsid w:val="006531B8"/>
    <w:rsid w:val="00654D1D"/>
    <w:rsid w:val="006560AB"/>
    <w:rsid w:val="00664F8B"/>
    <w:rsid w:val="0066537F"/>
    <w:rsid w:val="006A2BDD"/>
    <w:rsid w:val="006A77D1"/>
    <w:rsid w:val="006B4D28"/>
    <w:rsid w:val="006D6177"/>
    <w:rsid w:val="00735CA6"/>
    <w:rsid w:val="007367BA"/>
    <w:rsid w:val="00736A49"/>
    <w:rsid w:val="00747690"/>
    <w:rsid w:val="00755291"/>
    <w:rsid w:val="00756800"/>
    <w:rsid w:val="00777A79"/>
    <w:rsid w:val="00783DF3"/>
    <w:rsid w:val="007A1273"/>
    <w:rsid w:val="007B747B"/>
    <w:rsid w:val="007E3F6C"/>
    <w:rsid w:val="00826FA3"/>
    <w:rsid w:val="00846331"/>
    <w:rsid w:val="00856089"/>
    <w:rsid w:val="00860115"/>
    <w:rsid w:val="00861461"/>
    <w:rsid w:val="00877F90"/>
    <w:rsid w:val="00887527"/>
    <w:rsid w:val="0089515F"/>
    <w:rsid w:val="008C0621"/>
    <w:rsid w:val="008D5F83"/>
    <w:rsid w:val="008D6AD1"/>
    <w:rsid w:val="00902CC4"/>
    <w:rsid w:val="009165BA"/>
    <w:rsid w:val="00920829"/>
    <w:rsid w:val="00921041"/>
    <w:rsid w:val="00961604"/>
    <w:rsid w:val="00965C96"/>
    <w:rsid w:val="00966CD3"/>
    <w:rsid w:val="00976627"/>
    <w:rsid w:val="00985F3F"/>
    <w:rsid w:val="00987C69"/>
    <w:rsid w:val="009A554B"/>
    <w:rsid w:val="009A5C50"/>
    <w:rsid w:val="009B797A"/>
    <w:rsid w:val="00A14F37"/>
    <w:rsid w:val="00A343DC"/>
    <w:rsid w:val="00A5093E"/>
    <w:rsid w:val="00A6453B"/>
    <w:rsid w:val="00A738F3"/>
    <w:rsid w:val="00A87C9B"/>
    <w:rsid w:val="00AB34F5"/>
    <w:rsid w:val="00AC5B04"/>
    <w:rsid w:val="00B00BFF"/>
    <w:rsid w:val="00B0563D"/>
    <w:rsid w:val="00B22B26"/>
    <w:rsid w:val="00B2615A"/>
    <w:rsid w:val="00B34314"/>
    <w:rsid w:val="00B35013"/>
    <w:rsid w:val="00B657FF"/>
    <w:rsid w:val="00B71EF9"/>
    <w:rsid w:val="00B76E09"/>
    <w:rsid w:val="00B774D4"/>
    <w:rsid w:val="00B8510D"/>
    <w:rsid w:val="00B8761B"/>
    <w:rsid w:val="00B91C33"/>
    <w:rsid w:val="00BB7489"/>
    <w:rsid w:val="00BF21FB"/>
    <w:rsid w:val="00BF6505"/>
    <w:rsid w:val="00C040D3"/>
    <w:rsid w:val="00C12629"/>
    <w:rsid w:val="00C5450B"/>
    <w:rsid w:val="00C91BCE"/>
    <w:rsid w:val="00C951FB"/>
    <w:rsid w:val="00CB5234"/>
    <w:rsid w:val="00CC1E3C"/>
    <w:rsid w:val="00CD7A70"/>
    <w:rsid w:val="00D0394F"/>
    <w:rsid w:val="00D23B7D"/>
    <w:rsid w:val="00D2555C"/>
    <w:rsid w:val="00D3352B"/>
    <w:rsid w:val="00D414F1"/>
    <w:rsid w:val="00D56444"/>
    <w:rsid w:val="00D7230D"/>
    <w:rsid w:val="00D75359"/>
    <w:rsid w:val="00D75BD7"/>
    <w:rsid w:val="00D80A59"/>
    <w:rsid w:val="00D91EAF"/>
    <w:rsid w:val="00D925D4"/>
    <w:rsid w:val="00D949C9"/>
    <w:rsid w:val="00DA0FEB"/>
    <w:rsid w:val="00DB063B"/>
    <w:rsid w:val="00DC4812"/>
    <w:rsid w:val="00DF5A5F"/>
    <w:rsid w:val="00DF5D0A"/>
    <w:rsid w:val="00E157FC"/>
    <w:rsid w:val="00E16EA5"/>
    <w:rsid w:val="00E30F5F"/>
    <w:rsid w:val="00E347A2"/>
    <w:rsid w:val="00E35930"/>
    <w:rsid w:val="00E47D88"/>
    <w:rsid w:val="00E62023"/>
    <w:rsid w:val="00EA215C"/>
    <w:rsid w:val="00EC0928"/>
    <w:rsid w:val="00EF0707"/>
    <w:rsid w:val="00F10BAF"/>
    <w:rsid w:val="00F407F7"/>
    <w:rsid w:val="00F43716"/>
    <w:rsid w:val="00F82DB2"/>
    <w:rsid w:val="00F900FE"/>
    <w:rsid w:val="00FA5714"/>
    <w:rsid w:val="00FA6BF7"/>
    <w:rsid w:val="00FC546D"/>
    <w:rsid w:val="00FD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8B"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664F8B"/>
  </w:style>
  <w:style w:type="character" w:customStyle="1" w:styleId="WW-Absatz-Standardschriftart">
    <w:name w:val="WW-Absatz-Standardschriftart"/>
    <w:uiPriority w:val="99"/>
    <w:rsid w:val="00664F8B"/>
  </w:style>
  <w:style w:type="character" w:customStyle="1" w:styleId="WW-Absatz-Standardschriftart1">
    <w:name w:val="WW-Absatz-Standardschriftart1"/>
    <w:uiPriority w:val="99"/>
    <w:rsid w:val="00664F8B"/>
  </w:style>
  <w:style w:type="character" w:customStyle="1" w:styleId="WW-Absatz-Standardschriftart11">
    <w:name w:val="WW-Absatz-Standardschriftart11"/>
    <w:uiPriority w:val="99"/>
    <w:rsid w:val="00664F8B"/>
  </w:style>
  <w:style w:type="character" w:customStyle="1" w:styleId="WW-Absatz-Standardschriftart111">
    <w:name w:val="WW-Absatz-Standardschriftart111"/>
    <w:uiPriority w:val="99"/>
    <w:rsid w:val="00664F8B"/>
  </w:style>
  <w:style w:type="character" w:customStyle="1" w:styleId="WW-Absatz-Standardschriftart1111">
    <w:name w:val="WW-Absatz-Standardschriftart1111"/>
    <w:uiPriority w:val="99"/>
    <w:rsid w:val="00664F8B"/>
  </w:style>
  <w:style w:type="character" w:customStyle="1" w:styleId="WW-Absatz-Standardschriftart11111">
    <w:name w:val="WW-Absatz-Standardschriftart11111"/>
    <w:uiPriority w:val="99"/>
    <w:rsid w:val="00664F8B"/>
  </w:style>
  <w:style w:type="character" w:customStyle="1" w:styleId="WW-Absatz-Standardschriftart111111">
    <w:name w:val="WW-Absatz-Standardschriftart111111"/>
    <w:uiPriority w:val="99"/>
    <w:rsid w:val="00664F8B"/>
  </w:style>
  <w:style w:type="character" w:customStyle="1" w:styleId="1">
    <w:name w:val="Основной шрифт абзаца1"/>
    <w:uiPriority w:val="99"/>
    <w:rsid w:val="00664F8B"/>
  </w:style>
  <w:style w:type="paragraph" w:customStyle="1" w:styleId="a">
    <w:name w:val="Заголовок"/>
    <w:basedOn w:val="Normal"/>
    <w:next w:val="BodyText"/>
    <w:uiPriority w:val="99"/>
    <w:rsid w:val="00664F8B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64F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6AA1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664F8B"/>
    <w:rPr>
      <w:rFonts w:cs="Arial Unicode MS"/>
    </w:rPr>
  </w:style>
  <w:style w:type="paragraph" w:styleId="Caption">
    <w:name w:val="caption"/>
    <w:basedOn w:val="Normal"/>
    <w:uiPriority w:val="99"/>
    <w:qFormat/>
    <w:rsid w:val="00664F8B"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Normal"/>
    <w:uiPriority w:val="99"/>
    <w:rsid w:val="00664F8B"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BalloonTextChar"/>
    <w:uiPriority w:val="99"/>
    <w:rsid w:val="00664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AA1"/>
    <w:rPr>
      <w:sz w:val="0"/>
      <w:szCs w:val="0"/>
      <w:lang w:eastAsia="zh-CN"/>
    </w:rPr>
  </w:style>
  <w:style w:type="paragraph" w:styleId="ListParagraph">
    <w:name w:val="List Paragraph"/>
    <w:basedOn w:val="Normal"/>
    <w:uiPriority w:val="99"/>
    <w:qFormat/>
    <w:rsid w:val="00093EA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C91BCE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12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359</Words>
  <Characters>2047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302-1s</cp:lastModifiedBy>
  <cp:revision>9</cp:revision>
  <cp:lastPrinted>2016-07-04T08:32:00Z</cp:lastPrinted>
  <dcterms:created xsi:type="dcterms:W3CDTF">2017-01-23T06:47:00Z</dcterms:created>
  <dcterms:modified xsi:type="dcterms:W3CDTF">2017-02-08T05:40:00Z</dcterms:modified>
</cp:coreProperties>
</file>