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96" w:rsidRDefault="00786D96" w:rsidP="00905733">
      <w:pPr>
        <w:suppressAutoHyphens/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786D96" w:rsidRDefault="00786D96" w:rsidP="00905733">
      <w:pPr>
        <w:suppressAutoHyphens/>
        <w:jc w:val="center"/>
        <w:rPr>
          <w:lang w:eastAsia="zh-CN"/>
        </w:rPr>
      </w:pPr>
    </w:p>
    <w:p w:rsidR="00786D96" w:rsidRDefault="00786D96" w:rsidP="00905733">
      <w:pPr>
        <w:suppressAutoHyphens/>
        <w:jc w:val="center"/>
        <w:rPr>
          <w:lang w:eastAsia="zh-CN"/>
        </w:rPr>
      </w:pPr>
    </w:p>
    <w:p w:rsidR="00786D96" w:rsidRDefault="00786D96" w:rsidP="00905733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786D96" w:rsidRDefault="00786D96" w:rsidP="00905733">
      <w:pPr>
        <w:suppressAutoHyphens/>
        <w:jc w:val="center"/>
        <w:rPr>
          <w:b/>
          <w:sz w:val="40"/>
          <w:szCs w:val="40"/>
          <w:lang w:eastAsia="zh-CN"/>
        </w:rPr>
      </w:pPr>
    </w:p>
    <w:p w:rsidR="00786D96" w:rsidRDefault="00786D96" w:rsidP="00905733">
      <w:pPr>
        <w:suppressAutoHyphens/>
        <w:rPr>
          <w:lang w:eastAsia="zh-CN"/>
        </w:rPr>
      </w:pPr>
      <w:r>
        <w:rPr>
          <w:lang w:eastAsia="zh-CN"/>
        </w:rPr>
        <w:t xml:space="preserve">    «31»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lang w:eastAsia="zh-CN"/>
          </w:rPr>
          <w:t>2016 г</w:t>
        </w:r>
      </w:smartTag>
      <w:r>
        <w:rPr>
          <w:lang w:eastAsia="zh-CN"/>
        </w:rPr>
        <w:t>.                                                                                № 700-п</w:t>
      </w:r>
    </w:p>
    <w:p w:rsidR="00786D96" w:rsidRPr="003765C9" w:rsidRDefault="00786D96" w:rsidP="00905733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FFFFFF"/>
          <w:sz w:val="28"/>
          <w:szCs w:val="28"/>
        </w:rPr>
      </w:pPr>
      <w:r>
        <w:rPr>
          <w:rFonts w:ascii="Times New Roman" w:hAnsi="Times New Roman" w:cs="Times New Roman"/>
          <w:b w:val="0"/>
          <w:color w:val="FFFFFF"/>
          <w:sz w:val="28"/>
          <w:szCs w:val="28"/>
        </w:rPr>
        <w:t>и</w:t>
      </w:r>
      <w:r w:rsidRPr="003765C9">
        <w:rPr>
          <w:rFonts w:ascii="Times New Roman" w:hAnsi="Times New Roman" w:cs="Times New Roman"/>
          <w:b w:val="0"/>
          <w:color w:val="FFFFFF"/>
          <w:sz w:val="28"/>
          <w:szCs w:val="28"/>
        </w:rPr>
        <w:t xml:space="preserve"> 2016г.                 с. Е</w:t>
      </w:r>
      <w:r>
        <w:rPr>
          <w:rFonts w:ascii="Times New Roman" w:hAnsi="Times New Roman" w:cs="Times New Roman"/>
          <w:b w:val="0"/>
          <w:color w:val="FFFFFF"/>
          <w:sz w:val="28"/>
          <w:szCs w:val="28"/>
        </w:rPr>
        <w:t>рмаковское</w:t>
      </w:r>
      <w:r>
        <w:rPr>
          <w:rFonts w:ascii="Times New Roman" w:hAnsi="Times New Roman" w:cs="Times New Roman"/>
          <w:b w:val="0"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FFFFFF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color w:val="FFFFFF"/>
          <w:sz w:val="28"/>
          <w:szCs w:val="28"/>
        </w:rPr>
        <w:tab/>
        <w:t xml:space="preserve">№        _____- </w:t>
      </w:r>
    </w:p>
    <w:p w:rsidR="00786D96" w:rsidRPr="003765C9" w:rsidRDefault="00786D96" w:rsidP="007D2289">
      <w:pPr>
        <w:ind w:right="4135"/>
        <w:rPr>
          <w:color w:val="FFFFFF"/>
          <w:sz w:val="28"/>
          <w:szCs w:val="28"/>
        </w:rPr>
      </w:pPr>
    </w:p>
    <w:p w:rsidR="00786D96" w:rsidRDefault="00786D96" w:rsidP="007D2289">
      <w:pPr>
        <w:ind w:right="4135"/>
        <w:rPr>
          <w:sz w:val="28"/>
          <w:szCs w:val="28"/>
        </w:rPr>
      </w:pPr>
    </w:p>
    <w:p w:rsidR="00786D96" w:rsidRDefault="00786D96" w:rsidP="007D2289">
      <w:pPr>
        <w:ind w:right="4135"/>
        <w:rPr>
          <w:sz w:val="28"/>
          <w:szCs w:val="28"/>
        </w:rPr>
      </w:pPr>
    </w:p>
    <w:p w:rsidR="00786D96" w:rsidRDefault="00786D96" w:rsidP="007D2289">
      <w:pPr>
        <w:ind w:right="4135"/>
        <w:rPr>
          <w:sz w:val="28"/>
          <w:szCs w:val="28"/>
        </w:rPr>
      </w:pPr>
    </w:p>
    <w:p w:rsidR="00786D96" w:rsidRDefault="00786D96" w:rsidP="007D2289">
      <w:pPr>
        <w:ind w:right="4135"/>
        <w:rPr>
          <w:sz w:val="28"/>
          <w:szCs w:val="28"/>
        </w:rPr>
      </w:pPr>
    </w:p>
    <w:p w:rsidR="00786D96" w:rsidRDefault="00786D96" w:rsidP="007D2289">
      <w:pPr>
        <w:ind w:right="4135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от 31.10.2013г. № 717-п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Муниципальной программы «Развитие архивного дела в Ермаковском районе»</w:t>
      </w:r>
    </w:p>
    <w:p w:rsidR="00786D96" w:rsidRDefault="00786D96" w:rsidP="007D2289">
      <w:pPr>
        <w:ind w:right="4135"/>
        <w:rPr>
          <w:sz w:val="28"/>
          <w:szCs w:val="28"/>
        </w:rPr>
      </w:pPr>
    </w:p>
    <w:p w:rsidR="00786D96" w:rsidRDefault="00786D96" w:rsidP="001D4E42">
      <w:pPr>
        <w:ind w:right="-5" w:firstLine="708"/>
        <w:jc w:val="both"/>
        <w:rPr>
          <w:sz w:val="28"/>
          <w:szCs w:val="28"/>
        </w:rPr>
      </w:pPr>
      <w:r w:rsidRPr="001D4E42">
        <w:rPr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>34,18</w:t>
      </w:r>
      <w:r w:rsidRPr="001D4E42">
        <w:rPr>
          <w:sz w:val="28"/>
          <w:szCs w:val="28"/>
        </w:rPr>
        <w:t xml:space="preserve"> Устава Ермаковского района, постановлением администрации Е</w:t>
      </w:r>
      <w:r w:rsidRPr="001D4E42">
        <w:rPr>
          <w:sz w:val="28"/>
          <w:szCs w:val="28"/>
        </w:rPr>
        <w:t>р</w:t>
      </w:r>
      <w:r w:rsidRPr="001D4E42">
        <w:rPr>
          <w:sz w:val="28"/>
          <w:szCs w:val="28"/>
        </w:rPr>
        <w:t>маковского района от 05.08.2013 №516-п «Об утверждении Порядка принятия р</w:t>
      </w:r>
      <w:r w:rsidRPr="001D4E42">
        <w:rPr>
          <w:sz w:val="28"/>
          <w:szCs w:val="28"/>
        </w:rPr>
        <w:t>е</w:t>
      </w:r>
      <w:r w:rsidRPr="001D4E42">
        <w:rPr>
          <w:sz w:val="28"/>
          <w:szCs w:val="28"/>
        </w:rPr>
        <w:t>шений о разработке муниципальных программ Ермаковского района, их форм</w:t>
      </w:r>
      <w:r w:rsidRPr="001D4E42">
        <w:rPr>
          <w:sz w:val="28"/>
          <w:szCs w:val="28"/>
        </w:rPr>
        <w:t>и</w:t>
      </w:r>
      <w:r w:rsidRPr="001D4E42">
        <w:rPr>
          <w:sz w:val="28"/>
          <w:szCs w:val="28"/>
        </w:rPr>
        <w:t xml:space="preserve">ровании и реализации» (в редакции постановления от 10.12.2014 № 1001-п), </w:t>
      </w:r>
    </w:p>
    <w:p w:rsidR="00786D96" w:rsidRPr="001D4E42" w:rsidRDefault="00786D96" w:rsidP="003765C9">
      <w:pPr>
        <w:ind w:right="-5"/>
        <w:jc w:val="both"/>
        <w:rPr>
          <w:sz w:val="28"/>
          <w:szCs w:val="28"/>
        </w:rPr>
      </w:pPr>
      <w:r w:rsidRPr="001D4E4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D4E42">
        <w:rPr>
          <w:sz w:val="28"/>
          <w:szCs w:val="28"/>
        </w:rPr>
        <w:t>:</w:t>
      </w:r>
    </w:p>
    <w:p w:rsidR="00786D96" w:rsidRPr="0034563A" w:rsidRDefault="00786D96" w:rsidP="004B53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D96" w:rsidRPr="00067F9D" w:rsidRDefault="00786D96" w:rsidP="00067F9D">
      <w:pPr>
        <w:pStyle w:val="NoSpacing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1.  </w:t>
      </w:r>
      <w:r w:rsidRPr="00067F9D">
        <w:rPr>
          <w:color w:val="000000"/>
          <w:sz w:val="28"/>
          <w:szCs w:val="28"/>
        </w:rPr>
        <w:t xml:space="preserve">Внести изменения </w:t>
      </w:r>
      <w:r w:rsidRPr="00067F9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067F9D">
        <w:rPr>
          <w:sz w:val="28"/>
          <w:szCs w:val="28"/>
        </w:rPr>
        <w:t>остановление администрации Ермаковского района от 30.10.2015г. № 747-п «О внесении изменений и дополнений в постановление от 31.10.2013г. № 717-п «Об утверждении Муниципальной программы «Развитие а</w:t>
      </w:r>
      <w:r w:rsidRPr="00067F9D">
        <w:rPr>
          <w:sz w:val="28"/>
          <w:szCs w:val="28"/>
        </w:rPr>
        <w:t>р</w:t>
      </w:r>
      <w:r w:rsidRPr="00067F9D">
        <w:rPr>
          <w:sz w:val="28"/>
          <w:szCs w:val="28"/>
        </w:rPr>
        <w:t>хивного дела в Ермаковском районе»</w:t>
      </w:r>
      <w:r w:rsidRPr="00067F9D">
        <w:rPr>
          <w:color w:val="000000"/>
          <w:sz w:val="28"/>
          <w:szCs w:val="28"/>
        </w:rPr>
        <w:t xml:space="preserve">» (в редакции </w:t>
      </w:r>
      <w:r w:rsidRPr="00067F9D">
        <w:rPr>
          <w:sz w:val="28"/>
          <w:szCs w:val="28"/>
        </w:rPr>
        <w:t>от 30.10.2014г. № 879-п</w:t>
      </w:r>
      <w:r>
        <w:rPr>
          <w:sz w:val="28"/>
          <w:szCs w:val="28"/>
        </w:rPr>
        <w:t>, от 30.10.2015г. № 747-п</w:t>
      </w:r>
      <w:r w:rsidRPr="00067F9D">
        <w:rPr>
          <w:sz w:val="28"/>
          <w:szCs w:val="28"/>
        </w:rPr>
        <w:t xml:space="preserve">) </w:t>
      </w:r>
      <w:r w:rsidRPr="00067F9D">
        <w:rPr>
          <w:color w:val="000000"/>
          <w:sz w:val="28"/>
          <w:szCs w:val="28"/>
        </w:rPr>
        <w:t xml:space="preserve"> </w:t>
      </w:r>
      <w:r w:rsidRPr="00067F9D">
        <w:rPr>
          <w:sz w:val="28"/>
          <w:szCs w:val="28"/>
          <w:lang w:eastAsia="zh-CN"/>
        </w:rPr>
        <w:t>следующие изменения:</w:t>
      </w:r>
    </w:p>
    <w:p w:rsidR="00786D96" w:rsidRPr="00067F9D" w:rsidRDefault="00786D96" w:rsidP="00067F9D">
      <w:pPr>
        <w:pStyle w:val="NoSpacing"/>
        <w:rPr>
          <w:sz w:val="28"/>
          <w:szCs w:val="28"/>
        </w:rPr>
      </w:pPr>
      <w:r w:rsidRPr="00067F9D">
        <w:rPr>
          <w:color w:val="000000"/>
          <w:spacing w:val="-2"/>
          <w:sz w:val="28"/>
          <w:szCs w:val="28"/>
        </w:rPr>
        <w:t>1.1.  муниципальную программу «</w:t>
      </w:r>
      <w:r w:rsidRPr="00067F9D">
        <w:rPr>
          <w:sz w:val="28"/>
          <w:szCs w:val="28"/>
        </w:rPr>
        <w:t>Развитие архивного дела в Ермаковском районе</w:t>
      </w:r>
      <w:r w:rsidRPr="00067F9D">
        <w:rPr>
          <w:color w:val="000000"/>
          <w:spacing w:val="-2"/>
          <w:sz w:val="28"/>
          <w:szCs w:val="28"/>
        </w:rPr>
        <w:t>» изложить в редакции согласно приложению.</w:t>
      </w:r>
    </w:p>
    <w:p w:rsidR="00786D96" w:rsidRPr="00067F9D" w:rsidRDefault="00786D96" w:rsidP="00067F9D">
      <w:pPr>
        <w:pStyle w:val="NoSpacing"/>
        <w:rPr>
          <w:sz w:val="28"/>
          <w:szCs w:val="28"/>
        </w:rPr>
      </w:pPr>
      <w:r w:rsidRPr="00067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067F9D">
        <w:rPr>
          <w:sz w:val="28"/>
          <w:szCs w:val="28"/>
        </w:rPr>
        <w:t xml:space="preserve"> Контроль за исполнением постановления возложить на заместителя главы а</w:t>
      </w:r>
      <w:r w:rsidRPr="00067F9D">
        <w:rPr>
          <w:sz w:val="28"/>
          <w:szCs w:val="28"/>
        </w:rPr>
        <w:t>д</w:t>
      </w:r>
      <w:r w:rsidRPr="00067F9D">
        <w:rPr>
          <w:sz w:val="28"/>
          <w:szCs w:val="28"/>
        </w:rPr>
        <w:t>министрации по социальным и общественно-политическим вопросам - И.П. До</w:t>
      </w:r>
      <w:r w:rsidRPr="00067F9D">
        <w:rPr>
          <w:sz w:val="28"/>
          <w:szCs w:val="28"/>
        </w:rPr>
        <w:t>б</w:t>
      </w:r>
      <w:r w:rsidRPr="00067F9D">
        <w:rPr>
          <w:sz w:val="28"/>
          <w:szCs w:val="28"/>
        </w:rPr>
        <w:t>росоцкую.</w:t>
      </w:r>
    </w:p>
    <w:p w:rsidR="00786D96" w:rsidRPr="00067F9D" w:rsidRDefault="00786D96" w:rsidP="00067F9D">
      <w:pPr>
        <w:pStyle w:val="NoSpacing"/>
        <w:rPr>
          <w:color w:val="000000"/>
          <w:sz w:val="28"/>
          <w:szCs w:val="28"/>
        </w:rPr>
      </w:pPr>
      <w:r w:rsidRPr="00067F9D">
        <w:rPr>
          <w:sz w:val="28"/>
          <w:szCs w:val="28"/>
        </w:rPr>
        <w:t xml:space="preserve">3. </w:t>
      </w:r>
      <w:r w:rsidRPr="00067F9D">
        <w:rPr>
          <w:color w:val="000000"/>
          <w:sz w:val="28"/>
          <w:szCs w:val="28"/>
        </w:rPr>
        <w:t xml:space="preserve">Постановление разместить </w:t>
      </w:r>
      <w:r w:rsidRPr="00067F9D">
        <w:rPr>
          <w:sz w:val="28"/>
          <w:szCs w:val="28"/>
        </w:rPr>
        <w:t>на официальном сайте администрации Ермаковского района (</w:t>
      </w:r>
      <w:hyperlink r:id="rId5" w:history="1">
        <w:r w:rsidRPr="00067F9D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067F9D">
          <w:rPr>
            <w:rStyle w:val="Hyperlink"/>
            <w:color w:val="000000"/>
            <w:sz w:val="28"/>
            <w:szCs w:val="28"/>
          </w:rPr>
          <w:t>.</w:t>
        </w:r>
        <w:r w:rsidRPr="00067F9D">
          <w:rPr>
            <w:rStyle w:val="Hyperlink"/>
            <w:color w:val="000000"/>
            <w:sz w:val="28"/>
            <w:szCs w:val="28"/>
            <w:lang w:val="en-US"/>
          </w:rPr>
          <w:t>adminerm</w:t>
        </w:r>
        <w:r w:rsidRPr="00067F9D">
          <w:rPr>
            <w:rStyle w:val="Hyperlink"/>
            <w:color w:val="000000"/>
            <w:sz w:val="28"/>
            <w:szCs w:val="28"/>
          </w:rPr>
          <w:t>.</w:t>
        </w:r>
        <w:r w:rsidRPr="00067F9D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067F9D">
        <w:rPr>
          <w:color w:val="000000"/>
          <w:sz w:val="28"/>
          <w:szCs w:val="28"/>
          <w:u w:val="single"/>
        </w:rPr>
        <w:t>)</w:t>
      </w:r>
      <w:r w:rsidRPr="00067F9D">
        <w:rPr>
          <w:color w:val="000000"/>
          <w:sz w:val="28"/>
          <w:szCs w:val="28"/>
        </w:rPr>
        <w:t>.</w:t>
      </w:r>
    </w:p>
    <w:p w:rsidR="00786D96" w:rsidRPr="00067F9D" w:rsidRDefault="00786D96" w:rsidP="00067F9D">
      <w:pPr>
        <w:pStyle w:val="NoSpacing"/>
        <w:rPr>
          <w:sz w:val="28"/>
          <w:szCs w:val="28"/>
        </w:rPr>
      </w:pPr>
      <w:r w:rsidRPr="00067F9D">
        <w:rPr>
          <w:sz w:val="28"/>
          <w:szCs w:val="28"/>
        </w:rPr>
        <w:t>4.   Постановление вступает в силу с 1 января 2017 года, но не ранее дня, следу</w:t>
      </w:r>
      <w:r w:rsidRPr="00067F9D">
        <w:rPr>
          <w:sz w:val="28"/>
          <w:szCs w:val="28"/>
        </w:rPr>
        <w:t>ю</w:t>
      </w:r>
      <w:r w:rsidRPr="00067F9D">
        <w:rPr>
          <w:sz w:val="28"/>
          <w:szCs w:val="28"/>
        </w:rPr>
        <w:t>щего за днем его официального опубликования.</w:t>
      </w:r>
    </w:p>
    <w:p w:rsidR="00786D96" w:rsidRDefault="00786D96" w:rsidP="00067F9D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D96" w:rsidRDefault="00786D96" w:rsidP="00067F9D">
      <w:pPr>
        <w:rPr>
          <w:sz w:val="28"/>
          <w:szCs w:val="28"/>
        </w:rPr>
      </w:pPr>
    </w:p>
    <w:p w:rsidR="00786D96" w:rsidRDefault="00786D96" w:rsidP="00067F9D">
      <w:pPr>
        <w:rPr>
          <w:sz w:val="28"/>
          <w:szCs w:val="28"/>
        </w:rPr>
      </w:pPr>
    </w:p>
    <w:p w:rsidR="00786D96" w:rsidRDefault="00786D96" w:rsidP="00067F9D">
      <w:pPr>
        <w:rPr>
          <w:sz w:val="28"/>
          <w:szCs w:val="28"/>
        </w:rPr>
      </w:pPr>
      <w:r>
        <w:rPr>
          <w:sz w:val="28"/>
          <w:szCs w:val="28"/>
        </w:rPr>
        <w:t xml:space="preserve"> И. о. главы Ермаковского района                                     Ю.В. Сарлин</w:t>
      </w:r>
    </w:p>
    <w:p w:rsidR="00786D96" w:rsidRDefault="00786D96" w:rsidP="009E557C">
      <w:pPr>
        <w:autoSpaceDE w:val="0"/>
        <w:autoSpaceDN w:val="0"/>
        <w:adjustRightInd w:val="0"/>
        <w:jc w:val="right"/>
        <w:outlineLvl w:val="1"/>
      </w:pPr>
    </w:p>
    <w:p w:rsidR="00786D96" w:rsidRDefault="00786D96" w:rsidP="00067F9D">
      <w:pPr>
        <w:widowControl w:val="0"/>
        <w:autoSpaceDE w:val="0"/>
        <w:ind w:left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</w:p>
    <w:p w:rsidR="00786D96" w:rsidRPr="005C6B37" w:rsidRDefault="00786D96" w:rsidP="00344737">
      <w:pPr>
        <w:widowControl w:val="0"/>
        <w:autoSpaceDE w:val="0"/>
        <w:ind w:left="567"/>
        <w:jc w:val="both"/>
      </w:pPr>
      <w:r>
        <w:rPr>
          <w:sz w:val="28"/>
          <w:szCs w:val="28"/>
          <w:lang w:eastAsia="zh-CN"/>
        </w:rPr>
        <w:br w:type="page"/>
        <w:t xml:space="preserve">            </w:t>
      </w:r>
      <w:r>
        <w:t xml:space="preserve">                                                                              Приложение №1</w:t>
      </w:r>
    </w:p>
    <w:p w:rsidR="00786D96" w:rsidRPr="005C6B37" w:rsidRDefault="00786D96" w:rsidP="00B06FF2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к постановлению а</w:t>
      </w:r>
      <w:r w:rsidRPr="005C6B37">
        <w:t>дминистрации</w:t>
      </w:r>
    </w:p>
    <w:p w:rsidR="00786D96" w:rsidRDefault="00786D96" w:rsidP="0034473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Ермаковского</w:t>
      </w:r>
      <w:r w:rsidRPr="005C6B37">
        <w:t xml:space="preserve"> района </w:t>
      </w:r>
    </w:p>
    <w:p w:rsidR="00786D96" w:rsidRPr="005C6B37" w:rsidRDefault="00786D96" w:rsidP="00344737">
      <w:pPr>
        <w:autoSpaceDE w:val="0"/>
        <w:autoSpaceDN w:val="0"/>
        <w:adjustRightInd w:val="0"/>
        <w:jc w:val="center"/>
        <w:outlineLvl w:val="1"/>
      </w:pPr>
      <w:r w:rsidRPr="00344737">
        <w:t xml:space="preserve">                                                                                           от </w:t>
      </w:r>
      <w:r>
        <w:t>31.10.2016г. № 700-п</w:t>
      </w:r>
    </w:p>
    <w:p w:rsidR="00786D96" w:rsidRPr="005C6B37" w:rsidRDefault="00786D96" w:rsidP="00D123B9">
      <w:pPr>
        <w:widowControl w:val="0"/>
        <w:autoSpaceDE w:val="0"/>
        <w:ind w:left="567"/>
        <w:jc w:val="both"/>
      </w:pPr>
      <w:r>
        <w:t xml:space="preserve">                                                                                            Приложение </w:t>
      </w:r>
    </w:p>
    <w:p w:rsidR="00786D96" w:rsidRPr="005C6B37" w:rsidRDefault="00786D96" w:rsidP="00D123B9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к постановлению а</w:t>
      </w:r>
      <w:r w:rsidRPr="005C6B37">
        <w:t>дминистрации</w:t>
      </w:r>
    </w:p>
    <w:p w:rsidR="00786D96" w:rsidRDefault="00786D96" w:rsidP="00D123B9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Ермаковского</w:t>
      </w:r>
      <w:r w:rsidRPr="005C6B37">
        <w:t xml:space="preserve"> района </w:t>
      </w:r>
    </w:p>
    <w:p w:rsidR="00786D96" w:rsidRPr="005C6B37" w:rsidRDefault="00786D96" w:rsidP="00D123B9">
      <w:pPr>
        <w:autoSpaceDE w:val="0"/>
        <w:autoSpaceDN w:val="0"/>
        <w:adjustRightInd w:val="0"/>
        <w:jc w:val="center"/>
        <w:outlineLvl w:val="1"/>
      </w:pPr>
      <w:r w:rsidRPr="00344737">
        <w:t xml:space="preserve">                                                                                         от </w:t>
      </w:r>
      <w:r>
        <w:t>31.10.</w:t>
      </w:r>
      <w:r w:rsidRPr="00344737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44737">
          <w:t>201</w:t>
        </w:r>
        <w:r>
          <w:t>3</w:t>
        </w:r>
        <w:r w:rsidRPr="00344737">
          <w:t xml:space="preserve"> г</w:t>
        </w:r>
      </w:smartTag>
      <w:r w:rsidRPr="00344737">
        <w:t xml:space="preserve">. №   </w:t>
      </w:r>
      <w:r>
        <w:t>717</w:t>
      </w:r>
      <w:r w:rsidRPr="00344737">
        <w:t xml:space="preserve"> -п</w:t>
      </w:r>
    </w:p>
    <w:p w:rsidR="00786D96" w:rsidRDefault="00786D96" w:rsidP="009E557C">
      <w:pPr>
        <w:autoSpaceDE w:val="0"/>
        <w:autoSpaceDN w:val="0"/>
        <w:adjustRightInd w:val="0"/>
        <w:jc w:val="right"/>
        <w:outlineLvl w:val="1"/>
      </w:pPr>
    </w:p>
    <w:p w:rsidR="00786D96" w:rsidRDefault="00786D96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D96" w:rsidRDefault="00786D96" w:rsidP="009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721244">
        <w:rPr>
          <w:b/>
          <w:sz w:val="28"/>
          <w:szCs w:val="28"/>
        </w:rPr>
        <w:t xml:space="preserve"> ПРОГРАММА</w:t>
      </w:r>
    </w:p>
    <w:p w:rsidR="00786D96" w:rsidRDefault="00786D96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АРХИВНОГО ДЕЛА В ЕРМАКОВСКОМ РАЙОНЕ»</w:t>
      </w:r>
    </w:p>
    <w:p w:rsidR="00786D96" w:rsidRDefault="00786D96" w:rsidP="009E557C">
      <w:pPr>
        <w:rPr>
          <w:sz w:val="28"/>
          <w:szCs w:val="28"/>
        </w:rPr>
      </w:pPr>
    </w:p>
    <w:p w:rsidR="00786D96" w:rsidRDefault="00786D96" w:rsidP="006057E1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</w:p>
    <w:p w:rsidR="00786D96" w:rsidRPr="00340CCD" w:rsidRDefault="00786D96" w:rsidP="009E557C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786D96" w:rsidTr="00D123B9">
        <w:tc>
          <w:tcPr>
            <w:tcW w:w="2552" w:type="dxa"/>
          </w:tcPr>
          <w:p w:rsidR="00786D96" w:rsidRPr="00D061DE" w:rsidRDefault="00786D96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ниципальной  пр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786D96" w:rsidRPr="00D061DE" w:rsidRDefault="00786D96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61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архивного дела в Ермаковском районе»</w:t>
            </w:r>
          </w:p>
          <w:p w:rsidR="00786D96" w:rsidRPr="00D061DE" w:rsidRDefault="00786D96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86D96" w:rsidTr="00D123B9">
        <w:tc>
          <w:tcPr>
            <w:tcW w:w="2552" w:type="dxa"/>
          </w:tcPr>
          <w:p w:rsidR="00786D96" w:rsidRPr="00D061DE" w:rsidRDefault="00786D96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мун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786D96" w:rsidRPr="00750215" w:rsidRDefault="00786D96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750215">
              <w:rPr>
                <w:sz w:val="28"/>
                <w:szCs w:val="28"/>
              </w:rPr>
              <w:t xml:space="preserve">татья 179 Бюджетного кодекса Российской Федерации; Бюджетный </w:t>
            </w:r>
            <w:hyperlink r:id="rId6" w:history="1">
              <w:r w:rsidRPr="00750215">
                <w:rPr>
                  <w:sz w:val="28"/>
                  <w:szCs w:val="28"/>
                </w:rPr>
                <w:t>кодекс</w:t>
              </w:r>
            </w:hyperlink>
            <w:r w:rsidRPr="00750215">
              <w:rPr>
                <w:sz w:val="28"/>
                <w:szCs w:val="28"/>
              </w:rPr>
              <w:t xml:space="preserve"> Российской Федерации;                   </w:t>
            </w:r>
            <w:r w:rsidRPr="007502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Pr="00750215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750215">
                <w:rPr>
                  <w:sz w:val="28"/>
                  <w:szCs w:val="28"/>
                </w:rPr>
                <w:t>закон</w:t>
              </w:r>
            </w:hyperlink>
            <w:r w:rsidRPr="00750215">
              <w:rPr>
                <w:sz w:val="28"/>
                <w:szCs w:val="28"/>
              </w:rPr>
              <w:t xml:space="preserve"> от 06.10.1999 N 184-ФЗ "Об общих       </w:t>
            </w:r>
            <w:r w:rsidRPr="00750215">
              <w:rPr>
                <w:sz w:val="28"/>
                <w:szCs w:val="28"/>
              </w:rPr>
              <w:br/>
              <w:t>принципах организации законодательных (представител</w:t>
            </w:r>
            <w:r w:rsidRPr="00750215">
              <w:rPr>
                <w:sz w:val="28"/>
                <w:szCs w:val="28"/>
              </w:rPr>
              <w:t>ь</w:t>
            </w:r>
            <w:r w:rsidRPr="00750215">
              <w:rPr>
                <w:sz w:val="28"/>
                <w:szCs w:val="28"/>
              </w:rPr>
              <w:t>ных) и исполнительных органов государственной власти субъектов Российской Федерации";</w:t>
            </w:r>
          </w:p>
          <w:p w:rsidR="00786D96" w:rsidRPr="00750215" w:rsidRDefault="00786D96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50215">
              <w:rPr>
                <w:color w:val="000000"/>
                <w:sz w:val="28"/>
                <w:szCs w:val="28"/>
              </w:rPr>
              <w:t>Федеральный закон от 6 октября 2003 года № 131-ФЗ «Об общих принципах организации местного самоуправления в Российской Федерации»;</w:t>
            </w:r>
          </w:p>
          <w:p w:rsidR="00786D96" w:rsidRPr="00750215" w:rsidRDefault="00786D96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50215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8" w:history="1">
              <w:r w:rsidRPr="00750215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Pr="00750215">
              <w:rPr>
                <w:color w:val="000000"/>
                <w:sz w:val="28"/>
                <w:szCs w:val="28"/>
              </w:rPr>
              <w:t xml:space="preserve"> от 22 октября 2004 года № 125-ФЗ «Об архивном деле в Российской Федерации»;</w:t>
            </w:r>
          </w:p>
          <w:p w:rsidR="00786D96" w:rsidRPr="00750215" w:rsidRDefault="00786D96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0215">
              <w:rPr>
                <w:sz w:val="28"/>
                <w:szCs w:val="28"/>
              </w:rPr>
              <w:t xml:space="preserve"> Указ Президента Российской Федерации от 07.05.2012 № 601 «Об основных направлениях совершенствования си</w:t>
            </w:r>
            <w:r w:rsidRPr="00750215">
              <w:rPr>
                <w:sz w:val="28"/>
                <w:szCs w:val="28"/>
              </w:rPr>
              <w:t>с</w:t>
            </w:r>
            <w:r w:rsidRPr="00750215">
              <w:rPr>
                <w:sz w:val="28"/>
                <w:szCs w:val="28"/>
              </w:rPr>
              <w:t>темы государственного управления»;</w:t>
            </w:r>
          </w:p>
          <w:p w:rsidR="00786D96" w:rsidRPr="00D061DE" w:rsidRDefault="00786D96" w:rsidP="00D061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61DE">
              <w:rPr>
                <w:sz w:val="28"/>
                <w:szCs w:val="28"/>
              </w:rPr>
              <w:t>Постановление администрации Ермаковского района № 516 от 05.08.2013г.</w:t>
            </w:r>
            <w:r w:rsidRPr="00D061DE">
              <w:rPr>
                <w:b/>
                <w:sz w:val="28"/>
                <w:szCs w:val="28"/>
              </w:rPr>
              <w:t xml:space="preserve"> «</w:t>
            </w:r>
            <w:r w:rsidRPr="00D061DE">
              <w:rPr>
                <w:sz w:val="28"/>
                <w:szCs w:val="28"/>
              </w:rPr>
              <w:t xml:space="preserve"> Об утверждении Порядка принятия решений о разработке муниципальных программ Ермако</w:t>
            </w:r>
            <w:r w:rsidRPr="00D061DE">
              <w:rPr>
                <w:sz w:val="28"/>
                <w:szCs w:val="28"/>
              </w:rPr>
              <w:t>в</w:t>
            </w:r>
            <w:r w:rsidRPr="00D061DE">
              <w:rPr>
                <w:sz w:val="28"/>
                <w:szCs w:val="28"/>
              </w:rPr>
              <w:t>ского района, их формировании и реализации»</w:t>
            </w:r>
            <w:r>
              <w:rPr>
                <w:sz w:val="28"/>
                <w:szCs w:val="28"/>
              </w:rPr>
              <w:t xml:space="preserve"> (в редакции от 10.12.2014г.); постановление администрации Ермако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от 07.09.2016г. «Об утверждении перечня программ муниципального образования Ермаковский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он».</w:t>
            </w:r>
          </w:p>
        </w:tc>
      </w:tr>
      <w:tr w:rsidR="00786D96" w:rsidTr="00D123B9">
        <w:tc>
          <w:tcPr>
            <w:tcW w:w="2552" w:type="dxa"/>
          </w:tcPr>
          <w:p w:rsidR="00786D96" w:rsidRDefault="00786D96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786D96" w:rsidRPr="00D061DE" w:rsidRDefault="00786D96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371" w:type="dxa"/>
          </w:tcPr>
          <w:p w:rsidR="00786D96" w:rsidRPr="00D061DE" w:rsidRDefault="00786D96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«Архив Ермаковск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(далее -  Архив)</w:t>
            </w:r>
          </w:p>
        </w:tc>
      </w:tr>
      <w:tr w:rsidR="00786D96" w:rsidTr="00D123B9">
        <w:tc>
          <w:tcPr>
            <w:tcW w:w="2552" w:type="dxa"/>
          </w:tcPr>
          <w:p w:rsidR="00786D96" w:rsidRPr="00D061DE" w:rsidRDefault="00786D96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Цель муниципал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                </w:t>
            </w:r>
          </w:p>
        </w:tc>
        <w:tc>
          <w:tcPr>
            <w:tcW w:w="7371" w:type="dxa"/>
          </w:tcPr>
          <w:p w:rsidR="00786D96" w:rsidRPr="001F2AF7" w:rsidRDefault="00786D96" w:rsidP="001F2AF7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7" w:right="142" w:hanging="283"/>
              <w:jc w:val="both"/>
              <w:rPr>
                <w:sz w:val="28"/>
                <w:szCs w:val="28"/>
              </w:rPr>
            </w:pPr>
            <w:r w:rsidRPr="001F2AF7">
              <w:rPr>
                <w:sz w:val="28"/>
                <w:szCs w:val="28"/>
              </w:rPr>
              <w:t>Создание условий, обеспечивающих развитие архивн</w:t>
            </w:r>
            <w:r w:rsidRPr="001F2AF7">
              <w:rPr>
                <w:sz w:val="28"/>
                <w:szCs w:val="28"/>
              </w:rPr>
              <w:t>о</w:t>
            </w:r>
            <w:r w:rsidRPr="001F2AF7">
              <w:rPr>
                <w:sz w:val="28"/>
                <w:szCs w:val="28"/>
              </w:rPr>
              <w:t>го дела в районе.</w:t>
            </w:r>
            <w:r w:rsidRPr="001F2AF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86D96" w:rsidRPr="00D061DE" w:rsidRDefault="00786D96" w:rsidP="00D123B9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7" w:right="142" w:hanging="283"/>
              <w:jc w:val="both"/>
              <w:rPr>
                <w:sz w:val="28"/>
                <w:szCs w:val="28"/>
              </w:rPr>
            </w:pPr>
            <w:r w:rsidRPr="00D123B9">
              <w:rPr>
                <w:sz w:val="28"/>
                <w:szCs w:val="28"/>
              </w:rPr>
              <w:t>Повышение эффективности работы архива, направле</w:t>
            </w:r>
            <w:r w:rsidRPr="00D123B9">
              <w:rPr>
                <w:sz w:val="28"/>
                <w:szCs w:val="28"/>
              </w:rPr>
              <w:t>н</w:t>
            </w:r>
            <w:r w:rsidRPr="00D123B9">
              <w:rPr>
                <w:sz w:val="28"/>
                <w:szCs w:val="28"/>
              </w:rPr>
              <w:t xml:space="preserve">ной на обеспечение </w:t>
            </w:r>
            <w:r w:rsidRPr="00D123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123B9">
              <w:rPr>
                <w:sz w:val="28"/>
                <w:szCs w:val="28"/>
              </w:rPr>
              <w:t>хранения, комплектования, учета и использования документов Архивного фонда Росси</w:t>
            </w:r>
            <w:r w:rsidRPr="00D123B9">
              <w:rPr>
                <w:sz w:val="28"/>
                <w:szCs w:val="28"/>
              </w:rPr>
              <w:t>й</w:t>
            </w:r>
            <w:r w:rsidRPr="00D123B9">
              <w:rPr>
                <w:sz w:val="28"/>
                <w:szCs w:val="28"/>
              </w:rPr>
              <w:t xml:space="preserve">ской Федерации, а также других архивных документов, </w:t>
            </w:r>
            <w:r w:rsidRPr="00D123B9">
              <w:rPr>
                <w:bCs/>
                <w:sz w:val="28"/>
                <w:szCs w:val="28"/>
              </w:rPr>
              <w:t>находящихся в муниципальной собственности</w:t>
            </w:r>
            <w:r w:rsidRPr="00D123B9">
              <w:rPr>
                <w:sz w:val="28"/>
                <w:szCs w:val="28"/>
              </w:rPr>
              <w:t>, в инт</w:t>
            </w:r>
            <w:r w:rsidRPr="00D123B9">
              <w:rPr>
                <w:sz w:val="28"/>
                <w:szCs w:val="28"/>
              </w:rPr>
              <w:t>е</w:t>
            </w:r>
            <w:r w:rsidRPr="00D123B9">
              <w:rPr>
                <w:sz w:val="28"/>
                <w:szCs w:val="28"/>
              </w:rPr>
              <w:t>ресах граждан, общества и государства</w:t>
            </w:r>
            <w:r w:rsidRPr="00CE4E26">
              <w:t>.</w:t>
            </w:r>
          </w:p>
        </w:tc>
      </w:tr>
      <w:tr w:rsidR="00786D96" w:rsidTr="00D123B9">
        <w:tc>
          <w:tcPr>
            <w:tcW w:w="2552" w:type="dxa"/>
          </w:tcPr>
          <w:p w:rsidR="00786D96" w:rsidRPr="00D061DE" w:rsidRDefault="00786D96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Задачи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 xml:space="preserve">мы               </w:t>
            </w:r>
          </w:p>
        </w:tc>
        <w:tc>
          <w:tcPr>
            <w:tcW w:w="7371" w:type="dxa"/>
          </w:tcPr>
          <w:p w:rsidR="00786D96" w:rsidRPr="00B06FF2" w:rsidRDefault="00786D96" w:rsidP="00D65521">
            <w:pPr>
              <w:spacing w:line="256" w:lineRule="auto"/>
              <w:ind w:right="142"/>
              <w:rPr>
                <w:sz w:val="28"/>
                <w:szCs w:val="28"/>
              </w:rPr>
            </w:pPr>
            <w:r w:rsidRPr="00B06FF2">
              <w:rPr>
                <w:sz w:val="28"/>
                <w:szCs w:val="28"/>
              </w:rPr>
              <w:t>«Организация хранения комплектования учета и испол</w:t>
            </w:r>
            <w:r w:rsidRPr="00B06FF2">
              <w:rPr>
                <w:sz w:val="28"/>
                <w:szCs w:val="28"/>
              </w:rPr>
              <w:t>ь</w:t>
            </w:r>
            <w:r w:rsidRPr="00B06FF2">
              <w:rPr>
                <w:sz w:val="28"/>
                <w:szCs w:val="28"/>
              </w:rPr>
              <w:t>зования документов Архивного фонда РФ и других а</w:t>
            </w:r>
            <w:r w:rsidRPr="00B06FF2">
              <w:rPr>
                <w:sz w:val="28"/>
                <w:szCs w:val="28"/>
              </w:rPr>
              <w:t>р</w:t>
            </w:r>
            <w:r w:rsidRPr="00B06FF2">
              <w:rPr>
                <w:sz w:val="28"/>
                <w:szCs w:val="28"/>
              </w:rPr>
              <w:t>хивных документов в соответствии с законодательством Российской Федерации на территории Ермаковского ра</w:t>
            </w:r>
            <w:r w:rsidRPr="00B06FF2">
              <w:rPr>
                <w:sz w:val="28"/>
                <w:szCs w:val="28"/>
              </w:rPr>
              <w:t>й</w:t>
            </w:r>
            <w:r w:rsidRPr="00B06FF2">
              <w:rPr>
                <w:sz w:val="28"/>
                <w:szCs w:val="28"/>
              </w:rPr>
              <w:t>она в интересах граждан, общества и государства»</w:t>
            </w:r>
          </w:p>
          <w:p w:rsidR="00786D96" w:rsidRDefault="00786D96" w:rsidP="00DC361D">
            <w:pPr>
              <w:rPr>
                <w:sz w:val="28"/>
                <w:szCs w:val="28"/>
              </w:rPr>
            </w:pPr>
            <w:r w:rsidRPr="00C73313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>.</w:t>
            </w:r>
            <w:r w:rsidRPr="00C73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73313">
              <w:rPr>
                <w:sz w:val="28"/>
                <w:szCs w:val="28"/>
              </w:rPr>
              <w:t>Обеспечение деятельности муниципального а</w:t>
            </w:r>
            <w:r w:rsidRPr="00C73313">
              <w:rPr>
                <w:sz w:val="28"/>
                <w:szCs w:val="28"/>
              </w:rPr>
              <w:t>р</w:t>
            </w:r>
            <w:r w:rsidRPr="00C73313">
              <w:rPr>
                <w:sz w:val="28"/>
                <w:szCs w:val="28"/>
              </w:rPr>
              <w:t>хива (условий реализации программы)</w:t>
            </w:r>
            <w:r>
              <w:rPr>
                <w:sz w:val="28"/>
                <w:szCs w:val="28"/>
              </w:rPr>
              <w:t>»</w:t>
            </w:r>
          </w:p>
          <w:p w:rsidR="00786D96" w:rsidRDefault="00786D96" w:rsidP="00DC361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</w:t>
            </w:r>
            <w:r w:rsidRPr="00D35A43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35A43">
              <w:rPr>
                <w:bCs/>
                <w:color w:val="000000"/>
                <w:sz w:val="28"/>
                <w:szCs w:val="28"/>
              </w:rPr>
              <w:t>Создание условий для развития муниципального архива и укрепления его материально-технической базы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786D96" w:rsidRPr="00D061DE" w:rsidRDefault="00786D96" w:rsidP="002975A5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67F99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</w:t>
            </w:r>
            <w:r w:rsidRPr="00D67F99">
              <w:rPr>
                <w:sz w:val="28"/>
                <w:szCs w:val="28"/>
              </w:rPr>
              <w:t>по хранению, комплектованию, учету и использованию а</w:t>
            </w:r>
            <w:r w:rsidRPr="00D67F99">
              <w:rPr>
                <w:sz w:val="28"/>
                <w:szCs w:val="28"/>
              </w:rPr>
              <w:t>р</w:t>
            </w:r>
            <w:r w:rsidRPr="00D67F99">
              <w:rPr>
                <w:sz w:val="28"/>
                <w:szCs w:val="28"/>
              </w:rPr>
              <w:t>хивных документов, относящихся к государственной со</w:t>
            </w:r>
            <w:r w:rsidRPr="00D67F99">
              <w:rPr>
                <w:sz w:val="28"/>
                <w:szCs w:val="28"/>
              </w:rPr>
              <w:t>б</w:t>
            </w:r>
            <w:r w:rsidRPr="00D67F99">
              <w:rPr>
                <w:sz w:val="28"/>
                <w:szCs w:val="28"/>
              </w:rPr>
              <w:t xml:space="preserve">ственности </w:t>
            </w:r>
            <w:r>
              <w:rPr>
                <w:sz w:val="28"/>
                <w:szCs w:val="28"/>
              </w:rPr>
              <w:t>Ермаковского района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86D96" w:rsidTr="00D123B9">
        <w:tc>
          <w:tcPr>
            <w:tcW w:w="2552" w:type="dxa"/>
          </w:tcPr>
          <w:p w:rsidR="00786D96" w:rsidRPr="00D061DE" w:rsidRDefault="00786D96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Этапы и сроки реализации мун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ципальной  пр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786D96" w:rsidRPr="00A2577E" w:rsidRDefault="00786D96" w:rsidP="003E71C2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2014- 2019 годы</w:t>
            </w:r>
          </w:p>
        </w:tc>
      </w:tr>
      <w:tr w:rsidR="00786D96" w:rsidTr="00D123B9">
        <w:tc>
          <w:tcPr>
            <w:tcW w:w="2552" w:type="dxa"/>
          </w:tcPr>
          <w:p w:rsidR="00786D96" w:rsidRDefault="00786D96" w:rsidP="00CE3001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Перечень  целевых  показателей р</w:t>
            </w:r>
            <w:r w:rsidRPr="00D061DE">
              <w:rPr>
                <w:sz w:val="28"/>
                <w:szCs w:val="28"/>
              </w:rPr>
              <w:t>е</w:t>
            </w:r>
            <w:r w:rsidRPr="00D061DE">
              <w:rPr>
                <w:sz w:val="28"/>
                <w:szCs w:val="28"/>
              </w:rPr>
              <w:t xml:space="preserve">зультативности муниципальной программы  </w:t>
            </w:r>
          </w:p>
          <w:p w:rsidR="00786D96" w:rsidRDefault="00786D96" w:rsidP="00CE3001">
            <w:pPr>
              <w:pStyle w:val="ConsPlusCell"/>
              <w:rPr>
                <w:sz w:val="28"/>
                <w:szCs w:val="28"/>
              </w:rPr>
            </w:pPr>
          </w:p>
          <w:p w:rsidR="00786D96" w:rsidRPr="00D061DE" w:rsidRDefault="00786D96" w:rsidP="00DC361D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786D96" w:rsidRPr="004E1ACA" w:rsidRDefault="00786D96" w:rsidP="00DC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1ACA">
              <w:rPr>
                <w:sz w:val="28"/>
                <w:szCs w:val="28"/>
              </w:rPr>
              <w:t xml:space="preserve">униципальной программой «Развитие архивного дела в </w:t>
            </w:r>
            <w:r>
              <w:rPr>
                <w:sz w:val="28"/>
                <w:szCs w:val="28"/>
              </w:rPr>
              <w:t>Ермаковском районе</w:t>
            </w:r>
            <w:r w:rsidRPr="004E1ACA">
              <w:rPr>
                <w:sz w:val="28"/>
                <w:szCs w:val="28"/>
              </w:rPr>
              <w:t>» предусмотрено достижение сл</w:t>
            </w:r>
            <w:r w:rsidRPr="004E1ACA">
              <w:rPr>
                <w:sz w:val="28"/>
                <w:szCs w:val="28"/>
              </w:rPr>
              <w:t>е</w:t>
            </w:r>
            <w:r w:rsidRPr="004E1ACA">
              <w:rPr>
                <w:sz w:val="28"/>
                <w:szCs w:val="28"/>
              </w:rPr>
              <w:t>дующих показателей:</w:t>
            </w:r>
          </w:p>
          <w:p w:rsidR="00786D96" w:rsidRPr="006E6FFF" w:rsidRDefault="00786D96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доли архивных документов, хранящихся в Архиве в нормативных условиях, обеспечивающих их постоянное (вечное) хранение, в общем количестве д</w:t>
            </w:r>
            <w:r w:rsidRPr="006E6FFF">
              <w:rPr>
                <w:sz w:val="28"/>
                <w:szCs w:val="28"/>
              </w:rPr>
              <w:t>о</w:t>
            </w:r>
            <w:r w:rsidRPr="006E6FFF">
              <w:rPr>
                <w:sz w:val="28"/>
                <w:szCs w:val="28"/>
              </w:rPr>
              <w:t>кументов 100%;</w:t>
            </w:r>
          </w:p>
          <w:p w:rsidR="00786D96" w:rsidRDefault="00786D96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доли социально-правовых и тематических запросов граждан и организаций, исполненных Арх</w:t>
            </w:r>
            <w:r w:rsidRPr="006E6FFF">
              <w:rPr>
                <w:sz w:val="28"/>
                <w:szCs w:val="28"/>
              </w:rPr>
              <w:t>и</w:t>
            </w:r>
            <w:r w:rsidRPr="006E6FFF">
              <w:rPr>
                <w:sz w:val="28"/>
                <w:szCs w:val="28"/>
              </w:rPr>
              <w:t>вом в нормативные сроки, от общего числа исполне</w:t>
            </w:r>
            <w:r w:rsidRPr="006E6FFF">
              <w:rPr>
                <w:sz w:val="28"/>
                <w:szCs w:val="28"/>
              </w:rPr>
              <w:t>н</w:t>
            </w:r>
            <w:r w:rsidRPr="006E6FFF">
              <w:rPr>
                <w:sz w:val="28"/>
                <w:szCs w:val="28"/>
              </w:rPr>
              <w:t>ных запросов за отчетный период 100%;</w:t>
            </w:r>
          </w:p>
          <w:p w:rsidR="00786D96" w:rsidRPr="00D04B5B" w:rsidRDefault="00786D96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</w:t>
            </w:r>
            <w:r w:rsidRPr="00D04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04B5B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D04B5B">
              <w:rPr>
                <w:sz w:val="28"/>
                <w:szCs w:val="28"/>
              </w:rPr>
              <w:t xml:space="preserve"> посетителей читального зала архива, получивших документы в установленные сроки</w:t>
            </w:r>
            <w:r>
              <w:rPr>
                <w:sz w:val="28"/>
                <w:szCs w:val="28"/>
              </w:rPr>
              <w:t xml:space="preserve"> </w:t>
            </w:r>
            <w:r w:rsidRPr="006E6FFF">
              <w:rPr>
                <w:sz w:val="28"/>
                <w:szCs w:val="28"/>
              </w:rPr>
              <w:t>100%;</w:t>
            </w:r>
            <w:r w:rsidRPr="00D04B5B">
              <w:rPr>
                <w:sz w:val="28"/>
                <w:szCs w:val="28"/>
              </w:rPr>
              <w:t xml:space="preserve">      </w:t>
            </w:r>
          </w:p>
          <w:p w:rsidR="00786D96" w:rsidRPr="006E6FFF" w:rsidRDefault="00786D96" w:rsidP="006023B8">
            <w:pPr>
              <w:numPr>
                <w:ilvl w:val="0"/>
                <w:numId w:val="7"/>
              </w:numPr>
              <w:spacing w:line="256" w:lineRule="auto"/>
              <w:ind w:right="142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количеств</w:t>
            </w:r>
            <w:r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 xml:space="preserve"> проведенных проверок с</w:t>
            </w:r>
            <w:r w:rsidRPr="006E6FFF">
              <w:rPr>
                <w:sz w:val="28"/>
                <w:szCs w:val="28"/>
              </w:rPr>
              <w:t>о</w:t>
            </w:r>
            <w:r w:rsidRPr="006E6FFF">
              <w:rPr>
                <w:sz w:val="28"/>
                <w:szCs w:val="28"/>
              </w:rPr>
              <w:t xml:space="preserve">стояния сохранности документов, находящихся на хранении в </w:t>
            </w:r>
            <w:r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>рхиве – не менее 2</w:t>
            </w:r>
            <w:r>
              <w:rPr>
                <w:sz w:val="28"/>
                <w:szCs w:val="28"/>
              </w:rPr>
              <w:t>5</w:t>
            </w:r>
            <w:r w:rsidRPr="006E6FFF">
              <w:rPr>
                <w:sz w:val="28"/>
                <w:szCs w:val="28"/>
              </w:rPr>
              <w:t xml:space="preserve"> фондов  в год,</w:t>
            </w:r>
          </w:p>
          <w:p w:rsidR="00786D96" w:rsidRPr="006E6FFF" w:rsidRDefault="00786D96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доли архивных фондов Архива, внесе</w:t>
            </w:r>
            <w:r w:rsidRPr="006E6FFF">
              <w:rPr>
                <w:sz w:val="28"/>
                <w:szCs w:val="28"/>
              </w:rPr>
              <w:t>н</w:t>
            </w:r>
            <w:r w:rsidRPr="006E6FFF">
              <w:rPr>
                <w:sz w:val="28"/>
                <w:szCs w:val="28"/>
              </w:rPr>
              <w:t>ных в общеотраслевую базу данных «Архивный фонд», от общего количества архивных фондов, хранящихся в Архиве 100%;</w:t>
            </w:r>
          </w:p>
          <w:p w:rsidR="00786D96" w:rsidRPr="00D061DE" w:rsidRDefault="00786D96" w:rsidP="00821B79">
            <w:pPr>
              <w:numPr>
                <w:ilvl w:val="0"/>
                <w:numId w:val="7"/>
              </w:numPr>
              <w:spacing w:line="256" w:lineRule="auto"/>
              <w:ind w:right="142"/>
              <w:rPr>
                <w:bCs/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количеств</w:t>
            </w:r>
            <w:r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 xml:space="preserve"> принятых на хранение док</w:t>
            </w:r>
            <w:r w:rsidRPr="006E6FFF">
              <w:rPr>
                <w:sz w:val="28"/>
                <w:szCs w:val="28"/>
              </w:rPr>
              <w:t>у</w:t>
            </w:r>
            <w:r w:rsidRPr="006E6FFF">
              <w:rPr>
                <w:sz w:val="28"/>
                <w:szCs w:val="28"/>
              </w:rPr>
              <w:t>ментов постоянного срока хранения – не менее  200 единиц хранения в год.</w:t>
            </w:r>
          </w:p>
        </w:tc>
      </w:tr>
      <w:tr w:rsidR="00786D96" w:rsidTr="00D123B9">
        <w:tc>
          <w:tcPr>
            <w:tcW w:w="2552" w:type="dxa"/>
          </w:tcPr>
          <w:p w:rsidR="00786D96" w:rsidRPr="00D061DE" w:rsidRDefault="00786D96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Объемы и исто</w:t>
            </w:r>
            <w:r w:rsidRPr="00D061DE">
              <w:rPr>
                <w:sz w:val="28"/>
                <w:szCs w:val="28"/>
              </w:rPr>
              <w:t>ч</w:t>
            </w:r>
            <w:r w:rsidRPr="00D061DE">
              <w:rPr>
                <w:sz w:val="28"/>
                <w:szCs w:val="28"/>
              </w:rPr>
              <w:t>ники финансир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вания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>мы</w:t>
            </w:r>
          </w:p>
        </w:tc>
        <w:tc>
          <w:tcPr>
            <w:tcW w:w="7371" w:type="dxa"/>
          </w:tcPr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Прогнозируемый 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бщий объем финансирования програ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мы </w:t>
            </w:r>
          </w:p>
          <w:p w:rsidR="00786D96" w:rsidRPr="00D061DE" w:rsidRDefault="00786D96" w:rsidP="00D061D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10836,1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 по годам: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61DE">
                <w:rPr>
                  <w:sz w:val="28"/>
                  <w:szCs w:val="28"/>
                </w:rPr>
                <w:t xml:space="preserve">2014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– 1869,02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- 79,5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-1789,52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61DE">
                <w:rPr>
                  <w:sz w:val="28"/>
                  <w:szCs w:val="28"/>
                </w:rPr>
                <w:t xml:space="preserve">2015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–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192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3,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8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за счет средств краевого бюджета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79,9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-1843,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9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2016</w:t>
              </w: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 xml:space="preserve"> </w:t>
              </w: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938,90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86D96" w:rsidRPr="00D061DE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858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786D96" w:rsidRPr="006057E1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1949,2 тыс. руб.</w:t>
            </w:r>
          </w:p>
          <w:p w:rsidR="00786D96" w:rsidRPr="006057E1" w:rsidRDefault="00786D96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91,2 тыс. руб.</w:t>
            </w:r>
          </w:p>
          <w:p w:rsidR="00786D96" w:rsidRPr="006057E1" w:rsidRDefault="00786D96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-1858,0 тыс. руб.</w:t>
            </w:r>
          </w:p>
          <w:p w:rsidR="00786D96" w:rsidRPr="006057E1" w:rsidRDefault="00786D96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1577,6 тыс. руб.</w:t>
            </w:r>
          </w:p>
          <w:p w:rsidR="00786D96" w:rsidRPr="006057E1" w:rsidRDefault="00786D96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91,2 тыс. руб.</w:t>
            </w:r>
          </w:p>
          <w:p w:rsidR="00786D96" w:rsidRPr="006057E1" w:rsidRDefault="00786D96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-1486,4 тыс. руб.</w:t>
            </w:r>
          </w:p>
          <w:p w:rsidR="00786D96" w:rsidRPr="006057E1" w:rsidRDefault="00786D96" w:rsidP="006057E1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2019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1577,6 тыс. руб.</w:t>
            </w:r>
          </w:p>
          <w:p w:rsidR="00786D96" w:rsidRPr="006057E1" w:rsidRDefault="00786D96" w:rsidP="006057E1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91,2 тыс. руб.</w:t>
            </w:r>
          </w:p>
          <w:p w:rsidR="00786D96" w:rsidRPr="00D061DE" w:rsidRDefault="00786D96" w:rsidP="006057E1">
            <w:pPr>
              <w:autoSpaceDE w:val="0"/>
              <w:jc w:val="both"/>
              <w:rPr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-1486,4 тыс. руб.</w:t>
            </w:r>
          </w:p>
        </w:tc>
      </w:tr>
    </w:tbl>
    <w:p w:rsidR="00786D96" w:rsidRDefault="00786D96"/>
    <w:p w:rsidR="00786D96" w:rsidRDefault="00786D96"/>
    <w:p w:rsidR="00786D96" w:rsidRPr="006057E1" w:rsidRDefault="00786D96" w:rsidP="00B6304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rPr>
          <w:b/>
          <w:color w:val="000000"/>
          <w:sz w:val="28"/>
          <w:szCs w:val="28"/>
        </w:rPr>
      </w:pPr>
      <w:r w:rsidRPr="006057E1">
        <w:rPr>
          <w:b/>
          <w:color w:val="000000"/>
          <w:sz w:val="28"/>
          <w:szCs w:val="28"/>
        </w:rPr>
        <w:t xml:space="preserve">Характеристика текущего состояния </w:t>
      </w:r>
      <w:r>
        <w:rPr>
          <w:b/>
          <w:color w:val="000000"/>
          <w:sz w:val="28"/>
          <w:szCs w:val="28"/>
        </w:rPr>
        <w:t>а</w:t>
      </w:r>
      <w:r w:rsidRPr="006057E1">
        <w:rPr>
          <w:b/>
          <w:color w:val="000000"/>
          <w:sz w:val="28"/>
          <w:szCs w:val="28"/>
        </w:rPr>
        <w:t>рхивного дела в Ермаковском районе и анализ социальных, финансово – экономических рисков реализации программы</w:t>
      </w:r>
    </w:p>
    <w:p w:rsidR="00786D96" w:rsidRDefault="00786D96" w:rsidP="00B960CD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6D96" w:rsidRPr="006E2B13" w:rsidRDefault="00786D96" w:rsidP="00B960CD">
      <w:pPr>
        <w:pStyle w:val="a"/>
        <w:rPr>
          <w:sz w:val="28"/>
          <w:szCs w:val="28"/>
        </w:rPr>
      </w:pPr>
      <w:r w:rsidRPr="006E2B13">
        <w:rPr>
          <w:rStyle w:val="Strong"/>
          <w:b w:val="0"/>
          <w:sz w:val="28"/>
          <w:szCs w:val="28"/>
        </w:rPr>
        <w:t>Архивные документы являются составной частью государственных инфо</w:t>
      </w:r>
      <w:r w:rsidRPr="006E2B13">
        <w:rPr>
          <w:rStyle w:val="Strong"/>
          <w:b w:val="0"/>
          <w:sz w:val="28"/>
          <w:szCs w:val="28"/>
        </w:rPr>
        <w:t>р</w:t>
      </w:r>
      <w:r w:rsidRPr="006E2B13">
        <w:rPr>
          <w:rStyle w:val="Strong"/>
          <w:b w:val="0"/>
          <w:sz w:val="28"/>
          <w:szCs w:val="28"/>
        </w:rPr>
        <w:t xml:space="preserve">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«Об информации, </w:t>
      </w:r>
      <w:r w:rsidRPr="006E2B13">
        <w:rPr>
          <w:sz w:val="28"/>
          <w:szCs w:val="28"/>
        </w:rPr>
        <w:t>информационных технологиях и о защите информ</w:t>
      </w:r>
      <w:r w:rsidRPr="006E2B13">
        <w:rPr>
          <w:sz w:val="28"/>
          <w:szCs w:val="28"/>
        </w:rPr>
        <w:t>а</w:t>
      </w:r>
      <w:r w:rsidRPr="006E2B13">
        <w:rPr>
          <w:sz w:val="28"/>
          <w:szCs w:val="28"/>
        </w:rPr>
        <w:t>ции» и от 22 октября 2004 года № 125-ФЗ «Об архивном деле в Российской Фед</w:t>
      </w:r>
      <w:r w:rsidRPr="006E2B13">
        <w:rPr>
          <w:sz w:val="28"/>
          <w:szCs w:val="28"/>
        </w:rPr>
        <w:t>е</w:t>
      </w:r>
      <w:r w:rsidRPr="006E2B13">
        <w:rPr>
          <w:sz w:val="28"/>
          <w:szCs w:val="28"/>
        </w:rPr>
        <w:t>рации</w:t>
      </w:r>
      <w:r w:rsidRPr="006E2B13">
        <w:rPr>
          <w:rStyle w:val="Strong"/>
          <w:b w:val="0"/>
          <w:sz w:val="28"/>
          <w:szCs w:val="28"/>
        </w:rPr>
        <w:t>». Документы Архивного фонда Российской Федерации являются специф</w:t>
      </w:r>
      <w:r w:rsidRPr="006E2B13">
        <w:rPr>
          <w:rStyle w:val="Strong"/>
          <w:b w:val="0"/>
          <w:sz w:val="28"/>
          <w:szCs w:val="28"/>
        </w:rPr>
        <w:t>и</w:t>
      </w:r>
      <w:r w:rsidRPr="006E2B13">
        <w:rPr>
          <w:rStyle w:val="Strong"/>
          <w:b w:val="0"/>
          <w:sz w:val="28"/>
          <w:szCs w:val="28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6E2B13">
        <w:rPr>
          <w:sz w:val="28"/>
          <w:szCs w:val="28"/>
        </w:rPr>
        <w:t>Об архивном деле в Российской Федерации» не подлежит приватизации и уничтожению.</w:t>
      </w:r>
    </w:p>
    <w:p w:rsidR="00786D96" w:rsidRDefault="00786D96" w:rsidP="00590FBF">
      <w:pPr>
        <w:autoSpaceDE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2B13">
        <w:rPr>
          <w:rStyle w:val="Strong"/>
          <w:b w:val="0"/>
          <w:sz w:val="28"/>
          <w:szCs w:val="28"/>
        </w:rPr>
        <w:t xml:space="preserve">Архивный информационный потенциал </w:t>
      </w:r>
      <w:r>
        <w:rPr>
          <w:rStyle w:val="Strong"/>
          <w:b w:val="0"/>
          <w:sz w:val="28"/>
          <w:szCs w:val="28"/>
        </w:rPr>
        <w:t>Ермаковского района</w:t>
      </w:r>
      <w:r w:rsidRPr="006E2B13">
        <w:rPr>
          <w:rStyle w:val="Strong"/>
          <w:b w:val="0"/>
          <w:sz w:val="28"/>
          <w:szCs w:val="28"/>
        </w:rPr>
        <w:t xml:space="preserve"> хранится в муниципальном </w:t>
      </w:r>
      <w:r>
        <w:rPr>
          <w:rStyle w:val="Strong"/>
          <w:b w:val="0"/>
          <w:sz w:val="28"/>
          <w:szCs w:val="28"/>
        </w:rPr>
        <w:t>А</w:t>
      </w:r>
      <w:r w:rsidRPr="006E2B13">
        <w:rPr>
          <w:rStyle w:val="Strong"/>
          <w:b w:val="0"/>
          <w:sz w:val="28"/>
          <w:szCs w:val="28"/>
        </w:rPr>
        <w:t>рхиве и ведомственных архивах организаций, предприятий, у</w:t>
      </w:r>
      <w:r w:rsidRPr="006E2B13">
        <w:rPr>
          <w:rStyle w:val="Strong"/>
          <w:b w:val="0"/>
          <w:sz w:val="28"/>
          <w:szCs w:val="28"/>
        </w:rPr>
        <w:t>ч</w:t>
      </w:r>
      <w:r w:rsidRPr="006E2B13">
        <w:rPr>
          <w:rStyle w:val="Strong"/>
          <w:b w:val="0"/>
          <w:sz w:val="28"/>
          <w:szCs w:val="28"/>
        </w:rPr>
        <w:t xml:space="preserve">реждений </w:t>
      </w:r>
      <w:r>
        <w:rPr>
          <w:rStyle w:val="Strong"/>
          <w:b w:val="0"/>
          <w:sz w:val="28"/>
          <w:szCs w:val="28"/>
        </w:rPr>
        <w:t>района.</w:t>
      </w:r>
    </w:p>
    <w:p w:rsidR="00786D96" w:rsidRDefault="00786D96" w:rsidP="00B960C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Архивный фонд РФ в Ермаковском районе содержит информационноемкий документальный массив, который отражает историю развития района, инфр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структуры района, содержит управленческую документацию,   документы по 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ному составу и документы личного происхождения. </w:t>
      </w:r>
    </w:p>
    <w:p w:rsidR="00786D96" w:rsidRPr="006963CA" w:rsidRDefault="00786D96" w:rsidP="004C61B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963CA">
        <w:rPr>
          <w:sz w:val="28"/>
          <w:szCs w:val="28"/>
        </w:rPr>
        <w:t>В условиях информатизации общества сохранение конкурентоспособности Архива, как хранилищ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6963CA">
        <w:rPr>
          <w:sz w:val="28"/>
          <w:szCs w:val="28"/>
        </w:rPr>
        <w:t>о</w:t>
      </w:r>
      <w:r w:rsidRPr="006963CA">
        <w:rPr>
          <w:sz w:val="28"/>
          <w:szCs w:val="28"/>
        </w:rPr>
        <w:t>го технологического оборудования современными решениями для обеспечения деятельности Архива.</w:t>
      </w:r>
    </w:p>
    <w:p w:rsidR="00786D96" w:rsidRDefault="00786D96" w:rsidP="006963CA">
      <w:pPr>
        <w:autoSpaceDE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0"/>
        </w:rPr>
        <w:t>Архив  осуществляет следующие основные виды деятельности:</w:t>
      </w:r>
    </w:p>
    <w:p w:rsidR="00786D96" w:rsidRDefault="00786D96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оказание информационных услуг на основе архивных документов;</w:t>
      </w:r>
    </w:p>
    <w:p w:rsidR="00786D96" w:rsidRDefault="00786D96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сохранности и учет архивных документов;</w:t>
      </w:r>
    </w:p>
    <w:p w:rsidR="00786D96" w:rsidRDefault="00786D96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научное описание архивных документов и создание справочно-поисковых средств к ним;</w:t>
      </w:r>
    </w:p>
    <w:p w:rsidR="00786D96" w:rsidRDefault="00786D96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комплектование архивными документами;</w:t>
      </w:r>
    </w:p>
    <w:p w:rsidR="00786D96" w:rsidRDefault="00786D96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доступа к архивным документам (копиям) и справочно-поисковым средствам к ним.</w:t>
      </w:r>
    </w:p>
    <w:p w:rsidR="00786D96" w:rsidRDefault="00786D96" w:rsidP="00B960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основных видов деятельности Архив  </w:t>
      </w:r>
      <w:r>
        <w:rPr>
          <w:color w:val="000000"/>
          <w:sz w:val="28"/>
          <w:szCs w:val="28"/>
        </w:rPr>
        <w:t>удовлетворяет потребности органов местного самоуправления, юридических и физических лиц в архивной информации, выдает справки, содержащие данные для начисления пенсий,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различных льгот, сведения о раскулачивании и другую информацию,  хранит архивные документы и предотвращает их утрату, участвует в мероприят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 по централизованному государственному учету документов, комплектуется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кументами, принимая их на постоянное хранение от органов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ления, иных юридических и физических лиц, принимает на хранение документы по личному составу ликвидированных и реорганизованных организаций (пре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приятий), </w:t>
      </w:r>
      <w:r w:rsidRPr="0092201D">
        <w:rPr>
          <w:sz w:val="28"/>
          <w:szCs w:val="28"/>
        </w:rPr>
        <w:t>практикует организацию выставок архивных документов, публикации статей в периодической печати.</w:t>
      </w:r>
    </w:p>
    <w:p w:rsidR="00786D96" w:rsidRPr="004C61B9" w:rsidRDefault="00786D96" w:rsidP="00B960CD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61B9">
        <w:rPr>
          <w:sz w:val="28"/>
          <w:szCs w:val="28"/>
        </w:rPr>
        <w:t>Реализация долгосрочной целев</w:t>
      </w:r>
      <w:r>
        <w:rPr>
          <w:sz w:val="28"/>
          <w:szCs w:val="28"/>
        </w:rPr>
        <w:t>ой</w:t>
      </w:r>
      <w:r w:rsidRPr="004C61B9">
        <w:rPr>
          <w:sz w:val="28"/>
          <w:szCs w:val="28"/>
        </w:rPr>
        <w:t xml:space="preserve"> </w:t>
      </w:r>
      <w:hyperlink r:id="rId9" w:history="1">
        <w:r w:rsidRPr="004C61B9">
          <w:rPr>
            <w:sz w:val="28"/>
            <w:szCs w:val="28"/>
          </w:rPr>
          <w:t>программ</w:t>
        </w:r>
      </w:hyperlink>
      <w:r w:rsidRPr="00760754">
        <w:rPr>
          <w:sz w:val="28"/>
          <w:szCs w:val="28"/>
        </w:rPr>
        <w:t>ы</w:t>
      </w:r>
      <w:r w:rsidRPr="004C61B9">
        <w:rPr>
          <w:sz w:val="28"/>
          <w:szCs w:val="28"/>
        </w:rPr>
        <w:t xml:space="preserve"> «Развитие архивного дела в Красноярском крае» позволила существенно укрепить материально-техническую базу</w:t>
      </w:r>
      <w:r>
        <w:rPr>
          <w:sz w:val="28"/>
          <w:szCs w:val="28"/>
        </w:rPr>
        <w:t xml:space="preserve">  (</w:t>
      </w:r>
      <w:r w:rsidRPr="004C61B9">
        <w:rPr>
          <w:sz w:val="28"/>
          <w:szCs w:val="28"/>
        </w:rPr>
        <w:t>проведен капитальный ремонт помещения, установлены мобильные сте</w:t>
      </w:r>
      <w:r w:rsidRPr="004C61B9">
        <w:rPr>
          <w:sz w:val="28"/>
          <w:szCs w:val="28"/>
        </w:rPr>
        <w:t>л</w:t>
      </w:r>
      <w:r w:rsidRPr="004C61B9">
        <w:rPr>
          <w:sz w:val="28"/>
          <w:szCs w:val="28"/>
        </w:rPr>
        <w:t>лажи в хранилищах, установлена система охранно-пожарной сигнализации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обретена мебель).</w:t>
      </w:r>
    </w:p>
    <w:p w:rsidR="00786D96" w:rsidRDefault="00786D96" w:rsidP="00B960CD">
      <w:pPr>
        <w:autoSpaceDE w:val="0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 xml:space="preserve">Архив  </w:t>
      </w:r>
      <w:r>
        <w:rPr>
          <w:rFonts w:ascii="Times New Roman CYR" w:hAnsi="Times New Roman CYR" w:cs="Times New Roman CYR"/>
          <w:sz w:val="28"/>
          <w:szCs w:val="28"/>
        </w:rPr>
        <w:t>постоянно пополняется архивными документами, если на  1 октября 2013 года на хранении находилось  21713ед. хранения, то на 1 января 2016 года на   – 23779 ед. хр.</w:t>
      </w:r>
    </w:p>
    <w:p w:rsidR="00786D96" w:rsidRDefault="00786D96" w:rsidP="006963CA">
      <w:pPr>
        <w:ind w:firstLine="709"/>
        <w:jc w:val="both"/>
        <w:rPr>
          <w:sz w:val="28"/>
          <w:szCs w:val="28"/>
        </w:rPr>
      </w:pPr>
      <w:r w:rsidRPr="00590FBF">
        <w:rPr>
          <w:sz w:val="28"/>
          <w:szCs w:val="28"/>
        </w:rPr>
        <w:t xml:space="preserve">Ежегодно возрастает социальная значимость </w:t>
      </w:r>
      <w:r>
        <w:rPr>
          <w:sz w:val="28"/>
          <w:szCs w:val="28"/>
        </w:rPr>
        <w:t>А</w:t>
      </w:r>
      <w:r w:rsidRPr="00590FBF">
        <w:rPr>
          <w:sz w:val="28"/>
          <w:szCs w:val="28"/>
        </w:rPr>
        <w:t>рхив</w:t>
      </w:r>
      <w:r>
        <w:rPr>
          <w:sz w:val="28"/>
          <w:szCs w:val="28"/>
        </w:rPr>
        <w:t>а</w:t>
      </w:r>
      <w:r w:rsidRPr="00590FBF">
        <w:rPr>
          <w:sz w:val="28"/>
          <w:szCs w:val="28"/>
        </w:rPr>
        <w:t>. Интенсивность и</w:t>
      </w:r>
      <w:r w:rsidRPr="00590FBF">
        <w:rPr>
          <w:sz w:val="28"/>
          <w:szCs w:val="28"/>
        </w:rPr>
        <w:t>с</w:t>
      </w:r>
      <w:r w:rsidRPr="00590FBF">
        <w:rPr>
          <w:sz w:val="28"/>
          <w:szCs w:val="28"/>
        </w:rPr>
        <w:t>пользования документов в рамках исполнения социально-правовых запросов гр</w:t>
      </w:r>
      <w:r w:rsidRPr="00590FBF">
        <w:rPr>
          <w:sz w:val="28"/>
          <w:szCs w:val="28"/>
        </w:rPr>
        <w:t>а</w:t>
      </w:r>
      <w:r w:rsidRPr="00590FBF">
        <w:rPr>
          <w:sz w:val="28"/>
          <w:szCs w:val="28"/>
        </w:rPr>
        <w:t>ждан постоянно растет, в том числе благодаря информационному взаимодействию с Государственным учреждением - Отделением Пенсионного фонда Российской Федерации в Ермаковском районе  на основе обмена информацией социально-правового характера, необходимой для реализации гражданами своих пенсионных прав</w:t>
      </w:r>
      <w:r>
        <w:rPr>
          <w:sz w:val="28"/>
          <w:szCs w:val="28"/>
        </w:rPr>
        <w:t xml:space="preserve"> </w:t>
      </w:r>
      <w:r w:rsidRPr="00590FBF">
        <w:rPr>
          <w:sz w:val="28"/>
          <w:szCs w:val="28"/>
        </w:rPr>
        <w:t xml:space="preserve">в электронной форме. </w:t>
      </w:r>
    </w:p>
    <w:p w:rsidR="00786D96" w:rsidRPr="00590FBF" w:rsidRDefault="00786D96" w:rsidP="006963CA">
      <w:pPr>
        <w:ind w:firstLine="709"/>
        <w:jc w:val="both"/>
        <w:rPr>
          <w:sz w:val="28"/>
          <w:szCs w:val="28"/>
        </w:rPr>
      </w:pPr>
      <w:r w:rsidRPr="00590FBF">
        <w:rPr>
          <w:sz w:val="28"/>
          <w:szCs w:val="28"/>
        </w:rPr>
        <w:t>С каждым годом увеличивается  количество обращений в Архив. Если в 2013г</w:t>
      </w:r>
      <w:r>
        <w:rPr>
          <w:sz w:val="28"/>
          <w:szCs w:val="28"/>
        </w:rPr>
        <w:t xml:space="preserve">оду было исполнено </w:t>
      </w:r>
      <w:r w:rsidRPr="00590FBF">
        <w:rPr>
          <w:sz w:val="28"/>
          <w:szCs w:val="28"/>
        </w:rPr>
        <w:t xml:space="preserve"> – 607</w:t>
      </w:r>
      <w:r w:rsidRPr="005E142F">
        <w:rPr>
          <w:sz w:val="28"/>
          <w:szCs w:val="28"/>
        </w:rPr>
        <w:t xml:space="preserve"> </w:t>
      </w:r>
      <w:r w:rsidRPr="00590FBF">
        <w:rPr>
          <w:sz w:val="28"/>
          <w:szCs w:val="28"/>
        </w:rPr>
        <w:t xml:space="preserve">социально-правовых и тематических запросов, </w:t>
      </w:r>
      <w:r>
        <w:rPr>
          <w:sz w:val="28"/>
          <w:szCs w:val="28"/>
        </w:rPr>
        <w:t xml:space="preserve"> то </w:t>
      </w:r>
      <w:r w:rsidRPr="00590FBF">
        <w:rPr>
          <w:sz w:val="28"/>
          <w:szCs w:val="28"/>
        </w:rPr>
        <w:t xml:space="preserve">за 2014 год исполнено 680, </w:t>
      </w:r>
      <w:r>
        <w:rPr>
          <w:sz w:val="28"/>
          <w:szCs w:val="28"/>
        </w:rPr>
        <w:t xml:space="preserve">а за </w:t>
      </w:r>
      <w:r w:rsidRPr="00590FBF">
        <w:rPr>
          <w:sz w:val="28"/>
          <w:szCs w:val="28"/>
        </w:rPr>
        <w:t xml:space="preserve"> 2015г. – 719 запросов</w:t>
      </w:r>
    </w:p>
    <w:p w:rsidR="00786D96" w:rsidRDefault="00786D96" w:rsidP="00696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работы по использованию архивных документов год от года повышается, что связано с возросшим стремлением к знанию отечественной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отдельных ее явлений, событий и фактов, возвращению к истокам. В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нее время архивная информация стала особенно востребована, она используется в проведении организационных мероприятий органов управления, учреждений, приуроченных к важнейшим знаменательным и памятным датам, посвященным политическим и историческим событиям района. </w:t>
      </w:r>
    </w:p>
    <w:p w:rsidR="00786D96" w:rsidRPr="00590FBF" w:rsidRDefault="00786D96" w:rsidP="006963CA">
      <w:pPr>
        <w:ind w:firstLine="709"/>
        <w:jc w:val="both"/>
        <w:rPr>
          <w:sz w:val="28"/>
          <w:szCs w:val="28"/>
        </w:rPr>
      </w:pPr>
      <w:r w:rsidRPr="00590FBF">
        <w:rPr>
          <w:sz w:val="28"/>
          <w:szCs w:val="28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590FBF">
        <w:rPr>
          <w:sz w:val="28"/>
          <w:szCs w:val="28"/>
        </w:rPr>
        <w:t>ь</w:t>
      </w:r>
      <w:r w:rsidRPr="00590FBF">
        <w:rPr>
          <w:sz w:val="28"/>
          <w:szCs w:val="28"/>
        </w:rPr>
        <w:t>ных выставок, электронных архивов, а также электронных каталогов, доступных для самых широких слоев населения.</w:t>
      </w:r>
    </w:p>
    <w:p w:rsidR="00786D96" w:rsidRPr="00590FBF" w:rsidRDefault="00786D96" w:rsidP="006963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FBF">
        <w:rPr>
          <w:sz w:val="28"/>
          <w:szCs w:val="28"/>
        </w:rPr>
        <w:t>Предусматривается перевод архивных документов в электронную форму, развитие систем обмена информацией с помощью глобальных информационных сетей, а также создание электронных баз данных, содержащих информацию о с</w:t>
      </w:r>
      <w:r w:rsidRPr="00590FBF">
        <w:rPr>
          <w:sz w:val="28"/>
          <w:szCs w:val="28"/>
        </w:rPr>
        <w:t>о</w:t>
      </w:r>
      <w:r w:rsidRPr="00590FBF">
        <w:rPr>
          <w:sz w:val="28"/>
          <w:szCs w:val="28"/>
        </w:rPr>
        <w:t>ставе и содержании архивных документов.</w:t>
      </w:r>
    </w:p>
    <w:p w:rsidR="00786D96" w:rsidRPr="00B90C30" w:rsidRDefault="00786D96" w:rsidP="00B960CD">
      <w:pPr>
        <w:pStyle w:val="NoSpacing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F5633">
        <w:rPr>
          <w:color w:val="000000"/>
          <w:sz w:val="28"/>
          <w:szCs w:val="28"/>
        </w:rPr>
        <w:t>едостаточное оснащение Архива современным технологическим обор</w:t>
      </w:r>
      <w:r w:rsidRPr="00DF5633">
        <w:rPr>
          <w:color w:val="000000"/>
          <w:sz w:val="28"/>
          <w:szCs w:val="28"/>
        </w:rPr>
        <w:t>у</w:t>
      </w:r>
      <w:r w:rsidRPr="00DF5633">
        <w:rPr>
          <w:color w:val="000000"/>
          <w:sz w:val="28"/>
          <w:szCs w:val="28"/>
        </w:rPr>
        <w:t xml:space="preserve">дованием сдерживает развитие </w:t>
      </w:r>
      <w:r>
        <w:rPr>
          <w:color w:val="000000"/>
          <w:sz w:val="28"/>
          <w:szCs w:val="28"/>
        </w:rPr>
        <w:t>современных архивных технологий</w:t>
      </w:r>
      <w:r w:rsidRPr="00DF5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F5633">
        <w:rPr>
          <w:color w:val="000000"/>
          <w:sz w:val="28"/>
          <w:szCs w:val="28"/>
        </w:rPr>
        <w:t>перевод и</w:t>
      </w:r>
      <w:r w:rsidRPr="00DF5633">
        <w:rPr>
          <w:color w:val="000000"/>
          <w:sz w:val="28"/>
          <w:szCs w:val="28"/>
        </w:rPr>
        <w:t>н</w:t>
      </w:r>
      <w:r w:rsidRPr="00DF5633">
        <w:rPr>
          <w:color w:val="000000"/>
          <w:sz w:val="28"/>
          <w:szCs w:val="28"/>
        </w:rPr>
        <w:t>формационных ресурсов в цифровую форму, объем оцифрованных документов составляет в Архиве 0%</w:t>
      </w:r>
      <w:r>
        <w:rPr>
          <w:color w:val="000000"/>
          <w:sz w:val="28"/>
          <w:szCs w:val="28"/>
        </w:rPr>
        <w:t>)</w:t>
      </w:r>
      <w:r w:rsidRPr="00DF5633">
        <w:rPr>
          <w:color w:val="000000"/>
          <w:sz w:val="28"/>
          <w:szCs w:val="28"/>
        </w:rPr>
        <w:t>. Технические условия для накопления и хранения эле</w:t>
      </w:r>
      <w:r w:rsidRPr="00DF5633">
        <w:rPr>
          <w:color w:val="000000"/>
          <w:sz w:val="28"/>
          <w:szCs w:val="28"/>
        </w:rPr>
        <w:t>к</w:t>
      </w:r>
      <w:r w:rsidRPr="00DF5633">
        <w:rPr>
          <w:color w:val="000000"/>
          <w:sz w:val="28"/>
          <w:szCs w:val="28"/>
        </w:rPr>
        <w:t xml:space="preserve">тронных образов (копий) документов архивного фонда </w:t>
      </w:r>
      <w:r>
        <w:rPr>
          <w:color w:val="000000"/>
          <w:sz w:val="28"/>
          <w:szCs w:val="28"/>
        </w:rPr>
        <w:t>РФ</w:t>
      </w:r>
      <w:r w:rsidRPr="00DF5633">
        <w:rPr>
          <w:color w:val="000000"/>
          <w:sz w:val="28"/>
          <w:szCs w:val="28"/>
        </w:rPr>
        <w:t xml:space="preserve"> отсутствуют. Знач</w:t>
      </w:r>
      <w:r w:rsidRPr="00DF5633">
        <w:rPr>
          <w:color w:val="000000"/>
          <w:sz w:val="28"/>
          <w:szCs w:val="28"/>
        </w:rPr>
        <w:t>и</w:t>
      </w:r>
      <w:r w:rsidRPr="00DF5633">
        <w:rPr>
          <w:color w:val="000000"/>
          <w:sz w:val="28"/>
          <w:szCs w:val="28"/>
        </w:rPr>
        <w:t>тельный рост обращений граждан и юридических лиц за ретроспективной инфо</w:t>
      </w:r>
      <w:r w:rsidRPr="00DF5633">
        <w:rPr>
          <w:color w:val="000000"/>
          <w:sz w:val="28"/>
          <w:szCs w:val="28"/>
        </w:rPr>
        <w:t>р</w:t>
      </w:r>
      <w:r w:rsidRPr="00DF5633">
        <w:rPr>
          <w:color w:val="000000"/>
          <w:sz w:val="28"/>
          <w:szCs w:val="28"/>
        </w:rPr>
        <w:t>мацией требует проведение работы по оцифровке архивных документов. Необх</w:t>
      </w:r>
      <w:r w:rsidRPr="00DF5633">
        <w:rPr>
          <w:color w:val="000000"/>
          <w:sz w:val="28"/>
          <w:szCs w:val="28"/>
        </w:rPr>
        <w:t>о</w:t>
      </w:r>
      <w:r w:rsidRPr="00DF5633">
        <w:rPr>
          <w:color w:val="000000"/>
          <w:sz w:val="28"/>
          <w:szCs w:val="28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Pr="00DF5633">
        <w:rPr>
          <w:sz w:val="28"/>
          <w:szCs w:val="28"/>
          <w:lang w:eastAsia="en-US"/>
        </w:rPr>
        <w:t>, редких и ветхих, особо ценных архивных документов (дел)</w:t>
      </w:r>
      <w:r w:rsidRPr="00DF5633">
        <w:rPr>
          <w:color w:val="000000"/>
          <w:sz w:val="28"/>
          <w:szCs w:val="28"/>
        </w:rPr>
        <w:t>.</w:t>
      </w:r>
      <w:r w:rsidRPr="00B90C30">
        <w:rPr>
          <w:color w:val="000000"/>
          <w:sz w:val="28"/>
          <w:szCs w:val="28"/>
        </w:rPr>
        <w:t xml:space="preserve"> </w:t>
      </w:r>
    </w:p>
    <w:p w:rsidR="00786D96" w:rsidRPr="00DF5633" w:rsidRDefault="00786D96" w:rsidP="00701462">
      <w:pPr>
        <w:pStyle w:val="ConsPlusNormal"/>
        <w:ind w:firstLine="851"/>
        <w:rPr>
          <w:rStyle w:val="Strong"/>
          <w:rFonts w:cs="Arial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5633">
        <w:rPr>
          <w:rFonts w:ascii="Times New Roman" w:hAnsi="Times New Roman" w:cs="Times New Roman"/>
          <w:sz w:val="28"/>
          <w:szCs w:val="28"/>
        </w:rPr>
        <w:t xml:space="preserve"> архивном деле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3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DF56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5633">
        <w:rPr>
          <w:rFonts w:ascii="Times New Roman" w:hAnsi="Times New Roman" w:cs="Times New Roman"/>
          <w:sz w:val="28"/>
          <w:szCs w:val="28"/>
        </w:rPr>
        <w:t xml:space="preserve"> разрешение которых требует эффе</w:t>
      </w:r>
      <w:r w:rsidRPr="00DF5633">
        <w:rPr>
          <w:rFonts w:ascii="Times New Roman" w:hAnsi="Times New Roman" w:cs="Times New Roman"/>
          <w:sz w:val="28"/>
          <w:szCs w:val="28"/>
        </w:rPr>
        <w:t>к</w:t>
      </w:r>
      <w:r w:rsidRPr="00DF5633">
        <w:rPr>
          <w:rFonts w:ascii="Times New Roman" w:hAnsi="Times New Roman" w:cs="Times New Roman"/>
          <w:sz w:val="28"/>
          <w:szCs w:val="28"/>
        </w:rPr>
        <w:t>тивной финансовой и ресурсной поддержки.</w:t>
      </w:r>
      <w:r w:rsidRPr="00DF5633">
        <w:rPr>
          <w:rFonts w:ascii="Times New Roman" w:hAnsi="Times New Roman" w:cs="Times New Roman"/>
          <w:sz w:val="28"/>
          <w:szCs w:val="28"/>
        </w:rPr>
        <w:br/>
        <w:t>Наиболее актуальными из них являются</w:t>
      </w:r>
      <w:r>
        <w:rPr>
          <w:rStyle w:val="Strong"/>
          <w:rFonts w:cs="Arial"/>
          <w:sz w:val="28"/>
          <w:szCs w:val="28"/>
        </w:rPr>
        <w:t>:</w:t>
      </w:r>
    </w:p>
    <w:p w:rsidR="00786D96" w:rsidRPr="00B6304B" w:rsidRDefault="00786D96" w:rsidP="00E23EE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- обеспечение единого информационного пространства,  доступность к а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р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хивным документам  путем предоставления архивных документов через читал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ь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ный зал, через размещение в информационно-телекоммуникационной сети И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н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тернет справочно-поисковых средств к архивным документам в электронном в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и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де</w:t>
      </w:r>
      <w:r>
        <w:rPr>
          <w:rStyle w:val="Strong"/>
          <w:rFonts w:ascii="Times New Roman" w:hAnsi="Times New Roman"/>
          <w:b w:val="0"/>
          <w:sz w:val="28"/>
          <w:szCs w:val="28"/>
        </w:rPr>
        <w:t>;</w:t>
      </w:r>
    </w:p>
    <w:p w:rsidR="00786D96" w:rsidRDefault="00786D96" w:rsidP="00B960CD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367894">
        <w:rPr>
          <w:sz w:val="28"/>
          <w:szCs w:val="28"/>
        </w:rPr>
        <w:t>-  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367894">
        <w:rPr>
          <w:sz w:val="28"/>
          <w:szCs w:val="28"/>
        </w:rPr>
        <w:t>и</w:t>
      </w:r>
      <w:r w:rsidRPr="00367894">
        <w:rPr>
          <w:sz w:val="28"/>
          <w:szCs w:val="28"/>
        </w:rPr>
        <w:t>ся в собственности юридических и физических лиц;</w:t>
      </w:r>
      <w:r w:rsidRPr="00367894">
        <w:rPr>
          <w:sz w:val="28"/>
          <w:szCs w:val="28"/>
        </w:rPr>
        <w:br/>
        <w:t xml:space="preserve">     - отсутствие средств для повышения уровня профессиональной подготовки кадров</w:t>
      </w:r>
      <w:r>
        <w:rPr>
          <w:sz w:val="28"/>
          <w:szCs w:val="28"/>
        </w:rPr>
        <w:t>;</w:t>
      </w:r>
    </w:p>
    <w:p w:rsidR="00786D96" w:rsidRPr="00367894" w:rsidRDefault="00786D96" w:rsidP="00B960CD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для приведения штатной численности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нормативными требованиями.</w:t>
      </w:r>
    </w:p>
    <w:p w:rsidR="00786D96" w:rsidRDefault="00786D96" w:rsidP="00B960C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894">
        <w:rPr>
          <w:sz w:val="28"/>
          <w:szCs w:val="28"/>
        </w:rPr>
        <w:t>Без устранения или значительного ослабления влияния этих факторов дал</w:t>
      </w:r>
      <w:r w:rsidRPr="00367894">
        <w:rPr>
          <w:sz w:val="28"/>
          <w:szCs w:val="28"/>
        </w:rPr>
        <w:t>ь</w:t>
      </w:r>
      <w:r w:rsidRPr="00367894">
        <w:rPr>
          <w:sz w:val="28"/>
          <w:szCs w:val="28"/>
        </w:rPr>
        <w:t>нейшее эффективное развитие архивного дела в Ермаковском районе невозможно.</w:t>
      </w:r>
    </w:p>
    <w:p w:rsidR="00786D96" w:rsidRDefault="00786D96" w:rsidP="00B960CD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Необходимость разработки  программы обусловлена необходимостью со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дания условий, обеспечивающих развитие архивного дела в районе, повышения безопасности и эффективности работы районного и ведомственных архивов, 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вращение их в полноценный элемент новой информационной культуры, связа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ной с  ростом потребностей населения,  субъектов хозяйствования в поиске и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лучении архивной информации,  в том числе в электронном формате. </w:t>
      </w:r>
    </w:p>
    <w:p w:rsidR="00786D96" w:rsidRDefault="00786D96" w:rsidP="00B960C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Актуальность разработки 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архивного дела в  Ермако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ском районе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обусловлена назревшей необходимостью совершенствования сферы архивного дела в районе, цель которого - внедрение принципов, технологий и си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тем организации, способствующих обеспечению запросов и потребности общес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ва в области сохранения и использования архивной информации.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642D7">
        <w:rPr>
          <w:rFonts w:ascii="Times New Roman CYR" w:hAnsi="Times New Roman CYR" w:cs="Times New Roman CYR"/>
          <w:sz w:val="28"/>
          <w:szCs w:val="28"/>
        </w:rPr>
        <w:t>Программа рассматривает принципиальные вопросы развития архивного дела района в сре</w:t>
      </w:r>
      <w:r w:rsidRPr="005642D7">
        <w:rPr>
          <w:rFonts w:ascii="Times New Roman CYR" w:hAnsi="Times New Roman CYR" w:cs="Times New Roman CYR"/>
          <w:sz w:val="28"/>
          <w:szCs w:val="28"/>
        </w:rPr>
        <w:t>д</w:t>
      </w:r>
      <w:r w:rsidRPr="005642D7">
        <w:rPr>
          <w:rFonts w:ascii="Times New Roman CYR" w:hAnsi="Times New Roman CYR" w:cs="Times New Roman CYR"/>
          <w:sz w:val="28"/>
          <w:szCs w:val="28"/>
        </w:rPr>
        <w:t>несрочной перспективе на 2014-2019 годы и трактуется как система основных н</w:t>
      </w:r>
      <w:r w:rsidRPr="005642D7">
        <w:rPr>
          <w:rFonts w:ascii="Times New Roman CYR" w:hAnsi="Times New Roman CYR" w:cs="Times New Roman CYR"/>
          <w:sz w:val="28"/>
          <w:szCs w:val="28"/>
        </w:rPr>
        <w:t>а</w:t>
      </w:r>
      <w:r w:rsidRPr="005642D7">
        <w:rPr>
          <w:rFonts w:ascii="Times New Roman CYR" w:hAnsi="Times New Roman CYR" w:cs="Times New Roman CYR"/>
          <w:sz w:val="28"/>
          <w:szCs w:val="28"/>
        </w:rPr>
        <w:t>правлений архивной работы в Ермаковском районе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br/>
        <w:t xml:space="preserve">Поэтому,  программа призвана стать инструментом, с помощью которого будут объединены организационные, финансовые, кадровые ресурсы и направлены на решение неотложных проблем архивного дела в Ермаковском районе. </w:t>
      </w:r>
    </w:p>
    <w:p w:rsidR="00786D96" w:rsidRDefault="00786D96" w:rsidP="00B960C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совершенствованию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 </w:t>
      </w: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>Архива</w:t>
      </w:r>
      <w:r>
        <w:rPr>
          <w:sz w:val="28"/>
          <w:szCs w:val="28"/>
        </w:rPr>
        <w:t>, усилению её роли в обществе, расширению направлений и форм работы.</w:t>
      </w:r>
    </w:p>
    <w:p w:rsidR="00786D96" w:rsidRDefault="00786D96" w:rsidP="00B960CD">
      <w:pPr>
        <w:pStyle w:val="ListParagraph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направлена на усиление социальной значимости районного  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хива в социально-экономической и культурной жизни Ермаковского района.</w:t>
      </w:r>
    </w:p>
    <w:p w:rsidR="00786D96" w:rsidRDefault="00786D96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при реализации программы могут возникнуть следующие риски:</w:t>
      </w:r>
    </w:p>
    <w:p w:rsidR="00786D96" w:rsidRDefault="00786D96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-недостаточное ресурсное обеспечение мероприятий программы, </w:t>
      </w:r>
    </w:p>
    <w:p w:rsidR="00786D96" w:rsidRDefault="00786D96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-изменение федерального законодательства в области архивного дела;</w:t>
      </w:r>
    </w:p>
    <w:p w:rsidR="00786D96" w:rsidRDefault="00786D96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-неукомплектованность штатов архивной службы.</w:t>
      </w:r>
    </w:p>
    <w:p w:rsidR="00786D96" w:rsidRDefault="00786D96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мониторинг хода реализации программы и, как следствие, несвоевременное выявление недостатков в работе исполнителей программы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повлиять на объективность принятия решений при выполнении мероприятий программы и достижение намеченных результатов.</w:t>
      </w:r>
    </w:p>
    <w:p w:rsidR="00786D96" w:rsidRDefault="00786D96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отрицательных последствий может осуществляться посредством корректировки и уточнения мероприятий программы.</w:t>
      </w:r>
    </w:p>
    <w:p w:rsidR="00786D96" w:rsidRDefault="00786D96" w:rsidP="00B960CD">
      <w:pPr>
        <w:pStyle w:val="ListParagraph"/>
        <w:ind w:left="0" w:firstLine="720"/>
        <w:jc w:val="both"/>
        <w:rPr>
          <w:sz w:val="28"/>
          <w:szCs w:val="28"/>
        </w:rPr>
      </w:pPr>
    </w:p>
    <w:p w:rsidR="00786D96" w:rsidRDefault="00786D96" w:rsidP="00B960C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Приоритеты и цели  развития архивного дела в районе. Описание о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новных целей и задач муниципальной программы. Прогноз развития архивного дела в районе.</w:t>
      </w:r>
    </w:p>
    <w:p w:rsidR="00786D96" w:rsidRPr="001F2AF7" w:rsidRDefault="00786D96" w:rsidP="00B960CD">
      <w:pPr>
        <w:pStyle w:val="ListParagraph"/>
        <w:spacing w:line="256" w:lineRule="auto"/>
        <w:ind w:right="142"/>
        <w:jc w:val="both"/>
        <w:rPr>
          <w:sz w:val="28"/>
          <w:szCs w:val="28"/>
        </w:rPr>
      </w:pPr>
      <w:r w:rsidRPr="001F2AF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86D96" w:rsidRPr="00B56981" w:rsidRDefault="00786D96" w:rsidP="00B960CD">
      <w:pPr>
        <w:pStyle w:val="ListParagraph"/>
        <w:spacing w:line="256" w:lineRule="auto"/>
        <w:ind w:left="142"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  создание эффективной системы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ганизации хранения,  комплектования, учета и использования документов 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хивного фонда РФ в Ермаковском районе: </w:t>
      </w:r>
      <w:r>
        <w:rPr>
          <w:sz w:val="28"/>
          <w:szCs w:val="28"/>
        </w:rPr>
        <w:t>с</w:t>
      </w:r>
      <w:r w:rsidRPr="001F2AF7">
        <w:rPr>
          <w:sz w:val="28"/>
          <w:szCs w:val="28"/>
        </w:rPr>
        <w:t>оздание условий, обеспечивающих развитие архивного дела в районе</w:t>
      </w:r>
      <w:r>
        <w:rPr>
          <w:sz w:val="28"/>
          <w:szCs w:val="28"/>
        </w:rPr>
        <w:t>; п</w:t>
      </w:r>
      <w:r w:rsidRPr="001F2AF7">
        <w:rPr>
          <w:sz w:val="28"/>
          <w:szCs w:val="28"/>
        </w:rPr>
        <w:t xml:space="preserve">овышение эффективности работы </w:t>
      </w:r>
      <w:r>
        <w:rPr>
          <w:sz w:val="28"/>
          <w:szCs w:val="28"/>
        </w:rPr>
        <w:t>А</w:t>
      </w:r>
      <w:r w:rsidRPr="001F2AF7">
        <w:rPr>
          <w:sz w:val="28"/>
          <w:szCs w:val="28"/>
        </w:rPr>
        <w:t xml:space="preserve">рхива, направленной на обеспечение </w:t>
      </w:r>
      <w:r w:rsidRPr="001F2A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2AF7">
        <w:rPr>
          <w:sz w:val="28"/>
          <w:szCs w:val="28"/>
        </w:rPr>
        <w:t>хранения, комплектования, учета и использов</w:t>
      </w:r>
      <w:r w:rsidRPr="001F2AF7">
        <w:rPr>
          <w:sz w:val="28"/>
          <w:szCs w:val="28"/>
        </w:rPr>
        <w:t>а</w:t>
      </w:r>
      <w:r w:rsidRPr="001F2AF7">
        <w:rPr>
          <w:sz w:val="28"/>
          <w:szCs w:val="28"/>
        </w:rPr>
        <w:t>ния документов Архивного фонда Российской Федерации, а также других а</w:t>
      </w:r>
      <w:r w:rsidRPr="001F2AF7">
        <w:rPr>
          <w:sz w:val="28"/>
          <w:szCs w:val="28"/>
        </w:rPr>
        <w:t>р</w:t>
      </w:r>
      <w:r w:rsidRPr="001F2AF7">
        <w:rPr>
          <w:sz w:val="28"/>
          <w:szCs w:val="28"/>
        </w:rPr>
        <w:t xml:space="preserve">хивных документов, </w:t>
      </w:r>
      <w:r w:rsidRPr="001F2AF7">
        <w:rPr>
          <w:bCs/>
          <w:sz w:val="28"/>
          <w:szCs w:val="28"/>
        </w:rPr>
        <w:t>находящихся в муниципальной собственности</w:t>
      </w:r>
      <w:r w:rsidRPr="001F2AF7">
        <w:rPr>
          <w:sz w:val="28"/>
          <w:szCs w:val="28"/>
        </w:rPr>
        <w:t>, в интересах граждан, общества и государства</w:t>
      </w:r>
      <w:r>
        <w:rPr>
          <w:sz w:val="28"/>
          <w:szCs w:val="28"/>
        </w:rPr>
        <w:t>; о</w:t>
      </w:r>
      <w:r w:rsidRPr="00B56981">
        <w:rPr>
          <w:sz w:val="28"/>
          <w:szCs w:val="28"/>
        </w:rPr>
        <w:t>беспечение доступности ретроспективной информации</w:t>
      </w:r>
    </w:p>
    <w:p w:rsidR="00786D96" w:rsidRDefault="00786D96" w:rsidP="00B960CD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поставленной цели будет осуществляться путем реализации следующих задач:</w:t>
      </w:r>
    </w:p>
    <w:p w:rsidR="00786D96" w:rsidRDefault="00786D96" w:rsidP="005C0687">
      <w:pPr>
        <w:ind w:firstLine="708"/>
        <w:rPr>
          <w:sz w:val="28"/>
          <w:szCs w:val="28"/>
        </w:rPr>
      </w:pPr>
      <w:r w:rsidRPr="00C73313">
        <w:rPr>
          <w:sz w:val="28"/>
          <w:szCs w:val="28"/>
        </w:rPr>
        <w:t>Задача 1</w:t>
      </w:r>
      <w:r>
        <w:rPr>
          <w:sz w:val="28"/>
          <w:szCs w:val="28"/>
        </w:rPr>
        <w:t>.</w:t>
      </w:r>
      <w:r w:rsidRPr="00C733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3313">
        <w:rPr>
          <w:sz w:val="28"/>
          <w:szCs w:val="28"/>
        </w:rPr>
        <w:t>Обеспечение деятельности муниципального архива (условий ре</w:t>
      </w:r>
      <w:r w:rsidRPr="00C73313">
        <w:rPr>
          <w:sz w:val="28"/>
          <w:szCs w:val="28"/>
        </w:rPr>
        <w:t>а</w:t>
      </w:r>
      <w:r w:rsidRPr="00C73313">
        <w:rPr>
          <w:sz w:val="28"/>
          <w:szCs w:val="28"/>
        </w:rPr>
        <w:t>лизации программы)</w:t>
      </w:r>
      <w:r>
        <w:rPr>
          <w:sz w:val="28"/>
          <w:szCs w:val="28"/>
        </w:rPr>
        <w:t>»</w:t>
      </w:r>
    </w:p>
    <w:p w:rsidR="00786D96" w:rsidRDefault="00786D96" w:rsidP="005C0687">
      <w:pPr>
        <w:ind w:firstLine="708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Задача 2.</w:t>
      </w:r>
      <w:r w:rsidRPr="00D35A4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35A43">
        <w:rPr>
          <w:bCs/>
          <w:color w:val="000000"/>
          <w:sz w:val="28"/>
          <w:szCs w:val="28"/>
        </w:rPr>
        <w:t>Создание условий для развития муниципального архива и укре</w:t>
      </w:r>
      <w:r w:rsidRPr="00D35A43">
        <w:rPr>
          <w:bCs/>
          <w:color w:val="000000"/>
          <w:sz w:val="28"/>
          <w:szCs w:val="28"/>
        </w:rPr>
        <w:t>п</w:t>
      </w:r>
      <w:r w:rsidRPr="00D35A43">
        <w:rPr>
          <w:bCs/>
          <w:color w:val="000000"/>
          <w:sz w:val="28"/>
          <w:szCs w:val="28"/>
        </w:rPr>
        <w:t>ления его материально-технической базы</w:t>
      </w:r>
      <w:r>
        <w:rPr>
          <w:bCs/>
          <w:color w:val="000000"/>
          <w:sz w:val="28"/>
          <w:szCs w:val="28"/>
        </w:rPr>
        <w:t>»</w:t>
      </w:r>
    </w:p>
    <w:p w:rsidR="00786D96" w:rsidRDefault="00786D96" w:rsidP="00B960CD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Реализованные задачи приведут:</w:t>
      </w:r>
    </w:p>
    <w:p w:rsidR="00786D96" w:rsidRPr="00016AC2" w:rsidRDefault="00786D96" w:rsidP="00B960CD">
      <w:pPr>
        <w:autoSpaceDE w:val="0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>- к с</w:t>
      </w:r>
      <w:r w:rsidRPr="00016AC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016AC2">
        <w:rPr>
          <w:sz w:val="28"/>
          <w:szCs w:val="28"/>
        </w:rPr>
        <w:t xml:space="preserve"> условий для оказания  качественных  муниципальных услуг, предоставляемых на основе архивных документов</w:t>
      </w:r>
      <w:r>
        <w:rPr>
          <w:sz w:val="28"/>
          <w:szCs w:val="28"/>
        </w:rPr>
        <w:t>;</w:t>
      </w:r>
      <w:r w:rsidRPr="00016AC2">
        <w:rPr>
          <w:sz w:val="28"/>
          <w:szCs w:val="28"/>
        </w:rPr>
        <w:t xml:space="preserve">    </w:t>
      </w:r>
      <w:r w:rsidRPr="006E1CCE">
        <w:rPr>
          <w:rFonts w:ascii="Times New Roman CYR" w:hAnsi="Times New Roman CYR" w:cs="Times New Roman CYR"/>
          <w:sz w:val="28"/>
          <w:szCs w:val="28"/>
        </w:rPr>
        <w:t>укреплению материально-технической базы муниципального архива, в том числе оснащение архива средс</w:t>
      </w:r>
      <w:r w:rsidRPr="006E1CCE">
        <w:rPr>
          <w:rFonts w:ascii="Times New Roman CYR" w:hAnsi="Times New Roman CYR" w:cs="Times New Roman CYR"/>
          <w:sz w:val="28"/>
          <w:szCs w:val="28"/>
        </w:rPr>
        <w:t>т</w:t>
      </w:r>
      <w:r w:rsidRPr="006E1CCE">
        <w:rPr>
          <w:rFonts w:ascii="Times New Roman CYR" w:hAnsi="Times New Roman CYR" w:cs="Times New Roman CYR"/>
          <w:sz w:val="28"/>
          <w:szCs w:val="28"/>
        </w:rPr>
        <w:t>вами хранения, копирования документов, компьютерной техникой и програм</w:t>
      </w:r>
      <w:r w:rsidRPr="006E1CCE">
        <w:rPr>
          <w:rFonts w:ascii="Times New Roman CYR" w:hAnsi="Times New Roman CYR" w:cs="Times New Roman CYR"/>
          <w:sz w:val="28"/>
          <w:szCs w:val="28"/>
        </w:rPr>
        <w:t>м</w:t>
      </w:r>
      <w:r w:rsidRPr="006E1CCE">
        <w:rPr>
          <w:rFonts w:ascii="Times New Roman CYR" w:hAnsi="Times New Roman CYR" w:cs="Times New Roman CYR"/>
          <w:sz w:val="28"/>
          <w:szCs w:val="28"/>
        </w:rPr>
        <w:t>ным обеспечением</w:t>
      </w:r>
      <w:r w:rsidRPr="00016AC2">
        <w:rPr>
          <w:sz w:val="28"/>
          <w:szCs w:val="28"/>
        </w:rPr>
        <w:t xml:space="preserve">    </w:t>
      </w:r>
    </w:p>
    <w:p w:rsidR="00786D96" w:rsidRPr="00016AC2" w:rsidRDefault="00786D96" w:rsidP="00B960CD">
      <w:pPr>
        <w:autoSpaceDE w:val="0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>- к с</w:t>
      </w:r>
      <w:r w:rsidRPr="00016AC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016AC2">
        <w:rPr>
          <w:sz w:val="28"/>
          <w:szCs w:val="28"/>
        </w:rPr>
        <w:t xml:space="preserve"> надлежащих условий для обеспечения сохранности и учета  документов Архивного фонда РФ и других архивных документов в Архиве</w:t>
      </w:r>
      <w:r>
        <w:rPr>
          <w:sz w:val="28"/>
          <w:szCs w:val="28"/>
        </w:rPr>
        <w:t>;</w:t>
      </w:r>
      <w:r w:rsidRPr="0001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CCE">
        <w:rPr>
          <w:rFonts w:ascii="Times New Roman CYR" w:hAnsi="Times New Roman CYR" w:cs="Times New Roman CYR"/>
          <w:sz w:val="28"/>
          <w:szCs w:val="28"/>
        </w:rPr>
        <w:t>обе</w:t>
      </w:r>
      <w:r w:rsidRPr="006E1CCE">
        <w:rPr>
          <w:rFonts w:ascii="Times New Roman CYR" w:hAnsi="Times New Roman CYR" w:cs="Times New Roman CYR"/>
          <w:sz w:val="28"/>
          <w:szCs w:val="28"/>
        </w:rPr>
        <w:t>с</w:t>
      </w:r>
      <w:r w:rsidRPr="006E1CCE">
        <w:rPr>
          <w:rFonts w:ascii="Times New Roman CYR" w:hAnsi="Times New Roman CYR" w:cs="Times New Roman CYR"/>
          <w:sz w:val="28"/>
          <w:szCs w:val="28"/>
        </w:rPr>
        <w:t>печению безопасности хранения документов в помещениях архивохранилищ;</w:t>
      </w:r>
      <w:r w:rsidRPr="006E1CCE">
        <w:rPr>
          <w:sz w:val="28"/>
          <w:szCs w:val="28"/>
        </w:rPr>
        <w:t xml:space="preserve"> </w:t>
      </w:r>
      <w:r w:rsidRPr="006E1CCE">
        <w:rPr>
          <w:rFonts w:ascii="Times New Roman CYR" w:hAnsi="Times New Roman CYR" w:cs="Times New Roman CYR"/>
          <w:sz w:val="28"/>
          <w:szCs w:val="28"/>
        </w:rPr>
        <w:t>с</w:t>
      </w:r>
      <w:r w:rsidRPr="006E1CCE">
        <w:rPr>
          <w:rFonts w:ascii="Times New Roman CYR" w:hAnsi="Times New Roman CYR" w:cs="Times New Roman CYR"/>
          <w:sz w:val="28"/>
          <w:szCs w:val="28"/>
        </w:rPr>
        <w:t>о</w:t>
      </w:r>
      <w:r w:rsidRPr="006E1CCE">
        <w:rPr>
          <w:rFonts w:ascii="Times New Roman CYR" w:hAnsi="Times New Roman CYR" w:cs="Times New Roman CYR"/>
          <w:sz w:val="28"/>
          <w:szCs w:val="28"/>
        </w:rPr>
        <w:t xml:space="preserve">вершенствованию  учета и научно-справочного аппарата Архивного фонда </w:t>
      </w:r>
      <w:r>
        <w:rPr>
          <w:rFonts w:ascii="Times New Roman CYR" w:hAnsi="Times New Roman CYR" w:cs="Times New Roman CYR"/>
          <w:sz w:val="28"/>
          <w:szCs w:val="28"/>
        </w:rPr>
        <w:t>РФ</w:t>
      </w:r>
      <w:r w:rsidRPr="006E1CCE">
        <w:rPr>
          <w:rFonts w:ascii="Times New Roman CYR" w:hAnsi="Times New Roman CYR" w:cs="Times New Roman CYR"/>
          <w:sz w:val="28"/>
          <w:szCs w:val="28"/>
        </w:rPr>
        <w:t>;</w:t>
      </w:r>
      <w:r w:rsidRPr="00016AC2">
        <w:rPr>
          <w:sz w:val="28"/>
          <w:szCs w:val="28"/>
        </w:rPr>
        <w:t xml:space="preserve"> </w:t>
      </w:r>
    </w:p>
    <w:p w:rsidR="00786D96" w:rsidRDefault="00786D96" w:rsidP="00B960CD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к о</w:t>
      </w:r>
      <w:r w:rsidRPr="00016AC2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016AC2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>А</w:t>
      </w:r>
      <w:r w:rsidRPr="00016AC2">
        <w:rPr>
          <w:sz w:val="28"/>
          <w:szCs w:val="28"/>
        </w:rPr>
        <w:t>рхива документами, образующимися в деятельности учреждений и организаций Ермаковского района – источников ко</w:t>
      </w:r>
      <w:r w:rsidRPr="00016AC2">
        <w:rPr>
          <w:sz w:val="28"/>
          <w:szCs w:val="28"/>
        </w:rPr>
        <w:t>м</w:t>
      </w:r>
      <w:r w:rsidRPr="00016AC2">
        <w:rPr>
          <w:sz w:val="28"/>
          <w:szCs w:val="28"/>
        </w:rPr>
        <w:t>плектования</w:t>
      </w:r>
      <w:r>
        <w:rPr>
          <w:sz w:val="28"/>
          <w:szCs w:val="28"/>
        </w:rPr>
        <w:t>, и созданию личных фондов и пополнению фонда фотодокументов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86D96" w:rsidRDefault="00786D96" w:rsidP="00AD5EA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 о</w:t>
      </w:r>
      <w:r w:rsidRPr="00D67F99">
        <w:rPr>
          <w:color w:val="000000"/>
          <w:sz w:val="28"/>
          <w:szCs w:val="28"/>
        </w:rPr>
        <w:t>существлени</w:t>
      </w:r>
      <w:r>
        <w:rPr>
          <w:color w:val="000000"/>
          <w:sz w:val="28"/>
          <w:szCs w:val="28"/>
        </w:rPr>
        <w:t>ю</w:t>
      </w:r>
      <w:r w:rsidRPr="00D67F99">
        <w:rPr>
          <w:color w:val="000000"/>
          <w:sz w:val="28"/>
          <w:szCs w:val="28"/>
        </w:rPr>
        <w:t xml:space="preserve"> государственных полномочий </w:t>
      </w:r>
      <w:r w:rsidRPr="00D67F99">
        <w:rPr>
          <w:sz w:val="28"/>
          <w:szCs w:val="28"/>
        </w:rPr>
        <w:t>по хранению, комплект</w:t>
      </w:r>
      <w:r w:rsidRPr="00D67F99">
        <w:rPr>
          <w:sz w:val="28"/>
          <w:szCs w:val="28"/>
        </w:rPr>
        <w:t>о</w:t>
      </w:r>
      <w:r w:rsidRPr="00D67F99">
        <w:rPr>
          <w:sz w:val="28"/>
          <w:szCs w:val="28"/>
        </w:rPr>
        <w:t>ванию, учету и использованию архивных документов, относящихся к государс</w:t>
      </w:r>
      <w:r w:rsidRPr="00D67F99">
        <w:rPr>
          <w:sz w:val="28"/>
          <w:szCs w:val="28"/>
        </w:rPr>
        <w:t>т</w:t>
      </w:r>
      <w:r w:rsidRPr="00D67F99">
        <w:rPr>
          <w:sz w:val="28"/>
          <w:szCs w:val="28"/>
        </w:rPr>
        <w:t xml:space="preserve">венной собственности </w:t>
      </w:r>
      <w:r>
        <w:rPr>
          <w:sz w:val="28"/>
          <w:szCs w:val="28"/>
        </w:rPr>
        <w:t>Ермаковского района</w:t>
      </w:r>
    </w:p>
    <w:p w:rsidR="00786D96" w:rsidRDefault="00786D96" w:rsidP="00B960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16090">
        <w:rPr>
          <w:sz w:val="28"/>
          <w:szCs w:val="28"/>
        </w:rPr>
        <w:t>К концу реализации Муниципальной программы предусматривается до</w:t>
      </w:r>
      <w:r w:rsidRPr="00116090">
        <w:rPr>
          <w:sz w:val="28"/>
          <w:szCs w:val="28"/>
        </w:rPr>
        <w:t>с</w:t>
      </w:r>
      <w:r w:rsidRPr="00116090">
        <w:rPr>
          <w:sz w:val="28"/>
          <w:szCs w:val="28"/>
        </w:rPr>
        <w:t xml:space="preserve">тижение </w:t>
      </w:r>
      <w:r>
        <w:rPr>
          <w:sz w:val="28"/>
          <w:szCs w:val="28"/>
        </w:rPr>
        <w:t xml:space="preserve"> целевых показателей</w:t>
      </w:r>
      <w:r>
        <w:rPr>
          <w:color w:val="000000"/>
          <w:sz w:val="28"/>
          <w:szCs w:val="28"/>
        </w:rPr>
        <w:t xml:space="preserve">  приведенных в приложении № 1 к программе.</w:t>
      </w: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Механизм реализации отдельных мероприятий муниципальной пр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граммы</w:t>
      </w: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786D96" w:rsidRDefault="00786D96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осуществляется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исполнителем программы МКУ «Архив Ермаковского района».</w:t>
      </w:r>
    </w:p>
    <w:p w:rsidR="00786D96" w:rsidRDefault="00786D96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несет ответственность за ее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86D96" w:rsidRDefault="00786D96" w:rsidP="00B960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программы осуществляется:</w:t>
      </w:r>
    </w:p>
    <w:p w:rsidR="00786D96" w:rsidRDefault="00786D96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мероприятий, мониторинг их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786D96" w:rsidRDefault="00786D96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за ходом реализации мероприятий программы;</w:t>
      </w:r>
    </w:p>
    <w:p w:rsidR="00786D96" w:rsidRDefault="00786D96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отчетов о реализации программы.</w:t>
      </w:r>
    </w:p>
    <w:p w:rsidR="00786D96" w:rsidRDefault="00786D96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отдельных мероприятий программы осуществляется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заключения контрактов (договоров) на поставки товаров, выполнение работ, оказание услуг для муниципальных  нужд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Федерации. </w:t>
      </w:r>
    </w:p>
    <w:p w:rsidR="00786D96" w:rsidRDefault="00786D96" w:rsidP="00B960C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Главными распорядителями бюджетных средств, предусмотренных на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лизацию </w:t>
      </w:r>
      <w:hyperlink r:id="rId10" w:history="1">
        <w:r w:rsidRPr="00701462">
          <w:rPr>
            <w:rStyle w:val="Hyperlink"/>
            <w:color w:val="000000"/>
            <w:sz w:val="28"/>
            <w:szCs w:val="28"/>
            <w:u w:val="none"/>
          </w:rPr>
          <w:t>мероприятий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программы, является МКУ «Архив Ермаковского района», </w:t>
      </w:r>
      <w:r>
        <w:rPr>
          <w:sz w:val="28"/>
          <w:szCs w:val="28"/>
        </w:rPr>
        <w:t>который:</w:t>
      </w:r>
    </w:p>
    <w:p w:rsidR="00786D96" w:rsidRDefault="00786D96" w:rsidP="00B9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ежегодно уточняет целевые показатели и затраты на программные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роприятия;</w:t>
      </w:r>
    </w:p>
    <w:p w:rsidR="00786D96" w:rsidRDefault="00786D96" w:rsidP="00B9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вносит в установленном порядке предложения в администрацию  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маковского района об изменении или продлении мероприятий, рассмотрении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блем, возникающих в ходе реализации программы;</w:t>
      </w:r>
    </w:p>
    <w:p w:rsidR="00786D96" w:rsidRDefault="00786D96" w:rsidP="00B9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обеспечивает качественное организационное и методическое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программных мероприятий;</w:t>
      </w:r>
    </w:p>
    <w:p w:rsidR="00786D96" w:rsidRDefault="00786D96" w:rsidP="00B9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готовит документы для заключения муниципальных контрактов   на приобретение и доставку металлических стеллажей, архивных коробок, мебели, оргтехники и т.д.;</w:t>
      </w:r>
    </w:p>
    <w:p w:rsidR="00786D96" w:rsidRDefault="00786D96" w:rsidP="00B96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367894">
        <w:rPr>
          <w:sz w:val="28"/>
          <w:szCs w:val="28"/>
        </w:rPr>
        <w:t>готовит документы на установку</w:t>
      </w:r>
      <w:r>
        <w:rPr>
          <w:sz w:val="28"/>
          <w:szCs w:val="28"/>
        </w:rPr>
        <w:t xml:space="preserve"> программ по архивному делу и по обучению работы сотрудников по данным программам.</w:t>
      </w:r>
    </w:p>
    <w:p w:rsidR="00786D96" w:rsidRDefault="00786D96" w:rsidP="00B960C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 программы осуществляет муниципальный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чик, координатор программы - Администрация  Ермаковского района.</w:t>
      </w:r>
    </w:p>
    <w:p w:rsidR="00786D96" w:rsidRDefault="00786D96" w:rsidP="00B960CD">
      <w:pPr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программы позволяет получить и обобщить информацию о реальном положении дел в целом, определить первооч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редные задачи и приоритеты, принять обоснованные решения о необходимости их реализации. </w:t>
      </w:r>
    </w:p>
    <w:p w:rsidR="00786D96" w:rsidRDefault="00786D96" w:rsidP="00B960CD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</w:p>
    <w:p w:rsidR="00786D96" w:rsidRDefault="00786D96" w:rsidP="00B960CD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Прогноз конечных результатов  муниципальной программы. </w:t>
      </w:r>
    </w:p>
    <w:p w:rsidR="00786D96" w:rsidRDefault="00786D96" w:rsidP="00B960CD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786D96" w:rsidRPr="006E1CCE" w:rsidRDefault="00786D96" w:rsidP="006E1CCE">
      <w:pPr>
        <w:pStyle w:val="NoSpacing"/>
        <w:rPr>
          <w:sz w:val="28"/>
          <w:szCs w:val="28"/>
        </w:rPr>
      </w:pPr>
      <w:r w:rsidRPr="006E1CCE">
        <w:rPr>
          <w:sz w:val="28"/>
          <w:szCs w:val="28"/>
        </w:rPr>
        <w:t xml:space="preserve">       Социально-экономический эффект от реализации Программы выражается в: </w:t>
      </w:r>
    </w:p>
    <w:p w:rsidR="00786D96" w:rsidRPr="006E1CCE" w:rsidRDefault="00786D96" w:rsidP="006E1CCE">
      <w:pPr>
        <w:pStyle w:val="NoSpacing"/>
        <w:rPr>
          <w:sz w:val="28"/>
          <w:szCs w:val="28"/>
        </w:rPr>
      </w:pPr>
      <w:r w:rsidRPr="006E1CCE">
        <w:rPr>
          <w:sz w:val="28"/>
          <w:szCs w:val="28"/>
        </w:rPr>
        <w:t>- улучшении технического оснащения Архива для создания более благоприятных условий для хранения документов:</w:t>
      </w:r>
    </w:p>
    <w:p w:rsidR="00786D96" w:rsidRPr="006E1CCE" w:rsidRDefault="00786D96" w:rsidP="006E1CCE">
      <w:pPr>
        <w:pStyle w:val="NoSpacing"/>
        <w:rPr>
          <w:sz w:val="28"/>
          <w:szCs w:val="28"/>
        </w:rPr>
      </w:pPr>
      <w:r w:rsidRPr="006E1CCE">
        <w:rPr>
          <w:sz w:val="28"/>
          <w:szCs w:val="28"/>
        </w:rPr>
        <w:t>- улучшение условий труда сотрудников Архива и более комфортные условия для граждан-заявителей архивной информации;</w:t>
      </w:r>
    </w:p>
    <w:p w:rsidR="00786D96" w:rsidRPr="006E1CCE" w:rsidRDefault="00786D96" w:rsidP="00C137EB">
      <w:pPr>
        <w:pStyle w:val="NoSpacing"/>
        <w:jc w:val="both"/>
        <w:rPr>
          <w:color w:val="000000"/>
          <w:sz w:val="28"/>
          <w:szCs w:val="28"/>
        </w:rPr>
      </w:pPr>
      <w:r w:rsidRPr="006E1CCE">
        <w:rPr>
          <w:sz w:val="28"/>
          <w:szCs w:val="28"/>
        </w:rPr>
        <w:t>- обеспечении доступности ретроспективной информации, сохранении докуме</w:t>
      </w:r>
      <w:r w:rsidRPr="006E1CCE">
        <w:rPr>
          <w:sz w:val="28"/>
          <w:szCs w:val="28"/>
        </w:rPr>
        <w:t>н</w:t>
      </w:r>
      <w:r w:rsidRPr="006E1CCE">
        <w:rPr>
          <w:sz w:val="28"/>
          <w:szCs w:val="28"/>
        </w:rPr>
        <w:t>тальной базы архива для истории и обеспечения социальных гарантий и прав гр</w:t>
      </w:r>
      <w:r w:rsidRPr="006E1CCE">
        <w:rPr>
          <w:sz w:val="28"/>
          <w:szCs w:val="28"/>
        </w:rPr>
        <w:t>а</w:t>
      </w:r>
      <w:r w:rsidRPr="006E1CCE">
        <w:rPr>
          <w:sz w:val="28"/>
          <w:szCs w:val="28"/>
        </w:rPr>
        <w:t>ждан</w:t>
      </w:r>
      <w:r>
        <w:rPr>
          <w:sz w:val="28"/>
          <w:szCs w:val="28"/>
        </w:rPr>
        <w:t>.</w:t>
      </w:r>
      <w:r w:rsidRPr="006E1CCE">
        <w:rPr>
          <w:color w:val="000000"/>
          <w:sz w:val="28"/>
          <w:szCs w:val="28"/>
        </w:rPr>
        <w:t xml:space="preserve"> </w:t>
      </w:r>
    </w:p>
    <w:p w:rsidR="00786D96" w:rsidRPr="006E1CCE" w:rsidRDefault="00786D96" w:rsidP="00C137EB">
      <w:pPr>
        <w:pStyle w:val="NoSpacing"/>
        <w:jc w:val="both"/>
        <w:rPr>
          <w:sz w:val="28"/>
          <w:szCs w:val="28"/>
        </w:rPr>
      </w:pPr>
      <w:r w:rsidRPr="006E1CCE">
        <w:rPr>
          <w:sz w:val="28"/>
          <w:szCs w:val="28"/>
        </w:rPr>
        <w:t xml:space="preserve">       За счет субвенций, предоставляемых </w:t>
      </w:r>
      <w:r>
        <w:rPr>
          <w:sz w:val="28"/>
          <w:szCs w:val="28"/>
        </w:rPr>
        <w:t>муниципальному образованию Ермако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</w:t>
      </w:r>
      <w:r w:rsidRPr="006E1CCE">
        <w:rPr>
          <w:sz w:val="28"/>
          <w:szCs w:val="28"/>
        </w:rPr>
        <w:t xml:space="preserve"> на выполнение отдельных государственных полномочий в сфере а</w:t>
      </w:r>
      <w:r w:rsidRPr="006E1CCE">
        <w:rPr>
          <w:sz w:val="28"/>
          <w:szCs w:val="28"/>
        </w:rPr>
        <w:t>р</w:t>
      </w:r>
      <w:r w:rsidRPr="006E1CCE">
        <w:rPr>
          <w:sz w:val="28"/>
          <w:szCs w:val="28"/>
        </w:rPr>
        <w:t>хивного дела, будут решаться вопросы обеспечения сохранности и использования документов в отношении документов, находящихся на государственном хранении в  Архиве</w:t>
      </w:r>
      <w:r>
        <w:rPr>
          <w:sz w:val="28"/>
          <w:szCs w:val="28"/>
        </w:rPr>
        <w:t>.</w:t>
      </w:r>
      <w:r w:rsidRPr="006E1CCE">
        <w:rPr>
          <w:sz w:val="28"/>
          <w:szCs w:val="28"/>
        </w:rPr>
        <w:t xml:space="preserve"> </w:t>
      </w:r>
    </w:p>
    <w:p w:rsidR="00786D96" w:rsidRPr="006E1CCE" w:rsidRDefault="00786D96" w:rsidP="00C137EB">
      <w:pPr>
        <w:pStyle w:val="NoSpacing"/>
        <w:ind w:firstLine="708"/>
        <w:jc w:val="both"/>
        <w:rPr>
          <w:sz w:val="28"/>
          <w:szCs w:val="28"/>
        </w:rPr>
      </w:pPr>
      <w:r w:rsidRPr="006E1CCE">
        <w:rPr>
          <w:sz w:val="28"/>
          <w:szCs w:val="28"/>
        </w:rPr>
        <w:t>Укрепление материально-технической базы Архива приведет к созданию оптимальных условий хранения архивных документов, и повысить их сохра</w:t>
      </w:r>
      <w:r w:rsidRPr="006E1CCE">
        <w:rPr>
          <w:sz w:val="28"/>
          <w:szCs w:val="28"/>
        </w:rPr>
        <w:t>н</w:t>
      </w:r>
      <w:r w:rsidRPr="006E1CCE">
        <w:rPr>
          <w:sz w:val="28"/>
          <w:szCs w:val="28"/>
        </w:rPr>
        <w:t xml:space="preserve">ность; повысить доступ пользователей к ретроспективной архивной информации через </w:t>
      </w:r>
      <w:r w:rsidRPr="006E1CCE">
        <w:rPr>
          <w:color w:val="000000"/>
          <w:sz w:val="28"/>
          <w:szCs w:val="28"/>
        </w:rPr>
        <w:t>возможность создания информационно-поисковых систем, доступных для пользователей: фондовый каталог, электронная база данных и т.д.</w:t>
      </w:r>
      <w:r w:rsidRPr="006E1CCE">
        <w:rPr>
          <w:sz w:val="28"/>
          <w:szCs w:val="28"/>
        </w:rPr>
        <w:t>;</w:t>
      </w:r>
      <w:r w:rsidRPr="006E1CCE">
        <w:rPr>
          <w:color w:val="000000"/>
          <w:sz w:val="28"/>
          <w:szCs w:val="28"/>
        </w:rPr>
        <w:t xml:space="preserve"> оперативное исполнение запрашиваемых в архиве документов постоянного хранения  и пов</w:t>
      </w:r>
      <w:r w:rsidRPr="006E1CCE">
        <w:rPr>
          <w:color w:val="000000"/>
          <w:sz w:val="28"/>
          <w:szCs w:val="28"/>
        </w:rPr>
        <w:t>ы</w:t>
      </w:r>
      <w:r w:rsidRPr="006E1CCE">
        <w:rPr>
          <w:color w:val="000000"/>
          <w:sz w:val="28"/>
          <w:szCs w:val="28"/>
        </w:rPr>
        <w:t>шение эффективности исполнения социально-правовых запросов</w:t>
      </w:r>
      <w:r w:rsidRPr="006E1CCE">
        <w:rPr>
          <w:sz w:val="28"/>
          <w:szCs w:val="28"/>
        </w:rPr>
        <w:t xml:space="preserve"> приведет к сн</w:t>
      </w:r>
      <w:r w:rsidRPr="006E1CCE">
        <w:rPr>
          <w:sz w:val="28"/>
          <w:szCs w:val="28"/>
        </w:rPr>
        <w:t>и</w:t>
      </w:r>
      <w:r w:rsidRPr="006E1CCE">
        <w:rPr>
          <w:sz w:val="28"/>
          <w:szCs w:val="28"/>
        </w:rPr>
        <w:t>жению затрат и сокращению времени на выполнение архивных работ и сокращ</w:t>
      </w:r>
      <w:r w:rsidRPr="006E1CCE">
        <w:rPr>
          <w:sz w:val="28"/>
          <w:szCs w:val="28"/>
        </w:rPr>
        <w:t>е</w:t>
      </w:r>
      <w:r w:rsidRPr="006E1CCE">
        <w:rPr>
          <w:sz w:val="28"/>
          <w:szCs w:val="28"/>
        </w:rPr>
        <w:t xml:space="preserve">нию сроков исполнения запросов организаций и граждан; </w:t>
      </w:r>
      <w:r w:rsidRPr="006E1CCE">
        <w:rPr>
          <w:color w:val="000000"/>
          <w:sz w:val="28"/>
          <w:szCs w:val="28"/>
        </w:rPr>
        <w:t>обеспечение должного уровня обмена информацией для повышения оперативности подготовки докуме</w:t>
      </w:r>
      <w:r w:rsidRPr="006E1CCE">
        <w:rPr>
          <w:color w:val="000000"/>
          <w:sz w:val="28"/>
          <w:szCs w:val="28"/>
        </w:rPr>
        <w:t>н</w:t>
      </w:r>
      <w:r w:rsidRPr="006E1CCE">
        <w:rPr>
          <w:color w:val="000000"/>
          <w:sz w:val="28"/>
          <w:szCs w:val="28"/>
        </w:rPr>
        <w:t>тов в пределах компетенции Архива и исполнения тематических запросов</w:t>
      </w:r>
      <w:r w:rsidRPr="006E1CCE">
        <w:rPr>
          <w:sz w:val="28"/>
          <w:szCs w:val="28"/>
        </w:rPr>
        <w:t xml:space="preserve"> пов</w:t>
      </w:r>
      <w:r w:rsidRPr="006E1CCE">
        <w:rPr>
          <w:sz w:val="28"/>
          <w:szCs w:val="28"/>
        </w:rPr>
        <w:t>ы</w:t>
      </w:r>
      <w:r w:rsidRPr="006E1CCE">
        <w:rPr>
          <w:sz w:val="28"/>
          <w:szCs w:val="28"/>
        </w:rPr>
        <w:t xml:space="preserve">сит эффективность использования архивных документов и усилит </w:t>
      </w:r>
      <w:r w:rsidRPr="006E1CCE">
        <w:rPr>
          <w:color w:val="000000"/>
          <w:sz w:val="28"/>
          <w:szCs w:val="28"/>
        </w:rPr>
        <w:t>организацио</w:t>
      </w:r>
      <w:r w:rsidRPr="006E1CCE">
        <w:rPr>
          <w:color w:val="000000"/>
          <w:sz w:val="28"/>
          <w:szCs w:val="28"/>
        </w:rPr>
        <w:t>н</w:t>
      </w:r>
      <w:r w:rsidRPr="006E1CCE">
        <w:rPr>
          <w:color w:val="000000"/>
          <w:sz w:val="28"/>
          <w:szCs w:val="28"/>
        </w:rPr>
        <w:t>но-методическое руководство ведомственными архивами предприятий, организ</w:t>
      </w:r>
      <w:r w:rsidRPr="006E1CCE">
        <w:rPr>
          <w:color w:val="000000"/>
          <w:sz w:val="28"/>
          <w:szCs w:val="28"/>
        </w:rPr>
        <w:t>а</w:t>
      </w:r>
      <w:r w:rsidRPr="006E1CCE">
        <w:rPr>
          <w:color w:val="000000"/>
          <w:sz w:val="28"/>
          <w:szCs w:val="28"/>
        </w:rPr>
        <w:t>ций и учреждений Ермаковского района посредством электронного документ</w:t>
      </w:r>
      <w:r w:rsidRPr="006E1CCE">
        <w:rPr>
          <w:color w:val="000000"/>
          <w:sz w:val="28"/>
          <w:szCs w:val="28"/>
        </w:rPr>
        <w:t>о</w:t>
      </w:r>
      <w:r w:rsidRPr="006E1CCE">
        <w:rPr>
          <w:color w:val="000000"/>
          <w:sz w:val="28"/>
          <w:szCs w:val="28"/>
        </w:rPr>
        <w:t>оборота</w:t>
      </w:r>
      <w:r w:rsidRPr="006E1CCE">
        <w:rPr>
          <w:sz w:val="28"/>
          <w:szCs w:val="28"/>
        </w:rPr>
        <w:t>.</w:t>
      </w:r>
    </w:p>
    <w:p w:rsidR="00786D96" w:rsidRPr="00735821" w:rsidRDefault="00786D96" w:rsidP="00C137EB">
      <w:pPr>
        <w:ind w:firstLine="708"/>
        <w:jc w:val="both"/>
        <w:rPr>
          <w:sz w:val="28"/>
          <w:szCs w:val="28"/>
        </w:rPr>
      </w:pPr>
      <w:r w:rsidRPr="00735821">
        <w:rPr>
          <w:sz w:val="28"/>
          <w:szCs w:val="28"/>
        </w:rPr>
        <w:t>В целом, в результате реализации муниципальной Программы «Развитие архивного дела в Ермаковском районе» архивное дело в районе получит качес</w:t>
      </w:r>
      <w:r w:rsidRPr="00735821">
        <w:rPr>
          <w:sz w:val="28"/>
          <w:szCs w:val="28"/>
        </w:rPr>
        <w:t>т</w:t>
      </w:r>
      <w:r w:rsidRPr="00735821">
        <w:rPr>
          <w:sz w:val="28"/>
          <w:szCs w:val="28"/>
        </w:rPr>
        <w:t>венно новое развитие, позволяющее наиболее полно обеспечить запросы и п</w:t>
      </w:r>
      <w:r w:rsidRPr="00735821">
        <w:rPr>
          <w:sz w:val="28"/>
          <w:szCs w:val="28"/>
        </w:rPr>
        <w:t>о</w:t>
      </w:r>
      <w:r w:rsidRPr="00735821">
        <w:rPr>
          <w:sz w:val="28"/>
          <w:szCs w:val="28"/>
        </w:rPr>
        <w:t>требности органов муниципальной власти, общественности и населения в архи</w:t>
      </w:r>
      <w:r w:rsidRPr="00735821">
        <w:rPr>
          <w:sz w:val="28"/>
          <w:szCs w:val="28"/>
        </w:rPr>
        <w:t>в</w:t>
      </w:r>
      <w:r w:rsidRPr="00735821">
        <w:rPr>
          <w:sz w:val="28"/>
          <w:szCs w:val="28"/>
        </w:rPr>
        <w:t>ной информации, всемерно использовать архивные документы в политических, экономических, социально-правовых, научных и практических целях.</w:t>
      </w:r>
    </w:p>
    <w:p w:rsidR="00786D96" w:rsidRPr="00735821" w:rsidRDefault="00786D96" w:rsidP="00C137EB">
      <w:pPr>
        <w:ind w:firstLine="708"/>
        <w:jc w:val="both"/>
        <w:rPr>
          <w:sz w:val="28"/>
          <w:szCs w:val="28"/>
        </w:rPr>
      </w:pPr>
      <w:r w:rsidRPr="00735821">
        <w:rPr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ча</w:t>
      </w:r>
      <w:r w:rsidRPr="00735821">
        <w:rPr>
          <w:sz w:val="28"/>
          <w:szCs w:val="28"/>
        </w:rPr>
        <w:t>с</w:t>
      </w:r>
      <w:r w:rsidRPr="00735821">
        <w:rPr>
          <w:sz w:val="28"/>
          <w:szCs w:val="28"/>
        </w:rPr>
        <w:t>ти историко-культурного наследия района, станет основой для его надежной с</w:t>
      </w:r>
      <w:r w:rsidRPr="00735821">
        <w:rPr>
          <w:sz w:val="28"/>
          <w:szCs w:val="28"/>
        </w:rPr>
        <w:t>о</w:t>
      </w:r>
      <w:r w:rsidRPr="00735821">
        <w:rPr>
          <w:sz w:val="28"/>
          <w:szCs w:val="28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786D96" w:rsidRPr="00735821" w:rsidRDefault="00786D96" w:rsidP="00B960CD">
      <w:pPr>
        <w:ind w:firstLine="708"/>
        <w:jc w:val="both"/>
        <w:rPr>
          <w:sz w:val="28"/>
          <w:szCs w:val="28"/>
        </w:rPr>
      </w:pPr>
      <w:r w:rsidRPr="00735821">
        <w:rPr>
          <w:sz w:val="28"/>
          <w:szCs w:val="28"/>
        </w:rPr>
        <w:t>Комплексное решение задач настоящей Программы осуществляется в соо</w:t>
      </w:r>
      <w:r w:rsidRPr="00735821">
        <w:rPr>
          <w:sz w:val="28"/>
          <w:szCs w:val="28"/>
        </w:rPr>
        <w:t>т</w:t>
      </w:r>
      <w:r w:rsidRPr="00735821">
        <w:rPr>
          <w:sz w:val="28"/>
          <w:szCs w:val="28"/>
        </w:rPr>
        <w:t>ветствии с основными мероприятиями по ее реализации (Приложение № 2).</w:t>
      </w:r>
    </w:p>
    <w:p w:rsidR="00786D96" w:rsidRDefault="00786D96" w:rsidP="00B960C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6D96" w:rsidRDefault="00786D96" w:rsidP="00D123B9">
      <w:pPr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 Реализация и контроль за ходом выполнения программы</w:t>
      </w:r>
    </w:p>
    <w:p w:rsidR="00786D96" w:rsidRDefault="00786D96" w:rsidP="006E1CCE">
      <w:pPr>
        <w:ind w:left="360"/>
        <w:rPr>
          <w:b/>
          <w:sz w:val="28"/>
          <w:szCs w:val="28"/>
        </w:rPr>
      </w:pPr>
    </w:p>
    <w:p w:rsidR="00786D96" w:rsidRDefault="00786D96" w:rsidP="00B9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ходом реализации программы осуществляет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района, в лице главы Ермаковского района,   а также финансовое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 района.</w:t>
      </w:r>
    </w:p>
    <w:p w:rsidR="00786D96" w:rsidRDefault="00786D96" w:rsidP="00B9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Отчеты о реализации программы представляются ответственным исполн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телем программы одновременно в отдел планирования и экономического развития администрации Ермаковского района и финансовое  управление  администрации Ермаковского района ежеквартально не позднее 10-го числа второго месяца, сл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дующего за отчетным, по форме согласно </w:t>
      </w:r>
      <w:hyperlink r:id="rId11" w:anchor="Par2344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приложениям N 8</w:t>
        </w:r>
      </w:hyperlink>
      <w:r w:rsidRPr="006E1CCE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2" w:anchor="Par3952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12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Ермаковского района от 05.08.2013года № 516-п (в редакции  от 10.12. 2014 года  №1001-п.)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Годовой отчет о ходе реализации программы формируется ответственным исполнителем программы.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Годовой отчет представляется одновременно в отдел планирования и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мического развития администрации Ермаковского района и финансовое  управл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  администрации Ермаковского района до 1 марта года, следующего за отче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ным.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Годовой отчет содержит: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информацию об основных результатах, достигнутых в отчетном году, вкл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чающую качественные и количественные характеристики состояния 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достижении значений показателей программы в разрезе отдел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 мероприятий программы с обоснованием отклонений по показателям, план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вые значения по которым не достигнуты;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3" w:anchor="Par2344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информацию</w:t>
        </w:r>
      </w:hyperlink>
      <w:r>
        <w:rPr>
          <w:sz w:val="28"/>
          <w:szCs w:val="28"/>
          <w:lang w:eastAsia="en-US"/>
        </w:rPr>
        <w:t xml:space="preserve"> о целевых показателях и показателях результативности, о зн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чениях данных показателей, которые планировалось достигнуть в ходе реализ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 программы, и фактически достигнутые значения показателей по форме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гласно приложению N 8 к </w:t>
      </w:r>
      <w:r>
        <w:rPr>
          <w:sz w:val="28"/>
          <w:szCs w:val="28"/>
        </w:rPr>
        <w:t xml:space="preserve">постановлению администрации Ермаковского района   </w:t>
      </w:r>
    </w:p>
    <w:p w:rsidR="00786D96" w:rsidRDefault="00786D96" w:rsidP="00F35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05.08.2013года № 516-п (в редакции  от 10.12. 2014 года  №1001-п.);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результатов реализации отдельных мероприятий;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последствий не реализации отдельных мероприятий программ, на ре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лизацию программы и анализ факторов, повлиявших на их реализацию (не реал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зацию);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информацию об использовании бюджетных ассигнований 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и иных средств на реализацию отдельных мероприятий программы с указанием плановых и фактических </w:t>
      </w:r>
      <w:r>
        <w:rPr>
          <w:color w:val="000000"/>
          <w:sz w:val="28"/>
          <w:szCs w:val="28"/>
        </w:rPr>
        <w:t xml:space="preserve">значений </w:t>
      </w:r>
      <w:r>
        <w:rPr>
          <w:sz w:val="28"/>
          <w:szCs w:val="28"/>
        </w:rPr>
        <w:t>(с расшифровкой по главным распорядителям средств районного бюджета, подпрограммам, отдельным мероприятиям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а также по годам реализации программы)</w:t>
      </w:r>
      <w:r>
        <w:rPr>
          <w:sz w:val="28"/>
          <w:szCs w:val="28"/>
          <w:lang w:eastAsia="en-US"/>
        </w:rPr>
        <w:t xml:space="preserve">по форме согласно приложению N 9 к  </w:t>
      </w:r>
      <w:r>
        <w:rPr>
          <w:sz w:val="28"/>
          <w:szCs w:val="28"/>
        </w:rPr>
        <w:t>постановлению администрации Ермаковского района от  05.08.2013года № 516-п (в редакции  от 10.12. 2014 года  №1001-п.);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информацию об использовании бюджетных ассигнований районного бюдж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та и иных средств на реализацию программы </w:t>
      </w:r>
      <w:r>
        <w:rPr>
          <w:sz w:val="28"/>
          <w:szCs w:val="28"/>
        </w:rPr>
        <w:t>с указанием плановых и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</w:t>
      </w:r>
      <w:r>
        <w:rPr>
          <w:color w:val="000000"/>
          <w:sz w:val="28"/>
          <w:szCs w:val="28"/>
        </w:rPr>
        <w:t xml:space="preserve">значений </w:t>
      </w:r>
      <w:r>
        <w:rPr>
          <w:sz w:val="28"/>
          <w:szCs w:val="28"/>
          <w:lang w:eastAsia="en-US"/>
        </w:rPr>
        <w:t xml:space="preserve">по форме согласно приложению N 10 к  </w:t>
      </w:r>
      <w:r>
        <w:rPr>
          <w:sz w:val="28"/>
          <w:szCs w:val="28"/>
        </w:rPr>
        <w:t>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Ермаковского района от  05.08.2013года № 516-п (в редакции  от 10.12. 2014 года  №1001-п.);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4" w:anchor="Par3202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информацию</w:t>
        </w:r>
      </w:hyperlink>
      <w:r>
        <w:rPr>
          <w:sz w:val="28"/>
          <w:szCs w:val="28"/>
          <w:lang w:eastAsia="en-US"/>
        </w:rPr>
        <w:t xml:space="preserve"> об использовании бюджетных ассигнований районного бюдж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та и иных средств на реализацию программы с указанием плановых и фактич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ских значений </w:t>
      </w:r>
      <w:hyperlink r:id="rId15" w:anchor="Par3746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расшифровку</w:t>
        </w:r>
      </w:hyperlink>
      <w:r>
        <w:rPr>
          <w:sz w:val="28"/>
          <w:szCs w:val="28"/>
          <w:lang w:eastAsia="en-US"/>
        </w:rPr>
        <w:t xml:space="preserve"> финансирования по объектам недвижимого имущ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ства муниципальной собственности Ермаковского района, подлежащим 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администрации Ермаковского района   от 05.08.2013года № 516-п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 от 10.12. 2014 года  №1001-п.);</w:t>
      </w:r>
    </w:p>
    <w:p w:rsidR="00786D96" w:rsidRDefault="00786D96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информацию об объемах бюджетных ассигнований, фактически направле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ных на реализацию научной, научно-технической и инновационной деятельности, по форме согласно приложению N 12 к  </w:t>
      </w:r>
      <w:r>
        <w:rPr>
          <w:sz w:val="28"/>
          <w:szCs w:val="28"/>
        </w:rPr>
        <w:t>постановлению администрации Ермако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  от 05.08.2013года № 516-п (в редакции  от 10.12. 2014 года  №1001-п.);</w:t>
      </w:r>
    </w:p>
    <w:p w:rsidR="00786D96" w:rsidRDefault="00786D96" w:rsidP="00B960CD">
      <w:pPr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786D96" w:rsidRDefault="00786D96" w:rsidP="00B960CD">
      <w:pPr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результаты оценки эффективности реализации программы.</w:t>
      </w:r>
    </w:p>
    <w:p w:rsidR="00786D96" w:rsidRDefault="00786D96" w:rsidP="00B960CD">
      <w:pPr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отдельным запросам </w:t>
      </w:r>
      <w:r>
        <w:rPr>
          <w:color w:val="000000"/>
          <w:sz w:val="28"/>
          <w:szCs w:val="28"/>
        </w:rPr>
        <w:t xml:space="preserve">отдела </w:t>
      </w:r>
      <w:r>
        <w:rPr>
          <w:sz w:val="28"/>
          <w:szCs w:val="28"/>
          <w:lang w:eastAsia="en-US"/>
        </w:rPr>
        <w:t xml:space="preserve"> планирования и экономического развития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нистрации </w:t>
      </w:r>
      <w:r>
        <w:rPr>
          <w:sz w:val="28"/>
          <w:szCs w:val="28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786D96" w:rsidRDefault="00786D96" w:rsidP="00B960CD">
      <w:pPr>
        <w:rPr>
          <w:rFonts w:ascii="Arial" w:hAnsi="Arial" w:cs="Arial"/>
          <w:sz w:val="20"/>
          <w:szCs w:val="20"/>
          <w:lang w:eastAsia="zh-CN"/>
        </w:rPr>
      </w:pPr>
    </w:p>
    <w:p w:rsidR="00786D96" w:rsidRDefault="00786D96" w:rsidP="00B960CD">
      <w:pPr>
        <w:pStyle w:val="ListParagraph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Мероприятия программы</w:t>
      </w:r>
    </w:p>
    <w:p w:rsidR="00786D96" w:rsidRDefault="00786D96" w:rsidP="00B960CD">
      <w:pPr>
        <w:pStyle w:val="ListParagraph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6D96" w:rsidRDefault="00786D96" w:rsidP="00B960CD">
      <w:pPr>
        <w:pStyle w:val="ListParagraph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программы приведен в приложении </w:t>
      </w:r>
      <w:r>
        <w:rPr>
          <w:color w:val="000000"/>
          <w:sz w:val="28"/>
          <w:szCs w:val="28"/>
        </w:rPr>
        <w:br/>
        <w:t>№ 2 к программе.</w:t>
      </w: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Информация  о распределении планируемых расходов по отдельным мероприятиям программы. </w:t>
      </w: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786D96" w:rsidRDefault="00786D96" w:rsidP="00B960CD">
      <w:pPr>
        <w:pStyle w:val="ListParagraph"/>
        <w:autoSpaceDE w:val="0"/>
        <w:autoSpaceDN w:val="0"/>
        <w:adjustRightInd w:val="0"/>
        <w:ind w:left="142" w:firstLine="142"/>
        <w:outlineLvl w:val="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 о распределении планируемых расходов по отдельным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тиям программы приведена  в приложении № 3 к программе.</w:t>
      </w: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786D96" w:rsidRDefault="00786D96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Ресурсное обеспечение и прогноз оценки расходов на  реализацию ц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лей программы с указанием источников финансирования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 реализации программы предполагается привлечение и эффективное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пользование финансовых ресурсов краевого районного бюджета. </w:t>
      </w:r>
      <w:r w:rsidRPr="00D061DE">
        <w:rPr>
          <w:sz w:val="28"/>
          <w:szCs w:val="28"/>
        </w:rPr>
        <w:t>Прогнозиру</w:t>
      </w:r>
      <w:r w:rsidRPr="00D061DE">
        <w:rPr>
          <w:sz w:val="28"/>
          <w:szCs w:val="28"/>
        </w:rPr>
        <w:t>е</w:t>
      </w:r>
      <w:r w:rsidRPr="00D061DE">
        <w:rPr>
          <w:sz w:val="28"/>
          <w:szCs w:val="28"/>
        </w:rPr>
        <w:t>мый о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бщий объем финансирования программы </w:t>
      </w:r>
    </w:p>
    <w:p w:rsidR="00786D96" w:rsidRPr="00D061DE" w:rsidRDefault="00786D96" w:rsidP="006057E1">
      <w:pPr>
        <w:autoSpaceDE w:val="0"/>
        <w:snapToGrid w:val="0"/>
        <w:jc w:val="both"/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</w:pPr>
      <w:r>
        <w:rPr>
          <w:rFonts w:ascii="Times New Roman CYR" w:hAnsi="Times New Roman CYR" w:cs="Times New Roman CYR"/>
          <w:sz w:val="28"/>
          <w:szCs w:val="28"/>
        </w:rPr>
        <w:t>10836,1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тысяч рублей, в том числе по годам: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sz w:val="28"/>
          <w:szCs w:val="28"/>
        </w:rPr>
        <w:t xml:space="preserve">2014 </w:t>
      </w:r>
      <w:r w:rsidRPr="00D061DE">
        <w:rPr>
          <w:rFonts w:ascii="Times New Roman CYR" w:hAnsi="Times New Roman CYR" w:cs="Times New Roman CYR"/>
          <w:sz w:val="28"/>
          <w:szCs w:val="28"/>
        </w:rPr>
        <w:t>г. – 1869,02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- 79,5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-1789,52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.;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sz w:val="28"/>
          <w:szCs w:val="28"/>
        </w:rPr>
        <w:t xml:space="preserve">2015 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Pr="0034563A">
        <w:rPr>
          <w:rFonts w:ascii="Times New Roman CYR" w:hAnsi="Times New Roman CYR" w:cs="Times New Roman CYR"/>
          <w:sz w:val="28"/>
          <w:szCs w:val="28"/>
        </w:rPr>
        <w:t>192</w:t>
      </w:r>
      <w:r>
        <w:rPr>
          <w:rFonts w:ascii="Times New Roman CYR" w:hAnsi="Times New Roman CYR" w:cs="Times New Roman CYR"/>
          <w:sz w:val="28"/>
          <w:szCs w:val="28"/>
        </w:rPr>
        <w:t>3,</w:t>
      </w:r>
      <w:r w:rsidRPr="0034563A">
        <w:rPr>
          <w:rFonts w:ascii="Times New Roman CYR" w:hAnsi="Times New Roman CYR" w:cs="Times New Roman CYR"/>
          <w:sz w:val="28"/>
          <w:szCs w:val="28"/>
        </w:rPr>
        <w:t>8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34563A">
        <w:rPr>
          <w:rFonts w:ascii="Times New Roman CYR" w:hAnsi="Times New Roman CYR" w:cs="Times New Roman CYR"/>
          <w:sz w:val="28"/>
          <w:szCs w:val="28"/>
        </w:rPr>
        <w:t>.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 xml:space="preserve">- за счет средств краевого бюджета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79,9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-1843,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.;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2016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г. -  </w:t>
      </w:r>
      <w:r w:rsidRPr="0034563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938,90</w:t>
      </w:r>
      <w:r w:rsidRPr="0034563A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8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786D96" w:rsidRPr="00D061DE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</w:t>
      </w:r>
      <w:r>
        <w:rPr>
          <w:rFonts w:ascii="Times New Roman CYR" w:hAnsi="Times New Roman CYR" w:cs="Times New Roman CYR"/>
          <w:sz w:val="28"/>
          <w:szCs w:val="28"/>
        </w:rPr>
        <w:t>858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.;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2017 г. -  1949,2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91,2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-1858,0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2018 г. -  1577,6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91,2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-1486,4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2019 г. -  1577,6 тыс. руб.</w:t>
      </w:r>
    </w:p>
    <w:p w:rsidR="00786D96" w:rsidRPr="006057E1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91,2 тыс. руб.</w:t>
      </w:r>
    </w:p>
    <w:p w:rsidR="00786D96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-1486,4 тыс. руб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6D96" w:rsidRDefault="00786D96" w:rsidP="00F6294A">
      <w:pPr>
        <w:jc w:val="both"/>
        <w:rPr>
          <w:b/>
        </w:rPr>
      </w:pPr>
      <w:r w:rsidRPr="00344737">
        <w:rPr>
          <w:sz w:val="28"/>
          <w:szCs w:val="28"/>
        </w:rPr>
        <w:t>Ресурсное обеспечение и прогнозная оценка расходов на реализацию целей мун</w:t>
      </w:r>
      <w:r w:rsidRPr="00344737">
        <w:rPr>
          <w:sz w:val="28"/>
          <w:szCs w:val="28"/>
        </w:rPr>
        <w:t>и</w:t>
      </w:r>
      <w:r w:rsidRPr="00344737">
        <w:rPr>
          <w:sz w:val="28"/>
          <w:szCs w:val="28"/>
        </w:rPr>
        <w:t>ципальной программы с учетом источников финансирования, в том числе по уровням бюджетной системы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приведена  в приложении № 4 к программе</w:t>
      </w:r>
    </w:p>
    <w:p w:rsidR="00786D96" w:rsidRDefault="00786D96" w:rsidP="006057E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D96" w:rsidRDefault="00786D96" w:rsidP="00B960CD"/>
    <w:p w:rsidR="00786D96" w:rsidRPr="00735821" w:rsidRDefault="00786D96" w:rsidP="00344737">
      <w:pPr>
        <w:pStyle w:val="ConsPlusNormal"/>
        <w:ind w:left="12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735821"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Программы</w:t>
      </w:r>
    </w:p>
    <w:p w:rsidR="00786D96" w:rsidRDefault="00786D96"/>
    <w:p w:rsidR="00786D96" w:rsidRPr="00344737" w:rsidRDefault="00786D96" w:rsidP="00344737">
      <w:pPr>
        <w:pStyle w:val="ConsPlusNormal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73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</w:t>
      </w:r>
      <w:r w:rsidRPr="00344737">
        <w:rPr>
          <w:rFonts w:ascii="Times New Roman" w:hAnsi="Times New Roman" w:cs="Times New Roman"/>
          <w:sz w:val="28"/>
          <w:szCs w:val="28"/>
        </w:rPr>
        <w:t>о</w:t>
      </w:r>
      <w:r w:rsidRPr="00344737">
        <w:rPr>
          <w:rFonts w:ascii="Times New Roman" w:hAnsi="Times New Roman" w:cs="Times New Roman"/>
          <w:sz w:val="28"/>
          <w:szCs w:val="28"/>
        </w:rPr>
        <w:t>средством анализа полученных по итогам ее исполнения за отчетный финанс</w:t>
      </w:r>
      <w:r w:rsidRPr="00344737">
        <w:rPr>
          <w:rFonts w:ascii="Times New Roman" w:hAnsi="Times New Roman" w:cs="Times New Roman"/>
          <w:sz w:val="28"/>
          <w:szCs w:val="28"/>
        </w:rPr>
        <w:t>о</w:t>
      </w:r>
      <w:r w:rsidRPr="00344737">
        <w:rPr>
          <w:rFonts w:ascii="Times New Roman" w:hAnsi="Times New Roman" w:cs="Times New Roman"/>
          <w:sz w:val="28"/>
          <w:szCs w:val="28"/>
        </w:rPr>
        <w:t>вый год и в  конце срока реализации Программы показателей, характеризующих развитие архивного дела в Ермаковском районе, согласно таблице.</w:t>
      </w:r>
    </w:p>
    <w:p w:rsidR="00786D96" w:rsidRDefault="00786D96" w:rsidP="0033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7"/>
        <w:gridCol w:w="2561"/>
        <w:gridCol w:w="1569"/>
        <w:gridCol w:w="2571"/>
      </w:tblGrid>
      <w:tr w:rsidR="00786D96" w:rsidTr="00344737">
        <w:trPr>
          <w:trHeight w:val="365"/>
        </w:trPr>
        <w:tc>
          <w:tcPr>
            <w:tcW w:w="3667" w:type="dxa"/>
          </w:tcPr>
          <w:p w:rsidR="00786D96" w:rsidRPr="00CE4E26" w:rsidRDefault="00786D96" w:rsidP="0033764B">
            <w:pPr>
              <w:widowControl w:val="0"/>
              <w:autoSpaceDE w:val="0"/>
              <w:autoSpaceDN w:val="0"/>
              <w:adjustRightInd w:val="0"/>
              <w:ind w:left="-113" w:right="-108" w:hanging="7"/>
              <w:jc w:val="center"/>
            </w:pPr>
            <w:r w:rsidRPr="00CE4E26">
              <w:t>Наименование цели и</w:t>
            </w:r>
          </w:p>
          <w:p w:rsidR="00786D96" w:rsidRPr="00CE4E26" w:rsidRDefault="00786D96" w:rsidP="0033764B">
            <w:pPr>
              <w:spacing w:line="256" w:lineRule="auto"/>
              <w:ind w:left="-113" w:right="-108" w:hanging="7"/>
              <w:jc w:val="center"/>
              <w:rPr>
                <w:szCs w:val="28"/>
              </w:rPr>
            </w:pPr>
            <w:r w:rsidRPr="00CE4E26">
              <w:t>задач Программы</w:t>
            </w:r>
          </w:p>
        </w:tc>
        <w:tc>
          <w:tcPr>
            <w:tcW w:w="2561" w:type="dxa"/>
          </w:tcPr>
          <w:p w:rsidR="00786D96" w:rsidRPr="00CE4E26" w:rsidRDefault="00786D96" w:rsidP="0033764B">
            <w:pPr>
              <w:widowControl w:val="0"/>
              <w:autoSpaceDE w:val="0"/>
              <w:autoSpaceDN w:val="0"/>
              <w:adjustRightInd w:val="0"/>
            </w:pPr>
            <w:r w:rsidRPr="00CE4E26">
              <w:t xml:space="preserve"> Наименование пок</w:t>
            </w:r>
            <w:r w:rsidRPr="00CE4E26">
              <w:t>а</w:t>
            </w:r>
            <w:r w:rsidRPr="00CE4E26">
              <w:t xml:space="preserve">зателя </w:t>
            </w:r>
          </w:p>
        </w:tc>
        <w:tc>
          <w:tcPr>
            <w:tcW w:w="4140" w:type="dxa"/>
            <w:gridSpan w:val="2"/>
          </w:tcPr>
          <w:p w:rsidR="00786D96" w:rsidRPr="00CE4E26" w:rsidRDefault="00786D96" w:rsidP="003376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E4E26">
              <w:t>Методика оценки</w:t>
            </w:r>
          </w:p>
        </w:tc>
      </w:tr>
      <w:tr w:rsidR="00786D96" w:rsidTr="00344737">
        <w:trPr>
          <w:trHeight w:val="183"/>
        </w:trPr>
        <w:tc>
          <w:tcPr>
            <w:tcW w:w="10368" w:type="dxa"/>
            <w:gridSpan w:val="4"/>
          </w:tcPr>
          <w:p w:rsidR="00786D96" w:rsidRPr="00CE4E26" w:rsidRDefault="00786D96" w:rsidP="0033764B">
            <w:pPr>
              <w:spacing w:line="256" w:lineRule="auto"/>
              <w:ind w:right="106"/>
              <w:rPr>
                <w:szCs w:val="28"/>
              </w:rPr>
            </w:pPr>
            <w:r w:rsidRPr="00CE4E26">
              <w:t xml:space="preserve">Цель 1. Создание условий, обеспечивающих развитие архивного дела в районе. </w:t>
            </w:r>
          </w:p>
        </w:tc>
      </w:tr>
      <w:tr w:rsidR="00786D96" w:rsidTr="00344737">
        <w:trPr>
          <w:trHeight w:val="478"/>
        </w:trPr>
        <w:tc>
          <w:tcPr>
            <w:tcW w:w="3667" w:type="dxa"/>
            <w:vMerge w:val="restart"/>
          </w:tcPr>
          <w:p w:rsidR="00786D96" w:rsidRPr="00CE4E26" w:rsidRDefault="00786D96" w:rsidP="0033764B">
            <w:pPr>
              <w:spacing w:line="256" w:lineRule="auto"/>
              <w:ind w:hanging="7"/>
              <w:rPr>
                <w:szCs w:val="28"/>
              </w:rPr>
            </w:pPr>
            <w:r w:rsidRPr="00CE4E26">
              <w:t>Задача 1. Создание условий для оказания качественных муниц</w:t>
            </w:r>
            <w:r w:rsidRPr="00CE4E26">
              <w:t>и</w:t>
            </w:r>
            <w:r w:rsidRPr="00CE4E26">
              <w:t>пальных услуг, предоставляемых на основе архивных документов</w:t>
            </w:r>
          </w:p>
        </w:tc>
        <w:tc>
          <w:tcPr>
            <w:tcW w:w="2561" w:type="dxa"/>
          </w:tcPr>
          <w:p w:rsidR="00786D96" w:rsidRPr="00CE4E26" w:rsidRDefault="00786D96" w:rsidP="0033764B">
            <w:pPr>
              <w:spacing w:line="256" w:lineRule="auto"/>
            </w:pPr>
            <w:r w:rsidRPr="00CE4E26">
              <w:t>Доля исполненных социально-правовых и тематических запр</w:t>
            </w:r>
            <w:r w:rsidRPr="00CE4E26">
              <w:t>о</w:t>
            </w:r>
            <w:r w:rsidRPr="00CE4E26">
              <w:t>сов от общего числа поступивших, %</w:t>
            </w:r>
          </w:p>
        </w:tc>
        <w:tc>
          <w:tcPr>
            <w:tcW w:w="4140" w:type="dxa"/>
            <w:gridSpan w:val="2"/>
          </w:tcPr>
          <w:p w:rsidR="00786D96" w:rsidRPr="00CE4E26" w:rsidRDefault="00786D96" w:rsidP="0033764B">
            <w:pPr>
              <w:spacing w:line="256" w:lineRule="auto"/>
            </w:pPr>
            <w:r w:rsidRPr="00CE4E26">
              <w:t>Соотношение количества исполне</w:t>
            </w:r>
            <w:r w:rsidRPr="00CE4E26">
              <w:t>н</w:t>
            </w:r>
            <w:r w:rsidRPr="00CE4E26">
              <w:t>ных социально-правовых и тематич</w:t>
            </w:r>
            <w:r w:rsidRPr="00CE4E26">
              <w:t>е</w:t>
            </w:r>
            <w:r w:rsidRPr="00CE4E26">
              <w:t>ских запросов к общему количеству поступивших, умноженное на 100%</w:t>
            </w:r>
          </w:p>
        </w:tc>
      </w:tr>
      <w:tr w:rsidR="00786D96" w:rsidTr="00344737">
        <w:trPr>
          <w:trHeight w:val="478"/>
        </w:trPr>
        <w:tc>
          <w:tcPr>
            <w:tcW w:w="3667" w:type="dxa"/>
            <w:vMerge/>
            <w:vAlign w:val="center"/>
          </w:tcPr>
          <w:p w:rsidR="00786D96" w:rsidRPr="00CE4E26" w:rsidRDefault="00786D96" w:rsidP="0033764B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786D96" w:rsidRPr="00CE4E26" w:rsidRDefault="00786D96" w:rsidP="0033764B">
            <w:pPr>
              <w:autoSpaceDE w:val="0"/>
              <w:autoSpaceDN w:val="0"/>
              <w:adjustRightInd w:val="0"/>
            </w:pPr>
            <w:r w:rsidRPr="00CE4E26">
              <w:t>Доля социально-правовых и тематич</w:t>
            </w:r>
            <w:r w:rsidRPr="00CE4E26">
              <w:t>е</w:t>
            </w:r>
            <w:r w:rsidRPr="00CE4E26">
              <w:t>ских запросов, испо</w:t>
            </w:r>
            <w:r w:rsidRPr="00CE4E26">
              <w:t>л</w:t>
            </w:r>
            <w:r w:rsidRPr="00CE4E26">
              <w:t>ненных в нормати</w:t>
            </w:r>
            <w:r w:rsidRPr="00CE4E26">
              <w:t>в</w:t>
            </w:r>
            <w:r w:rsidRPr="00CE4E26">
              <w:t xml:space="preserve">ные сроки, % </w:t>
            </w:r>
          </w:p>
        </w:tc>
        <w:tc>
          <w:tcPr>
            <w:tcW w:w="4140" w:type="dxa"/>
            <w:gridSpan w:val="2"/>
          </w:tcPr>
          <w:p w:rsidR="00786D96" w:rsidRPr="00CE4E26" w:rsidRDefault="00786D96" w:rsidP="0033764B">
            <w:pPr>
              <w:spacing w:line="256" w:lineRule="auto"/>
            </w:pPr>
            <w:r w:rsidRPr="00CE4E26">
              <w:t>Соотношение количества исполне</w:t>
            </w:r>
            <w:r w:rsidRPr="00CE4E26">
              <w:t>н</w:t>
            </w:r>
            <w:r w:rsidRPr="00CE4E26">
              <w:t>ных в срок социально-правовых и т</w:t>
            </w:r>
            <w:r w:rsidRPr="00CE4E26">
              <w:t>е</w:t>
            </w:r>
            <w:r w:rsidRPr="00CE4E26">
              <w:t>матических запросов к общему кол</w:t>
            </w:r>
            <w:r w:rsidRPr="00CE4E26">
              <w:t>и</w:t>
            </w:r>
            <w:r w:rsidRPr="00CE4E26">
              <w:t>честву поступивших, умноженное на 100%</w:t>
            </w:r>
          </w:p>
        </w:tc>
      </w:tr>
      <w:tr w:rsidR="00786D96" w:rsidTr="00344737">
        <w:trPr>
          <w:trHeight w:val="478"/>
        </w:trPr>
        <w:tc>
          <w:tcPr>
            <w:tcW w:w="3667" w:type="dxa"/>
            <w:vMerge/>
            <w:vAlign w:val="center"/>
          </w:tcPr>
          <w:p w:rsidR="00786D96" w:rsidRPr="00CE4E26" w:rsidRDefault="00786D96" w:rsidP="0033764B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786D96" w:rsidRDefault="00786D96" w:rsidP="0033764B">
            <w:pPr>
              <w:pStyle w:val="ConsPlusCell"/>
              <w:jc w:val="both"/>
            </w:pPr>
            <w:r>
              <w:t>Доля посетителей ч</w:t>
            </w:r>
            <w:r>
              <w:t>и</w:t>
            </w:r>
            <w:r>
              <w:t>тального зала архива, получивших докуме</w:t>
            </w:r>
            <w:r>
              <w:t>н</w:t>
            </w:r>
            <w:r>
              <w:t xml:space="preserve">ты в установленные сроки      </w:t>
            </w:r>
          </w:p>
        </w:tc>
        <w:tc>
          <w:tcPr>
            <w:tcW w:w="4140" w:type="dxa"/>
            <w:gridSpan w:val="2"/>
          </w:tcPr>
          <w:p w:rsidR="00786D96" w:rsidRPr="00CE4E26" w:rsidRDefault="00786D96" w:rsidP="0033764B">
            <w:pPr>
              <w:spacing w:line="256" w:lineRule="auto"/>
            </w:pPr>
            <w:r w:rsidRPr="00CE4E26">
              <w:t>Соотношение количества посетит</w:t>
            </w:r>
            <w:r w:rsidRPr="00CE4E26">
              <w:t>е</w:t>
            </w:r>
            <w:r w:rsidRPr="00CE4E26">
              <w:t>лей читального зала, получивших д</w:t>
            </w:r>
            <w:r w:rsidRPr="00CE4E26">
              <w:t>о</w:t>
            </w:r>
            <w:r w:rsidRPr="00CE4E26">
              <w:t>кументы в срок к общему количеству посетителей читального зала, умн</w:t>
            </w:r>
            <w:r w:rsidRPr="00CE4E26">
              <w:t>о</w:t>
            </w:r>
            <w:r w:rsidRPr="00CE4E26">
              <w:t>женное на 100%</w:t>
            </w:r>
          </w:p>
        </w:tc>
      </w:tr>
      <w:tr w:rsidR="00786D96" w:rsidTr="00344737">
        <w:trPr>
          <w:trHeight w:val="478"/>
        </w:trPr>
        <w:tc>
          <w:tcPr>
            <w:tcW w:w="10368" w:type="dxa"/>
            <w:gridSpan w:val="4"/>
          </w:tcPr>
          <w:p w:rsidR="00786D96" w:rsidRPr="00CE4E26" w:rsidRDefault="00786D96" w:rsidP="0033764B">
            <w:pPr>
              <w:spacing w:line="256" w:lineRule="auto"/>
            </w:pPr>
            <w:r w:rsidRPr="00CE4E26">
              <w:t>Цель 2. Повышение эффективности работы архива, направленной на обеспечение хранения, ко</w:t>
            </w:r>
            <w:r w:rsidRPr="00CE4E26">
              <w:t>м</w:t>
            </w:r>
            <w:r w:rsidRPr="00CE4E26">
              <w:t>плектования, учета и использования документов Архивного фонда Российской Федерации, а та</w:t>
            </w:r>
            <w:r w:rsidRPr="00CE4E26">
              <w:t>к</w:t>
            </w:r>
            <w:r w:rsidRPr="00CE4E26">
              <w:t xml:space="preserve">же других архивных документов, </w:t>
            </w:r>
            <w:r w:rsidRPr="00CE4E26">
              <w:rPr>
                <w:bCs/>
              </w:rPr>
              <w:t>находящихся в муниципальной собственности</w:t>
            </w:r>
            <w:r w:rsidRPr="00CE4E26">
              <w:t>, в интересах гр</w:t>
            </w:r>
            <w:r w:rsidRPr="00CE4E26">
              <w:t>а</w:t>
            </w:r>
            <w:r w:rsidRPr="00CE4E26">
              <w:t>ждан, общества и государства.</w:t>
            </w:r>
          </w:p>
        </w:tc>
      </w:tr>
      <w:tr w:rsidR="00786D96" w:rsidTr="00344737">
        <w:trPr>
          <w:trHeight w:val="1059"/>
        </w:trPr>
        <w:tc>
          <w:tcPr>
            <w:tcW w:w="3667" w:type="dxa"/>
            <w:vMerge w:val="restart"/>
          </w:tcPr>
          <w:p w:rsidR="00786D96" w:rsidRPr="00CE4E26" w:rsidRDefault="00786D96" w:rsidP="0033764B">
            <w:pPr>
              <w:spacing w:line="256" w:lineRule="auto"/>
              <w:ind w:left="29" w:hanging="7"/>
              <w:rPr>
                <w:szCs w:val="28"/>
              </w:rPr>
            </w:pPr>
            <w:r w:rsidRPr="00CE4E26">
              <w:t>Задача 1. Создание надлежащих условий для обеспечения с</w:t>
            </w:r>
            <w:r w:rsidRPr="00CE4E26">
              <w:t>о</w:t>
            </w:r>
            <w:r w:rsidRPr="00CE4E26">
              <w:t>хранности и учета архивных д</w:t>
            </w:r>
            <w:r w:rsidRPr="00CE4E26">
              <w:t>о</w:t>
            </w:r>
            <w:r w:rsidRPr="00CE4E26">
              <w:t>кументов, в течение сроков их хранения</w:t>
            </w:r>
          </w:p>
        </w:tc>
        <w:tc>
          <w:tcPr>
            <w:tcW w:w="4130" w:type="dxa"/>
            <w:gridSpan w:val="2"/>
          </w:tcPr>
          <w:p w:rsidR="00786D96" w:rsidRPr="00CE4E26" w:rsidRDefault="00786D96" w:rsidP="00337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состояния сохранности документов Архивного фонда</w:t>
            </w:r>
            <w:r w:rsidRPr="00CE4E26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находящихся на хранении в архиве (фондов)</w:t>
            </w:r>
          </w:p>
        </w:tc>
        <w:tc>
          <w:tcPr>
            <w:tcW w:w="2571" w:type="dxa"/>
          </w:tcPr>
          <w:p w:rsidR="00786D96" w:rsidRPr="00F544A8" w:rsidRDefault="00786D96" w:rsidP="00F544A8">
            <w:pPr>
              <w:spacing w:line="256" w:lineRule="auto"/>
              <w:rPr>
                <w:sz w:val="22"/>
                <w:szCs w:val="22"/>
              </w:rPr>
            </w:pPr>
            <w:r w:rsidRPr="00CE4E26">
              <w:t>Статистическая форма № 1, утвержденная приказом Федеральн</w:t>
            </w:r>
            <w:r w:rsidRPr="00CE4E26">
              <w:t>о</w:t>
            </w:r>
            <w:r w:rsidRPr="00CE4E26">
              <w:t>го архивного агентс</w:t>
            </w:r>
            <w:r w:rsidRPr="00CE4E26">
              <w:t>т</w:t>
            </w:r>
            <w:r w:rsidRPr="00CE4E26">
              <w:t>ва от 12.10.2006 № 59</w:t>
            </w:r>
          </w:p>
        </w:tc>
      </w:tr>
      <w:tr w:rsidR="00786D96" w:rsidTr="00344737">
        <w:trPr>
          <w:trHeight w:val="92"/>
        </w:trPr>
        <w:tc>
          <w:tcPr>
            <w:tcW w:w="3667" w:type="dxa"/>
            <w:vMerge/>
            <w:vAlign w:val="center"/>
          </w:tcPr>
          <w:p w:rsidR="00786D96" w:rsidRPr="00CE4E26" w:rsidRDefault="00786D96" w:rsidP="0033764B">
            <w:pPr>
              <w:rPr>
                <w:szCs w:val="28"/>
              </w:rPr>
            </w:pPr>
          </w:p>
        </w:tc>
        <w:tc>
          <w:tcPr>
            <w:tcW w:w="4130" w:type="dxa"/>
            <w:gridSpan w:val="2"/>
          </w:tcPr>
          <w:p w:rsidR="00786D96" w:rsidRPr="00E02848" w:rsidRDefault="00786D96" w:rsidP="0033764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Архива, вн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сенных в общеотраслевую базу да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ных «Архивный фонд», от общего количества архивных фондов, хран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щихся в Архиве</w:t>
            </w:r>
          </w:p>
        </w:tc>
        <w:tc>
          <w:tcPr>
            <w:tcW w:w="2571" w:type="dxa"/>
          </w:tcPr>
          <w:p w:rsidR="00786D96" w:rsidRPr="00CE4E26" w:rsidRDefault="00786D96" w:rsidP="0033764B">
            <w:pPr>
              <w:spacing w:line="256" w:lineRule="auto"/>
            </w:pPr>
            <w:r w:rsidRPr="00CE4E26">
              <w:t>Статистическая форма № 1, утвержденная приказом Федеральн</w:t>
            </w:r>
            <w:r w:rsidRPr="00CE4E26">
              <w:t>о</w:t>
            </w:r>
            <w:r w:rsidRPr="00CE4E26">
              <w:t>го архивного агентс</w:t>
            </w:r>
            <w:r w:rsidRPr="00CE4E26">
              <w:t>т</w:t>
            </w:r>
            <w:r w:rsidRPr="00CE4E26">
              <w:t>ва от 12.10.2006 № 59</w:t>
            </w:r>
          </w:p>
        </w:tc>
      </w:tr>
      <w:tr w:rsidR="00786D96" w:rsidTr="00344737">
        <w:trPr>
          <w:trHeight w:val="1328"/>
        </w:trPr>
        <w:tc>
          <w:tcPr>
            <w:tcW w:w="3667" w:type="dxa"/>
          </w:tcPr>
          <w:p w:rsidR="00786D96" w:rsidRPr="00CE4E26" w:rsidRDefault="00786D96" w:rsidP="005C0687">
            <w:pPr>
              <w:spacing w:line="256" w:lineRule="auto"/>
              <w:ind w:hanging="7"/>
              <w:rPr>
                <w:szCs w:val="28"/>
              </w:rPr>
            </w:pPr>
            <w:r w:rsidRPr="00CE4E26">
              <w:t>Задача 2. Обеспечение компле</w:t>
            </w:r>
            <w:r w:rsidRPr="00CE4E26">
              <w:t>к</w:t>
            </w:r>
            <w:r w:rsidRPr="00CE4E26">
              <w:t xml:space="preserve">тования архива документами, образующимися в деятельности учреждений и организаций </w:t>
            </w:r>
            <w:r>
              <w:t>Е</w:t>
            </w:r>
            <w:r>
              <w:t>р</w:t>
            </w:r>
            <w:r>
              <w:t>маковского</w:t>
            </w:r>
            <w:r w:rsidRPr="00CE4E26">
              <w:t xml:space="preserve"> района – источников комплектования.</w:t>
            </w:r>
          </w:p>
        </w:tc>
        <w:tc>
          <w:tcPr>
            <w:tcW w:w="4130" w:type="dxa"/>
            <w:gridSpan w:val="2"/>
          </w:tcPr>
          <w:p w:rsidR="00786D96" w:rsidRPr="00CE4E26" w:rsidRDefault="00786D96" w:rsidP="0033764B">
            <w:pPr>
              <w:spacing w:line="256" w:lineRule="auto"/>
              <w:ind w:left="34"/>
            </w:pPr>
            <w:r w:rsidRPr="00CE4E26">
              <w:t>Количество принятых на хранение документов постоянного срока хр</w:t>
            </w:r>
            <w:r w:rsidRPr="00CE4E26">
              <w:t>а</w:t>
            </w:r>
            <w:r w:rsidRPr="00CE4E26">
              <w:t>нения (единиц хранения)</w:t>
            </w:r>
          </w:p>
        </w:tc>
        <w:tc>
          <w:tcPr>
            <w:tcW w:w="2571" w:type="dxa"/>
          </w:tcPr>
          <w:p w:rsidR="00786D96" w:rsidRPr="00C137EB" w:rsidRDefault="00786D96" w:rsidP="00F544A8">
            <w:pPr>
              <w:pStyle w:val="Heading2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Статистическая форма № 1, утвержденная приказом Федеральн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го архивного агентс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ва от 12.10.2006 № 59</w:t>
            </w:r>
          </w:p>
        </w:tc>
      </w:tr>
    </w:tbl>
    <w:p w:rsidR="00786D96" w:rsidRDefault="00786D96" w:rsidP="0033764B">
      <w:pPr>
        <w:spacing w:line="256" w:lineRule="auto"/>
        <w:ind w:firstLine="851"/>
        <w:rPr>
          <w:szCs w:val="28"/>
        </w:rPr>
      </w:pPr>
    </w:p>
    <w:p w:rsidR="00786D96" w:rsidRDefault="00786D96"/>
    <w:p w:rsidR="00786D96" w:rsidRDefault="00786D96"/>
    <w:p w:rsidR="00786D96" w:rsidRDefault="00786D96"/>
    <w:p w:rsidR="00786D96" w:rsidRDefault="00786D96"/>
    <w:p w:rsidR="00786D96" w:rsidRDefault="00786D96" w:rsidP="00F25812">
      <w:pPr>
        <w:autoSpaceDE w:val="0"/>
        <w:autoSpaceDN w:val="0"/>
        <w:adjustRightInd w:val="0"/>
        <w:jc w:val="right"/>
        <w:outlineLvl w:val="1"/>
        <w:sectPr w:rsidR="00786D96" w:rsidSect="00344737">
          <w:pgSz w:w="11906" w:h="16838"/>
          <w:pgMar w:top="540" w:right="707" w:bottom="360" w:left="1260" w:header="708" w:footer="708" w:gutter="0"/>
          <w:cols w:space="708"/>
          <w:docGrid w:linePitch="360"/>
        </w:sectPr>
      </w:pPr>
    </w:p>
    <w:p w:rsidR="00786D96" w:rsidRPr="00F65086" w:rsidRDefault="00786D96" w:rsidP="0034473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5086">
        <w:rPr>
          <w:sz w:val="20"/>
          <w:szCs w:val="20"/>
        </w:rPr>
        <w:t>Приложение № 1</w:t>
      </w:r>
    </w:p>
    <w:p w:rsidR="00786D96" w:rsidRPr="00F65086" w:rsidRDefault="00786D96" w:rsidP="00955F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65086">
        <w:rPr>
          <w:sz w:val="20"/>
          <w:szCs w:val="20"/>
        </w:rPr>
        <w:t xml:space="preserve">к муниципальной программе </w:t>
      </w:r>
    </w:p>
    <w:p w:rsidR="00786D96" w:rsidRPr="005C6B37" w:rsidRDefault="00786D96" w:rsidP="00344737">
      <w:pPr>
        <w:autoSpaceDE w:val="0"/>
        <w:autoSpaceDN w:val="0"/>
        <w:adjustRightInd w:val="0"/>
        <w:jc w:val="center"/>
        <w:outlineLvl w:val="1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5086">
        <w:rPr>
          <w:sz w:val="20"/>
          <w:szCs w:val="20"/>
        </w:rPr>
        <w:t xml:space="preserve">«Развитие архивного </w:t>
      </w:r>
      <w:r>
        <w:rPr>
          <w:sz w:val="20"/>
          <w:szCs w:val="20"/>
        </w:rPr>
        <w:t xml:space="preserve">    </w:t>
      </w:r>
      <w:r w:rsidRPr="00F65086">
        <w:rPr>
          <w:sz w:val="20"/>
          <w:szCs w:val="20"/>
        </w:rPr>
        <w:t>дела</w:t>
      </w:r>
      <w:r>
        <w:t xml:space="preserve"> в</w:t>
      </w:r>
    </w:p>
    <w:p w:rsidR="00786D96" w:rsidRPr="00344737" w:rsidRDefault="00786D96" w:rsidP="00955F25">
      <w:pPr>
        <w:spacing w:line="270" w:lineRule="atLeast"/>
        <w:ind w:left="4188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</w:t>
      </w:r>
      <w:r w:rsidRPr="00344737">
        <w:rPr>
          <w:sz w:val="20"/>
          <w:szCs w:val="20"/>
        </w:rPr>
        <w:t>Ермаковском районе»</w:t>
      </w:r>
    </w:p>
    <w:p w:rsidR="00786D96" w:rsidRPr="00F65086" w:rsidRDefault="00786D96" w:rsidP="00955F25">
      <w:pPr>
        <w:spacing w:line="270" w:lineRule="atLeast"/>
        <w:ind w:left="2694" w:hanging="284"/>
        <w:jc w:val="center"/>
        <w:rPr>
          <w:b/>
          <w:sz w:val="20"/>
          <w:szCs w:val="20"/>
        </w:rPr>
      </w:pPr>
      <w:r w:rsidRPr="00F65086">
        <w:rPr>
          <w:rFonts w:ascii="Arial" w:hAnsi="Arial" w:cs="Arial"/>
          <w:b/>
          <w:sz w:val="20"/>
          <w:szCs w:val="20"/>
        </w:rPr>
        <w:t xml:space="preserve"> </w:t>
      </w:r>
      <w:r w:rsidRPr="00F65086">
        <w:rPr>
          <w:b/>
          <w:color w:val="000000"/>
          <w:sz w:val="20"/>
          <w:szCs w:val="20"/>
        </w:rPr>
        <w:t>Целевые индикаторы</w:t>
      </w:r>
      <w:r w:rsidRPr="00F65086">
        <w:rPr>
          <w:color w:val="000000"/>
          <w:sz w:val="20"/>
          <w:szCs w:val="20"/>
        </w:rPr>
        <w:t xml:space="preserve">. </w:t>
      </w:r>
      <w:r w:rsidRPr="00F65086">
        <w:rPr>
          <w:b/>
          <w:sz w:val="20"/>
          <w:szCs w:val="20"/>
        </w:rPr>
        <w:t>Оценка эффективности реализации муниципальной Программы</w:t>
      </w:r>
    </w:p>
    <w:p w:rsidR="00786D96" w:rsidRPr="00F65086" w:rsidRDefault="00786D96" w:rsidP="00955F25">
      <w:pPr>
        <w:spacing w:line="270" w:lineRule="atLeast"/>
        <w:ind w:left="1080"/>
        <w:jc w:val="center"/>
        <w:rPr>
          <w:sz w:val="20"/>
          <w:szCs w:val="20"/>
        </w:rPr>
      </w:pPr>
      <w:r w:rsidRPr="00F65086">
        <w:rPr>
          <w:b/>
          <w:sz w:val="20"/>
          <w:szCs w:val="20"/>
        </w:rPr>
        <w:t>«Развитие архивного дела в Ермаковском  районе»</w:t>
      </w:r>
    </w:p>
    <w:tbl>
      <w:tblPr>
        <w:tblW w:w="15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"/>
        <w:gridCol w:w="4081"/>
        <w:gridCol w:w="3828"/>
        <w:gridCol w:w="992"/>
        <w:gridCol w:w="992"/>
        <w:gridCol w:w="709"/>
        <w:gridCol w:w="709"/>
        <w:gridCol w:w="708"/>
        <w:gridCol w:w="709"/>
        <w:gridCol w:w="50"/>
        <w:gridCol w:w="851"/>
        <w:gridCol w:w="708"/>
        <w:gridCol w:w="768"/>
      </w:tblGrid>
      <w:tr w:rsidR="00786D96" w:rsidRPr="00FA111E" w:rsidTr="00F65086">
        <w:trPr>
          <w:trHeight w:val="131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№ п/п</w:t>
            </w:r>
          </w:p>
        </w:tc>
        <w:tc>
          <w:tcPr>
            <w:tcW w:w="4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Количественные и/или качественные цел</w:t>
            </w:r>
            <w:r w:rsidRPr="00FA111E">
              <w:rPr>
                <w:sz w:val="20"/>
                <w:szCs w:val="20"/>
              </w:rPr>
              <w:t>е</w:t>
            </w:r>
            <w:r w:rsidRPr="00FA111E">
              <w:rPr>
                <w:sz w:val="20"/>
                <w:szCs w:val="20"/>
              </w:rPr>
              <w:t>вые показатели, характеризующие дост</w:t>
            </w:r>
            <w:r w:rsidRPr="00FA111E">
              <w:rPr>
                <w:sz w:val="20"/>
                <w:szCs w:val="20"/>
              </w:rPr>
              <w:t>и</w:t>
            </w:r>
            <w:r w:rsidRPr="00FA111E">
              <w:rPr>
                <w:sz w:val="20"/>
                <w:szCs w:val="20"/>
              </w:rPr>
              <w:t>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65086" w:rsidRDefault="00786D96" w:rsidP="0047405E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Фактич</w:t>
            </w:r>
            <w:r w:rsidRPr="00F65086">
              <w:rPr>
                <w:sz w:val="18"/>
                <w:szCs w:val="18"/>
              </w:rPr>
              <w:t>е</w:t>
            </w:r>
            <w:r w:rsidRPr="00F65086">
              <w:rPr>
                <w:sz w:val="18"/>
                <w:szCs w:val="18"/>
              </w:rPr>
              <w:t>ское знач</w:t>
            </w:r>
            <w:r w:rsidRPr="00F65086">
              <w:rPr>
                <w:sz w:val="18"/>
                <w:szCs w:val="18"/>
              </w:rPr>
              <w:t>е</w:t>
            </w:r>
            <w:r w:rsidRPr="00F65086">
              <w:rPr>
                <w:sz w:val="18"/>
                <w:szCs w:val="18"/>
              </w:rPr>
              <w:t>ние показ</w:t>
            </w:r>
            <w:r w:rsidRPr="00F65086">
              <w:rPr>
                <w:sz w:val="18"/>
                <w:szCs w:val="18"/>
              </w:rPr>
              <w:t>а</w:t>
            </w:r>
            <w:r w:rsidRPr="00F65086">
              <w:rPr>
                <w:sz w:val="18"/>
                <w:szCs w:val="18"/>
              </w:rPr>
              <w:t>теля (на момент разработки программы</w:t>
            </w:r>
          </w:p>
        </w:tc>
        <w:tc>
          <w:tcPr>
            <w:tcW w:w="4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6D96" w:rsidRPr="00F65086" w:rsidRDefault="00786D96" w:rsidP="000D7D40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86D96" w:rsidRPr="00FA111E" w:rsidRDefault="00786D96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3242F3">
              <w:rPr>
                <w:sz w:val="16"/>
                <w:szCs w:val="16"/>
              </w:rPr>
              <w:t>Значение показат</w:t>
            </w:r>
            <w:r w:rsidRPr="003242F3">
              <w:rPr>
                <w:sz w:val="16"/>
                <w:szCs w:val="16"/>
              </w:rPr>
              <w:t>е</w:t>
            </w:r>
            <w:r w:rsidRPr="003242F3">
              <w:rPr>
                <w:sz w:val="16"/>
                <w:szCs w:val="16"/>
              </w:rPr>
              <w:t>ля на момент окончания действия  програ</w:t>
            </w:r>
            <w:r w:rsidRPr="003242F3">
              <w:rPr>
                <w:sz w:val="16"/>
                <w:szCs w:val="16"/>
              </w:rPr>
              <w:t>м</w:t>
            </w:r>
            <w:r w:rsidRPr="003242F3">
              <w:rPr>
                <w:sz w:val="16"/>
                <w:szCs w:val="16"/>
              </w:rPr>
              <w:t>мы</w:t>
            </w:r>
          </w:p>
        </w:tc>
      </w:tr>
      <w:tr w:rsidR="00786D96" w:rsidRPr="00FA111E" w:rsidTr="004A2750">
        <w:trPr>
          <w:trHeight w:val="1139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A111E" w:rsidRDefault="00786D96" w:rsidP="000D7D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F65086" w:rsidRDefault="00786D96" w:rsidP="000D7D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Default="00786D96" w:rsidP="004A275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</w:t>
            </w:r>
          </w:p>
          <w:p w:rsidR="00786D96" w:rsidRPr="00F65086" w:rsidRDefault="00786D96" w:rsidP="004A2750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Default="00786D96" w:rsidP="004A275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</w:t>
            </w:r>
          </w:p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65086">
              <w:rPr>
                <w:sz w:val="18"/>
                <w:szCs w:val="18"/>
              </w:rPr>
              <w:t>2015г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Default="00786D96" w:rsidP="004A2750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четный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</w:t>
            </w:r>
          </w:p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 год</w:t>
            </w:r>
          </w:p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2017г</w:t>
            </w:r>
          </w:p>
        </w:tc>
        <w:tc>
          <w:tcPr>
            <w:tcW w:w="50" w:type="dxa"/>
          </w:tcPr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 год</w:t>
            </w:r>
          </w:p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786D96" w:rsidRPr="00F65086" w:rsidRDefault="00786D96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5086">
              <w:rPr>
                <w:sz w:val="18"/>
                <w:szCs w:val="18"/>
              </w:rPr>
              <w:t>-й год план</w:t>
            </w:r>
            <w:r w:rsidRPr="00F65086">
              <w:rPr>
                <w:sz w:val="18"/>
                <w:szCs w:val="18"/>
              </w:rPr>
              <w:t>о</w:t>
            </w:r>
            <w:r w:rsidRPr="00F65086">
              <w:rPr>
                <w:sz w:val="18"/>
                <w:szCs w:val="18"/>
              </w:rPr>
              <w:t>вого периода              2019г</w:t>
            </w:r>
          </w:p>
        </w:tc>
        <w:tc>
          <w:tcPr>
            <w:tcW w:w="76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786D96" w:rsidRDefault="00786D96" w:rsidP="0047405E">
            <w:pPr>
              <w:spacing w:before="100" w:beforeAutospacing="1" w:after="199"/>
              <w:rPr>
                <w:sz w:val="20"/>
                <w:szCs w:val="20"/>
              </w:rPr>
            </w:pPr>
          </w:p>
        </w:tc>
      </w:tr>
      <w:tr w:rsidR="00786D96" w:rsidRPr="00FA111E" w:rsidTr="006332B7">
        <w:trPr>
          <w:trHeight w:val="23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14</w:t>
            </w:r>
          </w:p>
        </w:tc>
      </w:tr>
      <w:tr w:rsidR="00786D96" w:rsidRPr="00FA111E" w:rsidTr="00146788">
        <w:trPr>
          <w:trHeight w:val="32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rPr>
                <w:b/>
                <w:sz w:val="18"/>
                <w:szCs w:val="18"/>
              </w:rPr>
            </w:pPr>
            <w:r w:rsidRPr="006332B7">
              <w:rPr>
                <w:b/>
                <w:sz w:val="18"/>
                <w:szCs w:val="18"/>
              </w:rPr>
              <w:t>Цель 1.  Создание условий, обеспечивающих развитие архивного дела в районе.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</w:p>
        </w:tc>
      </w:tr>
      <w:tr w:rsidR="00786D96" w:rsidRPr="00FA111E" w:rsidTr="006332B7">
        <w:trPr>
          <w:trHeight w:val="70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Задача№1                                                                 Создание условий для оказания  качественных  м</w:t>
            </w:r>
            <w:r w:rsidRPr="006332B7">
              <w:rPr>
                <w:sz w:val="18"/>
                <w:szCs w:val="18"/>
              </w:rPr>
              <w:t>у</w:t>
            </w:r>
            <w:r w:rsidRPr="006332B7">
              <w:rPr>
                <w:sz w:val="18"/>
                <w:szCs w:val="18"/>
              </w:rPr>
              <w:t xml:space="preserve">ниципальных услуг, предоставляемых на основе архивных документов                                            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Поддержание доли запросов, исполненных в нормативные сроки, на уровне 100 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</w:tr>
      <w:tr w:rsidR="00786D96" w:rsidRPr="00FA111E" w:rsidTr="00146788">
        <w:trPr>
          <w:trHeight w:val="38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716D67">
            <w:pPr>
              <w:spacing w:before="100" w:beforeAutospacing="1" w:after="199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E6FFF" w:rsidRDefault="00786D96" w:rsidP="006332B7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Поддержание доли</w:t>
            </w:r>
            <w:r w:rsidRPr="006E6FFF">
              <w:rPr>
                <w:sz w:val="18"/>
                <w:szCs w:val="18"/>
              </w:rPr>
              <w:t xml:space="preserve"> социально-правовых и тем</w:t>
            </w:r>
            <w:r w:rsidRPr="006E6FFF">
              <w:rPr>
                <w:sz w:val="18"/>
                <w:szCs w:val="18"/>
              </w:rPr>
              <w:t>а</w:t>
            </w:r>
            <w:r w:rsidRPr="006E6FFF">
              <w:rPr>
                <w:sz w:val="18"/>
                <w:szCs w:val="18"/>
              </w:rPr>
              <w:t>тических запросов, исполненных в нормативные сроки,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D7B65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D7B65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D7B65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E6FFF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E6FFF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86D96" w:rsidRPr="00FA111E" w:rsidTr="00415EFB">
        <w:trPr>
          <w:trHeight w:val="70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65086" w:rsidRDefault="00786D96" w:rsidP="00716D67">
            <w:pPr>
              <w:spacing w:before="100" w:beforeAutospacing="1" w:after="199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6332B7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Доля посетителей читального зала муниципал</w:t>
            </w:r>
            <w:r w:rsidRPr="006332B7">
              <w:rPr>
                <w:sz w:val="18"/>
                <w:szCs w:val="18"/>
              </w:rPr>
              <w:t>ь</w:t>
            </w:r>
            <w:r w:rsidRPr="006332B7">
              <w:rPr>
                <w:sz w:val="18"/>
                <w:szCs w:val="18"/>
              </w:rPr>
              <w:t>ного казенного учреждения получивших док</w:t>
            </w:r>
            <w:r w:rsidRPr="006332B7">
              <w:rPr>
                <w:sz w:val="18"/>
                <w:szCs w:val="18"/>
              </w:rPr>
              <w:t>у</w:t>
            </w:r>
            <w:r w:rsidRPr="006332B7">
              <w:rPr>
                <w:sz w:val="18"/>
                <w:szCs w:val="18"/>
              </w:rPr>
              <w:t xml:space="preserve">менты в установленные сроки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  <w:highlight w:val="yellow"/>
              </w:rPr>
            </w:pPr>
            <w:r w:rsidRPr="006E6FF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D7B65" w:rsidRDefault="00786D96" w:rsidP="003278DE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415EF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D7B65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FD7B65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E6FFF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6E6FF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E6FFF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6E6FFF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86D96" w:rsidRPr="00FA111E" w:rsidTr="00D62493">
        <w:trPr>
          <w:trHeight w:val="44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6332B7" w:rsidRDefault="00786D96" w:rsidP="009F1F7A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b/>
                <w:sz w:val="18"/>
                <w:szCs w:val="18"/>
              </w:rPr>
              <w:t>Цель 2. Повышение эффективности работы архива, направленной на обеспечение хранения, комплектования, учета и использования документов  Архивного фонда Росси</w:t>
            </w:r>
            <w:r w:rsidRPr="006332B7">
              <w:rPr>
                <w:b/>
                <w:sz w:val="18"/>
                <w:szCs w:val="18"/>
              </w:rPr>
              <w:t>й</w:t>
            </w:r>
            <w:r w:rsidRPr="006332B7">
              <w:rPr>
                <w:b/>
                <w:sz w:val="18"/>
                <w:szCs w:val="18"/>
              </w:rPr>
              <w:t>ской  Федерации, а так же других архивных документов, находящихся в муниципальной собственности, в интересах граждан, общества и государства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9F1F7A" w:rsidRDefault="00786D96" w:rsidP="009F1F7A">
            <w:pPr>
              <w:pStyle w:val="NoSpacing"/>
              <w:rPr>
                <w:sz w:val="20"/>
                <w:szCs w:val="20"/>
              </w:rPr>
            </w:pPr>
          </w:p>
        </w:tc>
      </w:tr>
      <w:tr w:rsidR="00786D96" w:rsidRPr="00FA111E" w:rsidTr="00146788">
        <w:trPr>
          <w:trHeight w:val="924"/>
        </w:trPr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907EA2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907EA2">
            <w:pPr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 xml:space="preserve">Задача №1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79202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92029">
              <w:rPr>
                <w:sz w:val="18"/>
                <w:szCs w:val="18"/>
              </w:rPr>
              <w:t xml:space="preserve">    Создание</w:t>
            </w:r>
            <w:r>
              <w:rPr>
                <w:sz w:val="18"/>
                <w:szCs w:val="18"/>
              </w:rPr>
              <w:t xml:space="preserve"> надлежащих условий</w:t>
            </w:r>
            <w:r w:rsidRPr="00792029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обеспечения сохранности и</w:t>
            </w:r>
            <w:r w:rsidRPr="00792029">
              <w:rPr>
                <w:sz w:val="18"/>
                <w:szCs w:val="18"/>
              </w:rPr>
              <w:t xml:space="preserve"> учета  документов Архивного фонда РФ и других архивных документов в Архиве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146788" w:rsidRDefault="00786D96" w:rsidP="00B94F96">
            <w:pPr>
              <w:pStyle w:val="NoSpacing"/>
              <w:rPr>
                <w:sz w:val="20"/>
                <w:szCs w:val="20"/>
              </w:rPr>
            </w:pPr>
            <w:r w:rsidRPr="00146788">
              <w:rPr>
                <w:sz w:val="20"/>
                <w:szCs w:val="20"/>
              </w:rPr>
              <w:t>Количество проведенных проверок состо</w:t>
            </w:r>
            <w:r w:rsidRPr="00146788">
              <w:rPr>
                <w:sz w:val="20"/>
                <w:szCs w:val="20"/>
              </w:rPr>
              <w:t>я</w:t>
            </w:r>
            <w:r w:rsidRPr="00146788">
              <w:rPr>
                <w:sz w:val="20"/>
                <w:szCs w:val="20"/>
              </w:rPr>
              <w:t>ния сохранности документов Архивного фонда Российской Федерации, находящи</w:t>
            </w:r>
            <w:r w:rsidRPr="00146788">
              <w:rPr>
                <w:sz w:val="20"/>
                <w:szCs w:val="20"/>
              </w:rPr>
              <w:t>х</w:t>
            </w:r>
            <w:r w:rsidRPr="00146788">
              <w:rPr>
                <w:sz w:val="20"/>
                <w:szCs w:val="20"/>
              </w:rPr>
              <w:t xml:space="preserve">ся на хранении в </w:t>
            </w:r>
            <w:r>
              <w:rPr>
                <w:sz w:val="20"/>
                <w:szCs w:val="20"/>
              </w:rPr>
              <w:t>А</w:t>
            </w:r>
            <w:r w:rsidRPr="00146788">
              <w:rPr>
                <w:sz w:val="20"/>
                <w:szCs w:val="20"/>
              </w:rPr>
              <w:t xml:space="preserve">рхиве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146788">
              <w:rPr>
                <w:sz w:val="20"/>
                <w:szCs w:val="20"/>
              </w:rPr>
              <w:t>фондо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786D96" w:rsidRPr="00FA111E" w:rsidTr="0097761C">
        <w:trPr>
          <w:trHeight w:val="400"/>
        </w:trPr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907EA2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792029" w:rsidRDefault="00786D96" w:rsidP="000D7D4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146788" w:rsidRDefault="00786D96" w:rsidP="00146788">
            <w:pPr>
              <w:pStyle w:val="NoSpacing"/>
              <w:rPr>
                <w:sz w:val="20"/>
                <w:szCs w:val="20"/>
              </w:rPr>
            </w:pPr>
            <w:r w:rsidRPr="00146788">
              <w:rPr>
                <w:sz w:val="20"/>
                <w:szCs w:val="20"/>
              </w:rPr>
              <w:t xml:space="preserve">Доля </w:t>
            </w:r>
            <w:r w:rsidRPr="006E6FFF">
              <w:rPr>
                <w:sz w:val="20"/>
                <w:szCs w:val="20"/>
              </w:rPr>
              <w:t>архивных фондов</w:t>
            </w:r>
            <w:r w:rsidRPr="00146788">
              <w:rPr>
                <w:sz w:val="20"/>
                <w:szCs w:val="20"/>
              </w:rPr>
              <w:t xml:space="preserve"> Архива, внесенных в общеотраслевую базу данных «Архивный фонд», от общего количества архивных фондов, хранящихся в Архиве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EA4081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  <w:highlight w:val="yellow"/>
              </w:rPr>
            </w:pPr>
            <w:r w:rsidRPr="003535F1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EA4081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  <w:highlight w:val="yellow"/>
              </w:rPr>
            </w:pPr>
            <w:r w:rsidRPr="003535F1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86D96" w:rsidRPr="00FA111E" w:rsidTr="00AD5EA4">
        <w:trPr>
          <w:trHeight w:val="400"/>
        </w:trPr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907EA2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D96" w:rsidRPr="00792029" w:rsidRDefault="00786D96" w:rsidP="000D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№ 2. Обеспечение комплектования архива документами, образующимися в деятельности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реждений и организаций Ермаковского района – источников комплектования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146788" w:rsidRDefault="00786D96" w:rsidP="006332B7">
            <w:pPr>
              <w:pStyle w:val="NoSpacing"/>
              <w:rPr>
                <w:sz w:val="20"/>
                <w:szCs w:val="20"/>
              </w:rPr>
            </w:pPr>
            <w:r w:rsidRPr="00146788">
              <w:rPr>
                <w:sz w:val="20"/>
                <w:szCs w:val="20"/>
              </w:rPr>
              <w:t>Количество принятых на хранение док</w:t>
            </w:r>
            <w:r w:rsidRPr="00146788">
              <w:rPr>
                <w:sz w:val="20"/>
                <w:szCs w:val="20"/>
              </w:rPr>
              <w:t>у</w:t>
            </w:r>
            <w:r w:rsidRPr="00146788">
              <w:rPr>
                <w:sz w:val="20"/>
                <w:szCs w:val="20"/>
              </w:rPr>
              <w:t xml:space="preserve">ментов постоянного срока хранения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6332B7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146788">
              <w:rPr>
                <w:sz w:val="20"/>
                <w:szCs w:val="20"/>
              </w:rPr>
              <w:t>единиц 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3535F1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3535F1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Pr="00792029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D96" w:rsidRDefault="00786D96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</w:p>
        </w:tc>
      </w:tr>
    </w:tbl>
    <w:p w:rsidR="00786D96" w:rsidRDefault="00786D96" w:rsidP="00941A3A">
      <w:pPr>
        <w:rPr>
          <w:rFonts w:ascii="Arial" w:hAnsi="Arial" w:cs="Arial"/>
        </w:rPr>
      </w:pPr>
    </w:p>
    <w:p w:rsidR="00786D96" w:rsidRDefault="00786D96" w:rsidP="00D626B8">
      <w:pPr>
        <w:jc w:val="center"/>
        <w:rPr>
          <w:b/>
          <w:sz w:val="25"/>
          <w:szCs w:val="25"/>
        </w:rPr>
      </w:pPr>
    </w:p>
    <w:p w:rsidR="00786D96" w:rsidRDefault="00786D96" w:rsidP="00D626B8">
      <w:pPr>
        <w:jc w:val="center"/>
        <w:rPr>
          <w:b/>
          <w:sz w:val="25"/>
          <w:szCs w:val="25"/>
        </w:rPr>
      </w:pPr>
    </w:p>
    <w:p w:rsidR="00786D96" w:rsidRDefault="00786D96" w:rsidP="005C0687">
      <w:pPr>
        <w:autoSpaceDE w:val="0"/>
        <w:autoSpaceDN w:val="0"/>
        <w:adjustRightInd w:val="0"/>
        <w:jc w:val="right"/>
        <w:outlineLvl w:val="1"/>
      </w:pPr>
    </w:p>
    <w:p w:rsidR="00786D96" w:rsidRDefault="00786D96" w:rsidP="005C0687">
      <w:pPr>
        <w:autoSpaceDE w:val="0"/>
        <w:autoSpaceDN w:val="0"/>
        <w:adjustRightInd w:val="0"/>
        <w:jc w:val="right"/>
        <w:outlineLvl w:val="1"/>
      </w:pPr>
      <w:r>
        <w:t>Приложение № 2</w:t>
      </w:r>
      <w:r w:rsidRPr="000D7D40">
        <w:t xml:space="preserve"> </w:t>
      </w:r>
    </w:p>
    <w:p w:rsidR="00786D96" w:rsidRDefault="00786D96" w:rsidP="005C0687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786D96" w:rsidRDefault="00786D96" w:rsidP="005C0687">
      <w:pPr>
        <w:autoSpaceDE w:val="0"/>
        <w:autoSpaceDN w:val="0"/>
        <w:adjustRightInd w:val="0"/>
        <w:jc w:val="right"/>
        <w:outlineLvl w:val="1"/>
      </w:pPr>
      <w:r>
        <w:t>«Развитие архивного дела в</w:t>
      </w:r>
    </w:p>
    <w:p w:rsidR="00786D96" w:rsidRDefault="00786D96" w:rsidP="005C0687">
      <w:pPr>
        <w:autoSpaceDE w:val="0"/>
        <w:autoSpaceDN w:val="0"/>
        <w:adjustRightInd w:val="0"/>
        <w:jc w:val="right"/>
        <w:outlineLvl w:val="1"/>
      </w:pPr>
      <w:r>
        <w:t>Ермаковском</w:t>
      </w:r>
      <w:r w:rsidRPr="005C6B37">
        <w:t xml:space="preserve"> район</w:t>
      </w:r>
      <w:r>
        <w:t>е»</w:t>
      </w:r>
    </w:p>
    <w:p w:rsidR="00786D96" w:rsidRPr="002E4FED" w:rsidRDefault="00786D96" w:rsidP="00C137EB">
      <w:pPr>
        <w:jc w:val="center"/>
        <w:rPr>
          <w:b/>
          <w:sz w:val="25"/>
          <w:szCs w:val="25"/>
        </w:rPr>
      </w:pPr>
      <w:r w:rsidRPr="002E4FED">
        <w:rPr>
          <w:b/>
          <w:sz w:val="25"/>
          <w:szCs w:val="25"/>
        </w:rPr>
        <w:t xml:space="preserve">ПЕРЕЧЕНЬ МЕРОПРИЯТИЙ </w:t>
      </w:r>
      <w:r>
        <w:rPr>
          <w:b/>
          <w:sz w:val="25"/>
          <w:szCs w:val="25"/>
        </w:rPr>
        <w:t xml:space="preserve">МУНИЦИПАЛЬНОЙ </w:t>
      </w:r>
      <w:r w:rsidRPr="002E4FED">
        <w:rPr>
          <w:b/>
          <w:sz w:val="25"/>
          <w:szCs w:val="25"/>
        </w:rPr>
        <w:t>ПРОГРАММЫ</w:t>
      </w:r>
    </w:p>
    <w:p w:rsidR="00786D96" w:rsidRPr="002E4FED" w:rsidRDefault="00786D96" w:rsidP="00C137EB">
      <w:pPr>
        <w:jc w:val="center"/>
        <w:rPr>
          <w:b/>
          <w:sz w:val="25"/>
          <w:szCs w:val="25"/>
        </w:rPr>
      </w:pPr>
      <w:r w:rsidRPr="002E4FED">
        <w:rPr>
          <w:b/>
          <w:sz w:val="25"/>
          <w:szCs w:val="25"/>
        </w:rPr>
        <w:t>«Развитие архивного дела в Ермаковском районе»</w:t>
      </w:r>
    </w:p>
    <w:p w:rsidR="00786D96" w:rsidRPr="002E4FED" w:rsidRDefault="00786D96" w:rsidP="00C137EB"/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1417"/>
        <w:gridCol w:w="1134"/>
        <w:gridCol w:w="1276"/>
        <w:gridCol w:w="851"/>
        <w:gridCol w:w="850"/>
        <w:gridCol w:w="851"/>
        <w:gridCol w:w="992"/>
        <w:gridCol w:w="850"/>
        <w:gridCol w:w="851"/>
        <w:gridCol w:w="3969"/>
      </w:tblGrid>
      <w:tr w:rsidR="00786D96" w:rsidRPr="002E4FED" w:rsidTr="00D56C22">
        <w:trPr>
          <w:tblHeader/>
        </w:trPr>
        <w:tc>
          <w:tcPr>
            <w:tcW w:w="425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5245" w:type="dxa"/>
            <w:gridSpan w:val="6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3969" w:type="dxa"/>
            <w:vMerge w:val="restart"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Результаты выполнения мероприятий програ</w:t>
            </w:r>
            <w:r w:rsidRPr="002E4FED">
              <w:rPr>
                <w:sz w:val="18"/>
                <w:szCs w:val="18"/>
              </w:rPr>
              <w:t>м</w:t>
            </w:r>
            <w:r w:rsidRPr="002E4FED">
              <w:rPr>
                <w:sz w:val="18"/>
                <w:szCs w:val="18"/>
              </w:rPr>
              <w:t>мы</w:t>
            </w:r>
          </w:p>
        </w:tc>
      </w:tr>
      <w:tr w:rsidR="00786D96" w:rsidRPr="002E4FED" w:rsidTr="00D24FAF">
        <w:trPr>
          <w:trHeight w:val="480"/>
          <w:tblHeader/>
        </w:trPr>
        <w:tc>
          <w:tcPr>
            <w:tcW w:w="425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86D96" w:rsidRPr="002E4FED" w:rsidRDefault="00786D96" w:rsidP="00D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786D96" w:rsidRPr="002E4FED" w:rsidRDefault="00786D96" w:rsidP="00D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851" w:type="dxa"/>
          </w:tcPr>
          <w:p w:rsidR="00786D96" w:rsidRPr="002E4FED" w:rsidRDefault="00786D96" w:rsidP="00D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</w:tcPr>
          <w:p w:rsidR="00786D96" w:rsidRPr="002E4FED" w:rsidRDefault="00786D96" w:rsidP="00D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850" w:type="dxa"/>
          </w:tcPr>
          <w:p w:rsidR="00786D96" w:rsidRPr="002E4FED" w:rsidRDefault="00786D96" w:rsidP="00D24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51" w:type="dxa"/>
          </w:tcPr>
          <w:p w:rsidR="00786D96" w:rsidRPr="002E4FED" w:rsidRDefault="00786D96" w:rsidP="00D24FAF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2019г.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D56C22">
        <w:trPr>
          <w:trHeight w:val="314"/>
          <w:tblHeader/>
        </w:trPr>
        <w:tc>
          <w:tcPr>
            <w:tcW w:w="425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:rsidR="00786D96" w:rsidRPr="002E4FED" w:rsidRDefault="00786D96" w:rsidP="00D56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86D96" w:rsidRPr="002E4FED" w:rsidTr="00D56C22">
        <w:trPr>
          <w:trHeight w:val="591"/>
        </w:trPr>
        <w:tc>
          <w:tcPr>
            <w:tcW w:w="425" w:type="dxa"/>
            <w:vAlign w:val="center"/>
          </w:tcPr>
          <w:p w:rsidR="00786D96" w:rsidRPr="002E4FED" w:rsidRDefault="00786D96" w:rsidP="00082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1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b/>
                <w:sz w:val="18"/>
                <w:szCs w:val="18"/>
              </w:rPr>
              <w:t>Задача  «Организация комплектования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E4FED">
              <w:rPr>
                <w:rFonts w:ascii="Times New Roman" w:hAnsi="Times New Roman" w:cs="Times New Roman"/>
                <w:b/>
                <w:sz w:val="18"/>
                <w:szCs w:val="18"/>
              </w:rPr>
              <w:t>хранения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E4F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учета и использования документов Архивного фонда РФ и других архивных документов в соответствии с законодательством Росси</w:t>
            </w:r>
            <w:r w:rsidRPr="002E4FED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2E4FED">
              <w:rPr>
                <w:rFonts w:ascii="Times New Roman" w:hAnsi="Times New Roman" w:cs="Times New Roman"/>
                <w:b/>
                <w:sz w:val="18"/>
                <w:szCs w:val="18"/>
              </w:rPr>
              <w:t>ской Федерации на территории Ермаковского района в интересах граждан, общества и государства»</w:t>
            </w:r>
          </w:p>
        </w:tc>
      </w:tr>
      <w:tr w:rsidR="00786D96" w:rsidRPr="002E4FED" w:rsidTr="00D56C22">
        <w:trPr>
          <w:trHeight w:val="307"/>
        </w:trPr>
        <w:tc>
          <w:tcPr>
            <w:tcW w:w="425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86D96" w:rsidRPr="002E4FED" w:rsidRDefault="00786D96" w:rsidP="0008298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</w:t>
            </w: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Красн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ярского края</w:t>
            </w:r>
          </w:p>
        </w:tc>
        <w:tc>
          <w:tcPr>
            <w:tcW w:w="1134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-2019гг.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786D96" w:rsidRDefault="00786D96" w:rsidP="0008298A">
            <w:pPr>
              <w:pStyle w:val="ConsPlusCell"/>
              <w:rPr>
                <w:sz w:val="18"/>
                <w:szCs w:val="18"/>
              </w:rPr>
            </w:pPr>
            <w:r w:rsidRPr="00F8695D">
              <w:rPr>
                <w:sz w:val="18"/>
                <w:szCs w:val="18"/>
              </w:rPr>
              <w:t>Обеспечение Архива</w:t>
            </w:r>
          </w:p>
          <w:p w:rsidR="00786D96" w:rsidRPr="002E4FED" w:rsidRDefault="00786D96" w:rsidP="0008298A">
            <w:pPr>
              <w:pStyle w:val="ConsPlusCell"/>
              <w:rPr>
                <w:sz w:val="18"/>
                <w:szCs w:val="18"/>
              </w:rPr>
            </w:pPr>
            <w:r w:rsidRPr="00F8695D">
              <w:rPr>
                <w:sz w:val="18"/>
                <w:szCs w:val="18"/>
              </w:rPr>
              <w:t>орг. техникой и другими</w:t>
            </w:r>
            <w:r>
              <w:rPr>
                <w:sz w:val="18"/>
                <w:szCs w:val="18"/>
              </w:rPr>
              <w:t xml:space="preserve"> </w:t>
            </w:r>
            <w:r w:rsidRPr="00F8695D">
              <w:rPr>
                <w:sz w:val="18"/>
                <w:szCs w:val="18"/>
              </w:rPr>
              <w:t>основными средствами</w:t>
            </w:r>
          </w:p>
        </w:tc>
      </w:tr>
      <w:tr w:rsidR="00786D96" w:rsidRPr="002E4FED" w:rsidTr="00D56C22">
        <w:trPr>
          <w:trHeight w:val="355"/>
        </w:trPr>
        <w:tc>
          <w:tcPr>
            <w:tcW w:w="425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Ерм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ковского района</w:t>
            </w:r>
          </w:p>
        </w:tc>
        <w:tc>
          <w:tcPr>
            <w:tcW w:w="1134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160,2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D56C22">
        <w:trPr>
          <w:trHeight w:val="261"/>
        </w:trPr>
        <w:tc>
          <w:tcPr>
            <w:tcW w:w="425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786D96" w:rsidRPr="00D56C22" w:rsidRDefault="00786D96" w:rsidP="00D56C22">
            <w:pPr>
              <w:pStyle w:val="NoSpacing"/>
              <w:jc w:val="both"/>
              <w:rPr>
                <w:sz w:val="18"/>
                <w:szCs w:val="18"/>
              </w:rPr>
            </w:pPr>
            <w:r w:rsidRPr="00D56C22">
              <w:rPr>
                <w:sz w:val="18"/>
                <w:szCs w:val="18"/>
              </w:rPr>
              <w:t>Комплектование архивными документами, коллекциями личных фондов; приобрет</w:t>
            </w:r>
            <w:r w:rsidRPr="00D56C22">
              <w:rPr>
                <w:sz w:val="18"/>
                <w:szCs w:val="18"/>
              </w:rPr>
              <w:t>е</w:t>
            </w:r>
            <w:r w:rsidRPr="00D56C22">
              <w:rPr>
                <w:sz w:val="18"/>
                <w:szCs w:val="18"/>
              </w:rPr>
              <w:t>ние фотодокументов</w:t>
            </w: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Красн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ярского края</w:t>
            </w:r>
          </w:p>
        </w:tc>
        <w:tc>
          <w:tcPr>
            <w:tcW w:w="1134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-2019гг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истории района</w:t>
            </w:r>
          </w:p>
        </w:tc>
      </w:tr>
      <w:tr w:rsidR="00786D96" w:rsidRPr="002E4FED" w:rsidTr="00D56C22">
        <w:trPr>
          <w:trHeight w:val="451"/>
        </w:trPr>
        <w:tc>
          <w:tcPr>
            <w:tcW w:w="425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Ерм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ковского района</w:t>
            </w:r>
          </w:p>
        </w:tc>
        <w:tc>
          <w:tcPr>
            <w:tcW w:w="1134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D56C22">
        <w:trPr>
          <w:trHeight w:val="307"/>
        </w:trPr>
        <w:tc>
          <w:tcPr>
            <w:tcW w:w="425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786D96" w:rsidRPr="002E4FED" w:rsidRDefault="00786D96" w:rsidP="0008298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документальных выставок</w:t>
            </w: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Красн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ярского края</w:t>
            </w:r>
          </w:p>
        </w:tc>
        <w:tc>
          <w:tcPr>
            <w:tcW w:w="1134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-2019гг.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 w:val="restart"/>
            <w:vAlign w:val="center"/>
          </w:tcPr>
          <w:p w:rsidR="00786D96" w:rsidRPr="00D56C22" w:rsidRDefault="00786D96" w:rsidP="00D56C22">
            <w:pPr>
              <w:pStyle w:val="NoSpacing"/>
              <w:rPr>
                <w:sz w:val="18"/>
                <w:szCs w:val="18"/>
              </w:rPr>
            </w:pPr>
            <w:r w:rsidRPr="00D56C22">
              <w:rPr>
                <w:sz w:val="18"/>
                <w:szCs w:val="18"/>
              </w:rPr>
              <w:t>Массовое ознакомление населения с  докуме</w:t>
            </w:r>
            <w:r w:rsidRPr="00D56C22">
              <w:rPr>
                <w:sz w:val="18"/>
                <w:szCs w:val="18"/>
              </w:rPr>
              <w:t>н</w:t>
            </w:r>
            <w:r w:rsidRPr="00D56C22">
              <w:rPr>
                <w:sz w:val="18"/>
                <w:szCs w:val="18"/>
              </w:rPr>
              <w:t>тами, имеющими    историческое, социальное,                        экономическое, политическое,    культурное значение;       свободный доступ к документам</w:t>
            </w:r>
          </w:p>
        </w:tc>
      </w:tr>
      <w:tr w:rsidR="00786D96" w:rsidRPr="002E4FED" w:rsidTr="00D56C22">
        <w:trPr>
          <w:trHeight w:val="483"/>
        </w:trPr>
        <w:tc>
          <w:tcPr>
            <w:tcW w:w="425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Ерм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ковского района</w:t>
            </w:r>
          </w:p>
        </w:tc>
        <w:tc>
          <w:tcPr>
            <w:tcW w:w="1134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D56C22">
        <w:trPr>
          <w:trHeight w:val="321"/>
        </w:trPr>
        <w:tc>
          <w:tcPr>
            <w:tcW w:w="425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786D96" w:rsidRPr="00F8695D" w:rsidRDefault="00786D96" w:rsidP="0008298A">
            <w:pPr>
              <w:pStyle w:val="ConsPlusCell"/>
              <w:rPr>
                <w:sz w:val="18"/>
                <w:szCs w:val="18"/>
              </w:rPr>
            </w:pPr>
            <w:r w:rsidRPr="00F8695D">
              <w:rPr>
                <w:sz w:val="18"/>
                <w:szCs w:val="18"/>
              </w:rPr>
              <w:t>Приобретение расходных материалов для нужд Архива, в том числе архивных кор</w:t>
            </w:r>
            <w:r w:rsidRPr="00F8695D">
              <w:rPr>
                <w:sz w:val="18"/>
                <w:szCs w:val="18"/>
              </w:rPr>
              <w:t>о</w:t>
            </w:r>
            <w:r w:rsidRPr="00F8695D">
              <w:rPr>
                <w:sz w:val="18"/>
                <w:szCs w:val="18"/>
              </w:rPr>
              <w:t>бов</w:t>
            </w: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Красн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ярского края</w:t>
            </w:r>
          </w:p>
        </w:tc>
        <w:tc>
          <w:tcPr>
            <w:tcW w:w="1134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-2019гг.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87,7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3969" w:type="dxa"/>
            <w:vMerge w:val="restart"/>
            <w:vAlign w:val="center"/>
          </w:tcPr>
          <w:p w:rsidR="00786D96" w:rsidRPr="00F8695D" w:rsidRDefault="00786D96" w:rsidP="0008298A">
            <w:pPr>
              <w:rPr>
                <w:sz w:val="18"/>
                <w:szCs w:val="18"/>
              </w:rPr>
            </w:pPr>
            <w:r w:rsidRPr="00F8695D">
              <w:rPr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color w:val="000000"/>
                <w:sz w:val="18"/>
                <w:szCs w:val="18"/>
              </w:rPr>
              <w:t>сохранности                                   архивных документов</w:t>
            </w:r>
          </w:p>
        </w:tc>
      </w:tr>
      <w:tr w:rsidR="00786D96" w:rsidRPr="002E4FED" w:rsidTr="00D56C22">
        <w:trPr>
          <w:trHeight w:val="467"/>
        </w:trPr>
        <w:tc>
          <w:tcPr>
            <w:tcW w:w="425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Ерм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ковского района</w:t>
            </w:r>
          </w:p>
        </w:tc>
        <w:tc>
          <w:tcPr>
            <w:tcW w:w="1134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164,6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08298A">
        <w:trPr>
          <w:trHeight w:val="255"/>
        </w:trPr>
        <w:tc>
          <w:tcPr>
            <w:tcW w:w="425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786D96" w:rsidRPr="002E4FED" w:rsidRDefault="00786D96" w:rsidP="0008298A">
            <w:pPr>
              <w:pStyle w:val="ConsPlusCell"/>
              <w:rPr>
                <w:sz w:val="18"/>
                <w:szCs w:val="18"/>
              </w:rPr>
            </w:pPr>
            <w:r w:rsidRPr="00F8695D">
              <w:rPr>
                <w:sz w:val="18"/>
                <w:szCs w:val="18"/>
              </w:rPr>
              <w:t xml:space="preserve">Обеспечение деятельности </w:t>
            </w:r>
            <w:r>
              <w:rPr>
                <w:sz w:val="18"/>
                <w:szCs w:val="18"/>
              </w:rPr>
              <w:t>по созданию условий для эффе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тивного функционирования Архива</w:t>
            </w: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Красн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 xml:space="preserve">ярского края </w:t>
            </w:r>
          </w:p>
        </w:tc>
        <w:tc>
          <w:tcPr>
            <w:tcW w:w="1134" w:type="dxa"/>
            <w:vMerge w:val="restart"/>
            <w:vAlign w:val="center"/>
          </w:tcPr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-2019гг.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407,7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73,9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jc w:val="right"/>
              <w:rPr>
                <w:sz w:val="20"/>
                <w:szCs w:val="20"/>
              </w:rPr>
            </w:pPr>
            <w:r w:rsidRPr="0008298A">
              <w:rPr>
                <w:sz w:val="20"/>
                <w:szCs w:val="20"/>
              </w:rPr>
              <w:t>73,9</w:t>
            </w:r>
          </w:p>
        </w:tc>
        <w:tc>
          <w:tcPr>
            <w:tcW w:w="3969" w:type="dxa"/>
            <w:vMerge w:val="restart"/>
            <w:vAlign w:val="center"/>
          </w:tcPr>
          <w:p w:rsidR="00786D96" w:rsidRPr="00F8695D" w:rsidRDefault="00786D96" w:rsidP="00D56C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Сохранность и учет    архивных документов;                                           создание справочно –   поисковых средств к ним;      оказание информационных услуг;                         научное описание документов  </w:t>
            </w:r>
          </w:p>
        </w:tc>
      </w:tr>
      <w:tr w:rsidR="00786D96" w:rsidRPr="002E4FED" w:rsidTr="0008298A">
        <w:trPr>
          <w:trHeight w:val="289"/>
        </w:trPr>
        <w:tc>
          <w:tcPr>
            <w:tcW w:w="425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D96" w:rsidRPr="00D56C22" w:rsidRDefault="00786D96" w:rsidP="00082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Бюджет Ерм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56C22">
              <w:rPr>
                <w:rFonts w:ascii="Times New Roman" w:hAnsi="Times New Roman" w:cs="Times New Roman"/>
                <w:sz w:val="16"/>
                <w:szCs w:val="16"/>
              </w:rPr>
              <w:t>ковского района</w:t>
            </w:r>
          </w:p>
        </w:tc>
        <w:tc>
          <w:tcPr>
            <w:tcW w:w="1134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 940,4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1 702,9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1 756,5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1760,2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1 774,0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1 473,4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1 473,4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08298A">
        <w:trPr>
          <w:trHeight w:val="395"/>
        </w:trPr>
        <w:tc>
          <w:tcPr>
            <w:tcW w:w="2977" w:type="dxa"/>
            <w:gridSpan w:val="2"/>
            <w:vMerge w:val="restart"/>
            <w:vAlign w:val="center"/>
          </w:tcPr>
          <w:p w:rsidR="00786D96" w:rsidRPr="002E4FED" w:rsidRDefault="00786D96" w:rsidP="0008298A">
            <w:pPr>
              <w:pStyle w:val="ConsPlusCell"/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2551" w:type="dxa"/>
            <w:gridSpan w:val="2"/>
            <w:vAlign w:val="center"/>
          </w:tcPr>
          <w:p w:rsidR="00786D96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Красноярского края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513,9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79,5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79,9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80,9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3969" w:type="dxa"/>
            <w:vMerge w:val="restart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D123B9">
        <w:trPr>
          <w:trHeight w:val="543"/>
        </w:trPr>
        <w:tc>
          <w:tcPr>
            <w:tcW w:w="2977" w:type="dxa"/>
            <w:gridSpan w:val="2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86D96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86D96" w:rsidRPr="002E4FED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Ермаковского района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322,2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1 789,5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1 843,9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298A">
              <w:rPr>
                <w:rFonts w:ascii="Times New Roman" w:hAnsi="Times New Roman" w:cs="Times New Roman"/>
                <w:b/>
              </w:rPr>
              <w:t>858,0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1 858,0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1 486,4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1 486,4</w:t>
            </w:r>
          </w:p>
        </w:tc>
        <w:tc>
          <w:tcPr>
            <w:tcW w:w="3969" w:type="dxa"/>
            <w:vMerge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  <w:tr w:rsidR="00786D96" w:rsidRPr="002E4FED" w:rsidTr="00D123B9">
        <w:trPr>
          <w:trHeight w:val="551"/>
        </w:trPr>
        <w:tc>
          <w:tcPr>
            <w:tcW w:w="2977" w:type="dxa"/>
            <w:gridSpan w:val="2"/>
            <w:vMerge/>
            <w:vAlign w:val="center"/>
          </w:tcPr>
          <w:p w:rsidR="00786D96" w:rsidRPr="002E4FED" w:rsidRDefault="00786D96" w:rsidP="0008298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86D96" w:rsidRPr="00421A0E" w:rsidRDefault="00786D96" w:rsidP="00082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A0E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836,1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1 869,0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1 923,8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1 938,9</w:t>
            </w:r>
          </w:p>
        </w:tc>
        <w:tc>
          <w:tcPr>
            <w:tcW w:w="992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1 949,2</w:t>
            </w:r>
          </w:p>
        </w:tc>
        <w:tc>
          <w:tcPr>
            <w:tcW w:w="850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1 577,6</w:t>
            </w:r>
          </w:p>
        </w:tc>
        <w:tc>
          <w:tcPr>
            <w:tcW w:w="851" w:type="dxa"/>
          </w:tcPr>
          <w:p w:rsidR="00786D96" w:rsidRPr="0008298A" w:rsidRDefault="00786D96" w:rsidP="00F022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1 577,6</w:t>
            </w:r>
          </w:p>
        </w:tc>
        <w:tc>
          <w:tcPr>
            <w:tcW w:w="3969" w:type="dxa"/>
            <w:vMerge/>
            <w:vAlign w:val="center"/>
          </w:tcPr>
          <w:p w:rsidR="00786D96" w:rsidRPr="002E4FED" w:rsidRDefault="00786D96" w:rsidP="0008298A">
            <w:pPr>
              <w:rPr>
                <w:sz w:val="18"/>
                <w:szCs w:val="18"/>
              </w:rPr>
            </w:pPr>
          </w:p>
        </w:tc>
      </w:tr>
    </w:tbl>
    <w:p w:rsidR="00786D96" w:rsidRPr="002E4FED" w:rsidRDefault="00786D96" w:rsidP="00C137EB"/>
    <w:p w:rsidR="00786D96" w:rsidRPr="002E4FED" w:rsidRDefault="00786D96" w:rsidP="005C0687"/>
    <w:p w:rsidR="00786D96" w:rsidRDefault="00786D96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6D96" w:rsidRPr="0008298A" w:rsidRDefault="00786D96" w:rsidP="0008298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br w:type="page"/>
        <w:t xml:space="preserve">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08298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786D96" w:rsidRDefault="00786D96" w:rsidP="0008298A">
      <w:pPr>
        <w:pStyle w:val="ConsPlusNormal"/>
        <w:widowControl/>
        <w:ind w:left="8496" w:firstLine="2284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 муниципальной программе </w:t>
      </w:r>
    </w:p>
    <w:p w:rsidR="00786D96" w:rsidRDefault="00786D96" w:rsidP="0008298A">
      <w:pPr>
        <w:autoSpaceDE w:val="0"/>
        <w:autoSpaceDN w:val="0"/>
        <w:adjustRightInd w:val="0"/>
        <w:ind w:left="8496" w:firstLine="2284"/>
        <w:rPr>
          <w:sz w:val="20"/>
          <w:szCs w:val="20"/>
        </w:rPr>
      </w:pPr>
      <w:r>
        <w:rPr>
          <w:sz w:val="20"/>
          <w:szCs w:val="20"/>
        </w:rPr>
        <w:t xml:space="preserve">   «Развитие архивного дела в Ермаковском районе» </w:t>
      </w:r>
    </w:p>
    <w:p w:rsidR="00786D96" w:rsidRDefault="00786D96" w:rsidP="0008298A">
      <w:pPr>
        <w:jc w:val="center"/>
        <w:rPr>
          <w:b/>
        </w:rPr>
      </w:pPr>
    </w:p>
    <w:p w:rsidR="00786D96" w:rsidRDefault="00786D96" w:rsidP="0008298A">
      <w:pPr>
        <w:jc w:val="center"/>
        <w:rPr>
          <w:b/>
        </w:rPr>
      </w:pPr>
      <w:r>
        <w:rPr>
          <w:b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786D96" w:rsidRDefault="00786D96" w:rsidP="0008298A">
      <w:pPr>
        <w:jc w:val="center"/>
        <w:rPr>
          <w:b/>
        </w:rPr>
      </w:pPr>
      <w:r>
        <w:rPr>
          <w:b/>
        </w:rPr>
        <w:t>с учетом источников финансирования, в том числе по уровням бюджетной системы</w:t>
      </w:r>
    </w:p>
    <w:p w:rsidR="00786D96" w:rsidRDefault="00786D96" w:rsidP="0008298A">
      <w:pPr>
        <w:jc w:val="center"/>
        <w:rPr>
          <w:b/>
        </w:rPr>
      </w:pPr>
    </w:p>
    <w:tbl>
      <w:tblPr>
        <w:tblW w:w="15752" w:type="dxa"/>
        <w:tblInd w:w="392" w:type="dxa"/>
        <w:tblLayout w:type="fixed"/>
        <w:tblLook w:val="00A0"/>
      </w:tblPr>
      <w:tblGrid>
        <w:gridCol w:w="1559"/>
        <w:gridCol w:w="2268"/>
        <w:gridCol w:w="2115"/>
        <w:gridCol w:w="1526"/>
        <w:gridCol w:w="54"/>
        <w:gridCol w:w="1477"/>
        <w:gridCol w:w="1526"/>
        <w:gridCol w:w="1526"/>
        <w:gridCol w:w="1317"/>
        <w:gridCol w:w="1300"/>
        <w:gridCol w:w="1084"/>
      </w:tblGrid>
      <w:tr w:rsidR="00786D96" w:rsidRPr="0008298A" w:rsidTr="004D36AC">
        <w:trPr>
          <w:trHeight w:val="3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Наименование м</w:t>
            </w:r>
            <w:r w:rsidRPr="0008298A">
              <w:t>у</w:t>
            </w:r>
            <w:r w:rsidRPr="0008298A">
              <w:t>ниципальной пр</w:t>
            </w:r>
            <w:r w:rsidRPr="0008298A">
              <w:t>о</w:t>
            </w:r>
            <w:r w:rsidRPr="0008298A">
              <w:t>граммы, меропри</w:t>
            </w:r>
            <w:r w:rsidRPr="0008298A">
              <w:t>я</w:t>
            </w:r>
            <w:r w:rsidRPr="0008298A">
              <w:t>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Источники ф</w:t>
            </w:r>
            <w:r w:rsidRPr="0008298A">
              <w:t>и</w:t>
            </w:r>
            <w:r w:rsidRPr="0008298A">
              <w:t>нансирования</w:t>
            </w: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Оценка расходов (тыс. руб.), годы</w:t>
            </w:r>
          </w:p>
        </w:tc>
      </w:tr>
      <w:tr w:rsidR="00786D96" w:rsidRPr="0008298A" w:rsidTr="004D36AC">
        <w:trPr>
          <w:trHeight w:val="95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отчетный финансовый год (2014 г.)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отчетный финансовый год (2015 г.)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текущий финансовый год</w:t>
            </w:r>
          </w:p>
          <w:p w:rsidR="00786D96" w:rsidRPr="0008298A" w:rsidRDefault="00786D96" w:rsidP="0008298A">
            <w:pPr>
              <w:jc w:val="center"/>
            </w:pPr>
            <w:r w:rsidRPr="0008298A">
              <w:t xml:space="preserve"> (2016 г.)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очередной финансовый год</w:t>
            </w:r>
          </w:p>
          <w:p w:rsidR="00786D96" w:rsidRPr="0008298A" w:rsidRDefault="00786D96" w:rsidP="0008298A">
            <w:pPr>
              <w:jc w:val="center"/>
            </w:pPr>
            <w:r w:rsidRPr="0008298A">
              <w:t xml:space="preserve"> (2017 г.)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первый год пл</w:t>
            </w:r>
            <w:r w:rsidRPr="0008298A">
              <w:t>а</w:t>
            </w:r>
            <w:r w:rsidRPr="0008298A">
              <w:t>нового периода</w:t>
            </w:r>
          </w:p>
          <w:p w:rsidR="00786D96" w:rsidRPr="0008298A" w:rsidRDefault="00786D96" w:rsidP="0008298A">
            <w:pPr>
              <w:jc w:val="center"/>
            </w:pPr>
            <w:r w:rsidRPr="0008298A">
              <w:t xml:space="preserve"> (2018 г.)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>второй год пл</w:t>
            </w:r>
            <w:r w:rsidRPr="0008298A">
              <w:t>а</w:t>
            </w:r>
            <w:r w:rsidRPr="0008298A">
              <w:t>нового периода</w:t>
            </w:r>
          </w:p>
          <w:p w:rsidR="00786D96" w:rsidRPr="0008298A" w:rsidRDefault="00786D96" w:rsidP="0008298A">
            <w:pPr>
              <w:jc w:val="center"/>
            </w:pPr>
            <w:r w:rsidRPr="0008298A">
              <w:t xml:space="preserve"> (2019 г.)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jc w:val="center"/>
            </w:pPr>
            <w:r w:rsidRPr="0008298A">
              <w:t xml:space="preserve">Итого </w:t>
            </w:r>
          </w:p>
          <w:p w:rsidR="00786D96" w:rsidRPr="0008298A" w:rsidRDefault="00786D96" w:rsidP="0008298A">
            <w:pPr>
              <w:jc w:val="center"/>
            </w:pPr>
            <w:r w:rsidRPr="0008298A">
              <w:t>на п</w:t>
            </w:r>
            <w:r w:rsidRPr="0008298A">
              <w:t>е</w:t>
            </w:r>
            <w:r w:rsidRPr="0008298A">
              <w:t>риод</w:t>
            </w:r>
          </w:p>
        </w:tc>
      </w:tr>
      <w:tr w:rsidR="00786D96" w:rsidRPr="0008298A" w:rsidTr="004D36AC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4D36AC">
            <w:pPr>
              <w:jc w:val="center"/>
            </w:pPr>
            <w:r>
              <w:t>10</w:t>
            </w:r>
          </w:p>
        </w:tc>
      </w:tr>
      <w:tr w:rsidR="00786D96" w:rsidRPr="0008298A" w:rsidTr="004D36AC">
        <w:trPr>
          <w:trHeight w:val="31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Муниципал</w:t>
            </w:r>
            <w:r w:rsidRPr="0008298A">
              <w:rPr>
                <w:sz w:val="22"/>
                <w:szCs w:val="22"/>
              </w:rPr>
              <w:t>ь</w:t>
            </w:r>
            <w:r w:rsidRPr="0008298A">
              <w:rPr>
                <w:sz w:val="22"/>
                <w:szCs w:val="22"/>
              </w:rPr>
              <w:t>ная програ</w:t>
            </w:r>
            <w:r w:rsidRPr="0008298A">
              <w:rPr>
                <w:sz w:val="22"/>
                <w:szCs w:val="22"/>
              </w:rPr>
              <w:t>м</w:t>
            </w:r>
            <w:r w:rsidRPr="0008298A">
              <w:rPr>
                <w:sz w:val="22"/>
                <w:szCs w:val="22"/>
              </w:rPr>
              <w:t>ма</w:t>
            </w:r>
          </w:p>
          <w:p w:rsidR="00786D96" w:rsidRPr="0008298A" w:rsidRDefault="00786D96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 «Развитие архивного дела </w:t>
            </w:r>
          </w:p>
          <w:p w:rsidR="00786D96" w:rsidRPr="0008298A" w:rsidRDefault="00786D96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в Ермаковском ра</w:t>
            </w:r>
            <w:r w:rsidRPr="0008298A">
              <w:rPr>
                <w:sz w:val="22"/>
                <w:szCs w:val="22"/>
              </w:rPr>
              <w:t>й</w:t>
            </w:r>
            <w:r w:rsidRPr="0008298A">
              <w:rPr>
                <w:sz w:val="22"/>
                <w:szCs w:val="22"/>
              </w:rPr>
              <w:t>оне»</w:t>
            </w:r>
          </w:p>
          <w:p w:rsidR="00786D96" w:rsidRPr="0008298A" w:rsidRDefault="00786D96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1 869,0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  <w:rPr>
                <w:b/>
              </w:rPr>
            </w:pPr>
            <w:r w:rsidRPr="0008298A">
              <w:rPr>
                <w:b/>
              </w:rPr>
              <w:t>1</w:t>
            </w:r>
            <w:r>
              <w:rPr>
                <w:b/>
              </w:rPr>
              <w:t> 923,8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1 938,9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1 949,2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1 577,6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  <w:rPr>
                <w:b/>
              </w:rPr>
            </w:pPr>
            <w:r w:rsidRPr="0008298A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08298A">
              <w:rPr>
                <w:b/>
              </w:rPr>
              <w:t>8</w:t>
            </w:r>
            <w:r>
              <w:rPr>
                <w:b/>
              </w:rPr>
              <w:t>36,1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</w:t>
            </w:r>
          </w:p>
        </w:tc>
      </w:tr>
      <w:tr w:rsidR="00786D96" w:rsidRPr="0008298A" w:rsidTr="004D36AC">
        <w:trPr>
          <w:trHeight w:val="20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19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79,5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79,9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80,9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91,2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91,2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91,2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513,9</w:t>
            </w:r>
          </w:p>
        </w:tc>
      </w:tr>
      <w:tr w:rsidR="00786D96" w:rsidRPr="0008298A" w:rsidTr="004D36AC">
        <w:trPr>
          <w:trHeight w:val="43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внебюджетные  и</w:t>
            </w:r>
            <w:r w:rsidRPr="004D36AC">
              <w:rPr>
                <w:sz w:val="20"/>
                <w:szCs w:val="20"/>
              </w:rPr>
              <w:t>с</w:t>
            </w:r>
            <w:r w:rsidRPr="004D36AC">
              <w:rPr>
                <w:sz w:val="20"/>
                <w:szCs w:val="20"/>
              </w:rPr>
              <w:t xml:space="preserve">точники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4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1 789,5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</w:pPr>
            <w:r w:rsidRPr="0008298A">
              <w:t>1</w:t>
            </w:r>
            <w:r>
              <w:t> 843,9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1 858,0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1 858,0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1 486,4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1 486,4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</w:pPr>
            <w:r w:rsidRPr="0008298A">
              <w:t>1</w:t>
            </w:r>
            <w:r>
              <w:t xml:space="preserve"> </w:t>
            </w:r>
            <w:r w:rsidRPr="0008298A">
              <w:t>0</w:t>
            </w:r>
            <w:r>
              <w:t>322,2</w:t>
            </w:r>
          </w:p>
        </w:tc>
      </w:tr>
      <w:tr w:rsidR="00786D96" w:rsidRPr="0008298A" w:rsidTr="004D36AC">
        <w:trPr>
          <w:trHeight w:val="29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Мероприятие программы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Укрепление матер</w:t>
            </w:r>
            <w:r w:rsidRPr="0008298A">
              <w:rPr>
                <w:sz w:val="22"/>
                <w:szCs w:val="22"/>
              </w:rPr>
              <w:t>и</w:t>
            </w:r>
            <w:r w:rsidRPr="0008298A">
              <w:rPr>
                <w:sz w:val="22"/>
                <w:szCs w:val="22"/>
              </w:rPr>
              <w:t>ально – технической базы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53,5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57,5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39,7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178,7</w:t>
            </w:r>
          </w:p>
        </w:tc>
      </w:tr>
      <w:tr w:rsidR="00786D96" w:rsidRPr="0008298A" w:rsidTr="004D36AC">
        <w:trPr>
          <w:trHeight w:val="24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9,5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3,0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18,5</w:t>
            </w:r>
          </w:p>
        </w:tc>
      </w:tr>
      <w:tr w:rsidR="00786D96" w:rsidRPr="0008298A" w:rsidTr="004D36AC">
        <w:trPr>
          <w:trHeight w:val="34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внебюджетные  и</w:t>
            </w:r>
            <w:r w:rsidRPr="004D36AC">
              <w:rPr>
                <w:sz w:val="20"/>
                <w:szCs w:val="20"/>
              </w:rPr>
              <w:t>с</w:t>
            </w:r>
            <w:r w:rsidRPr="004D36AC">
              <w:rPr>
                <w:sz w:val="20"/>
                <w:szCs w:val="20"/>
              </w:rPr>
              <w:t xml:space="preserve">точники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44,0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54,5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39,7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22,0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160,2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Мероприятие программы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pStyle w:val="NoSpacing"/>
              <w:ind w:right="-108"/>
              <w:jc w:val="both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Комплектование а</w:t>
            </w:r>
            <w:r w:rsidRPr="0008298A">
              <w:rPr>
                <w:sz w:val="22"/>
                <w:szCs w:val="22"/>
              </w:rPr>
              <w:t>р</w:t>
            </w:r>
            <w:r w:rsidRPr="0008298A">
              <w:rPr>
                <w:sz w:val="22"/>
                <w:szCs w:val="22"/>
              </w:rPr>
              <w:t>хивными документ</w:t>
            </w:r>
            <w:r w:rsidRPr="0008298A">
              <w:rPr>
                <w:sz w:val="22"/>
                <w:szCs w:val="22"/>
              </w:rPr>
              <w:t>а</w:t>
            </w:r>
            <w:r w:rsidRPr="0008298A">
              <w:rPr>
                <w:sz w:val="22"/>
                <w:szCs w:val="22"/>
              </w:rPr>
              <w:t>ми, коллекциями ли</w:t>
            </w:r>
            <w:r w:rsidRPr="0008298A">
              <w:rPr>
                <w:sz w:val="22"/>
                <w:szCs w:val="22"/>
              </w:rPr>
              <w:t>ч</w:t>
            </w:r>
            <w:r w:rsidRPr="0008298A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 xml:space="preserve"> </w:t>
            </w:r>
            <w:r w:rsidRPr="0008298A">
              <w:rPr>
                <w:sz w:val="22"/>
                <w:szCs w:val="22"/>
              </w:rPr>
              <w:t>фондов; приобр</w:t>
            </w:r>
            <w:r w:rsidRPr="0008298A">
              <w:rPr>
                <w:sz w:val="22"/>
                <w:szCs w:val="22"/>
              </w:rPr>
              <w:t>е</w:t>
            </w:r>
            <w:r w:rsidRPr="0008298A">
              <w:rPr>
                <w:sz w:val="22"/>
                <w:szCs w:val="22"/>
              </w:rPr>
              <w:t>тение фотодокуме</w:t>
            </w:r>
            <w:r w:rsidRPr="0008298A">
              <w:rPr>
                <w:sz w:val="22"/>
                <w:szCs w:val="22"/>
              </w:rPr>
              <w:t>н</w:t>
            </w:r>
            <w:r w:rsidRPr="0008298A">
              <w:rPr>
                <w:sz w:val="22"/>
                <w:szCs w:val="22"/>
              </w:rPr>
              <w:t>тов,</w:t>
            </w:r>
            <w:r>
              <w:rPr>
                <w:sz w:val="22"/>
                <w:szCs w:val="22"/>
              </w:rPr>
              <w:t xml:space="preserve"> </w:t>
            </w:r>
            <w:r w:rsidRPr="0008298A">
              <w:rPr>
                <w:sz w:val="22"/>
                <w:szCs w:val="22"/>
              </w:rPr>
              <w:t>освещающими историю и совреме</w:t>
            </w:r>
            <w:r w:rsidRPr="0008298A">
              <w:rPr>
                <w:sz w:val="22"/>
                <w:szCs w:val="22"/>
              </w:rPr>
              <w:t>н</w:t>
            </w:r>
            <w:r w:rsidRPr="0008298A">
              <w:rPr>
                <w:sz w:val="22"/>
                <w:szCs w:val="22"/>
              </w:rPr>
              <w:t>ность района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21,0 </w:t>
            </w:r>
          </w:p>
        </w:tc>
      </w:tr>
      <w:tr w:rsidR="00786D96" w:rsidRPr="0008298A" w:rsidTr="004D36AC">
        <w:trPr>
          <w:trHeight w:val="23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32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внебюджетные  и</w:t>
            </w:r>
            <w:r w:rsidRPr="004D36AC">
              <w:rPr>
                <w:sz w:val="20"/>
                <w:szCs w:val="20"/>
              </w:rPr>
              <w:t>с</w:t>
            </w:r>
            <w:r w:rsidRPr="004D36AC">
              <w:rPr>
                <w:sz w:val="20"/>
                <w:szCs w:val="20"/>
              </w:rPr>
              <w:t xml:space="preserve">точники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21,0 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</w:pPr>
            <w:r w:rsidRPr="004D36AC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</w:pPr>
            <w:r w:rsidRPr="004D36AC"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</w:pPr>
            <w:r w:rsidRPr="004D36AC"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</w:pPr>
            <w:r w:rsidRPr="004D36AC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</w:pPr>
            <w:r w:rsidRPr="004D36AC"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</w:pPr>
            <w:r w:rsidRPr="004D36AC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</w:pPr>
            <w:r w:rsidRPr="004D36AC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</w:pPr>
            <w:r w:rsidRPr="004D36AC"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</w:pPr>
            <w:r w:rsidRPr="004D36AC">
              <w:t>10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Мероприятие программы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Организация док</w:t>
            </w:r>
            <w:r w:rsidRPr="004D36AC">
              <w:rPr>
                <w:sz w:val="22"/>
                <w:szCs w:val="22"/>
              </w:rPr>
              <w:t>у</w:t>
            </w:r>
            <w:r w:rsidRPr="004D36AC">
              <w:rPr>
                <w:sz w:val="22"/>
                <w:szCs w:val="22"/>
              </w:rPr>
              <w:t>ментальных выст</w:t>
            </w:r>
            <w:r w:rsidRPr="004D36AC">
              <w:rPr>
                <w:sz w:val="22"/>
                <w:szCs w:val="22"/>
              </w:rPr>
              <w:t>а</w:t>
            </w:r>
            <w:r w:rsidRPr="004D36AC">
              <w:rPr>
                <w:sz w:val="22"/>
                <w:szCs w:val="22"/>
              </w:rPr>
              <w:t>вок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13,0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36,0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федеральный бю</w:t>
            </w:r>
            <w:r w:rsidRPr="0008298A">
              <w:rPr>
                <w:sz w:val="22"/>
                <w:szCs w:val="22"/>
              </w:rPr>
              <w:t>д</w:t>
            </w:r>
            <w:r w:rsidRPr="0008298A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внебюджетные  и</w:t>
            </w:r>
            <w:r w:rsidRPr="0008298A">
              <w:rPr>
                <w:sz w:val="22"/>
                <w:szCs w:val="22"/>
              </w:rPr>
              <w:t>с</w:t>
            </w:r>
            <w:r w:rsidRPr="0008298A">
              <w:rPr>
                <w:sz w:val="22"/>
                <w:szCs w:val="22"/>
              </w:rPr>
              <w:t xml:space="preserve">точники  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13,0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36,0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Мероприятие программы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Приобретение ра</w:t>
            </w:r>
            <w:r w:rsidRPr="004D36AC">
              <w:rPr>
                <w:sz w:val="22"/>
                <w:szCs w:val="22"/>
              </w:rPr>
              <w:t>с</w:t>
            </w:r>
            <w:r w:rsidRPr="004D36AC">
              <w:rPr>
                <w:sz w:val="22"/>
                <w:szCs w:val="22"/>
              </w:rPr>
              <w:t>ходных материалов для нужд Архива, в том числе архивных коробов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49,2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45,0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61,2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50,3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23,3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23,3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252,3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федеральный бю</w:t>
            </w:r>
            <w:r w:rsidRPr="0008298A">
              <w:rPr>
                <w:sz w:val="22"/>
                <w:szCs w:val="22"/>
              </w:rPr>
              <w:t>д</w:t>
            </w:r>
            <w:r w:rsidRPr="0008298A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12,1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16,1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87,7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внебюджетные  и</w:t>
            </w:r>
            <w:r w:rsidRPr="0008298A">
              <w:rPr>
                <w:sz w:val="22"/>
                <w:szCs w:val="22"/>
              </w:rPr>
              <w:t>с</w:t>
            </w:r>
            <w:r w:rsidRPr="0008298A">
              <w:rPr>
                <w:sz w:val="22"/>
                <w:szCs w:val="22"/>
              </w:rPr>
              <w:t xml:space="preserve">точники  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35,6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32,9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45,1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39,0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164,6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Мероприятие программы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08298A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Обеспечение де</w:t>
            </w:r>
            <w:r w:rsidRPr="004D36AC">
              <w:rPr>
                <w:sz w:val="22"/>
                <w:szCs w:val="22"/>
              </w:rPr>
              <w:t>я</w:t>
            </w:r>
            <w:r w:rsidRPr="004D36AC">
              <w:rPr>
                <w:sz w:val="22"/>
                <w:szCs w:val="22"/>
              </w:rPr>
              <w:t>тельности по созд</w:t>
            </w:r>
            <w:r w:rsidRPr="004D36AC">
              <w:rPr>
                <w:sz w:val="22"/>
                <w:szCs w:val="22"/>
              </w:rPr>
              <w:t>а</w:t>
            </w:r>
            <w:r w:rsidRPr="004D36AC">
              <w:rPr>
                <w:sz w:val="22"/>
                <w:szCs w:val="22"/>
              </w:rPr>
              <w:t>нию условий для э</w:t>
            </w:r>
            <w:r w:rsidRPr="004D36AC">
              <w:rPr>
                <w:sz w:val="22"/>
                <w:szCs w:val="22"/>
              </w:rPr>
              <w:t>ф</w:t>
            </w:r>
            <w:r w:rsidRPr="004D36AC">
              <w:rPr>
                <w:sz w:val="22"/>
                <w:szCs w:val="22"/>
              </w:rPr>
              <w:t>фективного фун</w:t>
            </w:r>
            <w:r w:rsidRPr="004D36AC">
              <w:rPr>
                <w:sz w:val="22"/>
                <w:szCs w:val="22"/>
              </w:rPr>
              <w:t>к</w:t>
            </w:r>
            <w:r w:rsidRPr="004D36AC">
              <w:rPr>
                <w:sz w:val="22"/>
                <w:szCs w:val="22"/>
              </w:rPr>
              <w:t>ционирования Арх</w:t>
            </w:r>
            <w:r w:rsidRPr="004D36AC">
              <w:rPr>
                <w:sz w:val="22"/>
                <w:szCs w:val="22"/>
              </w:rPr>
              <w:t>и</w:t>
            </w:r>
            <w:r w:rsidRPr="004D36AC">
              <w:rPr>
                <w:sz w:val="22"/>
                <w:szCs w:val="22"/>
              </w:rPr>
              <w:t>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1 759,3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  <w:rPr>
                <w:b/>
              </w:rPr>
            </w:pPr>
            <w:r w:rsidRPr="0008298A">
              <w:rPr>
                <w:b/>
              </w:rPr>
              <w:t>1</w:t>
            </w:r>
            <w:r>
              <w:rPr>
                <w:b/>
              </w:rPr>
              <w:t> 821,3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1 825,0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1 847,9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1 547,3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1 547,3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  <w:rPr>
                <w:b/>
              </w:rPr>
            </w:pPr>
            <w:r w:rsidRPr="0008298A">
              <w:rPr>
                <w:b/>
              </w:rPr>
              <w:t>10</w:t>
            </w:r>
            <w:r>
              <w:rPr>
                <w:b/>
              </w:rPr>
              <w:t> 348,1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федеральный бю</w:t>
            </w:r>
            <w:r w:rsidRPr="0008298A">
              <w:rPr>
                <w:sz w:val="22"/>
                <w:szCs w:val="22"/>
              </w:rPr>
              <w:t>д</w:t>
            </w:r>
            <w:r w:rsidRPr="0008298A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56,4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64,8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64,8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73,9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73,9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407,7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внебюджетные  и</w:t>
            </w:r>
            <w:r w:rsidRPr="0008298A">
              <w:rPr>
                <w:sz w:val="22"/>
                <w:szCs w:val="22"/>
              </w:rPr>
              <w:t>с</w:t>
            </w:r>
            <w:r w:rsidRPr="0008298A">
              <w:rPr>
                <w:sz w:val="22"/>
                <w:szCs w:val="22"/>
              </w:rPr>
              <w:t xml:space="preserve">точники                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1 702,9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</w:pPr>
            <w:r w:rsidRPr="0008298A">
              <w:t>1</w:t>
            </w:r>
            <w:r>
              <w:t> </w:t>
            </w:r>
            <w:r w:rsidRPr="0008298A">
              <w:t>7</w:t>
            </w:r>
            <w:r>
              <w:t>56,5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1 760,2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1 774,0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1 473,4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1 473,4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877CA8">
            <w:pPr>
              <w:jc w:val="right"/>
            </w:pPr>
            <w:r w:rsidRPr="0008298A">
              <w:t>9</w:t>
            </w:r>
            <w:r>
              <w:t> 940,4</w:t>
            </w:r>
          </w:p>
        </w:tc>
      </w:tr>
      <w:tr w:rsidR="00786D96" w:rsidRPr="0008298A" w:rsidTr="004D36AC">
        <w:trPr>
          <w:trHeight w:val="29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08298A" w:rsidRDefault="00786D96" w:rsidP="0008298A"/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 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08298A" w:rsidRDefault="00786D96" w:rsidP="0008298A">
            <w:pPr>
              <w:jc w:val="right"/>
            </w:pPr>
            <w:r w:rsidRPr="0008298A">
              <w:t>0 </w:t>
            </w:r>
          </w:p>
        </w:tc>
      </w:tr>
    </w:tbl>
    <w:p w:rsidR="00786D96" w:rsidRPr="0008298A" w:rsidRDefault="00786D96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Pr="0008298A" w:rsidRDefault="00786D96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Pr="0008298A" w:rsidRDefault="00786D96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Pr="0008298A" w:rsidRDefault="00786D96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Pr="0008298A" w:rsidRDefault="00786D96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Pr="0008298A" w:rsidRDefault="00786D96" w:rsidP="0008298A">
      <w:pPr>
        <w:pStyle w:val="ConsPlusNormal"/>
        <w:widowControl/>
        <w:ind w:left="8496" w:firstLine="228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Pr="0008298A" w:rsidRDefault="00786D96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6D96" w:rsidRDefault="00786D96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86D96" w:rsidRDefault="00786D96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86D96" w:rsidRDefault="00786D96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86D96" w:rsidRDefault="00786D96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86D96" w:rsidRDefault="00786D96" w:rsidP="004D36A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86D96" w:rsidRDefault="00786D96" w:rsidP="004D36A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 w:rsidR="00786D96" w:rsidRDefault="00786D96" w:rsidP="004D36AC">
      <w:pPr>
        <w:autoSpaceDE w:val="0"/>
        <w:autoSpaceDN w:val="0"/>
        <w:adjustRightInd w:val="0"/>
        <w:ind w:left="8460" w:firstLine="252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786D96" w:rsidRDefault="00786D96" w:rsidP="004D36AC">
      <w:pPr>
        <w:autoSpaceDE w:val="0"/>
        <w:autoSpaceDN w:val="0"/>
        <w:adjustRightInd w:val="0"/>
        <w:ind w:left="8460" w:firstLine="2520"/>
        <w:rPr>
          <w:sz w:val="20"/>
          <w:szCs w:val="20"/>
        </w:rPr>
      </w:pPr>
      <w:r>
        <w:rPr>
          <w:sz w:val="20"/>
          <w:szCs w:val="20"/>
        </w:rPr>
        <w:t xml:space="preserve">«Развитие архивного дела в Ермаковском районе» </w:t>
      </w:r>
    </w:p>
    <w:p w:rsidR="00786D96" w:rsidRDefault="00786D96" w:rsidP="004D36AC">
      <w:pPr>
        <w:autoSpaceDE w:val="0"/>
        <w:autoSpaceDN w:val="0"/>
        <w:adjustRightInd w:val="0"/>
        <w:ind w:left="8460" w:firstLine="2520"/>
        <w:rPr>
          <w:sz w:val="28"/>
          <w:szCs w:val="28"/>
        </w:rPr>
      </w:pPr>
    </w:p>
    <w:p w:rsidR="00786D96" w:rsidRDefault="00786D96" w:rsidP="004D36AC">
      <w:pPr>
        <w:jc w:val="center"/>
        <w:rPr>
          <w:b/>
        </w:rPr>
      </w:pPr>
      <w:r>
        <w:rPr>
          <w:b/>
        </w:rPr>
        <w:t>Распределение планируемых расходов за счет средств районного и краевого бюджетов</w:t>
      </w:r>
    </w:p>
    <w:p w:rsidR="00786D96" w:rsidRDefault="00786D96" w:rsidP="004D36AC">
      <w:pPr>
        <w:jc w:val="center"/>
        <w:rPr>
          <w:b/>
        </w:rPr>
      </w:pPr>
      <w:r>
        <w:rPr>
          <w:b/>
        </w:rPr>
        <w:t>по мероприятиям муниципальной программы</w:t>
      </w:r>
    </w:p>
    <w:p w:rsidR="00786D96" w:rsidRDefault="00786D96" w:rsidP="004D36AC">
      <w:pPr>
        <w:jc w:val="center"/>
        <w:rPr>
          <w:b/>
        </w:rPr>
      </w:pPr>
    </w:p>
    <w:tbl>
      <w:tblPr>
        <w:tblW w:w="16302" w:type="dxa"/>
        <w:tblInd w:w="-34" w:type="dxa"/>
        <w:tblLayout w:type="fixed"/>
        <w:tblLook w:val="00A0"/>
      </w:tblPr>
      <w:tblGrid>
        <w:gridCol w:w="1418"/>
        <w:gridCol w:w="1701"/>
        <w:gridCol w:w="1843"/>
        <w:gridCol w:w="567"/>
        <w:gridCol w:w="709"/>
        <w:gridCol w:w="1275"/>
        <w:gridCol w:w="709"/>
        <w:gridCol w:w="1134"/>
        <w:gridCol w:w="1134"/>
        <w:gridCol w:w="1134"/>
        <w:gridCol w:w="1134"/>
        <w:gridCol w:w="1134"/>
        <w:gridCol w:w="1134"/>
        <w:gridCol w:w="1276"/>
      </w:tblGrid>
      <w:tr w:rsidR="00786D96" w:rsidTr="00877CA8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программы,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786D96" w:rsidTr="00877CA8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год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год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год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год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 г.)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периода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периода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(2019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D96" w:rsidRPr="00013F09" w:rsidRDefault="00786D96" w:rsidP="004D36AC">
            <w:pPr>
              <w:jc w:val="center"/>
              <w:rPr>
                <w:sz w:val="20"/>
                <w:szCs w:val="20"/>
              </w:rPr>
            </w:pPr>
            <w:r w:rsidRPr="00013F09">
              <w:rPr>
                <w:sz w:val="20"/>
                <w:szCs w:val="20"/>
              </w:rPr>
              <w:t xml:space="preserve">Итого 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 w:rsidRPr="00013F09">
              <w:rPr>
                <w:sz w:val="20"/>
                <w:szCs w:val="20"/>
              </w:rPr>
              <w:t>на период</w:t>
            </w:r>
          </w:p>
        </w:tc>
      </w:tr>
      <w:tr w:rsidR="00786D96" w:rsidTr="00877CA8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14</w:t>
            </w:r>
          </w:p>
        </w:tc>
      </w:tr>
      <w:tr w:rsidR="00786D96" w:rsidTr="00877CA8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«Развитие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хивного дела </w:t>
            </w:r>
          </w:p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Ермаковском районе»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1 869,0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1 938,9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1 577,6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1 577,6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 836,1</w:t>
            </w:r>
          </w:p>
        </w:tc>
      </w:tr>
      <w:tr w:rsidR="00786D96" w:rsidTr="00877CA8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313,3</w:t>
            </w:r>
          </w:p>
        </w:tc>
      </w:tr>
      <w:tr w:rsidR="00786D96" w:rsidTr="00877CA8">
        <w:trPr>
          <w:trHeight w:val="3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94,4</w:t>
            </w:r>
          </w:p>
        </w:tc>
      </w:tr>
      <w:tr w:rsidR="00786D96" w:rsidTr="00877CA8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106,2</w:t>
            </w:r>
          </w:p>
        </w:tc>
      </w:tr>
      <w:tr w:rsidR="00786D96" w:rsidTr="00877CA8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D36AC">
              <w:rPr>
                <w:sz w:val="22"/>
                <w:szCs w:val="22"/>
              </w:rPr>
              <w:t>460,8</w:t>
            </w:r>
          </w:p>
        </w:tc>
      </w:tr>
      <w:tr w:rsidR="00786D96" w:rsidTr="00877CA8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19,1</w:t>
            </w:r>
          </w:p>
        </w:tc>
      </w:tr>
      <w:tr w:rsidR="00786D96" w:rsidTr="00877CA8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1 951,6</w:t>
            </w:r>
          </w:p>
        </w:tc>
      </w:tr>
      <w:tr w:rsidR="00786D96" w:rsidTr="00877CA8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36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90</w:t>
            </w:r>
            <w:r w:rsidRPr="004D36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2E4FED" w:rsidRDefault="00786D96" w:rsidP="004D36AC">
            <w:r w:rsidRPr="00D14483">
              <w:rPr>
                <w:sz w:val="18"/>
                <w:szCs w:val="18"/>
              </w:rPr>
              <w:t>Укрепление мат</w:t>
            </w:r>
            <w:r w:rsidRPr="00D14483">
              <w:rPr>
                <w:sz w:val="18"/>
                <w:szCs w:val="18"/>
              </w:rPr>
              <w:t>е</w:t>
            </w:r>
            <w:r w:rsidRPr="00D14483">
              <w:rPr>
                <w:sz w:val="18"/>
                <w:szCs w:val="18"/>
              </w:rPr>
              <w:t>риально – техн</w:t>
            </w:r>
            <w:r w:rsidRPr="00D14483">
              <w:rPr>
                <w:sz w:val="18"/>
                <w:szCs w:val="18"/>
              </w:rPr>
              <w:t>и</w:t>
            </w:r>
            <w:r w:rsidRPr="00D14483">
              <w:rPr>
                <w:sz w:val="18"/>
                <w:szCs w:val="18"/>
              </w:rPr>
              <w:t>ческойбазы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178,7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B33B1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9,0</w:t>
            </w:r>
          </w:p>
        </w:tc>
      </w:tr>
      <w:tr w:rsidR="00786D96" w:rsidTr="00877CA8">
        <w:trPr>
          <w:trHeight w:val="3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B33B1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116,2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Комплектование архивными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ментами, колле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циями личных фондов; приобр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тение фотодок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ментов, освеща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щими историю и современность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21,0</w:t>
            </w:r>
          </w:p>
        </w:tc>
      </w:tr>
      <w:tr w:rsidR="00786D96" w:rsidTr="00877CA8">
        <w:trPr>
          <w:trHeight w:val="52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557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21,0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D14483" w:rsidRDefault="00786D96" w:rsidP="004D3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14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Pr="002E4FED" w:rsidRDefault="00786D96" w:rsidP="004D36AC">
            <w:r w:rsidRPr="00D14483">
              <w:rPr>
                <w:sz w:val="18"/>
                <w:szCs w:val="18"/>
              </w:rPr>
              <w:t>Организация д</w:t>
            </w:r>
            <w:r w:rsidRPr="00D14483">
              <w:rPr>
                <w:sz w:val="18"/>
                <w:szCs w:val="18"/>
              </w:rPr>
              <w:t>о</w:t>
            </w:r>
            <w:r w:rsidRPr="00D14483">
              <w:rPr>
                <w:sz w:val="18"/>
                <w:szCs w:val="18"/>
              </w:rPr>
              <w:t>кументальных</w:t>
            </w:r>
            <w:r>
              <w:rPr>
                <w:sz w:val="18"/>
                <w:szCs w:val="18"/>
              </w:rPr>
              <w:t xml:space="preserve"> </w:t>
            </w:r>
            <w:r w:rsidRPr="00D14483">
              <w:rPr>
                <w:sz w:val="18"/>
                <w:szCs w:val="18"/>
              </w:rPr>
              <w:t>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36,0</w:t>
            </w:r>
          </w:p>
        </w:tc>
      </w:tr>
      <w:tr w:rsidR="00786D96" w:rsidTr="00877CA8">
        <w:trPr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CF077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36,0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 w:rsidRPr="00F8695D">
              <w:rPr>
                <w:sz w:val="18"/>
                <w:szCs w:val="18"/>
              </w:rPr>
              <w:t>Приобретение расходных мат</w:t>
            </w:r>
            <w:r w:rsidRPr="00F8695D">
              <w:rPr>
                <w:sz w:val="18"/>
                <w:szCs w:val="18"/>
              </w:rPr>
              <w:t>е</w:t>
            </w:r>
            <w:r w:rsidRPr="00F8695D">
              <w:rPr>
                <w:sz w:val="18"/>
                <w:szCs w:val="18"/>
              </w:rPr>
              <w:t>риалов для нужд Архива, в том чи</w:t>
            </w:r>
            <w:r w:rsidRPr="00F8695D">
              <w:rPr>
                <w:sz w:val="18"/>
                <w:szCs w:val="18"/>
              </w:rPr>
              <w:t>с</w:t>
            </w:r>
            <w:r w:rsidRPr="00F8695D">
              <w:rPr>
                <w:sz w:val="18"/>
                <w:szCs w:val="18"/>
              </w:rPr>
              <w:t>ле архивных кор</w:t>
            </w:r>
            <w:r w:rsidRPr="00F8695D">
              <w:rPr>
                <w:sz w:val="18"/>
                <w:szCs w:val="18"/>
              </w:rPr>
              <w:t>о</w:t>
            </w:r>
            <w:r w:rsidRPr="00F8695D">
              <w:rPr>
                <w:sz w:val="18"/>
                <w:szCs w:val="18"/>
              </w:rPr>
              <w:t>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252,3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87,7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164,6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 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 w:rsidRPr="00F8695D">
              <w:rPr>
                <w:sz w:val="18"/>
                <w:szCs w:val="18"/>
              </w:rPr>
              <w:t>Обеспечение де</w:t>
            </w:r>
            <w:r w:rsidRPr="00F8695D">
              <w:rPr>
                <w:sz w:val="18"/>
                <w:szCs w:val="18"/>
              </w:rPr>
              <w:t>я</w:t>
            </w:r>
            <w:r w:rsidRPr="00F8695D">
              <w:rPr>
                <w:sz w:val="18"/>
                <w:szCs w:val="18"/>
              </w:rPr>
              <w:t xml:space="preserve">тельности </w:t>
            </w:r>
            <w:r>
              <w:rPr>
                <w:sz w:val="18"/>
                <w:szCs w:val="18"/>
              </w:rPr>
              <w:t>по со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данию условий для эффективного функциониров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 348,1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313,3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94,4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6 460,8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86D96" w:rsidRDefault="00786D96" w:rsidP="004D3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19,1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951,6</w:t>
            </w:r>
          </w:p>
        </w:tc>
      </w:tr>
      <w:tr w:rsidR="00786D96" w:rsidTr="00877CA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96" w:rsidRDefault="00786D96" w:rsidP="004D36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Default="00786D96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D96" w:rsidRPr="004D36AC" w:rsidRDefault="00786D96" w:rsidP="00877CA8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508,9</w:t>
            </w:r>
          </w:p>
        </w:tc>
      </w:tr>
    </w:tbl>
    <w:p w:rsidR="00786D96" w:rsidRDefault="00786D96" w:rsidP="004D36AC"/>
    <w:p w:rsidR="00786D96" w:rsidRDefault="00786D96" w:rsidP="004D36AC"/>
    <w:p w:rsidR="00786D96" w:rsidRDefault="00786D96" w:rsidP="004D36AC"/>
    <w:p w:rsidR="00786D96" w:rsidRDefault="00786D96" w:rsidP="004D36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6D96" w:rsidRDefault="00786D96" w:rsidP="004D36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86D96" w:rsidRDefault="00786D96" w:rsidP="004D36AC"/>
    <w:p w:rsidR="00786D96" w:rsidRDefault="00786D96" w:rsidP="004D36AC"/>
    <w:p w:rsidR="00786D96" w:rsidRDefault="00786D96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786D96" w:rsidRDefault="00786D96" w:rsidP="004D36AC">
      <w:pPr>
        <w:pStyle w:val="ConsPlusNormal"/>
        <w:widowControl/>
        <w:ind w:left="8460" w:firstLine="2520"/>
        <w:outlineLvl w:val="2"/>
      </w:pPr>
      <w:r>
        <w:t xml:space="preserve"> </w:t>
      </w:r>
    </w:p>
    <w:p w:rsidR="00786D96" w:rsidRDefault="00786D96" w:rsidP="00EF591A">
      <w:pPr>
        <w:pStyle w:val="ConsPlusNormal"/>
        <w:widowControl/>
        <w:ind w:left="8460" w:firstLine="2520"/>
        <w:outlineLvl w:val="2"/>
      </w:pPr>
    </w:p>
    <w:sectPr w:rsidR="00786D96" w:rsidSect="00F35166">
      <w:pgSz w:w="16838" w:h="11906" w:orient="landscape"/>
      <w:pgMar w:top="567" w:right="536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7F"/>
    <w:rsid w:val="00013F09"/>
    <w:rsid w:val="00016AC2"/>
    <w:rsid w:val="00021112"/>
    <w:rsid w:val="000331A3"/>
    <w:rsid w:val="00033624"/>
    <w:rsid w:val="000336A8"/>
    <w:rsid w:val="00057D39"/>
    <w:rsid w:val="000628C8"/>
    <w:rsid w:val="00065FD8"/>
    <w:rsid w:val="000679A1"/>
    <w:rsid w:val="00067F9D"/>
    <w:rsid w:val="00073498"/>
    <w:rsid w:val="00080D7E"/>
    <w:rsid w:val="0008298A"/>
    <w:rsid w:val="00095BC3"/>
    <w:rsid w:val="000A4E71"/>
    <w:rsid w:val="000A5A46"/>
    <w:rsid w:val="000A6953"/>
    <w:rsid w:val="000C002F"/>
    <w:rsid w:val="000C0056"/>
    <w:rsid w:val="000C49A3"/>
    <w:rsid w:val="000C79D2"/>
    <w:rsid w:val="000D76E2"/>
    <w:rsid w:val="000D7D40"/>
    <w:rsid w:val="001102B8"/>
    <w:rsid w:val="00112242"/>
    <w:rsid w:val="00116090"/>
    <w:rsid w:val="0013569B"/>
    <w:rsid w:val="001451EC"/>
    <w:rsid w:val="00146788"/>
    <w:rsid w:val="00151DD2"/>
    <w:rsid w:val="001555D7"/>
    <w:rsid w:val="00157DA2"/>
    <w:rsid w:val="0016242C"/>
    <w:rsid w:val="00172B09"/>
    <w:rsid w:val="00174BDA"/>
    <w:rsid w:val="001A7770"/>
    <w:rsid w:val="001C1BDC"/>
    <w:rsid w:val="001D4E42"/>
    <w:rsid w:val="001E259C"/>
    <w:rsid w:val="001F288F"/>
    <w:rsid w:val="001F2AF7"/>
    <w:rsid w:val="00203F2B"/>
    <w:rsid w:val="00211A10"/>
    <w:rsid w:val="00235B7D"/>
    <w:rsid w:val="00244468"/>
    <w:rsid w:val="0025254C"/>
    <w:rsid w:val="00273C21"/>
    <w:rsid w:val="0029609D"/>
    <w:rsid w:val="002975A5"/>
    <w:rsid w:val="002B23BE"/>
    <w:rsid w:val="002B47EC"/>
    <w:rsid w:val="002B57E1"/>
    <w:rsid w:val="002B5B52"/>
    <w:rsid w:val="002E4FED"/>
    <w:rsid w:val="002F0820"/>
    <w:rsid w:val="00321C5C"/>
    <w:rsid w:val="003242F3"/>
    <w:rsid w:val="003278DE"/>
    <w:rsid w:val="0033764B"/>
    <w:rsid w:val="00340CCD"/>
    <w:rsid w:val="00344737"/>
    <w:rsid w:val="0034563A"/>
    <w:rsid w:val="003535F1"/>
    <w:rsid w:val="0036107C"/>
    <w:rsid w:val="00362E3A"/>
    <w:rsid w:val="00365931"/>
    <w:rsid w:val="00367894"/>
    <w:rsid w:val="003709DF"/>
    <w:rsid w:val="003765C9"/>
    <w:rsid w:val="003815CD"/>
    <w:rsid w:val="00383527"/>
    <w:rsid w:val="00393EE1"/>
    <w:rsid w:val="003B0217"/>
    <w:rsid w:val="003B4EA7"/>
    <w:rsid w:val="003C3C53"/>
    <w:rsid w:val="003E6B07"/>
    <w:rsid w:val="003E71C2"/>
    <w:rsid w:val="00410481"/>
    <w:rsid w:val="004110F2"/>
    <w:rsid w:val="0041171C"/>
    <w:rsid w:val="00414C92"/>
    <w:rsid w:val="00415EFB"/>
    <w:rsid w:val="00417FC2"/>
    <w:rsid w:val="00421A0E"/>
    <w:rsid w:val="0043619D"/>
    <w:rsid w:val="00455137"/>
    <w:rsid w:val="0046530F"/>
    <w:rsid w:val="0047405E"/>
    <w:rsid w:val="004801EA"/>
    <w:rsid w:val="00481173"/>
    <w:rsid w:val="00481809"/>
    <w:rsid w:val="004906DE"/>
    <w:rsid w:val="0049676B"/>
    <w:rsid w:val="00497A27"/>
    <w:rsid w:val="004A0F2C"/>
    <w:rsid w:val="004A2750"/>
    <w:rsid w:val="004B537F"/>
    <w:rsid w:val="004B5E96"/>
    <w:rsid w:val="004C61B9"/>
    <w:rsid w:val="004C78E3"/>
    <w:rsid w:val="004D3677"/>
    <w:rsid w:val="004D36AC"/>
    <w:rsid w:val="004E1ACA"/>
    <w:rsid w:val="004E3C86"/>
    <w:rsid w:val="004F1813"/>
    <w:rsid w:val="004F7F22"/>
    <w:rsid w:val="00502BB4"/>
    <w:rsid w:val="00517463"/>
    <w:rsid w:val="00536BA0"/>
    <w:rsid w:val="0054021A"/>
    <w:rsid w:val="00552D92"/>
    <w:rsid w:val="005642D7"/>
    <w:rsid w:val="00574932"/>
    <w:rsid w:val="00581282"/>
    <w:rsid w:val="005847BB"/>
    <w:rsid w:val="00584FA0"/>
    <w:rsid w:val="00590558"/>
    <w:rsid w:val="00590FBF"/>
    <w:rsid w:val="005B3BC3"/>
    <w:rsid w:val="005C0687"/>
    <w:rsid w:val="005C6B37"/>
    <w:rsid w:val="005E142F"/>
    <w:rsid w:val="005E2338"/>
    <w:rsid w:val="005F2834"/>
    <w:rsid w:val="006023B8"/>
    <w:rsid w:val="006057E1"/>
    <w:rsid w:val="006256CF"/>
    <w:rsid w:val="006332B7"/>
    <w:rsid w:val="0064104D"/>
    <w:rsid w:val="00675965"/>
    <w:rsid w:val="00683A9D"/>
    <w:rsid w:val="0068598A"/>
    <w:rsid w:val="006963CA"/>
    <w:rsid w:val="006A06B5"/>
    <w:rsid w:val="006A10A0"/>
    <w:rsid w:val="006A2D67"/>
    <w:rsid w:val="006A77DD"/>
    <w:rsid w:val="006B506F"/>
    <w:rsid w:val="006B5241"/>
    <w:rsid w:val="006B5EBF"/>
    <w:rsid w:val="006E1CCE"/>
    <w:rsid w:val="006E2B13"/>
    <w:rsid w:val="006E548C"/>
    <w:rsid w:val="006E6E85"/>
    <w:rsid w:val="006E6FFF"/>
    <w:rsid w:val="006F643A"/>
    <w:rsid w:val="00700C98"/>
    <w:rsid w:val="00701462"/>
    <w:rsid w:val="0070149A"/>
    <w:rsid w:val="00716D67"/>
    <w:rsid w:val="00721244"/>
    <w:rsid w:val="00722FE8"/>
    <w:rsid w:val="00735821"/>
    <w:rsid w:val="00750215"/>
    <w:rsid w:val="00756244"/>
    <w:rsid w:val="00760754"/>
    <w:rsid w:val="00765C05"/>
    <w:rsid w:val="00777859"/>
    <w:rsid w:val="007847ED"/>
    <w:rsid w:val="00786D96"/>
    <w:rsid w:val="00792029"/>
    <w:rsid w:val="007D08B4"/>
    <w:rsid w:val="007D2289"/>
    <w:rsid w:val="007D4780"/>
    <w:rsid w:val="007D4C15"/>
    <w:rsid w:val="007E38B8"/>
    <w:rsid w:val="007E38D6"/>
    <w:rsid w:val="007E6C2D"/>
    <w:rsid w:val="0081156D"/>
    <w:rsid w:val="00820013"/>
    <w:rsid w:val="00821B79"/>
    <w:rsid w:val="00826C76"/>
    <w:rsid w:val="0083105D"/>
    <w:rsid w:val="00834356"/>
    <w:rsid w:val="008429B7"/>
    <w:rsid w:val="00877CA8"/>
    <w:rsid w:val="0088558A"/>
    <w:rsid w:val="008A1D43"/>
    <w:rsid w:val="008B5918"/>
    <w:rsid w:val="008B6F83"/>
    <w:rsid w:val="008B780F"/>
    <w:rsid w:val="008D7A44"/>
    <w:rsid w:val="008E2325"/>
    <w:rsid w:val="00905733"/>
    <w:rsid w:val="00907EA2"/>
    <w:rsid w:val="00916B22"/>
    <w:rsid w:val="00921F79"/>
    <w:rsid w:val="0092201D"/>
    <w:rsid w:val="00926A1D"/>
    <w:rsid w:val="00936CC7"/>
    <w:rsid w:val="00941424"/>
    <w:rsid w:val="00941A3A"/>
    <w:rsid w:val="009455E7"/>
    <w:rsid w:val="009517B5"/>
    <w:rsid w:val="0095391E"/>
    <w:rsid w:val="00955F25"/>
    <w:rsid w:val="0097761C"/>
    <w:rsid w:val="00980371"/>
    <w:rsid w:val="00992100"/>
    <w:rsid w:val="009A307E"/>
    <w:rsid w:val="009B0BAB"/>
    <w:rsid w:val="009B4113"/>
    <w:rsid w:val="009C2BE3"/>
    <w:rsid w:val="009D6509"/>
    <w:rsid w:val="009E557C"/>
    <w:rsid w:val="009F1F7A"/>
    <w:rsid w:val="00A03FD7"/>
    <w:rsid w:val="00A13921"/>
    <w:rsid w:val="00A2577E"/>
    <w:rsid w:val="00A26DE2"/>
    <w:rsid w:val="00A32385"/>
    <w:rsid w:val="00A36970"/>
    <w:rsid w:val="00A45F64"/>
    <w:rsid w:val="00A47BA5"/>
    <w:rsid w:val="00A54257"/>
    <w:rsid w:val="00A57C81"/>
    <w:rsid w:val="00A64A8F"/>
    <w:rsid w:val="00A717C4"/>
    <w:rsid w:val="00A71B31"/>
    <w:rsid w:val="00A72AC0"/>
    <w:rsid w:val="00AA35E8"/>
    <w:rsid w:val="00AB76E5"/>
    <w:rsid w:val="00AC0A4F"/>
    <w:rsid w:val="00AD5EA4"/>
    <w:rsid w:val="00B06FF2"/>
    <w:rsid w:val="00B11027"/>
    <w:rsid w:val="00B13795"/>
    <w:rsid w:val="00B1735A"/>
    <w:rsid w:val="00B33B1E"/>
    <w:rsid w:val="00B43984"/>
    <w:rsid w:val="00B54309"/>
    <w:rsid w:val="00B56981"/>
    <w:rsid w:val="00B605A4"/>
    <w:rsid w:val="00B621FC"/>
    <w:rsid w:val="00B6304B"/>
    <w:rsid w:val="00B73621"/>
    <w:rsid w:val="00B87E16"/>
    <w:rsid w:val="00B90A22"/>
    <w:rsid w:val="00B90C30"/>
    <w:rsid w:val="00B923CE"/>
    <w:rsid w:val="00B94F96"/>
    <w:rsid w:val="00B960CD"/>
    <w:rsid w:val="00BA5BAE"/>
    <w:rsid w:val="00BC331C"/>
    <w:rsid w:val="00BE266F"/>
    <w:rsid w:val="00BE2B5A"/>
    <w:rsid w:val="00BF14D2"/>
    <w:rsid w:val="00BF298B"/>
    <w:rsid w:val="00BF2AE5"/>
    <w:rsid w:val="00BF4B31"/>
    <w:rsid w:val="00C04039"/>
    <w:rsid w:val="00C137EB"/>
    <w:rsid w:val="00C22D7B"/>
    <w:rsid w:val="00C24DCF"/>
    <w:rsid w:val="00C274EF"/>
    <w:rsid w:val="00C43901"/>
    <w:rsid w:val="00C50D3E"/>
    <w:rsid w:val="00C56AF7"/>
    <w:rsid w:val="00C71556"/>
    <w:rsid w:val="00C73313"/>
    <w:rsid w:val="00C86D01"/>
    <w:rsid w:val="00C91BAC"/>
    <w:rsid w:val="00C91FBB"/>
    <w:rsid w:val="00C93DC5"/>
    <w:rsid w:val="00CA7574"/>
    <w:rsid w:val="00CE3001"/>
    <w:rsid w:val="00CE4E26"/>
    <w:rsid w:val="00CF077E"/>
    <w:rsid w:val="00CF09B5"/>
    <w:rsid w:val="00D04B5B"/>
    <w:rsid w:val="00D061DE"/>
    <w:rsid w:val="00D123B9"/>
    <w:rsid w:val="00D12921"/>
    <w:rsid w:val="00D14483"/>
    <w:rsid w:val="00D24FAF"/>
    <w:rsid w:val="00D321D6"/>
    <w:rsid w:val="00D35A43"/>
    <w:rsid w:val="00D442A2"/>
    <w:rsid w:val="00D56C22"/>
    <w:rsid w:val="00D62493"/>
    <w:rsid w:val="00D626B8"/>
    <w:rsid w:val="00D65521"/>
    <w:rsid w:val="00D67F99"/>
    <w:rsid w:val="00D71185"/>
    <w:rsid w:val="00D80CB0"/>
    <w:rsid w:val="00D95DFF"/>
    <w:rsid w:val="00DB519B"/>
    <w:rsid w:val="00DC361D"/>
    <w:rsid w:val="00DD738E"/>
    <w:rsid w:val="00DE1281"/>
    <w:rsid w:val="00DE76FA"/>
    <w:rsid w:val="00DF47D0"/>
    <w:rsid w:val="00DF5633"/>
    <w:rsid w:val="00E02848"/>
    <w:rsid w:val="00E16460"/>
    <w:rsid w:val="00E20A72"/>
    <w:rsid w:val="00E20D83"/>
    <w:rsid w:val="00E23EE6"/>
    <w:rsid w:val="00E268CA"/>
    <w:rsid w:val="00E550CE"/>
    <w:rsid w:val="00E729BE"/>
    <w:rsid w:val="00E76C3B"/>
    <w:rsid w:val="00E801AA"/>
    <w:rsid w:val="00E9350E"/>
    <w:rsid w:val="00EA4081"/>
    <w:rsid w:val="00EB20A9"/>
    <w:rsid w:val="00EE204F"/>
    <w:rsid w:val="00EF4E6D"/>
    <w:rsid w:val="00EF591A"/>
    <w:rsid w:val="00F02233"/>
    <w:rsid w:val="00F12F95"/>
    <w:rsid w:val="00F25812"/>
    <w:rsid w:val="00F35166"/>
    <w:rsid w:val="00F47A45"/>
    <w:rsid w:val="00F51FE2"/>
    <w:rsid w:val="00F525D2"/>
    <w:rsid w:val="00F544A8"/>
    <w:rsid w:val="00F56459"/>
    <w:rsid w:val="00F6294A"/>
    <w:rsid w:val="00F65086"/>
    <w:rsid w:val="00F841A4"/>
    <w:rsid w:val="00F8695D"/>
    <w:rsid w:val="00F9049D"/>
    <w:rsid w:val="00F95DF2"/>
    <w:rsid w:val="00FA111E"/>
    <w:rsid w:val="00FB5DA8"/>
    <w:rsid w:val="00FB7262"/>
    <w:rsid w:val="00FD7AF3"/>
    <w:rsid w:val="00FD7B65"/>
    <w:rsid w:val="00FE2682"/>
    <w:rsid w:val="00FE2ED1"/>
    <w:rsid w:val="00FF2E83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764B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241"/>
    <w:rPr>
      <w:rFonts w:ascii="Tahoma" w:hAnsi="Tahoma" w:cs="Times New Roman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36A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E55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C361D"/>
    <w:rPr>
      <w:rFonts w:cs="Times New Roman"/>
      <w:b/>
      <w:bCs/>
    </w:rPr>
  </w:style>
  <w:style w:type="paragraph" w:customStyle="1" w:styleId="a">
    <w:name w:val="Текст документов"/>
    <w:basedOn w:val="Normal"/>
    <w:uiPriority w:val="99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960CD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60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5F07C351652276279E430B1720ED0F257C272B080B07D69357726FFv073I" TargetMode="External"/><Relationship Id="rId13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9763A97F38D750842F73CCC1616A77FEBDA973336FD2D3AB6BBC498Q3eBE" TargetMode="External"/><Relationship Id="rId12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59763A97F38D750842F73CCC1616A77FEADF953233FD2D3AB6BBC498Q3eBE" TargetMode="External"/><Relationship Id="rId11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hyperlink" Target="http://www.adminerm.ru" TargetMode="External"/><Relationship Id="rId15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4B58A581D237E96E728F427F8BA32B0C64F71C9C7D11729DCC150F3D54E68ED15419193D6CFC08R2eAE" TargetMode="External"/><Relationship Id="rId14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2319</TotalTime>
  <Pages>19</Pages>
  <Words>6821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62</cp:revision>
  <cp:lastPrinted>2016-11-03T04:54:00Z</cp:lastPrinted>
  <dcterms:created xsi:type="dcterms:W3CDTF">2014-04-24T04:25:00Z</dcterms:created>
  <dcterms:modified xsi:type="dcterms:W3CDTF">2016-11-03T06:30:00Z</dcterms:modified>
</cp:coreProperties>
</file>