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07" w:rsidRDefault="00692407" w:rsidP="00A373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332"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692407" w:rsidRDefault="00692407" w:rsidP="00A373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2407" w:rsidRDefault="00692407" w:rsidP="00A3733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47A2F">
        <w:rPr>
          <w:rFonts w:ascii="Times New Roman" w:hAnsi="Times New Roman"/>
          <w:b/>
          <w:sz w:val="40"/>
          <w:szCs w:val="40"/>
        </w:rPr>
        <w:t>ПОСТАНОВЛЕНИЕ</w:t>
      </w:r>
    </w:p>
    <w:p w:rsidR="00692407" w:rsidRDefault="00692407" w:rsidP="00A37332">
      <w:pPr>
        <w:spacing w:after="0"/>
        <w:rPr>
          <w:rFonts w:ascii="Times New Roman" w:hAnsi="Times New Roman"/>
          <w:sz w:val="28"/>
          <w:szCs w:val="28"/>
        </w:rPr>
      </w:pPr>
      <w:r w:rsidRPr="00A373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07» ноября 2016г.                                                                       № 724-п</w:t>
      </w:r>
    </w:p>
    <w:p w:rsidR="00692407" w:rsidRPr="00A37332" w:rsidRDefault="00692407" w:rsidP="00A37332">
      <w:pPr>
        <w:spacing w:after="0"/>
        <w:ind w:right="4252"/>
        <w:rPr>
          <w:rFonts w:ascii="Times New Roman" w:hAnsi="Times New Roman"/>
          <w:sz w:val="28"/>
          <w:szCs w:val="28"/>
        </w:rPr>
      </w:pPr>
    </w:p>
    <w:p w:rsidR="00692407" w:rsidRDefault="00692407" w:rsidP="00A37332">
      <w:pPr>
        <w:spacing w:after="0"/>
        <w:ind w:right="4252"/>
        <w:rPr>
          <w:rFonts w:ascii="Times New Roman" w:hAnsi="Times New Roman"/>
          <w:sz w:val="28"/>
          <w:szCs w:val="28"/>
        </w:rPr>
      </w:pPr>
      <w:r w:rsidRPr="00A3733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и дополнений</w:t>
      </w:r>
    </w:p>
    <w:p w:rsidR="00692407" w:rsidRDefault="00692407" w:rsidP="00A37332">
      <w:pPr>
        <w:spacing w:after="0"/>
        <w:ind w:right="4252"/>
        <w:rPr>
          <w:rFonts w:ascii="Times New Roman" w:hAnsi="Times New Roman"/>
          <w:sz w:val="28"/>
          <w:szCs w:val="28"/>
        </w:rPr>
      </w:pPr>
      <w:r w:rsidRPr="00A37332">
        <w:rPr>
          <w:rFonts w:ascii="Times New Roman" w:hAnsi="Times New Roman"/>
          <w:sz w:val="28"/>
          <w:szCs w:val="28"/>
        </w:rPr>
        <w:t>в постановление от 28.10.2016 г. №677-п «О создании муниципальной антитеррористической группы Ермаковского района»</w:t>
      </w:r>
    </w:p>
    <w:p w:rsidR="00692407" w:rsidRDefault="00692407" w:rsidP="00A37332">
      <w:pPr>
        <w:spacing w:after="0"/>
        <w:ind w:right="4252"/>
        <w:rPr>
          <w:rFonts w:ascii="Times New Roman" w:hAnsi="Times New Roman"/>
          <w:sz w:val="28"/>
          <w:szCs w:val="28"/>
        </w:rPr>
      </w:pPr>
    </w:p>
    <w:p w:rsidR="00692407" w:rsidRDefault="00692407" w:rsidP="00DF4E5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муниципальной антитеррористической группы № 4 от 02.11.2016 г. </w:t>
      </w: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1. Добавить в состав «Межведомственной рабочей группы по проверке состояния антитеррористической защищенности населения, объектов экономики и территории Ермаковского района», старшего оперуполномоченного полиции Ратанова Андрея Сергеевич</w:t>
      </w:r>
      <w:r>
        <w:rPr>
          <w:rFonts w:ascii="Times New Roman" w:hAnsi="Times New Roman"/>
          <w:sz w:val="28"/>
          <w:szCs w:val="28"/>
        </w:rPr>
        <w:t>а, согласно приложению 1.</w:t>
      </w: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постановления оставляю за собой.</w:t>
      </w: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опубликования (обнародования)</w:t>
      </w: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Ермаковского района                                        М. А. Виговский</w:t>
      </w: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692407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692407" w:rsidRDefault="00692407" w:rsidP="002A6DE9">
      <w:pPr>
        <w:pStyle w:val="MainStyl"/>
        <w:pageBreakBefore/>
        <w:spacing w:line="240" w:lineRule="auto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 к постановлению</w:t>
      </w:r>
    </w:p>
    <w:p w:rsidR="00692407" w:rsidRDefault="00692407" w:rsidP="00B43070">
      <w:pPr>
        <w:pStyle w:val="MainSty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администрации Ермаковского района</w:t>
      </w:r>
    </w:p>
    <w:p w:rsidR="00692407" w:rsidRPr="00CA7E1D" w:rsidRDefault="00692407" w:rsidP="00B43070">
      <w:pPr>
        <w:pStyle w:val="Subtitle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               </w:t>
      </w:r>
      <w:r w:rsidRPr="00CA7E1D">
        <w:rPr>
          <w:b w:val="0"/>
        </w:rPr>
        <w:t xml:space="preserve">от </w:t>
      </w:r>
      <w:r>
        <w:rPr>
          <w:b w:val="0"/>
        </w:rPr>
        <w:t>07.11.2016г. № 724-п</w:t>
      </w:r>
    </w:p>
    <w:p w:rsidR="00692407" w:rsidRDefault="00692407" w:rsidP="00B43070">
      <w:pPr>
        <w:rPr>
          <w:sz w:val="28"/>
          <w:szCs w:val="28"/>
        </w:rPr>
      </w:pPr>
    </w:p>
    <w:p w:rsidR="00692407" w:rsidRPr="009154C4" w:rsidRDefault="00692407" w:rsidP="009154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54C4">
        <w:rPr>
          <w:rFonts w:ascii="Times New Roman" w:hAnsi="Times New Roman"/>
          <w:b/>
          <w:sz w:val="28"/>
          <w:szCs w:val="28"/>
        </w:rPr>
        <w:t xml:space="preserve">Межведомственная рабочая группа </w:t>
      </w:r>
    </w:p>
    <w:p w:rsidR="00692407" w:rsidRPr="009154C4" w:rsidRDefault="00692407" w:rsidP="009154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54C4">
        <w:rPr>
          <w:rFonts w:ascii="Times New Roman" w:hAnsi="Times New Roman"/>
          <w:b/>
          <w:sz w:val="28"/>
          <w:szCs w:val="28"/>
        </w:rPr>
        <w:t xml:space="preserve">по проверке состояния антитеррористической защищенности населения, объектов экономики и территории </w:t>
      </w:r>
      <w:r w:rsidRPr="009154C4">
        <w:rPr>
          <w:rFonts w:ascii="Times New Roman" w:hAnsi="Times New Roman"/>
          <w:b/>
          <w:bCs/>
          <w:sz w:val="28"/>
          <w:szCs w:val="28"/>
        </w:rPr>
        <w:t>Ермаковского района</w:t>
      </w:r>
    </w:p>
    <w:p w:rsidR="00692407" w:rsidRDefault="00692407" w:rsidP="00F92817">
      <w:pPr>
        <w:jc w:val="center"/>
        <w:rPr>
          <w:sz w:val="28"/>
          <w:szCs w:val="28"/>
        </w:rPr>
      </w:pPr>
    </w:p>
    <w:tbl>
      <w:tblPr>
        <w:tblW w:w="949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1575"/>
        <w:gridCol w:w="4237"/>
        <w:gridCol w:w="3119"/>
      </w:tblGrid>
      <w:tr w:rsidR="00692407" w:rsidRPr="00F17B2B" w:rsidTr="00347A2F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407" w:rsidRPr="002A6DE9" w:rsidRDefault="00692407" w:rsidP="00ED0AB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92407" w:rsidRPr="002A6DE9" w:rsidRDefault="00692407" w:rsidP="00ED0AB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407" w:rsidRPr="002A6DE9" w:rsidRDefault="00692407" w:rsidP="00ED0AB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407" w:rsidRPr="002A6DE9" w:rsidRDefault="00692407" w:rsidP="00ED0AB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407" w:rsidRPr="002A6DE9" w:rsidRDefault="00692407" w:rsidP="00ED0AB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692407" w:rsidRPr="00F17B2B" w:rsidTr="00347A2F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tabs>
                <w:tab w:val="left" w:pos="10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Руководитель МРГ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Начальник отдела ГО, ЧС и ПБ, и природопользования администрации района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 w:rsidRPr="002A6DE9">
              <w:rPr>
                <w:color w:val="auto"/>
              </w:rPr>
              <w:t>Лапин Г. В.</w:t>
            </w:r>
          </w:p>
        </w:tc>
      </w:tr>
      <w:tr w:rsidR="00692407" w:rsidRPr="00F17B2B" w:rsidTr="00347A2F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tabs>
                <w:tab w:val="left" w:pos="10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Специалист администрации Ермаковского района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 w:rsidRPr="002A6DE9">
              <w:rPr>
                <w:color w:val="auto"/>
              </w:rPr>
              <w:t>Шагарова Т. С.</w:t>
            </w:r>
          </w:p>
        </w:tc>
      </w:tr>
      <w:tr w:rsidR="00692407" w:rsidRPr="00F17B2B" w:rsidTr="00347A2F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tabs>
                <w:tab w:val="left" w:pos="10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F17B2B" w:rsidRDefault="00692407" w:rsidP="00ED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B">
              <w:rPr>
                <w:rFonts w:ascii="Times New Roman" w:hAnsi="Times New Roman"/>
                <w:sz w:val="24"/>
                <w:szCs w:val="24"/>
              </w:rPr>
              <w:t>Заместитель начальника ОНД по Шушенскому и Ермаковскому районам ГУ МЧС России по Красноярскому краю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F17B2B" w:rsidRDefault="00692407" w:rsidP="00ED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B">
              <w:rPr>
                <w:rFonts w:ascii="Times New Roman" w:hAnsi="Times New Roman"/>
                <w:sz w:val="24"/>
                <w:szCs w:val="24"/>
              </w:rPr>
              <w:t>Седиков В. Г.</w:t>
            </w:r>
          </w:p>
        </w:tc>
      </w:tr>
      <w:tr w:rsidR="00692407" w:rsidRPr="00F17B2B" w:rsidTr="00347A2F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tabs>
                <w:tab w:val="left" w:pos="10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F17B2B" w:rsidRDefault="00692407" w:rsidP="00ED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B">
              <w:rPr>
                <w:rFonts w:ascii="Times New Roman" w:hAnsi="Times New Roman"/>
                <w:sz w:val="24"/>
                <w:szCs w:val="24"/>
              </w:rPr>
              <w:t>Начальник МКУ «ЕДДС Ермаковского района»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F17B2B" w:rsidRDefault="00692407" w:rsidP="00ED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B">
              <w:rPr>
                <w:rFonts w:ascii="Times New Roman" w:hAnsi="Times New Roman"/>
                <w:sz w:val="24"/>
                <w:szCs w:val="24"/>
              </w:rPr>
              <w:t xml:space="preserve">Багаев Е. Н. </w:t>
            </w:r>
          </w:p>
        </w:tc>
      </w:tr>
      <w:tr w:rsidR="00692407" w:rsidRPr="00F17B2B" w:rsidTr="00347A2F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tabs>
                <w:tab w:val="left" w:pos="10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2A6DE9" w:rsidRDefault="00692407" w:rsidP="00ED0AB3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DE9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F17B2B" w:rsidRDefault="00692407" w:rsidP="00ED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B">
              <w:rPr>
                <w:rFonts w:ascii="Times New Roman" w:hAnsi="Times New Roman"/>
                <w:sz w:val="24"/>
                <w:szCs w:val="24"/>
              </w:rPr>
              <w:t>Старший оперуполномоченный ОП МО МВД России «Шушенский»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07" w:rsidRPr="00F17B2B" w:rsidRDefault="00692407" w:rsidP="00ED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B">
              <w:rPr>
                <w:rFonts w:ascii="Times New Roman" w:hAnsi="Times New Roman"/>
                <w:sz w:val="24"/>
                <w:szCs w:val="24"/>
              </w:rPr>
              <w:t>Ратанов А. С.</w:t>
            </w:r>
          </w:p>
        </w:tc>
      </w:tr>
    </w:tbl>
    <w:p w:rsidR="00692407" w:rsidRDefault="00692407" w:rsidP="00F92817"/>
    <w:p w:rsidR="00692407" w:rsidRDefault="00692407" w:rsidP="00F92817"/>
    <w:p w:rsidR="00692407" w:rsidRPr="002A6DE9" w:rsidRDefault="00692407" w:rsidP="00F92817">
      <w:pPr>
        <w:rPr>
          <w:rFonts w:ascii="Times New Roman" w:hAnsi="Times New Roman"/>
          <w:sz w:val="28"/>
          <w:szCs w:val="28"/>
        </w:rPr>
      </w:pPr>
      <w:r w:rsidRPr="002A6DE9">
        <w:rPr>
          <w:rFonts w:ascii="Times New Roman" w:hAnsi="Times New Roman"/>
          <w:sz w:val="28"/>
          <w:szCs w:val="28"/>
        </w:rPr>
        <w:t>Начальник отдела ГО, ЧС и МР                                                         Г. В. Лапин</w:t>
      </w:r>
    </w:p>
    <w:p w:rsidR="00692407" w:rsidRPr="000E0308" w:rsidRDefault="00692407" w:rsidP="00F92817"/>
    <w:p w:rsidR="00692407" w:rsidRPr="00DF4E58" w:rsidRDefault="00692407" w:rsidP="00DF4E5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sectPr w:rsidR="00692407" w:rsidRPr="00DF4E58" w:rsidSect="000D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43A"/>
    <w:multiLevelType w:val="hybridMultilevel"/>
    <w:tmpl w:val="E9DC346A"/>
    <w:lvl w:ilvl="0" w:tplc="4314AE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D2E"/>
    <w:rsid w:val="000D6D1D"/>
    <w:rsid w:val="000E0308"/>
    <w:rsid w:val="000F0FA8"/>
    <w:rsid w:val="000F33EF"/>
    <w:rsid w:val="002A6DE9"/>
    <w:rsid w:val="00347A2F"/>
    <w:rsid w:val="005E2E36"/>
    <w:rsid w:val="00634904"/>
    <w:rsid w:val="00685D2E"/>
    <w:rsid w:val="00692407"/>
    <w:rsid w:val="006A17C2"/>
    <w:rsid w:val="009154C4"/>
    <w:rsid w:val="00A37332"/>
    <w:rsid w:val="00B43070"/>
    <w:rsid w:val="00BD2718"/>
    <w:rsid w:val="00BF36C8"/>
    <w:rsid w:val="00CA7E1D"/>
    <w:rsid w:val="00DF4E58"/>
    <w:rsid w:val="00ED0AB3"/>
    <w:rsid w:val="00F17B2B"/>
    <w:rsid w:val="00F9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E58"/>
    <w:pPr>
      <w:ind w:left="720"/>
      <w:contextualSpacing/>
    </w:pPr>
  </w:style>
  <w:style w:type="paragraph" w:customStyle="1" w:styleId="a">
    <w:name w:val="Знак Знак Знак Знак Знак Знак Знак Знак Знак"/>
    <w:basedOn w:val="Normal"/>
    <w:uiPriority w:val="99"/>
    <w:rsid w:val="00DF4E58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9281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281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paragraphstyle">
    <w:name w:val="[No paragraph style]"/>
    <w:uiPriority w:val="99"/>
    <w:rsid w:val="00F9281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In">
    <w:name w:val="TablIn"/>
    <w:basedOn w:val="Normal"/>
    <w:uiPriority w:val="99"/>
    <w:rsid w:val="00F9281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ewtonC" w:eastAsia="Times New Roman" w:hAnsi="NewtonC"/>
      <w:color w:val="000000"/>
      <w:sz w:val="14"/>
      <w:szCs w:val="14"/>
      <w:lang w:eastAsia="ru-RU"/>
    </w:rPr>
  </w:style>
  <w:style w:type="paragraph" w:styleId="NoSpacing">
    <w:name w:val="No Spacing"/>
    <w:uiPriority w:val="99"/>
    <w:qFormat/>
    <w:rsid w:val="00F92817"/>
    <w:rPr>
      <w:rFonts w:ascii="Times New Roman" w:eastAsia="Times New Roman" w:hAnsi="Times New Roman"/>
      <w:sz w:val="24"/>
      <w:szCs w:val="24"/>
    </w:rPr>
  </w:style>
  <w:style w:type="paragraph" w:customStyle="1" w:styleId="MainStyl">
    <w:name w:val="MainStyl"/>
    <w:basedOn w:val="Noparagraphstyle"/>
    <w:uiPriority w:val="99"/>
    <w:rsid w:val="00F92817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286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K302-2</dc:creator>
  <cp:keywords/>
  <dc:description/>
  <cp:lastModifiedBy>302-1s</cp:lastModifiedBy>
  <cp:revision>12</cp:revision>
  <cp:lastPrinted>2016-11-07T02:13:00Z</cp:lastPrinted>
  <dcterms:created xsi:type="dcterms:W3CDTF">2016-11-03T07:38:00Z</dcterms:created>
  <dcterms:modified xsi:type="dcterms:W3CDTF">2016-11-07T07:08:00Z</dcterms:modified>
</cp:coreProperties>
</file>