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43" w:rsidRDefault="00265B43" w:rsidP="005376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Ермаковского района</w:t>
      </w:r>
    </w:p>
    <w:p w:rsidR="00265B43" w:rsidRDefault="00265B43" w:rsidP="005376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5B43" w:rsidRPr="00A51DD1" w:rsidRDefault="00265B43" w:rsidP="00537684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31 октября 2016 года                                                                  № 687- п</w:t>
      </w:r>
    </w:p>
    <w:p w:rsidR="00265B43" w:rsidRPr="00A51DD1" w:rsidRDefault="00265B43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B43" w:rsidRPr="00A51DD1" w:rsidRDefault="00265B43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B43" w:rsidRPr="00A51DD1" w:rsidRDefault="00265B43" w:rsidP="00A51DD1">
      <w:pPr>
        <w:spacing w:after="0" w:line="240" w:lineRule="auto"/>
        <w:ind w:right="147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1DD1">
        <w:rPr>
          <w:rFonts w:ascii="Times New Roman" w:hAnsi="Times New Roman"/>
          <w:sz w:val="28"/>
          <w:szCs w:val="28"/>
        </w:rPr>
        <w:t xml:space="preserve">О внесении изменений </w:t>
      </w:r>
      <w:bookmarkStart w:id="0" w:name="_GoBack"/>
      <w:bookmarkEnd w:id="0"/>
      <w:r w:rsidRPr="00A51DD1">
        <w:rPr>
          <w:rFonts w:ascii="Times New Roman" w:hAnsi="Times New Roman"/>
          <w:sz w:val="28"/>
          <w:szCs w:val="28"/>
        </w:rPr>
        <w:t xml:space="preserve">в постановление от 20.09.2013г. №604-п «Об утверждении Примерного положения «О новых системах оплаты труда работников отраслевых органов администрации Ермаковского района, не относящихся к муниципальным должностям, должностям  муниципальной службы» </w:t>
      </w:r>
      <w:r w:rsidRPr="00A51DD1">
        <w:rPr>
          <w:rFonts w:ascii="Times New Roman" w:hAnsi="Times New Roman"/>
          <w:bCs/>
          <w:sz w:val="28"/>
          <w:szCs w:val="28"/>
          <w:lang w:eastAsia="ru-RU"/>
        </w:rPr>
        <w:t>в редакции от 26.12.2013г. №937-п, от 29.09.2014г. №745-п</w:t>
      </w:r>
    </w:p>
    <w:p w:rsidR="00265B43" w:rsidRPr="00A51DD1" w:rsidRDefault="00265B43" w:rsidP="006D09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65B43" w:rsidRPr="00A51DD1" w:rsidRDefault="00265B43" w:rsidP="00A5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1DD1">
        <w:rPr>
          <w:rFonts w:ascii="Times New Roman" w:hAnsi="Times New Roman"/>
          <w:sz w:val="28"/>
          <w:szCs w:val="28"/>
        </w:rPr>
        <w:t>В соответствии со статьей 135 Трудового кодекса Российской Федерации, решением  Ермаковского районного Совета депутатов от 18 мая 2012г.  № 21-137р «Об оплате труда работников районных муниципальных учреждений»  в редакции от 30 ноября 2012 года № 28-163р; 13 сентября 2013 года №41-224р; 23 сентября 2014 года № 54-307в, руководствуясь статьей 3</w:t>
      </w:r>
      <w:r>
        <w:rPr>
          <w:rFonts w:ascii="Times New Roman" w:hAnsi="Times New Roman"/>
          <w:sz w:val="28"/>
          <w:szCs w:val="28"/>
        </w:rPr>
        <w:t>4</w:t>
      </w:r>
      <w:r w:rsidRPr="00A51DD1">
        <w:rPr>
          <w:rFonts w:ascii="Times New Roman" w:hAnsi="Times New Roman"/>
          <w:sz w:val="28"/>
          <w:szCs w:val="28"/>
        </w:rPr>
        <w:t xml:space="preserve"> Устава Ермаковского района Красноярского края, ПОСТАНОВЛЯЮ:</w:t>
      </w:r>
    </w:p>
    <w:p w:rsidR="00265B43" w:rsidRPr="00A51DD1" w:rsidRDefault="00265B43" w:rsidP="003D4958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1DD1">
        <w:rPr>
          <w:rFonts w:ascii="Times New Roman" w:hAnsi="Times New Roman"/>
          <w:sz w:val="28"/>
          <w:szCs w:val="28"/>
        </w:rPr>
        <w:t xml:space="preserve">    1. </w:t>
      </w:r>
      <w:r w:rsidRPr="00A51DD1">
        <w:rPr>
          <w:rFonts w:ascii="Times New Roman" w:hAnsi="Times New Roman"/>
          <w:bCs/>
          <w:sz w:val="28"/>
          <w:szCs w:val="28"/>
          <w:lang w:eastAsia="ru-RU"/>
        </w:rPr>
        <w:t>Приложение 1 к Примерному положению «О новых системах оплаты труда работников отраслевых органов администрации Ермаковского района, не относящихся к муниципальным должностям, должностям муниципальной службы»  изложить в редакции согласно приложения 1 к настоящему постановлению.</w:t>
      </w:r>
    </w:p>
    <w:p w:rsidR="00265B43" w:rsidRPr="00636714" w:rsidRDefault="00265B43" w:rsidP="0004326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6714">
        <w:rPr>
          <w:rFonts w:ascii="Times New Roman" w:hAnsi="Times New Roman"/>
          <w:bCs/>
          <w:sz w:val="28"/>
          <w:szCs w:val="28"/>
          <w:lang w:eastAsia="ru-RU"/>
        </w:rPr>
        <w:t xml:space="preserve">2.  </w:t>
      </w:r>
      <w:r w:rsidRPr="00636714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265B43" w:rsidRPr="00A51DD1" w:rsidRDefault="00265B43" w:rsidP="003D4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D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опубликования, распространяется на правоотношения, возникшие с 01.01.2017 года. </w:t>
      </w:r>
    </w:p>
    <w:p w:rsidR="00265B43" w:rsidRPr="00A51DD1" w:rsidRDefault="00265B43" w:rsidP="003D4958">
      <w:pPr>
        <w:spacing w:after="120"/>
        <w:ind w:left="540"/>
        <w:rPr>
          <w:rFonts w:ascii="Times New Roman" w:hAnsi="Times New Roman"/>
          <w:sz w:val="28"/>
          <w:szCs w:val="28"/>
        </w:rPr>
      </w:pPr>
    </w:p>
    <w:p w:rsidR="00265B43" w:rsidRPr="00A51DD1" w:rsidRDefault="00265B43" w:rsidP="003D4958">
      <w:pPr>
        <w:spacing w:after="120"/>
        <w:ind w:left="540"/>
        <w:rPr>
          <w:rFonts w:ascii="Times New Roman" w:hAnsi="Times New Roman"/>
          <w:sz w:val="28"/>
          <w:szCs w:val="28"/>
        </w:rPr>
      </w:pPr>
    </w:p>
    <w:p w:rsidR="00265B43" w:rsidRPr="00A51DD1" w:rsidRDefault="00265B43" w:rsidP="003D4958">
      <w:pPr>
        <w:spacing w:after="120"/>
        <w:ind w:left="540"/>
        <w:rPr>
          <w:rFonts w:ascii="Times New Roman" w:hAnsi="Times New Roman"/>
          <w:sz w:val="28"/>
          <w:szCs w:val="28"/>
        </w:rPr>
      </w:pPr>
    </w:p>
    <w:p w:rsidR="00265B43" w:rsidRPr="00A51DD1" w:rsidRDefault="00265B43" w:rsidP="003D4958">
      <w:pPr>
        <w:spacing w:after="120"/>
        <w:rPr>
          <w:rFonts w:ascii="Times New Roman" w:hAnsi="Times New Roman"/>
          <w:bCs/>
          <w:sz w:val="28"/>
          <w:szCs w:val="28"/>
        </w:rPr>
      </w:pPr>
      <w:r w:rsidRPr="00A51DD1">
        <w:rPr>
          <w:rFonts w:ascii="Times New Roman" w:hAnsi="Times New Roman"/>
          <w:sz w:val="28"/>
          <w:szCs w:val="28"/>
        </w:rPr>
        <w:t xml:space="preserve">И.о. главы района </w:t>
      </w:r>
      <w:r w:rsidRPr="00A51DD1">
        <w:rPr>
          <w:rFonts w:ascii="Times New Roman" w:hAnsi="Times New Roman"/>
          <w:sz w:val="28"/>
          <w:szCs w:val="28"/>
        </w:rPr>
        <w:tab/>
      </w:r>
      <w:r w:rsidRPr="00A51DD1">
        <w:rPr>
          <w:rFonts w:ascii="Times New Roman" w:hAnsi="Times New Roman"/>
          <w:sz w:val="28"/>
          <w:szCs w:val="28"/>
        </w:rPr>
        <w:tab/>
      </w:r>
      <w:r w:rsidRPr="00A51DD1">
        <w:rPr>
          <w:rFonts w:ascii="Times New Roman" w:hAnsi="Times New Roman"/>
          <w:sz w:val="28"/>
          <w:szCs w:val="28"/>
        </w:rPr>
        <w:tab/>
        <w:t xml:space="preserve"> </w:t>
      </w:r>
      <w:r w:rsidRPr="00A51DD1">
        <w:rPr>
          <w:rFonts w:ascii="Times New Roman" w:hAnsi="Times New Roman"/>
          <w:sz w:val="28"/>
          <w:szCs w:val="28"/>
        </w:rPr>
        <w:tab/>
      </w:r>
      <w:r w:rsidRPr="00A51DD1">
        <w:rPr>
          <w:rFonts w:ascii="Times New Roman" w:hAnsi="Times New Roman"/>
          <w:sz w:val="28"/>
          <w:szCs w:val="28"/>
        </w:rPr>
        <w:tab/>
      </w:r>
      <w:r w:rsidRPr="00A51DD1">
        <w:rPr>
          <w:rFonts w:ascii="Times New Roman" w:hAnsi="Times New Roman"/>
          <w:sz w:val="28"/>
          <w:szCs w:val="28"/>
        </w:rPr>
        <w:tab/>
      </w:r>
      <w:r w:rsidRPr="00A51DD1">
        <w:rPr>
          <w:rFonts w:ascii="Times New Roman" w:hAnsi="Times New Roman"/>
          <w:sz w:val="28"/>
          <w:szCs w:val="28"/>
        </w:rPr>
        <w:tab/>
        <w:t>Ю.В. Сарлин</w:t>
      </w:r>
    </w:p>
    <w:p w:rsidR="00265B43" w:rsidRPr="00A51DD1" w:rsidRDefault="00265B43" w:rsidP="003D4958">
      <w:pPr>
        <w:pStyle w:val="ConsPlusTitle"/>
        <w:widowControl/>
        <w:ind w:firstLine="708"/>
        <w:jc w:val="both"/>
        <w:outlineLvl w:val="0"/>
      </w:pPr>
    </w:p>
    <w:p w:rsidR="00265B43" w:rsidRPr="00A51DD1" w:rsidRDefault="00265B43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B43" w:rsidRPr="00A51DD1" w:rsidRDefault="00265B43" w:rsidP="00A51DD1">
      <w:pPr>
        <w:spacing w:after="0" w:line="240" w:lineRule="auto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A51DD1">
        <w:rPr>
          <w:rStyle w:val="a"/>
          <w:rFonts w:ascii="Times New Roman" w:hAnsi="Times New Roman"/>
          <w:b w:val="0"/>
          <w:sz w:val="28"/>
          <w:szCs w:val="28"/>
        </w:rPr>
        <w:br w:type="page"/>
        <w:t xml:space="preserve">Приложение 1 </w:t>
      </w:r>
    </w:p>
    <w:p w:rsidR="00265B43" w:rsidRPr="00A51DD1" w:rsidRDefault="00265B43" w:rsidP="00A51DD1">
      <w:pPr>
        <w:spacing w:after="0" w:line="240" w:lineRule="auto"/>
        <w:ind w:left="3686"/>
        <w:jc w:val="both"/>
        <w:rPr>
          <w:rStyle w:val="a"/>
          <w:rFonts w:ascii="Times New Roman" w:hAnsi="Times New Roman"/>
          <w:b w:val="0"/>
          <w:sz w:val="28"/>
          <w:szCs w:val="28"/>
        </w:rPr>
      </w:pPr>
      <w:r w:rsidRPr="00A51DD1">
        <w:rPr>
          <w:rStyle w:val="a"/>
          <w:rFonts w:ascii="Times New Roman" w:hAnsi="Times New Roman"/>
          <w:b w:val="0"/>
          <w:sz w:val="28"/>
          <w:szCs w:val="28"/>
        </w:rPr>
        <w:t xml:space="preserve">к Примерному положению «О  системах оплаты труда работников отраслевых органов </w:t>
      </w:r>
    </w:p>
    <w:p w:rsidR="00265B43" w:rsidRPr="00A51DD1" w:rsidRDefault="00265B43" w:rsidP="00A51DD1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A51DD1">
        <w:rPr>
          <w:rStyle w:val="a"/>
          <w:rFonts w:ascii="Times New Roman" w:hAnsi="Times New Roman"/>
          <w:b w:val="0"/>
          <w:sz w:val="28"/>
          <w:szCs w:val="28"/>
        </w:rPr>
        <w:t>администрации Ермаковского района</w:t>
      </w:r>
      <w:r w:rsidRPr="00A51DD1">
        <w:rPr>
          <w:rFonts w:ascii="Times New Roman" w:hAnsi="Times New Roman"/>
          <w:sz w:val="28"/>
          <w:szCs w:val="28"/>
        </w:rPr>
        <w:t xml:space="preserve">, не относящихся к муниципальным должностям, </w:t>
      </w:r>
    </w:p>
    <w:p w:rsidR="00265B43" w:rsidRPr="00A51DD1" w:rsidRDefault="00265B43" w:rsidP="00A51DD1">
      <w:pPr>
        <w:spacing w:after="0" w:line="240" w:lineRule="auto"/>
        <w:ind w:left="3686"/>
        <w:jc w:val="both"/>
        <w:rPr>
          <w:rStyle w:val="a"/>
          <w:rFonts w:ascii="Times New Roman" w:hAnsi="Times New Roman"/>
          <w:b w:val="0"/>
          <w:sz w:val="28"/>
          <w:szCs w:val="28"/>
        </w:rPr>
      </w:pPr>
      <w:r w:rsidRPr="00A51DD1">
        <w:rPr>
          <w:rFonts w:ascii="Times New Roman" w:hAnsi="Times New Roman"/>
          <w:sz w:val="28"/>
          <w:szCs w:val="28"/>
        </w:rPr>
        <w:t>должностям муниципальной службы»</w:t>
      </w:r>
    </w:p>
    <w:p w:rsidR="00265B43" w:rsidRPr="00A51DD1" w:rsidRDefault="00265B43" w:rsidP="0063637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5B43" w:rsidRPr="00A51DD1" w:rsidRDefault="00265B43" w:rsidP="001D6F2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51DD1">
        <w:rPr>
          <w:rFonts w:ascii="Times New Roman" w:hAnsi="Times New Roman"/>
          <w:sz w:val="28"/>
          <w:szCs w:val="28"/>
        </w:rPr>
        <w:t>Минимальные 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265B43" w:rsidRPr="00A51DD1" w:rsidRDefault="00265B43" w:rsidP="00636375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1DD1">
        <w:rPr>
          <w:rFonts w:ascii="Times New Roman" w:hAnsi="Times New Roman"/>
          <w:b/>
          <w:bCs/>
          <w:sz w:val="28"/>
          <w:szCs w:val="28"/>
        </w:rPr>
        <w:t>ПКГ «Общеотраслевые должности служащих первого уровня»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265B43" w:rsidRPr="00A51DD1" w:rsidTr="001D6F24">
        <w:trPr>
          <w:trHeight w:val="1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265B43" w:rsidRPr="00A51DD1" w:rsidTr="001D6F24">
        <w:trPr>
          <w:trHeight w:val="3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1DD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2857,00</w:t>
            </w:r>
          </w:p>
        </w:tc>
      </w:tr>
      <w:tr w:rsidR="00265B43" w:rsidRPr="00A51DD1" w:rsidTr="001D6F24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1DD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3013,00</w:t>
            </w:r>
          </w:p>
        </w:tc>
      </w:tr>
    </w:tbl>
    <w:p w:rsidR="00265B43" w:rsidRPr="00A51DD1" w:rsidRDefault="00265B43" w:rsidP="0063637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5B43" w:rsidRPr="00A51DD1" w:rsidRDefault="00265B43" w:rsidP="00636375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1DD1">
        <w:rPr>
          <w:rFonts w:ascii="Times New Roman" w:hAnsi="Times New Roman"/>
          <w:b/>
          <w:bCs/>
          <w:sz w:val="28"/>
          <w:szCs w:val="28"/>
        </w:rPr>
        <w:t>ПКГ «Общеотраслевые должности служащих второго уровня»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265B43" w:rsidRPr="00A51DD1" w:rsidTr="001D6F24">
        <w:trPr>
          <w:trHeight w:val="11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265B43" w:rsidRPr="00A51DD1" w:rsidTr="001D6F2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3170,00</w:t>
            </w:r>
          </w:p>
        </w:tc>
      </w:tr>
      <w:tr w:rsidR="00265B43" w:rsidRPr="00A51DD1" w:rsidTr="001D6F2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3484,00</w:t>
            </w:r>
          </w:p>
        </w:tc>
      </w:tr>
      <w:tr w:rsidR="00265B43" w:rsidRPr="00A51DD1" w:rsidTr="001D6F2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3828,00</w:t>
            </w:r>
          </w:p>
        </w:tc>
      </w:tr>
      <w:tr w:rsidR="00265B43" w:rsidRPr="00A51DD1" w:rsidTr="001D6F24">
        <w:trPr>
          <w:trHeight w:val="3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4831,00</w:t>
            </w:r>
          </w:p>
        </w:tc>
      </w:tr>
      <w:tr w:rsidR="00265B43" w:rsidRPr="00A51DD1" w:rsidTr="001D6F24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5457,00</w:t>
            </w:r>
          </w:p>
        </w:tc>
      </w:tr>
    </w:tbl>
    <w:p w:rsidR="00265B43" w:rsidRPr="00A51DD1" w:rsidRDefault="00265B43" w:rsidP="0063637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5B43" w:rsidRPr="00A51DD1" w:rsidRDefault="00265B43" w:rsidP="00636375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1DD1">
        <w:rPr>
          <w:rFonts w:ascii="Times New Roman" w:hAnsi="Times New Roman"/>
          <w:b/>
          <w:bCs/>
          <w:sz w:val="28"/>
          <w:szCs w:val="28"/>
        </w:rPr>
        <w:t>ПКГ «Общеотраслевые должности служащих третьего уровня»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265B43" w:rsidRPr="00A51DD1" w:rsidTr="00EC1840">
        <w:trPr>
          <w:trHeight w:val="13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6F24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265B43" w:rsidRPr="00A51DD1" w:rsidTr="001D6F24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3484,00</w:t>
            </w:r>
          </w:p>
        </w:tc>
      </w:tr>
      <w:tr w:rsidR="00265B43" w:rsidRPr="00A51DD1" w:rsidTr="001D6F2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3828,00</w:t>
            </w:r>
          </w:p>
        </w:tc>
      </w:tr>
      <w:tr w:rsidR="00265B43" w:rsidRPr="00A51DD1" w:rsidTr="001D6F24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4202,00</w:t>
            </w:r>
          </w:p>
        </w:tc>
      </w:tr>
      <w:tr w:rsidR="00265B43" w:rsidRPr="00A51DD1" w:rsidTr="001D6F24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5051,00</w:t>
            </w:r>
          </w:p>
        </w:tc>
      </w:tr>
      <w:tr w:rsidR="00265B43" w:rsidRPr="00A51DD1" w:rsidTr="001D6F24">
        <w:trPr>
          <w:trHeight w:val="2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5897,00</w:t>
            </w:r>
          </w:p>
        </w:tc>
      </w:tr>
    </w:tbl>
    <w:p w:rsidR="00265B43" w:rsidRPr="00A51DD1" w:rsidRDefault="00265B43" w:rsidP="00636375">
      <w:pPr>
        <w:jc w:val="both"/>
        <w:rPr>
          <w:rFonts w:ascii="Times New Roman" w:hAnsi="Times New Roman"/>
          <w:sz w:val="28"/>
          <w:szCs w:val="28"/>
        </w:rPr>
      </w:pPr>
    </w:p>
    <w:p w:rsidR="00265B43" w:rsidRPr="00A51DD1" w:rsidRDefault="00265B43" w:rsidP="00636375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1DD1">
        <w:rPr>
          <w:rFonts w:ascii="Times New Roman" w:hAnsi="Times New Roman"/>
          <w:b/>
          <w:bCs/>
          <w:sz w:val="28"/>
          <w:szCs w:val="28"/>
        </w:rPr>
        <w:t>ПКГ «Общеотраслевые должности служащих четвертого уровня»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265B43" w:rsidRPr="00A51DD1" w:rsidTr="001D6F24">
        <w:trPr>
          <w:trHeight w:val="11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265B43" w:rsidRPr="00A51DD1" w:rsidTr="001D6F24">
        <w:trPr>
          <w:trHeight w:val="3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6338,00</w:t>
            </w:r>
          </w:p>
        </w:tc>
      </w:tr>
      <w:tr w:rsidR="00265B43" w:rsidRPr="00A51DD1" w:rsidTr="001D6F24">
        <w:trPr>
          <w:trHeight w:val="2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7343,00</w:t>
            </w:r>
          </w:p>
        </w:tc>
      </w:tr>
      <w:tr w:rsidR="00265B43" w:rsidRPr="00A51DD1" w:rsidTr="001D6F24">
        <w:trPr>
          <w:trHeight w:val="1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BC7D87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7,00</w:t>
            </w:r>
          </w:p>
        </w:tc>
      </w:tr>
    </w:tbl>
    <w:p w:rsidR="00265B43" w:rsidRPr="00A51DD1" w:rsidRDefault="00265B43" w:rsidP="00636375">
      <w:pPr>
        <w:jc w:val="both"/>
        <w:rPr>
          <w:rFonts w:ascii="Times New Roman" w:hAnsi="Times New Roman"/>
          <w:sz w:val="28"/>
          <w:szCs w:val="28"/>
        </w:rPr>
      </w:pPr>
    </w:p>
    <w:p w:rsidR="00265B43" w:rsidRPr="00A51DD1" w:rsidRDefault="00265B43" w:rsidP="00636375">
      <w:pPr>
        <w:jc w:val="both"/>
        <w:rPr>
          <w:rFonts w:ascii="Times New Roman" w:hAnsi="Times New Roman"/>
          <w:sz w:val="28"/>
          <w:szCs w:val="28"/>
        </w:rPr>
      </w:pPr>
      <w:r w:rsidRPr="00A51DD1">
        <w:rPr>
          <w:rFonts w:ascii="Times New Roman" w:hAnsi="Times New Roman"/>
          <w:sz w:val="28"/>
          <w:szCs w:val="28"/>
        </w:rPr>
        <w:t>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№248н «Об утверждении профессиональных квалификационных групп общеотраслевых профессий рабочих»:</w:t>
      </w:r>
    </w:p>
    <w:p w:rsidR="00265B43" w:rsidRPr="00A51DD1" w:rsidRDefault="00265B43" w:rsidP="00636375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A51DD1">
        <w:rPr>
          <w:rFonts w:ascii="Times New Roman" w:hAnsi="Times New Roman"/>
          <w:b/>
          <w:bCs/>
          <w:color w:val="26282F"/>
          <w:sz w:val="28"/>
          <w:szCs w:val="28"/>
        </w:rPr>
        <w:t>ПКГ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3690"/>
      </w:tblGrid>
      <w:tr w:rsidR="00265B43" w:rsidRPr="00A51DD1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265B43" w:rsidRPr="00A51DD1" w:rsidTr="001D6F24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2454,00</w:t>
            </w:r>
          </w:p>
        </w:tc>
      </w:tr>
      <w:tr w:rsidR="00265B43" w:rsidRPr="00A51DD1" w:rsidTr="001D6F24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sub_1102"/>
            <w:r w:rsidRPr="00A51DD1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  <w:bookmarkEnd w:id="1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2572,00</w:t>
            </w:r>
          </w:p>
        </w:tc>
      </w:tr>
      <w:tr w:rsidR="00265B43" w:rsidRPr="00A51DD1" w:rsidTr="001D6F24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B43" w:rsidRPr="00A51DD1" w:rsidRDefault="00265B43" w:rsidP="001D41AD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5B43" w:rsidRPr="00A51DD1" w:rsidRDefault="00265B43" w:rsidP="001D41AD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265B43" w:rsidRPr="00A51DD1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rPr>
                <w:rFonts w:ascii="Times New Roman" w:hAnsi="Times New Roman"/>
                <w:sz w:val="28"/>
                <w:szCs w:val="28"/>
              </w:rPr>
            </w:pPr>
            <w:r w:rsidRPr="00A51DD1">
              <w:rPr>
                <w:rFonts w:ascii="Times New Roman" w:hAnsi="Times New Roman"/>
                <w:sz w:val="28"/>
                <w:szCs w:val="28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3" w:rsidRPr="00A51DD1" w:rsidRDefault="00265B43" w:rsidP="001D41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51D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265B43" w:rsidRPr="00A51DD1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51DD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3" w:rsidRPr="00A51DD1" w:rsidRDefault="00265B43" w:rsidP="001D41AD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D1">
              <w:rPr>
                <w:rFonts w:ascii="Times New Roman" w:hAnsi="Times New Roman" w:cs="Times New Roman"/>
                <w:sz w:val="28"/>
                <w:szCs w:val="28"/>
              </w:rPr>
              <w:t>2857,00</w:t>
            </w:r>
          </w:p>
        </w:tc>
      </w:tr>
      <w:tr w:rsidR="00265B43" w:rsidRPr="00A51DD1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202"/>
            <w:r w:rsidRPr="00A51DD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3" w:rsidRPr="00A51DD1" w:rsidRDefault="00265B43" w:rsidP="001D41AD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D1">
              <w:rPr>
                <w:rFonts w:ascii="Times New Roman" w:hAnsi="Times New Roman" w:cs="Times New Roman"/>
                <w:sz w:val="28"/>
                <w:szCs w:val="28"/>
              </w:rPr>
              <w:t>3403,00</w:t>
            </w:r>
          </w:p>
        </w:tc>
      </w:tr>
      <w:tr w:rsidR="00265B43" w:rsidRPr="00A51DD1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203"/>
            <w:r w:rsidRPr="00A51DD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3" w:rsidRPr="00A51DD1" w:rsidRDefault="00265B43" w:rsidP="001D41AD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D1">
              <w:rPr>
                <w:rFonts w:ascii="Times New Roman" w:hAnsi="Times New Roman" w:cs="Times New Roman"/>
                <w:sz w:val="28"/>
                <w:szCs w:val="28"/>
              </w:rPr>
              <w:t>3828,00</w:t>
            </w:r>
          </w:p>
        </w:tc>
      </w:tr>
      <w:tr w:rsidR="00265B43" w:rsidRPr="00A51DD1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204"/>
            <w:r w:rsidRPr="00A51DD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  <w:bookmarkEnd w:id="4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3" w:rsidRPr="00A51DD1" w:rsidRDefault="00265B43" w:rsidP="001D41AD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D1">
              <w:rPr>
                <w:rFonts w:ascii="Times New Roman" w:hAnsi="Times New Roman" w:cs="Times New Roman"/>
                <w:sz w:val="28"/>
                <w:szCs w:val="28"/>
              </w:rPr>
              <w:t>4612,00</w:t>
            </w:r>
          </w:p>
        </w:tc>
      </w:tr>
    </w:tbl>
    <w:p w:rsidR="00265B43" w:rsidRPr="00A51DD1" w:rsidRDefault="00265B43" w:rsidP="00636375">
      <w:pPr>
        <w:jc w:val="both"/>
        <w:rPr>
          <w:rFonts w:ascii="Times New Roman" w:hAnsi="Times New Roman"/>
          <w:sz w:val="28"/>
          <w:szCs w:val="28"/>
        </w:rPr>
      </w:pPr>
    </w:p>
    <w:p w:rsidR="00265B43" w:rsidRPr="00A51DD1" w:rsidRDefault="00265B43" w:rsidP="00636375">
      <w:pPr>
        <w:jc w:val="both"/>
        <w:rPr>
          <w:rFonts w:ascii="Times New Roman" w:hAnsi="Times New Roman"/>
          <w:sz w:val="28"/>
          <w:szCs w:val="28"/>
        </w:rPr>
      </w:pPr>
      <w:r w:rsidRPr="00A51DD1">
        <w:rPr>
          <w:rFonts w:ascii="Times New Roman" w:hAnsi="Times New Roman"/>
          <w:sz w:val="28"/>
          <w:szCs w:val="28"/>
        </w:rPr>
        <w:t>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06.08.2007 №526 «Об утверждении профессиональных квалификационных групп должностей медицинских и фармацевтических работников»:</w:t>
      </w:r>
    </w:p>
    <w:p w:rsidR="00265B43" w:rsidRPr="00A51DD1" w:rsidRDefault="00265B43" w:rsidP="0063637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43" w:rsidRPr="00A51DD1" w:rsidRDefault="00265B43" w:rsidP="0063637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DD1">
        <w:rPr>
          <w:rFonts w:ascii="Times New Roman" w:hAnsi="Times New Roman" w:cs="Times New Roman"/>
          <w:b/>
          <w:bCs/>
          <w:sz w:val="28"/>
          <w:szCs w:val="28"/>
        </w:rPr>
        <w:t>ПКГ должностей работников образования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690"/>
      </w:tblGrid>
      <w:tr w:rsidR="00265B43" w:rsidRPr="00A51DD1" w:rsidTr="001D6F24">
        <w:trPr>
          <w:trHeight w:val="10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    Квалификационные уровни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ko-KR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65B43" w:rsidRPr="00A51DD1" w:rsidTr="001D6F24">
        <w:trPr>
          <w:trHeight w:val="400"/>
          <w:tblCellSpacing w:w="5" w:type="nil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Профессиональная квалификационная группа педагогических работников </w:t>
            </w:r>
          </w:p>
        </w:tc>
      </w:tr>
      <w:tr w:rsidR="00265B43" w:rsidRPr="00A51DD1" w:rsidTr="001D6F2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3 квалификационный уровень при наличии среднего профессионального образования          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ko-KR"/>
              </w:rPr>
              <w:t>4413,00</w:t>
            </w:r>
          </w:p>
        </w:tc>
      </w:tr>
      <w:tr w:rsidR="00265B43" w:rsidRPr="00A51DD1" w:rsidTr="00EC1840">
        <w:trPr>
          <w:trHeight w:val="659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при наличии высшего профессионального образования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ko-KR"/>
              </w:rPr>
              <w:t>5046,00</w:t>
            </w:r>
          </w:p>
        </w:tc>
      </w:tr>
      <w:tr w:rsidR="00265B43" w:rsidRPr="00A51DD1" w:rsidTr="001D6F24">
        <w:trPr>
          <w:trHeight w:val="607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4 квалификационный уровень при наличии среднего профессионального образования                               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ko-KR"/>
              </w:rPr>
              <w:t>4842,00</w:t>
            </w:r>
          </w:p>
        </w:tc>
      </w:tr>
      <w:tr w:rsidR="00265B43" w:rsidRPr="00A51DD1" w:rsidTr="001D6F2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при наличии высшего профессионального образования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ko-KR"/>
              </w:rPr>
              <w:t>5534,00</w:t>
            </w:r>
          </w:p>
        </w:tc>
      </w:tr>
    </w:tbl>
    <w:p w:rsidR="00265B43" w:rsidRPr="00A51DD1" w:rsidRDefault="00265B43" w:rsidP="00636375">
      <w:pPr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65B43" w:rsidRPr="00A51DD1" w:rsidRDefault="00265B43" w:rsidP="00636375">
      <w:pPr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51DD1">
        <w:rPr>
          <w:rFonts w:ascii="Times New Roman" w:hAnsi="Times New Roman"/>
          <w:b/>
          <w:bCs/>
          <w:sz w:val="28"/>
          <w:szCs w:val="28"/>
        </w:rPr>
        <w:t>ПКГ руководителей структурных подразделений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690"/>
      </w:tblGrid>
      <w:tr w:rsidR="00265B43" w:rsidRPr="00A51DD1" w:rsidTr="001D6F24">
        <w:trPr>
          <w:trHeight w:val="10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    Квалификационные уровни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ko-KR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65B43" w:rsidRPr="00A51DD1" w:rsidTr="001D6F2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1 квалификационный уровень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ko-KR"/>
              </w:rPr>
              <w:t>5051,00</w:t>
            </w:r>
          </w:p>
        </w:tc>
      </w:tr>
    </w:tbl>
    <w:p w:rsidR="00265B43" w:rsidRPr="00A51DD1" w:rsidRDefault="00265B43" w:rsidP="0063637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5B43" w:rsidRPr="00A51DD1" w:rsidRDefault="00265B43" w:rsidP="00636375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1DD1">
        <w:rPr>
          <w:rFonts w:ascii="Times New Roman" w:hAnsi="Times New Roman"/>
          <w:b/>
          <w:bCs/>
          <w:sz w:val="28"/>
          <w:szCs w:val="28"/>
        </w:rPr>
        <w:t>Должности служащих и профессии рабочих, не предусмотренные профессиональными квалификационными группами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265B43" w:rsidRPr="00A51DD1" w:rsidTr="001D6F24">
        <w:trPr>
          <w:trHeight w:val="1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Должность служащего (профессия рабочего)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Минимальный размер оклада (должностного оклада), ставки </w:t>
            </w:r>
          </w:p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265B43" w:rsidRPr="00A51DD1" w:rsidTr="001D6F24">
        <w:trPr>
          <w:trHeight w:val="3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43" w:rsidRPr="00A51DD1" w:rsidRDefault="00265B43" w:rsidP="001D41A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1DD1">
              <w:rPr>
                <w:rFonts w:ascii="Times New Roman" w:hAnsi="Times New Roman" w:cs="Times New Roman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43" w:rsidRPr="00A51DD1" w:rsidRDefault="00265B43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DD1">
              <w:rPr>
                <w:rFonts w:ascii="Times New Roman" w:hAnsi="Times New Roman"/>
                <w:sz w:val="28"/>
                <w:szCs w:val="28"/>
                <w:lang w:eastAsia="ar-SA"/>
              </w:rPr>
              <w:t>4623,00</w:t>
            </w:r>
          </w:p>
        </w:tc>
      </w:tr>
    </w:tbl>
    <w:p w:rsidR="00265B43" w:rsidRPr="00A51DD1" w:rsidRDefault="00265B43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265B43" w:rsidRPr="00A51DD1" w:rsidRDefault="00265B43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265B43" w:rsidRPr="00A51DD1" w:rsidRDefault="00265B43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265B43" w:rsidRPr="00A51DD1" w:rsidRDefault="00265B43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265B43" w:rsidRPr="00A51DD1" w:rsidRDefault="00265B43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265B43" w:rsidRPr="00A51DD1" w:rsidRDefault="00265B43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265B43" w:rsidRPr="00A51DD1" w:rsidRDefault="00265B43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265B43" w:rsidRPr="00A51DD1" w:rsidRDefault="00265B43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265B43" w:rsidRPr="00A51DD1" w:rsidRDefault="00265B43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265B43" w:rsidRPr="00A51DD1" w:rsidRDefault="00265B43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265B43" w:rsidRPr="00A51DD1" w:rsidRDefault="00265B43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265B43" w:rsidRPr="00A51DD1" w:rsidRDefault="00265B43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sectPr w:rsidR="00265B43" w:rsidRPr="00A51DD1" w:rsidSect="001D6F24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72F"/>
    <w:rsid w:val="00014D2F"/>
    <w:rsid w:val="000355C0"/>
    <w:rsid w:val="00040D1E"/>
    <w:rsid w:val="00043266"/>
    <w:rsid w:val="0006386B"/>
    <w:rsid w:val="00091ED5"/>
    <w:rsid w:val="000E04ED"/>
    <w:rsid w:val="000F6EAF"/>
    <w:rsid w:val="0010493F"/>
    <w:rsid w:val="001117C5"/>
    <w:rsid w:val="00112C59"/>
    <w:rsid w:val="001318B1"/>
    <w:rsid w:val="00153371"/>
    <w:rsid w:val="001679DE"/>
    <w:rsid w:val="00183224"/>
    <w:rsid w:val="001B39B1"/>
    <w:rsid w:val="001C3254"/>
    <w:rsid w:val="001C6CD0"/>
    <w:rsid w:val="001D41AD"/>
    <w:rsid w:val="001D6F24"/>
    <w:rsid w:val="001F3C55"/>
    <w:rsid w:val="00243C48"/>
    <w:rsid w:val="00265B43"/>
    <w:rsid w:val="002A7878"/>
    <w:rsid w:val="002C196B"/>
    <w:rsid w:val="002E31F1"/>
    <w:rsid w:val="002F4739"/>
    <w:rsid w:val="002F750E"/>
    <w:rsid w:val="00332E2E"/>
    <w:rsid w:val="00365C2A"/>
    <w:rsid w:val="00377AD8"/>
    <w:rsid w:val="00382A00"/>
    <w:rsid w:val="003842A0"/>
    <w:rsid w:val="00395DB9"/>
    <w:rsid w:val="00397283"/>
    <w:rsid w:val="003B2F6B"/>
    <w:rsid w:val="003B7277"/>
    <w:rsid w:val="003D3B66"/>
    <w:rsid w:val="003D4958"/>
    <w:rsid w:val="003D7FCB"/>
    <w:rsid w:val="003E64FB"/>
    <w:rsid w:val="003E6DC6"/>
    <w:rsid w:val="0044590C"/>
    <w:rsid w:val="004558A6"/>
    <w:rsid w:val="00466E17"/>
    <w:rsid w:val="00474AB8"/>
    <w:rsid w:val="00487F29"/>
    <w:rsid w:val="004D1377"/>
    <w:rsid w:val="004E408B"/>
    <w:rsid w:val="005078B3"/>
    <w:rsid w:val="00511700"/>
    <w:rsid w:val="00515144"/>
    <w:rsid w:val="005335D7"/>
    <w:rsid w:val="00537684"/>
    <w:rsid w:val="00585DC9"/>
    <w:rsid w:val="0059072F"/>
    <w:rsid w:val="005C7062"/>
    <w:rsid w:val="00636375"/>
    <w:rsid w:val="00636714"/>
    <w:rsid w:val="006545C7"/>
    <w:rsid w:val="006859D8"/>
    <w:rsid w:val="00694058"/>
    <w:rsid w:val="006A338F"/>
    <w:rsid w:val="006C46E7"/>
    <w:rsid w:val="006D097E"/>
    <w:rsid w:val="006F719A"/>
    <w:rsid w:val="00736B9C"/>
    <w:rsid w:val="00744E83"/>
    <w:rsid w:val="00755C3C"/>
    <w:rsid w:val="007700A9"/>
    <w:rsid w:val="00774266"/>
    <w:rsid w:val="00782289"/>
    <w:rsid w:val="007C31FF"/>
    <w:rsid w:val="007E11EF"/>
    <w:rsid w:val="007E7A2E"/>
    <w:rsid w:val="007F21E6"/>
    <w:rsid w:val="008100B2"/>
    <w:rsid w:val="008323D3"/>
    <w:rsid w:val="0085100C"/>
    <w:rsid w:val="00866C5B"/>
    <w:rsid w:val="00874C85"/>
    <w:rsid w:val="008801F0"/>
    <w:rsid w:val="008B5C1A"/>
    <w:rsid w:val="008B67EB"/>
    <w:rsid w:val="008B7D22"/>
    <w:rsid w:val="008C5B9D"/>
    <w:rsid w:val="008D376F"/>
    <w:rsid w:val="008F17B6"/>
    <w:rsid w:val="008F7C11"/>
    <w:rsid w:val="0092184B"/>
    <w:rsid w:val="009A253C"/>
    <w:rsid w:val="009A39B0"/>
    <w:rsid w:val="009A6A69"/>
    <w:rsid w:val="009C0A70"/>
    <w:rsid w:val="009F5207"/>
    <w:rsid w:val="00A124D1"/>
    <w:rsid w:val="00A2378B"/>
    <w:rsid w:val="00A25E8B"/>
    <w:rsid w:val="00A35529"/>
    <w:rsid w:val="00A404C6"/>
    <w:rsid w:val="00A51DD1"/>
    <w:rsid w:val="00A553F5"/>
    <w:rsid w:val="00A73820"/>
    <w:rsid w:val="00AA1525"/>
    <w:rsid w:val="00AB2713"/>
    <w:rsid w:val="00AB3748"/>
    <w:rsid w:val="00AC0BF6"/>
    <w:rsid w:val="00AF4BB5"/>
    <w:rsid w:val="00AF5D7F"/>
    <w:rsid w:val="00B31961"/>
    <w:rsid w:val="00B7358E"/>
    <w:rsid w:val="00BC56E3"/>
    <w:rsid w:val="00BC7D87"/>
    <w:rsid w:val="00BE5308"/>
    <w:rsid w:val="00C30A71"/>
    <w:rsid w:val="00C357EC"/>
    <w:rsid w:val="00C7783C"/>
    <w:rsid w:val="00C9122C"/>
    <w:rsid w:val="00CD4BFB"/>
    <w:rsid w:val="00CF0580"/>
    <w:rsid w:val="00CF1EDF"/>
    <w:rsid w:val="00D011BF"/>
    <w:rsid w:val="00D71188"/>
    <w:rsid w:val="00DA17E5"/>
    <w:rsid w:val="00DB310C"/>
    <w:rsid w:val="00DE26E0"/>
    <w:rsid w:val="00E24D52"/>
    <w:rsid w:val="00E26CE7"/>
    <w:rsid w:val="00E406E3"/>
    <w:rsid w:val="00EC0FF3"/>
    <w:rsid w:val="00EC146B"/>
    <w:rsid w:val="00EC1840"/>
    <w:rsid w:val="00EC1FA4"/>
    <w:rsid w:val="00EC4E41"/>
    <w:rsid w:val="00EF082C"/>
    <w:rsid w:val="00EF1021"/>
    <w:rsid w:val="00EF48F7"/>
    <w:rsid w:val="00F00B6E"/>
    <w:rsid w:val="00F07C1A"/>
    <w:rsid w:val="00F126E3"/>
    <w:rsid w:val="00F24416"/>
    <w:rsid w:val="00F7141D"/>
    <w:rsid w:val="00F91ED4"/>
    <w:rsid w:val="00FB7D8E"/>
    <w:rsid w:val="00FE638B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A33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paragraph" w:styleId="Heading2">
    <w:name w:val="heading 2"/>
    <w:basedOn w:val="Heading1"/>
    <w:next w:val="Normal"/>
    <w:link w:val="Heading2Char1"/>
    <w:uiPriority w:val="99"/>
    <w:qFormat/>
    <w:locked/>
    <w:rsid w:val="006A338F"/>
    <w:pPr>
      <w:spacing w:before="0" w:after="0"/>
      <w:jc w:val="both"/>
      <w:outlineLvl w:val="1"/>
    </w:pPr>
    <w:rPr>
      <w:b w:val="0"/>
      <w:color w:val="auto"/>
    </w:rPr>
  </w:style>
  <w:style w:type="paragraph" w:styleId="Heading3">
    <w:name w:val="heading 3"/>
    <w:basedOn w:val="Heading2"/>
    <w:next w:val="Normal"/>
    <w:link w:val="Heading3Char1"/>
    <w:uiPriority w:val="99"/>
    <w:qFormat/>
    <w:locked/>
    <w:rsid w:val="006A338F"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locked/>
    <w:rsid w:val="006A338F"/>
    <w:pPr>
      <w:outlineLvl w:val="3"/>
    </w:p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6A338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3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3D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3D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3D3"/>
    <w:rPr>
      <w:rFonts w:ascii="Calibri" w:hAnsi="Calibri" w:cs="Times New Roman"/>
      <w:sz w:val="24"/>
      <w:szCs w:val="24"/>
      <w:lang w:eastAsia="en-US"/>
    </w:rPr>
  </w:style>
  <w:style w:type="character" w:customStyle="1" w:styleId="Heading1Char1">
    <w:name w:val="Heading 1 Char1"/>
    <w:link w:val="Heading1"/>
    <w:uiPriority w:val="99"/>
    <w:locked/>
    <w:rsid w:val="006A338F"/>
    <w:rPr>
      <w:rFonts w:ascii="Arial" w:hAnsi="Arial"/>
      <w:b/>
      <w:color w:val="26282F"/>
      <w:sz w:val="24"/>
      <w:lang w:val="ru-RU" w:eastAsia="ru-RU"/>
    </w:rPr>
  </w:style>
  <w:style w:type="character" w:customStyle="1" w:styleId="Heading2Char1">
    <w:name w:val="Heading 2 Char1"/>
    <w:link w:val="Heading2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Heading3Char1">
    <w:name w:val="Heading 3 Char1"/>
    <w:link w:val="Heading3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Heading4Char1">
    <w:name w:val="Heading 4 Char1"/>
    <w:link w:val="Heading4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Heading7Char1">
    <w:name w:val="Heading 7 Char1"/>
    <w:link w:val="Heading7"/>
    <w:uiPriority w:val="99"/>
    <w:semiHidden/>
    <w:locked/>
    <w:rsid w:val="006A338F"/>
    <w:rPr>
      <w:rFonts w:ascii="Calibri" w:hAnsi="Calibri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EC4E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3552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B7277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A71"/>
    <w:rPr>
      <w:rFonts w:ascii="Times New Roman" w:hAnsi="Times New Roman" w:cs="Times New Roman"/>
      <w:sz w:val="2"/>
      <w:lang w:eastAsia="en-US"/>
    </w:rPr>
  </w:style>
  <w:style w:type="character" w:customStyle="1" w:styleId="a">
    <w:name w:val="Цветовое выделение"/>
    <w:uiPriority w:val="99"/>
    <w:rsid w:val="00636375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636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3637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1">
    <w:name w:val="Гипертекстовая ссылка"/>
    <w:uiPriority w:val="99"/>
    <w:rsid w:val="006A338F"/>
    <w:rPr>
      <w:color w:val="auto"/>
      <w:sz w:val="26"/>
    </w:rPr>
  </w:style>
  <w:style w:type="character" w:customStyle="1" w:styleId="a2">
    <w:name w:val="Активная гипертекстовая ссылка"/>
    <w:uiPriority w:val="99"/>
    <w:rsid w:val="006A338F"/>
    <w:rPr>
      <w:color w:val="auto"/>
      <w:sz w:val="26"/>
      <w:u w:val="single"/>
    </w:rPr>
  </w:style>
  <w:style w:type="paragraph" w:customStyle="1" w:styleId="a3">
    <w:name w:val="Внимание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4">
    <w:name w:val="Внимание: криминал!!"/>
    <w:basedOn w:val="a3"/>
    <w:next w:val="Normal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5">
    <w:name w:val="Внимание: недобросовестность!"/>
    <w:basedOn w:val="a3"/>
    <w:next w:val="Normal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6">
    <w:name w:val="Выделение для Базового Поиска"/>
    <w:uiPriority w:val="99"/>
    <w:rsid w:val="006A338F"/>
    <w:rPr>
      <w:color w:val="0058A9"/>
      <w:sz w:val="26"/>
    </w:rPr>
  </w:style>
  <w:style w:type="character" w:customStyle="1" w:styleId="a7">
    <w:name w:val="Выделение для Базового Поиска (курсив)"/>
    <w:uiPriority w:val="99"/>
    <w:rsid w:val="006A338F"/>
    <w:rPr>
      <w:i/>
      <w:color w:val="008080"/>
      <w:sz w:val="26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9">
    <w:name w:val="Заголовок"/>
    <w:basedOn w:val="a8"/>
    <w:next w:val="Normal"/>
    <w:uiPriority w:val="99"/>
    <w:rsid w:val="006A338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  <w:shd w:val="clear" w:color="auto" w:fill="FFFFFF"/>
    </w:rPr>
  </w:style>
  <w:style w:type="paragraph" w:customStyle="1" w:styleId="ac">
    <w:name w:val="Заголовок приложения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Заголовок распахивающейся части диалога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e">
    <w:name w:val="Заголовок своего сообщения"/>
    <w:uiPriority w:val="99"/>
    <w:rsid w:val="006A338F"/>
    <w:rPr>
      <w:color w:val="000000"/>
      <w:sz w:val="26"/>
    </w:rPr>
  </w:style>
  <w:style w:type="paragraph" w:customStyle="1" w:styleId="af">
    <w:name w:val="Заголовок статьи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uiPriority w:val="99"/>
    <w:rsid w:val="006A338F"/>
    <w:rPr>
      <w:color w:val="FF0000"/>
      <w:sz w:val="26"/>
    </w:rPr>
  </w:style>
  <w:style w:type="paragraph" w:customStyle="1" w:styleId="af1">
    <w:name w:val="Заголовок ЭР (левое окно)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2">
    <w:name w:val="Заголовок ЭР (правое окно)"/>
    <w:basedOn w:val="af1"/>
    <w:next w:val="Normal"/>
    <w:uiPriority w:val="99"/>
    <w:rsid w:val="006A338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3">
    <w:name w:val="Интерактивный заголовок"/>
    <w:basedOn w:val="a9"/>
    <w:next w:val="Normal"/>
    <w:uiPriority w:val="99"/>
    <w:rsid w:val="006A338F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5">
    <w:name w:val="Информация об изменениях"/>
    <w:basedOn w:val="af4"/>
    <w:next w:val="Normal"/>
    <w:uiPriority w:val="99"/>
    <w:rsid w:val="006A338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6">
    <w:name w:val="Текст (справка)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7">
    <w:name w:val="Комментарий"/>
    <w:basedOn w:val="af6"/>
    <w:next w:val="Normal"/>
    <w:uiPriority w:val="99"/>
    <w:rsid w:val="006A338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Normal"/>
    <w:uiPriority w:val="99"/>
    <w:rsid w:val="006A338F"/>
    <w:pPr>
      <w:spacing w:before="0"/>
    </w:pPr>
    <w:rPr>
      <w:i/>
      <w:iCs/>
    </w:rPr>
  </w:style>
  <w:style w:type="paragraph" w:customStyle="1" w:styleId="af9">
    <w:name w:val="Текст (лев. подпись)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a">
    <w:name w:val="Колонтитул (левый)"/>
    <w:basedOn w:val="af9"/>
    <w:next w:val="Normal"/>
    <w:uiPriority w:val="99"/>
    <w:rsid w:val="006A338F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Колонтитул (правый)"/>
    <w:basedOn w:val="afb"/>
    <w:next w:val="Normal"/>
    <w:uiPriority w:val="99"/>
    <w:rsid w:val="006A338F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Normal"/>
    <w:uiPriority w:val="99"/>
    <w:rsid w:val="006A338F"/>
    <w:pPr>
      <w:spacing w:before="0"/>
      <w:jc w:val="left"/>
    </w:pPr>
    <w:rPr>
      <w:shd w:val="clear" w:color="auto" w:fill="FFDFE0"/>
    </w:rPr>
  </w:style>
  <w:style w:type="paragraph" w:customStyle="1" w:styleId="afe">
    <w:name w:val="Куда обратиться?"/>
    <w:basedOn w:val="a3"/>
    <w:next w:val="Normal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">
    <w:name w:val="Моноширинный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ff0">
    <w:name w:val="Найденные слова"/>
    <w:uiPriority w:val="99"/>
    <w:rsid w:val="006A338F"/>
    <w:rPr>
      <w:color w:val="000000"/>
      <w:sz w:val="26"/>
      <w:shd w:val="clear" w:color="auto" w:fill="auto"/>
    </w:rPr>
  </w:style>
  <w:style w:type="character" w:customStyle="1" w:styleId="aff1">
    <w:name w:val="Не вступил в силу"/>
    <w:uiPriority w:val="99"/>
    <w:rsid w:val="006A338F"/>
    <w:rPr>
      <w:color w:val="000000"/>
      <w:sz w:val="26"/>
      <w:shd w:val="clear" w:color="auto" w:fill="auto"/>
    </w:rPr>
  </w:style>
  <w:style w:type="paragraph" w:customStyle="1" w:styleId="aff2">
    <w:name w:val="Необходимые документы"/>
    <w:basedOn w:val="a3"/>
    <w:next w:val="Normal"/>
    <w:uiPriority w:val="99"/>
    <w:rsid w:val="006A338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3">
    <w:name w:val="Объект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4">
    <w:name w:val="Таблицы (моноширинный)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ff5">
    <w:name w:val="Оглавление"/>
    <w:basedOn w:val="aff4"/>
    <w:next w:val="Normal"/>
    <w:uiPriority w:val="99"/>
    <w:rsid w:val="006A338F"/>
    <w:pPr>
      <w:ind w:left="140"/>
    </w:pPr>
    <w:rPr>
      <w:rFonts w:ascii="Arial" w:hAnsi="Arial" w:cs="Arial"/>
      <w:sz w:val="24"/>
      <w:szCs w:val="24"/>
    </w:rPr>
  </w:style>
  <w:style w:type="character" w:customStyle="1" w:styleId="aff6">
    <w:name w:val="Опечатки"/>
    <w:uiPriority w:val="99"/>
    <w:rsid w:val="006A338F"/>
    <w:rPr>
      <w:color w:val="FF0000"/>
      <w:sz w:val="26"/>
    </w:rPr>
  </w:style>
  <w:style w:type="paragraph" w:customStyle="1" w:styleId="aff7">
    <w:name w:val="Переменная часть"/>
    <w:basedOn w:val="a8"/>
    <w:next w:val="Normal"/>
    <w:uiPriority w:val="99"/>
    <w:rsid w:val="006A338F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</w:rPr>
  </w:style>
  <w:style w:type="paragraph" w:customStyle="1" w:styleId="aff9">
    <w:name w:val="Подзаголовок для информации об изменениях"/>
    <w:basedOn w:val="af4"/>
    <w:next w:val="Normal"/>
    <w:uiPriority w:val="99"/>
    <w:rsid w:val="006A338F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b">
    <w:name w:val="Постоянная часть"/>
    <w:basedOn w:val="a8"/>
    <w:next w:val="Normal"/>
    <w:uiPriority w:val="99"/>
    <w:rsid w:val="006A338F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d">
    <w:name w:val="Пример."/>
    <w:basedOn w:val="a3"/>
    <w:next w:val="Normal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3"/>
    <w:next w:val="Normal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uiPriority w:val="99"/>
    <w:rsid w:val="006A338F"/>
  </w:style>
  <w:style w:type="paragraph" w:customStyle="1" w:styleId="afff0">
    <w:name w:val="Словарная статья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1">
    <w:name w:val="Сравнение редакций"/>
    <w:uiPriority w:val="99"/>
    <w:rsid w:val="006A338F"/>
    <w:rPr>
      <w:color w:val="000000"/>
      <w:sz w:val="26"/>
    </w:rPr>
  </w:style>
  <w:style w:type="character" w:customStyle="1" w:styleId="afff2">
    <w:name w:val="Сравнение редакций. Добавленный фрагмент"/>
    <w:uiPriority w:val="99"/>
    <w:rsid w:val="006A338F"/>
    <w:rPr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6A338F"/>
    <w:rPr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Текст в таблице"/>
    <w:basedOn w:val="a0"/>
    <w:next w:val="Normal"/>
    <w:uiPriority w:val="99"/>
    <w:rsid w:val="006A338F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7">
    <w:name w:val="Технический комментарий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8">
    <w:name w:val="Утратил силу"/>
    <w:uiPriority w:val="99"/>
    <w:rsid w:val="006A338F"/>
    <w:rPr>
      <w:strike/>
      <w:color w:val="auto"/>
      <w:sz w:val="26"/>
    </w:rPr>
  </w:style>
  <w:style w:type="paragraph" w:customStyle="1" w:styleId="afff9">
    <w:name w:val="Формула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a">
    <w:name w:val="Центрированный (таблица)"/>
    <w:basedOn w:val="a0"/>
    <w:next w:val="Normal"/>
    <w:uiPriority w:val="99"/>
    <w:rsid w:val="006A338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A33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Normal"/>
    <w:uiPriority w:val="99"/>
    <w:rsid w:val="006A338F"/>
    <w:pPr>
      <w:spacing w:after="0" w:line="240" w:lineRule="auto"/>
      <w:ind w:left="720" w:firstLine="709"/>
      <w:jc w:val="both"/>
    </w:pPr>
    <w:rPr>
      <w:rFonts w:ascii="Arial" w:hAnsi="Arial" w:cs="Arial"/>
      <w:sz w:val="24"/>
      <w:szCs w:val="24"/>
      <w:lang w:eastAsia="ar-SA"/>
    </w:rPr>
  </w:style>
  <w:style w:type="table" w:styleId="TableGrid">
    <w:name w:val="Table Grid"/>
    <w:basedOn w:val="TableNormal"/>
    <w:uiPriority w:val="99"/>
    <w:locked/>
    <w:rsid w:val="006A338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A338F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6A338F"/>
    <w:pPr>
      <w:widowControl w:val="0"/>
      <w:autoSpaceDE w:val="0"/>
      <w:autoSpaceDN w:val="0"/>
      <w:adjustRightInd w:val="0"/>
      <w:spacing w:after="0" w:line="451" w:lineRule="exact"/>
      <w:ind w:firstLine="912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9">
    <w:name w:val="Font Style39"/>
    <w:uiPriority w:val="99"/>
    <w:rsid w:val="006A338F"/>
    <w:rPr>
      <w:rFonts w:ascii="Times New Roman" w:hAnsi="Times New Roman"/>
      <w:b/>
      <w:sz w:val="12"/>
    </w:rPr>
  </w:style>
  <w:style w:type="paragraph" w:styleId="Subtitle">
    <w:name w:val="Subtitle"/>
    <w:basedOn w:val="Normal"/>
    <w:link w:val="SubtitleChar1"/>
    <w:uiPriority w:val="99"/>
    <w:qFormat/>
    <w:locked/>
    <w:rsid w:val="006A338F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23D3"/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link w:val="Subtitle"/>
    <w:uiPriority w:val="99"/>
    <w:locked/>
    <w:rsid w:val="006A338F"/>
    <w:rPr>
      <w:rFonts w:ascii="Arial" w:hAnsi="Arial"/>
      <w:sz w:val="24"/>
      <w:lang w:val="ru-RU" w:eastAsia="en-US"/>
    </w:rPr>
  </w:style>
  <w:style w:type="paragraph" w:customStyle="1" w:styleId="ConsPlusNormal">
    <w:name w:val="ConsPlusNormal"/>
    <w:uiPriority w:val="99"/>
    <w:rsid w:val="003D4958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387</TotalTime>
  <Pages>5</Pages>
  <Words>853</Words>
  <Characters>4865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302-1s</cp:lastModifiedBy>
  <cp:revision>8</cp:revision>
  <cp:lastPrinted>2014-09-30T01:23:00Z</cp:lastPrinted>
  <dcterms:created xsi:type="dcterms:W3CDTF">2016-10-31T01:22:00Z</dcterms:created>
  <dcterms:modified xsi:type="dcterms:W3CDTF">2016-11-01T01:35:00Z</dcterms:modified>
</cp:coreProperties>
</file>