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01" w:rsidRPr="00BF6A23" w:rsidRDefault="00781601" w:rsidP="00D679A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F6A23">
        <w:rPr>
          <w:rFonts w:ascii="Times New Roman" w:hAnsi="Times New Roman" w:cs="Times New Roman"/>
          <w:b w:val="0"/>
          <w:sz w:val="28"/>
          <w:szCs w:val="28"/>
        </w:rPr>
        <w:t>Администрация Ермаковского района</w:t>
      </w:r>
    </w:p>
    <w:p w:rsidR="00781601" w:rsidRDefault="00781601" w:rsidP="00D679A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601" w:rsidRDefault="00781601" w:rsidP="00D679A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601" w:rsidRPr="00BF6A23" w:rsidRDefault="00781601" w:rsidP="00D679A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BF6A23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781601" w:rsidRPr="00306350" w:rsidRDefault="00781601" w:rsidP="00D679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1601" w:rsidRPr="00E355A1" w:rsidRDefault="00781601" w:rsidP="00D679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«28» октября 2016г.                                                                          № 677-п</w:t>
      </w:r>
    </w:p>
    <w:p w:rsidR="00781601" w:rsidRPr="00306350" w:rsidRDefault="00781601" w:rsidP="00D679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1601" w:rsidRDefault="00781601" w:rsidP="00D679A5">
      <w:pPr>
        <w:pStyle w:val="Heading1"/>
        <w:ind w:right="5322"/>
        <w:jc w:val="both"/>
        <w:rPr>
          <w:rStyle w:val="a"/>
          <w:rFonts w:ascii="Times New Roman" w:hAnsi="Times New Roman"/>
          <w:b/>
          <w:color w:val="auto"/>
        </w:rPr>
      </w:pPr>
    </w:p>
    <w:p w:rsidR="00781601" w:rsidRDefault="00781601" w:rsidP="00D679A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муниципальной  антитеррористической группы Ермаковского района</w:t>
      </w:r>
    </w:p>
    <w:p w:rsidR="00781601" w:rsidRDefault="00781601" w:rsidP="00D679A5"/>
    <w:p w:rsidR="00781601" w:rsidRPr="00643980" w:rsidRDefault="00781601" w:rsidP="00D679A5"/>
    <w:p w:rsidR="00781601" w:rsidRPr="00B73CD0" w:rsidRDefault="00781601" w:rsidP="00D679A5">
      <w:pPr>
        <w:ind w:firstLine="709"/>
        <w:jc w:val="both"/>
        <w:rPr>
          <w:sz w:val="28"/>
          <w:szCs w:val="28"/>
        </w:rPr>
      </w:pPr>
      <w:r w:rsidRPr="00EA2D27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2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A2D27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 xml:space="preserve">Федеральным </w:t>
        </w:r>
        <w:r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EA2D27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EA2D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D2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A2D27">
        <w:rPr>
          <w:sz w:val="28"/>
          <w:szCs w:val="28"/>
        </w:rPr>
        <w:t xml:space="preserve">06.03.2006 </w:t>
      </w:r>
      <w:r>
        <w:rPr>
          <w:sz w:val="28"/>
          <w:szCs w:val="28"/>
        </w:rPr>
        <w:t xml:space="preserve"> года  </w:t>
      </w:r>
      <w:r w:rsidRPr="00EA2D27">
        <w:rPr>
          <w:sz w:val="28"/>
          <w:szCs w:val="28"/>
        </w:rPr>
        <w:t>№ 35-ФЗ «О противодействии</w:t>
      </w:r>
      <w:r>
        <w:rPr>
          <w:sz w:val="28"/>
          <w:szCs w:val="28"/>
        </w:rPr>
        <w:t xml:space="preserve"> </w:t>
      </w:r>
      <w:r w:rsidRPr="00EA2D27">
        <w:rPr>
          <w:sz w:val="28"/>
          <w:szCs w:val="28"/>
        </w:rPr>
        <w:t xml:space="preserve"> терроризму»,</w:t>
      </w:r>
      <w:r w:rsidRPr="00EA2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D27">
        <w:rPr>
          <w:b/>
          <w:sz w:val="28"/>
          <w:szCs w:val="28"/>
        </w:rPr>
        <w:t xml:space="preserve"> </w:t>
      </w:r>
      <w:r w:rsidRPr="00EA2D2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п. 9</w:t>
      </w:r>
      <w:r w:rsidRPr="00EA2D2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bookmarkStart w:id="0" w:name="_GoBack"/>
      <w:bookmarkEnd w:id="0"/>
      <w:r w:rsidRPr="00EA2D27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  <w:r w:rsidRPr="00EA2D27">
        <w:rPr>
          <w:sz w:val="28"/>
          <w:szCs w:val="28"/>
        </w:rPr>
        <w:t>ского района ПОСТАНОВЛЯЮ</w:t>
      </w:r>
      <w:r w:rsidRPr="00B73CD0">
        <w:rPr>
          <w:sz w:val="28"/>
          <w:szCs w:val="28"/>
        </w:rPr>
        <w:t>:</w:t>
      </w:r>
    </w:p>
    <w:p w:rsidR="00781601" w:rsidRPr="006A4F1B" w:rsidRDefault="00781601" w:rsidP="00D67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601" w:rsidRPr="00EF0FC6" w:rsidRDefault="00781601" w:rsidP="00D67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F0FC6">
        <w:rPr>
          <w:rFonts w:ascii="Times New Roman" w:hAnsi="Times New Roman" w:cs="Times New Roman"/>
          <w:sz w:val="28"/>
          <w:szCs w:val="28"/>
        </w:rPr>
        <w:t xml:space="preserve">1. Создать  муниципальную  антитеррористическую группу </w:t>
      </w:r>
      <w:r>
        <w:rPr>
          <w:rFonts w:ascii="Times New Roman" w:hAnsi="Times New Roman" w:cs="Times New Roman"/>
          <w:sz w:val="28"/>
          <w:szCs w:val="28"/>
        </w:rPr>
        <w:t>Ермаков</w:t>
      </w:r>
      <w:r w:rsidRPr="00EF0FC6">
        <w:rPr>
          <w:rFonts w:ascii="Times New Roman" w:hAnsi="Times New Roman" w:cs="Times New Roman"/>
          <w:sz w:val="28"/>
          <w:szCs w:val="28"/>
        </w:rPr>
        <w:t xml:space="preserve">ского района и утвердить ее состав согласно </w:t>
      </w:r>
      <w:hyperlink w:anchor="sub_1000" w:history="1">
        <w:r w:rsidRPr="00EF0FC6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приложению № 1</w:t>
        </w:r>
      </w:hyperlink>
      <w:r w:rsidRPr="00EF0FC6">
        <w:rPr>
          <w:rFonts w:ascii="Times New Roman" w:hAnsi="Times New Roman" w:cs="Times New Roman"/>
          <w:sz w:val="28"/>
          <w:szCs w:val="28"/>
        </w:rPr>
        <w:t>.</w:t>
      </w:r>
    </w:p>
    <w:p w:rsidR="00781601" w:rsidRPr="00EF0FC6" w:rsidRDefault="00781601" w:rsidP="00D67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C6">
        <w:rPr>
          <w:rFonts w:ascii="Times New Roman" w:hAnsi="Times New Roman" w:cs="Times New Roman"/>
          <w:sz w:val="28"/>
          <w:szCs w:val="28"/>
        </w:rPr>
        <w:t xml:space="preserve">2. Утвердить Положение о муниципальной  антитеррористической группе </w:t>
      </w:r>
      <w:r>
        <w:rPr>
          <w:rFonts w:ascii="Times New Roman" w:hAnsi="Times New Roman" w:cs="Times New Roman"/>
          <w:sz w:val="28"/>
          <w:szCs w:val="28"/>
        </w:rPr>
        <w:t>Ермаков</w:t>
      </w:r>
      <w:r w:rsidRPr="00EF0FC6">
        <w:rPr>
          <w:rFonts w:ascii="Times New Roman" w:hAnsi="Times New Roman" w:cs="Times New Roman"/>
          <w:sz w:val="28"/>
          <w:szCs w:val="28"/>
        </w:rPr>
        <w:t xml:space="preserve">ского района согласно </w:t>
      </w:r>
      <w:hyperlink w:anchor="sub_2000" w:history="1">
        <w:r w:rsidRPr="00EF0FC6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приложению № 2</w:t>
        </w:r>
      </w:hyperlink>
      <w:r w:rsidRPr="00EF0FC6">
        <w:rPr>
          <w:rFonts w:ascii="Times New Roman" w:hAnsi="Times New Roman" w:cs="Times New Roman"/>
          <w:sz w:val="28"/>
          <w:szCs w:val="28"/>
        </w:rPr>
        <w:t>.</w:t>
      </w:r>
    </w:p>
    <w:p w:rsidR="00781601" w:rsidRPr="00EF0FC6" w:rsidRDefault="00781601" w:rsidP="00D67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C6">
        <w:rPr>
          <w:rFonts w:ascii="Times New Roman" w:hAnsi="Times New Roman" w:cs="Times New Roman"/>
          <w:sz w:val="28"/>
          <w:szCs w:val="28"/>
        </w:rPr>
        <w:t xml:space="preserve">3. Создать  в составе муниципальной  антитеррористической группы </w:t>
      </w:r>
      <w:r>
        <w:rPr>
          <w:rFonts w:ascii="Times New Roman" w:hAnsi="Times New Roman" w:cs="Times New Roman"/>
          <w:sz w:val="28"/>
          <w:szCs w:val="28"/>
        </w:rPr>
        <w:t>Ермаков</w:t>
      </w:r>
      <w:r w:rsidRPr="00EF0FC6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Межведомственную</w:t>
      </w:r>
      <w:r w:rsidRPr="00EF0FC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F0FC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0FC6">
        <w:rPr>
          <w:rFonts w:ascii="Times New Roman" w:hAnsi="Times New Roman" w:cs="Times New Roman"/>
          <w:sz w:val="28"/>
          <w:szCs w:val="28"/>
        </w:rPr>
        <w:t xml:space="preserve">  по проверке состояния антитеррористической защищенности населения, объектов экономики и территории </w:t>
      </w:r>
      <w:r>
        <w:rPr>
          <w:rFonts w:ascii="Times New Roman" w:hAnsi="Times New Roman" w:cs="Times New Roman"/>
          <w:sz w:val="28"/>
          <w:szCs w:val="28"/>
        </w:rPr>
        <w:t>Ермаковс</w:t>
      </w:r>
      <w:r w:rsidRPr="00EF0FC6">
        <w:rPr>
          <w:rFonts w:ascii="Times New Roman" w:hAnsi="Times New Roman" w:cs="Times New Roman"/>
          <w:sz w:val="28"/>
          <w:szCs w:val="28"/>
        </w:rPr>
        <w:t xml:space="preserve">кого района согласно </w:t>
      </w:r>
      <w:hyperlink w:anchor="sub_2000" w:history="1">
        <w:r w:rsidRPr="00EF0FC6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приложению № </w:t>
        </w:r>
      </w:hyperlink>
      <w:r w:rsidRPr="00EF0FC6">
        <w:rPr>
          <w:rFonts w:ascii="Times New Roman" w:hAnsi="Times New Roman" w:cs="Times New Roman"/>
          <w:sz w:val="28"/>
          <w:szCs w:val="28"/>
        </w:rPr>
        <w:t>3.</w:t>
      </w:r>
    </w:p>
    <w:p w:rsidR="00781601" w:rsidRPr="007D3533" w:rsidRDefault="00781601" w:rsidP="00D67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7D3533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Ермаковского</w:t>
      </w:r>
      <w:r w:rsidRPr="007D3533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31.03</w:t>
      </w:r>
      <w:r w:rsidRPr="007D3533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353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248-п</w:t>
      </w:r>
      <w:r w:rsidRPr="007D3533">
        <w:rPr>
          <w:rFonts w:ascii="Times New Roman" w:hAnsi="Times New Roman" w:cs="Times New Roman"/>
          <w:sz w:val="28"/>
          <w:szCs w:val="28"/>
        </w:rPr>
        <w:t xml:space="preserve"> «О создании </w:t>
      </w:r>
      <w:r>
        <w:rPr>
          <w:rFonts w:ascii="Times New Roman" w:hAnsi="Times New Roman" w:cs="Times New Roman"/>
          <w:sz w:val="28"/>
          <w:szCs w:val="28"/>
        </w:rPr>
        <w:t>рабочей группы по профилактике экстремизма на территории Ермаковского района</w:t>
      </w:r>
      <w:r w:rsidRPr="007D35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533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781601" w:rsidRPr="003209FC" w:rsidRDefault="00781601" w:rsidP="00D67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3209FC">
        <w:rPr>
          <w:rFonts w:ascii="Times New Roman" w:hAnsi="Times New Roman" w:cs="Times New Roman"/>
          <w:sz w:val="28"/>
          <w:szCs w:val="28"/>
        </w:rPr>
        <w:t>.</w:t>
      </w:r>
      <w:bookmarkStart w:id="4" w:name="sub_8"/>
      <w:bookmarkEnd w:id="3"/>
      <w:r w:rsidRPr="003209FC">
        <w:rPr>
          <w:rFonts w:ascii="Times New Roman" w:hAnsi="Times New Roman" w:cs="Times New Roman"/>
          <w:sz w:val="28"/>
          <w:szCs w:val="28"/>
        </w:rPr>
        <w:t xml:space="preserve"> Контроль за выполнением 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3209FC">
        <w:rPr>
          <w:rFonts w:ascii="Times New Roman" w:hAnsi="Times New Roman" w:cs="Times New Roman"/>
          <w:sz w:val="28"/>
          <w:szCs w:val="28"/>
        </w:rPr>
        <w:t>.</w:t>
      </w:r>
    </w:p>
    <w:p w:rsidR="00781601" w:rsidRPr="003209FC" w:rsidRDefault="00781601" w:rsidP="00D67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Pr="003209F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опубликования (обнародования)</w:t>
      </w:r>
      <w:r w:rsidRPr="003209FC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781601" w:rsidRDefault="00781601" w:rsidP="00D679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01" w:rsidRDefault="00781601" w:rsidP="00D679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01" w:rsidRDefault="00781601" w:rsidP="00D679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01" w:rsidRDefault="00781601" w:rsidP="00D67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8F2DF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2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Ермаковского</w:t>
      </w:r>
      <w:r w:rsidRPr="008F2DF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Ю. В. Сарлин</w:t>
      </w:r>
    </w:p>
    <w:p w:rsidR="00781601" w:rsidRPr="00E40455" w:rsidRDefault="00781601" w:rsidP="00D679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01" w:rsidRPr="00E40455" w:rsidRDefault="00781601" w:rsidP="00D679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01" w:rsidRPr="00E40455" w:rsidRDefault="00781601" w:rsidP="00D679A5">
      <w:pPr>
        <w:pStyle w:val="Heading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00"/>
    </w:p>
    <w:p w:rsidR="00781601" w:rsidRDefault="00781601" w:rsidP="00D679A5">
      <w:pPr>
        <w:pStyle w:val="MainStyl"/>
        <w:pageBreakBefore/>
        <w:spacing w:line="240" w:lineRule="auto"/>
        <w:ind w:firstLine="709"/>
        <w:rPr>
          <w:rFonts w:ascii="Times New Roman" w:hAnsi="Times New Roman"/>
          <w:sz w:val="24"/>
        </w:rPr>
      </w:pPr>
      <w:bookmarkStart w:id="7" w:name="Pril1"/>
      <w:bookmarkStart w:id="8" w:name="Pril2"/>
      <w:bookmarkEnd w:id="7"/>
      <w:bookmarkEnd w:id="8"/>
      <w:r>
        <w:rPr>
          <w:rFonts w:ascii="Times New Roman" w:hAnsi="Times New Roman"/>
          <w:sz w:val="24"/>
        </w:rPr>
        <w:t xml:space="preserve">                                                                                            Приложение № 1 к постановлению</w:t>
      </w:r>
    </w:p>
    <w:p w:rsidR="00781601" w:rsidRDefault="00781601" w:rsidP="00D679A5">
      <w:pPr>
        <w:pStyle w:val="MainSty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администрации Ермаковского района</w:t>
      </w:r>
    </w:p>
    <w:p w:rsidR="00781601" w:rsidRPr="00CA7E1D" w:rsidRDefault="00781601" w:rsidP="00D679A5">
      <w:pPr>
        <w:pStyle w:val="Subtitle"/>
        <w:jc w:val="both"/>
        <w:rPr>
          <w:b w:val="0"/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Pr="00CA7E1D">
        <w:rPr>
          <w:b w:val="0"/>
        </w:rPr>
        <w:t xml:space="preserve">от </w:t>
      </w:r>
      <w:r>
        <w:rPr>
          <w:b w:val="0"/>
        </w:rPr>
        <w:t>28.10.2016г. № 677-п</w:t>
      </w:r>
    </w:p>
    <w:p w:rsidR="00781601" w:rsidRDefault="00781601" w:rsidP="00D679A5">
      <w:pPr>
        <w:pStyle w:val="Centr"/>
        <w:spacing w:line="240" w:lineRule="auto"/>
        <w:rPr>
          <w:rFonts w:ascii="Times New Roman" w:hAnsi="Times New Roman"/>
          <w:sz w:val="24"/>
          <w:szCs w:val="24"/>
        </w:rPr>
      </w:pPr>
    </w:p>
    <w:p w:rsidR="00781601" w:rsidRPr="00A32FCA" w:rsidRDefault="00781601" w:rsidP="00D679A5">
      <w:pPr>
        <w:pStyle w:val="Centr"/>
        <w:spacing w:line="240" w:lineRule="auto"/>
        <w:rPr>
          <w:rFonts w:ascii="Times New Roman" w:hAnsi="Times New Roman"/>
          <w:b/>
          <w:sz w:val="28"/>
          <w:szCs w:val="28"/>
        </w:rPr>
      </w:pPr>
      <w:r w:rsidRPr="00A32FCA">
        <w:rPr>
          <w:rFonts w:ascii="Times New Roman" w:hAnsi="Times New Roman"/>
          <w:b/>
          <w:sz w:val="28"/>
          <w:szCs w:val="28"/>
        </w:rPr>
        <w:t>СОСТАВ</w:t>
      </w:r>
    </w:p>
    <w:p w:rsidR="00781601" w:rsidRPr="00A32FCA" w:rsidRDefault="00781601" w:rsidP="00D679A5">
      <w:pPr>
        <w:pStyle w:val="MainSty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2FCA">
        <w:rPr>
          <w:rFonts w:ascii="Times New Roman" w:hAnsi="Times New Roman"/>
          <w:b/>
          <w:sz w:val="28"/>
          <w:szCs w:val="28"/>
        </w:rPr>
        <w:t xml:space="preserve">муниципальной  антитеррористической группы </w:t>
      </w:r>
      <w:r>
        <w:rPr>
          <w:rFonts w:ascii="Times New Roman" w:hAnsi="Times New Roman"/>
          <w:b/>
          <w:sz w:val="28"/>
          <w:szCs w:val="28"/>
        </w:rPr>
        <w:t>Ермаковского</w:t>
      </w:r>
      <w:r w:rsidRPr="00A32FCA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81601" w:rsidRPr="00A32FCA" w:rsidRDefault="00781601" w:rsidP="00D679A5">
      <w:pPr>
        <w:pStyle w:val="MainStyl"/>
        <w:ind w:firstLine="0"/>
        <w:jc w:val="center"/>
        <w:rPr>
          <w:rFonts w:ascii="Times New Roman" w:hAnsi="Times New Roman"/>
        </w:rPr>
      </w:pPr>
    </w:p>
    <w:tbl>
      <w:tblPr>
        <w:tblW w:w="1006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1575"/>
        <w:gridCol w:w="4237"/>
        <w:gridCol w:w="3686"/>
      </w:tblGrid>
      <w:tr w:rsidR="00781601" w:rsidTr="00B46AD6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601" w:rsidRDefault="00781601" w:rsidP="00B46AD6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:rsidR="00781601" w:rsidRDefault="00781601" w:rsidP="00B46AD6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пп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601" w:rsidRDefault="00781601" w:rsidP="00B46AD6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 в комиссии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601" w:rsidRDefault="00781601" w:rsidP="00B46AD6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работы</w:t>
            </w:r>
          </w:p>
        </w:tc>
        <w:tc>
          <w:tcPr>
            <w:tcW w:w="368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601" w:rsidRDefault="00781601" w:rsidP="00B46AD6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</w:tr>
      <w:tr w:rsidR="00781601" w:rsidTr="00B46AD6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Default="00781601" w:rsidP="00B46AD6">
            <w:pPr>
              <w:pStyle w:val="TablIn"/>
              <w:tabs>
                <w:tab w:val="left" w:pos="1000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B46AD6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F65">
              <w:rPr>
                <w:rFonts w:ascii="Times New Roman" w:hAnsi="Times New Roman"/>
                <w:sz w:val="22"/>
                <w:szCs w:val="22"/>
              </w:rPr>
              <w:t>Руководитель группы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B3328E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F65"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>
              <w:rPr>
                <w:rFonts w:ascii="Times New Roman" w:hAnsi="Times New Roman"/>
                <w:sz w:val="22"/>
                <w:szCs w:val="22"/>
              </w:rPr>
              <w:t>Ермаков</w:t>
            </w:r>
            <w:r w:rsidRPr="00524F65">
              <w:rPr>
                <w:rFonts w:ascii="Times New Roman" w:hAnsi="Times New Roman"/>
                <w:sz w:val="22"/>
                <w:szCs w:val="22"/>
              </w:rPr>
              <w:t>ского района</w:t>
            </w:r>
          </w:p>
        </w:tc>
        <w:tc>
          <w:tcPr>
            <w:tcW w:w="36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Default="00781601" w:rsidP="00CE1A63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color w:val="auto"/>
              </w:rPr>
              <w:t>Виговский М. А.</w:t>
            </w:r>
          </w:p>
        </w:tc>
      </w:tr>
      <w:tr w:rsidR="00781601" w:rsidTr="00B46AD6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Default="00781601" w:rsidP="00B46AD6">
            <w:pPr>
              <w:pStyle w:val="TablIn"/>
              <w:tabs>
                <w:tab w:val="left" w:pos="1000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B46AD6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F65">
              <w:rPr>
                <w:rFonts w:ascii="Times New Roman" w:hAnsi="Times New Roman"/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B3328E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F65">
              <w:rPr>
                <w:rFonts w:ascii="Times New Roman" w:hAnsi="Times New Roman"/>
                <w:sz w:val="22"/>
                <w:szCs w:val="22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2"/>
                <w:szCs w:val="22"/>
              </w:rPr>
              <w:t>Ермаков</w:t>
            </w:r>
            <w:r w:rsidRPr="00524F65">
              <w:rPr>
                <w:rFonts w:ascii="Times New Roman" w:hAnsi="Times New Roman"/>
                <w:sz w:val="22"/>
                <w:szCs w:val="22"/>
              </w:rPr>
              <w:t>ского района</w:t>
            </w:r>
          </w:p>
        </w:tc>
        <w:tc>
          <w:tcPr>
            <w:tcW w:w="36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7C271B" w:rsidRDefault="00781601" w:rsidP="00CE1A63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</w:rPr>
            </w:pPr>
            <w:r>
              <w:t xml:space="preserve">Сарлин Ю. В. </w:t>
            </w:r>
          </w:p>
        </w:tc>
      </w:tr>
      <w:tr w:rsidR="00781601" w:rsidRPr="004A69C8" w:rsidTr="00B46AD6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Default="00781601" w:rsidP="00B46AD6">
            <w:pPr>
              <w:pStyle w:val="TablIn"/>
              <w:tabs>
                <w:tab w:val="left" w:pos="1000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B46AD6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Секретарь группы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821122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F65">
              <w:rPr>
                <w:rFonts w:ascii="Times New Roman" w:hAnsi="Times New Roman"/>
                <w:sz w:val="22"/>
                <w:szCs w:val="22"/>
              </w:rPr>
              <w:t xml:space="preserve">Начальник </w:t>
            </w:r>
            <w:r>
              <w:rPr>
                <w:rFonts w:ascii="Times New Roman" w:hAnsi="Times New Roman"/>
                <w:sz w:val="22"/>
                <w:szCs w:val="22"/>
              </w:rPr>
              <w:t>отдела ГО и ЧС и МР</w:t>
            </w:r>
          </w:p>
        </w:tc>
        <w:tc>
          <w:tcPr>
            <w:tcW w:w="36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DD0786" w:rsidRDefault="00781601" w:rsidP="00B4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Г. В.</w:t>
            </w:r>
          </w:p>
          <w:p w:rsidR="00781601" w:rsidRPr="00DD0786" w:rsidRDefault="00781601" w:rsidP="00B46AD6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</w:rPr>
            </w:pPr>
          </w:p>
        </w:tc>
      </w:tr>
      <w:tr w:rsidR="00781601" w:rsidTr="00B46AD6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Default="00781601" w:rsidP="00B46AD6">
            <w:pPr>
              <w:pStyle w:val="TablIn"/>
              <w:tabs>
                <w:tab w:val="left" w:pos="1000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B46AD6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F65">
              <w:rPr>
                <w:rFonts w:ascii="Times New Roman" w:hAnsi="Times New Roman"/>
                <w:sz w:val="22"/>
                <w:szCs w:val="22"/>
              </w:rPr>
              <w:t>Член группы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821122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F65"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  <w:r>
              <w:rPr>
                <w:rFonts w:ascii="Times New Roman" w:hAnsi="Times New Roman"/>
                <w:sz w:val="22"/>
                <w:szCs w:val="22"/>
              </w:rPr>
              <w:t>главы администрации Ермаковского района по социальным и общественно-политическим вопросам</w:t>
            </w:r>
          </w:p>
        </w:tc>
        <w:tc>
          <w:tcPr>
            <w:tcW w:w="36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Default="00781601" w:rsidP="00CE1A63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color w:val="auto"/>
              </w:rPr>
              <w:t>Добросоцкая И. П.</w:t>
            </w:r>
          </w:p>
        </w:tc>
      </w:tr>
      <w:tr w:rsidR="00781601" w:rsidTr="00433621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601" w:rsidRDefault="00781601" w:rsidP="00433621">
            <w:pPr>
              <w:pStyle w:val="TablIn"/>
              <w:tabs>
                <w:tab w:val="left" w:pos="1000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601" w:rsidRPr="00524F65" w:rsidRDefault="00781601" w:rsidP="00433621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F65">
              <w:rPr>
                <w:rFonts w:ascii="Times New Roman" w:hAnsi="Times New Roman"/>
                <w:sz w:val="22"/>
                <w:szCs w:val="22"/>
              </w:rPr>
              <w:t>Член группы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601" w:rsidRPr="00524F65" w:rsidRDefault="00781601" w:rsidP="00433621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Начальника ОП МО МВД России «Шушенский»</w:t>
            </w:r>
          </w:p>
        </w:tc>
        <w:tc>
          <w:tcPr>
            <w:tcW w:w="368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601" w:rsidRPr="007C271B" w:rsidRDefault="00781601" w:rsidP="00433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Пумбрасов М. А.</w:t>
            </w:r>
          </w:p>
          <w:p w:rsidR="00781601" w:rsidRPr="007C271B" w:rsidRDefault="00781601" w:rsidP="00433621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</w:rPr>
            </w:pPr>
          </w:p>
        </w:tc>
      </w:tr>
      <w:tr w:rsidR="00781601" w:rsidTr="00B46AD6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Default="00781601" w:rsidP="00B46AD6">
            <w:pPr>
              <w:pStyle w:val="TablIn"/>
              <w:tabs>
                <w:tab w:val="left" w:pos="1000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B46AD6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F65">
              <w:rPr>
                <w:rFonts w:ascii="Times New Roman" w:hAnsi="Times New Roman"/>
                <w:sz w:val="22"/>
                <w:szCs w:val="22"/>
              </w:rPr>
              <w:t>Член группы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DE18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ВриО начальника ПСЧ-43 ФГКУ «27 отряд ФПС»</w:t>
            </w:r>
          </w:p>
        </w:tc>
        <w:tc>
          <w:tcPr>
            <w:tcW w:w="36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6912A4" w:rsidRDefault="00781601" w:rsidP="00B4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Ерошенко Е. Г.</w:t>
            </w:r>
          </w:p>
        </w:tc>
      </w:tr>
      <w:tr w:rsidR="00781601" w:rsidTr="00B46AD6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Default="00781601" w:rsidP="00B46AD6">
            <w:pPr>
              <w:pStyle w:val="TablIn"/>
              <w:tabs>
                <w:tab w:val="left" w:pos="1000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B46AD6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Член группы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Default="00781601" w:rsidP="00DE18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ОНД по Шушенскому и Ермаковскому районам ГУ МЧС России по Красноярскому краю</w:t>
            </w:r>
          </w:p>
        </w:tc>
        <w:tc>
          <w:tcPr>
            <w:tcW w:w="36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Default="00781601" w:rsidP="00B4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Седиков В. Г.</w:t>
            </w:r>
          </w:p>
        </w:tc>
      </w:tr>
      <w:tr w:rsidR="00781601" w:rsidTr="00B46AD6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Default="00781601" w:rsidP="00B46AD6">
            <w:pPr>
              <w:pStyle w:val="TablIn"/>
              <w:tabs>
                <w:tab w:val="left" w:pos="1000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B46AD6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F65">
              <w:rPr>
                <w:rFonts w:ascii="Times New Roman" w:hAnsi="Times New Roman"/>
                <w:sz w:val="22"/>
                <w:szCs w:val="22"/>
              </w:rPr>
              <w:t>Член группы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362BC2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F65">
              <w:rPr>
                <w:rFonts w:ascii="Times New Roman" w:hAnsi="Times New Roman"/>
                <w:sz w:val="22"/>
                <w:szCs w:val="22"/>
              </w:rPr>
              <w:t xml:space="preserve">Начальник Отдела </w:t>
            </w:r>
            <w:r>
              <w:rPr>
                <w:rFonts w:ascii="Times New Roman" w:hAnsi="Times New Roman"/>
                <w:sz w:val="22"/>
                <w:szCs w:val="22"/>
              </w:rPr>
              <w:t>УФМС России по Красноярскому краю в Ермаковском районе</w:t>
            </w:r>
          </w:p>
        </w:tc>
        <w:tc>
          <w:tcPr>
            <w:tcW w:w="36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291422" w:rsidRDefault="00781601" w:rsidP="00B46AD6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</w:rPr>
            </w:pPr>
            <w:r>
              <w:t>Жулин Н. А.</w:t>
            </w:r>
          </w:p>
        </w:tc>
      </w:tr>
      <w:tr w:rsidR="00781601" w:rsidTr="00B46AD6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Default="00781601" w:rsidP="00433621">
            <w:pPr>
              <w:pStyle w:val="TablIn"/>
              <w:tabs>
                <w:tab w:val="left" w:pos="1000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B46AD6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F65">
              <w:rPr>
                <w:rFonts w:ascii="Times New Roman" w:hAnsi="Times New Roman"/>
                <w:sz w:val="22"/>
                <w:szCs w:val="22"/>
              </w:rPr>
              <w:t>Член группы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362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образования администрации района</w:t>
            </w:r>
          </w:p>
        </w:tc>
        <w:tc>
          <w:tcPr>
            <w:tcW w:w="36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167AD8" w:rsidRDefault="00781601" w:rsidP="0066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И. В.</w:t>
            </w:r>
          </w:p>
        </w:tc>
      </w:tr>
      <w:tr w:rsidR="00781601" w:rsidTr="00B46AD6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Default="00781601" w:rsidP="00B46AD6">
            <w:pPr>
              <w:pStyle w:val="TablIn"/>
              <w:tabs>
                <w:tab w:val="left" w:pos="1000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B46AD6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F65">
              <w:rPr>
                <w:rFonts w:ascii="Times New Roman" w:hAnsi="Times New Roman"/>
                <w:sz w:val="22"/>
                <w:szCs w:val="22"/>
              </w:rPr>
              <w:t>Член группы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B949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отдела культуры администрации Ермаковского района</w:t>
            </w:r>
          </w:p>
        </w:tc>
        <w:tc>
          <w:tcPr>
            <w:tcW w:w="36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6912A4" w:rsidRDefault="00781601" w:rsidP="00B4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Верфель Ж. А.</w:t>
            </w:r>
          </w:p>
        </w:tc>
      </w:tr>
      <w:tr w:rsidR="00781601" w:rsidTr="00B46AD6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Default="00781601" w:rsidP="00664664">
            <w:pPr>
              <w:pStyle w:val="TablIn"/>
              <w:tabs>
                <w:tab w:val="left" w:pos="1000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B46AD6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F65">
              <w:rPr>
                <w:rFonts w:ascii="Times New Roman" w:hAnsi="Times New Roman"/>
                <w:sz w:val="22"/>
                <w:szCs w:val="22"/>
              </w:rPr>
              <w:t>Член группы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B46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врач КГБУ Ермаковская РБ</w:t>
            </w:r>
          </w:p>
        </w:tc>
        <w:tc>
          <w:tcPr>
            <w:tcW w:w="36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745920" w:rsidRDefault="00781601" w:rsidP="00B46AD6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</w:rPr>
            </w:pPr>
            <w:r>
              <w:t>Колосов О. А.</w:t>
            </w:r>
          </w:p>
        </w:tc>
      </w:tr>
    </w:tbl>
    <w:p w:rsidR="00781601" w:rsidRDefault="00781601" w:rsidP="00D679A5">
      <w:pPr>
        <w:pStyle w:val="Heading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81601" w:rsidRDefault="00781601" w:rsidP="00D679A5"/>
    <w:p w:rsidR="00781601" w:rsidRPr="00F3726E" w:rsidRDefault="00781601" w:rsidP="00D679A5"/>
    <w:p w:rsidR="00781601" w:rsidRDefault="00781601" w:rsidP="00D679A5">
      <w:pPr>
        <w:rPr>
          <w:rFonts w:ascii="Times New Roman" w:hAnsi="Times New Roman" w:cs="Times New Roman"/>
          <w:b/>
          <w:sz w:val="28"/>
          <w:szCs w:val="28"/>
        </w:rPr>
      </w:pPr>
      <w:r w:rsidRPr="000E0308">
        <w:t xml:space="preserve">Начальник отдела ГО, ЧС </w:t>
      </w:r>
      <w:r>
        <w:t>и МР                                                                 Г. В. Лапин</w:t>
      </w:r>
    </w:p>
    <w:p w:rsidR="00781601" w:rsidRDefault="00781601" w:rsidP="00D679A5">
      <w:pPr>
        <w:pStyle w:val="MainStyl"/>
        <w:pageBreakBefore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</w:rPr>
        <w:t>Приложение № 2 к постановлению</w:t>
      </w:r>
    </w:p>
    <w:p w:rsidR="00781601" w:rsidRDefault="00781601" w:rsidP="00D679A5">
      <w:pPr>
        <w:pStyle w:val="MainSty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администрации Ермаковского района</w:t>
      </w:r>
    </w:p>
    <w:p w:rsidR="00781601" w:rsidRDefault="00781601" w:rsidP="00D505E3">
      <w:pPr>
        <w:pStyle w:val="Subtitle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D505E3">
        <w:rPr>
          <w:b w:val="0"/>
        </w:rPr>
        <w:t>от</w:t>
      </w:r>
      <w:r w:rsidRPr="00CA7E1D">
        <w:t xml:space="preserve"> </w:t>
      </w:r>
      <w:r>
        <w:rPr>
          <w:b w:val="0"/>
        </w:rPr>
        <w:t>28.10.2016г. № 677-п</w:t>
      </w:r>
    </w:p>
    <w:p w:rsidR="00781601" w:rsidRPr="00006B23" w:rsidRDefault="00781601" w:rsidP="00D679A5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534D5C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  <w:r w:rsidRPr="00534D5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06B23">
        <w:rPr>
          <w:rFonts w:ascii="Times New Roman" w:hAnsi="Times New Roman" w:cs="Times New Roman"/>
          <w:color w:val="auto"/>
          <w:sz w:val="28"/>
          <w:szCs w:val="28"/>
        </w:rPr>
        <w:t>о муниципаль</w:t>
      </w:r>
      <w:r>
        <w:rPr>
          <w:rFonts w:ascii="Times New Roman" w:hAnsi="Times New Roman" w:cs="Times New Roman"/>
          <w:color w:val="auto"/>
          <w:sz w:val="28"/>
          <w:szCs w:val="28"/>
        </w:rPr>
        <w:t>ной  антитеррористической группе</w:t>
      </w:r>
      <w:r w:rsidRPr="00006B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Ермаков</w:t>
      </w:r>
      <w:r w:rsidRPr="00006B23">
        <w:rPr>
          <w:rFonts w:ascii="Times New Roman" w:hAnsi="Times New Roman" w:cs="Times New Roman"/>
          <w:color w:val="auto"/>
          <w:sz w:val="28"/>
          <w:szCs w:val="28"/>
        </w:rPr>
        <w:t>ского района</w:t>
      </w:r>
    </w:p>
    <w:p w:rsidR="00781601" w:rsidRPr="00740C3F" w:rsidRDefault="00781601" w:rsidP="00D679A5">
      <w:pPr>
        <w:pStyle w:val="Heading1"/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sub_100"/>
      <w:bookmarkEnd w:id="6"/>
      <w:r w:rsidRPr="00740C3F">
        <w:rPr>
          <w:rFonts w:ascii="Times New Roman" w:hAnsi="Times New Roman" w:cs="Times New Roman"/>
          <w:color w:val="auto"/>
          <w:sz w:val="26"/>
          <w:szCs w:val="26"/>
        </w:rPr>
        <w:t>1. Общие положения</w:t>
      </w:r>
    </w:p>
    <w:bookmarkEnd w:id="9"/>
    <w:p w:rsidR="00781601" w:rsidRPr="00740C3F" w:rsidRDefault="00781601" w:rsidP="00D679A5">
      <w:pPr>
        <w:rPr>
          <w:rFonts w:ascii="Times New Roman" w:hAnsi="Times New Roman" w:cs="Times New Roman"/>
        </w:rPr>
      </w:pPr>
    </w:p>
    <w:p w:rsidR="00781601" w:rsidRDefault="00781601" w:rsidP="00D679A5">
      <w:pPr>
        <w:ind w:firstLine="709"/>
        <w:jc w:val="both"/>
        <w:rPr>
          <w:bCs/>
          <w:szCs w:val="28"/>
        </w:rPr>
      </w:pPr>
      <w:bookmarkStart w:id="10" w:name="sub_2002"/>
      <w:r>
        <w:rPr>
          <w:bCs/>
          <w:szCs w:val="28"/>
        </w:rPr>
        <w:t xml:space="preserve">1.1. </w:t>
      </w:r>
      <w:r w:rsidRPr="000534EA">
        <w:rPr>
          <w:bCs/>
          <w:szCs w:val="28"/>
        </w:rPr>
        <w:t xml:space="preserve">Муниципальная </w:t>
      </w:r>
      <w:r>
        <w:rPr>
          <w:bCs/>
          <w:szCs w:val="28"/>
        </w:rPr>
        <w:t>антитеррористическая группа Ермаковского</w:t>
      </w:r>
      <w:r w:rsidRPr="000534EA">
        <w:rPr>
          <w:bCs/>
          <w:szCs w:val="28"/>
        </w:rPr>
        <w:t xml:space="preserve"> района (далее – МАГ</w:t>
      </w:r>
      <w:r>
        <w:rPr>
          <w:bCs/>
          <w:szCs w:val="28"/>
        </w:rPr>
        <w:t xml:space="preserve">) </w:t>
      </w:r>
      <w:r w:rsidRPr="000534EA">
        <w:rPr>
          <w:bCs/>
          <w:szCs w:val="28"/>
        </w:rPr>
        <w:t xml:space="preserve"> постоян</w:t>
      </w:r>
      <w:r>
        <w:rPr>
          <w:bCs/>
          <w:szCs w:val="28"/>
        </w:rPr>
        <w:t>но действующий рабочий орган</w:t>
      </w:r>
      <w:r w:rsidRPr="000534EA">
        <w:rPr>
          <w:bCs/>
          <w:szCs w:val="28"/>
        </w:rPr>
        <w:t>, созданный д</w:t>
      </w:r>
      <w:r>
        <w:rPr>
          <w:bCs/>
          <w:szCs w:val="28"/>
        </w:rPr>
        <w:t xml:space="preserve">ля </w:t>
      </w:r>
      <w:r w:rsidRPr="000534EA">
        <w:rPr>
          <w:bCs/>
          <w:szCs w:val="28"/>
        </w:rPr>
        <w:t xml:space="preserve"> профилактики терроризма</w:t>
      </w:r>
      <w:r>
        <w:rPr>
          <w:bCs/>
          <w:szCs w:val="28"/>
        </w:rPr>
        <w:t xml:space="preserve"> и экстремизма</w:t>
      </w:r>
      <w:r w:rsidRPr="000534EA">
        <w:rPr>
          <w:bCs/>
          <w:szCs w:val="28"/>
        </w:rPr>
        <w:t xml:space="preserve">, минимизации и ликвидации последствий </w:t>
      </w:r>
      <w:r>
        <w:rPr>
          <w:bCs/>
          <w:szCs w:val="28"/>
        </w:rPr>
        <w:t>их</w:t>
      </w:r>
      <w:r w:rsidRPr="000534EA">
        <w:rPr>
          <w:bCs/>
          <w:szCs w:val="28"/>
        </w:rPr>
        <w:t xml:space="preserve"> проявлений на территории</w:t>
      </w:r>
      <w:r>
        <w:rPr>
          <w:bCs/>
          <w:szCs w:val="28"/>
        </w:rPr>
        <w:t xml:space="preserve"> Ермаковского района.</w:t>
      </w:r>
    </w:p>
    <w:p w:rsidR="00781601" w:rsidRPr="009F4937" w:rsidRDefault="00781601" w:rsidP="00D679A5">
      <w:pPr>
        <w:jc w:val="both"/>
        <w:rPr>
          <w:bCs/>
          <w:szCs w:val="28"/>
        </w:rPr>
      </w:pPr>
      <w:r w:rsidRPr="009F4937">
        <w:rPr>
          <w:bCs/>
          <w:szCs w:val="28"/>
        </w:rPr>
        <w:t xml:space="preserve">          1.2. МАГ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 законом от 06.03.2006 № 35-ФЗ «О противодействии терроризму» и другими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а также принимаемыми в соответствии с ними нормативными правовыми актами других федеральных органов государственной власти</w:t>
      </w:r>
      <w:r>
        <w:rPr>
          <w:bCs/>
          <w:szCs w:val="28"/>
        </w:rPr>
        <w:t xml:space="preserve">, </w:t>
      </w:r>
      <w:r w:rsidRPr="00740C3F">
        <w:rPr>
          <w:rFonts w:ascii="Times New Roman" w:hAnsi="Times New Roman" w:cs="Times New Roman"/>
        </w:rPr>
        <w:t xml:space="preserve">решениями районного Совета депутатов, постановлениями и распоряжениями Главы </w:t>
      </w:r>
      <w:r>
        <w:rPr>
          <w:rFonts w:ascii="Times New Roman" w:hAnsi="Times New Roman" w:cs="Times New Roman"/>
        </w:rPr>
        <w:t>Ермаков</w:t>
      </w:r>
      <w:r w:rsidRPr="00740C3F">
        <w:rPr>
          <w:rFonts w:ascii="Times New Roman" w:hAnsi="Times New Roman" w:cs="Times New Roman"/>
        </w:rPr>
        <w:t>ского района, а также настоящим Положением</w:t>
      </w:r>
      <w:r w:rsidRPr="009F4937">
        <w:rPr>
          <w:bCs/>
          <w:szCs w:val="28"/>
        </w:rPr>
        <w:t>.</w:t>
      </w:r>
    </w:p>
    <w:p w:rsidR="00781601" w:rsidRPr="000534EA" w:rsidRDefault="00781601" w:rsidP="00D679A5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1.3. МАГ </w:t>
      </w:r>
      <w:r w:rsidRPr="000534EA">
        <w:rPr>
          <w:bCs/>
          <w:szCs w:val="28"/>
        </w:rPr>
        <w:t>осуществляет свою деятельность во взаимо</w:t>
      </w:r>
      <w:r>
        <w:rPr>
          <w:bCs/>
          <w:szCs w:val="28"/>
        </w:rPr>
        <w:t>действии с антитеррористической комиссией Красноярского края (далее АТК),  территориальными</w:t>
      </w:r>
      <w:r w:rsidRPr="000534EA">
        <w:rPr>
          <w:bCs/>
          <w:szCs w:val="28"/>
        </w:rPr>
        <w:t xml:space="preserve"> подразделениями федеральных органов исполнительной власти, органами государственной власти Красноярского края, органами местного самоуправления, организациями и общественными объединениями.</w:t>
      </w:r>
    </w:p>
    <w:p w:rsidR="00781601" w:rsidRDefault="00781601" w:rsidP="00D679A5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1.4. К</w:t>
      </w:r>
      <w:r w:rsidRPr="000534EA">
        <w:rPr>
          <w:bCs/>
          <w:szCs w:val="28"/>
        </w:rPr>
        <w:t>оординацию деят</w:t>
      </w:r>
      <w:r>
        <w:rPr>
          <w:bCs/>
          <w:szCs w:val="28"/>
        </w:rPr>
        <w:t>ельности МАГ Ермаковского  района осуществляет АТК края.</w:t>
      </w:r>
    </w:p>
    <w:p w:rsidR="00781601" w:rsidRPr="000534EA" w:rsidRDefault="00781601" w:rsidP="00D679A5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1.5. </w:t>
      </w:r>
      <w:r w:rsidRPr="00E51860">
        <w:rPr>
          <w:szCs w:val="28"/>
        </w:rPr>
        <w:t xml:space="preserve">Положение  о </w:t>
      </w:r>
      <w:r w:rsidRPr="00E51860">
        <w:rPr>
          <w:bCs/>
          <w:szCs w:val="28"/>
        </w:rPr>
        <w:t>муниципальной ант</w:t>
      </w:r>
      <w:r>
        <w:rPr>
          <w:bCs/>
          <w:szCs w:val="28"/>
        </w:rPr>
        <w:t>итеррористической группе Ермаковского</w:t>
      </w:r>
      <w:r w:rsidRPr="00E51860">
        <w:rPr>
          <w:bCs/>
          <w:szCs w:val="28"/>
        </w:rPr>
        <w:t xml:space="preserve"> района</w:t>
      </w:r>
      <w:r>
        <w:rPr>
          <w:bCs/>
          <w:szCs w:val="28"/>
        </w:rPr>
        <w:t xml:space="preserve"> утверждается постановлением Главы Ермаковского района.</w:t>
      </w:r>
    </w:p>
    <w:p w:rsidR="00781601" w:rsidRPr="00740C3F" w:rsidRDefault="00781601" w:rsidP="00D679A5">
      <w:pPr>
        <w:pStyle w:val="Heading1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bookmarkStart w:id="11" w:name="sub_200"/>
      <w:bookmarkEnd w:id="10"/>
      <w:r w:rsidRPr="00740C3F">
        <w:rPr>
          <w:rFonts w:ascii="Times New Roman" w:hAnsi="Times New Roman" w:cs="Times New Roman"/>
          <w:color w:val="auto"/>
          <w:sz w:val="26"/>
          <w:szCs w:val="26"/>
        </w:rPr>
        <w:t xml:space="preserve">2. Основные задачи </w:t>
      </w:r>
    </w:p>
    <w:bookmarkEnd w:id="11"/>
    <w:p w:rsidR="00781601" w:rsidRPr="00740C3F" w:rsidRDefault="00781601" w:rsidP="00D679A5">
      <w:pPr>
        <w:ind w:firstLine="709"/>
        <w:jc w:val="both"/>
        <w:rPr>
          <w:rFonts w:ascii="Times New Roman" w:hAnsi="Times New Roman" w:cs="Times New Roman"/>
        </w:rPr>
      </w:pPr>
    </w:p>
    <w:p w:rsidR="00781601" w:rsidRPr="00884D0A" w:rsidRDefault="00781601" w:rsidP="00D679A5">
      <w:pPr>
        <w:ind w:firstLine="709"/>
        <w:jc w:val="both"/>
        <w:rPr>
          <w:bCs/>
        </w:rPr>
      </w:pPr>
      <w:r w:rsidRPr="00884D0A">
        <w:rPr>
          <w:bCs/>
        </w:rPr>
        <w:t xml:space="preserve">Основными задачами МАГ  </w:t>
      </w:r>
      <w:r>
        <w:rPr>
          <w:bCs/>
        </w:rPr>
        <w:t>Ермаков</w:t>
      </w:r>
      <w:r w:rsidRPr="00884D0A">
        <w:rPr>
          <w:bCs/>
        </w:rPr>
        <w:t>ского района являются:</w:t>
      </w:r>
    </w:p>
    <w:p w:rsidR="00781601" w:rsidRPr="00884D0A" w:rsidRDefault="00781601" w:rsidP="00D679A5">
      <w:pPr>
        <w:jc w:val="both"/>
        <w:rPr>
          <w:bCs/>
        </w:rPr>
      </w:pPr>
      <w:r w:rsidRPr="00884D0A">
        <w:rPr>
          <w:bCs/>
        </w:rPr>
        <w:t xml:space="preserve">- организация практической реализации решений Национального антитеррористического комитета (далее - НАК), аппарата полномочного представителя Президента Российской Федерации в Сибирском федеральном округе и АТК, в пределах своих полномочий, на территории муниципального образования  </w:t>
      </w:r>
      <w:r>
        <w:rPr>
          <w:bCs/>
        </w:rPr>
        <w:t>Ермаков</w:t>
      </w:r>
      <w:r w:rsidRPr="00884D0A">
        <w:rPr>
          <w:bCs/>
        </w:rPr>
        <w:t>ский район;</w:t>
      </w:r>
    </w:p>
    <w:p w:rsidR="00781601" w:rsidRPr="00884D0A" w:rsidRDefault="00781601" w:rsidP="00D679A5">
      <w:pPr>
        <w:jc w:val="both"/>
        <w:rPr>
          <w:bCs/>
        </w:rPr>
      </w:pPr>
      <w:r w:rsidRPr="00884D0A">
        <w:rPr>
          <w:bCs/>
        </w:rPr>
        <w:t xml:space="preserve">- </w:t>
      </w:r>
      <w:r w:rsidRPr="00884D0A">
        <w:rPr>
          <w:rFonts w:ascii="Times New Roman" w:hAnsi="Times New Roman" w:cs="Times New Roman"/>
        </w:rPr>
        <w:t>участие в профилактике терроризма и экстремизма</w:t>
      </w:r>
      <w:r>
        <w:rPr>
          <w:rFonts w:ascii="Times New Roman" w:hAnsi="Times New Roman" w:cs="Times New Roman"/>
        </w:rPr>
        <w:t>;</w:t>
      </w:r>
    </w:p>
    <w:p w:rsidR="00781601" w:rsidRPr="00884D0A" w:rsidRDefault="00781601" w:rsidP="00D679A5">
      <w:pPr>
        <w:jc w:val="both"/>
        <w:rPr>
          <w:bCs/>
        </w:rPr>
      </w:pPr>
      <w:r w:rsidRPr="00884D0A">
        <w:rPr>
          <w:bCs/>
        </w:rPr>
        <w:t xml:space="preserve">- обеспечение подготовки и проведения заседаний МАГ  </w:t>
      </w:r>
      <w:r>
        <w:rPr>
          <w:bCs/>
        </w:rPr>
        <w:t>Ермаков</w:t>
      </w:r>
      <w:r w:rsidRPr="00884D0A">
        <w:rPr>
          <w:bCs/>
        </w:rPr>
        <w:t>ского района;</w:t>
      </w:r>
    </w:p>
    <w:p w:rsidR="00781601" w:rsidRPr="00884D0A" w:rsidRDefault="00781601" w:rsidP="00D679A5">
      <w:pPr>
        <w:jc w:val="both"/>
        <w:rPr>
          <w:bCs/>
        </w:rPr>
      </w:pPr>
      <w:r w:rsidRPr="00884D0A">
        <w:rPr>
          <w:bCs/>
        </w:rPr>
        <w:t>- сбор и анализ информации о состоянии антитеррористической работы на закрепленных участках деятельности;</w:t>
      </w:r>
    </w:p>
    <w:p w:rsidR="00781601" w:rsidRPr="000534EA" w:rsidRDefault="00781601" w:rsidP="00D679A5">
      <w:pPr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0534EA">
        <w:rPr>
          <w:bCs/>
          <w:szCs w:val="28"/>
        </w:rPr>
        <w:t xml:space="preserve"> определение степени антитеррористической защищенности объектов</w:t>
      </w:r>
      <w:r>
        <w:rPr>
          <w:bCs/>
          <w:szCs w:val="28"/>
        </w:rPr>
        <w:t>,</w:t>
      </w:r>
      <w:r w:rsidRPr="000534EA">
        <w:rPr>
          <w:bCs/>
          <w:szCs w:val="28"/>
        </w:rPr>
        <w:t xml:space="preserve"> предполагаемых террористических устремлений, оказание методической помощи их руководству и персоналу в организации антитеррористических мероприятий;</w:t>
      </w:r>
    </w:p>
    <w:p w:rsidR="00781601" w:rsidRPr="000534EA" w:rsidRDefault="00781601" w:rsidP="00D679A5">
      <w:pPr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0534EA">
        <w:rPr>
          <w:bCs/>
          <w:szCs w:val="28"/>
        </w:rPr>
        <w:t xml:space="preserve"> координация деят</w:t>
      </w:r>
      <w:r>
        <w:rPr>
          <w:bCs/>
          <w:szCs w:val="28"/>
        </w:rPr>
        <w:t>ельности рабочих органов МАГ Ермаковского района</w:t>
      </w:r>
      <w:r w:rsidRPr="000534EA">
        <w:rPr>
          <w:bCs/>
          <w:szCs w:val="28"/>
        </w:rPr>
        <w:t xml:space="preserve">, созданных на объектах, предприятиях, организациях и учреждениях </w:t>
      </w:r>
      <w:r>
        <w:rPr>
          <w:bCs/>
          <w:szCs w:val="28"/>
        </w:rPr>
        <w:t xml:space="preserve">района </w:t>
      </w:r>
      <w:r w:rsidRPr="000534EA">
        <w:rPr>
          <w:bCs/>
          <w:szCs w:val="28"/>
        </w:rPr>
        <w:t>по профилактике терроризма</w:t>
      </w:r>
      <w:r>
        <w:rPr>
          <w:bCs/>
          <w:szCs w:val="28"/>
        </w:rPr>
        <w:t xml:space="preserve"> и экстремизма</w:t>
      </w:r>
      <w:r w:rsidRPr="000534EA">
        <w:rPr>
          <w:bCs/>
          <w:szCs w:val="28"/>
        </w:rPr>
        <w:t xml:space="preserve">, а также по минимизации и ликвидации последствий </w:t>
      </w:r>
      <w:r>
        <w:rPr>
          <w:bCs/>
          <w:szCs w:val="28"/>
        </w:rPr>
        <w:t>их</w:t>
      </w:r>
      <w:r w:rsidRPr="000534EA">
        <w:rPr>
          <w:bCs/>
          <w:szCs w:val="28"/>
        </w:rPr>
        <w:t xml:space="preserve"> проявлений;</w:t>
      </w:r>
    </w:p>
    <w:p w:rsidR="00781601" w:rsidRPr="000534EA" w:rsidRDefault="00781601" w:rsidP="00D679A5">
      <w:pPr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0534EA">
        <w:rPr>
          <w:bCs/>
          <w:szCs w:val="28"/>
        </w:rPr>
        <w:t xml:space="preserve"> участие в реализации на территории </w:t>
      </w:r>
      <w:r>
        <w:rPr>
          <w:bCs/>
          <w:szCs w:val="28"/>
        </w:rPr>
        <w:t>района</w:t>
      </w:r>
      <w:r w:rsidRPr="000534EA">
        <w:rPr>
          <w:bCs/>
          <w:szCs w:val="28"/>
        </w:rPr>
        <w:t xml:space="preserve"> государственной политики в области противодействия</w:t>
      </w:r>
      <w:r>
        <w:rPr>
          <w:bCs/>
          <w:szCs w:val="28"/>
        </w:rPr>
        <w:t xml:space="preserve"> терроризму и экстремизму</w:t>
      </w:r>
      <w:r w:rsidRPr="000534EA">
        <w:rPr>
          <w:bCs/>
          <w:szCs w:val="28"/>
        </w:rPr>
        <w:t>;</w:t>
      </w:r>
    </w:p>
    <w:p w:rsidR="00781601" w:rsidRPr="000534EA" w:rsidRDefault="00781601" w:rsidP="00D679A5">
      <w:pPr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0534EA">
        <w:rPr>
          <w:bCs/>
          <w:szCs w:val="28"/>
        </w:rPr>
        <w:t>разработка мер по профилактике терроризма</w:t>
      </w:r>
      <w:r>
        <w:rPr>
          <w:bCs/>
          <w:szCs w:val="28"/>
        </w:rPr>
        <w:t xml:space="preserve"> и экстремизма</w:t>
      </w:r>
      <w:r w:rsidRPr="000534EA">
        <w:rPr>
          <w:bCs/>
          <w:szCs w:val="28"/>
        </w:rPr>
        <w:t xml:space="preserve">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</w:t>
      </w:r>
      <w:r>
        <w:rPr>
          <w:bCs/>
          <w:szCs w:val="28"/>
        </w:rPr>
        <w:t xml:space="preserve">и </w:t>
      </w:r>
      <w:r w:rsidRPr="000534EA">
        <w:rPr>
          <w:bCs/>
          <w:szCs w:val="28"/>
        </w:rPr>
        <w:t>ликвидации последствий террористически</w:t>
      </w:r>
      <w:r>
        <w:rPr>
          <w:bCs/>
          <w:szCs w:val="28"/>
        </w:rPr>
        <w:t xml:space="preserve">х </w:t>
      </w:r>
      <w:r w:rsidRPr="000534EA">
        <w:rPr>
          <w:bCs/>
          <w:szCs w:val="28"/>
        </w:rPr>
        <w:t>актов, осуществление контроля за реализацией этих мер;</w:t>
      </w:r>
    </w:p>
    <w:p w:rsidR="00781601" w:rsidRPr="000534EA" w:rsidRDefault="00781601" w:rsidP="00D679A5">
      <w:pPr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0534EA">
        <w:rPr>
          <w:bCs/>
          <w:szCs w:val="28"/>
        </w:rPr>
        <w:t xml:space="preserve">анализ эффективности работы органов местного самоуправления </w:t>
      </w:r>
      <w:r>
        <w:rPr>
          <w:bCs/>
          <w:szCs w:val="28"/>
        </w:rPr>
        <w:t xml:space="preserve">района </w:t>
      </w:r>
      <w:r w:rsidRPr="000534EA">
        <w:rPr>
          <w:bCs/>
          <w:szCs w:val="28"/>
        </w:rPr>
        <w:t>по профилактике терроризма</w:t>
      </w:r>
      <w:r>
        <w:rPr>
          <w:bCs/>
          <w:szCs w:val="28"/>
        </w:rPr>
        <w:t xml:space="preserve"> и экстремизма</w:t>
      </w:r>
      <w:r w:rsidRPr="000534EA">
        <w:rPr>
          <w:bCs/>
          <w:szCs w:val="28"/>
        </w:rPr>
        <w:t xml:space="preserve">, а также минимизации и ликвидации последствий </w:t>
      </w:r>
      <w:r>
        <w:rPr>
          <w:bCs/>
          <w:szCs w:val="28"/>
        </w:rPr>
        <w:t>их</w:t>
      </w:r>
      <w:r w:rsidRPr="000534EA">
        <w:rPr>
          <w:bCs/>
          <w:szCs w:val="28"/>
        </w:rPr>
        <w:t xml:space="preserve"> проявлений, подг</w:t>
      </w:r>
      <w:r>
        <w:rPr>
          <w:bCs/>
          <w:szCs w:val="28"/>
        </w:rPr>
        <w:t>отовка решений МАГ  Ермаковского района</w:t>
      </w:r>
      <w:r w:rsidRPr="000534EA">
        <w:rPr>
          <w:bCs/>
          <w:szCs w:val="28"/>
        </w:rPr>
        <w:t xml:space="preserve"> по совершенствованию этой работы;</w:t>
      </w:r>
    </w:p>
    <w:p w:rsidR="00781601" w:rsidRPr="000534EA" w:rsidRDefault="00781601" w:rsidP="00D679A5">
      <w:pPr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0534EA">
        <w:rPr>
          <w:bCs/>
          <w:szCs w:val="28"/>
        </w:rPr>
        <w:t xml:space="preserve">организация взаимодействия </w:t>
      </w:r>
      <w:r>
        <w:rPr>
          <w:bCs/>
          <w:szCs w:val="28"/>
        </w:rPr>
        <w:t>органов местного самоуправления района с территориальными подразделениями органов исполнительной власти</w:t>
      </w:r>
      <w:r w:rsidRPr="000534EA">
        <w:rPr>
          <w:bCs/>
          <w:szCs w:val="28"/>
        </w:rPr>
        <w:t xml:space="preserve"> с учреждениями, предприятиями, общественными объединениями и организациями в области противодействия терроризму</w:t>
      </w:r>
      <w:r>
        <w:rPr>
          <w:bCs/>
          <w:szCs w:val="28"/>
        </w:rPr>
        <w:t xml:space="preserve"> и экстремизму</w:t>
      </w:r>
      <w:r w:rsidRPr="000534EA">
        <w:rPr>
          <w:bCs/>
          <w:szCs w:val="28"/>
        </w:rPr>
        <w:t>;</w:t>
      </w:r>
    </w:p>
    <w:p w:rsidR="00781601" w:rsidRDefault="00781601" w:rsidP="00D679A5">
      <w:pPr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0534EA">
        <w:rPr>
          <w:bCs/>
          <w:szCs w:val="28"/>
        </w:rPr>
        <w:t>решение иных задач, предусмотренных законодательством Российской Федерации</w:t>
      </w:r>
      <w:r>
        <w:rPr>
          <w:bCs/>
          <w:szCs w:val="28"/>
        </w:rPr>
        <w:t>, по противодействию терроризму и экстремизму.</w:t>
      </w:r>
    </w:p>
    <w:p w:rsidR="00781601" w:rsidRPr="00740C3F" w:rsidRDefault="00781601" w:rsidP="00D679A5">
      <w:pPr>
        <w:jc w:val="both"/>
        <w:rPr>
          <w:rFonts w:ascii="Times New Roman" w:hAnsi="Times New Roman" w:cs="Times New Roman"/>
        </w:rPr>
      </w:pPr>
    </w:p>
    <w:p w:rsidR="00781601" w:rsidRPr="00740C3F" w:rsidRDefault="00781601" w:rsidP="00D679A5">
      <w:pPr>
        <w:pStyle w:val="Heading1"/>
        <w:rPr>
          <w:rFonts w:ascii="Times New Roman" w:hAnsi="Times New Roman" w:cs="Times New Roman"/>
          <w:color w:val="auto"/>
          <w:sz w:val="26"/>
          <w:szCs w:val="26"/>
        </w:rPr>
      </w:pPr>
      <w:bookmarkStart w:id="12" w:name="sub_400"/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740C3F">
        <w:rPr>
          <w:rFonts w:ascii="Times New Roman" w:hAnsi="Times New Roman" w:cs="Times New Roman"/>
          <w:color w:val="auto"/>
          <w:sz w:val="26"/>
          <w:szCs w:val="26"/>
        </w:rPr>
        <w:t>. Права Комиссии</w:t>
      </w:r>
    </w:p>
    <w:bookmarkEnd w:id="12"/>
    <w:p w:rsidR="00781601" w:rsidRPr="00740C3F" w:rsidRDefault="00781601" w:rsidP="00D679A5">
      <w:pPr>
        <w:ind w:firstLine="709"/>
        <w:jc w:val="both"/>
        <w:rPr>
          <w:rFonts w:ascii="Times New Roman" w:hAnsi="Times New Roman" w:cs="Times New Roman"/>
        </w:rPr>
      </w:pPr>
    </w:p>
    <w:p w:rsidR="00781601" w:rsidRPr="00E51860" w:rsidRDefault="00781601" w:rsidP="00D679A5">
      <w:pPr>
        <w:ind w:firstLine="709"/>
        <w:jc w:val="both"/>
        <w:rPr>
          <w:szCs w:val="28"/>
        </w:rPr>
      </w:pPr>
      <w:bookmarkStart w:id="13" w:name="sub_2047"/>
      <w:r w:rsidRPr="000534EA">
        <w:rPr>
          <w:bCs/>
          <w:szCs w:val="28"/>
        </w:rPr>
        <w:t>Для о</w:t>
      </w:r>
      <w:r>
        <w:rPr>
          <w:bCs/>
          <w:szCs w:val="28"/>
        </w:rPr>
        <w:t>существления своих задач МАГ  Ермаковского района</w:t>
      </w:r>
      <w:r w:rsidRPr="000534EA">
        <w:rPr>
          <w:bCs/>
          <w:szCs w:val="28"/>
        </w:rPr>
        <w:t xml:space="preserve"> име</w:t>
      </w:r>
      <w:r>
        <w:rPr>
          <w:bCs/>
          <w:szCs w:val="28"/>
        </w:rPr>
        <w:t>е</w:t>
      </w:r>
      <w:r w:rsidRPr="000534EA">
        <w:rPr>
          <w:bCs/>
          <w:szCs w:val="28"/>
        </w:rPr>
        <w:t>т право:</w:t>
      </w:r>
    </w:p>
    <w:p w:rsidR="00781601" w:rsidRPr="000534EA" w:rsidRDefault="00781601" w:rsidP="00D679A5">
      <w:pPr>
        <w:tabs>
          <w:tab w:val="left" w:pos="0"/>
        </w:tabs>
        <w:jc w:val="both"/>
        <w:rPr>
          <w:szCs w:val="28"/>
        </w:rPr>
      </w:pPr>
      <w:r>
        <w:rPr>
          <w:color w:val="000000"/>
          <w:spacing w:val="-7"/>
          <w:szCs w:val="28"/>
        </w:rPr>
        <w:t xml:space="preserve">- </w:t>
      </w:r>
      <w:r w:rsidRPr="000534EA">
        <w:rPr>
          <w:color w:val="000000"/>
          <w:spacing w:val="-1"/>
          <w:szCs w:val="28"/>
        </w:rPr>
        <w:t>принимать в пределах своей компетенции решения, касающиеся организации,</w:t>
      </w:r>
      <w:r>
        <w:rPr>
          <w:color w:val="000000"/>
          <w:spacing w:val="-1"/>
          <w:szCs w:val="28"/>
        </w:rPr>
        <w:t xml:space="preserve"> </w:t>
      </w:r>
      <w:r w:rsidRPr="000534EA">
        <w:rPr>
          <w:color w:val="000000"/>
          <w:spacing w:val="-1"/>
          <w:szCs w:val="28"/>
        </w:rPr>
        <w:t xml:space="preserve">координации и совершенствования деятельности </w:t>
      </w:r>
      <w:r>
        <w:rPr>
          <w:color w:val="000000"/>
          <w:spacing w:val="-2"/>
          <w:szCs w:val="28"/>
        </w:rPr>
        <w:t xml:space="preserve"> </w:t>
      </w:r>
      <w:r w:rsidRPr="000534EA">
        <w:rPr>
          <w:color w:val="000000"/>
          <w:spacing w:val="-2"/>
          <w:szCs w:val="28"/>
        </w:rPr>
        <w:t xml:space="preserve"> органов местного</w:t>
      </w:r>
      <w:r>
        <w:rPr>
          <w:color w:val="000000"/>
          <w:spacing w:val="-2"/>
          <w:szCs w:val="28"/>
        </w:rPr>
        <w:t xml:space="preserve"> </w:t>
      </w:r>
      <w:r w:rsidRPr="000534EA">
        <w:rPr>
          <w:color w:val="000000"/>
          <w:spacing w:val="-1"/>
          <w:szCs w:val="28"/>
        </w:rPr>
        <w:t xml:space="preserve">самоуправления </w:t>
      </w:r>
      <w:r>
        <w:rPr>
          <w:color w:val="000000"/>
          <w:spacing w:val="-1"/>
          <w:szCs w:val="28"/>
        </w:rPr>
        <w:t xml:space="preserve">Ермаковского района </w:t>
      </w:r>
      <w:r w:rsidRPr="000534EA">
        <w:rPr>
          <w:color w:val="000000"/>
          <w:spacing w:val="-1"/>
          <w:szCs w:val="28"/>
        </w:rPr>
        <w:t>по профилактике терроризма</w:t>
      </w:r>
      <w:r>
        <w:rPr>
          <w:color w:val="000000"/>
          <w:spacing w:val="-1"/>
          <w:szCs w:val="28"/>
        </w:rPr>
        <w:t xml:space="preserve"> и экстремизма</w:t>
      </w:r>
      <w:r w:rsidRPr="000534EA">
        <w:rPr>
          <w:color w:val="000000"/>
          <w:spacing w:val="-1"/>
          <w:szCs w:val="28"/>
        </w:rPr>
        <w:t>, минимизации и ликвидации последствий</w:t>
      </w:r>
      <w:r>
        <w:rPr>
          <w:color w:val="000000"/>
          <w:spacing w:val="-1"/>
          <w:szCs w:val="28"/>
        </w:rPr>
        <w:t xml:space="preserve"> их</w:t>
      </w:r>
      <w:r w:rsidRPr="000534EA">
        <w:rPr>
          <w:color w:val="000000"/>
          <w:spacing w:val="-1"/>
          <w:szCs w:val="28"/>
        </w:rPr>
        <w:t xml:space="preserve"> проявлений, а также осуществлять контроль за их исполнением;</w:t>
      </w:r>
    </w:p>
    <w:p w:rsidR="00781601" w:rsidRDefault="00781601" w:rsidP="00D679A5">
      <w:pPr>
        <w:shd w:val="clear" w:color="auto" w:fill="FFFFFF"/>
        <w:tabs>
          <w:tab w:val="left" w:pos="142"/>
          <w:tab w:val="left" w:pos="360"/>
          <w:tab w:val="left" w:pos="851"/>
          <w:tab w:val="left" w:pos="5529"/>
          <w:tab w:val="left" w:pos="8789"/>
        </w:tabs>
        <w:jc w:val="both"/>
        <w:rPr>
          <w:color w:val="000000"/>
          <w:spacing w:val="-1"/>
          <w:szCs w:val="28"/>
        </w:rPr>
      </w:pPr>
      <w:r>
        <w:rPr>
          <w:color w:val="000000"/>
          <w:spacing w:val="-8"/>
          <w:szCs w:val="28"/>
        </w:rPr>
        <w:tab/>
        <w:t xml:space="preserve">- </w:t>
      </w:r>
      <w:r w:rsidRPr="000534EA">
        <w:rPr>
          <w:color w:val="000000"/>
          <w:spacing w:val="-3"/>
          <w:szCs w:val="28"/>
        </w:rPr>
        <w:t>запрашивать и получать в установленном порядке необходимые</w:t>
      </w:r>
      <w:r>
        <w:rPr>
          <w:color w:val="000000"/>
          <w:spacing w:val="-3"/>
          <w:szCs w:val="28"/>
        </w:rPr>
        <w:t xml:space="preserve"> </w:t>
      </w:r>
      <w:r w:rsidRPr="000534EA">
        <w:rPr>
          <w:color w:val="000000"/>
          <w:spacing w:val="-1"/>
          <w:szCs w:val="28"/>
        </w:rPr>
        <w:t>материалы и информацию от территориальных подразделений</w:t>
      </w:r>
      <w:r>
        <w:rPr>
          <w:color w:val="000000"/>
          <w:spacing w:val="-1"/>
          <w:szCs w:val="28"/>
        </w:rPr>
        <w:t xml:space="preserve"> т</w:t>
      </w:r>
      <w:r w:rsidRPr="000534EA">
        <w:rPr>
          <w:color w:val="000000"/>
          <w:spacing w:val="-2"/>
          <w:szCs w:val="28"/>
        </w:rPr>
        <w:t>ерриториальных органов федеральных органов исполнительной власти, органов местного самоуправлени</w:t>
      </w:r>
      <w:r>
        <w:rPr>
          <w:color w:val="000000"/>
          <w:spacing w:val="-2"/>
          <w:szCs w:val="28"/>
        </w:rPr>
        <w:t>я Ермаковского района,</w:t>
      </w:r>
      <w:r w:rsidRPr="000534EA">
        <w:rPr>
          <w:color w:val="000000"/>
          <w:spacing w:val="-1"/>
          <w:szCs w:val="28"/>
        </w:rPr>
        <w:t xml:space="preserve"> предприятий, учреждений, организаций и должностных лиц;</w:t>
      </w:r>
    </w:p>
    <w:p w:rsidR="00781601" w:rsidRPr="00740C3F" w:rsidRDefault="00781601" w:rsidP="00D679A5">
      <w:pPr>
        <w:jc w:val="both"/>
        <w:rPr>
          <w:rFonts w:ascii="Times New Roman" w:hAnsi="Times New Roman" w:cs="Times New Roman"/>
        </w:rPr>
      </w:pPr>
      <w:r>
        <w:rPr>
          <w:color w:val="000000"/>
          <w:spacing w:val="-1"/>
          <w:szCs w:val="28"/>
        </w:rPr>
        <w:t xml:space="preserve">- </w:t>
      </w:r>
      <w:r w:rsidRPr="00740C3F">
        <w:rPr>
          <w:rFonts w:ascii="Times New Roman" w:hAnsi="Times New Roman" w:cs="Times New Roman"/>
        </w:rPr>
        <w:t xml:space="preserve">создавать из числа членов </w:t>
      </w:r>
      <w:r>
        <w:rPr>
          <w:rFonts w:ascii="Times New Roman" w:hAnsi="Times New Roman" w:cs="Times New Roman"/>
        </w:rPr>
        <w:t xml:space="preserve">МАГ </w:t>
      </w:r>
      <w:r w:rsidRPr="00740C3F">
        <w:rPr>
          <w:rFonts w:ascii="Times New Roman" w:hAnsi="Times New Roman" w:cs="Times New Roman"/>
        </w:rPr>
        <w:t xml:space="preserve">рабочие группы (подкомиссии, оперативные штабы), рабочие группы (подкомиссии, оперативные штабы) рассматривают вопросы по своим направлениям и разрабатывают проекты решений </w:t>
      </w:r>
      <w:r>
        <w:rPr>
          <w:rFonts w:ascii="Times New Roman" w:hAnsi="Times New Roman" w:cs="Times New Roman"/>
        </w:rPr>
        <w:t>МАГ</w:t>
      </w:r>
      <w:r w:rsidRPr="00740C3F">
        <w:rPr>
          <w:rFonts w:ascii="Times New Roman" w:hAnsi="Times New Roman" w:cs="Times New Roman"/>
        </w:rPr>
        <w:t xml:space="preserve">, которые рассматриваются и принимаются на заседании </w:t>
      </w:r>
      <w:r>
        <w:rPr>
          <w:rFonts w:ascii="Times New Roman" w:hAnsi="Times New Roman" w:cs="Times New Roman"/>
        </w:rPr>
        <w:t>МАГ</w:t>
      </w:r>
      <w:r w:rsidRPr="00740C3F">
        <w:rPr>
          <w:rFonts w:ascii="Times New Roman" w:hAnsi="Times New Roman" w:cs="Times New Roman"/>
        </w:rPr>
        <w:t xml:space="preserve">; </w:t>
      </w:r>
    </w:p>
    <w:p w:rsidR="00781601" w:rsidRDefault="00781601" w:rsidP="00D679A5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- </w:t>
      </w:r>
      <w:r w:rsidRPr="000534EA">
        <w:rPr>
          <w:color w:val="000000"/>
          <w:spacing w:val="-1"/>
          <w:szCs w:val="28"/>
        </w:rPr>
        <w:t>привлек</w:t>
      </w:r>
      <w:r>
        <w:rPr>
          <w:color w:val="000000"/>
          <w:spacing w:val="-1"/>
          <w:szCs w:val="28"/>
        </w:rPr>
        <w:t>ать для участия в работе МАГ  Ермаковского района</w:t>
      </w:r>
      <w:r w:rsidRPr="000534EA">
        <w:rPr>
          <w:color w:val="000000"/>
          <w:spacing w:val="-1"/>
          <w:szCs w:val="28"/>
        </w:rPr>
        <w:t xml:space="preserve"> должностных лиц и специалистов территориальных </w:t>
      </w:r>
      <w:r>
        <w:rPr>
          <w:color w:val="000000"/>
          <w:spacing w:val="-2"/>
          <w:szCs w:val="28"/>
        </w:rPr>
        <w:t>по</w:t>
      </w:r>
      <w:r w:rsidRPr="000534EA">
        <w:rPr>
          <w:color w:val="000000"/>
          <w:spacing w:val="-2"/>
          <w:szCs w:val="28"/>
        </w:rPr>
        <w:t xml:space="preserve">дразделений территориальных органов федеральных органов исполнительной власти, органов местного </w:t>
      </w:r>
      <w:r>
        <w:rPr>
          <w:color w:val="000000"/>
          <w:spacing w:val="-2"/>
          <w:szCs w:val="28"/>
        </w:rPr>
        <w:t>с</w:t>
      </w:r>
      <w:r w:rsidRPr="000534EA">
        <w:rPr>
          <w:color w:val="000000"/>
          <w:spacing w:val="-1"/>
          <w:szCs w:val="28"/>
        </w:rPr>
        <w:t>амоуправления, а также представителей организаций и обществен</w:t>
      </w:r>
      <w:r>
        <w:rPr>
          <w:color w:val="000000"/>
          <w:spacing w:val="-1"/>
          <w:szCs w:val="28"/>
        </w:rPr>
        <w:t>ных объединений (с их согласия);</w:t>
      </w:r>
    </w:p>
    <w:p w:rsidR="00781601" w:rsidRPr="00501042" w:rsidRDefault="00781601" w:rsidP="00D679A5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jc w:val="both"/>
        <w:rPr>
          <w:rFonts w:ascii="Times New Roman" w:hAnsi="Times New Roman" w:cs="Times New Roman"/>
          <w:color w:val="000000"/>
          <w:spacing w:val="-1"/>
        </w:rPr>
      </w:pPr>
      <w:r w:rsidRPr="00501042">
        <w:rPr>
          <w:rFonts w:ascii="Times New Roman" w:hAnsi="Times New Roman" w:cs="Times New Roman"/>
          <w:color w:val="000000"/>
          <w:spacing w:val="-1"/>
        </w:rPr>
        <w:t xml:space="preserve">- </w:t>
      </w:r>
      <w:r w:rsidRPr="00501042">
        <w:rPr>
          <w:rFonts w:ascii="Times New Roman" w:hAnsi="Times New Roman" w:cs="Times New Roman"/>
        </w:rPr>
        <w:t>вносить в установленном порядке в АТК края предложения по вопросам, требующим решения АТК, аппарата полномочного представителя Президента Российской Федерации в Сибирском федеральном округе, Правительства Российской Федерации и НАК</w:t>
      </w:r>
      <w:r>
        <w:rPr>
          <w:rFonts w:ascii="Times New Roman" w:hAnsi="Times New Roman" w:cs="Times New Roman"/>
        </w:rPr>
        <w:t>.</w:t>
      </w:r>
    </w:p>
    <w:p w:rsidR="00781601" w:rsidRPr="00740C3F" w:rsidRDefault="00781601" w:rsidP="00D679A5">
      <w:pPr>
        <w:jc w:val="both"/>
        <w:rPr>
          <w:rFonts w:ascii="Times New Roman" w:hAnsi="Times New Roman" w:cs="Times New Roman"/>
        </w:rPr>
      </w:pPr>
      <w:r w:rsidRPr="00740C3F">
        <w:rPr>
          <w:rFonts w:ascii="Times New Roman" w:hAnsi="Times New Roman" w:cs="Times New Roman"/>
        </w:rPr>
        <w:t>.</w:t>
      </w:r>
    </w:p>
    <w:bookmarkEnd w:id="13"/>
    <w:p w:rsidR="00781601" w:rsidRPr="00740C3F" w:rsidRDefault="00781601" w:rsidP="00D679A5">
      <w:pPr>
        <w:jc w:val="both"/>
        <w:rPr>
          <w:rFonts w:ascii="Times New Roman" w:hAnsi="Times New Roman" w:cs="Times New Roman"/>
        </w:rPr>
      </w:pPr>
    </w:p>
    <w:p w:rsidR="00781601" w:rsidRPr="00740C3F" w:rsidRDefault="00781601" w:rsidP="00D679A5">
      <w:pPr>
        <w:pStyle w:val="Heading1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sub_500"/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740C3F">
        <w:rPr>
          <w:rFonts w:ascii="Times New Roman" w:hAnsi="Times New Roman" w:cs="Times New Roman"/>
          <w:color w:val="auto"/>
          <w:sz w:val="26"/>
          <w:szCs w:val="26"/>
        </w:rPr>
        <w:t>. Состав Комиссии</w:t>
      </w:r>
    </w:p>
    <w:p w:rsidR="00781601" w:rsidRPr="00C01464" w:rsidRDefault="00781601" w:rsidP="00D679A5">
      <w:pPr>
        <w:ind w:firstLine="709"/>
        <w:jc w:val="both"/>
        <w:rPr>
          <w:rFonts w:ascii="Times New Roman" w:hAnsi="Times New Roman" w:cs="Times New Roman"/>
        </w:rPr>
      </w:pPr>
      <w:r w:rsidRPr="00C01464">
        <w:rPr>
          <w:rFonts w:ascii="Times New Roman" w:hAnsi="Times New Roman" w:cs="Times New Roman"/>
        </w:rPr>
        <w:t xml:space="preserve">Состав МАГ </w:t>
      </w:r>
      <w:r>
        <w:rPr>
          <w:rFonts w:ascii="Times New Roman" w:hAnsi="Times New Roman" w:cs="Times New Roman"/>
        </w:rPr>
        <w:t xml:space="preserve">Ермаковского </w:t>
      </w:r>
      <w:r w:rsidRPr="00C01464">
        <w:rPr>
          <w:rFonts w:ascii="Times New Roman" w:hAnsi="Times New Roman" w:cs="Times New Roman"/>
        </w:rPr>
        <w:t xml:space="preserve">определяется по представлению её руководителя на заседании МАГ и утверждается </w:t>
      </w:r>
      <w:r w:rsidRPr="00C01464">
        <w:rPr>
          <w:rFonts w:ascii="Times New Roman" w:hAnsi="Times New Roman" w:cs="Times New Roman"/>
          <w:bCs/>
        </w:rPr>
        <w:t xml:space="preserve">постановлением Главы  </w:t>
      </w:r>
      <w:r>
        <w:rPr>
          <w:rFonts w:ascii="Times New Roman" w:hAnsi="Times New Roman" w:cs="Times New Roman"/>
          <w:bCs/>
        </w:rPr>
        <w:t>Ермаковс</w:t>
      </w:r>
      <w:r w:rsidRPr="00C01464">
        <w:rPr>
          <w:rFonts w:ascii="Times New Roman" w:hAnsi="Times New Roman" w:cs="Times New Roman"/>
          <w:bCs/>
        </w:rPr>
        <w:t>кого района</w:t>
      </w:r>
    </w:p>
    <w:bookmarkEnd w:id="14"/>
    <w:p w:rsidR="00781601" w:rsidRPr="00740C3F" w:rsidRDefault="00781601" w:rsidP="00D679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Руководителем МАГ </w:t>
      </w:r>
      <w:r>
        <w:rPr>
          <w:rFonts w:ascii="Times New Roman" w:hAnsi="Times New Roman" w:cs="Times New Roman"/>
          <w:bCs/>
        </w:rPr>
        <w:t>Ермаковс</w:t>
      </w:r>
      <w:r w:rsidRPr="00C01464">
        <w:rPr>
          <w:rFonts w:ascii="Times New Roman" w:hAnsi="Times New Roman" w:cs="Times New Roman"/>
          <w:bCs/>
        </w:rPr>
        <w:t>кого района</w:t>
      </w:r>
      <w:r w:rsidRPr="00740C3F">
        <w:rPr>
          <w:rFonts w:ascii="Times New Roman" w:hAnsi="Times New Roman" w:cs="Times New Roman"/>
        </w:rPr>
        <w:t xml:space="preserve"> является Глава </w:t>
      </w:r>
      <w:r>
        <w:rPr>
          <w:rFonts w:ascii="Times New Roman" w:hAnsi="Times New Roman" w:cs="Times New Roman"/>
          <w:bCs/>
        </w:rPr>
        <w:t>Ермаковс</w:t>
      </w:r>
      <w:r w:rsidRPr="00C01464">
        <w:rPr>
          <w:rFonts w:ascii="Times New Roman" w:hAnsi="Times New Roman" w:cs="Times New Roman"/>
          <w:bCs/>
        </w:rPr>
        <w:t>кого района</w:t>
      </w:r>
      <w:r w:rsidRPr="00740C3F">
        <w:rPr>
          <w:rFonts w:ascii="Times New Roman" w:hAnsi="Times New Roman" w:cs="Times New Roman"/>
        </w:rPr>
        <w:t xml:space="preserve">, который руководит ее деятельностью и несет персональную ответственность за выполнение возложенных на </w:t>
      </w:r>
      <w:r>
        <w:rPr>
          <w:rFonts w:ascii="Times New Roman" w:hAnsi="Times New Roman" w:cs="Times New Roman"/>
        </w:rPr>
        <w:t>МАГ задач</w:t>
      </w:r>
      <w:r w:rsidRPr="00740C3F">
        <w:rPr>
          <w:rFonts w:ascii="Times New Roman" w:hAnsi="Times New Roman" w:cs="Times New Roman"/>
        </w:rPr>
        <w:t>.</w:t>
      </w:r>
    </w:p>
    <w:p w:rsidR="00781601" w:rsidRPr="00740C3F" w:rsidRDefault="00781601" w:rsidP="00D679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Pr="00740C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МАГ </w:t>
      </w:r>
      <w:r>
        <w:rPr>
          <w:rFonts w:ascii="Times New Roman" w:hAnsi="Times New Roman" w:cs="Times New Roman"/>
          <w:bCs/>
        </w:rPr>
        <w:t>Ермаковс</w:t>
      </w:r>
      <w:r w:rsidRPr="00C01464">
        <w:rPr>
          <w:rFonts w:ascii="Times New Roman" w:hAnsi="Times New Roman" w:cs="Times New Roman"/>
          <w:bCs/>
        </w:rPr>
        <w:t>кого района</w:t>
      </w:r>
      <w:r w:rsidRPr="00740C3F">
        <w:rPr>
          <w:rFonts w:ascii="Times New Roman" w:hAnsi="Times New Roman" w:cs="Times New Roman"/>
        </w:rPr>
        <w:t>:</w:t>
      </w:r>
    </w:p>
    <w:p w:rsidR="00781601" w:rsidRPr="00740C3F" w:rsidRDefault="00781601" w:rsidP="00D679A5">
      <w:pPr>
        <w:jc w:val="both"/>
        <w:rPr>
          <w:rFonts w:ascii="Times New Roman" w:hAnsi="Times New Roman" w:cs="Times New Roman"/>
        </w:rPr>
      </w:pPr>
      <w:r w:rsidRPr="00740C3F">
        <w:rPr>
          <w:rFonts w:ascii="Times New Roman" w:hAnsi="Times New Roman" w:cs="Times New Roman"/>
        </w:rPr>
        <w:t xml:space="preserve">- руководит деятельностью </w:t>
      </w:r>
      <w:r>
        <w:rPr>
          <w:rFonts w:ascii="Times New Roman" w:hAnsi="Times New Roman" w:cs="Times New Roman"/>
        </w:rPr>
        <w:t>МАГ</w:t>
      </w:r>
      <w:r w:rsidRPr="00740C3F">
        <w:rPr>
          <w:rFonts w:ascii="Times New Roman" w:hAnsi="Times New Roman" w:cs="Times New Roman"/>
        </w:rPr>
        <w:t>;</w:t>
      </w:r>
    </w:p>
    <w:p w:rsidR="00781601" w:rsidRPr="00740C3F" w:rsidRDefault="00781601" w:rsidP="00D679A5">
      <w:pPr>
        <w:jc w:val="both"/>
        <w:rPr>
          <w:rFonts w:ascii="Times New Roman" w:hAnsi="Times New Roman" w:cs="Times New Roman"/>
        </w:rPr>
      </w:pPr>
      <w:r w:rsidRPr="00740C3F">
        <w:rPr>
          <w:rFonts w:ascii="Times New Roman" w:hAnsi="Times New Roman" w:cs="Times New Roman"/>
        </w:rPr>
        <w:t xml:space="preserve">- организует и планирует деятельность </w:t>
      </w:r>
      <w:r>
        <w:rPr>
          <w:rFonts w:ascii="Times New Roman" w:hAnsi="Times New Roman" w:cs="Times New Roman"/>
        </w:rPr>
        <w:t>МАГ</w:t>
      </w:r>
      <w:r w:rsidRPr="00740C3F">
        <w:rPr>
          <w:rFonts w:ascii="Times New Roman" w:hAnsi="Times New Roman" w:cs="Times New Roman"/>
        </w:rPr>
        <w:t>;</w:t>
      </w:r>
    </w:p>
    <w:p w:rsidR="00781601" w:rsidRPr="00740C3F" w:rsidRDefault="00781601" w:rsidP="00D679A5">
      <w:pPr>
        <w:jc w:val="both"/>
        <w:rPr>
          <w:rFonts w:ascii="Times New Roman" w:hAnsi="Times New Roman" w:cs="Times New Roman"/>
        </w:rPr>
      </w:pPr>
      <w:r w:rsidRPr="00740C3F">
        <w:rPr>
          <w:rFonts w:ascii="Times New Roman" w:hAnsi="Times New Roman" w:cs="Times New Roman"/>
        </w:rPr>
        <w:t xml:space="preserve">-  ведет заседания </w:t>
      </w:r>
      <w:r>
        <w:rPr>
          <w:rFonts w:ascii="Times New Roman" w:hAnsi="Times New Roman" w:cs="Times New Roman"/>
        </w:rPr>
        <w:t>МАГ</w:t>
      </w:r>
      <w:r w:rsidRPr="00740C3F">
        <w:rPr>
          <w:rFonts w:ascii="Times New Roman" w:hAnsi="Times New Roman" w:cs="Times New Roman"/>
        </w:rPr>
        <w:t>;</w:t>
      </w:r>
    </w:p>
    <w:p w:rsidR="00781601" w:rsidRPr="00740C3F" w:rsidRDefault="00781601" w:rsidP="00D679A5">
      <w:pPr>
        <w:rPr>
          <w:rFonts w:ascii="Times New Roman" w:hAnsi="Times New Roman" w:cs="Times New Roman"/>
        </w:rPr>
      </w:pPr>
      <w:r w:rsidRPr="00740C3F">
        <w:rPr>
          <w:rFonts w:ascii="Times New Roman" w:hAnsi="Times New Roman" w:cs="Times New Roman"/>
        </w:rPr>
        <w:t xml:space="preserve">- распределяет и утверждает обязанности заместителям и членам </w:t>
      </w:r>
      <w:r>
        <w:rPr>
          <w:rFonts w:ascii="Times New Roman" w:hAnsi="Times New Roman" w:cs="Times New Roman"/>
        </w:rPr>
        <w:t>МАГ</w:t>
      </w:r>
      <w:r w:rsidRPr="00740C3F">
        <w:rPr>
          <w:rFonts w:ascii="Times New Roman" w:hAnsi="Times New Roman" w:cs="Times New Roman"/>
        </w:rPr>
        <w:t>;</w:t>
      </w:r>
    </w:p>
    <w:p w:rsidR="00781601" w:rsidRPr="00740C3F" w:rsidRDefault="00781601" w:rsidP="00D679A5">
      <w:pPr>
        <w:rPr>
          <w:rFonts w:ascii="Times New Roman" w:hAnsi="Times New Roman" w:cs="Times New Roman"/>
        </w:rPr>
      </w:pPr>
      <w:r w:rsidRPr="00740C3F">
        <w:rPr>
          <w:rFonts w:ascii="Times New Roman" w:hAnsi="Times New Roman" w:cs="Times New Roman"/>
        </w:rPr>
        <w:t xml:space="preserve">- дает поручения членам </w:t>
      </w:r>
      <w:r>
        <w:rPr>
          <w:rFonts w:ascii="Times New Roman" w:hAnsi="Times New Roman" w:cs="Times New Roman"/>
        </w:rPr>
        <w:t>МАГ</w:t>
      </w:r>
      <w:r w:rsidRPr="00740C3F">
        <w:rPr>
          <w:rFonts w:ascii="Times New Roman" w:hAnsi="Times New Roman" w:cs="Times New Roman"/>
        </w:rPr>
        <w:t xml:space="preserve"> и контролирует их выполнение;</w:t>
      </w:r>
    </w:p>
    <w:p w:rsidR="00781601" w:rsidRPr="00740C3F" w:rsidRDefault="00781601" w:rsidP="00D679A5">
      <w:pPr>
        <w:rPr>
          <w:rFonts w:ascii="Times New Roman" w:hAnsi="Times New Roman" w:cs="Times New Roman"/>
        </w:rPr>
      </w:pPr>
      <w:r w:rsidRPr="00740C3F">
        <w:rPr>
          <w:rFonts w:ascii="Times New Roman" w:hAnsi="Times New Roman" w:cs="Times New Roman"/>
        </w:rPr>
        <w:t xml:space="preserve">- подписывает решения (протоколы) </w:t>
      </w:r>
      <w:r>
        <w:rPr>
          <w:rFonts w:ascii="Times New Roman" w:hAnsi="Times New Roman" w:cs="Times New Roman"/>
        </w:rPr>
        <w:t>МАГ</w:t>
      </w:r>
      <w:r w:rsidRPr="00740C3F">
        <w:rPr>
          <w:rFonts w:ascii="Times New Roman" w:hAnsi="Times New Roman" w:cs="Times New Roman"/>
        </w:rPr>
        <w:t>.</w:t>
      </w:r>
    </w:p>
    <w:p w:rsidR="00781601" w:rsidRDefault="00781601" w:rsidP="00D679A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Члены МАГ </w:t>
      </w:r>
      <w:r w:rsidRPr="000534EA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 </w:t>
      </w:r>
      <w:r>
        <w:rPr>
          <w:rFonts w:ascii="Times New Roman" w:hAnsi="Times New Roman" w:cs="Times New Roman"/>
          <w:bCs/>
        </w:rPr>
        <w:t>Ермаковс</w:t>
      </w:r>
      <w:r w:rsidRPr="00C01464">
        <w:rPr>
          <w:rFonts w:ascii="Times New Roman" w:hAnsi="Times New Roman" w:cs="Times New Roman"/>
          <w:bCs/>
        </w:rPr>
        <w:t>кого района</w:t>
      </w:r>
      <w:r w:rsidRPr="000534EA">
        <w:rPr>
          <w:color w:val="000000"/>
          <w:spacing w:val="-2"/>
          <w:szCs w:val="28"/>
        </w:rPr>
        <w:t xml:space="preserve"> обладают равными правами при подготовке и обсуждении вопросов, рассматриваемых на ее заседании.</w:t>
      </w:r>
    </w:p>
    <w:p w:rsidR="00781601" w:rsidRDefault="00781601" w:rsidP="00D679A5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color w:val="000000"/>
          <w:spacing w:val="-2"/>
          <w:szCs w:val="28"/>
        </w:rPr>
        <w:tab/>
        <w:t xml:space="preserve">Члены МАГ </w:t>
      </w:r>
      <w:r w:rsidRPr="000534EA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 </w:t>
      </w:r>
      <w:r>
        <w:rPr>
          <w:rFonts w:ascii="Times New Roman" w:hAnsi="Times New Roman" w:cs="Times New Roman"/>
          <w:bCs/>
        </w:rPr>
        <w:t>Ермаковс</w:t>
      </w:r>
      <w:r w:rsidRPr="00C01464">
        <w:rPr>
          <w:rFonts w:ascii="Times New Roman" w:hAnsi="Times New Roman" w:cs="Times New Roman"/>
          <w:bCs/>
        </w:rPr>
        <w:t>кого района</w:t>
      </w:r>
      <w:r w:rsidRPr="000534EA">
        <w:rPr>
          <w:color w:val="000000"/>
          <w:spacing w:val="-2"/>
          <w:szCs w:val="28"/>
        </w:rPr>
        <w:t xml:space="preserve"> имеют право:</w:t>
      </w:r>
    </w:p>
    <w:p w:rsidR="00781601" w:rsidRDefault="00781601" w:rsidP="00D679A5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color w:val="000000"/>
          <w:spacing w:val="-1"/>
          <w:szCs w:val="28"/>
        </w:rPr>
        <w:t>выступать на заседаниях МАГ</w:t>
      </w:r>
      <w:r w:rsidRPr="000534EA">
        <w:rPr>
          <w:color w:val="000000"/>
          <w:spacing w:val="-1"/>
          <w:szCs w:val="28"/>
        </w:rPr>
        <w:t xml:space="preserve">, вносить предложения по вопросам, входящим в ее </w:t>
      </w:r>
      <w:r w:rsidRPr="000534EA">
        <w:rPr>
          <w:color w:val="000000"/>
          <w:spacing w:val="-2"/>
          <w:szCs w:val="28"/>
        </w:rPr>
        <w:t xml:space="preserve">компетенцию, и требовать, в случае необходимости, проведения голосования по данным </w:t>
      </w:r>
      <w:r w:rsidRPr="000534EA">
        <w:rPr>
          <w:color w:val="000000"/>
          <w:spacing w:val="-4"/>
          <w:szCs w:val="28"/>
        </w:rPr>
        <w:t xml:space="preserve">вопросам; </w:t>
      </w:r>
    </w:p>
    <w:p w:rsidR="00781601" w:rsidRDefault="00781601" w:rsidP="00D679A5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color w:val="000000"/>
          <w:spacing w:val="-2"/>
          <w:szCs w:val="28"/>
        </w:rPr>
        <w:t xml:space="preserve">голосовать на заседаниях МАГ </w:t>
      </w:r>
      <w:r>
        <w:rPr>
          <w:rFonts w:ascii="Times New Roman" w:hAnsi="Times New Roman" w:cs="Times New Roman"/>
          <w:bCs/>
        </w:rPr>
        <w:t>Ермаковс</w:t>
      </w:r>
      <w:r w:rsidRPr="00C01464">
        <w:rPr>
          <w:rFonts w:ascii="Times New Roman" w:hAnsi="Times New Roman" w:cs="Times New Roman"/>
          <w:bCs/>
        </w:rPr>
        <w:t>кого района</w:t>
      </w:r>
      <w:r w:rsidRPr="000534EA">
        <w:rPr>
          <w:color w:val="000000"/>
          <w:spacing w:val="-2"/>
          <w:szCs w:val="28"/>
        </w:rPr>
        <w:t>;</w:t>
      </w:r>
    </w:p>
    <w:p w:rsidR="00781601" w:rsidRDefault="00781601" w:rsidP="00D679A5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Cs w:val="28"/>
        </w:rPr>
      </w:pPr>
      <w:r>
        <w:rPr>
          <w:szCs w:val="28"/>
        </w:rPr>
        <w:t xml:space="preserve">- </w:t>
      </w:r>
      <w:r w:rsidRPr="000534EA">
        <w:rPr>
          <w:color w:val="000000"/>
          <w:spacing w:val="-2"/>
          <w:szCs w:val="28"/>
        </w:rPr>
        <w:t>знакомиться с д</w:t>
      </w:r>
      <w:r>
        <w:rPr>
          <w:color w:val="000000"/>
          <w:spacing w:val="-2"/>
          <w:szCs w:val="28"/>
        </w:rPr>
        <w:t>окументами и материалами МАГ</w:t>
      </w:r>
      <w:r w:rsidRPr="000534EA">
        <w:rPr>
          <w:color w:val="000000"/>
          <w:spacing w:val="-2"/>
          <w:szCs w:val="28"/>
        </w:rPr>
        <w:t xml:space="preserve">, непосредственно </w:t>
      </w:r>
      <w:r w:rsidRPr="000534EA">
        <w:rPr>
          <w:color w:val="000000"/>
          <w:spacing w:val="-1"/>
          <w:szCs w:val="28"/>
        </w:rPr>
        <w:t>касающимися ее деятельности в области противодействия терроризму</w:t>
      </w:r>
      <w:r>
        <w:rPr>
          <w:color w:val="000000"/>
          <w:spacing w:val="-1"/>
          <w:szCs w:val="28"/>
        </w:rPr>
        <w:t xml:space="preserve"> и экстремизму</w:t>
      </w:r>
      <w:r w:rsidRPr="000534EA">
        <w:rPr>
          <w:color w:val="000000"/>
          <w:spacing w:val="-1"/>
          <w:szCs w:val="28"/>
        </w:rPr>
        <w:t>;</w:t>
      </w:r>
    </w:p>
    <w:p w:rsidR="00781601" w:rsidRDefault="00781601" w:rsidP="00D679A5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Cs w:val="28"/>
        </w:rPr>
      </w:pPr>
      <w:r>
        <w:rPr>
          <w:color w:val="000000"/>
          <w:spacing w:val="-2"/>
          <w:szCs w:val="28"/>
        </w:rPr>
        <w:t xml:space="preserve">- </w:t>
      </w:r>
      <w:r w:rsidRPr="000534EA">
        <w:rPr>
          <w:color w:val="000000"/>
          <w:spacing w:val="-2"/>
          <w:szCs w:val="28"/>
        </w:rPr>
        <w:t>привлекать, по согла</w:t>
      </w:r>
      <w:r>
        <w:rPr>
          <w:color w:val="000000"/>
          <w:spacing w:val="-2"/>
          <w:szCs w:val="28"/>
        </w:rPr>
        <w:t>сованию с руководителем МАГ</w:t>
      </w:r>
      <w:r w:rsidRPr="000534EA">
        <w:rPr>
          <w:color w:val="000000"/>
          <w:spacing w:val="-2"/>
          <w:szCs w:val="28"/>
        </w:rPr>
        <w:t xml:space="preserve">, в установленном порядке, </w:t>
      </w:r>
      <w:r w:rsidRPr="000534EA">
        <w:rPr>
          <w:color w:val="000000"/>
          <w:spacing w:val="-1"/>
          <w:szCs w:val="28"/>
        </w:rPr>
        <w:t>сотрудников и специалистов других организаций к экспертной, аналитической и иной работе, с</w:t>
      </w:r>
      <w:r>
        <w:rPr>
          <w:color w:val="000000"/>
          <w:spacing w:val="-1"/>
          <w:szCs w:val="28"/>
        </w:rPr>
        <w:t>вязанной с деятельностью МАГ</w:t>
      </w:r>
      <w:r w:rsidRPr="000534EA">
        <w:rPr>
          <w:color w:val="000000"/>
          <w:spacing w:val="-1"/>
          <w:szCs w:val="28"/>
        </w:rPr>
        <w:t>;</w:t>
      </w:r>
    </w:p>
    <w:p w:rsidR="00781601" w:rsidRDefault="00781601" w:rsidP="00D679A5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- </w:t>
      </w:r>
      <w:r w:rsidRPr="000534EA">
        <w:rPr>
          <w:color w:val="000000"/>
          <w:spacing w:val="-2"/>
          <w:szCs w:val="28"/>
        </w:rPr>
        <w:t>излагать, в случа</w:t>
      </w:r>
      <w:r>
        <w:rPr>
          <w:color w:val="000000"/>
          <w:spacing w:val="-2"/>
          <w:szCs w:val="28"/>
        </w:rPr>
        <w:t>е несогласия с решением МАГ</w:t>
      </w:r>
      <w:r w:rsidRPr="000534EA">
        <w:rPr>
          <w:color w:val="000000"/>
          <w:spacing w:val="-2"/>
          <w:szCs w:val="28"/>
        </w:rPr>
        <w:t>, в письменной форме особое</w:t>
      </w:r>
      <w:r>
        <w:rPr>
          <w:color w:val="000000"/>
          <w:spacing w:val="-2"/>
          <w:szCs w:val="28"/>
        </w:rPr>
        <w:t xml:space="preserve"> </w:t>
      </w:r>
      <w:r w:rsidRPr="000534EA">
        <w:rPr>
          <w:color w:val="000000"/>
          <w:spacing w:val="-1"/>
          <w:szCs w:val="28"/>
        </w:rPr>
        <w:t>мнение, которое</w:t>
      </w:r>
      <w:r>
        <w:rPr>
          <w:color w:val="000000"/>
          <w:spacing w:val="-1"/>
          <w:szCs w:val="28"/>
        </w:rPr>
        <w:t xml:space="preserve"> </w:t>
      </w:r>
      <w:r w:rsidRPr="000534EA">
        <w:rPr>
          <w:color w:val="000000"/>
          <w:spacing w:val="-1"/>
          <w:szCs w:val="28"/>
        </w:rPr>
        <w:t>подлежит отражен</w:t>
      </w:r>
      <w:r>
        <w:rPr>
          <w:color w:val="000000"/>
          <w:spacing w:val="-1"/>
          <w:szCs w:val="28"/>
        </w:rPr>
        <w:t xml:space="preserve">ию в протоколе заседания МАГ </w:t>
      </w:r>
      <w:r w:rsidRPr="000534EA">
        <w:rPr>
          <w:color w:val="000000"/>
          <w:spacing w:val="-1"/>
          <w:szCs w:val="28"/>
        </w:rPr>
        <w:t>и прилагается к его решению.</w:t>
      </w:r>
    </w:p>
    <w:p w:rsidR="00781601" w:rsidRDefault="00781601" w:rsidP="00D679A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Члены МАГ </w:t>
      </w:r>
      <w:r>
        <w:rPr>
          <w:rFonts w:ascii="Times New Roman" w:hAnsi="Times New Roman" w:cs="Times New Roman"/>
          <w:bCs/>
        </w:rPr>
        <w:t>Ермаковс</w:t>
      </w:r>
      <w:r w:rsidRPr="00C01464">
        <w:rPr>
          <w:rFonts w:ascii="Times New Roman" w:hAnsi="Times New Roman" w:cs="Times New Roman"/>
          <w:bCs/>
        </w:rPr>
        <w:t>кого района</w:t>
      </w:r>
      <w:r w:rsidRPr="000534EA">
        <w:rPr>
          <w:color w:val="000000"/>
          <w:spacing w:val="-2"/>
          <w:szCs w:val="28"/>
        </w:rPr>
        <w:t xml:space="preserve"> обязаны:</w:t>
      </w:r>
    </w:p>
    <w:p w:rsidR="00781601" w:rsidRDefault="00781601" w:rsidP="00D679A5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Cs w:val="28"/>
        </w:rPr>
      </w:pPr>
      <w:r>
        <w:rPr>
          <w:color w:val="000000"/>
          <w:spacing w:val="-2"/>
          <w:szCs w:val="28"/>
        </w:rPr>
        <w:t xml:space="preserve">- </w:t>
      </w:r>
      <w:r w:rsidRPr="000534EA">
        <w:rPr>
          <w:color w:val="000000"/>
          <w:spacing w:val="-1"/>
          <w:szCs w:val="28"/>
        </w:rPr>
        <w:t>организовывать подготовку вопросов, выносимых на рассмотрение заседания МАГ;</w:t>
      </w:r>
      <w:r>
        <w:rPr>
          <w:color w:val="000000"/>
          <w:spacing w:val="-1"/>
          <w:szCs w:val="28"/>
        </w:rPr>
        <w:t xml:space="preserve"> </w:t>
      </w:r>
    </w:p>
    <w:p w:rsidR="00781601" w:rsidRDefault="00781601" w:rsidP="00D679A5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- </w:t>
      </w:r>
      <w:r w:rsidRPr="000534EA">
        <w:rPr>
          <w:color w:val="000000"/>
          <w:spacing w:val="-2"/>
          <w:szCs w:val="28"/>
        </w:rPr>
        <w:t>прис</w:t>
      </w:r>
      <w:r>
        <w:rPr>
          <w:color w:val="000000"/>
          <w:spacing w:val="-2"/>
          <w:szCs w:val="28"/>
        </w:rPr>
        <w:t>утствовать на заседаниях МАГ</w:t>
      </w:r>
      <w:r w:rsidRPr="000534EA">
        <w:rPr>
          <w:color w:val="000000"/>
          <w:spacing w:val="-1"/>
          <w:szCs w:val="28"/>
        </w:rPr>
        <w:t>;</w:t>
      </w:r>
    </w:p>
    <w:p w:rsidR="00781601" w:rsidRDefault="00781601" w:rsidP="00D679A5">
      <w:pPr>
        <w:shd w:val="clear" w:color="auto" w:fill="FFFFFF"/>
        <w:tabs>
          <w:tab w:val="left" w:pos="0"/>
        </w:tabs>
        <w:jc w:val="both"/>
        <w:rPr>
          <w:color w:val="000000"/>
          <w:spacing w:val="-2"/>
          <w:szCs w:val="28"/>
        </w:rPr>
      </w:pPr>
      <w:r>
        <w:rPr>
          <w:color w:val="000000"/>
          <w:spacing w:val="-1"/>
          <w:szCs w:val="28"/>
        </w:rPr>
        <w:t xml:space="preserve">- </w:t>
      </w:r>
      <w:r w:rsidRPr="000534EA">
        <w:rPr>
          <w:color w:val="000000"/>
          <w:spacing w:val="-1"/>
          <w:szCs w:val="28"/>
        </w:rPr>
        <w:t>организовывать в рамках своих должностных полно</w:t>
      </w:r>
      <w:r>
        <w:rPr>
          <w:color w:val="000000"/>
          <w:spacing w:val="-1"/>
          <w:szCs w:val="28"/>
        </w:rPr>
        <w:t>мочий выполнение решений МАГ, А</w:t>
      </w:r>
      <w:r w:rsidRPr="000534EA">
        <w:rPr>
          <w:color w:val="000000"/>
          <w:spacing w:val="-1"/>
          <w:szCs w:val="28"/>
        </w:rPr>
        <w:t xml:space="preserve">ТК, Национального антитеррористического комитета, а также поручений аппарата полномочного представителя Президента Российской Федерации в </w:t>
      </w:r>
      <w:r w:rsidRPr="000534EA">
        <w:rPr>
          <w:color w:val="000000"/>
          <w:spacing w:val="-2"/>
          <w:szCs w:val="28"/>
        </w:rPr>
        <w:t>Сибирском федеральном округе</w:t>
      </w:r>
      <w:r>
        <w:rPr>
          <w:color w:val="000000"/>
          <w:spacing w:val="-2"/>
          <w:szCs w:val="28"/>
        </w:rPr>
        <w:t>;</w:t>
      </w:r>
    </w:p>
    <w:p w:rsidR="00781601" w:rsidRPr="00740C3F" w:rsidRDefault="00781601" w:rsidP="00D679A5">
      <w:pPr>
        <w:jc w:val="both"/>
        <w:rPr>
          <w:rFonts w:ascii="Times New Roman" w:hAnsi="Times New Roman" w:cs="Times New Roman"/>
        </w:rPr>
      </w:pPr>
      <w:r>
        <w:rPr>
          <w:color w:val="000000"/>
          <w:spacing w:val="-1"/>
          <w:szCs w:val="28"/>
        </w:rPr>
        <w:t>- выполнять требования нормативно-</w:t>
      </w:r>
      <w:r w:rsidRPr="000534EA">
        <w:rPr>
          <w:color w:val="000000"/>
          <w:spacing w:val="-1"/>
          <w:szCs w:val="28"/>
        </w:rPr>
        <w:t xml:space="preserve">правовых актов, </w:t>
      </w:r>
      <w:r w:rsidRPr="000534EA">
        <w:rPr>
          <w:color w:val="000000"/>
          <w:spacing w:val="-3"/>
          <w:szCs w:val="28"/>
        </w:rPr>
        <w:t xml:space="preserve">устанавливающих правила </w:t>
      </w:r>
      <w:r>
        <w:rPr>
          <w:color w:val="000000"/>
          <w:spacing w:val="-3"/>
          <w:szCs w:val="28"/>
        </w:rPr>
        <w:t>организации деятельности МАГ.</w:t>
      </w:r>
    </w:p>
    <w:p w:rsidR="00781601" w:rsidRPr="00740C3F" w:rsidRDefault="00781601" w:rsidP="00D679A5">
      <w:pPr>
        <w:pStyle w:val="Heading1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sub_600"/>
      <w:r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740C3F">
        <w:rPr>
          <w:rFonts w:ascii="Times New Roman" w:hAnsi="Times New Roman" w:cs="Times New Roman"/>
          <w:color w:val="auto"/>
          <w:sz w:val="26"/>
          <w:szCs w:val="26"/>
        </w:rPr>
        <w:t xml:space="preserve">. Порядок работы </w:t>
      </w:r>
    </w:p>
    <w:bookmarkEnd w:id="15"/>
    <w:p w:rsidR="00781601" w:rsidRPr="00740C3F" w:rsidRDefault="00781601" w:rsidP="00D679A5">
      <w:pPr>
        <w:ind w:firstLine="709"/>
        <w:jc w:val="both"/>
        <w:rPr>
          <w:rFonts w:ascii="Times New Roman" w:hAnsi="Times New Roman" w:cs="Times New Roman"/>
        </w:rPr>
      </w:pPr>
    </w:p>
    <w:p w:rsidR="00781601" w:rsidRPr="0020615C" w:rsidRDefault="00781601" w:rsidP="00D679A5">
      <w:pPr>
        <w:ind w:firstLine="709"/>
        <w:jc w:val="both"/>
        <w:rPr>
          <w:rFonts w:ascii="Times New Roman" w:hAnsi="Times New Roman" w:cs="Times New Roman"/>
        </w:rPr>
      </w:pPr>
      <w:r w:rsidRPr="0020615C">
        <w:rPr>
          <w:rFonts w:ascii="Times New Roman" w:hAnsi="Times New Roman" w:cs="Times New Roman"/>
        </w:rPr>
        <w:t>МАГ осуществляет свою деятельность в соответствии с годовым планом, утвержденным руководителем МАГ.</w:t>
      </w:r>
    </w:p>
    <w:p w:rsidR="00781601" w:rsidRPr="0020615C" w:rsidRDefault="00781601" w:rsidP="00D679A5">
      <w:pPr>
        <w:ind w:firstLine="709"/>
        <w:jc w:val="both"/>
        <w:rPr>
          <w:rFonts w:ascii="Times New Roman" w:hAnsi="Times New Roman" w:cs="Times New Roman"/>
        </w:rPr>
      </w:pPr>
      <w:r w:rsidRPr="0020615C">
        <w:rPr>
          <w:rFonts w:ascii="Times New Roman" w:hAnsi="Times New Roman" w:cs="Times New Roman"/>
        </w:rPr>
        <w:t>Заседания МАГ проводятся по мере необходимости, но не реже одного раза в квартал, под председательством руководителя МАГ или его заместителя.</w:t>
      </w:r>
    </w:p>
    <w:p w:rsidR="00781601" w:rsidRPr="0020615C" w:rsidRDefault="00781601" w:rsidP="00D679A5">
      <w:pPr>
        <w:ind w:firstLine="709"/>
        <w:jc w:val="both"/>
        <w:rPr>
          <w:rFonts w:ascii="Times New Roman" w:hAnsi="Times New Roman" w:cs="Times New Roman"/>
        </w:rPr>
      </w:pPr>
      <w:r w:rsidRPr="0020615C">
        <w:rPr>
          <w:rFonts w:ascii="Times New Roman" w:hAnsi="Times New Roman" w:cs="Times New Roman"/>
        </w:rPr>
        <w:t>В период временного отсутствия членов МАГ, включая руководителя МАГ и его заместителей, секретаря МАГ (отпуск, командировка, временная нетрудоспособность и т.д.) в работе МАГ принимают участие лица, официально исполняющие на данный момент их обязанности по должности, с правом совещательного голоса.</w:t>
      </w:r>
    </w:p>
    <w:p w:rsidR="00781601" w:rsidRPr="0020615C" w:rsidRDefault="00781601" w:rsidP="00D679A5">
      <w:pPr>
        <w:ind w:firstLine="709"/>
        <w:jc w:val="both"/>
        <w:rPr>
          <w:rFonts w:ascii="Times New Roman" w:hAnsi="Times New Roman" w:cs="Times New Roman"/>
        </w:rPr>
      </w:pPr>
      <w:r w:rsidRPr="0020615C">
        <w:rPr>
          <w:rFonts w:ascii="Times New Roman" w:hAnsi="Times New Roman" w:cs="Times New Roman"/>
        </w:rPr>
        <w:t>В случае отсутствия члена МАГ на заседании он имеет право представить свое мнение по рассматриваемым вопросам в письменной форме.</w:t>
      </w:r>
    </w:p>
    <w:p w:rsidR="00781601" w:rsidRPr="0020615C" w:rsidRDefault="00781601" w:rsidP="00D679A5">
      <w:pPr>
        <w:ind w:firstLine="709"/>
        <w:jc w:val="both"/>
        <w:rPr>
          <w:rFonts w:ascii="Times New Roman" w:hAnsi="Times New Roman" w:cs="Times New Roman"/>
        </w:rPr>
      </w:pPr>
      <w:r w:rsidRPr="0020615C">
        <w:rPr>
          <w:rFonts w:ascii="Times New Roman" w:hAnsi="Times New Roman" w:cs="Times New Roman"/>
        </w:rPr>
        <w:t>Подготовка материалов к заседанию МАГ осуществляется представителем тех органов, к ведению которых относятся рассматриваемые вопросы повестки дня. Материалы должны быть представлены</w:t>
      </w:r>
      <w:r>
        <w:rPr>
          <w:rFonts w:ascii="Times New Roman" w:hAnsi="Times New Roman" w:cs="Times New Roman"/>
        </w:rPr>
        <w:t xml:space="preserve"> </w:t>
      </w:r>
      <w:r w:rsidRPr="00206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</w:t>
      </w:r>
      <w:r w:rsidRPr="0020615C">
        <w:rPr>
          <w:rFonts w:ascii="Times New Roman" w:hAnsi="Times New Roman" w:cs="Times New Roman"/>
        </w:rPr>
        <w:t>екретарю МАГ Комиссию не позднее чем за пять дней до проведения заседания</w:t>
      </w:r>
    </w:p>
    <w:p w:rsidR="00781601" w:rsidRPr="0020615C" w:rsidRDefault="00781601" w:rsidP="00D679A5">
      <w:pPr>
        <w:ind w:firstLine="709"/>
        <w:jc w:val="both"/>
        <w:rPr>
          <w:rFonts w:ascii="Times New Roman" w:hAnsi="Times New Roman" w:cs="Times New Roman"/>
        </w:rPr>
      </w:pPr>
      <w:r w:rsidRPr="0020615C">
        <w:rPr>
          <w:rFonts w:ascii="Times New Roman" w:hAnsi="Times New Roman" w:cs="Times New Roman"/>
        </w:rPr>
        <w:t>Заседание МАГ считается правомочным, если на нем присутствует не менее половины членов МАГ.</w:t>
      </w:r>
    </w:p>
    <w:p w:rsidR="00781601" w:rsidRPr="0020615C" w:rsidRDefault="00781601" w:rsidP="00D679A5">
      <w:pPr>
        <w:ind w:firstLine="709"/>
        <w:jc w:val="both"/>
        <w:rPr>
          <w:rFonts w:ascii="Times New Roman" w:hAnsi="Times New Roman" w:cs="Times New Roman"/>
        </w:rPr>
      </w:pPr>
      <w:r w:rsidRPr="0020615C">
        <w:rPr>
          <w:rFonts w:ascii="Times New Roman" w:hAnsi="Times New Roman" w:cs="Times New Roman"/>
          <w:color w:val="000000"/>
          <w:spacing w:val="-1"/>
        </w:rPr>
        <w:t xml:space="preserve">При проведении закрытых заседаний МАГ (закрытого обсуждения </w:t>
      </w:r>
      <w:r w:rsidRPr="0020615C">
        <w:rPr>
          <w:rFonts w:ascii="Times New Roman" w:hAnsi="Times New Roman" w:cs="Times New Roman"/>
          <w:color w:val="000000"/>
          <w:spacing w:val="-2"/>
        </w:rPr>
        <w:t xml:space="preserve">отдельных вопросов) подготовка материалов, допуск на заседания,  </w:t>
      </w:r>
      <w:r w:rsidRPr="0020615C">
        <w:rPr>
          <w:rFonts w:ascii="Times New Roman" w:hAnsi="Times New Roman" w:cs="Times New Roman"/>
          <w:color w:val="000000"/>
          <w:spacing w:val="-1"/>
        </w:rPr>
        <w:t>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781601" w:rsidRPr="0020615C" w:rsidRDefault="00781601" w:rsidP="00D679A5">
      <w:pPr>
        <w:ind w:firstLine="709"/>
        <w:jc w:val="both"/>
        <w:rPr>
          <w:rFonts w:ascii="Times New Roman" w:hAnsi="Times New Roman" w:cs="Times New Roman"/>
        </w:rPr>
      </w:pPr>
      <w:r w:rsidRPr="0020615C">
        <w:rPr>
          <w:rFonts w:ascii="Times New Roman" w:hAnsi="Times New Roman" w:cs="Times New Roman"/>
        </w:rPr>
        <w:t>Решения МАГ принимаются простым большинством голосов присутствующих на заседании членов МАГ. В случае равенства голосов решающим является голос руководителя МАГ.</w:t>
      </w:r>
    </w:p>
    <w:p w:rsidR="00781601" w:rsidRPr="0020615C" w:rsidRDefault="00781601" w:rsidP="00D679A5">
      <w:pPr>
        <w:ind w:firstLine="709"/>
        <w:jc w:val="both"/>
        <w:rPr>
          <w:rFonts w:ascii="Times New Roman" w:hAnsi="Times New Roman" w:cs="Times New Roman"/>
        </w:rPr>
      </w:pPr>
      <w:r w:rsidRPr="0020615C">
        <w:rPr>
          <w:rFonts w:ascii="Times New Roman" w:hAnsi="Times New Roman" w:cs="Times New Roman"/>
        </w:rPr>
        <w:t>Заседания МАГ оформляются в виде решений (протоколов), которые подписываются руководителем или его заместителем, председательствующим на заседании.</w:t>
      </w:r>
    </w:p>
    <w:p w:rsidR="00781601" w:rsidRPr="0020615C" w:rsidRDefault="00781601" w:rsidP="00D679A5">
      <w:pPr>
        <w:ind w:firstLine="709"/>
        <w:jc w:val="both"/>
        <w:rPr>
          <w:rFonts w:ascii="Times New Roman" w:hAnsi="Times New Roman" w:cs="Times New Roman"/>
        </w:rPr>
      </w:pPr>
      <w:r w:rsidRPr="0020615C">
        <w:rPr>
          <w:rFonts w:ascii="Times New Roman" w:hAnsi="Times New Roman" w:cs="Times New Roman"/>
        </w:rPr>
        <w:t xml:space="preserve">Решения МАГ, принимаемые в соответствии с ее компетенцией, являются обязательными для Администрации </w:t>
      </w:r>
      <w:r>
        <w:rPr>
          <w:rFonts w:ascii="Times New Roman" w:hAnsi="Times New Roman" w:cs="Times New Roman"/>
          <w:bCs/>
        </w:rPr>
        <w:t>Ермаковс</w:t>
      </w:r>
      <w:r w:rsidRPr="00C01464">
        <w:rPr>
          <w:rFonts w:ascii="Times New Roman" w:hAnsi="Times New Roman" w:cs="Times New Roman"/>
          <w:bCs/>
        </w:rPr>
        <w:t>кого района</w:t>
      </w:r>
      <w:r w:rsidRPr="0020615C">
        <w:rPr>
          <w:rFonts w:ascii="Times New Roman" w:hAnsi="Times New Roman" w:cs="Times New Roman"/>
        </w:rPr>
        <w:t>, организаций и общественных объединений, осуществляющих свою деятельность на территории района.</w:t>
      </w:r>
    </w:p>
    <w:p w:rsidR="00781601" w:rsidRPr="0020615C" w:rsidRDefault="00781601" w:rsidP="00D679A5">
      <w:pPr>
        <w:ind w:firstLine="709"/>
        <w:jc w:val="both"/>
        <w:rPr>
          <w:rFonts w:ascii="Times New Roman" w:hAnsi="Times New Roman" w:cs="Times New Roman"/>
        </w:rPr>
      </w:pPr>
      <w:r w:rsidRPr="0020615C">
        <w:rPr>
          <w:rFonts w:ascii="Times New Roman" w:hAnsi="Times New Roman" w:cs="Times New Roman"/>
        </w:rPr>
        <w:t>Регистрацию, учет и организацию контроля исполнения решений МАГ осуществляет секретарь МАГ.</w:t>
      </w:r>
    </w:p>
    <w:p w:rsidR="00781601" w:rsidRPr="00740C3F" w:rsidRDefault="00781601" w:rsidP="007C02B3">
      <w:pPr>
        <w:ind w:firstLine="709"/>
        <w:jc w:val="both"/>
        <w:rPr>
          <w:rFonts w:ascii="Times New Roman" w:hAnsi="Times New Roman" w:cs="Times New Roman"/>
        </w:rPr>
      </w:pPr>
      <w:r w:rsidRPr="0020615C">
        <w:rPr>
          <w:rFonts w:ascii="Times New Roman" w:hAnsi="Times New Roman" w:cs="Times New Roman"/>
        </w:rPr>
        <w:t xml:space="preserve">Организационно-техническое обеспечение деятельности МАГ </w:t>
      </w:r>
      <w:r>
        <w:rPr>
          <w:rFonts w:ascii="Times New Roman" w:hAnsi="Times New Roman" w:cs="Times New Roman"/>
          <w:bCs/>
        </w:rPr>
        <w:t>Ермаковс</w:t>
      </w:r>
      <w:r w:rsidRPr="00C01464">
        <w:rPr>
          <w:rFonts w:ascii="Times New Roman" w:hAnsi="Times New Roman" w:cs="Times New Roman"/>
          <w:bCs/>
        </w:rPr>
        <w:t>кого района</w:t>
      </w:r>
      <w:r w:rsidRPr="0020615C">
        <w:rPr>
          <w:rFonts w:ascii="Times New Roman" w:hAnsi="Times New Roman" w:cs="Times New Roman"/>
        </w:rPr>
        <w:t xml:space="preserve"> осуществляет Администрация </w:t>
      </w:r>
      <w:r>
        <w:rPr>
          <w:rFonts w:ascii="Times New Roman" w:hAnsi="Times New Roman" w:cs="Times New Roman"/>
          <w:bCs/>
        </w:rPr>
        <w:t>Ермаковс</w:t>
      </w:r>
      <w:r w:rsidRPr="00C01464">
        <w:rPr>
          <w:rFonts w:ascii="Times New Roman" w:hAnsi="Times New Roman" w:cs="Times New Roman"/>
          <w:bCs/>
        </w:rPr>
        <w:t>кого района</w:t>
      </w:r>
      <w:r>
        <w:rPr>
          <w:rFonts w:ascii="Times New Roman" w:hAnsi="Times New Roman" w:cs="Times New Roman"/>
          <w:bCs/>
        </w:rPr>
        <w:t>.</w:t>
      </w:r>
    </w:p>
    <w:p w:rsidR="00781601" w:rsidRDefault="00781601" w:rsidP="00D679A5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601" w:rsidRDefault="00781601" w:rsidP="00D679A5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601" w:rsidRDefault="00781601" w:rsidP="007C02B3">
      <w:r w:rsidRPr="000E0308">
        <w:t xml:space="preserve">Начальник отдела ГО, ЧС и </w:t>
      </w:r>
      <w:r>
        <w:t>МР                                                                   Г. В. Лапин</w:t>
      </w:r>
    </w:p>
    <w:p w:rsidR="00781601" w:rsidRDefault="00781601" w:rsidP="00D679A5"/>
    <w:p w:rsidR="00781601" w:rsidRDefault="00781601" w:rsidP="00D679A5"/>
    <w:p w:rsidR="00781601" w:rsidRDefault="00781601" w:rsidP="00D679A5"/>
    <w:p w:rsidR="00781601" w:rsidRDefault="00781601" w:rsidP="00D679A5"/>
    <w:p w:rsidR="00781601" w:rsidRDefault="00781601" w:rsidP="00D679A5"/>
    <w:p w:rsidR="00781601" w:rsidRDefault="00781601" w:rsidP="00D679A5"/>
    <w:p w:rsidR="00781601" w:rsidRDefault="00781601" w:rsidP="00D679A5"/>
    <w:p w:rsidR="00781601" w:rsidRDefault="00781601" w:rsidP="00D679A5">
      <w:pPr>
        <w:pStyle w:val="MainStyl"/>
        <w:pageBreakBefore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4"/>
        </w:rPr>
        <w:t>Приложение № 3 к постановлению</w:t>
      </w:r>
    </w:p>
    <w:p w:rsidR="00781601" w:rsidRDefault="00781601" w:rsidP="00D679A5">
      <w:pPr>
        <w:pStyle w:val="MainStyl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администрации </w:t>
      </w:r>
      <w:r>
        <w:rPr>
          <w:rFonts w:ascii="Times New Roman" w:hAnsi="Times New Roman"/>
          <w:bCs/>
        </w:rPr>
        <w:t>Ермаковс</w:t>
      </w:r>
      <w:r w:rsidRPr="00C01464">
        <w:rPr>
          <w:rFonts w:ascii="Times New Roman" w:hAnsi="Times New Roman"/>
          <w:bCs/>
        </w:rPr>
        <w:t>кого района</w:t>
      </w:r>
    </w:p>
    <w:p w:rsidR="00781601" w:rsidRDefault="00781601" w:rsidP="00D679A5">
      <w:pPr>
        <w:pStyle w:val="Subtitle"/>
        <w:jc w:val="both"/>
        <w:rPr>
          <w:b w:val="0"/>
        </w:rPr>
      </w:pPr>
      <w:r>
        <w:t xml:space="preserve">                                                                                                      </w:t>
      </w:r>
      <w:r w:rsidRPr="00CA7E1D">
        <w:rPr>
          <w:b w:val="0"/>
        </w:rPr>
        <w:t xml:space="preserve">от </w:t>
      </w:r>
      <w:r>
        <w:rPr>
          <w:b w:val="0"/>
        </w:rPr>
        <w:t>28.10.2016г. № 677-п</w:t>
      </w:r>
    </w:p>
    <w:p w:rsidR="00781601" w:rsidRPr="00B93932" w:rsidRDefault="00781601" w:rsidP="00D679A5">
      <w:pPr>
        <w:jc w:val="right"/>
        <w:rPr>
          <w:sz w:val="24"/>
          <w:szCs w:val="24"/>
        </w:rPr>
      </w:pPr>
    </w:p>
    <w:p w:rsidR="00781601" w:rsidRDefault="00781601" w:rsidP="00D679A5">
      <w:pPr>
        <w:rPr>
          <w:sz w:val="28"/>
          <w:szCs w:val="28"/>
        </w:rPr>
      </w:pPr>
    </w:p>
    <w:p w:rsidR="00781601" w:rsidRPr="008B7EE2" w:rsidRDefault="00781601" w:rsidP="00D679A5">
      <w:pPr>
        <w:jc w:val="center"/>
        <w:rPr>
          <w:rFonts w:ascii="Times New Roman" w:hAnsi="Times New Roman" w:cs="Times New Roman"/>
          <w:b/>
        </w:rPr>
      </w:pPr>
      <w:r w:rsidRPr="008B7EE2">
        <w:rPr>
          <w:rFonts w:ascii="Times New Roman" w:hAnsi="Times New Roman" w:cs="Times New Roman"/>
          <w:b/>
        </w:rPr>
        <w:t xml:space="preserve">Межведомственная рабочая группа </w:t>
      </w:r>
    </w:p>
    <w:p w:rsidR="00781601" w:rsidRPr="008B7EE2" w:rsidRDefault="00781601" w:rsidP="00D679A5">
      <w:pPr>
        <w:jc w:val="center"/>
        <w:rPr>
          <w:rFonts w:ascii="Times New Roman" w:hAnsi="Times New Roman" w:cs="Times New Roman"/>
          <w:b/>
        </w:rPr>
      </w:pPr>
      <w:r w:rsidRPr="008B7EE2">
        <w:rPr>
          <w:rFonts w:ascii="Times New Roman" w:hAnsi="Times New Roman" w:cs="Times New Roman"/>
          <w:b/>
        </w:rPr>
        <w:t xml:space="preserve">по проверке состояния антитеррористической защищенности населения, объектов экономики и территории </w:t>
      </w:r>
      <w:r>
        <w:rPr>
          <w:rFonts w:ascii="Times New Roman" w:hAnsi="Times New Roman" w:cs="Times New Roman"/>
          <w:b/>
          <w:bCs/>
        </w:rPr>
        <w:t>Ермако</w:t>
      </w:r>
      <w:r w:rsidRPr="007C02B3">
        <w:rPr>
          <w:rFonts w:ascii="Times New Roman" w:hAnsi="Times New Roman" w:cs="Times New Roman"/>
          <w:b/>
          <w:bCs/>
        </w:rPr>
        <w:t>вского района</w:t>
      </w:r>
    </w:p>
    <w:p w:rsidR="00781601" w:rsidRDefault="00781601" w:rsidP="00D679A5">
      <w:pPr>
        <w:jc w:val="center"/>
        <w:rPr>
          <w:sz w:val="28"/>
          <w:szCs w:val="28"/>
        </w:rPr>
      </w:pPr>
    </w:p>
    <w:tbl>
      <w:tblPr>
        <w:tblW w:w="1006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1575"/>
        <w:gridCol w:w="4237"/>
        <w:gridCol w:w="3686"/>
      </w:tblGrid>
      <w:tr w:rsidR="00781601" w:rsidTr="00B46AD6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601" w:rsidRDefault="00781601" w:rsidP="00B46AD6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:rsidR="00781601" w:rsidRDefault="00781601" w:rsidP="00B46AD6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пп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601" w:rsidRDefault="00781601" w:rsidP="00B46AD6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 в комиссии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601" w:rsidRDefault="00781601" w:rsidP="00B46AD6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работы</w:t>
            </w:r>
          </w:p>
        </w:tc>
        <w:tc>
          <w:tcPr>
            <w:tcW w:w="368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601" w:rsidRDefault="00781601" w:rsidP="00B46AD6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</w:tr>
      <w:tr w:rsidR="00781601" w:rsidTr="00B46AD6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Default="00781601" w:rsidP="00B46AD6">
            <w:pPr>
              <w:pStyle w:val="TablIn"/>
              <w:tabs>
                <w:tab w:val="left" w:pos="1000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B46AD6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F65">
              <w:rPr>
                <w:rFonts w:ascii="Times New Roman" w:hAnsi="Times New Roman"/>
                <w:sz w:val="22"/>
                <w:szCs w:val="22"/>
              </w:rPr>
              <w:t xml:space="preserve">Руководитель </w:t>
            </w:r>
            <w:r>
              <w:rPr>
                <w:rFonts w:ascii="Times New Roman" w:hAnsi="Times New Roman"/>
                <w:sz w:val="22"/>
                <w:szCs w:val="22"/>
              </w:rPr>
              <w:t>МРГ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B46AD6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F65">
              <w:rPr>
                <w:rFonts w:ascii="Times New Roman" w:hAnsi="Times New Roman"/>
                <w:sz w:val="22"/>
                <w:szCs w:val="22"/>
              </w:rPr>
              <w:t>Начальник отдела ГО, ЧС и ПБ, и природопользования администрации района</w:t>
            </w:r>
          </w:p>
        </w:tc>
        <w:tc>
          <w:tcPr>
            <w:tcW w:w="36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Default="00781601" w:rsidP="00B46AD6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color w:val="auto"/>
              </w:rPr>
              <w:t>Лапин Г. В.</w:t>
            </w:r>
          </w:p>
        </w:tc>
      </w:tr>
      <w:tr w:rsidR="00781601" w:rsidRPr="007C271B" w:rsidTr="00B46AD6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Default="00781601" w:rsidP="00B46AD6">
            <w:pPr>
              <w:pStyle w:val="TablIn"/>
              <w:tabs>
                <w:tab w:val="left" w:pos="1000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B46AD6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F65">
              <w:rPr>
                <w:rFonts w:ascii="Times New Roman" w:hAnsi="Times New Roman"/>
                <w:sz w:val="22"/>
                <w:szCs w:val="22"/>
              </w:rPr>
              <w:t>Член группы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B46AD6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Специалист администрации Ермаковского района</w:t>
            </w:r>
          </w:p>
        </w:tc>
        <w:tc>
          <w:tcPr>
            <w:tcW w:w="36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4A69C8" w:rsidRDefault="00781601" w:rsidP="00B46AD6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color w:val="auto"/>
              </w:rPr>
              <w:t>Шагарова Т. С.</w:t>
            </w:r>
          </w:p>
        </w:tc>
      </w:tr>
      <w:tr w:rsidR="00781601" w:rsidRPr="00DD0786" w:rsidTr="00B46AD6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Default="00781601" w:rsidP="00B46AD6">
            <w:pPr>
              <w:pStyle w:val="TablIn"/>
              <w:tabs>
                <w:tab w:val="left" w:pos="1000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B46AD6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F65">
              <w:rPr>
                <w:rFonts w:ascii="Times New Roman" w:hAnsi="Times New Roman"/>
                <w:sz w:val="22"/>
                <w:szCs w:val="22"/>
              </w:rPr>
              <w:t>Член группы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B46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ОНД по Шушенскому и Ермаковскому районам ГУ МЧС России по Красноярскому краю</w:t>
            </w:r>
          </w:p>
        </w:tc>
        <w:tc>
          <w:tcPr>
            <w:tcW w:w="36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167AD8" w:rsidRDefault="00781601" w:rsidP="00B4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Седиков В. Г.</w:t>
            </w:r>
          </w:p>
        </w:tc>
      </w:tr>
      <w:tr w:rsidR="00781601" w:rsidRPr="00DD0786" w:rsidTr="00B46AD6">
        <w:trPr>
          <w:trHeight w:val="60"/>
        </w:trPr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Default="00781601" w:rsidP="00B46AD6">
            <w:pPr>
              <w:pStyle w:val="TablIn"/>
              <w:tabs>
                <w:tab w:val="left" w:pos="1000"/>
              </w:tabs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B46AD6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F65">
              <w:rPr>
                <w:rFonts w:ascii="Times New Roman" w:hAnsi="Times New Roman"/>
                <w:sz w:val="22"/>
                <w:szCs w:val="22"/>
              </w:rPr>
              <w:t>Член группы</w:t>
            </w:r>
          </w:p>
        </w:tc>
        <w:tc>
          <w:tcPr>
            <w:tcW w:w="42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524F65" w:rsidRDefault="00781601" w:rsidP="007751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F65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МКУ «ЕДДС Ермаковского района»</w:t>
            </w:r>
          </w:p>
        </w:tc>
        <w:tc>
          <w:tcPr>
            <w:tcW w:w="36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601" w:rsidRPr="006912A4" w:rsidRDefault="00781601" w:rsidP="00B4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Багаев Е. Н. </w:t>
            </w:r>
          </w:p>
        </w:tc>
      </w:tr>
    </w:tbl>
    <w:p w:rsidR="00781601" w:rsidRDefault="00781601" w:rsidP="00D679A5"/>
    <w:p w:rsidR="00781601" w:rsidRDefault="00781601" w:rsidP="00D679A5"/>
    <w:p w:rsidR="00781601" w:rsidRDefault="00781601" w:rsidP="00D679A5"/>
    <w:p w:rsidR="00781601" w:rsidRPr="000E0308" w:rsidRDefault="00781601" w:rsidP="00A142BF">
      <w:r w:rsidRPr="000E0308">
        <w:t xml:space="preserve">Начальник отдела ГО, ЧС </w:t>
      </w:r>
      <w:r>
        <w:t>и МР                                                                 Г. В. Лапин</w:t>
      </w:r>
    </w:p>
    <w:p w:rsidR="00781601" w:rsidRDefault="00781601"/>
    <w:sectPr w:rsidR="00781601" w:rsidSect="007020B7">
      <w:pgSz w:w="11900" w:h="16800"/>
      <w:pgMar w:top="851" w:right="567" w:bottom="709" w:left="124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9A5"/>
    <w:rsid w:val="00006B23"/>
    <w:rsid w:val="000534EA"/>
    <w:rsid w:val="000E0308"/>
    <w:rsid w:val="00167AD8"/>
    <w:rsid w:val="0020615C"/>
    <w:rsid w:val="00216DAD"/>
    <w:rsid w:val="00291422"/>
    <w:rsid w:val="002D15D3"/>
    <w:rsid w:val="002D4DE5"/>
    <w:rsid w:val="002E2655"/>
    <w:rsid w:val="002F7E6C"/>
    <w:rsid w:val="00306350"/>
    <w:rsid w:val="003209FC"/>
    <w:rsid w:val="00325641"/>
    <w:rsid w:val="00362BC2"/>
    <w:rsid w:val="00433621"/>
    <w:rsid w:val="004966FB"/>
    <w:rsid w:val="004A69C8"/>
    <w:rsid w:val="00501042"/>
    <w:rsid w:val="00524F65"/>
    <w:rsid w:val="00534D5C"/>
    <w:rsid w:val="00536709"/>
    <w:rsid w:val="00643980"/>
    <w:rsid w:val="00664664"/>
    <w:rsid w:val="00673D05"/>
    <w:rsid w:val="00683203"/>
    <w:rsid w:val="006912A4"/>
    <w:rsid w:val="006A4F1B"/>
    <w:rsid w:val="007020B7"/>
    <w:rsid w:val="00740C3F"/>
    <w:rsid w:val="00745920"/>
    <w:rsid w:val="0077518D"/>
    <w:rsid w:val="00781601"/>
    <w:rsid w:val="007C02B3"/>
    <w:rsid w:val="007C271B"/>
    <w:rsid w:val="007D3533"/>
    <w:rsid w:val="00813D7A"/>
    <w:rsid w:val="00821122"/>
    <w:rsid w:val="00884D0A"/>
    <w:rsid w:val="008A1786"/>
    <w:rsid w:val="008B7EE2"/>
    <w:rsid w:val="008E36CC"/>
    <w:rsid w:val="008F2DFA"/>
    <w:rsid w:val="00972CB7"/>
    <w:rsid w:val="009F4937"/>
    <w:rsid w:val="00A142BF"/>
    <w:rsid w:val="00A259A3"/>
    <w:rsid w:val="00A32FCA"/>
    <w:rsid w:val="00A5075C"/>
    <w:rsid w:val="00A62E68"/>
    <w:rsid w:val="00A97E07"/>
    <w:rsid w:val="00B3328E"/>
    <w:rsid w:val="00B46AD6"/>
    <w:rsid w:val="00B73CD0"/>
    <w:rsid w:val="00B93932"/>
    <w:rsid w:val="00B949C7"/>
    <w:rsid w:val="00BF6A23"/>
    <w:rsid w:val="00C01464"/>
    <w:rsid w:val="00CA7E1D"/>
    <w:rsid w:val="00CE1A63"/>
    <w:rsid w:val="00CE44A2"/>
    <w:rsid w:val="00D505E3"/>
    <w:rsid w:val="00D679A5"/>
    <w:rsid w:val="00D80B7F"/>
    <w:rsid w:val="00DB17F1"/>
    <w:rsid w:val="00DD0786"/>
    <w:rsid w:val="00DE18B3"/>
    <w:rsid w:val="00E057D8"/>
    <w:rsid w:val="00E355A1"/>
    <w:rsid w:val="00E40455"/>
    <w:rsid w:val="00E51860"/>
    <w:rsid w:val="00E925B8"/>
    <w:rsid w:val="00EA2D27"/>
    <w:rsid w:val="00EF0FC6"/>
    <w:rsid w:val="00F3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A5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9A5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9A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679A5"/>
    <w:rPr>
      <w:rFonts w:cs="Times New Roman"/>
      <w:b/>
      <w:bCs/>
      <w:color w:val="106BBE"/>
      <w:sz w:val="26"/>
      <w:szCs w:val="26"/>
    </w:rPr>
  </w:style>
  <w:style w:type="paragraph" w:customStyle="1" w:styleId="ConsPlusTitle">
    <w:name w:val="ConsPlusTitle"/>
    <w:uiPriority w:val="99"/>
    <w:rsid w:val="00D679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679A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79A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0">
    <w:name w:val="Знак"/>
    <w:basedOn w:val="Normal"/>
    <w:uiPriority w:val="99"/>
    <w:rsid w:val="00D679A5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paragraphstyle">
    <w:name w:val="[No paragraph style]"/>
    <w:uiPriority w:val="99"/>
    <w:rsid w:val="00D679A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In">
    <w:name w:val="TablIn"/>
    <w:basedOn w:val="Normal"/>
    <w:uiPriority w:val="99"/>
    <w:rsid w:val="00D679A5"/>
    <w:pPr>
      <w:widowControl/>
      <w:spacing w:line="288" w:lineRule="auto"/>
      <w:jc w:val="both"/>
      <w:textAlignment w:val="center"/>
    </w:pPr>
    <w:rPr>
      <w:rFonts w:ascii="NewtonC" w:hAnsi="NewtonC" w:cs="Times New Roman"/>
      <w:color w:val="000000"/>
      <w:sz w:val="14"/>
      <w:szCs w:val="14"/>
    </w:rPr>
  </w:style>
  <w:style w:type="paragraph" w:customStyle="1" w:styleId="MainStyl">
    <w:name w:val="MainStyl"/>
    <w:basedOn w:val="Noparagraphstyle"/>
    <w:uiPriority w:val="99"/>
    <w:rsid w:val="00D679A5"/>
    <w:pPr>
      <w:spacing w:line="246" w:lineRule="atLeast"/>
      <w:ind w:firstLine="283"/>
      <w:jc w:val="both"/>
    </w:pPr>
    <w:rPr>
      <w:rFonts w:ascii="NewtonC" w:hAnsi="NewtonC"/>
      <w:sz w:val="21"/>
      <w:szCs w:val="21"/>
    </w:rPr>
  </w:style>
  <w:style w:type="paragraph" w:customStyle="1" w:styleId="Centr">
    <w:name w:val="Centr"/>
    <w:basedOn w:val="MainStyl"/>
    <w:next w:val="MainStyl"/>
    <w:uiPriority w:val="99"/>
    <w:rsid w:val="00D679A5"/>
    <w:pPr>
      <w:ind w:firstLine="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D67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9A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816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2670</TotalTime>
  <Pages>7</Pages>
  <Words>2071</Words>
  <Characters>11810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302-1s</cp:lastModifiedBy>
  <cp:revision>53</cp:revision>
  <cp:lastPrinted>2016-10-28T04:49:00Z</cp:lastPrinted>
  <dcterms:created xsi:type="dcterms:W3CDTF">2016-10-26T06:08:00Z</dcterms:created>
  <dcterms:modified xsi:type="dcterms:W3CDTF">2016-10-28T05:43:00Z</dcterms:modified>
</cp:coreProperties>
</file>