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E2" w:rsidRPr="004B1AD1" w:rsidRDefault="00F652E2" w:rsidP="004B1AD1">
      <w:pPr>
        <w:jc w:val="center"/>
        <w:rPr>
          <w:sz w:val="24"/>
          <w:szCs w:val="24"/>
          <w:lang w:eastAsia="zh-CN"/>
        </w:rPr>
      </w:pPr>
      <w:r w:rsidRPr="004B1AD1">
        <w:rPr>
          <w:sz w:val="32"/>
          <w:szCs w:val="32"/>
          <w:lang w:eastAsia="zh-CN"/>
        </w:rPr>
        <w:t>Администрация Ермаковского района</w:t>
      </w:r>
    </w:p>
    <w:p w:rsidR="00F652E2" w:rsidRPr="004B1AD1" w:rsidRDefault="00F652E2" w:rsidP="004B1AD1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zh-CN"/>
        </w:rPr>
      </w:pPr>
    </w:p>
    <w:p w:rsidR="00F652E2" w:rsidRPr="004B1AD1" w:rsidRDefault="00F652E2" w:rsidP="004B1AD1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zh-CN"/>
        </w:rPr>
      </w:pPr>
    </w:p>
    <w:p w:rsidR="00F652E2" w:rsidRPr="004B1AD1" w:rsidRDefault="00F652E2" w:rsidP="004B1AD1">
      <w:pPr>
        <w:widowControl/>
        <w:suppressAutoHyphens/>
        <w:autoSpaceDE/>
        <w:autoSpaceDN/>
        <w:adjustRightInd/>
        <w:jc w:val="center"/>
        <w:rPr>
          <w:b/>
          <w:sz w:val="40"/>
          <w:szCs w:val="40"/>
          <w:lang w:eastAsia="zh-CN"/>
        </w:rPr>
      </w:pPr>
      <w:r w:rsidRPr="004B1AD1">
        <w:rPr>
          <w:b/>
          <w:spacing w:val="40"/>
          <w:sz w:val="40"/>
          <w:szCs w:val="40"/>
          <w:lang w:eastAsia="zh-CN"/>
        </w:rPr>
        <w:t>ПОСТАНОВЛЕНИЕ</w:t>
      </w:r>
    </w:p>
    <w:p w:rsidR="00F652E2" w:rsidRPr="004B1AD1" w:rsidRDefault="00F652E2" w:rsidP="004B1AD1">
      <w:pPr>
        <w:widowControl/>
        <w:suppressAutoHyphens/>
        <w:autoSpaceDE/>
        <w:autoSpaceDN/>
        <w:adjustRightInd/>
        <w:jc w:val="center"/>
        <w:rPr>
          <w:b/>
          <w:sz w:val="40"/>
          <w:szCs w:val="40"/>
          <w:lang w:eastAsia="zh-CN"/>
        </w:rPr>
      </w:pPr>
    </w:p>
    <w:p w:rsidR="00F652E2" w:rsidRPr="008C49FE" w:rsidRDefault="00F652E2" w:rsidP="004B1AD1">
      <w:pPr>
        <w:widowControl/>
        <w:suppressAutoHyphens/>
        <w:autoSpaceDE/>
        <w:autoSpaceDN/>
        <w:adjustRightInd/>
        <w:rPr>
          <w:sz w:val="28"/>
          <w:szCs w:val="28"/>
          <w:lang w:eastAsia="zh-CN"/>
        </w:rPr>
      </w:pPr>
      <w:r w:rsidRPr="004B1AD1">
        <w:rPr>
          <w:sz w:val="24"/>
          <w:szCs w:val="24"/>
          <w:lang w:eastAsia="zh-CN"/>
        </w:rPr>
        <w:t xml:space="preserve"> </w:t>
      </w:r>
      <w:r w:rsidRPr="008C49FE">
        <w:rPr>
          <w:sz w:val="28"/>
          <w:szCs w:val="28"/>
          <w:lang w:eastAsia="zh-CN"/>
        </w:rPr>
        <w:t xml:space="preserve">«20» сентября </w:t>
      </w:r>
      <w:smartTag w:uri="urn:schemas-microsoft-com:office:smarttags" w:element="metricconverter">
        <w:smartTagPr>
          <w:attr w:name="ProductID" w:val="2016 г"/>
        </w:smartTagPr>
        <w:r w:rsidRPr="008C49FE">
          <w:rPr>
            <w:sz w:val="28"/>
            <w:szCs w:val="28"/>
            <w:lang w:eastAsia="zh-CN"/>
          </w:rPr>
          <w:t>2016 г</w:t>
        </w:r>
      </w:smartTag>
      <w:r w:rsidRPr="008C49FE">
        <w:rPr>
          <w:sz w:val="28"/>
          <w:szCs w:val="28"/>
          <w:lang w:eastAsia="zh-CN"/>
        </w:rPr>
        <w:t>.                                                                                   № 580-п</w:t>
      </w:r>
    </w:p>
    <w:p w:rsidR="00F652E2" w:rsidRPr="004B1AD1" w:rsidRDefault="00F652E2" w:rsidP="004B1AD1">
      <w:pPr>
        <w:widowControl/>
        <w:suppressAutoHyphens/>
        <w:autoSpaceDE/>
        <w:autoSpaceDN/>
        <w:adjustRightInd/>
        <w:rPr>
          <w:sz w:val="24"/>
          <w:szCs w:val="24"/>
          <w:lang w:eastAsia="zh-CN"/>
        </w:rPr>
      </w:pPr>
    </w:p>
    <w:p w:rsidR="00F652E2" w:rsidRPr="004B1AD1" w:rsidRDefault="00F652E2" w:rsidP="004B1AD1">
      <w:pPr>
        <w:widowControl/>
        <w:suppressAutoHyphens/>
        <w:autoSpaceDE/>
        <w:autoSpaceDN/>
        <w:adjustRightInd/>
        <w:rPr>
          <w:sz w:val="24"/>
          <w:szCs w:val="24"/>
          <w:lang w:eastAsia="zh-CN"/>
        </w:rPr>
      </w:pPr>
    </w:p>
    <w:p w:rsidR="00F652E2" w:rsidRDefault="00F652E2" w:rsidP="00984DFC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F652E2" w:rsidRPr="00505A6A" w:rsidRDefault="00F652E2" w:rsidP="00505A6A">
      <w:pPr>
        <w:rPr>
          <w:sz w:val="28"/>
          <w:szCs w:val="28"/>
        </w:rPr>
      </w:pPr>
      <w:r>
        <w:rPr>
          <w:sz w:val="28"/>
          <w:szCs w:val="28"/>
        </w:rPr>
        <w:t>Ермаковского района от 17.09.2012г. № 600</w:t>
      </w:r>
      <w:r w:rsidRPr="00505A6A">
        <w:rPr>
          <w:sz w:val="28"/>
          <w:szCs w:val="28"/>
        </w:rPr>
        <w:t xml:space="preserve">-п  «О создании </w:t>
      </w:r>
    </w:p>
    <w:p w:rsidR="00F652E2" w:rsidRDefault="00F652E2" w:rsidP="00505A6A">
      <w:pPr>
        <w:rPr>
          <w:sz w:val="28"/>
          <w:szCs w:val="28"/>
        </w:rPr>
      </w:pPr>
      <w:r w:rsidRPr="00505A6A">
        <w:rPr>
          <w:sz w:val="28"/>
          <w:szCs w:val="28"/>
        </w:rPr>
        <w:t xml:space="preserve">районной межведомственной комиссии по координации </w:t>
      </w:r>
    </w:p>
    <w:p w:rsidR="00F652E2" w:rsidRDefault="00F652E2" w:rsidP="00505A6A">
      <w:pPr>
        <w:rPr>
          <w:sz w:val="28"/>
          <w:szCs w:val="28"/>
        </w:rPr>
      </w:pPr>
      <w:r w:rsidRPr="00505A6A">
        <w:rPr>
          <w:sz w:val="28"/>
          <w:szCs w:val="28"/>
        </w:rPr>
        <w:t xml:space="preserve">мероприятий по государственной кадастровой оценке земель </w:t>
      </w:r>
    </w:p>
    <w:p w:rsidR="00F652E2" w:rsidRDefault="00F652E2" w:rsidP="00505A6A">
      <w:pPr>
        <w:rPr>
          <w:sz w:val="28"/>
          <w:szCs w:val="28"/>
        </w:rPr>
      </w:pPr>
      <w:r w:rsidRPr="00505A6A">
        <w:rPr>
          <w:sz w:val="28"/>
          <w:szCs w:val="28"/>
        </w:rPr>
        <w:t xml:space="preserve">населенных пунктов, земель сельскохозяйственного назначения </w:t>
      </w:r>
    </w:p>
    <w:p w:rsidR="00F652E2" w:rsidRPr="00505A6A" w:rsidRDefault="00F652E2" w:rsidP="00505A6A">
      <w:pPr>
        <w:rPr>
          <w:sz w:val="28"/>
          <w:szCs w:val="28"/>
        </w:rPr>
      </w:pPr>
      <w:r w:rsidRPr="00505A6A">
        <w:rPr>
          <w:sz w:val="28"/>
          <w:szCs w:val="28"/>
        </w:rPr>
        <w:t>и других категорий на территории Ермаковского района</w:t>
      </w:r>
      <w:r>
        <w:rPr>
          <w:sz w:val="28"/>
          <w:szCs w:val="28"/>
        </w:rPr>
        <w:t>»</w:t>
      </w:r>
    </w:p>
    <w:p w:rsidR="00F652E2" w:rsidRPr="004200CF" w:rsidRDefault="00F652E2" w:rsidP="00505A6A">
      <w:pPr>
        <w:rPr>
          <w:sz w:val="28"/>
          <w:szCs w:val="28"/>
        </w:rPr>
      </w:pPr>
    </w:p>
    <w:p w:rsidR="00F652E2" w:rsidRPr="004200CF" w:rsidRDefault="00F652E2" w:rsidP="00984DFC">
      <w:pPr>
        <w:rPr>
          <w:sz w:val="28"/>
          <w:szCs w:val="28"/>
        </w:rPr>
      </w:pPr>
    </w:p>
    <w:p w:rsidR="00F652E2" w:rsidRPr="000E77B6" w:rsidRDefault="00F652E2" w:rsidP="00505A6A">
      <w:pPr>
        <w:jc w:val="both"/>
        <w:rPr>
          <w:sz w:val="28"/>
          <w:szCs w:val="28"/>
        </w:rPr>
      </w:pPr>
      <w:r w:rsidRPr="000E77B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E77B6">
        <w:rPr>
          <w:sz w:val="28"/>
          <w:szCs w:val="28"/>
        </w:rPr>
        <w:t xml:space="preserve">В целях повышения эффективности работы </w:t>
      </w:r>
      <w:r w:rsidRPr="00505A6A">
        <w:rPr>
          <w:sz w:val="28"/>
          <w:szCs w:val="28"/>
        </w:rPr>
        <w:t>районной межведомственной комиссии по координации мероприятий по государственной кадастровой оценке земель</w:t>
      </w:r>
      <w:r>
        <w:rPr>
          <w:sz w:val="28"/>
          <w:szCs w:val="28"/>
        </w:rPr>
        <w:t xml:space="preserve">, в связи с кадровыми изменениями, </w:t>
      </w:r>
      <w:r w:rsidRPr="00505A6A">
        <w:rPr>
          <w:sz w:val="26"/>
          <w:szCs w:val="26"/>
        </w:rPr>
        <w:t xml:space="preserve"> </w:t>
      </w:r>
      <w:r w:rsidRPr="00505A6A">
        <w:rPr>
          <w:sz w:val="28"/>
          <w:szCs w:val="28"/>
        </w:rPr>
        <w:t>руководствуясь ст. 35 Устава Ермаковского района</w:t>
      </w:r>
      <w:r>
        <w:rPr>
          <w:sz w:val="28"/>
          <w:szCs w:val="28"/>
        </w:rPr>
        <w:t xml:space="preserve">, </w:t>
      </w:r>
      <w:r w:rsidRPr="00505A6A">
        <w:rPr>
          <w:sz w:val="28"/>
          <w:szCs w:val="28"/>
        </w:rPr>
        <w:t xml:space="preserve"> </w:t>
      </w:r>
      <w:r w:rsidRPr="000E77B6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0E77B6">
        <w:rPr>
          <w:sz w:val="28"/>
          <w:szCs w:val="28"/>
        </w:rPr>
        <w:t>:</w:t>
      </w:r>
    </w:p>
    <w:p w:rsidR="00F652E2" w:rsidRPr="000E77B6" w:rsidRDefault="00F652E2" w:rsidP="000E77B6">
      <w:pPr>
        <w:ind w:firstLine="570"/>
        <w:jc w:val="both"/>
        <w:rPr>
          <w:sz w:val="28"/>
          <w:szCs w:val="28"/>
        </w:rPr>
      </w:pPr>
    </w:p>
    <w:p w:rsidR="00F652E2" w:rsidRPr="000E77B6" w:rsidRDefault="00F652E2" w:rsidP="00505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E77B6">
        <w:rPr>
          <w:sz w:val="28"/>
          <w:szCs w:val="28"/>
        </w:rPr>
        <w:t>1. Внести изменения в приложение №1</w:t>
      </w:r>
      <w:r>
        <w:rPr>
          <w:sz w:val="28"/>
          <w:szCs w:val="28"/>
        </w:rPr>
        <w:t xml:space="preserve"> к</w:t>
      </w:r>
      <w:r w:rsidRPr="000E77B6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0E77B6">
        <w:rPr>
          <w:sz w:val="28"/>
          <w:szCs w:val="28"/>
        </w:rPr>
        <w:t xml:space="preserve"> администрации Ермаковского района от </w:t>
      </w:r>
      <w:r>
        <w:rPr>
          <w:sz w:val="28"/>
          <w:szCs w:val="28"/>
        </w:rPr>
        <w:t>17.09.2012г. № 600</w:t>
      </w:r>
      <w:r w:rsidRPr="00505A6A">
        <w:rPr>
          <w:sz w:val="28"/>
          <w:szCs w:val="28"/>
        </w:rPr>
        <w:t>-п  «О создании районной межведомственной комиссии по координации мероприятий по государственной кадастровой оценке земель населенных пунктов, земель сельскохозяйственного назначения и других категорий на территории Ермаковского района</w:t>
      </w:r>
      <w:r>
        <w:rPr>
          <w:sz w:val="28"/>
          <w:szCs w:val="28"/>
        </w:rPr>
        <w:t>»</w:t>
      </w:r>
      <w:r w:rsidRPr="000E77B6">
        <w:rPr>
          <w:sz w:val="28"/>
          <w:szCs w:val="28"/>
        </w:rPr>
        <w:t>, изложив его согласно приложению к настоящему постанов</w:t>
      </w:r>
      <w:r>
        <w:rPr>
          <w:sz w:val="28"/>
          <w:szCs w:val="28"/>
        </w:rPr>
        <w:t>лению.</w:t>
      </w:r>
    </w:p>
    <w:p w:rsidR="00F652E2" w:rsidRPr="000E77B6" w:rsidRDefault="00F652E2" w:rsidP="00505A6A">
      <w:pPr>
        <w:ind w:firstLine="570"/>
        <w:jc w:val="both"/>
        <w:rPr>
          <w:sz w:val="28"/>
          <w:szCs w:val="28"/>
        </w:rPr>
      </w:pPr>
      <w:r w:rsidRPr="000E77B6">
        <w:rPr>
          <w:sz w:val="28"/>
          <w:szCs w:val="28"/>
        </w:rPr>
        <w:t xml:space="preserve">2. Контроль за выполнением настоящего </w:t>
      </w:r>
      <w:r>
        <w:rPr>
          <w:sz w:val="28"/>
          <w:szCs w:val="28"/>
        </w:rPr>
        <w:t>постановления возложить на первого заместителя главы администрации района  по оперативному управлению Ю.В. Сарлина.</w:t>
      </w:r>
    </w:p>
    <w:p w:rsidR="00F652E2" w:rsidRPr="000E77B6" w:rsidRDefault="00F652E2" w:rsidP="0087787B">
      <w:pPr>
        <w:ind w:firstLine="570"/>
        <w:jc w:val="both"/>
        <w:rPr>
          <w:sz w:val="28"/>
          <w:szCs w:val="28"/>
        </w:rPr>
      </w:pPr>
      <w:r w:rsidRPr="000E77B6">
        <w:rPr>
          <w:sz w:val="28"/>
          <w:szCs w:val="28"/>
        </w:rPr>
        <w:t xml:space="preserve">3. Постановление вступает в силу со дня </w:t>
      </w:r>
      <w:r>
        <w:rPr>
          <w:sz w:val="28"/>
          <w:szCs w:val="28"/>
        </w:rPr>
        <w:t>его подписания.</w:t>
      </w:r>
    </w:p>
    <w:p w:rsidR="00F652E2" w:rsidRPr="000E77B6" w:rsidRDefault="00F652E2" w:rsidP="000E77B6">
      <w:pPr>
        <w:jc w:val="both"/>
        <w:rPr>
          <w:sz w:val="28"/>
          <w:szCs w:val="28"/>
        </w:rPr>
      </w:pPr>
    </w:p>
    <w:p w:rsidR="00F652E2" w:rsidRDefault="00F652E2" w:rsidP="000E77B6">
      <w:pPr>
        <w:jc w:val="both"/>
        <w:rPr>
          <w:sz w:val="28"/>
          <w:szCs w:val="28"/>
        </w:rPr>
      </w:pPr>
    </w:p>
    <w:p w:rsidR="00F652E2" w:rsidRDefault="00F652E2" w:rsidP="000E77B6">
      <w:pPr>
        <w:jc w:val="both"/>
        <w:rPr>
          <w:sz w:val="28"/>
          <w:szCs w:val="28"/>
        </w:rPr>
      </w:pPr>
    </w:p>
    <w:p w:rsidR="00F652E2" w:rsidRPr="000E77B6" w:rsidRDefault="00F652E2" w:rsidP="000E77B6">
      <w:pPr>
        <w:jc w:val="both"/>
        <w:rPr>
          <w:sz w:val="28"/>
          <w:szCs w:val="28"/>
        </w:rPr>
      </w:pPr>
    </w:p>
    <w:p w:rsidR="00F652E2" w:rsidRDefault="00F652E2" w:rsidP="00FB4BAA">
      <w:pPr>
        <w:rPr>
          <w:spacing w:val="-10"/>
          <w:sz w:val="28"/>
          <w:szCs w:val="28"/>
        </w:rPr>
      </w:pPr>
      <w:r w:rsidRPr="004200CF">
        <w:rPr>
          <w:spacing w:val="-10"/>
          <w:sz w:val="28"/>
          <w:szCs w:val="28"/>
        </w:rPr>
        <w:t xml:space="preserve">Глава </w:t>
      </w:r>
      <w:r>
        <w:rPr>
          <w:spacing w:val="-10"/>
          <w:sz w:val="28"/>
          <w:szCs w:val="28"/>
        </w:rPr>
        <w:t xml:space="preserve">Ермаковского </w:t>
      </w:r>
      <w:r w:rsidRPr="004200CF">
        <w:rPr>
          <w:spacing w:val="-10"/>
          <w:sz w:val="28"/>
          <w:szCs w:val="28"/>
        </w:rPr>
        <w:t xml:space="preserve">района  </w:t>
      </w:r>
      <w:r>
        <w:rPr>
          <w:spacing w:val="-10"/>
          <w:sz w:val="28"/>
          <w:szCs w:val="28"/>
        </w:rPr>
        <w:t xml:space="preserve">   </w:t>
      </w:r>
      <w:r w:rsidRPr="004200CF">
        <w:rPr>
          <w:spacing w:val="-10"/>
          <w:sz w:val="28"/>
          <w:szCs w:val="28"/>
        </w:rPr>
        <w:t xml:space="preserve">   </w:t>
      </w:r>
      <w:r>
        <w:rPr>
          <w:spacing w:val="-10"/>
          <w:sz w:val="28"/>
          <w:szCs w:val="28"/>
        </w:rPr>
        <w:t xml:space="preserve">             </w:t>
      </w:r>
      <w:r w:rsidRPr="004200CF">
        <w:rPr>
          <w:spacing w:val="-10"/>
          <w:sz w:val="28"/>
          <w:szCs w:val="28"/>
        </w:rPr>
        <w:t xml:space="preserve">                         </w:t>
      </w:r>
      <w:r>
        <w:rPr>
          <w:spacing w:val="-10"/>
          <w:sz w:val="28"/>
          <w:szCs w:val="28"/>
        </w:rPr>
        <w:t xml:space="preserve">                                  М.А. Виговский</w:t>
      </w:r>
    </w:p>
    <w:p w:rsidR="00F652E2" w:rsidRDefault="00F652E2" w:rsidP="00FB4BAA">
      <w:pPr>
        <w:rPr>
          <w:spacing w:val="-10"/>
          <w:sz w:val="28"/>
          <w:szCs w:val="28"/>
        </w:rPr>
      </w:pPr>
    </w:p>
    <w:p w:rsidR="00F652E2" w:rsidRDefault="00F652E2" w:rsidP="00FB4BAA">
      <w:pPr>
        <w:rPr>
          <w:spacing w:val="-10"/>
          <w:sz w:val="28"/>
          <w:szCs w:val="28"/>
        </w:rPr>
      </w:pPr>
    </w:p>
    <w:p w:rsidR="00F652E2" w:rsidRDefault="00F652E2" w:rsidP="00FB4BAA">
      <w:pPr>
        <w:rPr>
          <w:spacing w:val="-10"/>
          <w:sz w:val="28"/>
          <w:szCs w:val="28"/>
        </w:rPr>
      </w:pPr>
    </w:p>
    <w:p w:rsidR="00F652E2" w:rsidRDefault="00F652E2" w:rsidP="00FB4BAA">
      <w:pPr>
        <w:rPr>
          <w:spacing w:val="-10"/>
          <w:sz w:val="28"/>
          <w:szCs w:val="28"/>
        </w:rPr>
      </w:pPr>
    </w:p>
    <w:p w:rsidR="00F652E2" w:rsidRDefault="00F652E2" w:rsidP="00FB4BAA">
      <w:pPr>
        <w:rPr>
          <w:spacing w:val="-10"/>
          <w:sz w:val="28"/>
          <w:szCs w:val="28"/>
        </w:rPr>
      </w:pPr>
    </w:p>
    <w:p w:rsidR="00F652E2" w:rsidRDefault="00F652E2" w:rsidP="00FB4BAA">
      <w:pPr>
        <w:rPr>
          <w:spacing w:val="-10"/>
          <w:sz w:val="28"/>
          <w:szCs w:val="28"/>
        </w:rPr>
      </w:pPr>
    </w:p>
    <w:p w:rsidR="00F652E2" w:rsidRDefault="00F652E2" w:rsidP="00833EC7">
      <w:pPr>
        <w:spacing w:after="169" w:line="100" w:lineRule="atLeast"/>
        <w:ind w:left="5730"/>
        <w:jc w:val="right"/>
        <w:rPr>
          <w:rStyle w:val="210pt"/>
          <w:rFonts w:cs="Times"/>
          <w:bCs/>
        </w:rPr>
      </w:pPr>
    </w:p>
    <w:p w:rsidR="00F652E2" w:rsidRDefault="00F652E2" w:rsidP="00833EC7">
      <w:pPr>
        <w:spacing w:after="169" w:line="100" w:lineRule="atLeast"/>
        <w:ind w:left="5730"/>
        <w:jc w:val="right"/>
        <w:rPr>
          <w:rStyle w:val="210pt"/>
          <w:rFonts w:cs="Times"/>
          <w:bCs/>
        </w:rPr>
      </w:pPr>
    </w:p>
    <w:p w:rsidR="00F652E2" w:rsidRDefault="00F652E2" w:rsidP="00833EC7">
      <w:pPr>
        <w:spacing w:after="169" w:line="100" w:lineRule="atLeast"/>
        <w:ind w:left="5730"/>
        <w:jc w:val="right"/>
        <w:rPr>
          <w:rStyle w:val="210pt"/>
          <w:rFonts w:cs="Times"/>
          <w:bCs/>
        </w:rPr>
      </w:pPr>
    </w:p>
    <w:p w:rsidR="00F652E2" w:rsidRDefault="00F652E2" w:rsidP="00833EC7">
      <w:pPr>
        <w:spacing w:after="169" w:line="100" w:lineRule="atLeast"/>
        <w:ind w:left="5730"/>
        <w:jc w:val="right"/>
        <w:rPr>
          <w:rStyle w:val="210pt"/>
          <w:rFonts w:cs="Times"/>
          <w:bCs/>
        </w:rPr>
      </w:pPr>
    </w:p>
    <w:p w:rsidR="00F652E2" w:rsidRDefault="00F652E2" w:rsidP="00833EC7">
      <w:pPr>
        <w:spacing w:after="169" w:line="100" w:lineRule="atLeast"/>
        <w:ind w:left="5730"/>
        <w:jc w:val="right"/>
        <w:rPr>
          <w:rStyle w:val="210pt"/>
          <w:rFonts w:cs="Times"/>
          <w:bCs/>
        </w:rPr>
      </w:pPr>
    </w:p>
    <w:p w:rsidR="00F652E2" w:rsidRDefault="00F652E2" w:rsidP="00833EC7">
      <w:pPr>
        <w:spacing w:after="169" w:line="100" w:lineRule="atLeast"/>
        <w:ind w:left="5730"/>
        <w:jc w:val="right"/>
        <w:rPr>
          <w:rStyle w:val="210pt"/>
          <w:rFonts w:cs="Times"/>
          <w:bCs/>
        </w:rPr>
      </w:pPr>
    </w:p>
    <w:p w:rsidR="00F652E2" w:rsidRDefault="00F652E2" w:rsidP="00833EC7">
      <w:pPr>
        <w:spacing w:after="169" w:line="100" w:lineRule="atLeast"/>
        <w:ind w:left="5730"/>
        <w:jc w:val="right"/>
        <w:rPr>
          <w:rStyle w:val="210pt"/>
          <w:rFonts w:cs="Times"/>
          <w:bCs/>
        </w:rPr>
      </w:pPr>
    </w:p>
    <w:p w:rsidR="00F652E2" w:rsidRDefault="00F652E2" w:rsidP="00833EC7">
      <w:pPr>
        <w:spacing w:after="169" w:line="100" w:lineRule="atLeast"/>
        <w:ind w:left="5730"/>
        <w:jc w:val="right"/>
        <w:rPr>
          <w:rStyle w:val="210pt"/>
          <w:rFonts w:cs="Times"/>
          <w:bCs/>
        </w:rPr>
      </w:pPr>
      <w:r>
        <w:rPr>
          <w:rStyle w:val="210pt"/>
          <w:rFonts w:cs="Times"/>
          <w:bCs/>
        </w:rPr>
        <w:t xml:space="preserve">             </w:t>
      </w:r>
    </w:p>
    <w:p w:rsidR="00F652E2" w:rsidRPr="00476791" w:rsidRDefault="00F652E2" w:rsidP="00833EC7">
      <w:pPr>
        <w:spacing w:after="169" w:line="100" w:lineRule="atLeast"/>
        <w:ind w:left="5730"/>
        <w:jc w:val="right"/>
        <w:rPr>
          <w:rStyle w:val="210pt"/>
          <w:rFonts w:eastAsia="Droid Sans Fallback"/>
          <w:b w:val="0"/>
        </w:rPr>
      </w:pPr>
      <w:r w:rsidRPr="00476791">
        <w:rPr>
          <w:rStyle w:val="210pt"/>
          <w:rFonts w:cs="Times"/>
          <w:bCs/>
        </w:rPr>
        <w:t xml:space="preserve">     </w:t>
      </w:r>
      <w:r w:rsidRPr="00476791">
        <w:rPr>
          <w:rStyle w:val="210pt"/>
          <w:rFonts w:eastAsia="Droid Sans Fallback"/>
          <w:b w:val="0"/>
        </w:rPr>
        <w:t>Приложение N1</w:t>
      </w:r>
    </w:p>
    <w:p w:rsidR="00F652E2" w:rsidRDefault="00F652E2" w:rsidP="008C49FE">
      <w:pPr>
        <w:pStyle w:val="20"/>
        <w:shd w:val="clear" w:color="auto" w:fill="auto"/>
        <w:tabs>
          <w:tab w:val="left" w:leader="underscore" w:pos="7334"/>
          <w:tab w:val="left" w:leader="underscore" w:pos="8596"/>
          <w:tab w:val="left" w:leader="underscore" w:pos="9150"/>
          <w:tab w:val="left" w:leader="underscore" w:pos="10259"/>
        </w:tabs>
        <w:spacing w:after="169" w:line="240" w:lineRule="auto"/>
        <w:ind w:left="5730" w:firstLine="0"/>
        <w:jc w:val="right"/>
        <w:rPr>
          <w:rStyle w:val="210pt"/>
          <w:bCs w:val="0"/>
          <w:szCs w:val="20"/>
        </w:rPr>
      </w:pPr>
      <w:r w:rsidRPr="00476791">
        <w:rPr>
          <w:rStyle w:val="210pt"/>
          <w:bCs w:val="0"/>
          <w:szCs w:val="20"/>
        </w:rPr>
        <w:t xml:space="preserve">к Постановлению администрации района </w:t>
      </w:r>
    </w:p>
    <w:p w:rsidR="00F652E2" w:rsidRPr="00476791" w:rsidRDefault="00F652E2" w:rsidP="008C49FE">
      <w:pPr>
        <w:pStyle w:val="20"/>
        <w:shd w:val="clear" w:color="auto" w:fill="auto"/>
        <w:spacing w:after="169" w:line="240" w:lineRule="auto"/>
        <w:ind w:left="5730" w:firstLine="0"/>
        <w:rPr>
          <w:rStyle w:val="3"/>
          <w:sz w:val="20"/>
          <w:szCs w:val="20"/>
        </w:rPr>
      </w:pPr>
      <w:r>
        <w:rPr>
          <w:rStyle w:val="210pt"/>
          <w:bCs w:val="0"/>
          <w:szCs w:val="20"/>
        </w:rPr>
        <w:t xml:space="preserve">            </w:t>
      </w:r>
      <w:r w:rsidRPr="00476791">
        <w:rPr>
          <w:rStyle w:val="210pt"/>
          <w:bCs w:val="0"/>
          <w:szCs w:val="20"/>
        </w:rPr>
        <w:t xml:space="preserve"> </w:t>
      </w:r>
      <w:r>
        <w:rPr>
          <w:rStyle w:val="210pt"/>
          <w:bCs w:val="0"/>
          <w:szCs w:val="20"/>
        </w:rPr>
        <w:t xml:space="preserve">     от 20.09.2016г. № 580-п</w:t>
      </w:r>
    </w:p>
    <w:p w:rsidR="00F652E2" w:rsidRDefault="00F652E2" w:rsidP="00FB4BAA">
      <w:pPr>
        <w:rPr>
          <w:sz w:val="28"/>
          <w:szCs w:val="28"/>
        </w:rPr>
      </w:pPr>
    </w:p>
    <w:p w:rsidR="00F652E2" w:rsidRDefault="00F652E2" w:rsidP="00FB4BAA">
      <w:pPr>
        <w:rPr>
          <w:sz w:val="28"/>
          <w:szCs w:val="28"/>
        </w:rPr>
      </w:pPr>
    </w:p>
    <w:p w:rsidR="00F652E2" w:rsidRDefault="00F652E2" w:rsidP="00FB4BAA">
      <w:pPr>
        <w:rPr>
          <w:sz w:val="28"/>
          <w:szCs w:val="28"/>
        </w:rPr>
      </w:pPr>
    </w:p>
    <w:p w:rsidR="00F652E2" w:rsidRPr="00732EB0" w:rsidRDefault="00F652E2" w:rsidP="0087787B">
      <w:pPr>
        <w:jc w:val="center"/>
        <w:rPr>
          <w:sz w:val="26"/>
          <w:szCs w:val="26"/>
        </w:rPr>
      </w:pPr>
      <w:r w:rsidRPr="00732EB0">
        <w:rPr>
          <w:sz w:val="26"/>
          <w:szCs w:val="26"/>
        </w:rPr>
        <w:t>СОСТАВ</w:t>
      </w:r>
    </w:p>
    <w:p w:rsidR="00F652E2" w:rsidRDefault="00F652E2" w:rsidP="0087787B">
      <w:pPr>
        <w:jc w:val="center"/>
        <w:rPr>
          <w:sz w:val="26"/>
          <w:szCs w:val="26"/>
        </w:rPr>
      </w:pPr>
      <w:r w:rsidRPr="00732EB0">
        <w:rPr>
          <w:sz w:val="26"/>
          <w:szCs w:val="26"/>
        </w:rPr>
        <w:t>районной межведомственной комиссии по координации мероприятий по государственной кадастровой оценке земель населенных пунктов, земель сельскохозяйственного назначения и других категорий на территории</w:t>
      </w:r>
    </w:p>
    <w:p w:rsidR="00F652E2" w:rsidRPr="00732EB0" w:rsidRDefault="00F652E2" w:rsidP="0087787B">
      <w:pPr>
        <w:jc w:val="center"/>
        <w:rPr>
          <w:sz w:val="26"/>
          <w:szCs w:val="26"/>
        </w:rPr>
      </w:pPr>
      <w:r w:rsidRPr="00732EB0">
        <w:rPr>
          <w:sz w:val="26"/>
          <w:szCs w:val="26"/>
        </w:rPr>
        <w:t>Ермаковского района</w:t>
      </w:r>
    </w:p>
    <w:p w:rsidR="00F652E2" w:rsidRPr="00732EB0" w:rsidRDefault="00F652E2" w:rsidP="0087787B">
      <w:pPr>
        <w:jc w:val="center"/>
        <w:rPr>
          <w:sz w:val="26"/>
          <w:szCs w:val="26"/>
        </w:rPr>
      </w:pPr>
    </w:p>
    <w:p w:rsidR="00F652E2" w:rsidRPr="00732EB0" w:rsidRDefault="00F652E2" w:rsidP="0087787B">
      <w:pPr>
        <w:rPr>
          <w:caps/>
          <w:sz w:val="26"/>
          <w:szCs w:val="26"/>
        </w:rPr>
      </w:pPr>
    </w:p>
    <w:p w:rsidR="00F652E2" w:rsidRPr="00732EB0" w:rsidRDefault="00F652E2" w:rsidP="0087787B">
      <w:pPr>
        <w:rPr>
          <w:caps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9"/>
        <w:gridCol w:w="3989"/>
        <w:gridCol w:w="2520"/>
      </w:tblGrid>
      <w:tr w:rsidR="00F652E2" w:rsidRPr="00732EB0" w:rsidTr="003D001D">
        <w:tc>
          <w:tcPr>
            <w:tcW w:w="3319" w:type="dxa"/>
          </w:tcPr>
          <w:p w:rsidR="00F652E2" w:rsidRPr="00732EB0" w:rsidRDefault="00F652E2" w:rsidP="003D001D">
            <w:pPr>
              <w:rPr>
                <w:sz w:val="26"/>
                <w:szCs w:val="26"/>
              </w:rPr>
            </w:pPr>
            <w:r w:rsidRPr="00732EB0">
              <w:rPr>
                <w:sz w:val="26"/>
                <w:szCs w:val="26"/>
              </w:rPr>
              <w:t>ФИО</w:t>
            </w:r>
          </w:p>
        </w:tc>
        <w:tc>
          <w:tcPr>
            <w:tcW w:w="3989" w:type="dxa"/>
          </w:tcPr>
          <w:p w:rsidR="00F652E2" w:rsidRPr="00732EB0" w:rsidRDefault="00F652E2" w:rsidP="003D001D">
            <w:pPr>
              <w:rPr>
                <w:sz w:val="26"/>
                <w:szCs w:val="26"/>
              </w:rPr>
            </w:pPr>
            <w:r w:rsidRPr="00732EB0">
              <w:rPr>
                <w:sz w:val="26"/>
                <w:szCs w:val="26"/>
              </w:rPr>
              <w:t>Должность</w:t>
            </w:r>
          </w:p>
        </w:tc>
        <w:tc>
          <w:tcPr>
            <w:tcW w:w="2520" w:type="dxa"/>
          </w:tcPr>
          <w:p w:rsidR="00F652E2" w:rsidRPr="00732EB0" w:rsidRDefault="00F652E2" w:rsidP="003D001D">
            <w:pPr>
              <w:rPr>
                <w:sz w:val="26"/>
                <w:szCs w:val="26"/>
              </w:rPr>
            </w:pPr>
          </w:p>
        </w:tc>
      </w:tr>
      <w:tr w:rsidR="00F652E2" w:rsidRPr="00732EB0" w:rsidTr="003D001D">
        <w:tc>
          <w:tcPr>
            <w:tcW w:w="3319" w:type="dxa"/>
          </w:tcPr>
          <w:p w:rsidR="00F652E2" w:rsidRPr="00732EB0" w:rsidRDefault="00F652E2" w:rsidP="003D001D">
            <w:pPr>
              <w:rPr>
                <w:sz w:val="26"/>
                <w:szCs w:val="26"/>
              </w:rPr>
            </w:pPr>
            <w:r w:rsidRPr="00732EB0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3989" w:type="dxa"/>
          </w:tcPr>
          <w:p w:rsidR="00F652E2" w:rsidRPr="00732EB0" w:rsidRDefault="00F652E2" w:rsidP="003D001D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F652E2" w:rsidRPr="00732EB0" w:rsidRDefault="00F652E2" w:rsidP="003D001D">
            <w:pPr>
              <w:rPr>
                <w:sz w:val="26"/>
                <w:szCs w:val="26"/>
              </w:rPr>
            </w:pPr>
          </w:p>
        </w:tc>
      </w:tr>
      <w:tr w:rsidR="00F652E2" w:rsidRPr="00732EB0" w:rsidTr="003D001D">
        <w:tc>
          <w:tcPr>
            <w:tcW w:w="3319" w:type="dxa"/>
          </w:tcPr>
          <w:p w:rsidR="00F652E2" w:rsidRPr="00732EB0" w:rsidRDefault="00F652E2" w:rsidP="003D00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Ю.В. Сарлин</w:t>
            </w:r>
          </w:p>
        </w:tc>
        <w:tc>
          <w:tcPr>
            <w:tcW w:w="3989" w:type="dxa"/>
          </w:tcPr>
          <w:p w:rsidR="00F652E2" w:rsidRPr="00732EB0" w:rsidRDefault="00F652E2" w:rsidP="0087787B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Первый заместитель главы администрации района  по оперативному управлению</w:t>
            </w:r>
          </w:p>
        </w:tc>
        <w:tc>
          <w:tcPr>
            <w:tcW w:w="2520" w:type="dxa"/>
          </w:tcPr>
          <w:p w:rsidR="00F652E2" w:rsidRPr="00732EB0" w:rsidRDefault="00F652E2" w:rsidP="003D001D">
            <w:pPr>
              <w:rPr>
                <w:sz w:val="26"/>
                <w:szCs w:val="26"/>
              </w:rPr>
            </w:pPr>
          </w:p>
        </w:tc>
      </w:tr>
      <w:tr w:rsidR="00F652E2" w:rsidRPr="00732EB0" w:rsidTr="003D001D">
        <w:tc>
          <w:tcPr>
            <w:tcW w:w="3319" w:type="dxa"/>
          </w:tcPr>
          <w:p w:rsidR="00F652E2" w:rsidRPr="00732EB0" w:rsidRDefault="00F652E2" w:rsidP="003D001D">
            <w:pPr>
              <w:rPr>
                <w:sz w:val="26"/>
                <w:szCs w:val="26"/>
              </w:rPr>
            </w:pPr>
            <w:r w:rsidRPr="00732EB0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3989" w:type="dxa"/>
          </w:tcPr>
          <w:p w:rsidR="00F652E2" w:rsidRPr="00732EB0" w:rsidRDefault="00F652E2" w:rsidP="003D001D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F652E2" w:rsidRPr="00732EB0" w:rsidRDefault="00F652E2" w:rsidP="003D001D">
            <w:pPr>
              <w:rPr>
                <w:sz w:val="26"/>
                <w:szCs w:val="26"/>
              </w:rPr>
            </w:pPr>
          </w:p>
        </w:tc>
      </w:tr>
      <w:tr w:rsidR="00F652E2" w:rsidRPr="00732EB0" w:rsidTr="003D001D">
        <w:tc>
          <w:tcPr>
            <w:tcW w:w="3319" w:type="dxa"/>
          </w:tcPr>
          <w:p w:rsidR="00F652E2" w:rsidRPr="00732EB0" w:rsidRDefault="00F652E2" w:rsidP="003D00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Ф.Н. Сунцов</w:t>
            </w:r>
          </w:p>
        </w:tc>
        <w:tc>
          <w:tcPr>
            <w:tcW w:w="3989" w:type="dxa"/>
          </w:tcPr>
          <w:p w:rsidR="00F652E2" w:rsidRPr="00732EB0" w:rsidRDefault="00F652E2" w:rsidP="003D00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земельных и имущественных отношений</w:t>
            </w:r>
          </w:p>
        </w:tc>
        <w:tc>
          <w:tcPr>
            <w:tcW w:w="2520" w:type="dxa"/>
          </w:tcPr>
          <w:p w:rsidR="00F652E2" w:rsidRPr="00732EB0" w:rsidRDefault="00F652E2" w:rsidP="003D001D">
            <w:pPr>
              <w:rPr>
                <w:sz w:val="26"/>
                <w:szCs w:val="26"/>
              </w:rPr>
            </w:pPr>
          </w:p>
        </w:tc>
      </w:tr>
      <w:tr w:rsidR="00F652E2" w:rsidRPr="00732EB0" w:rsidTr="003D001D">
        <w:tc>
          <w:tcPr>
            <w:tcW w:w="3319" w:type="dxa"/>
          </w:tcPr>
          <w:p w:rsidR="00F652E2" w:rsidRPr="00732EB0" w:rsidRDefault="00F652E2" w:rsidP="003D00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Н.М. Кравченко</w:t>
            </w:r>
            <w:r w:rsidRPr="00732EB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89" w:type="dxa"/>
          </w:tcPr>
          <w:p w:rsidR="00F652E2" w:rsidRPr="00732EB0" w:rsidRDefault="00F652E2" w:rsidP="003D001D">
            <w:pPr>
              <w:rPr>
                <w:sz w:val="26"/>
                <w:szCs w:val="26"/>
              </w:rPr>
            </w:pPr>
            <w:r w:rsidRPr="00732EB0">
              <w:rPr>
                <w:sz w:val="26"/>
                <w:szCs w:val="26"/>
              </w:rPr>
              <w:t>Руководитель финансового управления администрации Ермаковского района</w:t>
            </w:r>
          </w:p>
        </w:tc>
        <w:tc>
          <w:tcPr>
            <w:tcW w:w="2520" w:type="dxa"/>
          </w:tcPr>
          <w:p w:rsidR="00F652E2" w:rsidRPr="00732EB0" w:rsidRDefault="00F652E2" w:rsidP="003D001D">
            <w:pPr>
              <w:rPr>
                <w:sz w:val="26"/>
                <w:szCs w:val="26"/>
              </w:rPr>
            </w:pPr>
            <w:r w:rsidRPr="00732EB0">
              <w:rPr>
                <w:sz w:val="26"/>
                <w:szCs w:val="26"/>
              </w:rPr>
              <w:t xml:space="preserve">                        </w:t>
            </w:r>
          </w:p>
        </w:tc>
      </w:tr>
      <w:tr w:rsidR="00F652E2" w:rsidRPr="00732EB0" w:rsidTr="003D001D">
        <w:tc>
          <w:tcPr>
            <w:tcW w:w="3319" w:type="dxa"/>
          </w:tcPr>
          <w:p w:rsidR="00F652E2" w:rsidRPr="00732EB0" w:rsidRDefault="00F652E2" w:rsidP="003D001D">
            <w:pPr>
              <w:rPr>
                <w:sz w:val="26"/>
                <w:szCs w:val="26"/>
              </w:rPr>
            </w:pPr>
            <w:r w:rsidRPr="00732EB0">
              <w:rPr>
                <w:sz w:val="26"/>
                <w:szCs w:val="26"/>
              </w:rPr>
              <w:t>Д.В. Нелюбов</w:t>
            </w:r>
          </w:p>
        </w:tc>
        <w:tc>
          <w:tcPr>
            <w:tcW w:w="3989" w:type="dxa"/>
          </w:tcPr>
          <w:p w:rsidR="00F652E2" w:rsidRPr="00732EB0" w:rsidRDefault="00F652E2" w:rsidP="003D001D">
            <w:pPr>
              <w:rPr>
                <w:sz w:val="26"/>
                <w:szCs w:val="26"/>
              </w:rPr>
            </w:pPr>
            <w:r w:rsidRPr="00732EB0">
              <w:rPr>
                <w:sz w:val="26"/>
                <w:szCs w:val="26"/>
              </w:rPr>
              <w:t xml:space="preserve">Начальник отдела сельского хозяйства </w:t>
            </w:r>
          </w:p>
        </w:tc>
        <w:tc>
          <w:tcPr>
            <w:tcW w:w="2520" w:type="dxa"/>
          </w:tcPr>
          <w:p w:rsidR="00F652E2" w:rsidRPr="00732EB0" w:rsidRDefault="00F652E2" w:rsidP="003D001D">
            <w:pPr>
              <w:rPr>
                <w:sz w:val="26"/>
                <w:szCs w:val="26"/>
              </w:rPr>
            </w:pPr>
          </w:p>
        </w:tc>
      </w:tr>
      <w:tr w:rsidR="00F652E2" w:rsidRPr="00732EB0" w:rsidTr="003D001D">
        <w:trPr>
          <w:trHeight w:val="475"/>
        </w:trPr>
        <w:tc>
          <w:tcPr>
            <w:tcW w:w="3319" w:type="dxa"/>
          </w:tcPr>
          <w:p w:rsidR="00F652E2" w:rsidRPr="00732EB0" w:rsidRDefault="00F652E2" w:rsidP="003D00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О.А. Рыбакова</w:t>
            </w:r>
          </w:p>
        </w:tc>
        <w:tc>
          <w:tcPr>
            <w:tcW w:w="3989" w:type="dxa"/>
          </w:tcPr>
          <w:p w:rsidR="00F652E2" w:rsidRPr="00732EB0" w:rsidRDefault="00F652E2" w:rsidP="003D001D">
            <w:pPr>
              <w:jc w:val="both"/>
              <w:rPr>
                <w:sz w:val="26"/>
                <w:szCs w:val="26"/>
              </w:rPr>
            </w:pPr>
            <w:r w:rsidRPr="00732EB0">
              <w:rPr>
                <w:sz w:val="26"/>
                <w:szCs w:val="26"/>
              </w:rPr>
              <w:t>Главный специалист по правовым вопросам</w:t>
            </w:r>
          </w:p>
        </w:tc>
        <w:tc>
          <w:tcPr>
            <w:tcW w:w="2520" w:type="dxa"/>
          </w:tcPr>
          <w:p w:rsidR="00F652E2" w:rsidRPr="00732EB0" w:rsidRDefault="00F652E2" w:rsidP="003D001D">
            <w:pPr>
              <w:rPr>
                <w:sz w:val="26"/>
                <w:szCs w:val="26"/>
              </w:rPr>
            </w:pPr>
          </w:p>
        </w:tc>
      </w:tr>
      <w:tr w:rsidR="00F652E2" w:rsidRPr="00732EB0" w:rsidTr="003D001D">
        <w:tc>
          <w:tcPr>
            <w:tcW w:w="3319" w:type="dxa"/>
          </w:tcPr>
          <w:p w:rsidR="00F652E2" w:rsidRPr="00732EB0" w:rsidRDefault="00F652E2" w:rsidP="003D001D">
            <w:pPr>
              <w:rPr>
                <w:sz w:val="26"/>
                <w:szCs w:val="26"/>
              </w:rPr>
            </w:pPr>
            <w:r w:rsidRPr="00732EB0">
              <w:rPr>
                <w:sz w:val="26"/>
                <w:szCs w:val="26"/>
              </w:rPr>
              <w:t xml:space="preserve">И.П.Осинцева – </w:t>
            </w:r>
          </w:p>
          <w:p w:rsidR="00F652E2" w:rsidRPr="00732EB0" w:rsidRDefault="00F652E2" w:rsidP="003D001D">
            <w:pPr>
              <w:rPr>
                <w:sz w:val="26"/>
                <w:szCs w:val="26"/>
              </w:rPr>
            </w:pPr>
            <w:r w:rsidRPr="00732EB0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3989" w:type="dxa"/>
          </w:tcPr>
          <w:p w:rsidR="00F652E2" w:rsidRPr="00732EB0" w:rsidRDefault="00F652E2" w:rsidP="003D001D">
            <w:pPr>
              <w:rPr>
                <w:sz w:val="26"/>
                <w:szCs w:val="26"/>
              </w:rPr>
            </w:pPr>
            <w:r w:rsidRPr="00732EB0">
              <w:rPr>
                <w:sz w:val="26"/>
                <w:szCs w:val="26"/>
              </w:rPr>
              <w:t xml:space="preserve">Специалист 1 категории отдела </w:t>
            </w:r>
            <w:r>
              <w:rPr>
                <w:sz w:val="26"/>
                <w:szCs w:val="26"/>
              </w:rPr>
              <w:t>земельных и имущественных отношений</w:t>
            </w:r>
          </w:p>
        </w:tc>
        <w:tc>
          <w:tcPr>
            <w:tcW w:w="2520" w:type="dxa"/>
          </w:tcPr>
          <w:p w:rsidR="00F652E2" w:rsidRPr="00732EB0" w:rsidRDefault="00F652E2" w:rsidP="003D001D">
            <w:pPr>
              <w:rPr>
                <w:sz w:val="26"/>
                <w:szCs w:val="26"/>
              </w:rPr>
            </w:pPr>
          </w:p>
        </w:tc>
      </w:tr>
    </w:tbl>
    <w:p w:rsidR="00F652E2" w:rsidRPr="00732EB0" w:rsidRDefault="00F652E2" w:rsidP="008C49FE"/>
    <w:sectPr w:rsidR="00F652E2" w:rsidRPr="00732EB0" w:rsidSect="00833EC7">
      <w:pgSz w:w="14116" w:h="18605"/>
      <w:pgMar w:top="1440" w:right="2495" w:bottom="357" w:left="14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2E2" w:rsidRDefault="00F652E2" w:rsidP="00FB4BAA">
      <w:r>
        <w:separator/>
      </w:r>
    </w:p>
  </w:endnote>
  <w:endnote w:type="continuationSeparator" w:id="0">
    <w:p w:rsidR="00F652E2" w:rsidRDefault="00F652E2" w:rsidP="00FB4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6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2E2" w:rsidRDefault="00F652E2" w:rsidP="00FB4BAA">
      <w:r>
        <w:separator/>
      </w:r>
    </w:p>
  </w:footnote>
  <w:footnote w:type="continuationSeparator" w:id="0">
    <w:p w:rsidR="00F652E2" w:rsidRDefault="00F652E2" w:rsidP="00FB4B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90905"/>
    <w:multiLevelType w:val="singleLevel"/>
    <w:tmpl w:val="56845E0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C6E"/>
    <w:rsid w:val="00043D65"/>
    <w:rsid w:val="000E77B6"/>
    <w:rsid w:val="000F5F33"/>
    <w:rsid w:val="000F68D4"/>
    <w:rsid w:val="00117D50"/>
    <w:rsid w:val="001620FD"/>
    <w:rsid w:val="001C0DE9"/>
    <w:rsid w:val="001C4289"/>
    <w:rsid w:val="002220AE"/>
    <w:rsid w:val="002431EB"/>
    <w:rsid w:val="00246002"/>
    <w:rsid w:val="00272D0E"/>
    <w:rsid w:val="002917B9"/>
    <w:rsid w:val="002A73E5"/>
    <w:rsid w:val="002C705C"/>
    <w:rsid w:val="00363909"/>
    <w:rsid w:val="00381BE6"/>
    <w:rsid w:val="003D001D"/>
    <w:rsid w:val="003F7C47"/>
    <w:rsid w:val="004200CF"/>
    <w:rsid w:val="00451B5F"/>
    <w:rsid w:val="00476791"/>
    <w:rsid w:val="004B1AD1"/>
    <w:rsid w:val="004E520E"/>
    <w:rsid w:val="00505A6A"/>
    <w:rsid w:val="0052157D"/>
    <w:rsid w:val="00551F29"/>
    <w:rsid w:val="00593D61"/>
    <w:rsid w:val="005D402A"/>
    <w:rsid w:val="005F5ABF"/>
    <w:rsid w:val="006436AE"/>
    <w:rsid w:val="0067273C"/>
    <w:rsid w:val="006A5A75"/>
    <w:rsid w:val="006B5DEA"/>
    <w:rsid w:val="00711FB5"/>
    <w:rsid w:val="007139AA"/>
    <w:rsid w:val="00732EB0"/>
    <w:rsid w:val="00735AC8"/>
    <w:rsid w:val="00793A09"/>
    <w:rsid w:val="007B3F12"/>
    <w:rsid w:val="007B7766"/>
    <w:rsid w:val="00833EC7"/>
    <w:rsid w:val="0087787B"/>
    <w:rsid w:val="00880EB3"/>
    <w:rsid w:val="00894450"/>
    <w:rsid w:val="008C49FE"/>
    <w:rsid w:val="00920E5B"/>
    <w:rsid w:val="009410D0"/>
    <w:rsid w:val="00984DFC"/>
    <w:rsid w:val="009F6650"/>
    <w:rsid w:val="00A42B52"/>
    <w:rsid w:val="00A605CD"/>
    <w:rsid w:val="00AF1C6E"/>
    <w:rsid w:val="00BA6B0F"/>
    <w:rsid w:val="00C3381D"/>
    <w:rsid w:val="00C80690"/>
    <w:rsid w:val="00D93CBB"/>
    <w:rsid w:val="00E237EB"/>
    <w:rsid w:val="00E56949"/>
    <w:rsid w:val="00F652E2"/>
    <w:rsid w:val="00FB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F2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5A6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05A6A"/>
    <w:rPr>
      <w:rFonts w:ascii="Arial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363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3F6"/>
    <w:rPr>
      <w:sz w:val="0"/>
      <w:szCs w:val="0"/>
    </w:rPr>
  </w:style>
  <w:style w:type="paragraph" w:customStyle="1" w:styleId="ConsPlusNormal">
    <w:name w:val="ConsPlusNormal"/>
    <w:uiPriority w:val="99"/>
    <w:rsid w:val="005F5ABF"/>
    <w:pPr>
      <w:autoSpaceDE w:val="0"/>
      <w:autoSpaceDN w:val="0"/>
      <w:adjustRightInd w:val="0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FB4B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4B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4BA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4BAA"/>
    <w:rPr>
      <w:rFonts w:cs="Times New Roman"/>
    </w:rPr>
  </w:style>
  <w:style w:type="paragraph" w:customStyle="1" w:styleId="2">
    <w:name w:val="Основной текст2"/>
    <w:basedOn w:val="Normal"/>
    <w:uiPriority w:val="99"/>
    <w:rsid w:val="00833EC7"/>
    <w:pPr>
      <w:shd w:val="clear" w:color="auto" w:fill="FFFFFF"/>
      <w:suppressAutoHyphens/>
      <w:autoSpaceDE/>
      <w:autoSpaceDN/>
      <w:adjustRightInd/>
      <w:spacing w:line="319" w:lineRule="exact"/>
    </w:pPr>
    <w:rPr>
      <w:kern w:val="2"/>
      <w:sz w:val="28"/>
      <w:szCs w:val="28"/>
      <w:lang w:eastAsia="zh-CN" w:bidi="hi-IN"/>
    </w:rPr>
  </w:style>
  <w:style w:type="paragraph" w:customStyle="1" w:styleId="20">
    <w:name w:val="Основной текст (2)"/>
    <w:basedOn w:val="Normal"/>
    <w:uiPriority w:val="99"/>
    <w:rsid w:val="00833EC7"/>
    <w:pPr>
      <w:shd w:val="clear" w:color="auto" w:fill="FFFFFF"/>
      <w:suppressAutoHyphens/>
      <w:autoSpaceDE/>
      <w:autoSpaceDN/>
      <w:adjustRightInd/>
      <w:spacing w:after="240" w:line="230" w:lineRule="exact"/>
      <w:ind w:firstLine="2120"/>
      <w:jc w:val="both"/>
    </w:pPr>
    <w:rPr>
      <w:b/>
      <w:bCs/>
      <w:kern w:val="2"/>
      <w:sz w:val="19"/>
      <w:szCs w:val="19"/>
      <w:lang w:eastAsia="zh-CN" w:bidi="hi-IN"/>
    </w:rPr>
  </w:style>
  <w:style w:type="character" w:customStyle="1" w:styleId="1">
    <w:name w:val="Основной текст1"/>
    <w:uiPriority w:val="99"/>
    <w:rsid w:val="00833EC7"/>
    <w:rPr>
      <w:rFonts w:ascii="Times New Roman" w:hAnsi="Times New Roman"/>
      <w:spacing w:val="0"/>
      <w:sz w:val="28"/>
      <w:u w:val="none"/>
      <w:effect w:val="none"/>
    </w:rPr>
  </w:style>
  <w:style w:type="character" w:customStyle="1" w:styleId="210pt">
    <w:name w:val="Основной текст (2) + 10 pt"/>
    <w:aliases w:val="Не полужирный"/>
    <w:uiPriority w:val="99"/>
    <w:rsid w:val="00833EC7"/>
    <w:rPr>
      <w:rFonts w:ascii="Times New Roman" w:hAnsi="Times New Roman"/>
      <w:b/>
      <w:spacing w:val="0"/>
      <w:sz w:val="20"/>
      <w:u w:val="none"/>
      <w:effect w:val="none"/>
    </w:rPr>
  </w:style>
  <w:style w:type="character" w:customStyle="1" w:styleId="3">
    <w:name w:val="Основной текст (3)"/>
    <w:uiPriority w:val="99"/>
    <w:rsid w:val="00833EC7"/>
    <w:rPr>
      <w:rFonts w:ascii="Times New Roman" w:hAnsi="Times New Roman"/>
      <w:spacing w:val="0"/>
      <w:sz w:val="28"/>
      <w:u w:val="none"/>
      <w:effect w:val="none"/>
    </w:rPr>
  </w:style>
  <w:style w:type="character" w:customStyle="1" w:styleId="30">
    <w:name w:val="Основной текст (3) + Не полужирный"/>
    <w:uiPriority w:val="99"/>
    <w:rsid w:val="00833EC7"/>
    <w:rPr>
      <w:rFonts w:ascii="Times New Roman" w:hAnsi="Times New Roman"/>
      <w:b/>
      <w:spacing w:val="0"/>
      <w:sz w:val="28"/>
      <w:u w:val="none"/>
      <w:effect w:val="none"/>
    </w:rPr>
  </w:style>
  <w:style w:type="character" w:customStyle="1" w:styleId="a">
    <w:name w:val="Основной текст + Полужирный"/>
    <w:uiPriority w:val="99"/>
    <w:rsid w:val="00833EC7"/>
    <w:rPr>
      <w:rFonts w:ascii="Times New Roman" w:hAnsi="Times New Roman"/>
      <w:b/>
      <w:spacing w:val="0"/>
      <w:sz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9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2</Pages>
  <Words>357</Words>
  <Characters>2038</Characters>
  <Application>Microsoft Office Outlook</Application>
  <DocSecurity>0</DocSecurity>
  <Lines>0</Lines>
  <Paragraphs>0</Paragraphs>
  <ScaleCrop>false</ScaleCrop>
  <Company>Администрация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районной комиссии</dc:title>
  <dc:subject/>
  <dc:creator>User</dc:creator>
  <cp:keywords/>
  <dc:description/>
  <cp:lastModifiedBy>302-1s</cp:lastModifiedBy>
  <cp:revision>11</cp:revision>
  <cp:lastPrinted>2016-09-19T08:29:00Z</cp:lastPrinted>
  <dcterms:created xsi:type="dcterms:W3CDTF">2016-02-29T07:20:00Z</dcterms:created>
  <dcterms:modified xsi:type="dcterms:W3CDTF">2016-09-20T03:04:00Z</dcterms:modified>
</cp:coreProperties>
</file>