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D0" w:rsidRDefault="001831D0" w:rsidP="00271F0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1831D0" w:rsidRDefault="001831D0" w:rsidP="00271F0A">
      <w:pPr>
        <w:tabs>
          <w:tab w:val="left" w:pos="3150"/>
        </w:tabs>
        <w:rPr>
          <w:b/>
          <w:bCs/>
          <w:sz w:val="24"/>
          <w:szCs w:val="24"/>
        </w:rPr>
      </w:pPr>
      <w:r>
        <w:rPr>
          <w:sz w:val="32"/>
          <w:szCs w:val="32"/>
        </w:rPr>
        <w:tab/>
      </w:r>
    </w:p>
    <w:p w:rsidR="001831D0" w:rsidRDefault="001831D0" w:rsidP="00271F0A">
      <w:pPr>
        <w:tabs>
          <w:tab w:val="left" w:pos="31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Ермаковский   район</w:t>
      </w:r>
    </w:p>
    <w:p w:rsidR="001831D0" w:rsidRDefault="001831D0" w:rsidP="00271F0A">
      <w:pPr>
        <w:tabs>
          <w:tab w:val="left" w:pos="3150"/>
        </w:tabs>
        <w:rPr>
          <w:b/>
          <w:bCs/>
          <w:sz w:val="28"/>
          <w:szCs w:val="28"/>
        </w:rPr>
      </w:pPr>
    </w:p>
    <w:p w:rsidR="001831D0" w:rsidRDefault="001831D0" w:rsidP="00271F0A">
      <w:pPr>
        <w:pBdr>
          <w:bottom w:val="single" w:sz="12" w:space="1" w:color="auto"/>
        </w:pBdr>
        <w:tabs>
          <w:tab w:val="left" w:pos="31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1831D0" w:rsidRDefault="001831D0" w:rsidP="00271F0A">
      <w:pPr>
        <w:tabs>
          <w:tab w:val="left" w:pos="3150"/>
        </w:tabs>
      </w:pPr>
      <w:r>
        <w:t>пл.Ленина,5 с.Ермаковское, Ермаковского района Красноярского края, 662820                                                                             телефон 8(391-38)2-13-96</w:t>
      </w:r>
    </w:p>
    <w:p w:rsidR="001831D0" w:rsidRDefault="001831D0" w:rsidP="00271F0A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831D0" w:rsidRDefault="001831D0" w:rsidP="00271F0A">
      <w:pPr>
        <w:ind w:right="-851"/>
        <w:rPr>
          <w:b/>
          <w:bCs/>
          <w:sz w:val="28"/>
          <w:szCs w:val="28"/>
        </w:rPr>
      </w:pPr>
    </w:p>
    <w:p w:rsidR="001831D0" w:rsidRDefault="001831D0" w:rsidP="00271F0A">
      <w:pPr>
        <w:ind w:right="-851"/>
        <w:rPr>
          <w:b/>
          <w:bCs/>
          <w:sz w:val="28"/>
          <w:szCs w:val="28"/>
        </w:rPr>
      </w:pPr>
    </w:p>
    <w:p w:rsidR="001831D0" w:rsidRDefault="001831D0" w:rsidP="00EA3F0B">
      <w:pPr>
        <w:ind w:left="-360" w:right="-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09 сентября  2016 года                      </w:t>
      </w:r>
      <w:r w:rsidRPr="00EA3F0B">
        <w:rPr>
          <w:b/>
          <w:bCs/>
          <w:sz w:val="28"/>
          <w:szCs w:val="28"/>
        </w:rPr>
        <w:t>с. Ермаковское</w:t>
      </w:r>
      <w:r w:rsidRPr="00321536"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    </w:t>
      </w:r>
      <w:r w:rsidRPr="00153E10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12 – 55р</w:t>
      </w:r>
    </w:p>
    <w:p w:rsidR="001831D0" w:rsidRDefault="001831D0" w:rsidP="00271F0A">
      <w:pPr>
        <w:pStyle w:val="BodyTextIndent"/>
        <w:ind w:firstLine="0"/>
        <w:jc w:val="right"/>
        <w:rPr>
          <w:b/>
          <w:bCs/>
          <w:sz w:val="20"/>
          <w:szCs w:val="20"/>
        </w:rPr>
      </w:pPr>
    </w:p>
    <w:p w:rsidR="001831D0" w:rsidRDefault="001831D0" w:rsidP="00811E54">
      <w:pPr>
        <w:ind w:left="-426"/>
        <w:rPr>
          <w:sz w:val="28"/>
          <w:szCs w:val="28"/>
        </w:rPr>
      </w:pPr>
    </w:p>
    <w:p w:rsidR="001831D0" w:rsidRDefault="001831D0" w:rsidP="00811E54">
      <w:pPr>
        <w:ind w:left="-426"/>
        <w:rPr>
          <w:sz w:val="28"/>
          <w:szCs w:val="28"/>
        </w:rPr>
      </w:pPr>
    </w:p>
    <w:p w:rsidR="001831D0" w:rsidRDefault="001831D0" w:rsidP="00EA3F0B">
      <w:pPr>
        <w:rPr>
          <w:sz w:val="28"/>
          <w:szCs w:val="28"/>
        </w:rPr>
      </w:pPr>
    </w:p>
    <w:p w:rsidR="001831D0" w:rsidRPr="00811E54" w:rsidRDefault="001831D0" w:rsidP="00EA3F0B">
      <w:pPr>
        <w:ind w:left="-426"/>
        <w:jc w:val="both"/>
        <w:rPr>
          <w:sz w:val="28"/>
          <w:szCs w:val="28"/>
        </w:rPr>
      </w:pPr>
      <w:r w:rsidRPr="00811E54">
        <w:rPr>
          <w:sz w:val="28"/>
          <w:szCs w:val="28"/>
        </w:rPr>
        <w:t xml:space="preserve">О согласии на приём в муниципальную собственность </w:t>
      </w:r>
    </w:p>
    <w:p w:rsidR="001831D0" w:rsidRPr="00811E54" w:rsidRDefault="001831D0" w:rsidP="00EA3F0B">
      <w:pPr>
        <w:ind w:left="-426"/>
        <w:jc w:val="both"/>
        <w:rPr>
          <w:sz w:val="28"/>
          <w:szCs w:val="28"/>
        </w:rPr>
      </w:pPr>
      <w:r w:rsidRPr="00811E54">
        <w:rPr>
          <w:sz w:val="28"/>
          <w:szCs w:val="28"/>
        </w:rPr>
        <w:t xml:space="preserve">Ермаковского района Красноярского края </w:t>
      </w:r>
    </w:p>
    <w:p w:rsidR="001831D0" w:rsidRPr="00811E54" w:rsidRDefault="001831D0" w:rsidP="00EA3F0B">
      <w:pPr>
        <w:ind w:left="-426"/>
        <w:jc w:val="both"/>
        <w:rPr>
          <w:sz w:val="28"/>
          <w:szCs w:val="28"/>
        </w:rPr>
      </w:pPr>
      <w:r w:rsidRPr="00811E54">
        <w:rPr>
          <w:sz w:val="28"/>
          <w:szCs w:val="28"/>
        </w:rPr>
        <w:t xml:space="preserve">предлагаемых к передаче земельных участков, </w:t>
      </w:r>
    </w:p>
    <w:p w:rsidR="001831D0" w:rsidRPr="00811E54" w:rsidRDefault="001831D0" w:rsidP="00EA3F0B">
      <w:pPr>
        <w:ind w:left="-426"/>
        <w:jc w:val="both"/>
        <w:rPr>
          <w:sz w:val="28"/>
          <w:szCs w:val="28"/>
        </w:rPr>
      </w:pPr>
      <w:r w:rsidRPr="00811E54">
        <w:rPr>
          <w:sz w:val="28"/>
          <w:szCs w:val="28"/>
        </w:rPr>
        <w:t xml:space="preserve">находящихся в государственной собственности </w:t>
      </w:r>
    </w:p>
    <w:p w:rsidR="001831D0" w:rsidRDefault="001831D0" w:rsidP="00EA3F0B">
      <w:pPr>
        <w:ind w:left="-426"/>
        <w:jc w:val="both"/>
        <w:rPr>
          <w:sz w:val="28"/>
          <w:szCs w:val="28"/>
        </w:rPr>
      </w:pPr>
      <w:r w:rsidRPr="00811E54">
        <w:rPr>
          <w:sz w:val="28"/>
          <w:szCs w:val="28"/>
        </w:rPr>
        <w:t>Красноярского края</w:t>
      </w:r>
    </w:p>
    <w:p w:rsidR="001831D0" w:rsidRPr="00811E54" w:rsidRDefault="001831D0" w:rsidP="00811E54">
      <w:pPr>
        <w:rPr>
          <w:sz w:val="28"/>
          <w:szCs w:val="28"/>
        </w:rPr>
      </w:pPr>
    </w:p>
    <w:p w:rsidR="001831D0" w:rsidRPr="008C1990" w:rsidRDefault="001831D0" w:rsidP="00811E54">
      <w:pPr>
        <w:pStyle w:val="ConsPlusNormal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1990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полномочий Ермаковским районом Красноярского края по </w:t>
      </w:r>
      <w:r w:rsidRPr="008C1990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C1990">
        <w:rPr>
          <w:rFonts w:ascii="Times New Roman" w:hAnsi="Times New Roman" w:cs="Times New Roman"/>
          <w:sz w:val="28"/>
          <w:szCs w:val="28"/>
        </w:rPr>
        <w:t xml:space="preserve"> условий для развития сельскохозяйственного производства в поселениях Ермаковского района Красноярского края, расширения рынка сельскохозяйственной продукции, сырья и продовольствия в  Ермаковском районе Красноярского края, увеличения доходной части бюджета района, руководствуясь  статьёй 7 закона Красноярского края  «О регулировании земельных отношений в Красноярском крае» от 04.12.2008г. №7-2542, подпунктом 25 части 1 статьи 15 Федерального закона от 06.10.2003г. №131-ФЗ «Об общих принципах организации местного самоуправления в Российской Федерации»,</w:t>
      </w:r>
      <w:r w:rsidRPr="008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1990">
        <w:rPr>
          <w:rFonts w:ascii="Times New Roman" w:hAnsi="Times New Roman" w:cs="Times New Roman"/>
          <w:sz w:val="28"/>
          <w:szCs w:val="28"/>
        </w:rPr>
        <w:t xml:space="preserve"> на основании предложения агентства по управлению государственным имуществом Красноярского края от 06.07.2016г. №10655 о передаче земель сельскохозяйственного назначения из государственной собственности Красноярского края в муниципальную собственность Ермаковского района Красноярского края, в соответствии с решением районного Совета депутатов от 15.04.2016г. №07-38р «Об утверждении положения об управлении муниципальным имуществом, входящим в состав муниципальной казны Ермаковского района Красноярского края» и со ст. 26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C1990">
        <w:rPr>
          <w:rFonts w:ascii="Times New Roman" w:hAnsi="Times New Roman" w:cs="Times New Roman"/>
          <w:sz w:val="28"/>
          <w:szCs w:val="28"/>
        </w:rPr>
        <w:t xml:space="preserve">става Ермаковского  района, районный Совет депутатов </w:t>
      </w:r>
      <w:r w:rsidRPr="008C1990">
        <w:rPr>
          <w:rFonts w:ascii="Times New Roman" w:hAnsi="Times New Roman" w:cs="Times New Roman"/>
          <w:b/>
          <w:bCs/>
          <w:sz w:val="28"/>
          <w:szCs w:val="28"/>
        </w:rPr>
        <w:t xml:space="preserve"> РЕШИЛ</w:t>
      </w:r>
      <w:r w:rsidRPr="008C1990">
        <w:rPr>
          <w:rFonts w:ascii="Times New Roman" w:hAnsi="Times New Roman" w:cs="Times New Roman"/>
          <w:sz w:val="28"/>
          <w:szCs w:val="28"/>
        </w:rPr>
        <w:t>:</w:t>
      </w:r>
    </w:p>
    <w:p w:rsidR="001831D0" w:rsidRPr="00657605" w:rsidRDefault="001831D0" w:rsidP="00811E54">
      <w:pPr>
        <w:pStyle w:val="ConsPlusNormal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</w:p>
    <w:p w:rsidR="001831D0" w:rsidRPr="000A6572" w:rsidRDefault="001831D0" w:rsidP="00811E54">
      <w:pPr>
        <w:numPr>
          <w:ilvl w:val="0"/>
          <w:numId w:val="1"/>
        </w:numPr>
        <w:ind w:left="-426" w:firstLine="966"/>
        <w:jc w:val="both"/>
        <w:rPr>
          <w:sz w:val="28"/>
          <w:szCs w:val="28"/>
        </w:rPr>
      </w:pPr>
      <w:r>
        <w:rPr>
          <w:sz w:val="28"/>
          <w:szCs w:val="28"/>
        </w:rPr>
        <w:t>Дать согласие на</w:t>
      </w:r>
      <w:r w:rsidRPr="000A6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 </w:t>
      </w:r>
      <w:r w:rsidRPr="000A657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муниципальную собственность </w:t>
      </w:r>
      <w:r w:rsidRPr="000A6572">
        <w:rPr>
          <w:sz w:val="28"/>
          <w:szCs w:val="28"/>
        </w:rPr>
        <w:t>Ермаковск</w:t>
      </w:r>
      <w:r>
        <w:rPr>
          <w:sz w:val="28"/>
          <w:szCs w:val="28"/>
        </w:rPr>
        <w:t>ого</w:t>
      </w:r>
      <w:r w:rsidRPr="000A657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Красноярского края</w:t>
      </w:r>
      <w:r w:rsidRPr="000A6572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предлагаемых  к передаче земельных участков</w:t>
      </w:r>
      <w:r w:rsidRPr="001767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находящихся в государственной собственности Красноярского края,  </w:t>
      </w:r>
      <w:r w:rsidRPr="000A6572">
        <w:rPr>
          <w:sz w:val="28"/>
          <w:szCs w:val="28"/>
        </w:rPr>
        <w:t>согласно приложению.</w:t>
      </w:r>
    </w:p>
    <w:p w:rsidR="001831D0" w:rsidRDefault="001831D0" w:rsidP="00811E54">
      <w:pPr>
        <w:numPr>
          <w:ilvl w:val="0"/>
          <w:numId w:val="1"/>
        </w:numPr>
        <w:ind w:left="-426" w:firstLine="96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решения возложить на постоянную        комиссию по бюджету, налоговой и экономической политике.</w:t>
      </w:r>
    </w:p>
    <w:p w:rsidR="001831D0" w:rsidRDefault="001831D0" w:rsidP="00811E54">
      <w:pPr>
        <w:numPr>
          <w:ilvl w:val="0"/>
          <w:numId w:val="1"/>
        </w:numPr>
        <w:ind w:left="-426" w:firstLine="966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1831D0" w:rsidRDefault="001831D0" w:rsidP="00811E54">
      <w:pPr>
        <w:pStyle w:val="NoSpacing"/>
        <w:ind w:left="-426" w:firstLine="966"/>
        <w:rPr>
          <w:rFonts w:ascii="Times New Roman" w:hAnsi="Times New Roman" w:cs="Times New Roman"/>
          <w:sz w:val="28"/>
          <w:szCs w:val="28"/>
        </w:rPr>
      </w:pPr>
    </w:p>
    <w:p w:rsidR="001831D0" w:rsidRDefault="001831D0" w:rsidP="00811E54">
      <w:pPr>
        <w:pStyle w:val="NoSpacing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районного </w:t>
      </w:r>
    </w:p>
    <w:p w:rsidR="001831D0" w:rsidRDefault="001831D0" w:rsidP="00811E54">
      <w:pPr>
        <w:pStyle w:val="NoSpacing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        В.И. Форсель</w:t>
      </w:r>
    </w:p>
    <w:p w:rsidR="001831D0" w:rsidRDefault="001831D0" w:rsidP="00811E54">
      <w:pPr>
        <w:pStyle w:val="NoSpacing"/>
        <w:ind w:left="-426"/>
        <w:rPr>
          <w:rFonts w:ascii="Times New Roman" w:hAnsi="Times New Roman" w:cs="Times New Roman"/>
          <w:sz w:val="28"/>
          <w:szCs w:val="28"/>
        </w:rPr>
      </w:pPr>
    </w:p>
    <w:p w:rsidR="001831D0" w:rsidRDefault="001831D0" w:rsidP="00811E54">
      <w:pPr>
        <w:pStyle w:val="NoSpacing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М.А.Виговский</w:t>
      </w:r>
    </w:p>
    <w:p w:rsidR="001831D0" w:rsidRDefault="001831D0" w:rsidP="00271F0A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</w:p>
    <w:p w:rsidR="001831D0" w:rsidRDefault="001831D0" w:rsidP="00271F0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</w:p>
    <w:p w:rsidR="001831D0" w:rsidRDefault="001831D0"/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</w:p>
    <w:p w:rsidR="001831D0" w:rsidRDefault="001831D0" w:rsidP="003554D2">
      <w:pPr>
        <w:ind w:left="851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к решению районного Совета депутатов</w:t>
      </w:r>
    </w:p>
    <w:p w:rsidR="001831D0" w:rsidRDefault="001831D0" w:rsidP="003554D2">
      <w:pPr>
        <w:ind w:left="85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от  09.09.2016г. № 12-55р</w:t>
      </w:r>
    </w:p>
    <w:p w:rsidR="001831D0" w:rsidRDefault="001831D0" w:rsidP="003554D2">
      <w:pPr>
        <w:pStyle w:val="BodyTextIndent"/>
        <w:ind w:left="5812" w:firstLine="0"/>
        <w:rPr>
          <w:sz w:val="24"/>
          <w:szCs w:val="24"/>
        </w:rPr>
      </w:pPr>
    </w:p>
    <w:p w:rsidR="001831D0" w:rsidRDefault="001831D0" w:rsidP="003554D2">
      <w:pPr>
        <w:pStyle w:val="BodyTextIndent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земельных участков, находящихся в собственности Красноярского края и предлагаемых к безвозмездной передаче из государственной собственности Красноярского края в муниципальную собственность Ермаковского района Красноярского края</w:t>
      </w:r>
    </w:p>
    <w:p w:rsidR="001831D0" w:rsidRDefault="001831D0" w:rsidP="003554D2">
      <w:pPr>
        <w:pStyle w:val="BodyTextIndent"/>
        <w:ind w:firstLine="0"/>
        <w:jc w:val="center"/>
        <w:rPr>
          <w:b/>
          <w:bCs/>
          <w:sz w:val="24"/>
          <w:szCs w:val="24"/>
        </w:rPr>
      </w:pPr>
    </w:p>
    <w:tbl>
      <w:tblPr>
        <w:tblW w:w="9375" w:type="dxa"/>
        <w:tblInd w:w="-106" w:type="dxa"/>
        <w:tblLayout w:type="fixed"/>
        <w:tblLook w:val="00A0"/>
      </w:tblPr>
      <w:tblGrid>
        <w:gridCol w:w="642"/>
        <w:gridCol w:w="1784"/>
        <w:gridCol w:w="5530"/>
        <w:gridCol w:w="1419"/>
      </w:tblGrid>
      <w:tr w:rsidR="001831D0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Кадастровый номер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Адрес (местоположение)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Общая площадь, кв.м.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24:13:0601002:92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Красноярский край, Ермаковский район, Местоположение установлено относительно ориентира, расположенного за пределами участка.. Ориентир с. Ивановка. Участок находится примерно в 4,9 км от ориентира по направлению на север. Почтовый адрес ориентира: Красноярский край, Ермаковский район, участок №1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727 001,00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24:13:0601002:93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Красноярский край, Ермаковский район,Местоположение установлено относительно отриентира, расположенного за пределами участка. Ориентир с. Ивановка. Участок находится примерно в 5 км от ориентира по направлению на север. Почтовый адрес ориентира: Красноярский край, Ермаковский район, участок №2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24:13:2101002:301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1,4 км от ориентира по направлению на юг. Почтовый адрес ориентира: Россия, Красноярский край, Ермаковский район, участок №54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24:13:1501007:65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3 км от ориентира по направлению на северо-восток. Почтовый адрес ориентира: Красноярский край, Ермаковский район, участок № 126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1 098 001,00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24:13:1501007:66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2 км от ориентира по направлению на юго-восток. Почтовый адрес ориентира: Красноярский край, Ермаковский район, участок № 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681 000,00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24:13:1501007:67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5,3 км от ориентира по направлению на северо-восток. Почтовый адрес ориентира: Красноярский край, Ермаковский район, участок № 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204 001,00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24:13:1501007:68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4,6 км от ориентира по направлению на северо-восток. Почтовый адрес ориентира: Красноярский край, Ермаковский район, участок №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536 001,00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24:13:1501007:69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3 км от ориентира по направлению на юго-восток. Почтовый адрес ориентира: Красноярский край, Ермаковский район, участок №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24:13:1501007:70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4,5 км от ориентира по направлению на юго-восток. Почтовый адрес</w:t>
            </w:r>
          </w:p>
          <w:p w:rsidR="001831D0" w:rsidRDefault="001831D0">
            <w:pPr>
              <w:rPr>
                <w:color w:val="000000"/>
                <w:sz w:val="19"/>
                <w:szCs w:val="19"/>
              </w:rPr>
            </w:pPr>
          </w:p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ориентира: Красноярский край, Ермаковский район, участок № 131</w:t>
            </w:r>
          </w:p>
          <w:p w:rsidR="001831D0" w:rsidRDefault="001831D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24:13:1501007:71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4,3 км от ориентира по направлению на юго-восток. Почтовый адрес ориентира: Красноярский край, Ермаковский район, участок № 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24:13:1501008:453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29,1 км от ориентира по направлению на восток. Почтовый адрес ориентира: Красноярский край, Ермаковский район, участок № 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24:13:1501008:454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28,6 км от ориентира по направлению на восток. Почтовый адрес ориентира: Красноярский край, Ермаковский район, участок № 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24:13:1501008:455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28,5 км от ориентира по направлению на восток. Почтовый адрес ориентира: Красноярский край, Ермаковский район, участок № 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113 001,00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24:13:1501008:456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26,5 км от ориентира по направлению на восток. Почтовый адрес ориентира: Красноярский край, Ермаковский район, участок № 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24:13:1501008:457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26 км от ориентира по направлению на восток. Почтовый адрес ориентира: Красноярский край, Ермаковский район, участок № 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22 002,00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24:13:1501008:458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25,7 км от ориентира по направлению на восток. Почтовый адрес ориентира: Красноярский край, Ермаковский район, участок №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124 001,00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24:13:1501008:459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26,1 км от ориентира по направлению на восток. Почтовый адрес ориентира: Красноярский край, Ермаковский район, участок № 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49 003,00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24:13:1501008:460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25,5 км от ориентира по направлению на восток. Почтовый адрес ориентира: Красноярский край, Ермаковский район, участок № 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34 001,00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24:13:1501008:461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25,7 км от ориентира по направлению на восток. Почтовый адрес ориентира: Красноярский край, Ермаковский район, участок № 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Верхний Кебеж. Участок находится примерно в 4,9 км от ориентира по направлению на запад. Почтовый адрес ориентира: Россия, Красноярский край, Ермаковский район, участок №1</w:t>
            </w:r>
          </w:p>
          <w:p w:rsidR="001831D0" w:rsidRDefault="001831D0">
            <w:pPr>
              <w:rPr>
                <w:color w:val="000000"/>
                <w:sz w:val="19"/>
                <w:szCs w:val="19"/>
              </w:rPr>
            </w:pPr>
          </w:p>
          <w:p w:rsidR="001831D0" w:rsidRDefault="001831D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666 001,00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Верхний Кебеж. Участок находится примерно в 4,9 км от ориентира по направлению насеверо- запад. Почтовый адрес ориентира: Россия, Красноярский край, Ермаковский район, участок 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140 001,00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Верхний Кебеж. Участок находится примерно в 5,9 км от ориентира по направлению насеверо- запад. Почтовый адрес ориентира: Россия, Красноярский край, Ермаковский район, участок №3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Верхний Кебеж. Участок находится примерно в 5,2 км от ориентира по направлению насеверо- запад. Почтовый адрес ориентира: Россия, Красноярский край, Ермаковский район, участок №4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355 001,00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Верхний Кебеж. Участок находится примерно в 5,4 км от ориентира по направлению насеверо- запад. Почтовый адрес ориентира: Россия, Красноярский край, Ермаковский район, участок №5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27 026,00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Верхний Кебеж. Участок находится примерно в 5,1 км от ориентира по направлению насеверо- запад. Почтовый адрес ориентира: Россия, Красноярский край, Ермаковский район, участок №6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14 002,00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Верхний Кебеж. Участок находится примерно в 5,1 км от ориентира по направлению на северо- запад. Почтовый адрес ориентира: Россия, Красноярский край, Ермаковский район, участок №7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180 002,00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Верхний Кебеж. Участок находится примерно в 4,8 км от ориентира по направлению на северо- запад. Почтовый адрес ориентира: Россия, Красноярский край, Ермаковский район, участок №8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71 001,00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24:13:0301004:18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Верхний Кебеж. Участок находится примерно в 3,5 км от ориентира по направлению на запад. Почтовый адрес ориентира: Россия, Красноярский край, Ермаковский район, участок №9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395 001,00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24:13:0301004:19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Верхний Кебеж. Участок находится примерно в 1,6 км от ориентира по направлению на северо-запад. Почтовый адрес ориентира: Россия, Красноярский край, Ермаковский район, участок №10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157 002,00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24:13:0301004:22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Верхний Кебеж. Участок находится примерно в 4,5 км от ориентира по направлению на северо-запад. Почтовый адрес ориентира: Россия, Красноярский край, Ермаковский район, участок №11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24:13:0301004:20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Верхний Кебеж. Участок находится примерно в 4,5 км от ориентира по направлению на северо-запад. Почтовый адрес ориентира: Россия, Красноярский край, Ермаковский район, участок №12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39 003,00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24:13:0301004:21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Верхний Кебеж. Участок находится примерно в 2,7 км от ориентира по направлению на северо-запад. Почтовый адрес ориентира: Россия, Красноярский край, Ермаковский район, участок №13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550 002,00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24:13:0301004:23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Верхний Кебеж. Участок находится примерно в 2,9 км от ориентира по направлению на северо-запад. Почтовый адрес ориентира: Россия, Красноярский край, Ермаковский район, участок №14</w:t>
            </w:r>
          </w:p>
          <w:p w:rsidR="001831D0" w:rsidRDefault="001831D0">
            <w:pPr>
              <w:rPr>
                <w:color w:val="000000"/>
                <w:sz w:val="19"/>
                <w:szCs w:val="19"/>
              </w:rPr>
            </w:pPr>
          </w:p>
          <w:p w:rsidR="001831D0" w:rsidRDefault="001831D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288 001,00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24:13:0301004:24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Верхний Кебеж. Участок находится примерно в 1,4 км от ориентира по направлению на северо-запад. Почтовый адрес ориентира: Россия, Красноярский край, Ермаковский район, участок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481 001,00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24:13:0301004:25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Верхний Кебеж. Участок находится примерно в 3,3 км от ориентира по направлению на северо-запад. Почтовый адрес ориентира: Россия, Красноярский край, Ермаковский район, участок №16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24:13:0301004:26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Верхний Кебеж. Участок находится примерно в 5,4 км от ориентира по направлению на северо-запад. Почтовый адрес ориентира: Россия, Красноярский край, Ермаковский район, участок №17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171 301,00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24:13:0301004:27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Верхний Кебеж. Участок находится примерно в 4,5 км от ориентира по направлению на северо-запад. Почтовый адрес ориентира: Россия, Красноярский край, Ермаковский район, участок №18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24:13:0301004:28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Верхний Кебеж. Участок находится примерно в 3,9 км от ориентира по направлению на запад. Почтовый адрес ориентира: Россия, Красноярский край, Ермаковский район, участок №19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114 001,00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24:13:0301004:29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Верхний Кебеж. Участок находится примерно в 4,5 км от ориентира по направлению на северо-запад. Почтовый адрес ориентира: Россия, Красноярский край, Ермаковский район, участок №20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208 601,00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24:13:0501003:230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Верхний Кебеж. Участок находится примерно в 0,9 км от ориентира по направлению на юго-запад. Почтовый адрес ориентира: Россия, Красноярский край, Ермаковский район, участок №21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24:13:0501003:231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Верхний Кебеж. Участок находится примерно в 1,6 км от ориентира по направлению на юго-запад. Почтовый адрес ориентира: Россия, Красноярский край, Ермаковский район, участок №22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159 997,00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24:13:0701003:2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Покровка. Участок находится примерно в 4 км от ориентира по направлению на восток. Почтовый адрес ориентира: Россия, Красноярский край, Ермаковский район, участок №23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33 001,00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24:13:0501003:232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Верхний Кебеж. Участок находится примерно в 3,7 км от ориентира по направлению на запад. Почтовый адрес ориентира: Россия, Красноярский край, Ермаковский район, участок №24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45 002,00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24:13:0501003:233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Верхний Кебеж. Участок находится примерно в 3,9 км от ориентира по направлению на юго-запад. Почтовый адрес ориентира: Россия, Красноярский край, Ермаковский район, участок №25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3 180 002,00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24:13:0501003:234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Верхний Кебеж. Участок находится примерно в 4,7 км от ориентира по направлению на юго-запад. Почтовый адрес ориентира: Россия, Красноярский край, Ермаковский район, участок №26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1 712 001,00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24:13:0501004:315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Верхний Кебеж. Участок находится примерно в 1,3 км от ориентира по направлению на юго-запад. Почтовый адрес ориентира: Россия, Красноярский край, Ермаковский район, участок №27</w:t>
            </w:r>
          </w:p>
          <w:p w:rsidR="001831D0" w:rsidRDefault="001831D0">
            <w:pPr>
              <w:rPr>
                <w:color w:val="000000"/>
                <w:sz w:val="19"/>
                <w:szCs w:val="19"/>
              </w:rPr>
            </w:pPr>
          </w:p>
          <w:p w:rsidR="001831D0" w:rsidRDefault="001831D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2 007 001,00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24:13:0501004:320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Григорьевка. Участок находится примерно в 2,7 км от ориентира по направлению на юго-запад. Почтовый адрес ориентира: Россия, Красноярский край, Ермаковский район, участок №33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1 455 001,00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24:13:0501004:321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Григорьевка. Участок находится примерно в 1,2 км от ориентира по направлению на запад. Почтовый адрес ориентира: Россия, Красноярский край, Ермаковский район, участок №34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787 000,00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24:13:0701001:169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Григорьевка. Участок находится примерно в 2,5 км от ориентира по направлению на юго-восток. Почтовый адрес ориентира: Россия, Красноярский край, Ермаковский район, участок №35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559 001,00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24:13:0701001:170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Григорьевка. Участок находится примерно в 3,9 км от ориентира по направлению на юго-восток. Почтовый адрес ориентира: Россия, Красноярский край, Ермаковский район, участок №36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80 002,00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24:13:0701001:179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Григорьевка. Участок находится примерно в 3,6 км от ориентира по направлению на юго-восток. Почтовый адрес ориентира: Россия, Красноярский край, Ермаковский район, участок №37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24:13:0701001:175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Покровка. Участок находится примерно в 3,6 км от ориентира по направлению на запад. Почтовый адрес ориентира: Россия, Красноярский край, Ермаковский район, участок №38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545 001,00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24:13:0701001:181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Григорьевка. Участок находится примерно в 3,8 км от ориентира по направлению на юго-восток. Почтовый адрес ориентира: Россия, Красноярский край, Ермаковский район, участок №40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835 002,00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24:13:0701003:4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Покровка. Участок находится примерно в 3,3 км от ориентира по направлению на восток. Почтовый адрес ориентира: Россия, Красноярский край, Ермаковский район, участок №41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24:13:0701001:171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Григорьевка. Участок находится примерно в 3,5 км от ориентира по направлению на юго-восток. Почтовый адрес ориентира: Россия, Красноярский край, Ермаковский район, участок №42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24:13:0701001:174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Покровка. Участок находится примерно в 4,2 км от ориентира по направлению на запад. Почтовый адрес ориентира: Россия, Красноярский край, Ермаковский район, участок №43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106 001,00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24:13:0701001:176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Покровка. Участок находится примерно в 4,8 км от ориентира по направлению на запад. Почтовый адрес ориентира: Россия, Красноярский край, Ермаковский район, участок №44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24:13:0701001:180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Покровка. Участок находится примерно в 2,9 км от ориентира по направлению на запад. Почтовый адрес ориентира: Россия, Красноярский край, Ермаковский район, участок №45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24:13:0701001:172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Григорьевка. Участок находится примерно в 3,7 км от ориентира по направлению на восток. Почтовый адрес ориентира: Россия, Красноярский край, Ермаковский район, участок №46</w:t>
            </w:r>
          </w:p>
          <w:p w:rsidR="001831D0" w:rsidRDefault="001831D0">
            <w:pPr>
              <w:rPr>
                <w:color w:val="000000"/>
                <w:sz w:val="19"/>
                <w:szCs w:val="19"/>
              </w:rPr>
            </w:pPr>
          </w:p>
          <w:p w:rsidR="001831D0" w:rsidRDefault="001831D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24:13:0701001:177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Покровка. Участок находится примерно в 5 км от ориентира по направлению на запад. Почтовый адрес ориентира: Россия, Красноярский край, Ермаковский район, участок №47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24:13:0701002:2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Покровка. Участок находится примерно в 4,6 км от ориентира по направлению на северо-восток. Почтовый адрес ориентира: Россия, Красноярский край, Ермаковский район, участок №48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24:13:0701002:3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Покровка. Участок находится примерно в 2,9 км от ориентира по направлению на северо-восток. Почтовый адрес ориентира: Россия, Красноярский край, Ермаковский район, участок №49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24:13:0701002:4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Покровка. Участок находится примерно в 5,1 км от ориентира по направлению на северо-восток. Почтовый адрес ориентира: Россия, Красноярский край, Ермаковский район, участок №50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24:13:0701002:5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Покровка. Участок находится примерно в 3,7 км от ориентира по направлению на северо-восток. Почтовый адрес ориентира: Россия, Красноярский край, Ермаковский район, участок №51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24:13:0701002:7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Покровка. Участок находится примерно в 3,7 км от ориентира по направлению на северо-восток. Почтовый адрес ориентира: Россия, Красноярский край, Ермаковский район, участок №53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1 814 002,00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24:13:0701001:173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Григорьевка. Участок находится примерно в 4 км от ориентира по направлению на юго-восток. Почтовый адрес ориентира: Россия, Красноярский край, Ермаковский район, участок №54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233 003,00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24:13:0201001:75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6,8 км от ориентира по направлению на северо-запад. Почтовый адрес ориентира: Россия, Красноярский край, Ермаковский район, участок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24:13:0201001:76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7,6 км от ориентира по направлению на запад. Почтовый адрес ориентира: Россия, Красноярский край, Ермаковский район, участок 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24:13:0201001:77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8,5 км от ориентира по направлению на запад. Почтовый адрес ориентира: Россия, Красноярский край, Ермаковский район, участок №3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24:13:0201001:78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7,5 км от ориентира по направлению на запад. Почтовый адрес ориентира: Россия, Красноярский край, Ермаковский район, участок №4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24:13:0201001:79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7,5 км от ориентира по направлению на запад. Почтовый адрес ориентира: Россия, Красноярский край, Ермаковский район, участок №5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24:13:0201002:230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1,2 км от ориентира по направлению на северо-восток. Почтовый адрес ориентира: Россия, Красноярский край, Ермаковский район, участок №6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111 001,00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24:13:0201002:231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1,3 км от ориентира по направлению на северо-восток. Почтовый адрес ориентира: Россия, Красноярский край, Ермаковский район, участок №7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20 003,00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24:13:0201003:57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1,5 км от ориентира по направлению на северо-восток. Почтовый адрес ориентира: Россия, Красноярский край, Ермаковский район, участок №9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24:13:0201002:232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0,9 км от ориентира по направлению на северо-восток. Почтовый адрес ориентира: Россия, Красноярский край, Ермаковский район, участок №10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24:13:0201003:58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2 км от ориентира по направлению на северо-восток. Почтовый адрес ориентира: Россия, Красноярский край, Ермаковский район, участок №11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130 001,00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24:13:0201002:233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4,3 км от ориентира по направлению на запад. Почтовый адрес ориентира: Россия, Красноярский край, Ермаковский район, участок №12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24:13:0201002:234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5,3 км от ориентира по направлению на север. Почтовый адрес ориентира: Россия, Красноярский край, Ермаковский район, участок №13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24:13:0201004:184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2,3 км от ориентира по направлению на юго-восток. Почтовый адрес ориентира: Россия, Красноярский край, Ермаковский район, участок №14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24:13:0201004:186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1,6 км от ориентира по направлению на юго-восток. Почтовый адрес ориентира: Россия, Красноярский край, Ермаковский район, участок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24:13:0201004:193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1,9 км от ориентира по направлению на юго-восток. Почтовый адрес ориентира: Россия, Красноярский край, Ермаковский район, участок №16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24:13:0201002:235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2,8 км от ориентира по направлению на северо-восток. Почтовый адрес ориентира: Россия, Красноярский край, Ермаковский район, участок №17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24:13:0201002:249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2,1 км от ориентира по направлению на север. Почтовый адрес ориентира: Россия, Красноярский край, Ермаковский район, участок №18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871 003,00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24:13:0201002:236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2,1 км от ориентира по направлению на северо-восток. Почтовый адрес ориентира: Россия, Красноярский край, Ермаковский район, участок №19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24:13:0201002:250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0,7 км от ориентира по направлению на северо-восток. Почтовый адрес ориентира: Россия, Красноярский край, Ермаковский район, участок №20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24:13:0201002:251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1,5 км от ориентира по направлению на северо-запад. Почтовый адрес ориентира: Россия, Красноярский край, Ермаковский район, участок №22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24:13:0201002:252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1,2 км от ориентира по направлению на северо-запад. Почтовый адрес ориентира: Россия, Красноярский край, Ермаковский район, участок №23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34 002,00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24:13:0201002:239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1,6 км от ориентира по направлению на северо-запад. Почтовый адрес ориентира: Россия, Красноярский край, Ермаковский район, участок №25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24:13:0201002:253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1,7 км от ориентира по направлению на северо-запад. Почтовый адрес ориентира: Россия, Красноярский край, Ермаковский район, участок №26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81 100,00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24:13:0201002:240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Местоположение установлено относительно ориентира, расположенного за пределами участка. Ориентир с. Нижнесуэтук. Участок находится примерно в 1,5 км от ориентира по направлению на северо-запад. Почтовый адрес ориентира: Россия, Красноярский край, Ермаковский район, участок №27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24:13:0201002:241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1,1 км от ориентира по направлению на северо-запад. Почтовый адрес ориентира: Россия, Красноярский край, Ермаковский район, участок №28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24:13:0201002:254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2,5 км от ориентира по направлению на северо-запад. Почтовый адрес ориентира: Россия, Красноярский край, Ермаковский район, участок №29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24:13:0201002:255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3,2 км от ориентира по направлению на северо-запад. Почтовый адрес ориентира: Россия, Красноярский край, Ермаковский район, участок №30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346 000,00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24:13:0201002:242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2,3 км от ориентира по направлению на северо-запад. Почтовый адрес ориентира: Россия, Красноярский край, Ермаковский район, участок №31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24:13:0201002:243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2 км от ориентира по направлению на северо-запад. Почтовый адрес ориентира: Россия, Красноярский край, Ермаковский район, участок №32</w:t>
            </w:r>
          </w:p>
          <w:p w:rsidR="001831D0" w:rsidRDefault="001831D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24:13:0201003:70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3 км от ориентира по направлению на северо-восток. Почтовый адрес ориентира: Россия, Красноярский край, Ермаковский район, участок №33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451 002,00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24:13:0201002:244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1,8 км от ориентира по направлению на северо-запад. Почтовый адрес ориентира: Россия, Красноярский край, Ермаковский район, участок №34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24:13:0201003:59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6 км от ориентира по направлению на север. Почтовый адрес ориентира: Россия, Красноярский край, Ермаковский район, участок №35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24:13:0201003:71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1 км от ориентира по направлению на северо-восток. Почтовый адрес ориентира: Россия, Красноярский край, Ермаковский район, участок №36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24:13:0201002:256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1,9 км от ориентира по направлению на запад. Почтовый адрес ориентира: Россия, Красноярский край, Ермаковский район, участок №37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49 001,00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24:13:0201002:245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2,5 км от ориентира по направлению на запад. Почтовый адрес ориентира: Россия, Красноярский край, Ермаковский район, участок №38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64 001,00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24:13:0201002:246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4 км от ориентира по направлению на северо-запад. Почтовый адрес ориентира: Россия, Красноярский край, Ермаковский район, участок №39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24:13:0201003:60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8,6 км от ориентира по направлению на северо-восток. Почтовый адрес ориентира: Россия, Красноярский край, Ермаковский район, участок №40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168 002,00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24:13:0201003:61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8,4 км от ориентира по направлению на северо-восток. Почтовый адрес ориентира: Россия, Красноярский край, Ермаковский район, участок №41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90 001,00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24:13:0201003:62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5,8 км от ориентира по направлению на север. Почтовый адрес ориентира: Россия, Красноярский край, Ермаковский район, участок №43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28 002,00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24:13:0201004:187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3,8 км от ориентира по направлению на восток. Почтовый адрес ориентира: Россия, Красноярский край, Ермаковский район, участок №44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24:13:0201003:63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8,3 км от ориентира по направлению на северо-восток. Почтовый адрес ориентира: Россия, Красноярский край, Ермаковский район, участок №45</w:t>
            </w:r>
          </w:p>
          <w:p w:rsidR="001831D0" w:rsidRDefault="001831D0">
            <w:pPr>
              <w:rPr>
                <w:color w:val="000000"/>
                <w:sz w:val="19"/>
                <w:szCs w:val="19"/>
              </w:rPr>
            </w:pPr>
          </w:p>
          <w:p w:rsidR="001831D0" w:rsidRDefault="001831D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18 002,00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24:13:0201003:64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8 км от ориентира по направлению на северо-восток. Почтовый адрес ориентира: Россия, Красноярский край, Ермаковский район, участок №46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24:13:0201004:195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4,1 км от ориентира по направлению на восток. Почтовый адрес ориентира: Россия, Красноярский край, Ермаковский район, участок №47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129 001,00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24:13:0201004:188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4,1 км от ориентира по направлению на юго-восток. Почтовый адрес ориентира: Россия, Красноярский край, Ермаковский район, участок №48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9 003,00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24:13:0201003:65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8 км от ориентира по направлению на северо-восток. Почтовый адрес ориентира: Россия, Красноярский край, Ермаковский район, участок №49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124 003,00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24:13:0201003:72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8 км от ориентира по направлению на северо-восток. Почтовый адрес ориентира: Россия, Красноярский край, Ермаковский район, участок №50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378 000,00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24:13:0201003:66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7,4 км от ориентира по направлению на северо-восток. Почтовый адрес ориентира: Россия, Красноярский край, Ермаковский район, участок №51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145 001,00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24:13:0201003:67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6,7 км от ориентира по направлению на северо-восток. Почтовый адрес ориентира: Россия, Красноярский край, Ермаковский район, участок №52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689 001,00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24:13:0201003:68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7,4 км от ориентира по направлению на северо-восток. Почтовый адрес ориентира: Россия, Красноярский край, Ермаковский район, участок №53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490 101,00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24:13:0201003:69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5,5 км от ориентира по направлению на северо-восток. Почтовый адрес ориентира: Россия, Красноярский край, Ермаковский район, участок №55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125 003,00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24:13:0201003:41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6,1 км от ориентира по направлению на северо-восток. Почтовый адрес ориентира: Россия, Красноярский край, Ермаковский район, участок №56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24:13:0201003:42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7,1 км от ориентира по направлению на северо-восток. Почтовый адрес ориентира: Россия, Красноярский край, Ермаковский район, участок №57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226 001,00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24:13:0201003:43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7,4 км от ориентира по направлению на северо-восток. Почтовый адрес ориентира: Россия, Красноярский край, Ермаковский район, участок №58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24:13:0201003:44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6,2 км от ориентира по направлению на северо-восток. Почтовый адрес ориентира: Россия, Красноярский край, Ермаковский район, участок №59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24:13:0201003:45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5,6 км от ориентира по направлению на северо-восток. Почтовый адрес ориентира: Россия, Красноярский край, Ермаковский район, участок №60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193 001,00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24:13:0201003:46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5,2 км от ориентира по направлению на северо-восток. Почтовый адрес ориентира: Россия, Красноярский край, Ермаковский район, участок №61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79 002,00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24:13:0201003:48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5,3 км от ориентира по направлению на северо-восток. Почтовый адрес ориентира: Россия, Красноярский край, Ермаковский район, участок №63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24:13:0201003:49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4,3 км от ориентира по направлению на северо-восток. Почтовый адрес ориентира: Россия, Красноярский край, Ермаковский район, участок №64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745 001,00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24:13:0201004:185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4,2 км от ориентира по направлению на юго-восток. Почтовый адрес ориентира: Россия, Красноярский край, Ермаковский район, участок №65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24:13:0201002:247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1,3 км от ориентира по направлению на северо-восток. Почтовый адрес ориентира: Россия, Красноярский край, Ермаковский район, участок №66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3 002,00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24:13:0201004:191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4,2 км от ориентира по направлению на юго-восток. Почтовый адрес ориентира: Россия, Красноярский край, Ермаковский район, участок №67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24 002,00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24:13:0201004:189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2,3 км от ориентира по направлению на юго-восток. Почтовый адрес ориентира: Россия, Красноярский край, Ермаковский район, участок №68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24:13:0201003:50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1,1 км от ориентира по направлению на северо-восток. Почтовый адрес ориентира: Россия, Красноярский край, Ермаковский район, участок №69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106 003,00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24:13:0201003:51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1,1 км от ориентира по направлению на северо-восток. Почтовый адрес ориентира: Россия, Красноярский край, Ермаковский район, участок №70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158 002,00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24:13:0201003:52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2,6 км от ориентира по направлению на северо-восток. Почтовый адрес ориентира: Россия, Красноярский край, Ермаковский район, участок №71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593 003,00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24:13:0201003:53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2,7 км от ориентира по направлению на северо-восток. Почтовый адрес ориентира: Россия, Красноярский край, Ермаковский район, участок №72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24:13:0201004:190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4,6 км от ориентира по направлению на северо-восток. Почтовый адрес ориентира: Россия, Красноярский край, Ермаковский район, участок №73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462 001,00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24:13:0201003:54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6,6 км от ориентира по направлению на север. Почтовый адрес ориентира: Россия, Красноярский край, Ермаковский район, участок №74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1 552 000,00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24:13:0201003:55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5,6 км от ориентира по направлению на северо-восток. Почтовый адрес ориентира: Россия, Красноярский край, Ермаковский район, участок №75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24:13:0201003:56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5,8 км от ориентира по направлению на северо-восток. Почтовый адрес ориентира: Россия, Красноярский край, Ермаковский район, участок №76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63 002,00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24:13:0201002:257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1,3 км от ориентира по направлению на северо-восток. Почтовый адрес ориентира: Россия, Красноярский край, Ермаковский район, участок №77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24:13:0201004:192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1,6 км от ориентира по направлению на юго-восток. Почтовый адрес ориентира: Россия, Красноярский край, Ермаковский район, участок №78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24:13:1001008:21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1,3 км от ориентира по направлению на север. Почтовый адрес ориентира: Россия, Красноярский край, Ермаковский район, участок №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24:13:1501006:82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2,5 км от ориентира по направлению на юго-восток. Почтовый адрес ориентира: Россия, Красноярский край, Ермаковский район, участок №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471 000,00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24:13:1001008:34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1,5 км от ориентира по направлению на запад. Почтовый адрес ориентира: Россия, Красноярский край, Ермаковский район, участок №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24:13:1001008:30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1,3 км от ориентира по направлению на запад. Почтовый адрес ориентира: Россия, Красноярский край, Ермаковский район, участок №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24:13:1001008:26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3,2 км от ориентира по направлению на северо-запад. Почтовый адрес ориентира: Россия, Красноярский край, Ермаковский район, участок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1 178 001,00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24:13:1001008:27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2,5 км от ориентира по направлению на запад. Почтовый адрес ориентира: Россия, Красноярский край, Ермаковский район, участок №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381 001,00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24:13:1001008:28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2,9 км от ориентира по направлению на юго-запад. Почтовый адрес ориентира: Россия, Красноярский край, Ермаковский район, участок №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24:13:1001008:29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2,6 км от ориентира по направлению на юго-запад. Почтовый адрес ориентира: Россия, Красноярский край, Ермаковский район, участок №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24:13:1001008:23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3,4 км от ориентира по направлению на юго-запад. Почтовый адрес ориентира: Россия, Красноярский край, Ермаковский район, участок №10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24:13:1001008:36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3 км от ориентира по направлению на запад. Почтовый адрес ориентира: Россия, Красноярский край, Ермаковский район, участок №11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24:13:1001008:24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3,9 км от ориентира по направлению на запад. Почтовый адрес ориентира: Россия, Красноярский край, Ермаковский район, участок №12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1 122 001,00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24:13:1001008:37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2,6 км от ориентира по направлению на северо-запад. Почтовый адрес ориентира: Россия, Красноярский край, Ермаковский район, участок №13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1 881 000,00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24:13:1001008:38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2,9 км от ориентира по направлению на северо-запад. Почтовый адрес ориентира: Россия, Красноярский край, Ермаковский район, участок №14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886 003,00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24:13:1001008:33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4,7 км от ориентира по направлению на северо-запад. Почтовый адрес ориентира: Россия, Красноярский край, Ермаковский район, участок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15 003,00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24:13:1001008:31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3 км от ориентира по направлению на северо-запад. Почтовый адрес ориентира: Россия, Красноярский край, Ермаковский район, участок №16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24:13:1501007:74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3,8 км от ориентира по направлению на юго-восток. Почтовый адрес ориентира: Россия, Красноярский край, Ермаковский район, участок №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718 001,00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24:13:1501007:75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6,3 км от ориентира по направлению на северо-восток. Почтовый адрес ориентира: Россия, Красноярский край, Ермаковский район, участок №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820 000,00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24:13:1001008:22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5,1 км от ориентира по направлению на северо-запад. Почтовый адрес ориентира: Россия, Красноярский край, Ермаковский район, участок №20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24:13:1001008:25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1,2 км от ориентира по направлению на северо-запад. Почтовый адрес ориентира: Россия, Красноярский край, Ермаковский район, участок №21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97 001,00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24:13:1001008:32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2,2 км от ориентира по направлению на запад. Почтовый адрес ориентира: Россия, Красноярский край, Ермаковский район, участок №22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24:13:1001008:39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4 км от ориентира по направлению на юго-запад. Почтовый адрес ориентира: Россия, Красноярский край, Ермаковский район, участок №23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526 000,00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24:13:1001008:43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3,9 км от ориентира по направлению на юго-запад. Почтовый адрес ориентира: Россия, Красноярский край, Ермаковский район, участок №24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24:13:1001008:50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5,4 км от ориентира по направлению на юго-запад. Почтовый адрес ориентира: Россия, Красноярский край, Ермаковский район, участок №25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177 001,00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24:13:1001008:51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5,6 км от ориентира по направлению на юго-запад. Почтовый адрес ориентира: Россия, Красноярский край, Ермаковский район, участок №26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487 003,00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24:13:1001008:42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5,9 км от ориентира по направлению на юго-запад. Почтовый адрес ориентира: Россия, Красноярский край, Ермаковский район, участок №27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24:13:1001008:44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6 км от ориентира по направлению на юго-запад. Почтовый адрес ориентира: Россия, Красноярский край, Ермаковский район, участок №28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178 001,00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24:13:1001008:45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5,8 км от ориентира по направлению на юго-запад. Почтовый адрес ориентира: Россия, Красноярский край, Ермаковский район, участок №29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153 001,00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24:13:1001008:46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6,5 км от ориентира по направлению на юго-запад. Почтовый адрес ориентира: Россия, Красноярский край, Ермаковский район, участок №30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24:13:1001008:55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7,1 км от ориентира по направлению на запад. Почтовый адрес ориентира: Россия, Красноярский край, Ермаковский район, участок №31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33 001,00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24:13:1001008:52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6,7 км от ориентира по направлению на юго-запад. Почтовый адрес ориентира: Россия, Красноярский край, Ермаковский район, участок №32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24:13:1001008:40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6,9 км от ориентира по направлению на юго-запад. Почтовый адрес ориентира: Россия, Красноярский край, Ермаковский район, участок №33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24:13:1001008:47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7,2 км от ориентира по направлению на юго-запад. Почтовый адрес ориентира: Россия, Красноярский край, Ермаковский район, участок №34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24:13:1001008:41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7,2 км от ориентира по направлению на запад. Почтовый адрес ориентира: Россия, Красноярский край, Ермаковский район, участок №35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24:13:1501008:450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8,3 км от ориентира по направлению на северо-восток. Почтовый адрес ориентира: Россия, Красноярский край, Ермаковский район, участок №36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900 001,00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24:13:1001008:48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9,1 км от ориентира по направлению на запад. Почтовый адрес ориентира: Россия, Красноярский край, Ермаковский район, участок №37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508 001,00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24:13:1001008:56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8 км от ориентира по направлению на юго-запад. Почтовый адрес ориентира: Россия, Красноярский край, Ермаковский район, участок №38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69 001,00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24:13:1001012:3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8,3 км от ориентира по направлению на юго-запад. Почтовый адрес ориентира: Россия, Красноярский край, Ермаковский район, участок №39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24:13:1001012:4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8,5 км от ориентира по направлению на юго-запад. Почтовый адрес ориентира: Россия, Красноярский край, Ермаковский район, участок №40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24:13:1001012:5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8,4 км от ориентира по направлению на юго-запад. Почтовый адрес ориентира: Россия, Красноярский край, Ермаковский район, участок №41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24:13:1001012:6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8,5 км от ориентира по направлению на юго-запад. Почтовый адрес ориентира: Россия, Красноярский край, Ермаковский район, участок №42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24:13:1101009:5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7,5 км от ориентира по направлению на северо-восток. Почтовый адрес ориентира: Россия, Красноярский край, Ермаковский район, участок №43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24:13:1101009:6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10,1 км от ориентира по направлению на северо-восток. Почтовый адрес ориентира: Россия, Красноярский край, Ермаковский район, участок №44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24:13:1101009:7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7,2 км от ориентира по направлению на восток. Почтовый адрес ориентира: Россия, Красноярский край, Ермаковский район, участок №45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24:13:1101009:8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7,1 км от ориентира по направлению на северо-восток. Почтовый адрес ориентира: Россия, Красноярский край, Ермаковский район, участок №46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24:13:1101009:9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8,1 км от ориентира по направлению на северо-восток. Почтовый адрес ориентира: Россия, Красноярский край, Ермаковский район, участок №47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24:13:1101009:10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5,4 км от ориентира по направлению на северо-восток. Почтовый адрес ориентира: Россия, Красноярский край, Ермаковский район, участок №48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24:13:1101009:11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4,9 км от ориентира по направлению на северо-восток. Почтовый адрес ориентира: Россия, Красноярский край, Ермаковский район, участок №49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24:13:1001008:53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2,8 км от ориентира по направлению на запад. Почтовый адрес ориентира: Россия, Красноярский край, Ермаковский район, участок №50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239 001,00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24:13:1501007:76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3,3 км от ориентира по направлению на юго-восток. Почтовый адрес ориентира: Россия, Красноярский край, Ермаковский район, участок №51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556 001,00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24:13:1101009:12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4,6 км от ориентира по направлению на северо-восток. Почтовый адрес ориентира: Россия, Красноярский край, Ермаковский район, участок №52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24:13:1101009:13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4,6 км от ориентира по направлению на северо-запад. Почтовый адрес ориентира: Россия, Красноярский край, Ермаковский район, участок №53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24:13:1101009:14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5,7 км от ориентира по направлению на восток. Почтовый адрес ориентира: Россия, Красноярский край, Ермаковский район, участок №54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337 000,00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24:13:1101009:15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3,8 км от ориентира по направлению на северо-восток. Почтовый адрес ориентира: Россия, Красноярский край, Ермаковский район, участок №55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24:13:1101009:16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3,6 км от ориентира по направлению на северо-восток. Почтовый адрес ориентира: Россия, Красноярский край, Ермаковский район, участок №56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1 497 001,00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24:13:1101009:17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4,3 км от ориентира по направлению на север. Почтовый адрес ориентира: Россия, Красноярский край, Ермаковский район, участок №57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24:13:1501008:451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7,6 км от ориентира по направлению на северо-восток. Почтовый адрес ориентира: Россия, Красноярский край, Ермаковский район, участок №58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442 000,00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24:13:1101009:18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4,2 км от ориентира по направлению на север. Почтовый адрес ориентира: Россия, Красноярский край, Ермаковский район, участок №59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533 000,00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24:13:1101009:19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3,8 км от ориентира по направлению на север. Почтовый адрес ориентира: Россия, Красноярский край, Ермаковский район, участок №60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24:13:1101009:20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4,2 км от ориентира по направлению на север. Почтовый адрес ориентира: Россия, Красноярский край, Ермаковский район, участок №61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24:13:1101009:21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5,9 км от ориентира по направлению на северо-восток. Почтовый адрес ориентира: Россия, Красноярский край, Ермаковский район, участок №62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24:13:1101009:22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4,7 км от ориентира по направлению на северо-запад. Почтовый адрес ориентира: Россия, Красноярский край, Ермаковский район, участок №63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24:13:1101009:23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4,7 км от ориентира по направлению на северо-запад. Почтовый адрес ориентира: Россия, Красноярский край, Ермаковский район, участок №64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24:13:1501006:83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4,6 км от ориентира по направлению на юго-восток. Почтовый адрес ориентира: Россия, Красноярский край, Ермаковский район, участок № 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24:13:1501008:452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11,3 км от ориентира по направлению на северо-восток. Почтовый адрес ориентира: Россия, Красноярский край, Ермаковский район, участок № 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315 001,00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24:13:1501006:84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5 км от ориентира по направлению на юго-восток. Почтовый адрес ориентира: Россия, Красноярский край, Ермаковский район, участок № 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24:13:1501006:85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2,3 км от ориентира по направлению на юго-восток. Почтовый адрес ориентира: Россия, Красноярский край, Ермаковский район, участок № 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470 000,00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24:13:1501006:87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1,9 км от ориентира по направлению на юг. Почтовый адрес ориентира: Россия, Красноярский край, Ермаковский район, участок № 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24:13:1501007:77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4,2 км от ориентира по направлению на юго-восток. Почтовый адрес ориентира: Россия, Красноярский край, Ермаковский район, участок № 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372 000,00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24:13:1501007:78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1,7 км от ориентира по направлению на юго-восток. Почтовый адрес ориентира: Россия, Красноярский край, Ермаковский район, участок № 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404 002,00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24:13:1501007:79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2,5 км от ориентира по направлению на юго-восток. Почтовый адрес ориентира: Россия, Красноярский край, Ермаковский район, участок № 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111 001,00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24:13:1501006:88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4,6 км от ориентира по направлению на юго-восток. Почтовый адрес ориентира: Россия, Красноярский край, Ермаковский район, участок № 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24:13:1501006:89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3,3 км от ориентира по направлению на юго-восток. Почтовый адрес ориентира: Россия, Красноярский край, Ермаковский район, участок № 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24:13:1501006:90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3,5 км от ориентира по направлению на юго-восток. Почтовый адрес ориентира: Россия, Красноярский край, Ермаковский район, участок № 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76 001,00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24:13:1501006:91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4 км от ориентира по направлению на юг. Почтовый адрес ориентира: Россия, Красноярский край, Ермаковский район, участок № 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225 001,00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24:13:1501006:92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4,5 км от ориентира по направлению на юго-восток. Почтовый адрес ориентира: Россия, Красноярский край, Ермаковский район, участок № 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24:13:1501006:93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4,5 км от ориентира по направлению на юг. Почтовый адрес ориентира: Россия, Красноярский край, Ермаковский район, участок № 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700 002,00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24:13:1501006:94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4,6 км от ориентира по направлению на юг. Почтовый адрес ориентира: Россия, Красноярский край, Ермаковский район, участок № 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538 001,00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24:13:1501006:95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2 км от ориентира по направлению на юг. Почтовый адрес ориентира: Россия, Красноярский край, Ермаковский район, участок № 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24:13:1501006:65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3,3 км от ориентира по направлению на юг. Почтовый адрес ориентира: Россия, Красноярский край, Ермаковский район, участок № 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743 001,00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24:13:1501006:76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2,6 км от ориентира по направлению на юг. Почтовый адрес ориентира: Россия, Красноярский край, Ермаковский район, участок № 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24:13:1501006:80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2,3 км от ориентира по направлению на юго-запад. Почтовый адрес ориентира: Россия, Красноярский край, Ермаковский район, участок № 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87 001,00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24:13:1501006:73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4,3 км от ориентира по направлению на юго-запад. Почтовый адрес ориентира: Россия, Красноярский край, Ермаковский район, участок № 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138 002,00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24:13:1501006:67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4,6 км от ориентира по направлению на юго-запад. Почтовый адрес ориентира: Россия, Красноярский край, Ермаковский район, участок № 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257 001,00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24:13:1501006:71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5,7 км от ориентира по направлению на юго-запад. Почтовый адрес ориентира: Россия, Красноярский край, Ермаковский район, участок № 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24:13:1501006:74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4,3 км от ориентира по направлению на юго-запад. Почтовый адрес ориентира: Россия, Красноярский край, Ермаковский район, участок № 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24:13:1501006:77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4,7 км от ориентира по направлению на юго-запад. Почтовый адрес ориентира: Россия, Красноярский край, Ермаковский район, участок № 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24:13:1501006:70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4,7 км от ориентира по направлению на юго-запад. Почтовый адрес ориентира: Россия, Красноярский край, Ермаковский район, участок № 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24:13:1501006:72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4,9 км от ориентира по направлению на юго-запад. Почтовый адрес ориентира: Россия, Красноярский край, Ермаковский район, участок № 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107 001,00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24:13:1501006:81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6,2 км от ориентира по направлению на юго-запад. Почтовый адрес ориентира: Россия, Красноярский край, Ермаковский район, участок № 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161 002,00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24:13:1501006:66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6,2 км от ориентира по направлению на юго-запад. Почтовый адрес ориентира: Россия, Красноярский край, Ермаковский район, участок № 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2 551 001,00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24:13:1501006:68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8,4 км от ориентира по направлению на юго-запад. Почтовый адрес ориентира: Россия, Красноярский край, Ермаковский район, участок № 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97 001,00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24:13:1501006:75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7,7 км от ориентира по направлению на юго-запад. Почтовый адрес ориентира: Россия, Красноярский край, Ермаковский район, участок № 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453 001,00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24:13:1501007:80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10,6 км от ориентира по направлению на восток. Почтовый адрес ориентира: Россия, Красноярский край, Ермаковский район, участок № 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24:13:1501007:81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9 км от ориентира по направлению на восток. Почтовый адрес ориентира: Россия, Красноярский край, Ермаковский район, участок № 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69 001,00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24:13:1501007:82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7,1 км от ориентира по направлению на северо-восток. Почтовый адрес ориентира: Россия, Красноярский край, Ермаковский район, участок №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24:13:1501007:83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7,1 км от ориентира по направлению на северо-восток. Почтовый адрес ориентира: Россия, Красноярский край, Ермаковский район, участок № 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24:13:1501007:84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7,1 км от ориентира по направлению на северо-восток. Почтовый адрес ориентира: Россия, Красноярский край, Ермаковский район, участок № 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24:13:1101009:24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6,7 км от ориентира по направлению на северо-восток. Почтовый адрес ориентира: Россия, Красноярский край, Ермаковский район, участок № 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24:13:1501007:85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6,9 км от ориентира по направлению на северо-восток. Почтовый адрес ориентира: Россия, Красноярский край, Ермаковский район, участок № 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48 002,00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24:13:1501007:86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6,4 км от ориентира по направлению на северо-восток. Почтовый адрес ориентира: Россия, Красноярский край, Ермаковский район, участок № 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69 001,00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24:13:1501007:88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5,2 км от ориентира по направлению на северо-восток. Почтовый адрес ориентира: Россия, Красноярский край, Ермаковский район, участок № 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24:13:1501007:89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9,4 км от ориентира по направлению на восток. Почтовый адрес ориентира: Россия, Красноярский край, Ермаковский район, участок № 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24:13:1501007:90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9,1 км от ориентира по направлению на восток. Почтовый адрес ориентира: Россия, Красноярский край, Ермаковский район, участок № 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24:13:1501007:91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8,3 км от ориентира по направлению на восток. Почтовый адрес ориентира: Россия, Красноярский край, Ермаковский район, участок №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24:13:1501007:92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7,1 км от ориентира по направлению на восток. Почтовый адрес ориентира: Россия, Красноярский край, Ермаковский район, участок №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3 406 000,00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24:13:1501007:54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7,6 км от ориентира по направлению на восток. Почтовый адрес ориентира: Россия, Красноярский край, Ермаковский район, участок № 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24:13:1001008:49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6,1 км от ориентира по направлению на юго-запад. Почтовый адрес ориентира: Россия, Красноярский край, Ермаковский район, участок № 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74 001,00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24:13:1501007:55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4,6 км от ориентира по направлению на юго-восток. Почтовый адрес ориентира: Россия, Красноярский край, Ермаковский район, участок № 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24:13:1501007:56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5,1 км от ориентира по направлению на юго-восток. Почтовый адрес ориентира: Россия, Красноярский край, Ермаковский район, участок № 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237 002,00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24:13:1501007:57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4 км от ориентира по направлению на юго-восток. Почтовый адрес ориентира: Россия, Красноярский край, Ермаковский район, участок № 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24:13:1501007:58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5,3 км от ориентира по направлению на юго-восток. Почтовый адрес ориентира: Россия, Красноярский край, Ермаковский район, участок № 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24:13:1501006:69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5,1 км от ориентира по направлению на юго-восток. Почтовый адрес ориентира: Россия, Красноярский край, Ермаковский район, участок №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379 001,00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24:13:1501007:59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5,9 км от ориентира по направлению на юго-восток. Почтовый адрес ориентира: Россия, Красноярский край, Ермаковский район, участок №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24:13:1501007:60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5,9 км от ориентира по направлению на юго-восток. Почтовый адрес ориентира: Россия, Красноярский край, Ермаковский район, участок №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30 002,00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24:13:1501007:61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4,5 км от ориентира по направлению на восток. Почтовый адрес ориентира: Россия, Красноярский край, Ермаковский район, участок №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47 002,00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24:13:1501007:62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3,7 км от ориентира по направлению на северо-восток. Почтовый адрес ориентира: Россия, Красноярский край, Ермаковский район, участок № 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875 000,00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24:13:1501007:63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2,2 км от ориентира по направлению на восток. Почтовый адрес ориентира: Россия, Красноярский край, Ермаковский район, участок № 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24:13:1501007:64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3 км от ориентира по направлению на юго-восток. Почтовый адрес ориентира: Россия, Красноярский край, Ермаковский район, участок № 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381 001,00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24:13:1501008:462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11,8 км от ориентира по направлению на восток. Почтовый адрес ориентира: Россия, Красноярский край, Ермаковский район, участок № 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24:13:1501008:463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11,1 км от ориентира по направлению на восток. Почтовый адрес ориентира: Россия, Красноярский край, Ермаковский район, участок № 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24:13:1501008:464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11 км от ориентира по направлению на восток. Почтовый адрес ориентира: Россия, Красноярский край, Ермаковский район, участок № 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24:13:1501008:465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9,8 км от ориентира по направлению на восток. Почтовый адрес ориентира: Россия, Красноярский край, Ермаковский район, участок № 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912 000,00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24:13:1101009:26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6,7 км от ориентира по направлению на северо-восток. Почтовый адрес ориентира: Россия, Красноярский край, Ермаковский район, участок № 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112 001,00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24:13:1101009:27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6,6 км от ориентира по направлению на северо-восток. Почтовый адрес ориентира: Россия, Красноярский край, Ермаковский район, участок № 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61 003,00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24:13:1501007:72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6,5 км от ориентира по направлению на восток. Почтовый адрес ориентира: Россия, Красноярский край, Ермаковский район, участок №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1 210 003,00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24:13:1501008:466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9,8 км от ориентира по направлению на северо-восток. Почтовый адрес ориентира: Россия, Красноярский край, Ермаковский район, участок №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24:13:1501007:73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3,3 км от ориентира по направлению на юго-восток. Почтовый адрес ориентира: Россия, Красноярский край, Ермаковский район, участок № 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24:13:0501004:316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Григорьевка. Участок находится примерно в 2,7 км от ориентира по направлению на юго-восток. Почтовый адрес ориентира: Россия, Красноярский край, Ермаковский район, участок №28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346 000,00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24:13:0501004:317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Григорьевка. Участок находится примерно в 4,2 км от ориентира по направлению на юго-восток. Почтовый адрес ориентира: Россия, Красноярский край, Ермаковский район, участок №29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3 153 002,00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24:13:0701003:3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Покровка. Участок находится примерно в 4,1 км от ориентира по направлению на северо-восток. Почтовый адрес ориентира: Россия, Красноярский край, Ермаковский район, участок №30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1 252 001,00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24:13:0501004:318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Верхний Кебеж. Участок находится примерно в 2,2 км от ориентира по направлению на юго-запад. Почтовый адрес ориентира: Россия, Красноярский край, Ермаковский район, участок №32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24:13:0301004:38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6,6 км от ориентира по направлению на северо-восток. Почтовый адрес ориентира: Россия, Красноярский край, Ермаковский район, участок №106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24:13:0301004:39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6,2 км от ориентира по направлению на северо-восток. Почтовый адрес ориентира: Россия, Красноярский край, Ермаковский район, участок №107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7,4 км от ориентира по направлению на юго-восток. Почтовый адрес ориентира: Россия, Красноярский край, Ермаковский район, участок №108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2,9 км от ориентира по направлению на юг. Почтовый адрес ориентира: Россия, Красноярский край, Ермаковский район, участок №109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1 157 000,00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3,5 км от ориентира по направлению на юг. Почтовый адрес ориентира: Россия, Красноярский край, Ермаковский район, участок №110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24:13:0301004:40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8 км от ориентира по направлению на юго-восток. Почтовый адрес ориентира: Россия, Красноярский край, Ермаковский район, участок №111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1,3 км от ориентира по направлению на юго-запад. Почтовый адрес ориентира: Россия, Красноярский край, Ермаковский район, участок №112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1,4 км от ориентира по направлению на юго-запад. Почтовый адрес ориентира: Россия, Красноярский край, Ермаковский район, участок №113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24:13:0401001:354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4,4 км от ориентира по направлению на запад. Почтовый адрес ориентира: Россия, Красноярский край, Ермаковский район, участок 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1 417 400,00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24:13:0101007:160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5 км от ориентира по направлению на северо-запад. Почтовый адрес ориентира: Россия, Красноярский край, Ермаковский район, участок №3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24:13:0101007:164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7 км от ориентира по направлению на северо-запад. Почтовый адрес ориентира: Россия, Красноярский край, Ермаковский район, участок №4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24:13:0101007:161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Вознесенка. Участок находится примерно в 7 км от ориентира по направлению на север. Почтовый адрес ориентира: Россия, Красноярский край, Ермаковский район, участок №5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24:13:0101007:173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7,1 км от ориентира по направлению на северо-запад. Почтовый адрес ориентира: Россия, Красноярский край, Ермаковский район, участок №6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24:13:0101007:170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6,4 км от ориентира по направлению на северо-запад. Почтовый адрес ориентира: Россия, Красноярский край, Ермаковский район, участок №7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24:13:0101007:162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5,1 км от ориентира по направлению на северо-запад. Почтовый адрес ориентира: Россия, Красноярский край, Ермаковский район, участок №8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24:13:0101007:168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7,2 км от ориентира по направлению на северо-запад. Почтовый адрес ориентира: Россия, Красноярский край, Ермаковский район, участок №9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24:13:0101007:163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6,4 км от ориентира по направлению на северо-запад. Почтовый адрес ориентира: Россия, Красноярский край, Ермаковский район, участок №10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33 001,00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24:13:0101007:178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Вознесенка. Участок находится примерно в 7,1 км от ориентира по направлению на север. Почтовый адрес ориентира: Россия, Красноярский край, Ермаковский район, участок №11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24:13:0101007:165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6,2 км от ориентира по направлению на северо-запад. Почтовый адрес ориентира: Россия, Красноярский край, Ермаковский район, участок №12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537 000,00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24:13:0101007:174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6,8 км от ориентира по направлению на северо-запад. Почтовый адрес ориентира: Россия, Красноярский край, Ермаковский район, участок №13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24:13:0101007:171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6,8 км от ориентира по направлению на северо-запад. Почтовый адрес ориентира: Россия, Красноярский край, Ермаковский район, участок №14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24:13:0101007:172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7,1 км от ориентира по направлению на северо-запад. Почтовый адрес ориентира: Россия, Красноярский край, Ермаковский район, участок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24:13:0101007:179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7,2 км от ориентира по направлению на северо-запад. Почтовый адрес ориентира: Россия, Красноярский край, Ермаковский район, участок №16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24:13:0101007:175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Вознесенка. Участок находится примерно в 7,3 км от ориентира по направлению на север. Почтовый адрес ориентира: Россия, Красноярский край, Ермаковский район, участок №17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24:13:0101007:169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6,8 км от ориентира по направлению на северо-запад. Почтовый адрес ориентира: Россия, Красноярский край, Ермаковский район, участок №18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24:13:0101008:63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Вознесенка. Участок находится примерно в 3,3 км от ориентира по направлению на северо-восток. Почтовый адрес ориентира: Россия, Красноярский край, Ермаковский район, участок №19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24:13:0101008:65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Вознесенка. Участок находится примерно в 4,9 км от ориентира по направлению на северо-запад. Почтовый адрес ориентира: Россия, Красноярский край, Ермаковский район, участок №20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24:13:0101008:64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Вознесенка. Участок находится примерно в 1,2 км от ориентира по направлению на запад. Почтовый адрес ориентира: Россия, Красноярский край, Ермаковский район, участок №21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24:13:0401001:356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1 км от ориентира по направлению на юг. Почтовый адрес ориентира: Россия, Красноярский край, Ермаковский район, участок №23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24:13:0401001:357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2,3 км от ориентира по направлению на запад. Почтовый адрес ориентира: Россия, Красноярский край, Ермаковский район, участок №24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514 000,00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24:13:0401001:358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2,2 км от ориентира по направлению на юго-запад. Почтовый адрес ориентира: Россия, Красноярский край, Ермаковский район, участок №25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24:13:0401001:359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1,4 км от ориентира по направлению на юго-запад. Почтовый адрес ориентира: Россия, Красноярский край, Ермаковский район, участок №26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24:13:0401001:360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1 км от ориентира по направлению на юго-запад. Почтовый адрес ориентира: Россия, Красноярский край, Ермаковский район, участок №27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24:13:0401001:361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0,4 км от ориентира по направлению на юго-запад. Почтовый адрес ориентира: Россия, Красноярский край, Ермаковский район, участок №28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24:13:0401001:362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0,4 км от ориентира по направлению на юго-запад. Почтовый адрес ориентира: Россия, Красноярский край, Ермаковский район, участок №29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24:13:0401001:363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1,8 км от ориентира по направлению на запад. Почтовый адрес ориентира: Россия, Красноярский край, Ермаковский район, участок №30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24:13:0401001:364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Мигна. Участок находится примерно в 1,1 км от ориентира по направлению на запад. Почтовый адрес ориентира: Россия, Красноярский край, Ермаковский район, участок №31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24:13:0401001:365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1,7 км от ориентира по направлению на юго-запад. Почтовый адрес ориентира: Россия, Красноярский край, Ермаковский район, участок №32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24:13:0401001:366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1,3 км от ориентира по направлению на юго-запад. Почтовый адрес ориентира: Россия, Красноярский край, Ермаковский район, участок №33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24:13:0401001:367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0,3 км от ориентира по направлению на юго-восток. Почтовый адрес ориентира: Россия, Красноярский край, Ермаковский район, участок №34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24:13:0401001:368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0,7 км от ориентира по направлению на северо-восток. Почтовый адрес ориентира: Россия, Красноярский край, Ермаковский район, участок №35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24:13:0401001:369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0,9 км от ориентира по направлению на северо-восток. Почтовый адрес ориентира: Россия, Красноярский край, Ермаковский район, участок №36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24:13:0401001:370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1 км от ориентира по направлению на северо-восток. Почтовый адрес ориентира: Россия, Красноярский край, Ермаковский район, участок №37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24:13:0401001:371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0,4 км от ориентира по направлению на север. Почтовый адрес ориентира: Россия, Красноярский край, Ермаковский район, участок №38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24:13:0401001:372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0,5 км от ориентира по направлению на северо-восток. Почтовый адрес ориентира: Россия, Красноярский край, Ермаковский район, участок №39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24:13:0401001:373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Мигна. Участок находится примерно в 1,7 км от ориентира по направлению на северо-запад. Почтовый адрес ориентира: Россия, Красноярский край, Ермаковский район, участок №40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24:13:0401001:374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2,5 км от ориентира по направлению на юго-запад. Почтовый адрес ориентира: Россия, Красноярский край, Ермаковский район, участок №41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24:13:0401001:375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2,9 км от ориентира по направлению на юго-запад. Почтовый адрес ориентира: Россия, Красноярский край, Ермаковский район, участок №42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24:13:0401007:8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Мигна. Участок находится примерно в 2,6 км от ориентира по направлению на юг. Почтовый адрес ориентира: Россия, Красноярский край, Ермаковский район, участок №43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24:13:0401001:376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Вознесенка. Участок находится примерно в 3,7 км от ориентира по направлению на северо-восток. Почтовый адрес ориентира: Россия, Красноярский край, Ермаковский район, участок №44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743 000,00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24:13:0401001:377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2,3 км от ориентира по направлению на юго-запад. Почтовый адрес ориентира: Россия, Красноярский край, Ермаковский район, участок №45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24:13:0401001:378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Вознесенка. Участок находится примерно в 1,9 км от ориентира по направлению на северо-восток. Почтовый адрес ориентира: Россия, Красноярский край, Ермаковский район, участок №46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24:13:0401001:379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Вознесенка. Участок находится примерно в 2,6 км от ориентира по направлению на северо-восток. Почтовый адрес ориентира: Россия, Красноярский край, Ермаковский район, участок №47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24:13:0401001:380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3,6 км от ориентира по направлению на запад. Почтовый адрес ориентира: Россия, Красноярский край, Ермаковский район, участок №48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24:13:0401001:381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Вознесенка. Участок находится примерно в 0,8 км от ориентира по направлению на север. Почтовый адрес ориентира: Россия, Красноярский край, Ермаковский район, участок №49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24:13:0401001:382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Вознесенка. Участок находится примерно в 1,5 км от ориентира по направлению на северо-восток. Почтовый адрес ориентира: Россия, Красноярский край, Ермаковский район, участок №50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24:13:0401001:383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Вознесенка. Участок находится примерно в 3,4 км от ориентира по направлению на северо-восток. Почтовый адрес ориентира: Россия, Красноярский край, Ермаковский район, участок №51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24:13:0401001:384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Вознесенка. Участок находится примерно в 2,7 км от ориентира по направлению на северо-восток. Почтовый адрес ориентира: Россия, Красноярский край, Ермаковский район, участок №52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24:13:0401001:385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1,2 км от ориентира по направлению на север. Почтовый адрес ориентира: Россия, Красноярский край, Ермаковский район, участок №53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24:13:0401001:386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2,2 км от ориентира по направлению на северо-запад. Почтовый адрес ориентира: Россия, Красноярский край, Ермаковский район, участок №54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330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24:13:0401001:387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4 км от ориентира по направлению на северо-запад. Почтовый адрес ориентира: Россия, Красноярский край, Ермаковский район, участок №55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331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24:13:0401001:388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4,5 км от ориентира по направлению на запад. Почтовый адрес ориентира: Россия, Красноярский край, Ермаковский район, участок №56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80 500,00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332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24:13:0401001:389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2,7 км от ориентира по направлению на запад. Почтовый адрес ориентира: Россия, Красноярский край, Ермаковский район, участок №57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333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24:13:0401001:390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Вознесенка. Участок находится примерно в 4,4 км от ориентира по направлению на северо-восток. Почтовый адрес ориентира: Россия, Красноярский край, Ермаковский район, участок №58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334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24:13:0401002:197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Мигна. Участок находится примерно в 4,5 км от ориентира по направлению на северо-восток. Почтовый адрес ориентира: Россия, Красноярский край, Ермаковский район, участок №59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596 000,00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335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24:13:0401007:18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Мигна. Участок находится примерно в 4,9 км от ориентира по направлению на восток. Почтовый адрес ориентира: Россия, Красноярский край, Ермаковский район, участок №60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918 001,00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336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24:13:0401002:198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Мигна. Участок находится примерно в 2,6 км от ориентира по направлению на восток. Почтовый адрес ориентира: Россия, Красноярский край, Ермаковский район, участок №61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337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24:13:0401002:199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Мигна. Участок находится примерно в 1,1 км от ориентира по направлению на северо-восток. Почтовый адрес ориентира: Россия, Красноярский край, Ермаковский район, участок №62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338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24:13:0401005:2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Вознесенка. Участок находится примерно в 4,9 км от ориентира по направлению на юго-восток. Почтовый адрес ориентира: Россия, Красноярский край, Ермаковский район, участок №63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339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24:13:0401005:3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Вознесенка. Участок находится примерно в 4,2 км от ориентира по направлению на юго-восток. Почтовый адрес ориентира: Россия, Красноярский край, Ермаковский район, участок №65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24:13:0401006:1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2,9 км от ориентира по направлению на юг. Почтовый адрес ориентира: Россия, Красноярский край, Ермаковский район, участок №66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341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24:13:0401007:26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Мигна. Участок находится примерно в 5,1 км от ориентира по направлению на юго-восток. Почтовый адрес ориентира: Россия, Красноярский край, Ермаковский район, участок №67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94 001,00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342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24:13:0101007:176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4,1 км от ориентира по направлению на северо-запад. Почтовый адрес ориентира: Россия, Красноярский край, Ермаковский район, участок №68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343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24:13:0401007:32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Мигна. Участок находится примерно в 4,8 км от ориентира по направлению на юго-восток. Почтовый адрес ориентира: Россия, Красноярский край, Ермаковский район, участок №69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24:13:0401007:9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Мигна. Участок находится примерно в 4,2 км от ориентира по направлению на юго-восток. Почтовый адрес ориентира: Россия, Красноярский край, Ермаковский район, участок №70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160 001,00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345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24:13:0401007:15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Мигна. Участок находится примерно в 4,7 км от ориентира по направлению на юго-восток. Почтовый адрес ориентира: Россия, Красноярский край, Ермаковский район, участок №71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346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24:13:0401007:24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Мигна. Участок находится примерно в 5,0 км от ориентира по направлению на юго-восток. Почтовый адрес ориентира: Россия, Красноярский край, Ермаковский район, участок №72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347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24:13:0401007:16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Мигна. Участок находится примерно в 3,6 км от ориентира по направлению на юго-восток. Почтовый адрес ориентира: Россия, Красноярский край, Ермаковский район, участок №73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348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24:13:0401007:10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Мигна. Участок находится примерно в 4,2 км от ориентира по направлению на юго-восток. Почтовый адрес ориентира: Россия, Красноярский край, Ермаковский район, участок №74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349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24:13:0401007:17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Мигна. Участок находится примерно в 3,8 км от ориентира по направлению на юго-восток. Почтовый адрес ориентира: Россия, Красноярский край, Ермаковский район, участок №75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24:13:0401007:25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Мигна. Участок находится примерно в 4,6 км от ориентира по направлению на юго-восток. Почтовый адрес ориентира: Россия, Красноярский край, Ермаковский район, участок №76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165 500,00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24:13:0401007:33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Мигна. Участок находится примерно в 5,3 км от ориентира по направлению на юго-восток. Почтовый адрес ориентира: Россия, Красноярский край, Ермаковский район, участок №77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24:13:0401007:21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Мигна. Участок находится примерно в 2,9 км от ориентира по направлению на юго-восток. Почтовый адрес ориентира: Россия, Красноярский край, Ермаковский район, участок №78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24:13:0401007:11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Мигна. Участок находится примерно в 3,0 км от ориентира по направлению на юго-восток. Почтовый адрес ориентира: Россия, Красноярский край, Ермаковский район, участок №79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24:13:0401007:34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Мигна. Участок находится примерно в 2,9 км от ориентира по направлению на юго-восток. Почтовый адрес ориентира: Россия, Красноярский край, Ермаковский район, участок №80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24:13:0401007:22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Мигна. Участок находится примерно в 2,7 км от ориентира по направлению на юго-восток. Почтовый адрес ориентира: Россия, Красноярский край, Ермаковский район, участок №81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24:13:0101007:167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7,8 км от ориентира по направлению на северо-запад. Почтовый адрес ориентира: Россия, Красноярский край, Ермаковский район, участок №82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24:13:0401007:12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Мигна. Участок находится примерно в 3,5 км от ориентира по направлению на юго-восток. Почтовый адрес ориентира: Россия, Красноярский край, Ермаковский район, участок №83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24:13:0401007:13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Мигна. Участок находится примерно в 5,6 км от ориентира по направлению на восток. Почтовый адрес ориентира: Россия, Красноярский край, Ермаковский район, участок №84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24:13:0401007:19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Мигна. Участок находится примерно в 3,0 км от ориентира по направлению на юго-восток. Почтовый адрес ориентира: Россия, Красноярский край, Ермаковский район, участок №86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24:13:0401007:27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Мигна. Участок находится примерно в 2,8 км от ориентира по направлению на юго-восток. Почтовый адрес ориентира: Россия, Красноярский край, Ермаковский район, участок №87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24:13:0401007:20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Мигна. Участок находится примерно в 2,3 км от ориентира по направлению на юг. Почтовый адрес ориентира: Россия, Красноярский край, Ермаковский район, участок №88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1 103 000,00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24:13:2902001:23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Вознесенка. Участок находится примерно в 0,6 км от ориентира по направлению на северо-запад. Почтовый адрес ориентира: Россия, Красноярский край, Ермаковский район, участок №89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24:13:0401007:35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Мигна. Участок находится примерно в 1,7 км от ориентира по направлению на юго-восток. Почтовый адрес ориентира: Россия, Красноярский край, Ермаковский район, участок №90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441 000,00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24:13:0401007:28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Мигна. Участок находится примерно в 2,8 км от ориентира по направлению на юго-восток. Почтовый адрес ориентира: Россия, Красноярский край, Ермаковский район, участок №91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24:13:0401007:23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Мигна. Участок находится примерно в 1,2 км от ориентира по направлению на юг. Почтовый адрес ориентира: Россия, Красноярский край, Ермаковский район, участок №92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24:13:0401007:29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Мигна. Участок находится примерно в 2,2 км от ориентира по направлению на юго-восток. Почтовый адрес ориентира: Россия, Красноярский край, Ермаковский район, участок №93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24:13:0401007:30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Мигна. Участок находится примерно в 1,1 км от ориентира по направлению на юг. Почтовый адрес ориентира: Россия, Красноярский край, Ермаковский район, участок №94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24:13:0401007:31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Мигна. Участок находится примерно в 2,8 км от ориентира по направлению на юго-восток. Почтовый адрес ориентира: Россия, Красноярский край, Ермаковский район, участок №95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24:13:0401002:200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Мигна. Участок находится примерно в 3,2 км от ориентира по направлению на северо-восток. Почтовый адрес ориентира: Россия, Красноярский край, Ермаковский район, участок №96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6 847 000,00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24:13:0101007:166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4,2 км от ориентира по направлению на север. Почтовый адрес ориентира: Россия, Красноярский край, Ермаковский район, участок №97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3 325 000,00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371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24:13:0101008:66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Вознесенка. Участок находится примерно в 4,9 км от ориентира по направлению на север. Почтовый адрес ориентира: Россия, Красноярский край, Ермаковский район, участок №98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3 881 900,00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372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24:13:0101008:67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Вознесенка. Участок находится примерно в 4,9 км от ориентира по направлению на север. Почтовый адрес ориентира: Россия, Красноярский край, Ермаковский район, участок №99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2 999 000,00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373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24:13:0101007:177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Согласие. Участок находится примерно в 4,9 км от ориентира по направлению на северо-запад. Почтовый адрес ориентира: Россия, Красноярский край, Ермаковский район, участок №100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936 001,00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374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24:13:0401002:201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Мигна. Участок находится примерно в 3,8 км от ориентира по направлению на восток. Почтовый адрес ориентира: Россия, Красноярский край, Ермаковский район, участок №101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375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4,8 км от ориентира по направлению на восток. Почтовый адрес ориентира: Россия, Красноярский край, Ермаковский район, участок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376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3,8 км от ориентира по направлению на восток. Почтовый адрес ориентира: Россия, Красноярский край, Ермаковский район, участок №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377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4,3 км от ориентира по направлению на северо-восток. Почтовый адрес ориентира: Россия, Красноярский край, Ермаковский район, участок №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378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3,8 км от ориентира по направлению на северо-восток. Почтовый адрес ориентира: Россия, Красноярский край, Ермаковский район, участок №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379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5,5 км от ориентира по направлению на северо-восток. Почтовый адрес ориентира: Россия, Красноярский край, Ермаковский район, участок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24:13:0501002:112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4,1 км от ориентира по направлению на юго-восток. Почтовый адрес ориентира: Россия, Красноярский край, Ермаковский район, участок №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5,3 км от ориентира по направлению на северо-восток. Почтовый адрес ориентира: Россия, Красноярский край, Ермаковский район, участок №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4,5 км от ориентира по направлению на северо-восток. Почтовый адрес ориентира: Россия, Красноярский край, Ермаковский район, участок №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24:13:0501002:114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1,1 км от ориентира по направлению на юго-восток. Почтовый адрес ориентира: Россия, Красноярский край, Ермаковский район, участок №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4,5 км от ориентира по направлению на северо-восток. Почтовый адрес ориентира: Россия, Красноярский край, Ермаковский район, участок №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4,2 км от ориентира по направлению на северо-восток. Почтовый адрес ориентира: Россия, Красноярский край, Ермаковский район, участок №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4,4 км от ориентира по направлению на северо-восток. Почтовый адрес ориентира: Россия, Красноярский край, Ермаковский район, участок №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24:13:0501002:126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1 км от ориентира по направлению на юго-восток. Почтовый адрес ориентира: Россия, Красноярский край, Ермаковский район, участок №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3,5 км от ориентира по направлению на северо-восток. Почтовый адрес ориентира: Россия, Красноярский край, Ермаковский район, участок №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2,8 км от ориентира по направлению на северо-восток. Почтовый адрес ориентира: Россия, Красноярский край, Ермаковский район, участок №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3,7 км от ориентира по направлению на восток. Почтовый адрес ориентира: Россия, Красноярский край, Ермаковский район, участок №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1,9 км от ориентира по направлению на северо-восток. Почтовый адрес ориентира: Россия, Красноярский край, Ермаковский район, участок №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494 000,00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2,5 км от ориентира по направлению на северо-восток. Почтовый адрес ориентира: Россия, Красноярский край, Ермаковский район, участок №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2,5 км от ориентира по направлению на северо-восток. Почтовый адрес ориентира: Россия, Красноярский край, Ермаковский район, участок №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1,3 км от ориентира по направлению на север. Почтовый адрес ориентира: Россия, Красноярский край, Ермаковский район, участок №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1,7 км от ориентира по направлению на северо-восток. Почтовый адрес ориентира: Россия, Красноярский край, Ермаковский район, участок №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1,6 км от ориентира по направлению на север. Почтовый адрес ориентира: Россия, Красноярский край, Ермаковский район, участок №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1,3 км от ориентира по направлению на север. Почтовый адрес ориентира: Россия, Красноярский край, Ермаковский район, участок №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24:13:0501003:235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6,1 км от ориентира по направлению на восток. Почтовый адрес ориентира: Россия, Красноярский край, Ермаковский район, участок №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2,9 км от ориентира по направлению на север. Почтовый адрес ориентира: Россия, Красноярский край, Ермаковский район, участок №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2,7 км от ориентира по направлению на северо-запад. Почтовый адрес ориентира: Россия, Красноярский край, Ермаковский район, участок №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2,5 км от ориентира по направлению на север. Почтовый адрес ориентира: Россия, Красноярский край, Ермаковский район, участок №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2,4 км от ориентира по направлению на север. Почтовый адрес ориентира: Россия, Красноярский край, Ермаковский район, участок №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2,3 км от ориентира по направлению на северо-запад. Почтовый адрес ориентира: Россия, Красноярский край, Ермаковский район, участок № 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24:13:0301002:179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1,1 км от ориентира по направлению на северо-запад. Почтовый адрес ориентира: Россия, Красноярский край, Ермаковский район, участок №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0,8 км от ориентира по направлению на северо-запад. Почтовый адрес ориентира: Россия, Красноярский край, Ермаковский район, участок № 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2 км от ориентира по направлению на север. Почтовый адрес ориентира: Россия, Красноярский край, Ермаковский район, участок № 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24:13:0501001:247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6,3 км от ориентира по направлению на юго-запад. Почтовый адрес ориентира: Россия, Красноярский край, Ермаковский район, участок № 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24:13:0501002:122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3,2 км от ориентира по направлению на юго-восток. Почтовый адрес ориентира: Россия, Красноярский край, Ермаковский район, участок № 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24:13:0501002:119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3,6 км от ориентира по направлению на юго-восток. Почтовый адрес ориентира: Россия, Красноярский край, Ермаковский район, участок №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24:13:0501002:115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4,6 км от ориентира по направлению на юго-восток. Почтовый адрес ориентира: Россия, Красноярский край, Ермаковский район, участок № 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24:13:0501002:123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3,9 км от ориентира по направлению на юго-восток. Почтовый адрес ориентира: Россия, Красноярский край, Ермаковский район, участок № 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51 001,00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24:13:0501002:131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5,3 км от ориентира по направлению на юго-восток. Почтовый адрес ориентира: Россия, Красноярский край, Ермаковский район, участок № 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720 000,00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24:13:0501002:127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5,2 км от ориентира по направлению на юго-восток. Почтовый адрес ориентира: Россия, Красноярский край, Ермаковский район, участок № 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24:13:0501002:129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3,3 км от ориентира по направлению на юго-восток. Почтовый адрес ориентира: Россия, Красноярский край, Ермаковский район, участок № 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124 001,00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24:13:0501002:128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4,1 км от ориентира по направлению на юго-восток. Почтовый адрес ориентира: Россия, Красноярский край, Ермаковский район, участок № 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24:13:0501002:120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2,4 км от ориентира по направлению на восток. Почтовый адрес ориентира: Россия, Красноярский край, Ермаковский район, участок № 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24:13:0501002:130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3,5 км от ориентира по направлению на восток. Почтовый адрес ориентира: Россия, Красноярский край, Ермаковский район, участок № 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24:13:0501002:121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2,3 км от ориентира по направлению на восток. Почтовый адрес ориентира: Россия, Красноярский край, Ермаковский район, участок № 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24:13:0501002:116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2,5 км от ориентира по направлению на восток. Почтовый адрес ориентира: Россия, Красноярский край, Ермаковский район, участок № 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24:13:0501002:124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3,4 км от ориентира по направлению на восток. Почтовый адрес ориентира: Россия, Красноярский край, Ермаковский район, участок № 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24:13:0501002:125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1,7 км от ориентира по направлению на северо-восток Почтовый адрес ориентира: Россия, Красноярский край, Ермаковский район, участок № 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24:13:0501003:236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4,8 км от ориентира по направлению на юго-восток Почтовый адрес ориентира: Россия, Красноярский край, Ермаковский район, участок № 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24:13:0501002:132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4 км от ориентира по направлению на юго-восток Почтовый адрес ориентира: Россия, Красноярский край, Ермаковский район, участок № 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24:13:0501002:118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5,7 км от ориентира по направлению на юг. Почтовый адрес ориентира: Россия, Красноярский край, Ермаковский район, участок № 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5 740 000,00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24:13:0501003:242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4,8 км от ориентира по направлению на восток. Почтовый адрес ориентира: Россия, Красноярский край, Ермаковский район, участок № 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328 001,00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24:13:0501003:244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3,6 км от ориентира по направлению на восток. Почтовый адрес ориентира: Россия, Красноярский край, Ермаковский район, участок № 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24:13:0501003:245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5,7 км от ориентира по направлению на восток. Почтовый адрес ориентира: Россия, Красноярский край, Ермаковский район, участок № 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2,7 км от ориентира по направлению на северо-восток. Почтовый адрес ориентира: Россия, Красноярский край, Ермаковский район, участок № 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24:13:0501003:246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5,2 км от ориентира по направлению на восток. Почтовый адрес ориентира: Россия, Красноярский край, Ермаковский район, участок № 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3,9 км от ориентира по направлению на северо-восток. Почтовый адрес ориентира: Россия, Красноярский край, Ермаковский район, участок № 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24:13:0501003:248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7,0 км от ориентира по направлению на юго-восток. Почтовый адрес ориентира: Россия, Красноярский край, Ермаковский район, участок № 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24:13:0501003:250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8,1 км от ориентира по направлению на юго-восток. Почтовый адрес ориентира: Россия, Красноярский край, Ермаковский район, участок № 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24:13:0501003:258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5,8 км от ориентира по направлению на юго-восток. Почтовый адрес ориентира: Россия, Красноярский край, Ермаковский район, участок № 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24:13:0501003:261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6,1 км от ориентира по направлению на восток. Почтовый адрес ориентира: Россия, Красноярский край, Ермаковский район, участок № 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1,8 км от ориентира по направлению на север. Почтовый адрес ориентира: Россия, Красноярский край, Ермаковский район, участок № 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24:13:0501003:262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7 км от ориентира по направлению на юго-восток. Почтовый адрес ориентира: Россия, Красноярский край, Ермаковский район, участок № 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1 883 000,00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24:13:0501003:267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4 км от ориентира по направлению на юго-восток. Почтовый адрес ориентира: Россия, Красноярский край, Ермаковский район, участок № 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24:13:0501002:117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1,2 км от ориентира по направлению на юго-восток. Почтовый адрес ориентира: Россия, Красноярский край, Ермаковский район, участок № 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24:13:0501003:268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3,8 км от ориентира по направлению на юго-восток. Почтовый адрес ориентира: Россия, Красноярский край, Ермаковский район, участок № 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440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6,7 км от ориентира по направлению на северо-восток. Почтовый адрес ориентира: Россия, Красноярский край, Ермаковский район, участок № 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441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24:13:0501002:113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6,3 км от ориентира по направлению на юго-восток. Почтовый адрес ориентира: Россия, Красноярский край, Ермаковский район, участок № 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442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24:13:0501003:269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6,7 км от ориентира по направлению на юго-восток. Почтовый адрес ориентира: Россия, Красноярский край, Ермаковский район, участок № 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443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24:13:0501001:248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4,8 км от ориентира по направлению на юго-запад. Почтовый адрес ориентира: Россия, Красноярский край, Ермаковский район, участок № 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Салба. Участок находится примерно в 4,1 км от ориентира по направлению на северо-восток. Почтовый адрес ориентира: Россия, Красноярский край, Ермаковский район, участок № 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445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24:13:0101006:299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Семенниково. Участок находится примерно в 1,9 км от ориентира по направлению на северо-восток. Почтовый адрес ориентира: Россия, Красноярский край, Ермаковский район, участок №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446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24:13:0101006:300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Семенниково. Участок находится примерно в 1,6 км от ориентира по направлению на северо-восток. Почтовый адрес ориентира: Россия, Красноярский край, Ермаковский район, участок №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447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24:13:0101006:301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Семенниково. Участок находится примерно в 3,3 км от ориентира по направлению на северо-восток. Почтовый адрес ориентира: Россия, Красноярский край, Ермаковский район, участок №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962 000,00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448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24:13:0401003:391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Семенниково. Участок находится примерно в 7,4 км от ориентира по направлению на северо-восток. Почтовый адрес ориентира: Россия, Красноярский край, Ермаковский район, участок №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2 350 000,00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449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24:13:0101006:302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Семенниково. Участок находится примерно в 2,7 км от ориентира по направлению на север. Почтовый адрес ориентира: Россия, Красноярский край, Ермаковский район, участок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24:13:0401002:202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Семенниково. Участок находится примерно в 5,6 км от ориентира по направлению на северо-восток. Почтовый адрес ориентира: Россия, Красноярский край, Ермаковский район, участок №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36 600,00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24:13:0101007:158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Семенниково. Участок находится примерно в 0,4 км от ориентира по направлению на северо-запад. Почтовый адрес ориентира: Россия, Красноярский край, Ермаковский район, участок №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24:13:0101007:156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Семенниково. Участок находится примерно в 1,6 км от ориентира по направлению на запад. Почтовый адрес ориентира: Россия, Красноярский край, Ермаковский район, участок №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24:13:0101007:155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Семенниково. Участок находится примерно в 2,6 км от ориентира по направлению на юго-запад. Почтовый адрес ориентира: Россия, Красноярский край, Ермаковский район, участок №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337 000,00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24:13:0401003:392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Семенниково. Участок находится примерно в 8,5 км от ориентира по направлению на юго-восток. Почтовый адрес ориентира: Россия, Красноярский край, Ермаковский район, участок №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24:13:0401003:393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Семенниково. Участок находится примерно в 8,7 км от ориентира по направлению на юго-восток. Почтовый адрес ориентира: Россия, Красноярский край, Ермаковский район, участок №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59 001,00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24:13:0401002:203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Семенниково. Участок находится примерно в 7,5 км от ориентира по направлению на юго-запад. Почтовый адрес ориентира: Россия, Красноярский край, Ермаковский район, участок №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24:13:0401002:204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Семенниково. Участок находится примерно в 7,4 км от ориентира по направлению на юго-восток. Почтовый адрес ориентира: Россия, Красноярский край, Ермаковский район, участок №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24:13:0401002:205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Семенниково. Участок находится примерно в 6,3 км от ориентира по направлению на юго-восток. Почтовый адрес ориентира: Россия, Красноярский край, Ермаковский район, участок №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374 000,00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24:13:0401002:206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Семенниково. Участок находится примерно в 2,8 км от ориентира по направлению на северо-восток. Почтовый адрес ориентира: Россия, Красноярский край, Ермаковский район, участок №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78 001,00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24:13:0401002:207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Семенниково. Участок находится примерно в 6,1 км от ориентира по направлению на юго-восток. Почтовый адрес ориентира: Россия, Красноярский край, Ермаковский район, участок №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650 000,00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24:13:0401002:209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Семенниково. Участок находится примерно в 4,3 км от ориентира по направлению на северо-восток. Почтовый адрес ориентира: Россия, Красноярский край, Ермаковский район, участок №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760 000,00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24:13:0401002:210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Семенниково. Участок находится примерно в 3,4 км от ориентира по направлению на восток. Почтовый адрес ориентира: Россия, Красноярский край, Ермаковский район, участок №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4 006 000,00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24:13:0401002:211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Семенниково. Участок находится примерно в 5,6 км от ориентира по направлению на юго-восток. Почтовый адрес ориентира: Россия, Красноярский край, Ермаковский район, участок №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24:13:0401002:212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Семенниково. Участок находится примерно в 6,1 км от ориентира по направлению на юго-восток. Почтовый адрес ориентира: Россия, Красноярский край, Ермаковский район, участок №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2 950 000,00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24:13:0401003:394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Семенниково. Участок находится примерно в 6,4 км от ориентира по направлению на юго-восток. Почтовый адрес ориентира: Россия, Красноярский край, Ермаковский район, участок №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24:13:0401002:214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Семенниково. Участок находится примерно в 0,4 км от ориентира по направлению на северо-запад. Почтовый адрес ориентира: Россия, Красноярский край, Ермаковский район, участок №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24:13:0401003:395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Семенниково. Участок находится примерно в 8,4 км от ориентира по направлению на юго-восток. Почтовый адрес ориентира: Россия, Красноярский край, Ермаковский район, участок №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24:13:0401003:396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Семенниково. Участок находится примерно в 7,6 км от ориентира по направлению на юго-восток. Почтовый адрес ориентира: Россия, Красноярский край, Ермаковский район, участок № 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24:13:0401002:215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Семенниково. Участок находится примерно в 6,7 км от ориентира по направлению на юго-восток. Почтовый адрес ориентира: Россия, Красноярский край, Ермаковский район, участок №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716 000,00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24:13:0401003:397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Семенниково. Участок находится примерно в 9 км от ориентира по направлению на восток. Почтовый адрес ориентира: Россия, Красноярский край, Ермаковский район, участок № 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471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24:13:0401003:398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Семенниково. Участок находится примерно в 9,2 км от ориентира по направлению на восток. Почтовый адрес ориентира: Россия, Красноярский край, Ермаковский район, участок № 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472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24:13:0401003:399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Семенниково. Участок находится примерно в 9,5 км от ориентира по направлению на восток. Почтовый адрес ориентира: Россия, Красноярский край, Ермаковский район, участок № 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473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24:13:0401003:400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Семенниково. Участок находится примерно в 10,3 км от ориентира по направлению на юго-восток. Почтовый адрес ориентира: Россия, Красноярский край, Ермаковский район, участок № 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474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24:13:0401003:401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Семенниково. Участок находится примерно в 8,6 км от ориентира по направлению на юго-восток. Почтовый адрес ориентира: Россия, Красноярский край, Ермаковский район, участок №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475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24:13:0401003:402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Семенниково. Участок находится примерно в 8,6 км от ориентира по направлению на восток. Почтовый адрес ориентира: Россия, Красноярский край, Ермаковский район, участок № 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476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24:13:0401003:403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Семенниково. Участок находится примерно в 7,9 км от ориентира по направлению на юго-восток. Почтовый адрес ориентира: Россия, Красноярский край, Ермаковский район, участок № 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477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24:13:0401003:367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2,2 км от ориентира по направлению на северо-запад. Почтовый адрес ориентира: Россия, Красноярский край, Ермаковский район, участок №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3 208 000,00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478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24:13:0401003:387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2,8 км от ориентира, по направлению на северо-запад. Почтовый адрес ориентира: Россия, Красноярский край, Ермаковский район, участок №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479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24:13:0401003:389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5 км от ориентира, по направлению на север. Почтовый адрес ориентира: Россия, Красноярский край, Ермаковский район, участок №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1 797 000,00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24:13:0401003:388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4,5 км от ориентира, по направлению на север. Почтовый адрес ориентира: Россия, Красноярский край, Ермаковский район, участок №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1 734 000,00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24:13:0401003:384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4,7 км от ориентира, по направлению на север. Почтовый адрес ориентира: Россия, Красноярский край, Ермаковский район, участок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24:13:0401003:382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3,6 км от ориентира, по направлению на север. Почтовый адрес ориентира: Россия, Красноярский край, Ермаковский район, участок №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650 000,00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24:13:0401003:385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5,7 км от ориентира, по направлению на север. Почтовый адрес ориентира: Россия, Красноярский край, Ермаковский район, участок №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24:13:0401003:386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5,6 км от ориентира, по направлению на север. Почтовый адрес ориентира: Россия, Красноярский край, Ермаковский район, участок №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24:13:0401003:383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5,4 км от ориентира, по направлению на север. Почтовый адрес ориентира: Россия, Красноярский край, Ермаковский район, участок №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24:13:0401003:368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4,2 км от ориентира, по направлению на северо-запад. Почтовый адрес ориентира: Россия, Красноярский край, Ермаковский район, участок №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1 645 000,00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24:13:0401003:369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5,2 км от ориентира, по направлению на север. Почтовый адрес ориентира: Россия, Красноярский край, Ермаковский район, участок №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24:13:0401003:370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5,2 км от ориентира, по направлению на северо-запад. Почтовый адрес ориентира: Россия, Красноярский край, Ермаковский район, участок №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24:13:0401003:371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5,8 км от ориентира, по направлению на северо-запад. Почтовый адрес ориентира: Россия, Красноярский край, Ермаковский район, участок №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490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24:13:0401003:372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5,3 км от ориентира, по направлению на северо-запад. Почтовый адрес ориентира: Россия, Красноярский край, Ермаковский район, участок №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659 000,00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491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24:13:0401003:373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4,3 км от ориентира по направлению на северо-запад. Почтовый адрес ориентира: Россия, Красноярский край, Ермаковский район, участок №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492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24:13:0401003:374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4,2 км от ориентира, по направлению на северо-запад. Почтовый адрес ориентира: Россия, Красноярский край, Ермаковский район, участок №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493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24:13:0401003:375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4,9 км от ориентира, по направлению на северо-запад. Почтовый адрес ориентира: Россия, Красноярский край, Ермаковский район, участок №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494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24:13:0401003:376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4,8 км от ориентира, по направлению на северо-запад. Почтовый адрес ориентира: Россия, Красноярский край, Ермаковский район, участок №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495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24:13:0401008:145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5,3 км от ориентира, по направлению на северо-запад. Почтовый адрес ориентира: Россия, Красноярский край, Ермаковский район, участок №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496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24:13:0401003:377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5,2 км от ориентира, по направлению на северо-запад. Почтовый адрес ориентира: Россия, Красноярский край, Ермаковский район, участок №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497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24:13:0401003:379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6,9 км от ориентира, по направлению на северо-запад. Почтовый адрес ориентира: Россия, Красноярский край, Ермаковский район, участок №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1 577 000,00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498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24:13:0401004:273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6,7 км от ориентира, по направлению на северо-восток. Почтовый адрес ориентира: Россия, Красноярский край, Ермаковский район, участок № 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2 461 000,00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499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24:13:0401004:274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6,6 км от ориентира, по направлению на северо-восток. Почтовый адрес ориентира: Россия, Красноярский край, Ермаковский район, участок №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24:13:0401004:275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5,4 км от ориентира, по направлению на северо-восток. Почтовый адрес ориентира: Россия, Красноярский край, Ермаковский район, участок № 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24:13:0401009:52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4,8 км от ориентира, по направлению на северо-восток. Почтовый адрес ориентира: Россия, Красноярский край, Ермаковский район, участок № 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24:13:0401004:276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6,7 км от ориентира, по направлению на северо-восток. Почтовый адрес ориентира: Россия, Красноярский край, Ермаковский район, участок № 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1 053 000,00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24:13:0401007:3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6,4 км от ориентира, по направлению на запад. Почтовый адрес ориентира: Россия, Красноярский край, Ермаковский район, участок № 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937 001,00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24:13:0401007:5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6,7 км от ориентира, по направлению на запад. Почтовый адрес ориентира: Россия, Красноярский край, Ермаковский район, участок № 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2 098 000,00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24:13:0401007:4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8,6 км от ориентира, по направлению на запад. Почтовый адрес ориентира: Россия, Красноярский край, Ермаковский район, участок № 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1 336 000,00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24:13:0401007:6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9,1 км от ориентира, по направлению на запад. Почтовый адрес ориентира: Россия, Красноярский край, Ермаковский район, участок № 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24:13:0401007:7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9 км от ориентира, по направлению на запад. Почтовый адрес ориентира: Россия, Красноярский край, Ермаковский район, участок № 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24:13:0401003:380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2,9 км от ориентира, по направлению на северо-запад. Почтовый адрес ориентира: Россия, Красноярский край, Ермаковский район, участок № 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24:13:0401003:381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3,1 км от ориентира, по направлению на север. Почтовый адрес ориентира: Россия, Красноярский край, Ермаковский район, участок № 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417 500,00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24:13:0401009:56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4,4 км от ориентира, по направлению на северо-восток. Почтовый адрес ориентира: Россия, Красноярский край, Ермаковский район, участок № 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539 000,00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24:13:0401009:57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4,4 км от ориентира, по направлению на северо-восток. Почтовый адрес ориентира: Россия, Красноярский край, Ермаковский район, участок № 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871 000,00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24:13:0401008:134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1,2 км от ориентира по направлению на северо-запад. Почтовый адрес ориентира: Россия, Красноярский край, Ермаковский район, участок № 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724 000,00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24:13:0401008:136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2,4 км от ориентира по направлению на запад. Почтовый адрес ориентира: Россия, Красноярский край, Ермаковский район, участок № 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24:13:0401008:137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2,4 км от ориентира по направлению на северо-запад. Почтовый адрес ориентира: Россия, Красноярский край, Ермаковский район, участок № 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1 141 000,00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24:13:0401008:156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2,9 км от ориентира, по направлению на северо-запад. Почтовый адрес ориентира: Россия, Красноярский край, Ермаковский район, участок № 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516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24:13:0401008:140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2,2 км от ориентира, по направлению на юго-запад. Почтовый адрес ориентира: Россия, Красноярский край, Ермаковский район, участок № 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517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24:13:0401008:144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3,4 км от ориентира, по направлению на запад. Почтовый адрес ориентира: Россия, Красноярский край, Ермаковский район, участок № 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1 975 000,00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518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24:13:0401008:152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4 км от ориентира, по направлению на запад. Почтовый адрес ориентира: Россия, Красноярский край, Ермаковский район, участок № 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519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24:13:0401008:159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3,5 км от ориентира, по направлению на запад. Почтовый адрес ориентира: Россия, Красноярский край, Ермаковский район, участок № 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24:13:0401008:150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4 км от ориентира, по направлению на северо-запад. Почтовый адрес ориентира: Россия, Красноярский край, Ермаковский район, участок № 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1 063 000,00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24:13:0401008:179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3 км от ориентира, по направлению на юго-запад. Почтовый адрес ориентира: Россия, Красноярский край, Ермаковский район, участок № 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24:13:0401008:161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4,8 км от ориентира, по направлению на северо-запад. Почтовый адрес ориентира: Россия, Красноярский край, Ермаковский район, участок № 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24:13:0401008:183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4,6 км от ориентира, по направлению на северо-запад. Почтовый адрес ориентира: Россия, Красноярский край, Ермаковский район, участок № 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663 000,00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24:13:0401008:188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5,2 км от ориентира, по направлению на запад. Почтовый адрес ориентира: Россия, Красноярский край, Ермаковский район, участок № 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24:13:0401008:181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4,5 км от ориентира, по направлению на запад. Почтовый адрес ориентира: Россия, Красноярский край, Ермаковский район, участок № 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611 000,00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526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24:13:0401008:163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7,5 км от ориентира, по направлению на запад. Почтовый адрес ориентира: Россия, Красноярский край, Ермаковский район, участок № 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527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24:13:0401009:63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4,7 км от ориентира, по направлению на северо-восток. Почтовый адрес ориентира: Россия, Красноярский край, Ермаковский район, участок № 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528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24:13:0401008:160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1,3 км от ориентира по направлению на северо-запад. Почтовый адрес ориентира: Россия, Красноярский край, Ермаковский район, участок № 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529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24:13:0401009:68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Разъезжее. Участок находится примерно в 5,4 км от ориентира, по направлению на северо-восток. Почтовый адрес ориентира: Россия, Красноярский край, Ермаковский район, участок №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530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24:13:0101001:87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Жеблахты. Участок находится примерно в 1,2 км от ориентира по направлению на северо-запад. Почтовый адрес ориентира: Россия, Красноярский край, Ермаковский район, участк №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531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24:13:0101002:175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Жеблахты. Участок находится примерно в 3,1 км от ориентира по направлению на юг. Почтовый адрес ориентира: Россия, Красноярский край, Ермаковский район, участк №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54 600,00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532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24:13:0101001:88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Жеблахты. Участок находится примерно в 2,1 км от ориентира по направлению на юг. Почтовый адрес ориентира: Россия, Красноярский край, Ермаковский район, участк №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871 000,00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533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24:13:0101001:89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Жеблахты. Участок находится примерно в 5,6 км от ориентира по направлению на юг. Почтовый адрес ориентира: Россия, Красноярский край, Ермаковский район, участк №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1 795 000,00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534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24:13:0201001:80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Жеблахты. Участок находится примерно в 3,1 км от ориентира по направлению на северо-восток. Почтовый адрес ориентира: Россия, Красноярский край, Ермаковский район, участк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535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24:13:0101002:176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Жеблахты. Участок находится примерно в 6,9 км от ориентира по направлению на юго-восток. Почтовый адрес ориентира: Россия, Красноярский край, Ермаковский район, участк №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2 130 000,00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536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24:13:0101001:90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Жеблахты. Участок находится примерно в 6,4 км от ориентира по направлению на юг. Почтовый адрес ориентира: Россия, Красноярский край, Ермаковский район, участк №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1 971 000,00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537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24:13:0101002:177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Жеблахты. Участок находится примерно в 3,6 км от ориентира по направлению на юг. Почтовый адрес ориентира: Россия, Красноярский край, Ермаковский район, участк №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1 210 000,00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538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24:13:0101002:178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Жеблахты. Участок находится примерно в 5,5 км от ориентира по направлению на северо-восток. Почтовый адрес ориентира: Россия, Красноярский край, Ермаковский район, участк №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303 001,00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539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24:13:0101002:179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Жеблахты. Участок находится примерно в 2,9 км от ориентира по направлению на юго-восток. Почтовый адрес ориентира: Россия, Красноярский край, Ермаковский район, участк №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24:13:0201001:82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Жеблахты. Участок находится примерно в 2,7 км от ориентира по направлению на северо-восток. Почтовый адрес ориентира: Россия, Красноярский край, Ермаковский район, участк №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24:13:0101001:95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Жеблахты. Участок находится примерно в 1,3 км от ориентира по направлению на северо-запад. Почтовый адрес ориентира: Россия, Красноярский край, Ермаковский район, участк №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24:13:0101001:96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Жеблахты. Участок находится примерно в 3,6 км от ориентира по направлению на юго-запад. Почтовый адрес ориентира: Россия, Красноярский край, Ермаковский район, участок №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1 440 000,00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24:13:0101002:180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Жеблахты. Участок находится примерно в 3,6 км от ориентира по направлению на восток. Почтовый адрес ориентира: Россия, Красноярский край, Ермаковский район, участк №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24:13:0101002:181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Жеблахты. Участок находится примерно в 2,8 км от ориентира по направлению на восток. Почтовый адрес ориентира: Россия, Красноярский край, Ермаковский район, участк №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24:13:0101002:182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Жеблахты. Участок находится примерно в 4,8 км от ориентира по направлению на юго-восток. Почтовый адрес ориентира: Россия, Красноярский край, Ермаковский район, участк №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628 000,00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24:13:0101001:97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Жеблахты. Участок находится примерно в 2,7 км от ориентира по направлению на юго-запад. Почтовый адрес ориентира: Россия, Красноярский край, Ермаковский район, участк №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24:13:0101002:183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Жеблахты. Участок находится примерно в 2,3 км от ориентира по направлению на юг. Почтовый адрес ориентира: Россия, Красноярский край, Ермаковский район, участк №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3 425 000,00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24:13:0101001:99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Жеблахты. Участок находится примерно в 2,7 км от ориентира по направлению на юго-запад. Почтовый адрес ориентира: Россия, Красноярский край, Ермаковский район, участк №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24:13:0101001:100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Жеблахты. Участок находится примерно в 2,6 км от ориентира по направлению на юго-запад. Почтовый адрес ориентира: Россия, Красноярский край, Ермаковский район, участк №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550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24:13:0101002:184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Жеблахты. Участок находится примерно в 4,3 км от ориентира по направлению на юго-восток. Почтовый адрес ориентира: Россия, Красноярский край, Ермаковский район, участк №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551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24:13:0101002:185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Жеблахты. Участок находится примерно в 3,8 км от ориентира по направлению на юго-запад. Почтовый адрес ориентира: Россия, Красноярский край, Ермаковский район, участк №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552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24:13:0201001:83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Жеблахты. Участок находится примерно в 3,1 км от ориентира по направлению на северо-восток. Почтовый адрес ориентира: Россия, Красноярский край, Ермаковский район, участк №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553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24:13:0101002:186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Жеблахты. Участок находится примерно в 2,8 км от ориентира по направлению на восток. Почтовый адрес ориентира: Россия, Красноярский край, Ермаковский район, участк № 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554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24:13:0101001:101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Жеблахты. Участок находится примерно в 4,4 км от ориентира по направлению на юг. Почтовый адрес ориентира: Россия, Красноярский край, Ермаковский район, участк №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555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24:13:0201001:81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Жеблахты. Участок находится примерно в 2,8 км от ориентира по направлению на северо-восток. Почтовый адрес ориентира: Россия, Красноярский край, Ермаковский район, участк № 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556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24:13:0101001:102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Жеблахты. Участок находится примерно в 1,4 км от ориентира по направлению на юго-запад. Почтовый адрес ориентира: Россия, Красноярский край, Ермаковский район, участк № 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557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24:13:0101001:103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Жеблахты. Участок находится примерно в 0,7 км от ориентира по направлению на юго-запад. Почтовый адрес ориентира: Россия, Красноярский край, Ермаковский район, участк № 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558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24:13:0201002:238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6,5 км от ориентира по направлению на север. Почтовый адрес ориентира: Россия, Красноярский край, Ермаковский район, участок №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1 842 000,00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559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24:13:0201003:47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Нижнесуэтук. Участок находится примерно в 6,1 км от ориентира по направлению на северо-восток. Почтовый адрес ориентира: Россия, Красноярский край, Ермаковский район, участок № 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59 002,00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24:13:0201003:73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7,1 км от ориентира по направлению на северо-запад. Почтовый адрес ориентира: Россия, Красноярский край, Ермаковский район, участок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224 939,00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561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24:13:0201004:196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2,6 км от ориентира по направлению на запад. Почтовый адрес ориентира: Россия, Красноярский край, Ермаковский район, участок 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562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24:13:0201004:206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1,5 км от ориентира по направлению на северо-запад. Почтовый адрес ориентира: Россия, Красноярский край, Ермаковский район, участок №3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563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24:13:0301001:299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1,4 км от ориентира по направлению на северо-запад. Почтовый адрес ориентира: Россия, Красноярский край, Ермаковский район, участок №4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564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24:13:0201004:197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2,1 км от ориентира по направлению на север. Почтовый адрес ориентира: Россия, Красноярский край, Ермаковский район, участок №5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565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24:13:0201004:198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2,1 км от ориентира по направлению на северо-восток. Почтовый адрес ориентира: Россия, Красноярский край, Ермаковский район, участок №6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566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24:13:0201004:214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2,7 км от ориентира по направлению на северо-запад. Почтовый адрес ориентира: Россия, Красноярский край, Ермаковский район, участок №7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1 602 000,00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567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24:13:0201004:216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1,9 км от ориентира по направлению на северо-запад. Почтовый адрес ориентира: Россия, Красноярский край, Ермаковский район, участок №8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568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24:13:0201004:205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2,3 км от ориентира по направлению на северо-запад. Почтовый адрес ориентира: Россия, Красноярский край, Ермаковский район, участок №9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569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24:13:0201004:215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2,3 км от ориентира по направлению на северо-запад. Почтовый адрес ориентира: Россия, Красноярский край, Ермаковский район, участок №10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24:13:0201004:210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1,8 км от ориентира по направлению на северо-запад. Почтовый адрес ориентира: Россия, Красноярский край, Ермаковский район, участок №11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24:13:0201004:211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2,9 км от ориентира по направлению на северо-запад. Почтовый адрес ориентира: Россия, Красноярский край, Ермаковский район, участок №13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24:13:0201004:217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2 км от ориентира по направлению на северо-запад. Почтовый адрес ориентира: Россия, Красноярский край, Ермаковский район, участок №14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24:13:0201004:208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1,5 км от ориентира по направлению на северо-запад. Почтовый адрес ориентира: Россия, Красноярский край, Ермаковский район, участок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24:13:0201004:209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3 км от ориентира по направлению на северо-запад. Почтовый адрес ориентира: Россия, Красноярский край, Ермаковский район, участок №16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1 094 000,00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1,7 км от ориентира по направлению на северо-запад. Почтовый адрес ориентира: Россия, Красноярский край, Ермаковский район, участок №17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24:13:0201004:201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2,8 км от ориентира по направлению на северо-запад. Почтовый адрес ориентира: Россия, Красноярский край, Ермаковский район, участок №18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24:13:0201004:199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2 км от ориентира по направлению на северо-запад. Почтовый адрес ориентира: Россия, Красноярский край, Ермаковский район, участок №19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24:13:0201004:212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2,5 км от ориентира по направлению на север. Почтовый адрес ориентира: Россия, Красноярский край, Ермаковский район, участок №20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24:13:0301002:180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3,6 км от ориентира по направлению на юго-запад. Почтовый адрес ориентира: Россия, Красноярский край, Ермаковский район, участок №22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580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24:13:0201004:203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4,5 км от ориентира по направлению на северо-запад. Почтовый адрес ориентира: Россия, Красноярский край, Ермаковский район, участок №23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581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24:13:0201004:213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4,2 км от ориентира по направлению на северо-запад. Почтовый адрес ориентира: Россия, Красноярский край, Ермаковский район, участок №24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582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24:13:0201004:204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2 км от ориентира по направлению на запад. Почтовый адрес ориентира: Россия, Красноярский край, Ермаковский район, участок №25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583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4,9 км от ориентира по направлению на северо-запад. Почтовый адрес ориентира: Россия, Красноярский край, Ермаковский район, участок №26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584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24:13:0301004:30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3,2 км от ориентира по направлению на юго-восток. Почтовый адрес ориентира: Россия, Красноярский край, Ермаковский район, участок №27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585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24:13:0201004:238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3,3 км от ориентира по направлению на северо-запад. Почтовый адрес ориентира: Россия, Красноярский край, Ермаковский район, участок №28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586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24:13:0201004:235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4,7 км от ориентира по направлению на северо-запад. Почтовый адрес ориентира: Россия, Красноярский край, Ермаковский район, участок №31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587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24:13:0201004:236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4,8 км от ориентира по направлению на северо-запад. Почтовый адрес ориентира: Россия, Красноярский край, Ермаковский район, участок №32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588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24:13:0201004:227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4,9 км от ориентира по направлению на северо-запад. Почтовый адрес ориентира: Россия, Красноярский край, Ермаковский район, участок №33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589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24:13:0201004:231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5,4 км от ориентира по направлению на северо-запад. Почтовый адрес ориентира: Россия, Красноярский край, Ермаковский район, участок №34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590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24:13:0201004:237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5,5 км от ориентира по направлению на северо-запад. Почтовый адрес ориентира: Россия, Красноярский край, Ермаковский район, участок №35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591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24:13:0201003:74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6,8 км от ориентира по направлению на северо-запад. Почтовый адрес ориентира: Россия, Красноярский край, Ермаковский район, участок №39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592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24:13:0201004:228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4,2 км от ориентира по направлению на запад. Почтовый адрес ориентира: Россия, Красноярский край, Ермаковский район, участок №40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593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24:13:0201004:219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4,7 км от ориентира по направлению на запад. Почтовый адрес ориентира: Россия, Красноярский край, Ермаковский район, участок №41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594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24:13:0201004:232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3,9 км от ориентира по направлению на запад. Почтовый адрес ориентира: Россия, Красноярский край, Ермаковский район, участок №42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595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24:13:0301002:195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4,7 км от ориентира по направлению на юго-запад. Почтовый адрес ориентира: Россия, Красноярский край, Ермаковский район, участок №43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596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24:13:0201004:224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4,8 км от ориентира по направлению на запад. Почтовый адрес ориентира: Россия, Красноярский край, Ермаковский район, участок №44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597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24:13:0201004:233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4,6 км от ориентира по направлению на запад. Почтовый адрес ориентира: Россия, Красноярский край, Ермаковский район, участок №45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598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24:13:0201004:223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4,1 км от ориентира по направлению на северо-запад. Почтовый адрес ориентира: Россия, Красноярский край, Ермаковский район, участок №46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599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24:13:0201004:225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4,5 км от ориентира по направлению на запад. Почтовый адрес ориентира: Россия, Красноярский край, Ермаковский район, участок №47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24:13:0201004:218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4,4 км от ориентира по направлению на северо-запад. Почтовый адрес ориентира: Россия, Красноярский край, Ермаковский район, участок №48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24:13:0201004:226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4,1 км от ориентира по направлению на северо-запад. Почтовый адрес ориентира: Россия, Красноярский край, Ермаковский район, участок №49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24:13:0201004:220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4,6 км от ориентира по направлению на запад. Почтовый адрес ориентира: Россия, Красноярский край, Ермаковский район, участок №50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24:13:0301001:300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6,9 км от ориентира по направлению на запад. Почтовый адрес ориентира: Россия, Красноярский край, Ермаковский район, участок №51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24:13:0301001:301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6 км от ориентира по направлению на юго-запад. Почтовый адрес ориентира: Россия, Красноярский край, Ермаковский район, участок №52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24:13:0301001:302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3,6 км от ориентира по направлению на запад. Почтовый адрес ориентира: Россия, Красноярский край, Ермаковский район, участок №53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24:13:0301001:303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3,7 км от ориентира по направлению на запад. Почтовый адрес ориентира: Россия, Красноярский край, Ермаковский район, участок №54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24:13:0301001:304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3,1 км от ориентира по направлению на запад. Почтовый адрес ориентира: Россия, Красноярский край, Ермаковский район, участок №55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608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24:13:0301001:305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6 км от ориентира по направлению на запад. Почтовый адрес ориентира: Россия, Красноярский край, Ермаковский район, участок №56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24:13:0301001:306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5,7 км от ориентира по направлению на запад. Почтовый адрес ориентира: Россия, Красноярский край, Ермаковский район, участок №57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24:13:0301001:307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6,7 км от ориентира по направлению на запад. Почтовый адрес ориентира: Россия, Красноярский край, Ермаковский район, участок №58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24:13:0301001:308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2,5 км от ориентира по направлению на юго-запад. Почтовый адрес ориентира: Россия, Красноярский край, Ермаковский район, участок №59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24:13:0301001:309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8,9 км от ориентира по направлению на запад. Почтовый адрес ориентира: Россия, Красноярский край, Ермаковский район, участок №60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24:13:0301001:310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9 км от ориентира по направлению на запад. Почтовый адрес ориентира: Россия, Красноярский край, Ермаковский район, участок №61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24:13:0301001:311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8,8 км от ориентира по направлению на запад. Почтовый адрес ориентира: Россия, Красноярский край, Ермаковский район, участок №62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24:13:0301002:197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2,5 км от ориентира по направлению на юг. Почтовый адрес ориентира: Россия, Красноярский край, Ермаковский район, участок №63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550 000,00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616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24:13:0301002:184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3,4 км от ориентира по направлению на юг. Почтовый адрес ориентира: Россия, Красноярский край, Ермаковский район, участок №64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617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24:13:0301002:190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3,4 км от ориентира по направлению на юго-запад. Почтовый адрес ориентира: Россия, Красноярский край, Ермаковский район, участок №65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618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24:13:0301002:183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1,6 км от ориентира по направлению на юго-запад. Почтовый адрес ориентира: Россия, Красноярский край, Ермаковский район, участок №66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619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24:13:0301002:181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3,5 км от ориентира по направлению на юго-запад. Почтовый адрес ориентира: Россия, Красноярский край, Ермаковский район, участок №67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772 700,00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24:13:0301002:182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4,6 км от ориентира по направлению на юго-запад. Почтовый адрес ориентира: Россия, Красноярский край, Ермаковский район, участок №68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5,9 км от ориентира по направлению на юго-запад. Почтовый адрес ориентира: Россия, Красноярский край, Ермаковский район, участок №69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24:13:0201003:75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5,4 км от ориентира по направлению на северо-запад. Почтовый адрес ориентира: Россия, Красноярский край, Ермаковский район, участок №71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24:13:0301002:192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3,3 км от ориентира по направлению на юг. Почтовый адрес ориентира: Россия, Красноярский край, Ермаковский район, участок №72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5,9 км от ориентира по направлению на юо-восток. Почтовый адрес ориентира: Россия, Красноярский край, Ермаковский район, участок №73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2 480 800,00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24:13:0301002:189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4,9 км от ориентира по направлению на юго-запад. Почтовый адрес ориентира: Россия, Красноярский край, Ермаковский район, участок №74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626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24:13:0301002:193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4,9 км от ориентира по направлению на юго-запад. Почтовый адрес ориентира: Россия, Красноярский край, Ермаковский район, участок №75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627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24:13:0301002:194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5,7 км от ориентира по направлению на юго-запад. Почтовый адрес ориентира: Россия, Красноярский край, Ермаковский район, участок №76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628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24:13:0301002:196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5,9 км от ориентира по направлению на юго-запад. Почтовый адрес ориентира: Россия, Красноярский край, Ермаковский район, участок №77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629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24:13:0301002:188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5,9 км от ориентира по направлению на юго-запад. Почтовый адрес ориентира: Россия, Красноярский край, Ермаковский район, участок №78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24:13:0301004:31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3,8 км от ориентира по направлению на юго-восток. Почтовый адрес ориентира: Россия, Красноярский край, Ермаковский район, участок №79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692 000,00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24:13:0301002:185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1,2 км от ориентира по направлению на юго-запад. Почтовый адрес ориентира: Россия, Красноярский край, Ермаковский район, участок №80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24:13:0301002:186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1,4 км от ориентира по направлению на запад. Почтовый адрес ориентира: Россия, Красноярский край, Ермаковский район, участок №81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24:13:0301002:187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1,8 км от ориентира по направлению на запад. Почтовый адрес ориентира: Россия, Красноярский край, Ермаковский район, участок №82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2 400,00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24:13:0301002:198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4 км от ориентира по направлению на запад. Почтовый адрес ориентира: Россия, Красноярский край, Ермаковский район, участок №83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24:13:0301002:199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4,8 км от ориентира по направлению на запад. Почтовый адрес ориентира: Россия, Красноярский край, Ермаковский район, участок №84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24:13:0301002:200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4 км от ориентира по направлению на юго-запад. Почтовый адрес ориентира: Россия, Красноярский край, Ермаковский район, участок №85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24:13:0301002:201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3,9 км от ориентира по направлению на юго-запад. Почтовый адрес ориентира: Россия, Красноярский край, Ермаковский район, участок №86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24:13:0301001:312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5,6 км от ориентира по направлению на запад. Почтовый адрес ориентира: Россия, Красноярский край, Ермаковский район, участок №88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24:13:0301002:202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3,6 км от ориентира по направлению на юг. Почтовый адрес ориентира: Россия, Красноярский край, Ермаковский район, участок №89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115 120,00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640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24:13:0301002:203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4,6 км от ориентира по направлению на юго-запад. Почтовый адрес ориентира: Россия, Красноярский край, Ермаковский район, участок №90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641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3,9 км от ориентира по направлению на юг. Почтовый адрес ориентира: Россия, Красноярский край, Ермаковский район, участок №91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642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24:13:0301002:204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4,7 км от ориентира по направлению на юго-запад. Почтовый адрес ориентира: Россия, Красноярский край, Ермаковский район, участок №92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643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24:13:0301002:205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6,3 км от ориентира по направлению на юго-запад. Почтовый адрес ориентира: Россия, Красноярский край, Ермаковский район, участок №93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24:13:0301002:206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3 км от ориентира по направлению на юго-запад. Почтовый адрес ориентира: Россия, Красноярский край, Ермаковский район, участок №94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645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4,6 км от ориентира по направлению на юг. Почтовый адрес ориентира: Россия, Красноярский край, Ермаковский район, участок №95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646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5,3 км от ориентира по направлению на юго-запад. Почтовый адрес ориентира: Россия, Красноярский край, Ермаковский район, участок №97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647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5,9 км от ориентира по направлению на юго-запад. Почтовый адрес ориентира: Россия, Красноярский край, Ермаковский район, участок №98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648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24:13:0301004:33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6,2 км от ориентира по направлению на восток. Почтовый адрес ориентира: Россия, Красноярский край, Ермаковский район, участок №99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649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24:13:0301004:34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6,5 км от ориентира по направлению на восток. Почтовый адрес ориентира: Россия, Красноярский край, Ермаковский район, участок №100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650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24:13:0301004:35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6,6 км от ориентира по направлению на северо-восток. Почтовый адрес ориентира: Россия, Красноярский край, Ермаковский район, участок №101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651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7,9 км от ориентира по направлению на юго-восток. Почтовый адрес ориентира: Россия, Красноярский край, Ермаковский район, участок №102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1 608 800,00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652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7,4 км от ориентира по направлению на юго-восток. Почтовый адрес ориентира: Россия, Красноярский край, Ермаковский район, участок №103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653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24:13:0301004:36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7,1 км от ориентира по направлению на северо-восток. Почтовый адрес ориентира: Россия, Красноярский край, Ермаковский район, участок №104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654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24:13:0301004:37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6,3 км от ориентира по направлению на северо-восток. Почтовый адрес ориентира: Россия, Красноярский край, Ермаковский район, участок №105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655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1,3 км от ориентира по направлению на северо-восток. Почтовый адрес ориентира: Россия, Красноярский край, Ермаковский район, участок №114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656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24:13:0301002:208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3,4 км от ориентира по направлению на юго-запад. Почтовый адрес ориентира: Россия, Красноярский край, Ермаковский район, участок №115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657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1,8 км от ориентира по направлению на юг. Почтовый адрес ориентира: Россия, Красноярский край, Ермаковский район, участок №116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658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5,7 км от ориентира по направлению на юго-запад. Почтовый адрес ориентира: Россия, Красноярский край, Ермаковский район, участок №117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33 500,00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659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4,5 км от ориентира по направлению на юго-восток. Почтовый адрес ориентира: Россия, Красноярский край, Ермаковский район, участок №118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6,3 км от ориентира по направлению на юго-запад. Почтовый адрес ориентира: Россия, Красноярский край, Ермаковский район, участок №119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661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6,1 км от ориентира по направлению на юго-запад. Почтовый адрес ориентира: Россия, Красноярский край, Ермаковский район, участок №120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662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5,7 км от ориентира по направлению на юго-запад. Почтовый адрес ориентира: Россия, Красноярский край, Ермаковский район, участок №121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663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6,2 км от ориентира по направлению на юго-запад. Почтовый адрес ориентира: Россия, Красноярский край, Ермаковский район, участок №122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664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2,7 км от ориентира по направлению на юг. Почтовый адрес ориентира: Россия, Красноярский край, Ермаковский район, участок №123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665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24:13:0301004:41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3,5 км от ориентира по направлению на юго-восток. Почтовый адрес ориентира: Россия, Красноярский край, Ермаковский район, участок №124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666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1,6 км от ориентира по направлению на юг. Почтовый адрес ориентира: Россия, Красноярский край, Ермаковский район, участок №125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667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24:13:0301004:42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8,8 км от ориентира по направлению на юго-восток. Почтовый адрес ориентира: Россия, Красноярский край, Ермаковский район, участок №126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668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24:13:0301004:43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9 км от ориентира по направлению на юго-восток. Почтовый адрес ориентира: Россия, Красноярский край, Ермаковский район, участок №127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669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24:13:0301004:44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8,3 км от ориентира по направлению на юго-восток. Почтовый адрес ориентира: Россия, Красноярский край, Ермаковский район, участок №128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24:13:0301004:45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9,1 км от ориентира по направлению на юго-восток. Почтовый адрес ориентира: Россия, Красноярский край, Ермаковский район, участок №129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24:13:0301004:46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7,1 км от ориентира по направлению на юго-восток. Почтовый адрес ориентира: Россия, Красноярский край, Ермаковский район, участок №130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347 000,00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24:13:0301004:47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7,7 км от ориентира по направлению на юго-восток. Почтовый адрес ориентира: Россия, Красноярский край, Ермаковский район, участок №131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24:13:0301004:48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6,8 км от ориентира по направлению на восток. Почтовый адрес ориентира: Россия, Красноярский край, Ермаковский район, участок №132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24:13:0301002:209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5,4 км от ориентира по направлению на юго-запад. Почтовый адрес ориентира: Россия, Красноярский край, Ермаковский район, участок №133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24:13:0301002:210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5,8 км от ориентира по направлению на юго-запад. Почтовый адрес ориентира: Россия, Красноярский край, Ермаковский район, участок №134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24:13:0301002:211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5,4 км от ориентира по направлению на запад. Почтовый адрес ориентира: Россия, Красноярский край, Ермаковский район, участок №135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24:13:0201004:221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3,2 км от ориентира по направлению на северо-запад. Почтовый адрес ориентира: Россия, Красноярский край, Ермаковский район, участок №136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2 км от ориентира по направлению на юго-запад. Почтовый адрес ориентира: Россия, Красноярский край, Ермаковский район, участок №137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24:13:0301002:212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5,5 км от ориентира по направлению на юго-запад. Почтовый адрес ориентира: Россия, Красноярский край, Ермаковский район, участок №138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680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24:13:0301002:213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5,1 км от ориентира по направлению на юго-запад. Почтовый адрес ориентира: Россия, Красноярский край, Ермаковский район, участок №139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681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24:13:0301002:214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4,8 км от ориентира по направлению на юго-запад. Почтовый адрес ориентира: Россия, Красноярский край, Ермаковский район, участок №140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682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24:13:0301002:215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4,3 км от ориентира по направлению на юго-запад. Почтовый адрес ориентира: Россия, Красноярский край, Ермаковский район, участок №141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683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24:13:0301003:166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Новополтавка. Участок находится примерно в 1,9 км от ориентира по направлению на юго-восток. Почтовый адрес ориентира: Россия, Красноярский край, Ермаковский район, участок №142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710 000,00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684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24:13:1501006:86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1,3 км от ориентира по направлению на юго-восток. Почтовый адрес ориентира: Россия, Красноярский край, Ермаковский район,участок № 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265 001,00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685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24:13:1501006:79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4,2 км от ориентира по направлению на юго-восток. Почтовый адрес ориентира: Россия, Красноярский край, Ермаковский район,участок № 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504 002,00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686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24:13:1101009:25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Верхнеусинское. Участок находится примерно в 7,1км от ориентира по направлению на северо-восток. Почтовый адрес ориентира: Россия, Красноярский край, Ермаковский район,участок № 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687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24:13:0501004:319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Григорьевка. Участок находится примерно в 6,3 км от ориентира по направлению на юго-запад. Почтовый адрес ориентира: Россия, Красноярскй край, Ермаковский район, участок № 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330 000,00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688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24:13:0701001:178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Григорьевка. Участок находится примерно в 3,1 км от ориентира по направлению на юго-восток. Почтовый адрес ориентира: Россия, Красноярскй край, Ермаковский район, участок № 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312 001,00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689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24:13:0701002:6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Покровка. Участок находится примерно в 4,1 км от ориентира по направлению на северо-восток. Почтовый адрес ориентира: Россия, Красноярскй край, Ермаковский район, участок № 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210 002,00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690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24:13:0401003:422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п. Новоозерный. Участок находится примерно в 6,9 км от ориентира по направлению на юг. Почтовый адрес ориентира: Россия, Красноярский край, Ермаковский район, участок 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1 081 000,00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691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24:13:0401003:418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п. Новоозерный. Участок находится примерно в 4,3 км от ориентира по направлению на юг. Почтовый адрес ориентира: Россия, Красноярский край, Ермаковский район, участок 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5 645 000,00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692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24:13:0401003:412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п. Новоозерный. Участок находится примерно в 4,6 км от ориентира по направлению на юго-запад. Почтовый адрес ориентира: Россия, Красноярский край, Ермаковский район, участок 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1 675 000,00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693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24:13:0401003:417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п. Новоозерный. Участок находится примерно в 2,3 км от ориентира по направлению на юго-запад. Почтовый адрес ориентира: Россия, Красноярский край, Ермаковский район, участок 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694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24:13:0101003:317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Николаевка. Участок находится примерно в 2,3 км от ориентира по направлению на юго-запад. Почтовый адрес ориентира: Россия, Красноярский край, Ермаковский район, участок 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695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24:13:0101003:331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Ермаковское. Участок находится примерно в 1,7 км от ориентира по направлению на север. Почтовый адрес ориентира: Россия, Красноярский край, Ермаковский район, участок 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101 945,00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696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24:13:0101003:312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Николаевка. Участок находится примерно в 3,7 км от ориентира по направлению на запад. Почтовый адрес ориентира: Россия, Красноярский край, Ермаковский район, участок 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10 900,00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697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24:13:0101003:309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Николаевка. Участок находится примерно в 1,2 км от ориентира, по направлению на запад. Почтовый адрес ориентира: Россия, Красняорский край, Ермаковский район, участок №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698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24:13:0101003:321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Ермаковское. Участок находится примерно в 2,9 км от ориентира, по направлению на северо-запад. Почтовый адрес ориентира: Россия, Красняорский край, Ермаковский район, участок №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699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24:13:0101003:319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Ермаковское. Участок находится примерно в 2,3 км от ориентира, по направлению на северо-запад. Почтовый адрес ориентира: Россия, Красняорский край, Ермаковский район, участок №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16 600,00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24:13:0101003:324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Ермаковское. Участок находится примерно в 2,8 км от ориентира, по направлению на северо-запад. Почтовый адрес ориентира: Россия, Красняорский край, Ермаковский район, участок №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82 700,00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24:13:0101003:315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Николаевка. Участок находится примерно в 1,6 км от ориентира, по направлению на запад. Почтовый адрес ориентира: Россия, Красняорский край, Ермаковский район, участок №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28 200,00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24:13:0101003:325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Николаевка. Участок находится примерно в 1,9 км от ориентира, по направлению на запад. Почтовый адрес ориентира: Россия, Красняорский край, Ермаковский район, участок №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24:13:0101003:307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Николаевка. Участок находится примерно в 3,0 км от ориентира, по направлению на запад. Почтовый адрес ориентира: Россия, Красняорский край, Ермаковский район, участок №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24:13:0101003:314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Николаевка. Участок находится примерно в 3,0 км от ориентира, по направлению на юго-запад. Почтовый адрес ориентира: Россия, Красняорский край, Ермаковский район, участок №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24:13:0101003:332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Николаевка. Участок находится примерно в 4,0 км от ориентира, по направлению на запад. Почтовый адрес ориентира: Россия, Красняорский край, Ермаковский район, участок №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24:13:0101003:320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Николаевка. Участок находится примерно в 3,7 км от ориентира, по направлению на запад. Почтовый адрес ориентира: Россия, Красняорский край, Ермаковский район, участок №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24:13:0101003:322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Николаевка. Участок находится примерно в 3,3 км от ориентира, по направлению на запад. Почтовый адрес ориентира: Россия, Красняорский край, Ермаковский район, участок №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708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24:13:0101003:323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Николаевка. Участок находится примерно в 3,4 км от ориентира, по направлению на запад. Почтовый адрес ориентира: Россия, Красняорский край, Ермаковский район, участок №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24:13:0101003:308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Николаевка. Участок находится примерно в 3,7 км от ориентира, по направлению на запад. Почтовый адрес ориентира: Россия, Красняорский край, Ермаковский район, участок №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24:13:0101003:311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Николаевка. Участок находится примерно в 3,8 км от ориентира, по направлению на запад. Почтовый адрес ориентира: Россия, Красняорский край, Ермаковский район, участок №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24:13:0101003:326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Николаевка. Участок находится примерно в 3,6 км от ориентира, по направлению на запад. Почтовый адрес ориентира: Россия, Красняорский край, Ермаковский район, участок №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24:13:0101003:327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Николаевка. Участок находится примерно в 4,9 км от ориентира, по направлению на запад. Почтовый адрес ориентира: Россия, Красняорский край, Ермаковский район, участок №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24:13:0101003:316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Николаевка. Участок находится примерно в 4,3 км от ориентира, по направлению на запад. Почтовый адрес ориентира: Россия, Красняорский край, Ермаковский район, участок № 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169 900,00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24:13:0101004:388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Николаевка. Участок находится примерно в 2,8 км от ориентира, по направлению на юго-восток. Почтовый адрес ориентира: Россия, Красняорский край, Ермаковский район, участок № 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24:13:0101004:398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Николаевка. Участок находится примерно в 2,9 км от ориентира, по направлению на юго-восток. Почтовый адрес ориентира: Россия, Красняорский край, Ермаковский район, участок № 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716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24:13:0101004:397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Николаевка. Участок находится примерно в 2,1 км от ориентира, по направлению на юго-восток. Почтовый адрес ориентира: Россия, Красняорский край, Ермаковский район, участок № 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717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24:13:0101004:389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Николаевка. Участок находится примерно в 1,3 км от ориентира, по направлению на юго-восток. Почтовый адрес ориентира: Россия, Красняорский край, Ермаковский район, участок № 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718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24:13:0101004:399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Николаевка. Участок находится примерно в 1,3 км от ориентира, по направлению на юго-восток. Почтовый адрес ориентира: Россия, Красняорский край, Ермаковский район, участок № 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719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24:13:0101004:392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Николаевка. Участок находится примерно в 2,1 км от ориентира, по направлению на юго-восток. Почтовый адрес ориентира: Россия, Красняорский край, Ермаковский район, участок № 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24:13:0101004:393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Николаевка. Участок находится примерно в 0,9 км от ориентира, по направлению на восток. Почтовый адрес ориентира: Россия, Красняорский край, Ермаковский район, участок № 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24:13:0101004:394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Николаевка. Участок находится примерно в 1,2 км от ориентира, по направлению на восток. Почтовый адрес ориентира: Россия, Красняорский край, Ермаковский район, участок № 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24:13:0101004:395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Николаевка. Участок находится примерно в 2,3 км от ориентира, по направлению на восток. Почтовый адрес ориентира: Россия, Красняорский край, Ермаковский район, участок № 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24:13:0101004:391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Николаевка. Участок находится примерно в 0,3 км от ориентира, по направлению на юго-восток. Почтовый адрес ориентира: Россия, Красняорский край, Ермаковский район, участок № 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24:13:0101004:390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Николаевка. Участок находится примерно в 1,2 км от ориентира, по направлению на юго-восток. Почтовый адрес ориентира: Россия, Красняорский край, Ермаковский район, участок № 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197 501,00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24:13:0401004:328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п. Новоозерный. Участок находится примерно в 5,4 км от ориентира, по направлению на юго-восток. Почтовый адрес ориентира: Россия, Красняорский край, Ермаковский район, участок № 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1 760 000,00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726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24:13:1001008:35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2,5 км от ориентира по направлению на запад. Почтовый адрес ориентира:  Россия, Красноярский край, Ермаковский район, участок №8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727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24:13:1501008:449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Вехнеусинское. Участок находится примерно в 9,4 км от ориентира по направлению на северо-восток. Почтовый адрес ориентира:  Россия, Красноярский край, Ермаковский район, участок №17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1 112 000,00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728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24:13:1501007:87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Вехнеусинское. Участок находится примерно в 5,6 км от ориентира по направлению на северо-восток. Почтовый адрес ориентира:  Россия, Красноярский край, Ермаковский район, участок №106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729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24:13:1001008:54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Нижнеусинское. Участок находится примерно в 0,9 км от ориентира по направлению на север. Почтовый адрес ориентира:  Россия, Красноярский край, Ермаковский район, участок №112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24:13:0101003:313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д. Николаевка. Участок находится примерно в 5,3 км от ориентира, по направлению на юго-запад. Почтовый адрес ориентира: Россия, Красняорский край, Ермаковский район, участок №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2 710 716,00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24:13:0901007:48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Красноярский край, Ермаковский район, примерно в 1700 м по направлению на северо-запад от ориентира метеостанция, расположенного за пределами участка, адрес ориентира: Красноярский край, Ермаковский район, урочище Оленья речка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1 019 999,00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24:13:0401004:303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в границах участка. Почтовый адрес ориентира: Красноярский край, Ермаковский район, с. Ермаковское, д. Николаевка, п. Новоозерный, п. Песочный КПП им. Ванеева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24:13:0401004:277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Новоозерный. Участок находится примерно в 5, 1 км от ориентира на юго-восток. Почтовый адрес ориентира: Россия, Красноярский край, Ермаковский район, участок №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24:13:0401004:314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Новоозерный. Участок находится примерно в 3,3 км от ориентира на юго-восток. Почтовый адрес ориентира: Россия, Красноярский край, Ермаковский район, участок №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24:13:0401004:279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Новоозерный. Участок находится примерно в 3,3 км от ориентира  по направлению на юго-восток. Почтовый адрес ориентира: Россия, Красноярский край, Ермаковский район, участок №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24:13:0101005:242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с. Ермаковское. Участок находится примерно в 5,0 км от ориентира на запад. Почтовый адрес ориентира: Россия, Красноярский край, Ермаковский район, участок №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2 634 200,00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24:13:0401004:308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Новоозерный. Участок находится примерно в 6,1 км от ориентира на юго-восток. Почтовый адрес ориентира: Россия, Красноярский край, Ермаковский район, участок № 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688 000,00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24:13:0401004:309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Новоозерный. Участок находится примерно в 5,8 км от ориентира по направлению на юго-восток. Почтовый адрес ориентира: Россия, Красноярский край, Ермаковский район, участок № 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24:13:0201001:85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д. Николаевка. Участок находится примерно в 3,6 км от ориентира по направлению на северо-запад. Почтовый адрес ориентира: Россия, Красноярский край, Ермаковский район, участок № 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740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24:13:0401004:315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Новоозерный. Участок находится примерно в 0,5 км от ориентира по направлению на восток. Почтовый адрес ориентира: Россия, Красноярский край, Ермаковский район, участок № 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741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24:13:0401004:290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Новоозерный. Участок находится примерно в 4.4 км от ориентира по направлению на юго-восток. Почтовый адрес ориентира: Россия, Красноярский край, Ермаковский район, участок № 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742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24:13:0401004:281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Новоозерный. Участок находится примерно в 6 км от ориентира по направлению на юго-восток. Почтовый адрес ориентира: Россия, Красноярский край, Ермаковский район, участок № 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743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24:13:0401004:316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Новоозерный. Участок находится примерно в 4,4 км от ориентира по направлению на юго-восток. Почтовый адрес ориентира: Россия, Красноярский край, Ермаковский район, участок № 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24:13:0401004:301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Новоозерный. Участок находится примерно в 4,1 км от ориентира по направлению на юго-восток. Почтовый адрес ориентира: Россия, Красноярский край, Ермаковский район, участок № 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745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24:13:01010005:243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с. Ермаковское. Участок находится примерно в 3,1 км от ориентира по направлению на запад. Почтовый адрес ориентира: Россия, Красноярский край, Ермаковский район, участок № 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746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24:13:0401004:300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Новоозерный. Участок находится примерно в 2,6 км от ориентира по направлению на юго-восток. Почтовый адрес ориентира: Россия, Красноярский край, Ермаковский район, участок № 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747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24:13:0101006:35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с. Ермаковское. Участок находится примерно в 6,7 км от ориентира по направлению на юго-восток. Почтовый адрес ориентира: Россия, Красноярский край, Ермаковский район, участок № 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1 502 420,00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748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24:13:0101006:307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с. Ермаковское. Участок находится примерно в 6,3 км от ориентира по направлению на юго-запад. Почтовый адрес ориентира: Россия, Красноярский край, Ермаковский район, участок № 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749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24:13:0101006:308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с. Ермаковское. Участок находится примерно в 7,6 км от ориентира по направлению на юго-запад. Почтовый адрес ориентира: Россия, Красноярский край, Ермаковский район, участок № 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2 176 000,00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750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24:13:0101006:309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с. Ермаковское. Участок находится примерно в 7,2 км от ориентира по направлению на юго-запад. Почтовый адрес ориентира: Россия, Красноярский край, Ермаковский район, участок № 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751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24:13:0101006:310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с. Ермаковское. Участок находится примерно в 7,6 км от ориентира по направлению на юго-запад. Почтовый адрес ориентира: Россия, Красноярский край, Ермаковский район, участок № 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752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24:13:0101006:311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с. Ермаковское. Участок находится примерно в 7 км от ориентира по направлению на юго-запад. Почтовый адрес ориентира: Россия, Красноярский край, Ермаковский район, участок № 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753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24:13:0101006:306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с. Ермаковское. Участок находится примерно в 6,9 км от ориентира по направлению на юго-запад. Почтовый адрес ориентира: Россия, Красноярский край, Ермаковский район, участок № 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754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24:13:0201002:258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д. Николаевка Участок находится примерно в 0,4 км от ориентира по направлению на северо-восток. Почтовый адрес ориентира: Россия, Красноярский край, Ермаковский район, участок № 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755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24:13:0201001:86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д. Николаевка Участок находится примерно в 0,4 км от ориентира по направлению на север. Почтовый адрес ориентира: Россия, Красноярский край, Ермаковский район, участок № 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756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24:13:0201001:87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д. Николаевка Участок находится примерно в 1,1км от ориентира по направлению на северо-запад. Почтовый адрес ориентира: Россия, Красноярский край, Ермаковский район, участок № 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757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24:13:0201001:88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д. Николаевка Участок находится примерно в 1,1 км от ориентира по направлению на запад. Почтовый адрес ориентира: Россия, Красноярский край, Ермаковский район, участок № 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758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24:13:0201001:89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д. Николаевка Участок находится примерно в 3,4 км от ориентира по направлению на северо-восток. Почтовый адрес ориентира: Россия, Красноярский край, Ермаковский район, участок № 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759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24:13:0201002:274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д. Николаевка Участок находится примерно в 2,3 км от ориентира по направлению на северо-восток. Почтовый адрес ориентира: Россия, Красноярский край, Ермаковский район, участок № 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720 000,00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24:13:0201001:90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д. Николаевка Участок находится примерно в 2,9 км от ориентира по направлению на северо-восток. Почтовый адрес ориентира: Россия, Красноярский край, Ермаковский район, участок № 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761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24:13:0201001:91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д. Николаевка Участок находится примерно в 1,1 км от ориентира по направлению на север. Почтовый адрес ориентира: Россия, Красноярский край, Ермаковский район, участок № 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762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24:13:0201001:92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д. Николаевка Участок находится примерно в 2,6 км от ориентира по направлению на северо-запад. Почтовый адрес ориентира: Россия, Красноярский край, Ермаковский район, участок № 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399 001,00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763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24:13:0201001:93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д. Николаевка Участок находится примерно в 2,4 км от ориентира по направлению на северо-запад. Почтовый адрес ориентира: Россия, Красноярский край, Ермаковский район, участок № 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725 000,00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764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24:13:0201001:94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д. Николаевка Участок находится примерно в 1,7 км от ориентира по направлению на северо-запад. Почтовый адрес ориентира: Россия, Красноярский край, Ермаковский район, участок № 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765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24:13:0201001:96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д. Николаевка Участок находится примерно в 2,4 км от ориентира по направлению на северо-запад. Почтовый адрес ориентира: Россия, Красноярский край, Ермаковский район, участок № 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766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24:13:0201001:97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д. Николаевка Участок находится примерно в 2,2 км от ориентира по направлению на северо-запад. Почтовый адрес ориентира: Россия, Красноярский край, Ермаковский район, участок № 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201 001,00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767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24:13:0201001:98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д. Николаевка Участок находится примерно в 2 км от ориентира по направлению на северо-запад. Почтовый адрес ориентира: Россия, Красноярский край, Ермаковский район, участок № 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768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24:13:0201001:99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д. Николаевка Участок находится примерно в 3,5 км от ориентира по направлению на северо-запад. Почтовый адрес ориентира: Россия, Красноярский край, Ермаковский район, участок № 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769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24:13:0201001:100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д. Николаевка Участок находится примерно в 2,9 км от ориентира по направлению на северо-запад. Почтовый адрес ориентира: Россия, Красноярский край, Ермаковский район, участок № 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24:13:0201001:101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д. Николаевка Участок находится примерно в 3,2 км от ориентира по направлению на запад. Почтовый адрес ориентира: Россия, Красноярский край, Ермаковский район, участок № 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24:13:0201001:102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д. Николаевка Участок находится примерно в 2,9 км от ориентира по направлению на запад. Почтовый адрес ориентира: Россия, Красноярский край, Ермаковский район, участок № 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24:13:0201001:103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д. Николаевка Участок находится примерно в 3.1 км от ориентира по направлению на запад. Почтовый адрес ориентира: Россия, Красноярский край, Ермаковский район, участок № 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24:13:0201002:260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д. Николаевка Участок находится примерно в 2,9 км от ориентира по направлению на восток. Почтовый адрес ориентира: Россия, Красноярский край, Ермаковский район, участок № 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24:13:0201002:269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д. Николаевка Участок находится примерно в 0,9 км от ориентира по направлению на северо-восток. Почтовый адрес ориентира: Россия, Красноярский край, Ермаковский район, участок № 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24:13:0201002:265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д. Николаевка Участок находится примерно в 1,7 км от ориентира по направлению на восток. Почтовый адрес ориентира: Россия, Красноярский край, Ермаковский район, участок № 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370 000,00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24:13:0201002:273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д. Николаевка Участок находится примерно в 2,6 км от ориентира по направлению на восток. Почтовый адрес ориентира: Россия, Красноярский край, Ермаковский район, участок № 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111 400,00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24:13:0201002:262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д. Николаевка Участок находится примерно в 2,4 км от ориентира по направлению на восток. Почтовый адрес ориентира: Россия, Красноярский край, Ермаковский район, участок № 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24:13:0201002:270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д. Николаевка Участок находится примерно в 3.0 км от ориентира по направлению на северо-восток. Почтовый адрес ориентира: Россия, Красноярский край, Ермаковский район, участок № 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24:13:0201002:259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д. Николаевка Участок находится примерно в 2,9 км от ориентира по направлению на северо-восток. Почтовый адрес ориентира: Россия, Красноярский край, Ермаковский район, участок № 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780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24:13:0201002:271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д. Николаевка Участок находится примерно в 1,8 км от ориентира по направлению на северо-восток. Почтовый адрес ориентира: Россия, Красноярский край, Ермаковский район, участок № 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781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24:13:0201002:272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д. Николаевка Участок находится примерно в 1,6 км от ориентира по направлению на северо-восток. Почтовый адрес ориентира: Россия, Красноярский край, Ермаковский район, участок № 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782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24:13:0201002:263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д. Николаевка Участок находится примерно в 1,2 км от ориентира по направлению на северо-восток. Почтовый адрес ориентира: Россия, Красноярский край, Ермаковский район, участок № 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551 000,00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783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24:13:0201002:268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д. Николаевка Участок находится примерно в 3.4 км от ориентира по направлению на северо-восток. Почтовый адрес ориентира: Россия, Красноярский край, Ермаковский район, участок № 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784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24:13:0201002:261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д. Николаевка Участок находится примерно в 3,1 км от ориентира по направлению на северо-восток. Почтовый адрес ориентира: Россия, Красноярский край, Ермаковский район, участок № 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785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24:13:0201002:266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д. Николаевка Участок находится примерно в 2,8 км от ориентира по направлению на северо-восток. Почтовый адрес ориентира: Россия, Красноярский край, Ермаковский район, участок № 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37 000,00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786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24:13:0201002:267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д. Николаевка Участок находится примерно в 2 км от ориентира по направлению на северо-восток. Почтовый адрес ориентира: Россия, Красноярский край, Ермаковский район, участок № 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787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24:13:0301001:296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 Участок находится примерно в 3.1 км от ориентира по направлению на восток. Почтовый адрес ориентира: Россия, Красноярский край, Ермаковский район, участок № 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788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24:13:0301001:297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 Участок находится примерно в 2.8 км от ориентира по направлению на восток. Почтовый адрес ориентира: Россия, Красноярский край, Ермаковский район, участок № 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789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24:13:0301001:295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 Участок находится примерно в 1,6 км от ориентира по направлению на северо-восток. Почтовый адрес ориентира: Россия, Красноярский край, Ермаковский район, участок № 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790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24:13:0301001:298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 Участок находится примерно в 1,5 км от ориентира по направлению на северо-восток. Почтовый адрес ориентира: Россия, Красноярский край, Ермаковский район, участок № 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791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24:13:0401004:320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 Участок находится примерно в 8 км от ориентира по направлению на юго-восток. Почтовый адрес ориентира: Россия, Красноярский край, Ермаковский район, участок № 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792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24:13:0401004:289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 Участок находится примерно в 8 км от ориентира по направлению на юго-восток. Почтовый адрес ориентира: Россия, Красноярский край, Ермаковский район, участок №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793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24:13:0401004:323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 Участок находится примерно в 7,4 км от ориентира по направлению на юго-восток. Почтовый адрес ориентира: Россия, Красноярский край, Ермаковский район, участок №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3 486 000,00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794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24:13:0401004:282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 Участок находится примерно в 8,7 км от ориентира по направлению на юго-восток. Почтовый адрес ориентира: Россия, Красноярский край, Ермаковский район, участок № 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795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24:13:0401004:283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 Участок находится примерно в 8,9 км от ориентира по направлению на юго-восток. Почтовый адрес ориентира: Россия, Красноярский край, Ермаковский район, участок № 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796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24:13:0401004:291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 Участок находится примерно в 8,6 км от ориентира по направлению на юго-восток. Почтовый адрес ориентира: Россия, Красноярский край, Ермаковский район, участок № 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797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24:13:0401004:299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 Участок находится примерно в 8,9 км от ориентира по направлению на юго-восток. Почтовый адрес ориентира: Россия, Красноярский край, Ермаковский район, участок № 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798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24:13:0401004:310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 Участок находится примерно в 8,6 км от ориентира по направлению на юго-восток. Почтовый адрес ориентира: Россия, Красноярский край, Ермаковский район, участок № 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799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24:13:0401004:321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 Участок находится примерно в 7,6 км от ориентира по направлению на юго-восток. Почтовый адрес ориентира: Россия, Красноярский край, Ермаковский район, участок № 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24:13:0401004:322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 Участок находится примерно в 8,6 км от ориентира по направлению на юго-восток. Почтовый адрес ориентира: Россия, Красноярский край, Ермаковский район, участок №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24:13:0401004:324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 Участок находится примерно в 5,2 км от ориентира по направлению на юго-восток. Почтовый адрес ориентира: Россия, Красноярский край, Ермаковский район, участок №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1 976 000,00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24:13:0401004:284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 Участок находится примерно в 7,1 км от ориентира по направлению на юго-восток. Почтовый адрес ориентира: Россия, Красноярский край, Ермаковский район, участок № 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24:13:0401004:305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 Участок находится примерно в 7,2 км от ориентира по направлению на юго-восток. Почтовый адрес ориентира: Россия, Красноярский край, Ермаковский район, участок № 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24:13:0401004:302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 Участок находится примерно в 6,7 км от ориентира по направлению на юго-восток. Почтовый адрес ориентира: Россия, Красноярский край, Ермаковский район, участок № 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24:13:0401004:286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 Участок находится примерно в 5,3 км от ориентира по направлению на юго-восток. Почтовый адрес ориентира: Россия, Красноярский край, Ермаковский район, участок № 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24:13:0401004:287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 Участок находится примерно в 7,1 км от ориентира по направлению на юго-восток. Почтовый адрес ориентира: Россия, Красноярский край, Ермаковский район, участок № 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2 017 500,00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24:13:0401004:295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 Участок находится примерно в 6,8 км от ориентира по направлению на юго-восток. Почтовый адрес ориентира: Россия, Красноярский край, Ермаковский район, участок № 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24:13:0401004:296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 Участок находится примерно в 6,3 км от ориентира по направлению на юго-восток. Почтовый адрес ориентира: Россия, Красноярский край, Ермаковский район, участок № 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350 001,00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24:13:0401004:293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 Участок находится примерно в 6,2 км от ориентира по направлению на юго-восток. Почтовый адрес ориентира: Россия, Красноярский край, Ермаковский район, участок № 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24:13:0401004:319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 Участок находится примерно в 5,1 км от ориентира по направлению на юго-восток. Почтовый адрес ориентира: Россия, Красноярский край, Ермаковский район, участок №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2 019 001,00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24:13:0401004:285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 Участок находится примерно в 3,7 км от ориентира по направлению на юго-восток. Почтовый адрес ориентира: Россия, Красноярский край, Ермаковский район, участок № 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24:13:0401004:306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 Участок находится примерно в 5 км от ориентира по направлению на юго-восток. Почтовый адрес ориентира: Россия, Красноярский край, Ермаковский район, участок № 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1 820 001,00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24:13:0401004:317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 Участок находится примерно в 4,8 км от ориентира по направлению на юго-восток. Почтовый адрес ориентира: Россия, Красноярский край, Ермаковский район, участок № 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942 000,00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24:13:0401004:294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 Участок находится примерно в 3,1 км от ориентира по направлению на юго-восток. Почтовый адрес ориентира: Россия, Красноярский край, Ермаковский район, участок № 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24:13:0401004:307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 Участок находится примерно в 2,1 км от ориентира по направлению на юго-восток. Почтовый адрес ориентира: Россия, Красноярский край, Ермаковский район, участок № 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886 000,00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24:13:0401004:288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 Участок находится примерно в 6 км от ориентира по направлению на юго-восток. Почтовый адрес ориентира: Россия, Красноярский край, Ермаковский район, участок № 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24:13:0401004:304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 Участок находится примерно в 6,1 км от ориентира по направлению на юго-восток. Почтовый адрес ориентира: Россия, Красноярский край, Ермаковский район, участок № 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876 001,00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24:13:0401004:311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 Участок находится примерно в 6,1 км от ориентира по направлению на юго-восток. Почтовый адрес ориентира: Россия, Красноярский край, Ермаковский район, участок №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639 001,00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24:13:0401004:312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 Участок находится примерно в 5,6 км от ориентира по направлению на юго-восток. Почтовый адрес ориентира: Россия, Красноярский край, Ермаковский район, участок №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24:13:0401004:292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 Участок находится примерно в 4,3 км от ориентира по направлению на юго-восток. Почтовый адрес ориентира: Россия, Красноярский край, Ермаковский район, участок № 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24:13:0401004:313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 Участок находится примерно в 3.6 км от ориентира по направлению на юго-восток. Почтовый адрес ориентира: Россия, Красноярский край, Ермаковский район, участок № 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513 000,00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24:13:0401004:297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Местоположение: установлено относительно ориентира, расположенного за пределами участка. Ориентир п. Новоозерный Участок находится примерно в 3.8 км от ориентира по направлению на юго-восток. Почтовый адрес ориентира: Россия, Красноярский край, Ермаковский район, участок № 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56 000,00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24:13:0101006:305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Местоположение установлено относительно ориентира, расположенного за пределами участка. Ориентир с. Ермаковское. Участок находится примерно в 6,7 км от ориентира по направлению на юго-запад. Почтовый адрес ориентира: Россия, Красноярский край, Ермаковский район, участок 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1 502 420,00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24:13:1501007:54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Установлено относительно ориентира, расположенного за пределами участка. Ориентир с. Верхнеусинское. Участок находится примерно в 7,6 км от ориентира по направлению на восток.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42 001,00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24:13:0101004:460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Красноярский край, Ермаковский район, на расстоянии 810 метров в северо-восточном направлении от д. Николаевка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826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24:13:0101004:461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Красноярский край, Ермаковский район, на расстоянии 805 метров в северо-восточном направлении от д. Николаевка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827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24:13:0101004:462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Красноярский край, Ермаковский район, на расстоянии 720 метров в северо-восточном направлении от д. Николаевка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25 000,00</w:t>
            </w:r>
          </w:p>
        </w:tc>
      </w:tr>
      <w:tr w:rsidR="001831D0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828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24:13:0101004:463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Красноярский край, Ермаковский район, на расстоянии 640 метров в северо-восточном направлении от д. Николаевка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25 000,00</w:t>
            </w:r>
          </w:p>
        </w:tc>
      </w:tr>
      <w:tr w:rsidR="001831D0">
        <w:trPr>
          <w:trHeight w:val="2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0" w:rsidRDefault="001831D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D0" w:rsidRDefault="001831D0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254 015 037,00</w:t>
            </w:r>
          </w:p>
        </w:tc>
      </w:tr>
    </w:tbl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p w:rsidR="001831D0" w:rsidRDefault="001831D0" w:rsidP="00271F0A">
      <w:pPr>
        <w:jc w:val="right"/>
      </w:pPr>
    </w:p>
    <w:sectPr w:rsidR="001831D0" w:rsidSect="00E462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EA0"/>
    <w:rsid w:val="00054297"/>
    <w:rsid w:val="000944C8"/>
    <w:rsid w:val="000A6572"/>
    <w:rsid w:val="000C5AC9"/>
    <w:rsid w:val="001009BF"/>
    <w:rsid w:val="00107120"/>
    <w:rsid w:val="00153E10"/>
    <w:rsid w:val="00162DA4"/>
    <w:rsid w:val="001767D7"/>
    <w:rsid w:val="001831D0"/>
    <w:rsid w:val="00187EE6"/>
    <w:rsid w:val="001A1D9B"/>
    <w:rsid w:val="00271F0A"/>
    <w:rsid w:val="00292511"/>
    <w:rsid w:val="002A2A5C"/>
    <w:rsid w:val="00321536"/>
    <w:rsid w:val="003554D2"/>
    <w:rsid w:val="00361106"/>
    <w:rsid w:val="00384BB0"/>
    <w:rsid w:val="003C73FE"/>
    <w:rsid w:val="003D0D3F"/>
    <w:rsid w:val="003F5C87"/>
    <w:rsid w:val="004400DB"/>
    <w:rsid w:val="00463196"/>
    <w:rsid w:val="00477494"/>
    <w:rsid w:val="00490539"/>
    <w:rsid w:val="00521BEB"/>
    <w:rsid w:val="00596C0B"/>
    <w:rsid w:val="005B49CE"/>
    <w:rsid w:val="005C589C"/>
    <w:rsid w:val="00600167"/>
    <w:rsid w:val="006036A7"/>
    <w:rsid w:val="00630224"/>
    <w:rsid w:val="00657605"/>
    <w:rsid w:val="00697D5D"/>
    <w:rsid w:val="006E2152"/>
    <w:rsid w:val="006F06A3"/>
    <w:rsid w:val="007217A1"/>
    <w:rsid w:val="00747992"/>
    <w:rsid w:val="00786D56"/>
    <w:rsid w:val="00790BC4"/>
    <w:rsid w:val="007D1B8E"/>
    <w:rsid w:val="00811E54"/>
    <w:rsid w:val="00867AC1"/>
    <w:rsid w:val="00872FB6"/>
    <w:rsid w:val="008934BE"/>
    <w:rsid w:val="008C1990"/>
    <w:rsid w:val="008E1F8D"/>
    <w:rsid w:val="008E4B84"/>
    <w:rsid w:val="009016FB"/>
    <w:rsid w:val="009256C0"/>
    <w:rsid w:val="00946C1A"/>
    <w:rsid w:val="009551CA"/>
    <w:rsid w:val="00972DC3"/>
    <w:rsid w:val="00975434"/>
    <w:rsid w:val="009B4FD5"/>
    <w:rsid w:val="009E24B8"/>
    <w:rsid w:val="00A24918"/>
    <w:rsid w:val="00A35E11"/>
    <w:rsid w:val="00A63777"/>
    <w:rsid w:val="00AB3C42"/>
    <w:rsid w:val="00AB4DE5"/>
    <w:rsid w:val="00AC073D"/>
    <w:rsid w:val="00AF14D5"/>
    <w:rsid w:val="00AF5DBA"/>
    <w:rsid w:val="00B17CA7"/>
    <w:rsid w:val="00B5006F"/>
    <w:rsid w:val="00B65EB6"/>
    <w:rsid w:val="00C64016"/>
    <w:rsid w:val="00CB7F8D"/>
    <w:rsid w:val="00D615A5"/>
    <w:rsid w:val="00DC22D3"/>
    <w:rsid w:val="00DD4BB8"/>
    <w:rsid w:val="00E35103"/>
    <w:rsid w:val="00E462D6"/>
    <w:rsid w:val="00EA3F0B"/>
    <w:rsid w:val="00F11DC4"/>
    <w:rsid w:val="00F148B8"/>
    <w:rsid w:val="00F51EA0"/>
    <w:rsid w:val="00FA60CC"/>
    <w:rsid w:val="00FD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0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271F0A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271F0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747992"/>
  </w:style>
  <w:style w:type="character" w:customStyle="1" w:styleId="apple-converted-space">
    <w:name w:val="apple-converted-space"/>
    <w:basedOn w:val="DefaultParagraphFont"/>
    <w:uiPriority w:val="99"/>
    <w:rsid w:val="00747992"/>
  </w:style>
  <w:style w:type="character" w:styleId="Hyperlink">
    <w:name w:val="Hyperlink"/>
    <w:basedOn w:val="DefaultParagraphFont"/>
    <w:uiPriority w:val="99"/>
    <w:semiHidden/>
    <w:rsid w:val="00747992"/>
    <w:rPr>
      <w:color w:val="0000FF"/>
      <w:u w:val="single"/>
    </w:rPr>
  </w:style>
  <w:style w:type="paragraph" w:styleId="NormalWeb">
    <w:name w:val="Normal (Web)"/>
    <w:basedOn w:val="Normal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3554D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70</Pages>
  <Words>-32766</Words>
  <Characters>-32766</Characters>
  <Application>Microsoft Office Outlook</Application>
  <DocSecurity>0</DocSecurity>
  <Lines>0</Lines>
  <Paragraphs>0</Paragraphs>
  <ScaleCrop>false</ScaleCrop>
  <Company>Совет Депутатов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s315-3</dc:creator>
  <cp:keywords/>
  <dc:description/>
  <cp:lastModifiedBy>Журтова</cp:lastModifiedBy>
  <cp:revision>5</cp:revision>
  <cp:lastPrinted>2016-09-12T02:44:00Z</cp:lastPrinted>
  <dcterms:created xsi:type="dcterms:W3CDTF">2016-09-05T01:53:00Z</dcterms:created>
  <dcterms:modified xsi:type="dcterms:W3CDTF">2016-09-13T08:22:00Z</dcterms:modified>
</cp:coreProperties>
</file>