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7" w:rsidRDefault="00800E47" w:rsidP="00944883">
      <w:pPr>
        <w:tabs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800E47" w:rsidRDefault="00800E47" w:rsidP="00944883">
      <w:pPr>
        <w:tabs>
          <w:tab w:val="left" w:pos="1843"/>
        </w:tabs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800E47" w:rsidRPr="00944883" w:rsidRDefault="00800E47" w:rsidP="00944883">
      <w:pPr>
        <w:rPr>
          <w:sz w:val="28"/>
          <w:szCs w:val="28"/>
        </w:rPr>
      </w:pPr>
      <w:r w:rsidRPr="00944883">
        <w:rPr>
          <w:sz w:val="28"/>
          <w:szCs w:val="28"/>
        </w:rPr>
        <w:t xml:space="preserve">«23» августа 2016г.                               </w:t>
      </w:r>
      <w:r>
        <w:rPr>
          <w:sz w:val="28"/>
          <w:szCs w:val="28"/>
        </w:rPr>
        <w:t xml:space="preserve">                                               № 535-п</w:t>
      </w:r>
    </w:p>
    <w:p w:rsidR="00800E47" w:rsidRDefault="00800E47" w:rsidP="00495B87">
      <w:pPr>
        <w:pStyle w:val="30"/>
        <w:shd w:val="clear" w:color="auto" w:fill="auto"/>
        <w:spacing w:before="0"/>
        <w:ind w:right="1560"/>
        <w:rPr>
          <w:color w:val="000000"/>
          <w:sz w:val="28"/>
          <w:szCs w:val="28"/>
        </w:rPr>
      </w:pPr>
    </w:p>
    <w:p w:rsidR="00800E47" w:rsidRPr="00F74540" w:rsidRDefault="00800E47" w:rsidP="00F74540">
      <w:pPr>
        <w:pStyle w:val="30"/>
        <w:shd w:val="clear" w:color="auto" w:fill="auto"/>
        <w:spacing w:before="0"/>
        <w:ind w:right="1560"/>
        <w:jc w:val="left"/>
        <w:rPr>
          <w:b w:val="0"/>
          <w:sz w:val="28"/>
          <w:szCs w:val="28"/>
        </w:rPr>
      </w:pPr>
      <w:r w:rsidRPr="00F74540">
        <w:rPr>
          <w:b w:val="0"/>
          <w:color w:val="000000"/>
          <w:sz w:val="28"/>
          <w:szCs w:val="28"/>
        </w:rPr>
        <w:t xml:space="preserve">О проверке готовности помещений избирательных участков Ермаковского района для голосования при проведении выборов </w:t>
      </w:r>
      <w:r w:rsidRPr="00F74540">
        <w:rPr>
          <w:b w:val="0"/>
          <w:sz w:val="28"/>
          <w:szCs w:val="28"/>
          <w:bdr w:val="none" w:sz="0" w:space="0" w:color="auto" w:frame="1"/>
        </w:rPr>
        <w:t>депутатов Государственной Думы Федерального Собрания Российской Федерации и депутатов Законодательного Собрания Красноярского края</w:t>
      </w:r>
      <w:r w:rsidRPr="00F74540">
        <w:rPr>
          <w:rStyle w:val="apple-converted-space"/>
          <w:b w:val="0"/>
          <w:color w:val="000000"/>
          <w:sz w:val="28"/>
          <w:szCs w:val="28"/>
          <w:shd w:val="clear" w:color="auto" w:fill="F3F8FD"/>
        </w:rPr>
        <w:t> </w:t>
      </w:r>
      <w:r w:rsidRPr="00F74540">
        <w:rPr>
          <w:b w:val="0"/>
          <w:color w:val="000000"/>
          <w:sz w:val="28"/>
          <w:szCs w:val="28"/>
        </w:rPr>
        <w:t xml:space="preserve"> </w:t>
      </w:r>
      <w:r w:rsidRPr="00F74540">
        <w:rPr>
          <w:b w:val="0"/>
          <w:sz w:val="28"/>
          <w:szCs w:val="28"/>
        </w:rPr>
        <w:t>18 сентября 2016</w:t>
      </w:r>
      <w:r w:rsidRPr="00F74540">
        <w:rPr>
          <w:b w:val="0"/>
          <w:color w:val="000000"/>
          <w:sz w:val="28"/>
          <w:szCs w:val="28"/>
        </w:rPr>
        <w:t xml:space="preserve"> года</w:t>
      </w:r>
    </w:p>
    <w:p w:rsidR="00800E47" w:rsidRPr="00495B87" w:rsidRDefault="00800E47" w:rsidP="00495B87">
      <w:pPr>
        <w:pStyle w:val="2"/>
        <w:shd w:val="clear" w:color="auto" w:fill="auto"/>
        <w:spacing w:before="0" w:after="60" w:line="322" w:lineRule="exact"/>
        <w:ind w:right="40" w:firstLine="700"/>
        <w:jc w:val="both"/>
        <w:rPr>
          <w:sz w:val="28"/>
          <w:szCs w:val="28"/>
        </w:rPr>
      </w:pPr>
      <w:r w:rsidRPr="00495B87">
        <w:rPr>
          <w:color w:val="000000"/>
          <w:sz w:val="28"/>
          <w:szCs w:val="28"/>
        </w:rPr>
        <w:t>С целью проверки готовности помещений для голосования избирательных участков к проведению предстоящих выборов,</w:t>
      </w:r>
      <w:r>
        <w:rPr>
          <w:color w:val="000000"/>
          <w:sz w:val="28"/>
          <w:szCs w:val="28"/>
        </w:rPr>
        <w:t xml:space="preserve"> а</w:t>
      </w:r>
      <w:r w:rsidRPr="00495B87">
        <w:rPr>
          <w:color w:val="000000"/>
          <w:sz w:val="28"/>
          <w:szCs w:val="28"/>
        </w:rPr>
        <w:t xml:space="preserve">дминистрация Ермаковского района Красноярского края </w:t>
      </w:r>
      <w:r>
        <w:rPr>
          <w:color w:val="000000"/>
          <w:sz w:val="28"/>
          <w:szCs w:val="28"/>
        </w:rPr>
        <w:t>ПОСТАНОВЛЯЮ</w:t>
      </w:r>
      <w:r w:rsidRPr="00495B87">
        <w:rPr>
          <w:color w:val="000000"/>
          <w:sz w:val="28"/>
          <w:szCs w:val="28"/>
        </w:rPr>
        <w:t>:</w:t>
      </w:r>
    </w:p>
    <w:p w:rsidR="00800E47" w:rsidRPr="00495B87" w:rsidRDefault="00800E47" w:rsidP="00495B87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5B87">
        <w:rPr>
          <w:rFonts w:ascii="Times New Roman" w:hAnsi="Times New Roman"/>
          <w:color w:val="000000"/>
          <w:sz w:val="28"/>
          <w:szCs w:val="28"/>
        </w:rPr>
        <w:t xml:space="preserve">Создать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95B87">
        <w:rPr>
          <w:rFonts w:ascii="Times New Roman" w:hAnsi="Times New Roman"/>
          <w:color w:val="000000"/>
          <w:sz w:val="28"/>
          <w:szCs w:val="28"/>
        </w:rPr>
        <w:t xml:space="preserve">абочую группу по проверке помещений для голосования избирательных участков при проведении выборов </w:t>
      </w:r>
      <w:r w:rsidRPr="003374D9">
        <w:rPr>
          <w:rFonts w:ascii="Times New Roman" w:hAnsi="Times New Roman"/>
          <w:sz w:val="28"/>
          <w:szCs w:val="28"/>
          <w:bdr w:val="none" w:sz="0" w:space="0" w:color="auto" w:frame="1"/>
        </w:rPr>
        <w:t>депутатов Государственной Думы Федерального Собрания Российской Федерации и депутатов Законодательного Собрания Красноярского края</w:t>
      </w:r>
      <w:r w:rsidRPr="00495B87">
        <w:rPr>
          <w:rFonts w:ascii="Times New Roman" w:hAnsi="Times New Roman"/>
          <w:sz w:val="28"/>
          <w:szCs w:val="28"/>
        </w:rPr>
        <w:t xml:space="preserve"> 18 сентября 2016</w:t>
      </w:r>
      <w:r w:rsidRPr="00495B87">
        <w:rPr>
          <w:rFonts w:ascii="Times New Roman" w:hAnsi="Times New Roman"/>
          <w:color w:val="000000"/>
          <w:sz w:val="28"/>
          <w:szCs w:val="28"/>
        </w:rPr>
        <w:t xml:space="preserve"> года (Приложение №1).</w:t>
      </w:r>
    </w:p>
    <w:p w:rsidR="00800E47" w:rsidRPr="00495B87" w:rsidRDefault="00800E47" w:rsidP="00495B87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5B87">
        <w:rPr>
          <w:rFonts w:ascii="Times New Roman" w:hAnsi="Times New Roman"/>
          <w:sz w:val="28"/>
          <w:szCs w:val="28"/>
        </w:rPr>
        <w:t xml:space="preserve">Утвердить форму </w:t>
      </w:r>
      <w:r>
        <w:rPr>
          <w:rFonts w:ascii="Times New Roman" w:hAnsi="Times New Roman"/>
          <w:sz w:val="28"/>
          <w:szCs w:val="28"/>
        </w:rPr>
        <w:t>а</w:t>
      </w:r>
      <w:r w:rsidRPr="00495B87">
        <w:rPr>
          <w:rFonts w:ascii="Times New Roman" w:hAnsi="Times New Roman"/>
          <w:sz w:val="28"/>
          <w:szCs w:val="28"/>
        </w:rPr>
        <w:t>кта первичного обследования помещения для голосования избирательного участка участковой избирательной комиссии (Приложение №2).</w:t>
      </w:r>
    </w:p>
    <w:p w:rsidR="00800E47" w:rsidRDefault="00800E47" w:rsidP="00495B87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5B87">
        <w:rPr>
          <w:rFonts w:ascii="Times New Roman" w:hAnsi="Times New Roman"/>
          <w:sz w:val="28"/>
          <w:szCs w:val="28"/>
        </w:rPr>
        <w:t xml:space="preserve">Утвердить график проверки помещений для голосования избирательных участков участковых избирательных комиссий </w:t>
      </w:r>
      <w:r>
        <w:rPr>
          <w:rFonts w:ascii="Times New Roman" w:hAnsi="Times New Roman"/>
          <w:sz w:val="28"/>
          <w:szCs w:val="28"/>
        </w:rPr>
        <w:t>Ермаковского района (Приложение №3</w:t>
      </w:r>
      <w:r w:rsidRPr="00495B87">
        <w:rPr>
          <w:rFonts w:ascii="Times New Roman" w:hAnsi="Times New Roman"/>
          <w:sz w:val="28"/>
          <w:szCs w:val="28"/>
        </w:rPr>
        <w:t>).</w:t>
      </w:r>
    </w:p>
    <w:p w:rsidR="00800E47" w:rsidRDefault="00800E47" w:rsidP="00495B87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Ермаковского района по социальным и общественно-политическим вопросам (Добросоцкая И.П.).</w:t>
      </w:r>
    </w:p>
    <w:p w:rsidR="00800E47" w:rsidRPr="00495B87" w:rsidRDefault="00800E47" w:rsidP="00495B87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495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Виговский М.А.</w:t>
      </w:r>
    </w:p>
    <w:p w:rsidR="00800E47" w:rsidRDefault="00800E47" w:rsidP="00495B87">
      <w:pPr>
        <w:jc w:val="both"/>
        <w:rPr>
          <w:rFonts w:ascii="Times New Roman" w:hAnsi="Times New Roman"/>
          <w:sz w:val="28"/>
          <w:szCs w:val="28"/>
        </w:rPr>
      </w:pPr>
    </w:p>
    <w:p w:rsidR="00800E47" w:rsidRDefault="00800E47" w:rsidP="00495B87">
      <w:pPr>
        <w:jc w:val="both"/>
        <w:rPr>
          <w:rFonts w:ascii="Times New Roman" w:hAnsi="Times New Roman"/>
          <w:sz w:val="28"/>
          <w:szCs w:val="28"/>
        </w:rPr>
      </w:pPr>
    </w:p>
    <w:p w:rsidR="00800E47" w:rsidRDefault="00800E47" w:rsidP="00495B87">
      <w:pPr>
        <w:jc w:val="both"/>
        <w:rPr>
          <w:rFonts w:ascii="Times New Roman" w:hAnsi="Times New Roman"/>
          <w:sz w:val="28"/>
          <w:szCs w:val="28"/>
        </w:rPr>
      </w:pPr>
    </w:p>
    <w:p w:rsidR="00800E47" w:rsidRDefault="00800E47" w:rsidP="00495B87">
      <w:pPr>
        <w:jc w:val="both"/>
        <w:rPr>
          <w:rFonts w:ascii="Times New Roman" w:hAnsi="Times New Roman"/>
          <w:sz w:val="28"/>
          <w:szCs w:val="28"/>
        </w:rPr>
      </w:pPr>
    </w:p>
    <w:p w:rsidR="00800E47" w:rsidRDefault="00800E47" w:rsidP="00495B8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2588"/>
        <w:gridCol w:w="3793"/>
      </w:tblGrid>
      <w:tr w:rsidR="00800E47" w:rsidRPr="004E2785" w:rsidTr="004E2785">
        <w:tc>
          <w:tcPr>
            <w:tcW w:w="3190" w:type="dxa"/>
          </w:tcPr>
          <w:p w:rsidR="00800E47" w:rsidRPr="004E2785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8" w:type="dxa"/>
          </w:tcPr>
          <w:p w:rsidR="00800E47" w:rsidRPr="004E2785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0E47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№1 к постановлению администрации Ермаковского района</w:t>
            </w:r>
          </w:p>
          <w:p w:rsidR="00800E47" w:rsidRPr="004E2785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535-п </w:t>
            </w: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23.08.</w:t>
            </w: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2785">
                <w:rPr>
                  <w:rFonts w:ascii="Times New Roman" w:hAnsi="Times New Roman"/>
                  <w:color w:val="000000"/>
                  <w:sz w:val="20"/>
                  <w:szCs w:val="20"/>
                </w:rPr>
                <w:t>2016 г</w:t>
              </w:r>
            </w:smartTag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00E47" w:rsidRDefault="00800E47" w:rsidP="00495B87">
      <w:pPr>
        <w:jc w:val="both"/>
        <w:rPr>
          <w:rFonts w:ascii="Times New Roman" w:hAnsi="Times New Roman"/>
          <w:sz w:val="28"/>
          <w:szCs w:val="28"/>
        </w:rPr>
      </w:pPr>
    </w:p>
    <w:p w:rsidR="00800E47" w:rsidRDefault="00800E47" w:rsidP="00495B87">
      <w:pPr>
        <w:jc w:val="center"/>
        <w:rPr>
          <w:rFonts w:ascii="Times New Roman" w:hAnsi="Times New Roman"/>
          <w:sz w:val="28"/>
          <w:szCs w:val="28"/>
        </w:rPr>
      </w:pPr>
      <w:r w:rsidRPr="00495B87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 w:rsidRPr="00495B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95B87">
        <w:rPr>
          <w:rFonts w:ascii="Times New Roman" w:hAnsi="Times New Roman"/>
          <w:color w:val="000000"/>
          <w:sz w:val="28"/>
          <w:szCs w:val="28"/>
        </w:rPr>
        <w:t>абоч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95B87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95B87">
        <w:rPr>
          <w:rFonts w:ascii="Times New Roman" w:hAnsi="Times New Roman"/>
          <w:color w:val="000000"/>
          <w:sz w:val="28"/>
          <w:szCs w:val="28"/>
        </w:rPr>
        <w:t xml:space="preserve"> по проверке помещений для голосования избирательных участков при проведении выборов </w:t>
      </w:r>
      <w:r w:rsidRPr="00495B87">
        <w:rPr>
          <w:rFonts w:ascii="Times New Roman" w:hAnsi="Times New Roman"/>
          <w:sz w:val="28"/>
          <w:szCs w:val="28"/>
        </w:rPr>
        <w:t>18 сентября 2016</w:t>
      </w:r>
      <w:r w:rsidRPr="00495B87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0" w:type="auto"/>
        <w:tblLook w:val="00A0"/>
      </w:tblPr>
      <w:tblGrid>
        <w:gridCol w:w="4785"/>
        <w:gridCol w:w="4786"/>
      </w:tblGrid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Замяткин Юрий Анатольевич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- председатель ТИК Ермаковского района Красноярского края</w:t>
            </w: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Седиков Вячеслав Сергеевич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- заместитель начальника ОНД по Шушенскому и Ермаковскому районам</w:t>
            </w: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Рукавицын Евгений Владимирович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- и.о. заместителя начальника ОП МВД России «Шушенский»</w:t>
            </w: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Долгунцов Александр Юрьевич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- и.о. начальника ПЦО ОВО по Ермаковскому и Шушенскому районам</w:t>
            </w: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Гречушкин Игорь Николаевич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- начальник отдела по ГО, ЧС и МР администрации Ермаковского района</w:t>
            </w: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2588"/>
        <w:gridCol w:w="3793"/>
      </w:tblGrid>
      <w:tr w:rsidR="00800E47" w:rsidRPr="004E2785" w:rsidTr="004E2785">
        <w:tc>
          <w:tcPr>
            <w:tcW w:w="3190" w:type="dxa"/>
          </w:tcPr>
          <w:p w:rsidR="00800E47" w:rsidRPr="004E2785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800E47" w:rsidRPr="004E2785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0E47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№2 к постановлению администрации Ермаковского района</w:t>
            </w:r>
          </w:p>
          <w:p w:rsidR="00800E47" w:rsidRPr="004E2785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535-п </w:t>
            </w: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23.08.201</w:t>
            </w: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>6 г.</w:t>
            </w:r>
          </w:p>
        </w:tc>
      </w:tr>
    </w:tbl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Pr="00BC0817" w:rsidRDefault="00800E47" w:rsidP="0054039D">
      <w:pPr>
        <w:pStyle w:val="50"/>
        <w:shd w:val="clear" w:color="auto" w:fill="auto"/>
        <w:spacing w:before="0" w:after="0" w:line="274" w:lineRule="exact"/>
        <w:ind w:left="20" w:firstLine="0"/>
        <w:rPr>
          <w:sz w:val="28"/>
          <w:szCs w:val="28"/>
        </w:rPr>
      </w:pPr>
      <w:r w:rsidRPr="00BC0817">
        <w:rPr>
          <w:color w:val="000000"/>
          <w:sz w:val="28"/>
          <w:szCs w:val="28"/>
        </w:rPr>
        <w:t>АКТ</w:t>
      </w:r>
    </w:p>
    <w:p w:rsidR="00800E47" w:rsidRDefault="00800E47" w:rsidP="0054039D">
      <w:pPr>
        <w:pStyle w:val="50"/>
        <w:shd w:val="clear" w:color="auto" w:fill="auto"/>
        <w:tabs>
          <w:tab w:val="left" w:leader="underscore" w:pos="7175"/>
        </w:tabs>
        <w:spacing w:before="0" w:after="291" w:line="274" w:lineRule="exact"/>
        <w:ind w:left="2280" w:right="460"/>
        <w:jc w:val="left"/>
        <w:rPr>
          <w:color w:val="000000"/>
          <w:sz w:val="28"/>
          <w:szCs w:val="28"/>
        </w:rPr>
      </w:pPr>
      <w:r w:rsidRPr="00BC0817">
        <w:rPr>
          <w:color w:val="000000"/>
          <w:sz w:val="28"/>
          <w:szCs w:val="28"/>
        </w:rPr>
        <w:t xml:space="preserve">первичного обследования помещения для голосования избирательного участка </w:t>
      </w:r>
      <w:r>
        <w:rPr>
          <w:color w:val="000000"/>
          <w:sz w:val="28"/>
          <w:szCs w:val="28"/>
        </w:rPr>
        <w:t>№_________</w:t>
      </w:r>
    </w:p>
    <w:p w:rsidR="00800E47" w:rsidRDefault="00800E47" w:rsidP="0054039D">
      <w:pPr>
        <w:pStyle w:val="50"/>
        <w:shd w:val="clear" w:color="auto" w:fill="auto"/>
        <w:tabs>
          <w:tab w:val="left" w:leader="underscore" w:pos="7175"/>
        </w:tabs>
        <w:spacing w:before="0" w:after="291" w:line="274" w:lineRule="exact"/>
        <w:ind w:left="2280" w:right="460"/>
        <w:jc w:val="left"/>
        <w:rPr>
          <w:color w:val="000000"/>
          <w:sz w:val="28"/>
          <w:szCs w:val="28"/>
        </w:rPr>
      </w:pPr>
      <w:r w:rsidRPr="00BC081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стковой избирательной комиссии</w:t>
      </w:r>
      <w:r w:rsidRPr="00BC081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</w:t>
      </w:r>
    </w:p>
    <w:p w:rsidR="00800E47" w:rsidRPr="00BC0817" w:rsidRDefault="00800E47" w:rsidP="0054039D">
      <w:pPr>
        <w:pStyle w:val="50"/>
        <w:shd w:val="clear" w:color="auto" w:fill="auto"/>
        <w:tabs>
          <w:tab w:val="left" w:leader="underscore" w:pos="7175"/>
        </w:tabs>
        <w:spacing w:before="0" w:after="291" w:line="274" w:lineRule="exact"/>
        <w:ind w:left="2280" w:right="46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«___»    ___________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zCs w:val="28"/>
          </w:rPr>
          <w:t>2016 г</w:t>
        </w:r>
      </w:smartTag>
      <w:r>
        <w:rPr>
          <w:color w:val="000000"/>
          <w:sz w:val="28"/>
          <w:szCs w:val="28"/>
        </w:rPr>
        <w:t>.                                __________________</w:t>
      </w:r>
    </w:p>
    <w:p w:rsidR="00800E47" w:rsidRPr="00BC0817" w:rsidRDefault="00800E47" w:rsidP="0054039D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C0817">
        <w:rPr>
          <w:rFonts w:ascii="Times New Roman" w:hAnsi="Times New Roman"/>
          <w:color w:val="000000"/>
          <w:sz w:val="28"/>
          <w:szCs w:val="28"/>
        </w:rPr>
        <w:t xml:space="preserve">Мы, члены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BC0817">
        <w:rPr>
          <w:rFonts w:ascii="Times New Roman" w:hAnsi="Times New Roman"/>
          <w:color w:val="000000"/>
          <w:sz w:val="28"/>
          <w:szCs w:val="28"/>
        </w:rPr>
        <w:t xml:space="preserve">абочей группы по проверке помещений для голосования избирательных участков при проведении выборов </w:t>
      </w:r>
      <w:r w:rsidRPr="00BC0817">
        <w:rPr>
          <w:rFonts w:ascii="Times New Roman" w:hAnsi="Times New Roman"/>
          <w:sz w:val="28"/>
          <w:szCs w:val="28"/>
        </w:rPr>
        <w:t>18 сентября 2016</w:t>
      </w:r>
      <w:r w:rsidRPr="00BC0817">
        <w:rPr>
          <w:rFonts w:ascii="Times New Roman" w:hAnsi="Times New Roman"/>
          <w:color w:val="000000"/>
          <w:sz w:val="28"/>
          <w:szCs w:val="28"/>
        </w:rPr>
        <w:t xml:space="preserve"> года в составе:</w:t>
      </w:r>
      <w:r w:rsidRPr="00BC0817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tbl>
      <w:tblPr>
        <w:tblW w:w="0" w:type="auto"/>
        <w:tblLook w:val="00A0"/>
      </w:tblPr>
      <w:tblGrid>
        <w:gridCol w:w="4785"/>
        <w:gridCol w:w="4786"/>
      </w:tblGrid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Замяткина Юрия Анатольевича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- председателя ТИК Ермаковского района Красноярского края</w:t>
            </w: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Седикова Вячеслава Сергеевича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- заместителя начальника ОНД по Шушенскому и Ермаковскому районам</w:t>
            </w: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Рукавицына Евгения Владимировича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- и.о. заместителя начальника ОП МВД России «Шушенский»</w:t>
            </w: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Долгунцова Александра Юрьевича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- и.о. начальника ПЦО ОВО по Ермаковскому и Шушенскому районам</w:t>
            </w: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Гречушкина Игоря Николаевича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- начальника отдела по ГО, ЧС и МР администрации Ермаковского района</w:t>
            </w: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E47" w:rsidRDefault="00800E47" w:rsidP="00BC08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присутствии:</w:t>
      </w:r>
    </w:p>
    <w:p w:rsidR="00800E47" w:rsidRDefault="00800E47" w:rsidP="00BC08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председателя участковой избирательной комиссии - _________________________________________________________________ </w:t>
      </w:r>
    </w:p>
    <w:p w:rsidR="00800E47" w:rsidRDefault="00800E47" w:rsidP="00BC081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представителя собственника помещения (в котором размещён избирательный участок) - ___________________________________________________</w:t>
      </w:r>
    </w:p>
    <w:p w:rsidR="00800E47" w:rsidRDefault="00800E47" w:rsidP="00BC081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00E47" w:rsidRDefault="00800E47" w:rsidP="00BC0817">
      <w:pPr>
        <w:jc w:val="both"/>
        <w:rPr>
          <w:rFonts w:ascii="Times New Roman" w:hAnsi="Times New Roman"/>
          <w:sz w:val="28"/>
          <w:szCs w:val="28"/>
        </w:rPr>
      </w:pPr>
      <w:r w:rsidRPr="00BC0817">
        <w:rPr>
          <w:rFonts w:ascii="Times New Roman" w:hAnsi="Times New Roman"/>
          <w:sz w:val="28"/>
          <w:szCs w:val="28"/>
        </w:rPr>
        <w:t>составили настоящий акт первичного обследования помещения для голосования избирательного участка. При обследовании выявлено следующее: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800E47" w:rsidRDefault="00800E47" w:rsidP="00BC08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00E47" w:rsidRDefault="00800E47" w:rsidP="00BC08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00E47" w:rsidRDefault="00800E47" w:rsidP="00BC08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00E47" w:rsidRDefault="00800E47" w:rsidP="00BC08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00E47" w:rsidRDefault="00800E47" w:rsidP="00BC08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00E47" w:rsidRDefault="00800E47" w:rsidP="00BC08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00E47" w:rsidRPr="00BC0817" w:rsidRDefault="00800E47" w:rsidP="00BC08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00E47" w:rsidRPr="00CA749B" w:rsidRDefault="00800E47" w:rsidP="00BC0817">
      <w:pPr>
        <w:pStyle w:val="40"/>
        <w:shd w:val="clear" w:color="auto" w:fill="auto"/>
        <w:spacing w:after="0" w:line="312" w:lineRule="exact"/>
        <w:ind w:firstLine="0"/>
        <w:jc w:val="both"/>
        <w:rPr>
          <w:sz w:val="28"/>
          <w:szCs w:val="28"/>
        </w:rPr>
      </w:pPr>
      <w:r w:rsidRPr="00CA749B">
        <w:rPr>
          <w:color w:val="000000"/>
          <w:sz w:val="28"/>
          <w:szCs w:val="28"/>
        </w:rPr>
        <w:t>Данное помещение готово (</w:t>
      </w:r>
      <w:r>
        <w:rPr>
          <w:color w:val="000000"/>
          <w:sz w:val="28"/>
          <w:szCs w:val="28"/>
        </w:rPr>
        <w:t>не готово) к проведению выборов: ___________</w:t>
      </w:r>
    </w:p>
    <w:p w:rsidR="00800E47" w:rsidRPr="00CA749B" w:rsidRDefault="00800E47" w:rsidP="00BC0817">
      <w:pPr>
        <w:pStyle w:val="40"/>
        <w:shd w:val="clear" w:color="auto" w:fill="auto"/>
        <w:tabs>
          <w:tab w:val="left" w:leader="underscore" w:pos="4320"/>
          <w:tab w:val="left" w:leader="underscore" w:pos="6019"/>
          <w:tab w:val="left" w:leader="underscore" w:pos="6662"/>
        </w:tabs>
        <w:spacing w:after="0" w:line="312" w:lineRule="exact"/>
        <w:ind w:firstLine="0"/>
        <w:jc w:val="both"/>
        <w:rPr>
          <w:sz w:val="28"/>
          <w:szCs w:val="28"/>
        </w:rPr>
      </w:pPr>
      <w:r w:rsidRPr="00CA749B">
        <w:rPr>
          <w:color w:val="000000"/>
          <w:sz w:val="28"/>
          <w:szCs w:val="28"/>
        </w:rPr>
        <w:t>Выявленные недостатки устранить до «</w:t>
      </w:r>
      <w:r w:rsidRPr="00CA749B">
        <w:rPr>
          <w:color w:val="000000"/>
          <w:sz w:val="28"/>
          <w:szCs w:val="28"/>
        </w:rPr>
        <w:tab/>
        <w:t>»</w:t>
      </w:r>
      <w:r w:rsidRPr="00CA749B">
        <w:rPr>
          <w:color w:val="000000"/>
          <w:sz w:val="28"/>
          <w:szCs w:val="28"/>
        </w:rPr>
        <w:tab/>
        <w:t>20</w:t>
      </w:r>
      <w:r w:rsidRPr="00CA749B">
        <w:rPr>
          <w:color w:val="000000"/>
          <w:sz w:val="28"/>
          <w:szCs w:val="28"/>
        </w:rPr>
        <w:tab/>
        <w:t>года.</w:t>
      </w:r>
    </w:p>
    <w:p w:rsidR="00800E47" w:rsidRPr="00CA749B" w:rsidRDefault="00800E47" w:rsidP="00BC0817">
      <w:pPr>
        <w:pStyle w:val="40"/>
        <w:shd w:val="clear" w:color="auto" w:fill="auto"/>
        <w:spacing w:after="0" w:line="312" w:lineRule="exact"/>
        <w:ind w:firstLine="0"/>
        <w:jc w:val="both"/>
        <w:rPr>
          <w:sz w:val="28"/>
          <w:szCs w:val="28"/>
        </w:rPr>
      </w:pPr>
      <w:r w:rsidRPr="00CA749B">
        <w:rPr>
          <w:color w:val="000000"/>
          <w:sz w:val="28"/>
          <w:szCs w:val="28"/>
        </w:rPr>
        <w:t>Члены рабочей группы:</w:t>
      </w:r>
    </w:p>
    <w:p w:rsidR="00800E47" w:rsidRPr="00BC0817" w:rsidRDefault="00800E47" w:rsidP="00BC081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Замяткин Ю. А.</w:t>
            </w: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Седиков В. С.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Рукавицын Е. В.</w:t>
            </w: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Долгунцов. А. Ю.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800E47" w:rsidRPr="004E2785" w:rsidTr="004E2785">
        <w:tc>
          <w:tcPr>
            <w:tcW w:w="4785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Гречушкин. И. Н.</w:t>
            </w:r>
          </w:p>
        </w:tc>
        <w:tc>
          <w:tcPr>
            <w:tcW w:w="4786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</w:tbl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Pr="00CA749B" w:rsidRDefault="00800E47" w:rsidP="00CA749B">
      <w:pPr>
        <w:rPr>
          <w:rFonts w:ascii="Times New Roman" w:hAnsi="Times New Roman"/>
          <w:sz w:val="28"/>
          <w:szCs w:val="28"/>
        </w:rPr>
      </w:pPr>
      <w:r w:rsidRPr="00CA749B">
        <w:rPr>
          <w:rFonts w:ascii="Times New Roman" w:hAnsi="Times New Roman"/>
          <w:sz w:val="28"/>
          <w:szCs w:val="28"/>
        </w:rPr>
        <w:t>Акт первичного обследования получил (а) ___________________________________________________________________________________________________________________________________</w:t>
      </w:r>
    </w:p>
    <w:p w:rsidR="00800E47" w:rsidRPr="00CA749B" w:rsidRDefault="00800E47" w:rsidP="00CA749B">
      <w:pPr>
        <w:rPr>
          <w:rFonts w:ascii="Times New Roman" w:hAnsi="Times New Roman"/>
          <w:sz w:val="28"/>
          <w:szCs w:val="28"/>
        </w:rPr>
      </w:pPr>
      <w:r w:rsidRPr="00CA749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2588"/>
        <w:gridCol w:w="3793"/>
      </w:tblGrid>
      <w:tr w:rsidR="00800E47" w:rsidRPr="004E2785" w:rsidTr="004E2785">
        <w:tc>
          <w:tcPr>
            <w:tcW w:w="3190" w:type="dxa"/>
          </w:tcPr>
          <w:p w:rsidR="00800E47" w:rsidRPr="004E2785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800E47" w:rsidRPr="004E2785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0E47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3 к постановлению администрации Ермаковского района</w:t>
            </w:r>
          </w:p>
          <w:p w:rsidR="00800E47" w:rsidRPr="004E2785" w:rsidRDefault="00800E47" w:rsidP="004E2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535-п </w:t>
            </w: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23.08.</w:t>
            </w:r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E2785">
                <w:rPr>
                  <w:rFonts w:ascii="Times New Roman" w:hAnsi="Times New Roman"/>
                  <w:color w:val="000000"/>
                  <w:sz w:val="20"/>
                  <w:szCs w:val="20"/>
                </w:rPr>
                <w:t>2016 г</w:t>
              </w:r>
            </w:smartTag>
            <w:r w:rsidRPr="004E278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00E47" w:rsidRPr="00B102EC" w:rsidRDefault="00800E47" w:rsidP="00B102E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00E47" w:rsidRPr="00B102EC" w:rsidRDefault="00800E47" w:rsidP="00B1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102EC">
        <w:rPr>
          <w:rFonts w:ascii="Times New Roman" w:hAnsi="Times New Roman"/>
          <w:sz w:val="28"/>
          <w:szCs w:val="28"/>
        </w:rPr>
        <w:t>График проверки помещений для голосования избирательных</w:t>
      </w:r>
    </w:p>
    <w:p w:rsidR="00800E47" w:rsidRDefault="00800E47" w:rsidP="00B102E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102EC">
        <w:rPr>
          <w:rFonts w:ascii="Times New Roman" w:hAnsi="Times New Roman"/>
          <w:sz w:val="28"/>
          <w:szCs w:val="28"/>
        </w:rPr>
        <w:t>участков участковых избирательных комиссий Ермаковского района</w:t>
      </w:r>
    </w:p>
    <w:p w:rsidR="00800E47" w:rsidRPr="00B102EC" w:rsidRDefault="00800E47" w:rsidP="00B102E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3"/>
        <w:gridCol w:w="5422"/>
        <w:gridCol w:w="2843"/>
      </w:tblGrid>
      <w:tr w:rsidR="00800E47" w:rsidRPr="004E2785" w:rsidTr="004E2785">
        <w:trPr>
          <w:trHeight w:val="845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78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85">
              <w:rPr>
                <w:rFonts w:ascii="Times New Roman" w:hAnsi="Times New Roman"/>
                <w:b/>
                <w:sz w:val="24"/>
                <w:szCs w:val="24"/>
              </w:rPr>
              <w:t>№ участка, адрес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785">
              <w:rPr>
                <w:rFonts w:ascii="Times New Roman" w:hAnsi="Times New Roman"/>
                <w:b/>
                <w:sz w:val="24"/>
                <w:szCs w:val="24"/>
              </w:rPr>
              <w:t>Дата проведения обследования</w:t>
            </w:r>
          </w:p>
        </w:tc>
      </w:tr>
      <w:tr w:rsidR="00800E47" w:rsidRPr="004E2785" w:rsidTr="004E2785">
        <w:trPr>
          <w:trHeight w:val="566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 xml:space="preserve">№ 1191     с. Ермаковское, улица Мостовая 5 а, в помещении ОАО «Ермаковскагроавтотранс» 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24.08.2016 г.</w:t>
            </w:r>
          </w:p>
        </w:tc>
      </w:tr>
      <w:tr w:rsidR="00800E47" w:rsidRPr="004E2785" w:rsidTr="004E2785">
        <w:trPr>
          <w:trHeight w:val="54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№1192    с. Ермаковское, улица Щетинкина 11, в помещении МАОУ «Ермаковский МУК»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24.08.2016 г.</w:t>
            </w:r>
          </w:p>
        </w:tc>
      </w:tr>
      <w:tr w:rsidR="00800E47" w:rsidRPr="004E2785" w:rsidTr="004E2785">
        <w:trPr>
          <w:trHeight w:val="815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№1193   с. Ермаковское, улица Ленина 80, в помещении МБУК «Ермаковский районный Дом культуры»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24.08.2016 г.</w:t>
            </w:r>
          </w:p>
        </w:tc>
      </w:tr>
      <w:tr w:rsidR="00800E47" w:rsidRPr="004E2785" w:rsidTr="004E2785">
        <w:trPr>
          <w:trHeight w:val="567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№1194   с. Ермаковское, улица Октябрьская 53, в помещении МБОУ «Ермаковская СОШ №2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24.08.2016 г.</w:t>
            </w:r>
          </w:p>
        </w:tc>
      </w:tr>
      <w:tr w:rsidR="00800E47" w:rsidRPr="004E2785" w:rsidTr="004E2785">
        <w:trPr>
          <w:trHeight w:val="815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№1195   с. Ермаковское, улица Курнатовского 101А, в помещении поликлиники КГБУЗ «Ермаковская РБ»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24.08.2016 г.</w:t>
            </w:r>
          </w:p>
        </w:tc>
      </w:tr>
      <w:tr w:rsidR="00800E47" w:rsidRPr="004E2785" w:rsidTr="004E2785">
        <w:trPr>
          <w:trHeight w:val="842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№1196  с. Ермаковское, улица Российская, 42, в помещении КГБУ «Дирекция природного парка «Ергаки»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24.08.2016 г.</w:t>
            </w:r>
          </w:p>
        </w:tc>
      </w:tr>
      <w:tr w:rsidR="00800E47" w:rsidRPr="004E2785" w:rsidTr="004E2785">
        <w:trPr>
          <w:trHeight w:val="11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№1197 с. Ермаковское, улица 60 лет ВЛКСМ № 23, в помещении ЕрмаковскогофилиалаГПКК«Дорожное ремонтно-строительное управление №10»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24.08.2016 г.</w:t>
            </w:r>
          </w:p>
        </w:tc>
      </w:tr>
      <w:tr w:rsidR="00800E47" w:rsidRPr="004E2785" w:rsidTr="004E2785">
        <w:trPr>
          <w:trHeight w:val="559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№1198  с. Ермаковское, площадь Победы 6, в помещении МБОУ «Ермаковская СОШ №1»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24.08.2016 г.</w:t>
            </w:r>
          </w:p>
        </w:tc>
      </w:tr>
      <w:tr w:rsidR="00800E47" w:rsidRPr="004E2785" w:rsidTr="004E2785">
        <w:trPr>
          <w:trHeight w:val="836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№1199     п. Песочный, улица Центральная, 3а, в помещении  МБУ «Дом культуры» администрации Ермаковского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1131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№1200  деревня Николаевка, ул. Красных Партизан, 28 «а», в помещ. МБУ «Дом культуры д. Николаевка» администрации Ермаковского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837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№1201  п. Новоозерный, ул. Центральная, 10, в помещении МБОУ «Новоозерновская основная общеобразовательная школа»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830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№1202 с. Жеблахты,  ул. Ойская, 63 «а», в помещении МБУ «Народный Дом» Жеблахтинского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815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№1203  с. Ивановка, ул. Ленина, 8 «б», в помещении МБУ «Народный Дом» Ивановского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575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№1204  п. Ойский, ул. Мира, 37, в помещении МБУ «Дом культуры» Ойского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830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№1205 с. Салба, ул. Центральная, 18, в помещении МБУ «Сельский дом культуры» Салбинского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815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1206 с. Н-Суэтук, ул. Ленина, 2, в помещении МБУ «Дом культуры» Нижнесуэтукского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815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№1207   с. Новополтавка, ул. Комсомольская, 24, в помещении МБУ «Народный Дом» Новополтавского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3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№1208   с. Григорьевка, ул. Трактовая, 1, в помещении администрации  Григорьевского сельсовета»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26.08.2016 г.</w:t>
            </w:r>
          </w:p>
        </w:tc>
      </w:tr>
      <w:tr w:rsidR="00800E47" w:rsidRPr="004E2785" w:rsidTr="004E2785">
        <w:trPr>
          <w:trHeight w:val="3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1209   п. Танзыбей, ул. Мира, 32, в здании администрации Танзыбейского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26.08.2016 г.</w:t>
            </w:r>
          </w:p>
        </w:tc>
      </w:tr>
      <w:tr w:rsidR="00800E47" w:rsidRPr="004E2785" w:rsidTr="004E2785">
        <w:trPr>
          <w:trHeight w:val="3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№1210    с. Ермаковское, улица Трактовая, 42, в помещении КГКУ «Ермаковское лесничество»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24.08.2016 г.</w:t>
            </w:r>
          </w:p>
        </w:tc>
      </w:tr>
      <w:tr w:rsidR="00800E47" w:rsidRPr="004E2785" w:rsidTr="004E2785">
        <w:trPr>
          <w:trHeight w:val="3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участок №1211    п. Арадан, ул. Нагорная, 1, п.  в помещении МБУ «Народный Дом» администрации Араданского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26.08.2016 г.</w:t>
            </w:r>
          </w:p>
        </w:tc>
      </w:tr>
      <w:tr w:rsidR="00800E47" w:rsidRPr="004E2785" w:rsidTr="004E2785">
        <w:trPr>
          <w:trHeight w:val="3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№1212    с. Верхнеусинское, ул. Ленина, 109, в помещении филиала МБУ «Культурный центр» Верхнеусинского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26.08.2016 г.</w:t>
            </w:r>
          </w:p>
        </w:tc>
      </w:tr>
      <w:tr w:rsidR="00800E47" w:rsidRPr="004E2785" w:rsidTr="004E2785">
        <w:trPr>
          <w:trHeight w:val="3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№1213    с. Нижнеусинское, ул. Кравченко, 38, в помещении филиала МБУ «Культурный центр» Верхнеусинского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26.08.2016 г.</w:t>
            </w:r>
          </w:p>
        </w:tc>
      </w:tr>
      <w:tr w:rsidR="00800E47" w:rsidRPr="004E2785" w:rsidTr="004E2785">
        <w:trPr>
          <w:trHeight w:val="3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№1214    с. Мигна, ул. Щетинкина, 48, в помещении администрации  Мигнинского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3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 1215    с. Разъезжее, ул. Саянская, 55,в помещении МБУ «Сельский Дом Культуры» администрации Разъхезженскго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3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№1216    п Большая речка, ул. Ленина, 37, в помещении МБОУ «Большереченская средняя общеобразовательная школа»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  <w:tr w:rsidR="00800E47" w:rsidRPr="004E2785" w:rsidTr="004E2785">
        <w:trPr>
          <w:trHeight w:val="338"/>
        </w:trPr>
        <w:tc>
          <w:tcPr>
            <w:tcW w:w="1053" w:type="dxa"/>
          </w:tcPr>
          <w:p w:rsidR="00800E47" w:rsidRPr="004E2785" w:rsidRDefault="00800E47" w:rsidP="004E2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22" w:type="dxa"/>
          </w:tcPr>
          <w:p w:rsidR="00800E47" w:rsidRPr="004E2785" w:rsidRDefault="00800E47" w:rsidP="004E2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85">
              <w:rPr>
                <w:rFonts w:ascii="Times New Roman" w:hAnsi="Times New Roman"/>
                <w:sz w:val="24"/>
                <w:szCs w:val="24"/>
              </w:rPr>
              <w:t>№1217   с. Семенниково, ул. Новая, 2, в помещении МБУ «Дом культуры», администрации Семенниковского сельсовета</w:t>
            </w:r>
          </w:p>
        </w:tc>
        <w:tc>
          <w:tcPr>
            <w:tcW w:w="2843" w:type="dxa"/>
          </w:tcPr>
          <w:p w:rsidR="00800E47" w:rsidRPr="004E2785" w:rsidRDefault="00800E47" w:rsidP="004E2785">
            <w:pPr>
              <w:spacing w:after="0" w:line="240" w:lineRule="auto"/>
              <w:jc w:val="center"/>
            </w:pPr>
            <w:r w:rsidRPr="004E2785">
              <w:rPr>
                <w:rFonts w:ascii="Times New Roman" w:hAnsi="Times New Roman"/>
                <w:sz w:val="24"/>
                <w:szCs w:val="24"/>
              </w:rPr>
              <w:t>25.08.2016 г.</w:t>
            </w:r>
          </w:p>
        </w:tc>
      </w:tr>
    </w:tbl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p w:rsidR="00800E47" w:rsidRDefault="00800E47" w:rsidP="007C023F">
      <w:pPr>
        <w:ind w:firstLine="708"/>
        <w:rPr>
          <w:rFonts w:ascii="Times New Roman" w:hAnsi="Times New Roman"/>
          <w:sz w:val="28"/>
          <w:szCs w:val="28"/>
        </w:rPr>
      </w:pPr>
    </w:p>
    <w:sectPr w:rsidR="00800E47" w:rsidSect="006F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3E4"/>
    <w:multiLevelType w:val="multilevel"/>
    <w:tmpl w:val="0388F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EA3BDD"/>
    <w:multiLevelType w:val="hybridMultilevel"/>
    <w:tmpl w:val="803ACF18"/>
    <w:lvl w:ilvl="0" w:tplc="326604F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AEF"/>
    <w:rsid w:val="001240CD"/>
    <w:rsid w:val="00170A06"/>
    <w:rsid w:val="00173CC8"/>
    <w:rsid w:val="00177105"/>
    <w:rsid w:val="00184D0B"/>
    <w:rsid w:val="001C0F45"/>
    <w:rsid w:val="00227297"/>
    <w:rsid w:val="00247AEF"/>
    <w:rsid w:val="003374D9"/>
    <w:rsid w:val="003B5A04"/>
    <w:rsid w:val="003E3F29"/>
    <w:rsid w:val="00495B87"/>
    <w:rsid w:val="004B348F"/>
    <w:rsid w:val="004E2785"/>
    <w:rsid w:val="0054039D"/>
    <w:rsid w:val="00554384"/>
    <w:rsid w:val="00591DF8"/>
    <w:rsid w:val="005F5A25"/>
    <w:rsid w:val="006F57F7"/>
    <w:rsid w:val="007C023F"/>
    <w:rsid w:val="00800E47"/>
    <w:rsid w:val="00944883"/>
    <w:rsid w:val="00950C9D"/>
    <w:rsid w:val="00A93814"/>
    <w:rsid w:val="00AB556A"/>
    <w:rsid w:val="00B102EC"/>
    <w:rsid w:val="00BC0817"/>
    <w:rsid w:val="00CA749B"/>
    <w:rsid w:val="00CE6385"/>
    <w:rsid w:val="00D85A07"/>
    <w:rsid w:val="00F74540"/>
    <w:rsid w:val="00FB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7C02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C023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C023F"/>
    <w:pPr>
      <w:widowControl w:val="0"/>
      <w:shd w:val="clear" w:color="auto" w:fill="FFFFFF"/>
      <w:spacing w:before="420" w:after="300" w:line="24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7C023F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paragraph" w:styleId="NoSpacing">
    <w:name w:val="No Spacing"/>
    <w:uiPriority w:val="99"/>
    <w:qFormat/>
    <w:rsid w:val="00495B87"/>
    <w:rPr>
      <w:lang w:eastAsia="en-US"/>
    </w:rPr>
  </w:style>
  <w:style w:type="table" w:styleId="TableGrid">
    <w:name w:val="Table Grid"/>
    <w:basedOn w:val="TableNormal"/>
    <w:uiPriority w:val="99"/>
    <w:rsid w:val="00495B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DefaultParagraphFont"/>
    <w:link w:val="50"/>
    <w:uiPriority w:val="99"/>
    <w:locked/>
    <w:rsid w:val="0054039D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4039D"/>
    <w:pPr>
      <w:widowControl w:val="0"/>
      <w:shd w:val="clear" w:color="auto" w:fill="FFFFFF"/>
      <w:spacing w:before="360" w:after="240" w:line="269" w:lineRule="exact"/>
      <w:ind w:hanging="1940"/>
      <w:jc w:val="center"/>
    </w:pPr>
    <w:rPr>
      <w:rFonts w:ascii="Times New Roman" w:eastAsia="Times New Roman" w:hAnsi="Times New Roman"/>
      <w:b/>
      <w:bCs/>
      <w:spacing w:val="4"/>
      <w:sz w:val="21"/>
      <w:szCs w:val="2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4039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4039D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4039D"/>
    <w:pPr>
      <w:widowControl w:val="0"/>
      <w:shd w:val="clear" w:color="auto" w:fill="FFFFFF"/>
      <w:spacing w:after="240" w:line="240" w:lineRule="atLeast"/>
      <w:ind w:hanging="1260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60">
    <w:name w:val="Основной текст (6)"/>
    <w:basedOn w:val="Normal"/>
    <w:link w:val="6"/>
    <w:uiPriority w:val="99"/>
    <w:rsid w:val="0054039D"/>
    <w:pPr>
      <w:widowControl w:val="0"/>
      <w:shd w:val="clear" w:color="auto" w:fill="FFFFFF"/>
      <w:spacing w:after="480" w:line="240" w:lineRule="atLeast"/>
    </w:pPr>
    <w:rPr>
      <w:rFonts w:ascii="Times New Roman" w:eastAsia="Times New Roman" w:hAnsi="Times New Roman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CE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745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745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6</Pages>
  <Words>1223</Words>
  <Characters>6976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S313</dc:creator>
  <cp:keywords/>
  <dc:description/>
  <cp:lastModifiedBy>302-1s</cp:lastModifiedBy>
  <cp:revision>10</cp:revision>
  <cp:lastPrinted>2016-08-24T08:21:00Z</cp:lastPrinted>
  <dcterms:created xsi:type="dcterms:W3CDTF">2016-08-23T07:46:00Z</dcterms:created>
  <dcterms:modified xsi:type="dcterms:W3CDTF">2016-08-25T01:42:00Z</dcterms:modified>
</cp:coreProperties>
</file>