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AE" w:rsidRDefault="00F94DAE" w:rsidP="009846D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Ермаковского района</w:t>
      </w:r>
    </w:p>
    <w:p w:rsidR="00F94DAE" w:rsidRDefault="00F94DAE" w:rsidP="009846D2">
      <w:pPr>
        <w:pStyle w:val="NoSpacing"/>
        <w:jc w:val="center"/>
        <w:rPr>
          <w:rFonts w:ascii="Times New Roman" w:hAnsi="Times New Roman"/>
        </w:rPr>
      </w:pPr>
    </w:p>
    <w:p w:rsidR="00F94DAE" w:rsidRDefault="00F94DAE" w:rsidP="009846D2">
      <w:pPr>
        <w:pStyle w:val="NoSpacing"/>
        <w:rPr>
          <w:rFonts w:ascii="Times New Roman" w:hAnsi="Times New Roman"/>
        </w:rPr>
      </w:pPr>
    </w:p>
    <w:p w:rsidR="00F94DAE" w:rsidRDefault="00F94DAE" w:rsidP="009846D2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pacing w:val="40"/>
          <w:sz w:val="40"/>
          <w:szCs w:val="40"/>
        </w:rPr>
        <w:t>ПОСТАНОВЛЕНИЕ</w:t>
      </w:r>
    </w:p>
    <w:p w:rsidR="00F94DAE" w:rsidRDefault="00F94DAE" w:rsidP="009846D2">
      <w:pPr>
        <w:pStyle w:val="NoSpacing"/>
        <w:rPr>
          <w:rFonts w:ascii="Times New Roman" w:hAnsi="Times New Roman"/>
          <w:b/>
          <w:sz w:val="40"/>
          <w:szCs w:val="40"/>
        </w:rPr>
      </w:pPr>
    </w:p>
    <w:p w:rsidR="00F94DAE" w:rsidRDefault="00F94DAE" w:rsidP="009846D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«19» августа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                                                        № 531-п</w:t>
      </w:r>
    </w:p>
    <w:p w:rsidR="00F94DAE" w:rsidRDefault="00F94DAE" w:rsidP="00E06FE8">
      <w:pPr>
        <w:spacing w:after="0"/>
        <w:rPr>
          <w:rFonts w:ascii="Times New Roman" w:hAnsi="Times New Roman"/>
          <w:sz w:val="28"/>
          <w:szCs w:val="28"/>
        </w:rPr>
      </w:pPr>
    </w:p>
    <w:p w:rsidR="00F94DAE" w:rsidRDefault="00F94DAE" w:rsidP="00E06FE8">
      <w:pPr>
        <w:spacing w:after="0"/>
        <w:rPr>
          <w:rFonts w:ascii="Times New Roman" w:hAnsi="Times New Roman"/>
          <w:sz w:val="28"/>
          <w:szCs w:val="28"/>
        </w:rPr>
      </w:pPr>
    </w:p>
    <w:p w:rsidR="00F94DAE" w:rsidRDefault="00F94DAE" w:rsidP="00984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br/>
        <w:t>Ермаковского района от 07.04.2016 года  № 183-п  «О   создании   муниципальной комиссии  по  проверке готовности образовательных учреждений Ермаковского района  к  новому 2016-2017  учебному   году»</w:t>
      </w:r>
    </w:p>
    <w:p w:rsidR="00F94DAE" w:rsidRDefault="00F94DAE" w:rsidP="00E06FE8">
      <w:pPr>
        <w:spacing w:after="0"/>
        <w:rPr>
          <w:rFonts w:ascii="Times New Roman" w:hAnsi="Times New Roman"/>
          <w:sz w:val="28"/>
          <w:szCs w:val="28"/>
        </w:rPr>
      </w:pPr>
    </w:p>
    <w:p w:rsidR="00F94DAE" w:rsidRDefault="00F94DAE" w:rsidP="00E06F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4DAE" w:rsidRDefault="00F94DAE" w:rsidP="00E06F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связи с кадровыми изменениями  МО МВД России «Шушенский», ПОСТАНОВЛЯЮ:</w:t>
      </w:r>
    </w:p>
    <w:p w:rsidR="00F94DAE" w:rsidRDefault="00F94DAE" w:rsidP="00E06F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Приложение №1 к постановлению администрации Ермаковского района от   07.04.2016года  № 183-п  «О создании   муниципальной комиссии  по  проверке готовности образовательных учреждений Ермаковского района  к  новому 2016-2017  учебному   году» считать утратившим силу.</w:t>
      </w:r>
    </w:p>
    <w:p w:rsidR="00F94DAE" w:rsidRDefault="00F94DAE" w:rsidP="00E06F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состав</w:t>
      </w:r>
      <w:r w:rsidRPr="001E55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1E5582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и</w:t>
      </w:r>
      <w:r w:rsidRPr="001E5582">
        <w:rPr>
          <w:rFonts w:ascii="Times New Roman" w:hAnsi="Times New Roman"/>
          <w:sz w:val="28"/>
          <w:szCs w:val="28"/>
        </w:rPr>
        <w:t xml:space="preserve"> по проверке готовности образовательных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E5582">
        <w:rPr>
          <w:rFonts w:ascii="Times New Roman" w:hAnsi="Times New Roman"/>
          <w:sz w:val="28"/>
          <w:szCs w:val="28"/>
        </w:rPr>
        <w:t xml:space="preserve">   учреждений  </w:t>
      </w:r>
      <w:r>
        <w:rPr>
          <w:rFonts w:ascii="Times New Roman" w:hAnsi="Times New Roman"/>
          <w:sz w:val="28"/>
          <w:szCs w:val="28"/>
        </w:rPr>
        <w:t xml:space="preserve">Ермаковского </w:t>
      </w:r>
      <w:r w:rsidRPr="001E5582">
        <w:rPr>
          <w:rFonts w:ascii="Times New Roman" w:hAnsi="Times New Roman"/>
          <w:sz w:val="28"/>
          <w:szCs w:val="28"/>
        </w:rPr>
        <w:t xml:space="preserve"> района  к </w:t>
      </w:r>
      <w:r>
        <w:rPr>
          <w:rFonts w:ascii="Times New Roman" w:hAnsi="Times New Roman"/>
          <w:sz w:val="28"/>
          <w:szCs w:val="28"/>
        </w:rPr>
        <w:t xml:space="preserve">новому 2016-2017 </w:t>
      </w:r>
      <w:r w:rsidRPr="001E5582">
        <w:rPr>
          <w:rFonts w:ascii="Times New Roman" w:hAnsi="Times New Roman"/>
          <w:sz w:val="28"/>
          <w:szCs w:val="28"/>
        </w:rPr>
        <w:t>учебном</w:t>
      </w:r>
      <w:r>
        <w:rPr>
          <w:rFonts w:ascii="Times New Roman" w:hAnsi="Times New Roman"/>
          <w:sz w:val="28"/>
          <w:szCs w:val="28"/>
        </w:rPr>
        <w:t>у</w:t>
      </w:r>
      <w:r w:rsidRPr="001E5582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Pr="001E5582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Pr="000541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настоящему постановлению.  </w:t>
      </w:r>
    </w:p>
    <w:p w:rsidR="00F94DAE" w:rsidRPr="0029681D" w:rsidRDefault="00F94DAE" w:rsidP="00296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81D">
        <w:rPr>
          <w:rFonts w:ascii="Times New Roman" w:hAnsi="Times New Roman"/>
          <w:sz w:val="28"/>
          <w:szCs w:val="28"/>
        </w:rPr>
        <w:t>3. Контроль  за исполнением настоящего   постановления  возложить на  заместителя главы администрации Ермаковского района по  социальным и общественно-политическим  вопросам  И.П. Добросоцкую.</w:t>
      </w:r>
    </w:p>
    <w:p w:rsidR="00F94DAE" w:rsidRDefault="00F94DAE" w:rsidP="00E06F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4.Постановление вступает в силу со дня подписания и применяется к правоотношениям,  возникшим с 08.08.2016 года.</w:t>
      </w:r>
    </w:p>
    <w:p w:rsidR="00F94DAE" w:rsidRDefault="00F94DAE" w:rsidP="00E06F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4DAE" w:rsidRDefault="00F94DAE" w:rsidP="00E06F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4DAE" w:rsidRPr="00653A02" w:rsidRDefault="00F94DAE" w:rsidP="00E06F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 Главы района                                                                  Ю.В. Сарлин                             </w:t>
      </w:r>
    </w:p>
    <w:p w:rsidR="00F94DAE" w:rsidRDefault="00F94DAE" w:rsidP="00E06F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4DAE" w:rsidRDefault="00F94DAE" w:rsidP="00E06F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4DAE" w:rsidRDefault="00F94DAE" w:rsidP="00E06F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4DAE" w:rsidRDefault="00F94DAE" w:rsidP="00E06F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4DAE" w:rsidRDefault="00F94DAE" w:rsidP="00E06FE8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94DAE" w:rsidRDefault="00F94DAE" w:rsidP="00E06F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4DAE" w:rsidRDefault="00F94DAE" w:rsidP="00E06F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4DAE" w:rsidRDefault="00F94DAE" w:rsidP="00E06F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4DAE" w:rsidRDefault="00F94DAE" w:rsidP="00E06F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4DAE" w:rsidRPr="00C2698C" w:rsidRDefault="00F94DAE" w:rsidP="0029681D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2698C">
        <w:rPr>
          <w:rFonts w:ascii="Times New Roman" w:hAnsi="Times New Roman"/>
          <w:sz w:val="28"/>
          <w:szCs w:val="28"/>
        </w:rPr>
        <w:t xml:space="preserve">Приложение </w:t>
      </w:r>
    </w:p>
    <w:p w:rsidR="00F94DAE" w:rsidRPr="007114E0" w:rsidRDefault="00F94DAE" w:rsidP="0029681D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C2698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2698C">
        <w:rPr>
          <w:rFonts w:ascii="Times New Roman" w:hAnsi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98C">
        <w:rPr>
          <w:rFonts w:ascii="Times New Roman" w:hAnsi="Times New Roman"/>
          <w:sz w:val="28"/>
          <w:szCs w:val="28"/>
        </w:rPr>
        <w:t xml:space="preserve">администрации  </w:t>
      </w:r>
      <w:r>
        <w:rPr>
          <w:rFonts w:ascii="Times New Roman" w:hAnsi="Times New Roman"/>
          <w:sz w:val="28"/>
          <w:szCs w:val="28"/>
        </w:rPr>
        <w:br/>
        <w:t xml:space="preserve">       </w:t>
      </w:r>
      <w:r w:rsidRPr="00C26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114E0">
        <w:rPr>
          <w:rFonts w:ascii="Times New Roman" w:hAnsi="Times New Roman"/>
          <w:sz w:val="28"/>
          <w:szCs w:val="28"/>
        </w:rPr>
        <w:t>Ермаковского района</w:t>
      </w:r>
    </w:p>
    <w:p w:rsidR="00F94DAE" w:rsidRPr="00C2698C" w:rsidRDefault="00F94DAE" w:rsidP="0029681D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C2698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C26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19.08.</w:t>
      </w:r>
      <w:r w:rsidRPr="00C2698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C2698C">
        <w:rPr>
          <w:rFonts w:ascii="Times New Roman" w:hAnsi="Times New Roman"/>
          <w:sz w:val="28"/>
          <w:szCs w:val="28"/>
        </w:rPr>
        <w:t xml:space="preserve">г.  № </w:t>
      </w:r>
      <w:r>
        <w:rPr>
          <w:rFonts w:ascii="Times New Roman" w:hAnsi="Times New Roman"/>
          <w:sz w:val="28"/>
          <w:szCs w:val="28"/>
        </w:rPr>
        <w:t xml:space="preserve"> 531-п</w:t>
      </w:r>
    </w:p>
    <w:p w:rsidR="00F94DAE" w:rsidRPr="00C2698C" w:rsidRDefault="00F94DAE" w:rsidP="0029681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94DAE" w:rsidRDefault="00F94DAE" w:rsidP="0029681D">
      <w:pPr>
        <w:tabs>
          <w:tab w:val="left" w:pos="3402"/>
        </w:tabs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муниципальной комиссии</w:t>
      </w:r>
    </w:p>
    <w:p w:rsidR="00F94DAE" w:rsidRDefault="00F94DAE" w:rsidP="0029681D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проверке готовности образовательных учреждений  Ермаковского района к новому 2016-2017 учебному году</w:t>
      </w:r>
    </w:p>
    <w:p w:rsidR="00F94DAE" w:rsidRPr="007A277A" w:rsidRDefault="00F94DAE" w:rsidP="0029681D">
      <w:pPr>
        <w:ind w:left="2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33375B">
        <w:rPr>
          <w:rFonts w:ascii="Times New Roman" w:hAnsi="Times New Roman"/>
          <w:b/>
          <w:sz w:val="28"/>
          <w:szCs w:val="28"/>
        </w:rPr>
        <w:t>редседатель комиссии</w:t>
      </w:r>
    </w:p>
    <w:p w:rsidR="00F94DAE" w:rsidRDefault="00F94DAE" w:rsidP="0029681D">
      <w:pPr>
        <w:spacing w:after="0" w:line="240" w:lineRule="auto"/>
        <w:ind w:left="3402" w:hanging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Добросоцкая И.П.                заместитель главы администрации                  Ермаковского района  по социальным и   общественно-политическим      вопросам</w:t>
      </w:r>
    </w:p>
    <w:p w:rsidR="00F94DAE" w:rsidRDefault="00F94DAE" w:rsidP="00296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F94DAE" w:rsidRDefault="00F94DAE" w:rsidP="002968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33375B">
        <w:rPr>
          <w:rFonts w:ascii="Times New Roman" w:hAnsi="Times New Roman"/>
          <w:b/>
          <w:sz w:val="28"/>
          <w:szCs w:val="28"/>
        </w:rPr>
        <w:t>ам</w:t>
      </w:r>
      <w:r>
        <w:rPr>
          <w:rFonts w:ascii="Times New Roman" w:hAnsi="Times New Roman"/>
          <w:b/>
          <w:sz w:val="28"/>
          <w:szCs w:val="28"/>
        </w:rPr>
        <w:t>еститель</w:t>
      </w:r>
      <w:r w:rsidRPr="0033375B">
        <w:rPr>
          <w:rFonts w:ascii="Times New Roman" w:hAnsi="Times New Roman"/>
          <w:b/>
          <w:sz w:val="28"/>
          <w:szCs w:val="28"/>
        </w:rPr>
        <w:t xml:space="preserve"> председателя комиссии</w:t>
      </w:r>
    </w:p>
    <w:p w:rsidR="00F94DAE" w:rsidRDefault="00F94DAE" w:rsidP="002968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DAE" w:rsidRPr="004461C5" w:rsidRDefault="00F94DAE" w:rsidP="0029681D">
      <w:pPr>
        <w:tabs>
          <w:tab w:val="left" w:pos="368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Исакова И. В.                         руководитель управления образования</w:t>
      </w:r>
    </w:p>
    <w:p w:rsidR="00F94DAE" w:rsidRDefault="00F94DAE" w:rsidP="0029681D">
      <w:pPr>
        <w:tabs>
          <w:tab w:val="left" w:pos="340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администрации   Ермаковского  района </w:t>
      </w:r>
    </w:p>
    <w:p w:rsidR="00F94DAE" w:rsidRDefault="00F94DAE" w:rsidP="0029681D">
      <w:pPr>
        <w:tabs>
          <w:tab w:val="left" w:pos="340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94DAE" w:rsidRDefault="00F94DAE" w:rsidP="0029681D">
      <w:pPr>
        <w:jc w:val="center"/>
        <w:rPr>
          <w:rFonts w:ascii="Times New Roman" w:hAnsi="Times New Roman"/>
          <w:b/>
          <w:sz w:val="28"/>
          <w:szCs w:val="28"/>
        </w:rPr>
      </w:pPr>
      <w:r w:rsidRPr="0033375B">
        <w:rPr>
          <w:rFonts w:ascii="Times New Roman" w:hAnsi="Times New Roman"/>
          <w:b/>
          <w:sz w:val="28"/>
          <w:szCs w:val="28"/>
        </w:rPr>
        <w:t>Члены комиссии: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94DAE" w:rsidRDefault="00F94DAE" w:rsidP="0029681D">
      <w:pPr>
        <w:ind w:left="3402" w:hanging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Гречушкин И. Н.                 </w:t>
      </w:r>
      <w:r>
        <w:rPr>
          <w:rFonts w:ascii="Times New Roman" w:hAnsi="Times New Roman"/>
          <w:sz w:val="28"/>
          <w:szCs w:val="28"/>
        </w:rPr>
        <w:tab/>
        <w:t>начальник отдела ГО, ЧС и мобилизационной работе администрации   Ермаковского района;</w:t>
      </w:r>
    </w:p>
    <w:p w:rsidR="00F94DAE" w:rsidRDefault="00F94DAE" w:rsidP="0029681D">
      <w:pPr>
        <w:ind w:left="3402" w:hanging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Лихачев П. В.                         Заместитель  д</w:t>
      </w:r>
      <w:r w:rsidRPr="006254D9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Pr="006254D9">
        <w:rPr>
          <w:rFonts w:ascii="Times New Roman" w:hAnsi="Times New Roman"/>
          <w:sz w:val="28"/>
          <w:szCs w:val="28"/>
        </w:rPr>
        <w:t xml:space="preserve"> МКУ «Ермаковский           центр капитального строительства»</w:t>
      </w:r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F94DAE" w:rsidRPr="00D57F12" w:rsidRDefault="00F94DAE" w:rsidP="0029681D">
      <w:pPr>
        <w:ind w:left="3402" w:hanging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Рукавицин Е.В.                       и.о. заместителя</w:t>
      </w:r>
      <w:r w:rsidRPr="00D57F12">
        <w:rPr>
          <w:rFonts w:ascii="Times New Roman" w:hAnsi="Times New Roman"/>
          <w:sz w:val="28"/>
          <w:szCs w:val="28"/>
        </w:rPr>
        <w:t xml:space="preserve"> начальника  </w:t>
      </w:r>
      <w:r>
        <w:rPr>
          <w:rFonts w:ascii="Times New Roman" w:hAnsi="Times New Roman"/>
          <w:sz w:val="28"/>
          <w:szCs w:val="28"/>
        </w:rPr>
        <w:t xml:space="preserve">ОП «Ермаковский» МО МВД России   «Шушенский»,   майор полиции  </w:t>
      </w:r>
      <w:r w:rsidRPr="00D57F12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F94DAE" w:rsidRDefault="00F94DAE" w:rsidP="0029681D">
      <w:pPr>
        <w:ind w:left="3402" w:hanging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Седиков В. С.                     </w:t>
      </w:r>
      <w:r>
        <w:rPr>
          <w:rFonts w:ascii="Times New Roman" w:hAnsi="Times New Roman"/>
          <w:sz w:val="28"/>
          <w:szCs w:val="28"/>
        </w:rPr>
        <w:tab/>
        <w:t>н</w:t>
      </w:r>
      <w:r w:rsidRPr="008022DC">
        <w:rPr>
          <w:rFonts w:ascii="Times New Roman" w:hAnsi="Times New Roman"/>
          <w:sz w:val="28"/>
          <w:szCs w:val="28"/>
        </w:rPr>
        <w:t xml:space="preserve">ачальник  </w:t>
      </w:r>
      <w:r>
        <w:rPr>
          <w:rFonts w:ascii="Times New Roman" w:hAnsi="Times New Roman"/>
          <w:sz w:val="28"/>
          <w:szCs w:val="28"/>
        </w:rPr>
        <w:t>ОНД по Ермаковскому району УНД и ПР ГУ МЧС России,</w:t>
      </w:r>
      <w:r>
        <w:rPr>
          <w:rFonts w:ascii="Times New Roman" w:hAnsi="Times New Roman"/>
          <w:sz w:val="28"/>
          <w:szCs w:val="28"/>
        </w:rPr>
        <w:tab/>
        <w:t>капитан внутренней        службы (по согласованию);</w:t>
      </w:r>
    </w:p>
    <w:p w:rsidR="00F94DAE" w:rsidRDefault="00F94DAE" w:rsidP="0029681D">
      <w:pPr>
        <w:ind w:left="3402" w:hanging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Козлов Д.В.                          Государственный инспектор дорожного надзора ОГИБДД МО МВД «России» Шушенский, старший лейтенант полиции (по согласованию).</w:t>
      </w:r>
    </w:p>
    <w:p w:rsidR="00F94DAE" w:rsidRDefault="00F94DAE" w:rsidP="0029681D">
      <w:pPr>
        <w:ind w:left="3402" w:hanging="3686"/>
        <w:rPr>
          <w:rFonts w:ascii="Times New Roman" w:hAnsi="Times New Roman"/>
          <w:sz w:val="28"/>
          <w:szCs w:val="28"/>
        </w:rPr>
      </w:pPr>
    </w:p>
    <w:p w:rsidR="00F94DAE" w:rsidRDefault="00F94DAE" w:rsidP="0029681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</w:p>
    <w:p w:rsidR="00F94DAE" w:rsidRDefault="00F94DAE" w:rsidP="0029681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sectPr w:rsidR="00F94DAE" w:rsidSect="00C0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3450D"/>
    <w:multiLevelType w:val="hybridMultilevel"/>
    <w:tmpl w:val="6492ADF6"/>
    <w:lvl w:ilvl="0" w:tplc="98BAC0DC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286"/>
    <w:rsid w:val="00054159"/>
    <w:rsid w:val="00070387"/>
    <w:rsid w:val="000927B0"/>
    <w:rsid w:val="000E6229"/>
    <w:rsid w:val="001E5582"/>
    <w:rsid w:val="00267286"/>
    <w:rsid w:val="0029681D"/>
    <w:rsid w:val="0033375B"/>
    <w:rsid w:val="004461C5"/>
    <w:rsid w:val="005156F9"/>
    <w:rsid w:val="006254D9"/>
    <w:rsid w:val="00653A02"/>
    <w:rsid w:val="00676F01"/>
    <w:rsid w:val="007114E0"/>
    <w:rsid w:val="007A277A"/>
    <w:rsid w:val="008022DC"/>
    <w:rsid w:val="009846D2"/>
    <w:rsid w:val="009C3DC0"/>
    <w:rsid w:val="00AA23FB"/>
    <w:rsid w:val="00C00FD5"/>
    <w:rsid w:val="00C2698C"/>
    <w:rsid w:val="00D57F12"/>
    <w:rsid w:val="00D7646A"/>
    <w:rsid w:val="00E06FE8"/>
    <w:rsid w:val="00F9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46D2"/>
    <w:pPr>
      <w:ind w:left="720"/>
      <w:contextualSpacing/>
    </w:pPr>
    <w:rPr>
      <w:rFonts w:eastAsia="Times New Roman"/>
      <w:lang w:eastAsia="ru-RU"/>
    </w:rPr>
  </w:style>
  <w:style w:type="paragraph" w:styleId="NoSpacing">
    <w:name w:val="No Spacing"/>
    <w:uiPriority w:val="99"/>
    <w:qFormat/>
    <w:rsid w:val="009846D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83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421</Words>
  <Characters>2406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</dc:creator>
  <cp:keywords/>
  <dc:description/>
  <cp:lastModifiedBy>302-1s</cp:lastModifiedBy>
  <cp:revision>7</cp:revision>
  <cp:lastPrinted>2016-08-22T06:31:00Z</cp:lastPrinted>
  <dcterms:created xsi:type="dcterms:W3CDTF">2016-08-22T03:27:00Z</dcterms:created>
  <dcterms:modified xsi:type="dcterms:W3CDTF">2016-08-25T01:44:00Z</dcterms:modified>
</cp:coreProperties>
</file>