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C" w:rsidRDefault="00BF11DC" w:rsidP="0060618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BF11DC" w:rsidRDefault="00BF11DC" w:rsidP="0060618C">
      <w:pPr>
        <w:pStyle w:val="NoSpacing"/>
        <w:jc w:val="center"/>
      </w:pPr>
    </w:p>
    <w:p w:rsidR="00BF11DC" w:rsidRDefault="00BF11DC" w:rsidP="0060618C">
      <w:pPr>
        <w:pStyle w:val="NoSpacing"/>
      </w:pPr>
    </w:p>
    <w:p w:rsidR="00BF11DC" w:rsidRDefault="00BF11DC" w:rsidP="0060618C">
      <w:pPr>
        <w:pStyle w:val="NoSpacing"/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BF11DC" w:rsidRDefault="00BF11DC" w:rsidP="0060618C">
      <w:pPr>
        <w:pStyle w:val="NoSpacing"/>
        <w:rPr>
          <w:b/>
          <w:sz w:val="40"/>
          <w:szCs w:val="40"/>
        </w:rPr>
      </w:pPr>
    </w:p>
    <w:p w:rsidR="00BF11DC" w:rsidRDefault="00BF11DC" w:rsidP="0060618C">
      <w:pPr>
        <w:pStyle w:val="NoSpacing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«19»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                                                      № 530-п</w:t>
      </w:r>
    </w:p>
    <w:p w:rsidR="00BF11DC" w:rsidRDefault="00BF11DC" w:rsidP="006061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1DC" w:rsidRDefault="00BF11DC" w:rsidP="0060618C">
      <w:pPr>
        <w:suppressAutoHyphens/>
        <w:spacing w:after="0" w:line="240" w:lineRule="auto"/>
        <w:ind w:right="3683"/>
        <w:jc w:val="both"/>
        <w:rPr>
          <w:rFonts w:ascii="Times New Roman" w:hAnsi="Times New Roman"/>
          <w:sz w:val="28"/>
          <w:szCs w:val="28"/>
        </w:rPr>
      </w:pPr>
    </w:p>
    <w:p w:rsidR="00BF11DC" w:rsidRPr="00B01F7C" w:rsidRDefault="00BF11DC" w:rsidP="0060618C">
      <w:pPr>
        <w:suppressAutoHyphens/>
        <w:spacing w:after="0" w:line="240" w:lineRule="auto"/>
        <w:ind w:right="1132"/>
        <w:jc w:val="both"/>
        <w:rPr>
          <w:rFonts w:ascii="Times New Roman" w:hAnsi="Times New Roman"/>
          <w:sz w:val="28"/>
          <w:szCs w:val="28"/>
        </w:rPr>
      </w:pPr>
      <w:r w:rsidRPr="00B01F7C">
        <w:rPr>
          <w:rFonts w:ascii="Times New Roman" w:hAnsi="Times New Roman"/>
          <w:sz w:val="28"/>
          <w:szCs w:val="28"/>
        </w:rPr>
        <w:t xml:space="preserve">Об утверждении административного  </w:t>
      </w:r>
      <w:r>
        <w:rPr>
          <w:rFonts w:ascii="Times New Roman" w:hAnsi="Times New Roman"/>
          <w:sz w:val="28"/>
          <w:szCs w:val="28"/>
        </w:rPr>
        <w:t>р</w:t>
      </w:r>
      <w:r w:rsidRPr="00B01F7C">
        <w:rPr>
          <w:rFonts w:ascii="Times New Roman" w:hAnsi="Times New Roman"/>
          <w:sz w:val="28"/>
          <w:szCs w:val="28"/>
        </w:rPr>
        <w:t>егламента по предоставлению муниципальной услуги: «Прием органами опеки и попечительства документов от лиц, 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</w:t>
      </w:r>
    </w:p>
    <w:p w:rsidR="00BF11DC" w:rsidRDefault="00BF11DC" w:rsidP="006061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DC" w:rsidRPr="00B01F7C" w:rsidRDefault="00BF11DC" w:rsidP="006061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DC" w:rsidRPr="00B01F7C" w:rsidRDefault="00BF11DC" w:rsidP="0060618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F7C">
        <w:rPr>
          <w:rFonts w:ascii="Times New Roman" w:hAnsi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Правительства Российской Федерации от 16.05.2011 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</w:t>
      </w:r>
      <w:r>
        <w:rPr>
          <w:rFonts w:ascii="Times New Roman" w:hAnsi="Times New Roman"/>
          <w:sz w:val="28"/>
          <w:szCs w:val="28"/>
        </w:rPr>
        <w:t>ых услуг», руководствуясь ст. 34</w:t>
      </w:r>
      <w:r w:rsidRPr="00B01F7C">
        <w:rPr>
          <w:rFonts w:ascii="Times New Roman" w:hAnsi="Times New Roman"/>
          <w:sz w:val="28"/>
          <w:szCs w:val="28"/>
        </w:rPr>
        <w:t xml:space="preserve"> Устава Ермаковского района, в целях создания условий предоставления населению качественной муниципальной услуги,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F7C">
        <w:rPr>
          <w:rFonts w:ascii="Times New Roman" w:hAnsi="Times New Roman"/>
          <w:sz w:val="28"/>
          <w:szCs w:val="28"/>
        </w:rPr>
        <w:t xml:space="preserve"> ПОСТАН</w:t>
      </w:r>
      <w:r>
        <w:rPr>
          <w:rFonts w:ascii="Times New Roman" w:hAnsi="Times New Roman"/>
          <w:sz w:val="28"/>
          <w:szCs w:val="28"/>
        </w:rPr>
        <w:t>ОВЛЯЮ</w:t>
      </w:r>
      <w:r w:rsidRPr="00B01F7C">
        <w:rPr>
          <w:rFonts w:ascii="Times New Roman" w:hAnsi="Times New Roman"/>
          <w:sz w:val="28"/>
          <w:szCs w:val="28"/>
        </w:rPr>
        <w:t xml:space="preserve">: </w:t>
      </w:r>
    </w:p>
    <w:p w:rsidR="00BF11DC" w:rsidRPr="00B01F7C" w:rsidRDefault="00BF11DC" w:rsidP="0060618C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F7C">
        <w:rPr>
          <w:rFonts w:ascii="Times New Roman" w:hAnsi="Times New Roman"/>
          <w:sz w:val="28"/>
          <w:szCs w:val="28"/>
        </w:rPr>
        <w:t>Утвердить административный   регламент  по предоставлению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F7C">
        <w:rPr>
          <w:rFonts w:ascii="Times New Roman" w:hAnsi="Times New Roman"/>
          <w:sz w:val="28"/>
          <w:szCs w:val="28"/>
        </w:rPr>
        <w:t>«Прием органами опеки и попечительства документов от лиц, 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недееспособными)», согласно приложению к настоящему постановлению.</w:t>
      </w:r>
    </w:p>
    <w:p w:rsidR="00BF11DC" w:rsidRPr="00B01F7C" w:rsidRDefault="00BF11DC" w:rsidP="0060618C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F7C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администрации </w:t>
      </w:r>
      <w:r w:rsidRPr="003A0081">
        <w:rPr>
          <w:rFonts w:ascii="Times New Roman" w:hAnsi="Times New Roman"/>
          <w:sz w:val="28"/>
          <w:szCs w:val="28"/>
        </w:rPr>
        <w:t>по социальным и общественно-политическим вопросам И.П. Добросоцкую</w:t>
      </w:r>
      <w:r w:rsidRPr="00B01F7C">
        <w:rPr>
          <w:rFonts w:ascii="Times New Roman" w:hAnsi="Times New Roman"/>
          <w:sz w:val="28"/>
          <w:szCs w:val="28"/>
        </w:rPr>
        <w:t xml:space="preserve">. </w:t>
      </w:r>
    </w:p>
    <w:p w:rsidR="00BF11DC" w:rsidRPr="00B01F7C" w:rsidRDefault="00BF11DC" w:rsidP="0060618C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F7C">
        <w:rPr>
          <w:rFonts w:ascii="Times New Roman" w:hAnsi="Times New Roman"/>
          <w:sz w:val="28"/>
          <w:szCs w:val="28"/>
        </w:rPr>
        <w:t xml:space="preserve"> Постановление  вступает в силу в день, следующий за днем его официального опубликования (обнародования).</w:t>
      </w:r>
    </w:p>
    <w:p w:rsidR="00BF11DC" w:rsidRPr="00B01F7C" w:rsidRDefault="00BF11DC" w:rsidP="006061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DC" w:rsidRPr="00B01F7C" w:rsidRDefault="00BF11DC" w:rsidP="006061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DC" w:rsidRPr="0060618C" w:rsidRDefault="00BF11DC" w:rsidP="0060618C">
      <w:pPr>
        <w:shd w:val="clear" w:color="auto" w:fill="FFFFFF"/>
        <w:tabs>
          <w:tab w:val="left" w:pos="965"/>
        </w:tabs>
        <w:spacing w:line="322" w:lineRule="exact"/>
        <w:ind w:right="-185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И. о. Главы</w:t>
      </w:r>
      <w:r w:rsidRPr="0060618C">
        <w:rPr>
          <w:rFonts w:ascii="Times New Roman" w:hAnsi="Times New Roman"/>
          <w:color w:val="000000"/>
          <w:spacing w:val="1"/>
          <w:sz w:val="28"/>
          <w:szCs w:val="28"/>
        </w:rPr>
        <w:t xml:space="preserve"> Ермаковского района </w:t>
      </w:r>
      <w:r w:rsidRPr="0060618C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Ю. В. Сарлин</w:t>
      </w:r>
      <w:bookmarkStart w:id="0" w:name="_GoBack"/>
      <w:bookmarkEnd w:id="0"/>
    </w:p>
    <w:p w:rsidR="00BF11DC" w:rsidRPr="00B01F7C" w:rsidRDefault="00BF11DC" w:rsidP="006061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DC" w:rsidRPr="00B01F7C" w:rsidRDefault="00BF11DC" w:rsidP="0060618C">
      <w:pPr>
        <w:spacing w:after="0" w:line="240" w:lineRule="auto"/>
        <w:ind w:left="4962"/>
        <w:rPr>
          <w:rFonts w:ascii="Times New Roman" w:hAnsi="Times New Roman"/>
          <w:sz w:val="20"/>
        </w:rPr>
      </w:pPr>
    </w:p>
    <w:p w:rsidR="00BF11DC" w:rsidRPr="00B01F7C" w:rsidRDefault="00BF11DC" w:rsidP="0060618C">
      <w:pPr>
        <w:spacing w:after="0" w:line="240" w:lineRule="auto"/>
        <w:ind w:left="4962"/>
        <w:rPr>
          <w:rFonts w:ascii="Times New Roman" w:hAnsi="Times New Roman"/>
          <w:sz w:val="20"/>
        </w:rPr>
      </w:pPr>
    </w:p>
    <w:p w:rsidR="00BF11DC" w:rsidRDefault="00BF11DC" w:rsidP="0060618C">
      <w:pPr>
        <w:spacing w:after="0" w:line="240" w:lineRule="auto"/>
        <w:ind w:left="4962"/>
        <w:rPr>
          <w:rFonts w:ascii="Times New Roman" w:hAnsi="Times New Roman"/>
          <w:sz w:val="20"/>
        </w:rPr>
      </w:pPr>
    </w:p>
    <w:p w:rsidR="00BF11DC" w:rsidRDefault="00BF11DC" w:rsidP="0060618C">
      <w:pPr>
        <w:spacing w:after="0" w:line="240" w:lineRule="auto"/>
        <w:ind w:left="4962"/>
        <w:rPr>
          <w:rFonts w:ascii="Times New Roman" w:hAnsi="Times New Roman"/>
          <w:sz w:val="20"/>
        </w:rPr>
      </w:pPr>
    </w:p>
    <w:p w:rsidR="00BF11DC" w:rsidRDefault="00BF11DC" w:rsidP="0060618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BF11DC" w:rsidRPr="0060618C" w:rsidRDefault="00BF11DC" w:rsidP="0060618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BF11DC" w:rsidRPr="0060618C" w:rsidRDefault="00BF11DC" w:rsidP="0060618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администрации Ермаковского района </w:t>
      </w:r>
    </w:p>
    <w:p w:rsidR="00BF11DC" w:rsidRPr="0060618C" w:rsidRDefault="00BF11DC" w:rsidP="0060618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19.08.2016г. № 530-п</w:t>
      </w:r>
    </w:p>
    <w:p w:rsidR="00BF11DC" w:rsidRDefault="00BF11DC" w:rsidP="0060618C">
      <w:pPr>
        <w:pStyle w:val="NormalWeb"/>
        <w:tabs>
          <w:tab w:val="left" w:pos="7938"/>
        </w:tabs>
        <w:spacing w:before="0" w:beforeAutospacing="0" w:after="0" w:afterAutospacing="0"/>
        <w:ind w:left="1134" w:right="1417" w:firstLine="709"/>
        <w:jc w:val="center"/>
        <w:rPr>
          <w:bCs/>
          <w:sz w:val="26"/>
          <w:szCs w:val="26"/>
        </w:rPr>
      </w:pPr>
    </w:p>
    <w:p w:rsidR="00BF11DC" w:rsidRDefault="00BF11DC" w:rsidP="0060618C">
      <w:pPr>
        <w:pStyle w:val="NormalWeb"/>
        <w:tabs>
          <w:tab w:val="left" w:pos="7938"/>
        </w:tabs>
        <w:spacing w:before="0" w:beforeAutospacing="0" w:after="0" w:afterAutospacing="0"/>
        <w:ind w:left="1134" w:right="1417" w:firstLine="709"/>
        <w:jc w:val="center"/>
        <w:rPr>
          <w:bCs/>
          <w:sz w:val="26"/>
          <w:szCs w:val="26"/>
        </w:rPr>
      </w:pPr>
    </w:p>
    <w:p w:rsidR="00BF11DC" w:rsidRDefault="00BF11DC" w:rsidP="0060618C">
      <w:pPr>
        <w:pStyle w:val="NormalWeb"/>
        <w:tabs>
          <w:tab w:val="left" w:pos="7938"/>
        </w:tabs>
        <w:spacing w:before="0" w:beforeAutospacing="0" w:after="0" w:afterAutospacing="0"/>
        <w:ind w:left="1134" w:right="1417" w:firstLine="709"/>
        <w:jc w:val="center"/>
        <w:rPr>
          <w:bCs/>
          <w:sz w:val="26"/>
          <w:szCs w:val="26"/>
        </w:rPr>
      </w:pPr>
    </w:p>
    <w:p w:rsidR="00BF11DC" w:rsidRPr="0060618C" w:rsidRDefault="00BF11DC" w:rsidP="0060618C">
      <w:pPr>
        <w:pStyle w:val="NormalWeb"/>
        <w:tabs>
          <w:tab w:val="left" w:pos="7938"/>
        </w:tabs>
        <w:spacing w:before="0" w:beforeAutospacing="0" w:after="0" w:afterAutospacing="0"/>
        <w:ind w:left="1134" w:right="1417" w:firstLine="709"/>
        <w:jc w:val="center"/>
        <w:rPr>
          <w:bCs/>
          <w:sz w:val="28"/>
          <w:szCs w:val="28"/>
        </w:rPr>
      </w:pPr>
      <w:r w:rsidRPr="0060618C">
        <w:rPr>
          <w:bCs/>
          <w:sz w:val="28"/>
          <w:szCs w:val="28"/>
        </w:rPr>
        <w:t>АДМИНИСТРАТИВНЫЙ РЕГЛАМЕНТ</w:t>
      </w:r>
    </w:p>
    <w:p w:rsidR="00BF11DC" w:rsidRPr="0060618C" w:rsidRDefault="00BF11DC" w:rsidP="0060618C">
      <w:pPr>
        <w:pStyle w:val="NormalWeb"/>
        <w:tabs>
          <w:tab w:val="left" w:pos="7938"/>
        </w:tabs>
        <w:spacing w:before="0" w:beforeAutospacing="0" w:after="0" w:afterAutospacing="0"/>
        <w:ind w:left="1134" w:right="1417" w:firstLine="709"/>
        <w:jc w:val="center"/>
        <w:rPr>
          <w:sz w:val="28"/>
          <w:szCs w:val="28"/>
        </w:rPr>
      </w:pPr>
      <w:r w:rsidRPr="0060618C">
        <w:rPr>
          <w:sz w:val="28"/>
          <w:szCs w:val="28"/>
        </w:rPr>
        <w:t>по предоставлению муниципальн</w:t>
      </w:r>
      <w:r>
        <w:rPr>
          <w:sz w:val="28"/>
          <w:szCs w:val="28"/>
        </w:rPr>
        <w:t>ой</w:t>
      </w:r>
      <w:r w:rsidRPr="0060618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60618C">
        <w:rPr>
          <w:sz w:val="28"/>
          <w:szCs w:val="28"/>
        </w:rPr>
        <w:t xml:space="preserve"> </w:t>
      </w:r>
    </w:p>
    <w:p w:rsidR="00BF11DC" w:rsidRPr="0060618C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 «Прием органами опеки и попечительства документов от лиц, 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</w:t>
      </w:r>
    </w:p>
    <w:p w:rsidR="00BF11DC" w:rsidRPr="0060618C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1DC" w:rsidRPr="0060618C" w:rsidRDefault="00BF11DC" w:rsidP="00606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0618C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60618C">
          <w:rPr>
            <w:rFonts w:ascii="Times New Roman" w:hAnsi="Times New Roman"/>
            <w:sz w:val="28"/>
            <w:szCs w:val="28"/>
          </w:rPr>
          <w:t>.</w:t>
        </w:r>
      </w:smartTag>
      <w:r w:rsidRPr="0060618C">
        <w:rPr>
          <w:rFonts w:ascii="Times New Roman" w:hAnsi="Times New Roman"/>
          <w:sz w:val="28"/>
          <w:szCs w:val="28"/>
        </w:rPr>
        <w:t xml:space="preserve"> Общие положения 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1.1. Административный регламент предоставления муниципальной услуги  «Прием органами опеки и попечительства документов от лиц, 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 (далее - Регламент) разработан в целях организации приема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признанные судом в установленном законом порядке недееспособными, ограниченными в дееспособности) и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BF11DC" w:rsidRPr="0060618C" w:rsidRDefault="00BF11DC" w:rsidP="0060618C">
      <w:pPr>
        <w:pStyle w:val="consplusnormal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0618C">
        <w:rPr>
          <w:sz w:val="28"/>
          <w:szCs w:val="28"/>
        </w:rPr>
        <w:t>1.2. Наименование муниципальной услуги - «Прием органами опеки и попечительства документов от лиц, 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недееспособными)».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1.3. Описание заявителей, а также физических и юридических лиц, органов местного самоуправления, имеющих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государственными органами и органами местного самоуправления.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1.3.1. Муниципальная услуга предоставляется гражданам Российской Федерации, постоянно проживающим на территории Российской Федерации, выразившим желание установить опеку (попечительство) в отношении несовершеннолетних граждан.</w:t>
      </w:r>
    </w:p>
    <w:p w:rsidR="00BF11DC" w:rsidRPr="0060618C" w:rsidRDefault="00BF11DC" w:rsidP="0060618C">
      <w:pPr>
        <w:pStyle w:val="NoSpacing"/>
        <w:ind w:firstLine="709"/>
        <w:jc w:val="both"/>
        <w:rPr>
          <w:bCs/>
          <w:color w:val="000000"/>
          <w:sz w:val="28"/>
          <w:szCs w:val="28"/>
        </w:rPr>
      </w:pPr>
      <w:r w:rsidRPr="0060618C">
        <w:rPr>
          <w:sz w:val="28"/>
          <w:szCs w:val="28"/>
        </w:rPr>
        <w:t xml:space="preserve">1.3.2. </w:t>
      </w:r>
      <w:r w:rsidRPr="0060618C">
        <w:rPr>
          <w:bCs/>
          <w:color w:val="000000"/>
          <w:sz w:val="28"/>
          <w:szCs w:val="28"/>
        </w:rPr>
        <w:t xml:space="preserve">Заявителями в соответствии с настоящим регламентом являются совершеннолетние дееспособные </w:t>
      </w:r>
      <w:r w:rsidRPr="0060618C">
        <w:rPr>
          <w:sz w:val="28"/>
          <w:szCs w:val="28"/>
        </w:rPr>
        <w:t>лица обоего пола с учетом ограничений, установленных действующим законодательством.</w:t>
      </w:r>
    </w:p>
    <w:p w:rsidR="00BF11DC" w:rsidRPr="0060618C" w:rsidRDefault="00BF11DC" w:rsidP="0060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18C">
        <w:rPr>
          <w:rFonts w:ascii="Times New Roman" w:hAnsi="Times New Roman"/>
          <w:bCs/>
          <w:sz w:val="28"/>
          <w:szCs w:val="28"/>
        </w:rPr>
        <w:t>Не могут быть назначены опекунами (попечителями) лица, лишенные родительских прав, больные хроническим алкоголизмом или наркоманией, отстраненные от выполнения обязанностей опекунов (попечителей), ограниченные в родительских правах, бывшие усыновители, если усыновление отменено по их вине, а также лица, которые по состоянию здоровья не могут исполнять  обязанности по воспитанию ребенка.</w:t>
      </w:r>
    </w:p>
    <w:p w:rsidR="00BF11DC" w:rsidRPr="0060618C" w:rsidRDefault="00BF11DC" w:rsidP="00606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1.4. Порядок информирования о муниципальной услуге.</w:t>
      </w:r>
    </w:p>
    <w:p w:rsidR="00BF11DC" w:rsidRPr="0060618C" w:rsidRDefault="00BF11DC" w:rsidP="00606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1.4.1 Информация о местонахождении и графике работы отдела опеки и попечительства Управления образования </w:t>
      </w:r>
      <w:r>
        <w:rPr>
          <w:rFonts w:ascii="Times New Roman" w:hAnsi="Times New Roman"/>
          <w:sz w:val="28"/>
          <w:szCs w:val="28"/>
        </w:rPr>
        <w:t>а</w:t>
      </w:r>
      <w:r w:rsidRPr="0060618C">
        <w:rPr>
          <w:rFonts w:ascii="Times New Roman" w:hAnsi="Times New Roman"/>
          <w:sz w:val="28"/>
          <w:szCs w:val="28"/>
        </w:rPr>
        <w:t>дминистрации Ермаковского района Красноярского края (далее – отдел опеки и попечительства):</w:t>
      </w:r>
    </w:p>
    <w:p w:rsidR="00BF11DC" w:rsidRPr="0060618C" w:rsidRDefault="00BF11DC" w:rsidP="00606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 Адрес: 662820, Красноярский край, Ермаковский район, с. Ермаковское, пл. Карпова д.6.</w:t>
      </w:r>
    </w:p>
    <w:p w:rsidR="00BF11DC" w:rsidRPr="0060618C" w:rsidRDefault="00BF11DC" w:rsidP="00606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Телефон/факс: опека и попечительства – 8 (39138) 2-46-30, 2-49-44.</w:t>
      </w:r>
    </w:p>
    <w:p w:rsidR="00BF11DC" w:rsidRPr="0060618C" w:rsidRDefault="00BF11DC" w:rsidP="00606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5" w:history="1">
        <w:r w:rsidRPr="0060618C">
          <w:rPr>
            <w:rStyle w:val="Hyperlink"/>
            <w:rFonts w:ascii="Times New Roman" w:hAnsi="Times New Roman"/>
            <w:sz w:val="28"/>
            <w:szCs w:val="28"/>
            <w:lang w:val="en-US"/>
          </w:rPr>
          <w:t>ermono</w:t>
        </w:r>
        <w:r w:rsidRPr="0060618C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60618C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60618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0618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0618C">
        <w:rPr>
          <w:rFonts w:ascii="Times New Roman" w:hAnsi="Times New Roman"/>
          <w:sz w:val="28"/>
          <w:szCs w:val="28"/>
        </w:rPr>
        <w:t>.</w:t>
      </w:r>
    </w:p>
    <w:p w:rsidR="00BF11DC" w:rsidRPr="0060618C" w:rsidRDefault="00BF11DC" w:rsidP="00606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Режим работы: Приемные дни - понедельник, четверг.</w:t>
      </w:r>
    </w:p>
    <w:p w:rsidR="00BF11DC" w:rsidRPr="0060618C" w:rsidRDefault="00BF11DC" w:rsidP="00606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Часы работы: ежедневно  с 8.00 до 16.00, перерыв с 12.00 до 13.00.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Выходной: суббота, воскресенье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1.4.2 Информацию по процедуре исполнения муниципальной услуги можно получить у должностных лиц отдела опеки и попечительства, ответственных за исполнение муниципальной услуги, в том числе и по телефонам 8 (39138) 2-46-30, 2-49-44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1.4.3 Порядок получения информации заявителями по вопросам исполнения муниципальной услуги.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Должностные лица отдела опеки и попечительства, ответственные за исполнение муниципальной услуги, осуществляют информирование по следующим направлениям: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о местонахождении и графике работы отдела опеки и попечительства;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о справочных телефонах отдела опеки и попечительства;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об адресе официального сайта Управления образования администрации Ермаковского района в сети Интернет, адресе электронной почты Управления образования;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Основными требованиями к консультации заявителей являются: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актуальность;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своевременность;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четкость в изложении материала;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полнота консультирования;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наглядность форм подачи материала;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удобство и доступность.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1.4.4 Информирование заявителей о предоставлении муниципальной услуги осуществляется в форме: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непосредственного обращения заявителей (при личном обращении либо по телефону) с должностными лицами отдела опеки и попечительства, ответственными за консультацию;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информационных материалов, которые размещаются в средствах массовой информации и на официальном сайте Управления образования администрации Ермаковского района Красноярского края.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1.5. Требования к форме и характеру взаимодействия должностных лиц с заявителями: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при ответе на телефонные звонки должностные лица отдела опеки и попечительства представляется, назвав свою фамилию имя, отчество, должность, предлагают представиться собеседнику, выслушивают и уточняют суть вопроса. Во время разговора следует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аппарат;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при личном обращении заявителей должностные лица должны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если должностное лицо, принявшее звонок, не имеет возможности ответить на поставленный вопрос, то оно должно сообщить гражданину телефонный номер, по которому можно получить необходимую информацию;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отдела опеки и попечительства, исполнившего ответ на обращение. Ответ на письменное обращение подписывается руководителем отдела опеки и попечительства, либо иным уполномоченным должностным лицом.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1.6 Правовые основания для предоставления муниципальной услуги: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Семейный кодекс Российской Федерации;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Федеральный закон от 24.04.2008 № 48-ФЗ «Об опеке и попечительстве»;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 xml:space="preserve">Федеральный закон от 02.05.2006г. № 59-ФЗ «О порядке рассмотрения обращений граждан Российской Федерации»; 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Федеральный закон от 24.06.1999 года №120-ФЗ «О системе профилактики безнадзорности и правонарушений несовершеннолетних»;</w:t>
      </w:r>
    </w:p>
    <w:p w:rsidR="00BF11DC" w:rsidRPr="0060618C" w:rsidRDefault="00BF11DC" w:rsidP="0060618C">
      <w:pPr>
        <w:pStyle w:val="NoSpacing"/>
        <w:ind w:firstLine="709"/>
        <w:jc w:val="both"/>
        <w:rPr>
          <w:sz w:val="28"/>
          <w:szCs w:val="28"/>
        </w:rPr>
      </w:pPr>
      <w:r w:rsidRPr="0060618C">
        <w:rPr>
          <w:color w:val="000000"/>
          <w:sz w:val="28"/>
          <w:szCs w:val="28"/>
        </w:rPr>
        <w:t xml:space="preserve">Постановление Правительства Российской Федерации от 18 мая 2009г. № 423 «Об отдельных вопросах осуществления опеки и попечительства в отношении </w:t>
      </w:r>
      <w:r w:rsidRPr="0060618C">
        <w:rPr>
          <w:sz w:val="28"/>
          <w:szCs w:val="28"/>
        </w:rPr>
        <w:t xml:space="preserve">несовершеннолетних граждан» </w:t>
      </w:r>
    </w:p>
    <w:p w:rsidR="00BF11DC" w:rsidRPr="0060618C" w:rsidRDefault="00BF11DC" w:rsidP="0060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Приказ Министерства  образования и науки РФ от 14.09.2009г. № 334 «О реализации Постановления Правительства Российской Федерации от 18 мая 2009 г. № 423»;</w:t>
      </w:r>
    </w:p>
    <w:p w:rsidR="00BF11DC" w:rsidRPr="0060618C" w:rsidRDefault="00BF11DC" w:rsidP="0060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Закон Красноярского края «О защите прав ребенка» №12-961 от 02.11.2000 года;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Закон Красноярского края № 15-590 от 22 октября 1997 года «Об организации работы по опеке и попечительству в Красноярском крае»;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Устав Ермаковского района;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Положе</w:t>
      </w:r>
      <w:r w:rsidRPr="0060618C">
        <w:rPr>
          <w:rFonts w:ascii="Times New Roman" w:hAnsi="Times New Roman"/>
          <w:bCs/>
          <w:sz w:val="28"/>
          <w:szCs w:val="28"/>
        </w:rPr>
        <w:t xml:space="preserve">ние об управлении образования администрации Ермаковского района Красноярского края, </w:t>
      </w:r>
    </w:p>
    <w:p w:rsidR="00BF11DC" w:rsidRPr="0060618C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1DC" w:rsidRPr="0060618C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618C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BF11DC" w:rsidRPr="0060618C" w:rsidRDefault="00BF11DC" w:rsidP="0060618C">
      <w:pPr>
        <w:pStyle w:val="consplusnormal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0618C">
        <w:rPr>
          <w:sz w:val="28"/>
          <w:szCs w:val="28"/>
        </w:rPr>
        <w:t xml:space="preserve"> 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2.1. Наименование органа, предоставляющего муниципальную услугу.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Орган, ответственный за организацию предоставления муниципальной услуги – управление образования администрации Ермаковского района.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Ответственными за выполнение административных действий при предоставлении муниципальной услуги являются специалисты Управления образования администрации Ермаковского района  (далее – Специалисты).</w:t>
      </w:r>
    </w:p>
    <w:p w:rsidR="00BF11DC" w:rsidRPr="0060618C" w:rsidRDefault="00BF11DC" w:rsidP="00606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2.2. Результат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услуг: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информирование граждан, желающих установить опеку (попечительство) над несовершеннолетними гражданами Ермаковского района;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принятие решения об установлении опеки или попечительства;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принятия решения об отказе в установлении опеки или попечительства;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 xml:space="preserve">принятие решения о возможности (невозможности) </w:t>
      </w:r>
      <w:r w:rsidRPr="0060618C">
        <w:rPr>
          <w:sz w:val="28"/>
          <w:szCs w:val="28"/>
        </w:rPr>
        <w:t>гражданина быть опекуном (попечителем)</w:t>
      </w:r>
      <w:r w:rsidRPr="0060618C">
        <w:rPr>
          <w:color w:val="000000"/>
          <w:sz w:val="28"/>
          <w:szCs w:val="28"/>
        </w:rPr>
        <w:t>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2.3. Срок предоставления муниципальной услуги.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15 дней.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2.4. Исчерпывающий  перечень  документов, необходимых  в  соответствии   с  законодательными  и  иными   нормативными  правовыми  актами  для  предоставления  муниципальной  услуги.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Гражданин, выразивший желание стать опекуном (попечителем), представляет в отдел опеки и попечительства следующие документы (перечень утвержден Постановлением Правительства РФ от 18.05.2009 № 423)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57B7">
        <w:rPr>
          <w:color w:val="000000"/>
          <w:sz w:val="28"/>
          <w:szCs w:val="28"/>
        </w:rPr>
        <w:t xml:space="preserve">а) заявление (Приложение № </w:t>
      </w:r>
      <w:r>
        <w:rPr>
          <w:color w:val="000000"/>
          <w:sz w:val="28"/>
          <w:szCs w:val="28"/>
        </w:rPr>
        <w:t>2</w:t>
      </w:r>
      <w:r w:rsidRPr="000057B7">
        <w:rPr>
          <w:color w:val="000000"/>
          <w:sz w:val="28"/>
          <w:szCs w:val="28"/>
        </w:rPr>
        <w:t>);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 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 если кандидат в замещающие родители не может самостоятельно предоставить указанные документы, специалисты органа опеки и попечительства запрашивают их самостоятельно.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г) справка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граждан; если кандидат в замещающие родители не может самостоятельно предоставить указанные документы, специалисты органа опеки и попечительства запрашивают их самостоятельно.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 (действительно в течение 3-х месяцев); 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е) копия свидетельства о браке (если гражданин, выразивший желание стать опекуном, состоит в браке); 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 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и) документ о прохождении подготовки гражданина, выразившего желание стать опекуном, в Службе сопровождения замещающих семей при отделе опеки и попечительства; 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к) автобиография. </w:t>
      </w:r>
    </w:p>
    <w:p w:rsidR="00BF11DC" w:rsidRPr="0060618C" w:rsidRDefault="00BF11DC" w:rsidP="0060618C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618C">
        <w:rPr>
          <w:sz w:val="28"/>
          <w:szCs w:val="28"/>
        </w:rPr>
        <w:t>У ребенка, нуждающегося в установлении над ним опеки или попечительства, может быть один или, в исключительных случаях, несколько опекунов. В случае назначения ему нескольких опекунов, указанные граждане, в частности супруги, подают заявление совместно.</w:t>
      </w:r>
    </w:p>
    <w:p w:rsidR="00BF11DC" w:rsidRPr="0060618C" w:rsidRDefault="00BF11DC" w:rsidP="00606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2.5. Исчерпывающий  перечень  оснований  для  отказа  в  приёме  документов,  необходимых  для  предоставления  муниципальной   услуги.</w:t>
      </w:r>
    </w:p>
    <w:p w:rsidR="00BF11DC" w:rsidRPr="0060618C" w:rsidRDefault="00BF11DC" w:rsidP="00606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Основанием для отказа в приеме заявления и приложенных к нему документов, является не предоставление или предоставление неполного пакета документов, необходимых для предоставления муниципальной услуги.</w:t>
      </w:r>
    </w:p>
    <w:p w:rsidR="00BF11DC" w:rsidRPr="0060618C" w:rsidRDefault="00BF11DC" w:rsidP="00606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2.6. Перечень оснований для отказа в предоставлении муниципальной услуги: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отсутствие либо несоответствие представленных документов установленным требованиям;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предоставление документов с истекшим сроком действия;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отказ заявителя от предоставления муниципальной услуги путем подачи личного заявления;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отсутствие либо несоответствие представленного документа установленным требованиям;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предоставление заявителем недостоверных сведений, поддельных документов.</w:t>
      </w:r>
    </w:p>
    <w:p w:rsidR="00BF11D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наличие судимости, вынесенное ранее решение суда о лишении (ограничении) в родительских правах, отстранение от обязанностей опекуна (попечителя) в связи с ненадлежащим выполнением опекунских обязанностей, признание судом недееспособным или ограниченно дееспособным гражданином, р</w:t>
      </w:r>
      <w:r>
        <w:rPr>
          <w:rFonts w:ascii="Times New Roman" w:hAnsi="Times New Roman"/>
          <w:sz w:val="28"/>
          <w:szCs w:val="28"/>
        </w:rPr>
        <w:t xml:space="preserve">ешение суда об отмене </w:t>
      </w:r>
      <w:r w:rsidRPr="00457CAB">
        <w:rPr>
          <w:rFonts w:ascii="Times New Roman" w:hAnsi="Times New Roman"/>
          <w:sz w:val="28"/>
          <w:szCs w:val="28"/>
        </w:rPr>
        <w:t>усыновлени</w:t>
      </w:r>
      <w:r>
        <w:rPr>
          <w:rFonts w:ascii="Times New Roman" w:hAnsi="Times New Roman"/>
          <w:sz w:val="28"/>
          <w:szCs w:val="28"/>
        </w:rPr>
        <w:t>я.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0618C">
        <w:rPr>
          <w:rFonts w:ascii="Times New Roman" w:hAnsi="Times New Roman"/>
          <w:sz w:val="28"/>
          <w:szCs w:val="28"/>
        </w:rPr>
        <w:t xml:space="preserve">ешение об отказе в предоставлении муниципальной услуги доводится отделом опеки и попечительства до заявителя в письменной форме в течение 5 рабочих дней  с даты принятия решения с указанием основания его принятия. 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2.7. Размер платы, взимаемой с заявителя при предоставлении муниципальной услуги.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2.8. Максимальный срок ожидания в очереди при подаче запроса о предоставлении  муниципальной услуги и при получении результата предоставления муниципальной услуги.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на предоставление муниципальной услуги и при получении  результата предоставления муниципальной услуги составляет 30 мин.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2.9. Срок  регистрации  запроса  заявителя  о  предоставлении  муниципальной  услуги.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Все  заявления,  адресованные  в  адрес  Управления образования администрации Ермаковского района,  полученные  посредством  почтовой  связи,  доставленные  напрямую  представителями  организаций  и  гражданами   или   иным  способом,  подлежат  обязательной  регистрации  в день  их  поступления.  В  случае  одновременного  поступления  большого  количества  письменных  запросов  допускается  осуществлять  их  регистрацию  в  течение  трех  последующих  дней   с  момента  поступления.</w:t>
      </w:r>
    </w:p>
    <w:p w:rsidR="00BF11D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2.10. Требования к помещениям, в которых предоставляются муниципальные услуги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F11DC" w:rsidRPr="00A35855" w:rsidRDefault="00BF11DC" w:rsidP="00762D43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color w:val="000000"/>
          <w:spacing w:val="5"/>
          <w:sz w:val="28"/>
          <w:szCs w:val="28"/>
        </w:rPr>
        <w:t xml:space="preserve">2.10.1. </w:t>
      </w:r>
      <w:r w:rsidRPr="00A35855">
        <w:rPr>
          <w:sz w:val="28"/>
          <w:szCs w:val="28"/>
        </w:rPr>
        <w:t>Предоставление услуги осуществляется в специально выделенном для этих целей помещении.</w:t>
      </w:r>
    </w:p>
    <w:p w:rsidR="00BF11DC" w:rsidRPr="00A35855" w:rsidRDefault="00BF11DC" w:rsidP="00762D43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2.10.2.При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BF11DC" w:rsidRPr="00A35855" w:rsidRDefault="00BF11DC" w:rsidP="00762D43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2.10.3.Помещения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BF11DC" w:rsidRPr="00A35855" w:rsidRDefault="00BF11DC" w:rsidP="00762D43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2.10.4.Помещения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BF11DC" w:rsidRPr="00A35855" w:rsidRDefault="00BF11DC" w:rsidP="00762D43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2.10.5.В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возможность беспрепятственного входа в объекты и выхода из них;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 w:rsidRPr="00A35855">
          <w:rPr>
            <w:sz w:val="28"/>
            <w:szCs w:val="28"/>
          </w:rPr>
          <w:t>приказом</w:t>
        </w:r>
      </w:hyperlink>
      <w:r w:rsidRPr="00A35855">
        <w:rPr>
          <w:sz w:val="28"/>
          <w:szCs w:val="28"/>
        </w:rPr>
        <w:t xml:space="preserve">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BF11DC" w:rsidRPr="00A35855" w:rsidRDefault="00BF11DC" w:rsidP="00762D43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2.10.6.Помещение для приема заявителей, имеющих инвалидность, должно соответствовать следующим требованиям: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 xml:space="preserve">обязательное наличие справочно-информационной службы; 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 w:rsidRPr="00A35855">
        <w:rPr>
          <w:sz w:val="28"/>
          <w:szCs w:val="28"/>
        </w:rPr>
        <w:br/>
        <w:t>12 кв. м.</w:t>
      </w:r>
    </w:p>
    <w:p w:rsidR="00BF11DC" w:rsidRPr="00A35855" w:rsidRDefault="00BF11DC" w:rsidP="00762D43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 xml:space="preserve">2.10.7.Место ожидания должно соответствовать комфортным условиям для заявителей. Место ожидания оборудуется стульями. 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BF11DC" w:rsidRPr="00A35855" w:rsidRDefault="00BF11DC" w:rsidP="00762D43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2.10.8.Текстовая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BF11DC" w:rsidRPr="00A35855" w:rsidRDefault="00BF11DC" w:rsidP="00A35855">
      <w:pPr>
        <w:pStyle w:val="NoSpacing"/>
        <w:ind w:firstLine="708"/>
        <w:jc w:val="both"/>
        <w:rPr>
          <w:sz w:val="28"/>
          <w:szCs w:val="28"/>
        </w:rPr>
      </w:pPr>
      <w:r w:rsidRPr="00A35855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BF11DC" w:rsidRPr="00A35855" w:rsidRDefault="00BF11DC" w:rsidP="00A35855">
      <w:pPr>
        <w:pStyle w:val="NoSpacing"/>
        <w:ind w:firstLine="284"/>
        <w:jc w:val="both"/>
        <w:rPr>
          <w:sz w:val="28"/>
          <w:szCs w:val="28"/>
        </w:rPr>
      </w:pPr>
      <w:bookmarkStart w:id="1" w:name="Par0"/>
      <w:bookmarkEnd w:id="1"/>
      <w:r w:rsidRPr="00A35855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BF11DC" w:rsidRPr="00762D43" w:rsidRDefault="00BF11DC" w:rsidP="00762D43">
      <w:pPr>
        <w:pStyle w:val="NoSpacing"/>
        <w:ind w:firstLine="284"/>
        <w:jc w:val="both"/>
        <w:rPr>
          <w:sz w:val="28"/>
          <w:szCs w:val="28"/>
        </w:rPr>
      </w:pPr>
      <w:r w:rsidRPr="00762D43">
        <w:rPr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BF11DC" w:rsidRPr="00762D43" w:rsidRDefault="00BF11DC" w:rsidP="00762D43">
      <w:pPr>
        <w:pStyle w:val="NoSpacing"/>
        <w:ind w:firstLine="284"/>
        <w:jc w:val="both"/>
        <w:rPr>
          <w:sz w:val="28"/>
          <w:szCs w:val="28"/>
        </w:rPr>
      </w:pPr>
      <w:r w:rsidRPr="00762D43">
        <w:rPr>
          <w:sz w:val="28"/>
          <w:szCs w:val="28"/>
        </w:rPr>
        <w:t>2.10.9.В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F11DC" w:rsidRPr="00762D43" w:rsidRDefault="00BF11DC" w:rsidP="00762D43">
      <w:pPr>
        <w:pStyle w:val="NoSpacing"/>
        <w:ind w:firstLine="284"/>
        <w:jc w:val="both"/>
        <w:rPr>
          <w:sz w:val="28"/>
          <w:szCs w:val="28"/>
        </w:rPr>
      </w:pPr>
      <w:r w:rsidRPr="00762D43">
        <w:rPr>
          <w:sz w:val="28"/>
          <w:szCs w:val="28"/>
        </w:rPr>
        <w:t>2.10.10. 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объекта».</w:t>
      </w:r>
    </w:p>
    <w:p w:rsidR="00BF11DC" w:rsidRPr="00762D43" w:rsidRDefault="00BF11DC" w:rsidP="00762D43">
      <w:pPr>
        <w:pStyle w:val="NoSpacing"/>
        <w:ind w:firstLine="284"/>
        <w:jc w:val="both"/>
        <w:rPr>
          <w:sz w:val="28"/>
          <w:szCs w:val="28"/>
        </w:rPr>
      </w:pPr>
      <w:r w:rsidRPr="00762D43">
        <w:rPr>
          <w:sz w:val="28"/>
          <w:szCs w:val="28"/>
        </w:rPr>
        <w:t>2.10.11.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образовательного учреждения.</w:t>
      </w:r>
    </w:p>
    <w:p w:rsidR="00BF11DC" w:rsidRPr="00762D43" w:rsidRDefault="00BF11DC" w:rsidP="00762D43">
      <w:pPr>
        <w:pStyle w:val="NoSpacing"/>
        <w:jc w:val="both"/>
        <w:rPr>
          <w:sz w:val="28"/>
          <w:szCs w:val="28"/>
        </w:rPr>
      </w:pPr>
      <w:r w:rsidRPr="00762D43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F11DC" w:rsidRPr="0060618C" w:rsidRDefault="00BF11DC" w:rsidP="00762D43">
      <w:pPr>
        <w:pStyle w:val="NoSpacing"/>
        <w:ind w:firstLine="708"/>
        <w:jc w:val="both"/>
      </w:pPr>
      <w:r w:rsidRPr="00762D43">
        <w:rPr>
          <w:sz w:val="28"/>
          <w:szCs w:val="28"/>
        </w:rPr>
        <w:t>2.11. Организация приёма заявителей осуществляется в отделе опеки и</w:t>
      </w:r>
      <w:r w:rsidRPr="0060618C">
        <w:t xml:space="preserve"> попечительства ежедневно  с 8.00 до 16.00 часов, перерыв с 12.00 до 13.00 часов.</w:t>
      </w:r>
    </w:p>
    <w:p w:rsidR="00BF11DC" w:rsidRPr="0060618C" w:rsidRDefault="00BF11DC" w:rsidP="00762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60618C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 отсутствие жалоб со стороны получателей муниципальной услуги;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 xml:space="preserve"> удовлетворенность получателей доступностью и качеством муниципальной услуги.</w:t>
      </w:r>
    </w:p>
    <w:p w:rsidR="00BF11DC" w:rsidRPr="0060618C" w:rsidRDefault="00BF11DC" w:rsidP="00762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60618C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электронном виде.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Заявители имеют возможность получения информации об особенностях получения муниципальной услуги, процедуре и сроках ее предоставления, образцах запросов, отправляемых в Управление образования администрации Ермаковского  района по электронной почте, и особенностях получения заявителем подготовленной документной информации. Информация размещается в соответствующем разделе на официальном сайте Управления образования администрации  Ермаковского района.</w:t>
      </w:r>
    </w:p>
    <w:p w:rsidR="00BF11DC" w:rsidRPr="0060618C" w:rsidRDefault="00BF11DC" w:rsidP="006061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F11DC" w:rsidRPr="0060618C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618C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F11DC" w:rsidRPr="0060618C" w:rsidRDefault="00BF11DC" w:rsidP="0060618C">
      <w:pPr>
        <w:pStyle w:val="NoSpacing"/>
        <w:ind w:firstLine="709"/>
        <w:jc w:val="both"/>
        <w:rPr>
          <w:sz w:val="28"/>
          <w:szCs w:val="28"/>
        </w:rPr>
      </w:pPr>
    </w:p>
    <w:p w:rsidR="00BF11DC" w:rsidRPr="0060618C" w:rsidRDefault="00BF11DC" w:rsidP="0060618C">
      <w:pPr>
        <w:pStyle w:val="NoSpacing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BF11DC" w:rsidRPr="0060618C" w:rsidRDefault="00BF11DC" w:rsidP="0060618C">
      <w:pPr>
        <w:pStyle w:val="NoSpacing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прием и регистрация документов заявителя;</w:t>
      </w:r>
    </w:p>
    <w:p w:rsidR="00BF11DC" w:rsidRPr="0060618C" w:rsidRDefault="00BF11DC" w:rsidP="0060618C">
      <w:pPr>
        <w:pStyle w:val="NoSpacing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обследование условий жизни заявителя;</w:t>
      </w:r>
    </w:p>
    <w:p w:rsidR="00BF11DC" w:rsidRPr="0060618C" w:rsidRDefault="00BF11DC" w:rsidP="0060618C">
      <w:pPr>
        <w:pStyle w:val="NoSpacing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экспертиза документов, представленных заявителем и установление факта наличия оснований для установления опеки (попечительства);</w:t>
      </w:r>
    </w:p>
    <w:p w:rsidR="00BF11DC" w:rsidRPr="0060618C" w:rsidRDefault="00BF11DC" w:rsidP="0060618C">
      <w:pPr>
        <w:pStyle w:val="NoSpacing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формирование личного дела заявителя;</w:t>
      </w:r>
    </w:p>
    <w:p w:rsidR="00BF11DC" w:rsidRPr="0060618C" w:rsidRDefault="00BF11DC" w:rsidP="0060618C">
      <w:pPr>
        <w:pStyle w:val="NoSpacing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принятие решения об установлении (отказе в установлении) опеки (попечительства), о возможности (невозможности) гражданина быть опекуном (попечителем);</w:t>
      </w:r>
    </w:p>
    <w:p w:rsidR="00BF11DC" w:rsidRPr="0060618C" w:rsidRDefault="00BF11DC" w:rsidP="0060618C">
      <w:pPr>
        <w:pStyle w:val="NoSpacing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уведомление заявителя о принятом решении.</w:t>
      </w:r>
    </w:p>
    <w:p w:rsidR="00BF11DC" w:rsidRPr="0060618C" w:rsidRDefault="00BF11DC" w:rsidP="0060618C">
      <w:pPr>
        <w:pStyle w:val="NoSpacing"/>
        <w:ind w:firstLine="709"/>
        <w:rPr>
          <w:bCs/>
          <w:sz w:val="28"/>
          <w:szCs w:val="28"/>
        </w:rPr>
      </w:pPr>
      <w:r w:rsidRPr="0060618C">
        <w:rPr>
          <w:bCs/>
          <w:sz w:val="28"/>
          <w:szCs w:val="28"/>
        </w:rPr>
        <w:t>3.2. Прием и регистрация документов заявителя.</w:t>
      </w:r>
    </w:p>
    <w:p w:rsidR="00BF11DC" w:rsidRPr="0060618C" w:rsidRDefault="00BF11DC" w:rsidP="0060618C">
      <w:pPr>
        <w:pStyle w:val="NoSpacing"/>
        <w:ind w:firstLine="709"/>
        <w:jc w:val="both"/>
        <w:rPr>
          <w:b/>
          <w:bCs/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3.2.1. Основанием для начала процедуры приема и регистрации документов заявителя является обращение гражданина с заявлением о назначении его опекуном (попечителем) в отдел опеки и попечительства с комплектом документов, необходимых для установления опеки (попечительства).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3.2.2. При получении заявления с необходимым пакетом документов, должностное лицо отдела опеки и попечительства регистрирует поступление заявления и представленные документы в соответствии с установленными правилами делопроизводства и формирует личное дело заявителя.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 xml:space="preserve">3.2.3. Должностное лицо отдела опеки и попечительства,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</w:t>
      </w:r>
      <w:r w:rsidRPr="0060618C">
        <w:rPr>
          <w:sz w:val="28"/>
          <w:szCs w:val="28"/>
        </w:rPr>
        <w:t>заявителя.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3.2.4. Должностное лицо отдела опеки и попечительства проверяет соответствие представленных документов установленным требованиям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 xml:space="preserve">3.2.5. Должностное лицо отдела опеки и попечительства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 </w:t>
      </w:r>
      <w:r w:rsidRPr="0060618C">
        <w:rPr>
          <w:sz w:val="28"/>
          <w:szCs w:val="28"/>
        </w:rPr>
        <w:t>должностного лица принявшего документы.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 xml:space="preserve">3.2.6. Должностное лицо отдела опеки и попечительства производит копирование документов, если копии необходимых документов не представлены, делает на них надпись об их соответствии с подлинным экземпляром, заверяет своей подписью с указанием фамилии и инициалов </w:t>
      </w:r>
      <w:r w:rsidRPr="0060618C">
        <w:rPr>
          <w:sz w:val="28"/>
          <w:szCs w:val="28"/>
        </w:rPr>
        <w:t>должностного лица, принявшего документы.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 xml:space="preserve">3.2.7. При установлении фактов отсутствия необходимых документов или несоответствия предоставленных документов установленным требованиям, должностное лицо уведомляет заявителя о наличии препятствий для предоставления </w:t>
      </w:r>
      <w:r w:rsidRPr="0060618C">
        <w:rPr>
          <w:sz w:val="28"/>
          <w:szCs w:val="28"/>
        </w:rPr>
        <w:t>муниципальной</w:t>
      </w:r>
      <w:r w:rsidRPr="0060618C">
        <w:rPr>
          <w:color w:val="000000"/>
          <w:sz w:val="28"/>
          <w:szCs w:val="28"/>
        </w:rPr>
        <w:t xml:space="preserve">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</w:t>
      </w:r>
      <w:r w:rsidRPr="0060618C">
        <w:rPr>
          <w:sz w:val="28"/>
          <w:szCs w:val="28"/>
        </w:rPr>
        <w:t>муниципальной</w:t>
      </w:r>
      <w:r w:rsidRPr="0060618C">
        <w:rPr>
          <w:color w:val="000000"/>
          <w:sz w:val="28"/>
          <w:szCs w:val="28"/>
        </w:rPr>
        <w:t xml:space="preserve"> услуги, должностное лицо отдела опеки и попечительства возвращает ему заявление и представленные им документы. 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3.2.8. Заявление заявителя, заявление-согласие членов семьи заявителя, родителей ребенка (если по согласию), ребенка, старше 10 лет, заявление-согласие собственника жилого помещения, где проживает заявитель, могут быть заполнены от руки самим заявителем и членами его семьи или должностным лицом отдела опеки и попечительства с помощью компьютера. В последнем случае заявитель вписывает в заявление от руки свои фамилию, имя, отчество (полностью) и ставит дату подачи заявления и подпись. Заявление может быть заполнено от руки должностным лицом отдела опеки и попечительства со слов заявителя. Заявитель в этом случае приписывает от руки фразу «С моих слов записано верно, мною прочитано», ставит дату подачи заявления и подпись.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3.2.9. Максимальный срок исполнения указанной административной процедуры – 1 рабочий день.</w:t>
      </w:r>
    </w:p>
    <w:p w:rsidR="00BF11DC" w:rsidRPr="0060618C" w:rsidRDefault="00BF11DC" w:rsidP="0060618C">
      <w:pPr>
        <w:pStyle w:val="NoSpacing"/>
        <w:ind w:firstLine="709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3.3. Обследование условий жизни заявителя.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 xml:space="preserve">3.3.1. Основанием для проведения обследования условий жизни гражданина, выразившего желание стать опекуном (попечителем), является его заявление с просьбой о назначении его опекуном (попечителем). 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3.3.2. В целях назначения заявителя опекуном (попечителем) несовершеннолетнего гражданина или постановки на учет в качестве гражданина, выразившего желание стать опекуном (попечителем), должностные лица отдела опеки и попечительства выезжают по месту жительства заявителя и производят обследование условий его жизни, в ходе которого устанавливается отсутствие обстоятельств, препятствующих назначению заявителя опекуном.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3.3.3. Обследование условий жизни гражданина, выразившего желание стать опекуном (попечителем), производится комиссионно.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3.3.4. При обследовании условий жизни заявителя должностные лица отдела опеки и попечительства оценивают жилищно-бытовые условия, личные качества и мотивы, отношения, сложившиеся между членами семьи, способности заявителя к воспитанию ребенка, способность и желание заявителя согласовывать вопросы воспитания ребенка с отделом опеки и попечительства.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 xml:space="preserve">3.3.5. Результаты обследования и основанный на них вывод о возможности гражданина быть опекуном (попечителем) отражаются в акте обследования условий жизни заявителя 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3.3.6. Акт обследования прилагается к пакету документов заявителя.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3.3.7. Максимальный срок исполнения указанной административной процедуры – 10 рабочих дней.</w:t>
      </w:r>
    </w:p>
    <w:p w:rsidR="00BF11DC" w:rsidRPr="0060618C" w:rsidRDefault="00BF11DC" w:rsidP="0060618C">
      <w:pPr>
        <w:pStyle w:val="NoSpacing"/>
        <w:ind w:firstLine="709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3.4 Формирование личного дела заявителя.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3.4.1. Основанием для начала процедуры формирования личного дела заявителя является регистрация должностным лицом заявления в журнале регистрации заявлений граждан.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3.4.2. Должностное лицо отдела опеки и попечительства формирует личное дело заявителя.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sz w:val="28"/>
          <w:szCs w:val="28"/>
        </w:rPr>
        <w:t>3.4.3. В целях получения дополнительной информации, необходимой для предоставления муниципальной услуги, должностное лицо отдела опеки и попечительства оформляет запросы</w:t>
      </w:r>
      <w:r w:rsidRPr="0060618C">
        <w:rPr>
          <w:color w:val="000000"/>
          <w:sz w:val="28"/>
          <w:szCs w:val="28"/>
        </w:rPr>
        <w:t xml:space="preserve"> в органы и организации, предоставляющие требуемые документы и сведения. Срок оформления и отправки запроса в соответствующий отдел или организацию не должен превышать 1 рабочий день. 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3.4.4. Должностное лицо при поступлении ответов на запросы дополняет личное дело заявителя.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3.4.5. Максимальный срок исполнения указанной административной процедуры – 1 рабочий день.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3.5. Экспертиза документов, представленных заявителем и установление факта наличия оснований для установления опеки (попечительства).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3.5.1. Должностное лицо отдела опеки и попечительства, ответственное за прием документов и формирование личного дела заявителя, проводит экспертизу документов (сверяя копии документов с их подлинниками, отсутствие подчисток и исправлений).</w:t>
      </w:r>
    </w:p>
    <w:p w:rsidR="00BF11DC" w:rsidRPr="0060618C" w:rsidRDefault="00BF11DC" w:rsidP="0060618C">
      <w:pPr>
        <w:pStyle w:val="NoSpacing"/>
        <w:ind w:firstLine="709"/>
        <w:jc w:val="both"/>
        <w:rPr>
          <w:sz w:val="28"/>
          <w:szCs w:val="28"/>
        </w:rPr>
      </w:pPr>
      <w:r w:rsidRPr="0060618C">
        <w:rPr>
          <w:color w:val="000000"/>
          <w:sz w:val="28"/>
          <w:szCs w:val="28"/>
        </w:rPr>
        <w:t xml:space="preserve">3.5.2. Должностное лицо отдела опеки и попечительства устанавливает </w:t>
      </w:r>
      <w:r w:rsidRPr="0060618C">
        <w:rPr>
          <w:sz w:val="28"/>
          <w:szCs w:val="28"/>
        </w:rPr>
        <w:t>принадлежность заявителя к категории граждан, имеющих право на получение муниципальной услуги.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sz w:val="28"/>
          <w:szCs w:val="28"/>
        </w:rPr>
        <w:t xml:space="preserve">3.5.3. При подтверждении права заявителя на получение муниципальной услуги должностное лицо отдела опеки попечительства готовит заключение о </w:t>
      </w:r>
      <w:r w:rsidRPr="0060618C">
        <w:rPr>
          <w:color w:val="000000"/>
          <w:sz w:val="28"/>
          <w:szCs w:val="28"/>
        </w:rPr>
        <w:t xml:space="preserve">возможности заявителя быть опекуном (попечителем) и передает заключение и личное дело гражданина, выразившего желание стать опекуном (попечителем), для принятия решения уполномоченному на то должностному лицу. 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3.5.4. При установлении фактов наличия оснований для отказа в возможности быть опекуном (попечителем), должностное лицо отдел опеки и попечительства готовит заключение об отказе заявителю в возможности быть опекуном (попечителем), и передает заключение и личное дело заявителя для принятия решения уполномоченному на то должностному лицу отдела опеки и попечительства.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3.5.5.Максимальный срок исполнения указанной административной процедуры – 1 рабочий день.</w:t>
      </w:r>
    </w:p>
    <w:p w:rsidR="00BF11DC" w:rsidRPr="0060618C" w:rsidRDefault="00BF11DC" w:rsidP="0060618C">
      <w:pPr>
        <w:pStyle w:val="NoSpacing"/>
        <w:ind w:firstLine="709"/>
        <w:rPr>
          <w:sz w:val="28"/>
          <w:szCs w:val="28"/>
        </w:rPr>
      </w:pPr>
      <w:r w:rsidRPr="0060618C">
        <w:rPr>
          <w:color w:val="000000"/>
          <w:sz w:val="28"/>
          <w:szCs w:val="28"/>
        </w:rPr>
        <w:t xml:space="preserve">3.6. </w:t>
      </w:r>
      <w:r w:rsidRPr="0060618C">
        <w:rPr>
          <w:sz w:val="28"/>
          <w:szCs w:val="28"/>
        </w:rPr>
        <w:t>Принятие решения об установлении (отказе в установлении) опеки (попечительства), о возможности (невозможности) гражданина быть опекуном (попечителем).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 xml:space="preserve">3.6.1. Основанием для начала процедуры принятия решения является получение уполномоченным должностным лицом отдела опеки и попечительства на принятие решение </w:t>
      </w:r>
      <w:r w:rsidRPr="0060618C">
        <w:rPr>
          <w:sz w:val="28"/>
          <w:szCs w:val="28"/>
        </w:rPr>
        <w:t>об установлении (отказе в установлении) опеки (попечительства), о возможности (невозможности) гражданина быть опекуном (попечителем)</w:t>
      </w:r>
      <w:r w:rsidRPr="0060618C">
        <w:rPr>
          <w:color w:val="000000"/>
          <w:sz w:val="28"/>
          <w:szCs w:val="28"/>
        </w:rPr>
        <w:t xml:space="preserve"> заявления гражданина о назначении его опекуном (попечителем), личного дела заявителя и заключения о возможности (невозможности) быть опекуном (попечителем) или заключения об отказе в предоставлении услуги.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3.6.2. Уполномоченное должностное лицо отдела опеки и попечительства проверяет отсутствие оснований, препятствующих установлению опеки (попечительства) либо правомерность отказа заявителю в возможности быть опекуном (попечителем) и принимает соответствующее решение, заверяя его личной подписью.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3.6.3. В случае положительного заключения о возможности заявителя быть опекуном (попечителем), уполномоченное должностное лицо отдела опеки и попечительства передает заключение должностному лицу, ответственному за ведение учета граждан, выразивших желание стать опекунами (попечителями).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3.6.4. Должностное лицо отдела опеки и попечительства, ответственное за ведение учета граждан, выразивших желание стать опекунами (попечителями), заносит данные о гражданах, выразивших желание стать опекунами (попечителями) в «Журнал регистрации граждан, обратившихся в отдел опеки и попечительства с просьбой дать заключение о возможности быть опекуном (попечителем) несовершеннолетнего гражданина или назначить опекуном (попечителем) несовершеннолетнего гражданина».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3.6.5. Должностное лицо отдела опеки и попечительства регистрирует заявление гражданина, выразившего желание стать опекуном (попечителем), о назначении его опекуном (попечителем) в журнале регистрации заявлений граждан.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3.6.6. Должностное лицо отдела опеки и попечительства готовит проект решения об установлении опеки (попечительства) в форме постановления.</w:t>
      </w:r>
    </w:p>
    <w:p w:rsidR="00BF11DC" w:rsidRPr="0060618C" w:rsidRDefault="00BF11DC" w:rsidP="0060618C">
      <w:pPr>
        <w:pStyle w:val="NoSpacing"/>
        <w:ind w:firstLine="709"/>
        <w:jc w:val="both"/>
        <w:rPr>
          <w:sz w:val="28"/>
          <w:szCs w:val="28"/>
        </w:rPr>
      </w:pPr>
      <w:r w:rsidRPr="0060618C">
        <w:rPr>
          <w:color w:val="000000"/>
          <w:sz w:val="28"/>
          <w:szCs w:val="28"/>
        </w:rPr>
        <w:t xml:space="preserve">3.6.7. Должностное лицо отдела опеки и попечительства передает проект постановления и личное дело гражданина, выразившего желание стать опекуном (попечителем), на согласование </w:t>
      </w:r>
      <w:r w:rsidRPr="0060618C">
        <w:rPr>
          <w:sz w:val="28"/>
          <w:szCs w:val="28"/>
        </w:rPr>
        <w:t>сотрудникам структурных подразделений.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Проект постановления согласовывается в порядке, установленном органом местного самоуправления.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sz w:val="28"/>
          <w:szCs w:val="28"/>
        </w:rPr>
        <w:t xml:space="preserve">3.6.8. Подписанное постановление выдаётся заявителю. Первый экземпляр постановления остается в секретариате, где обрабатывается в соответствии с правилами документооборота. </w:t>
      </w:r>
    </w:p>
    <w:p w:rsidR="00BF11DC" w:rsidRPr="0060618C" w:rsidRDefault="00BF11DC" w:rsidP="0060618C">
      <w:pPr>
        <w:pStyle w:val="NoSpacing"/>
        <w:ind w:firstLine="709"/>
        <w:jc w:val="both"/>
        <w:rPr>
          <w:sz w:val="28"/>
          <w:szCs w:val="28"/>
        </w:rPr>
      </w:pPr>
      <w:r w:rsidRPr="0060618C">
        <w:rPr>
          <w:sz w:val="28"/>
          <w:szCs w:val="28"/>
        </w:rPr>
        <w:t>3.6.9. Максимальный срок выполнения административных действий, указанных в пункте 3.6. определяется в соответствии принятым порядком делопроизводства в органах местного самоуправления для принятия постановлений, однако, общий срок предоставления муниципальной услуги не должен превышать 15 дней.</w:t>
      </w:r>
    </w:p>
    <w:p w:rsidR="00BF11DC" w:rsidRPr="0060618C" w:rsidRDefault="00BF11DC" w:rsidP="0060618C">
      <w:pPr>
        <w:pStyle w:val="NoSpacing"/>
        <w:ind w:firstLine="709"/>
        <w:jc w:val="both"/>
        <w:rPr>
          <w:b/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3.7. Уведомление заявителя о принятом решении.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3.7.1. Должностное лицо отдела опеки и попечительства в течение 2 дней с момента подписания постановления передает заявителю постановление, оригиналы всех документов несовершеннолетнего.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60618C">
        <w:rPr>
          <w:color w:val="000000"/>
          <w:sz w:val="28"/>
          <w:szCs w:val="28"/>
        </w:rPr>
        <w:t>3.7.2. В случае отрицательного заключения о возможности гражданина, выразившего желание стать опекуном (попечителем), уполномоченное должностное лицо отдела опеки и попечительства, передает должностному лицу,  ответственному за ведение учета граждан, выразивших желание стать опекунами (попечителями), которое регистрирует заключение, уведомляет заявителя о невозможности назначения его опекуном (попечителем), выдает 1 экземпляр заключения о невозможности гражданина быть опекуном на руки заявителю, возвращает сданные заявителем документы в течение 2 рабочих дней со дня принятия решения. Копии документов хранятся в отдела опеки и попечительства.</w:t>
      </w:r>
    </w:p>
    <w:p w:rsidR="00BF11DC" w:rsidRPr="0060618C" w:rsidRDefault="00BF11DC" w:rsidP="0060618C">
      <w:pPr>
        <w:pStyle w:val="NoSpacing"/>
        <w:ind w:firstLine="709"/>
        <w:jc w:val="both"/>
        <w:rPr>
          <w:color w:val="000000"/>
          <w:sz w:val="28"/>
          <w:szCs w:val="28"/>
        </w:rPr>
      </w:pPr>
    </w:p>
    <w:p w:rsidR="00BF11DC" w:rsidRPr="0060618C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618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0618C">
        <w:rPr>
          <w:rFonts w:ascii="Times New Roman" w:hAnsi="Times New Roman"/>
          <w:b/>
          <w:sz w:val="28"/>
          <w:szCs w:val="28"/>
        </w:rPr>
        <w:t>. ФОРМЫ  КОНТРОЛЯ ЗА ИСПОЛНЕНИЕМ</w:t>
      </w:r>
    </w:p>
    <w:p w:rsidR="00BF11DC" w:rsidRPr="0060618C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618C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BF11DC" w:rsidRPr="0060618C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4. 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исполнения специалистами отдела опеки попечительства положений регламента, иных нормативных правовых актов Российской Федерации.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4.1. Должностные лица отдела опеки и попечительства,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услуги, определенных регламентом.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Персональная ответственность должностных лиц отела опеки и попечительства закрепляется в их должностных инструкциях в соответствии с требованиями законодательства.</w:t>
      </w:r>
    </w:p>
    <w:p w:rsidR="00BF11DC" w:rsidRPr="0060618C" w:rsidRDefault="00BF11DC" w:rsidP="0060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4.2. Периодичность осуществления текущего контроля устанавливается приказом руководителя.</w:t>
      </w:r>
    </w:p>
    <w:p w:rsidR="00BF11DC" w:rsidRPr="0060618C" w:rsidRDefault="00BF11DC" w:rsidP="0060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также может проводиться по конкретному обращению гражданина.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4.3. По результатам проведенных проверок при выявлении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F11DC" w:rsidRPr="0060618C" w:rsidRDefault="00BF11DC" w:rsidP="00606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1DC" w:rsidRPr="0060618C" w:rsidRDefault="00BF11DC" w:rsidP="006061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618C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60618C">
        <w:rPr>
          <w:rFonts w:ascii="Times New Roman" w:hAnsi="Times New Roman"/>
          <w:b/>
          <w:bCs/>
          <w:sz w:val="28"/>
          <w:szCs w:val="28"/>
        </w:rPr>
        <w:t>. ДОСУДЕБНЫЙ  (ВНЕСУДЕБНЫЙ)  ПОРЯДОК  ОБЖАЛОВАНИЯ  РЕШЕНИЙ  И  ДЕЙСТВИЙ (БЕЗДЕЙСТВИЙ)  ПО  ПРЕДОСТАВЛЕНИЮ  МУНИЦИПАЛЬНОЙ  УСЛУГИ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5.1. Заявители вправе обжаловать решения, принятые в ходе предоставления муниципальной услуги, действия (бездействие) должностных лиц по опеке и попечительстве управления образования администрации Ермаковского района.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5.3.</w:t>
      </w:r>
      <w:r w:rsidRPr="0060618C">
        <w:rPr>
          <w:rFonts w:ascii="Times New Roman" w:hAnsi="Times New Roman"/>
          <w:sz w:val="28"/>
          <w:szCs w:val="28"/>
        </w:rPr>
        <w:tab/>
        <w:t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Ермаковского района.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5.4.</w:t>
      </w:r>
      <w:r w:rsidRPr="0060618C">
        <w:rPr>
          <w:rFonts w:ascii="Times New Roman" w:hAnsi="Times New Roman"/>
          <w:sz w:val="28"/>
          <w:szCs w:val="28"/>
        </w:rPr>
        <w:tab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5.5.</w:t>
      </w:r>
      <w:r w:rsidRPr="0060618C">
        <w:rPr>
          <w:rFonts w:ascii="Times New Roman" w:hAnsi="Times New Roman"/>
          <w:sz w:val="28"/>
          <w:szCs w:val="28"/>
        </w:rPr>
        <w:tab/>
        <w:t>Жалоба может быть направлена по почте, через многофункциональный центр, с использованием информационно- 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5.6.</w:t>
      </w:r>
      <w:r w:rsidRPr="0060618C">
        <w:rPr>
          <w:rFonts w:ascii="Times New Roman" w:hAnsi="Times New Roman"/>
          <w:sz w:val="28"/>
          <w:szCs w:val="28"/>
        </w:rPr>
        <w:tab/>
        <w:t>Жалоба должна содержать: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5.7.</w:t>
      </w:r>
      <w:r w:rsidRPr="0060618C">
        <w:rPr>
          <w:rFonts w:ascii="Times New Roman" w:hAnsi="Times New Roman"/>
          <w:sz w:val="28"/>
          <w:szCs w:val="28"/>
        </w:rPr>
        <w:tab/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5.8.</w:t>
      </w:r>
      <w:r w:rsidRPr="0060618C">
        <w:rPr>
          <w:rFonts w:ascii="Times New Roman" w:hAnsi="Times New Roman"/>
          <w:sz w:val="28"/>
          <w:szCs w:val="28"/>
        </w:rPr>
        <w:tab/>
        <w:t>Результатом рассмотрения жалобы является одно из следующих решений: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удовлетворение жалобы, в том числе в форме отмены принятого решения, исправления допущенных администрацией Ермаковского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отказ в удовлетворении жалобы.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5.9.</w:t>
      </w:r>
      <w:r w:rsidRPr="0060618C">
        <w:rPr>
          <w:rFonts w:ascii="Times New Roman" w:hAnsi="Times New Roman"/>
          <w:sz w:val="28"/>
          <w:szCs w:val="28"/>
        </w:rPr>
        <w:tab/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5.10.</w:t>
      </w:r>
      <w:r w:rsidRPr="0060618C">
        <w:rPr>
          <w:rFonts w:ascii="Times New Roman" w:hAnsi="Times New Roman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5.11.</w:t>
      </w:r>
      <w:r w:rsidRPr="0060618C">
        <w:rPr>
          <w:rFonts w:ascii="Times New Roman" w:hAnsi="Times New Roman"/>
          <w:sz w:val="28"/>
          <w:szCs w:val="28"/>
        </w:rPr>
        <w:tab/>
        <w:t>Заявители имеют право обратиться в администрацию Ермаковского района за получением информации и документов, необходимых для обоснования и рассмотрения жалобы.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5.12.</w:t>
      </w:r>
      <w:r w:rsidRPr="0060618C">
        <w:rPr>
          <w:rFonts w:ascii="Times New Roman" w:hAnsi="Times New Roman"/>
          <w:sz w:val="28"/>
          <w:szCs w:val="28"/>
        </w:rPr>
        <w:tab/>
        <w:t>Основания для приостановления рассмотрения жалобы отсутствуют.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18C">
        <w:rPr>
          <w:rFonts w:ascii="Times New Roman" w:hAnsi="Times New Roman"/>
          <w:sz w:val="28"/>
          <w:szCs w:val="28"/>
        </w:rPr>
        <w:t>5.13.</w:t>
      </w:r>
      <w:r w:rsidRPr="0060618C">
        <w:rPr>
          <w:rFonts w:ascii="Times New Roman" w:hAnsi="Times New Roman"/>
          <w:sz w:val="28"/>
          <w:szCs w:val="28"/>
        </w:rPr>
        <w:tab/>
        <w:t>Заявители вправе обжаловать решения, принятые в ходе предоставления муниципальной услуги, действия или бездействие должностных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BF11DC" w:rsidRPr="0060618C" w:rsidRDefault="00BF11DC" w:rsidP="00606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  <w:sectPr w:rsidR="00BF11DC" w:rsidRPr="0060618C" w:rsidSect="00A35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618C">
        <w:rPr>
          <w:rFonts w:ascii="Times New Roman" w:hAnsi="Times New Roman"/>
          <w:sz w:val="28"/>
          <w:szCs w:val="28"/>
        </w:rPr>
        <w:t>5.14.</w:t>
      </w:r>
      <w:r w:rsidRPr="0060618C">
        <w:rPr>
          <w:rFonts w:ascii="Times New Roman" w:hAnsi="Times New Roman"/>
          <w:sz w:val="28"/>
          <w:szCs w:val="28"/>
        </w:rPr>
        <w:tab/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BF11DC" w:rsidRDefault="00BF11DC" w:rsidP="001A3D58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FD42CE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 xml:space="preserve"> к</w:t>
      </w:r>
    </w:p>
    <w:p w:rsidR="00BF11DC" w:rsidRPr="00FD42CE" w:rsidRDefault="00BF11DC" w:rsidP="001A3D58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BF11DC" w:rsidRPr="00FD42CE" w:rsidRDefault="00BF11DC" w:rsidP="006061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11DC" w:rsidRPr="00FD42CE" w:rsidRDefault="00BF11DC" w:rsidP="0060618C">
      <w:pPr>
        <w:pStyle w:val="NoSpacing"/>
        <w:ind w:firstLine="709"/>
        <w:jc w:val="center"/>
        <w:rPr>
          <w:color w:val="000000"/>
          <w:sz w:val="28"/>
          <w:szCs w:val="28"/>
        </w:rPr>
      </w:pPr>
      <w:r w:rsidRPr="00FD42CE">
        <w:rPr>
          <w:sz w:val="28"/>
          <w:szCs w:val="28"/>
        </w:rPr>
        <w:tab/>
      </w:r>
      <w:r w:rsidRPr="00FD42CE">
        <w:rPr>
          <w:color w:val="000000"/>
          <w:sz w:val="28"/>
          <w:szCs w:val="28"/>
        </w:rPr>
        <w:t>БЛОК – СХЕМА</w:t>
      </w:r>
    </w:p>
    <w:p w:rsidR="00BF11DC" w:rsidRPr="00FD42CE" w:rsidRDefault="00BF11DC" w:rsidP="0060618C">
      <w:pPr>
        <w:pStyle w:val="NoSpacing"/>
        <w:ind w:firstLine="709"/>
        <w:jc w:val="center"/>
        <w:rPr>
          <w:color w:val="000000"/>
          <w:sz w:val="28"/>
          <w:szCs w:val="28"/>
        </w:rPr>
      </w:pPr>
      <w:r w:rsidRPr="00FD42CE">
        <w:rPr>
          <w:color w:val="000000"/>
          <w:sz w:val="28"/>
          <w:szCs w:val="28"/>
        </w:rPr>
        <w:t xml:space="preserve">Последовательности действий </w:t>
      </w:r>
      <w:r w:rsidRPr="00FD42CE">
        <w:rPr>
          <w:sz w:val="28"/>
          <w:szCs w:val="28"/>
        </w:rPr>
        <w:t>при предоставлении муниципальной услуги</w:t>
      </w:r>
    </w:p>
    <w:p w:rsidR="00BF11DC" w:rsidRPr="00FD42CE" w:rsidRDefault="00BF11DC" w:rsidP="0060618C">
      <w:pPr>
        <w:pStyle w:val="NoSpacing"/>
        <w:ind w:firstLine="709"/>
        <w:jc w:val="center"/>
        <w:rPr>
          <w:color w:val="000000"/>
          <w:sz w:val="28"/>
          <w:szCs w:val="28"/>
        </w:rPr>
      </w:pPr>
    </w:p>
    <w:p w:rsidR="00BF11DC" w:rsidRPr="00FD42CE" w:rsidRDefault="00BF11DC" w:rsidP="0060618C">
      <w:pPr>
        <w:pStyle w:val="NoSpacing"/>
        <w:ind w:firstLine="709"/>
        <w:jc w:val="both"/>
        <w:rPr>
          <w:b/>
          <w:color w:val="FF00FF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49.95pt;margin-top:9.75pt;width:413pt;height:32.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">
            <v:textbox>
              <w:txbxContent>
                <w:p w:rsidR="00BF11DC" w:rsidRDefault="00BF11DC" w:rsidP="0060618C">
                  <w:pPr>
                    <w:pStyle w:val="NoSpacing"/>
                    <w:jc w:val="center"/>
                  </w:pPr>
                  <w:r>
                    <w:t>Приём и регистрация пакета документов,</w:t>
                  </w:r>
                </w:p>
                <w:p w:rsidR="00BF11DC" w:rsidRDefault="00BF11DC" w:rsidP="0060618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 xml:space="preserve"> представленных заявителем- 1 день</w:t>
                  </w:r>
                </w:p>
              </w:txbxContent>
            </v:textbox>
          </v:shape>
        </w:pict>
      </w:r>
    </w:p>
    <w:p w:rsidR="00BF11DC" w:rsidRPr="00FD42CE" w:rsidRDefault="00BF11DC" w:rsidP="006061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27" type="#_x0000_t32" style="position:absolute;left:0;text-align:left;margin-left:257.4pt;margin-top:.1pt;width:.05pt;height:15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">
            <v:stroke endarrow="block"/>
          </v:shape>
        </w:pict>
      </w: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оле 30" o:spid="_x0000_s1028" type="#_x0000_t202" style="position:absolute;left:0;text-align:left;margin-left:106.1pt;margin-top:1.05pt;width:293.2pt;height:26.1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">
            <v:textbox>
              <w:txbxContent>
                <w:p w:rsidR="00BF11DC" w:rsidRDefault="00BF11DC" w:rsidP="0060618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Обследование условий жизни заявителя – 10 дней</w:t>
                  </w:r>
                </w:p>
                <w:p w:rsidR="00BF11DC" w:rsidRDefault="00BF11DC" w:rsidP="0060618C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29" o:spid="_x0000_s1029" type="#_x0000_t32" style="position:absolute;left:0;text-align:left;margin-left:258.05pt;margin-top:12.2pt;width:.05pt;height:18.75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">
            <v:stroke endarrow="block"/>
          </v:shape>
        </w:pict>
      </w: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оле 28" o:spid="_x0000_s1030" type="#_x0000_t202" style="position:absolute;left:0;text-align:left;margin-left:110.8pt;margin-top:.25pt;width:293.2pt;height:21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">
            <v:textbox>
              <w:txbxContent>
                <w:p w:rsidR="00BF11DC" w:rsidRDefault="00BF11DC" w:rsidP="0060618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Формирование личного дела заявителя – 1 день</w:t>
                  </w:r>
                </w:p>
                <w:p w:rsidR="00BF11DC" w:rsidRDefault="00BF11DC" w:rsidP="0060618C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27" o:spid="_x0000_s1031" type="#_x0000_t32" style="position:absolute;left:0;text-align:left;margin-left:257.95pt;margin-top:6.3pt;width:.1pt;height:17.2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">
            <v:stroke endarrow="block"/>
          </v:shape>
        </w:pict>
      </w: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оле 26" o:spid="_x0000_s1032" type="#_x0000_t202" style="position:absolute;left:0;text-align:left;margin-left:110.8pt;margin-top:8.6pt;width:293.2pt;height:62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">
            <v:textbox>
              <w:txbxContent>
                <w:p w:rsidR="00BF11DC" w:rsidRDefault="00BF11DC" w:rsidP="0060618C">
                  <w:pPr>
                    <w:pStyle w:val="NoSpacing"/>
                    <w:jc w:val="center"/>
                  </w:pPr>
                  <w:r>
                    <w:t xml:space="preserve">Экспертиза </w:t>
                  </w:r>
                </w:p>
                <w:p w:rsidR="00BF11DC" w:rsidRDefault="00BF11DC" w:rsidP="0060618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 xml:space="preserve"> представленных документов и установление факта наличия оснований для установления опеки (попечительства) и принятия решения – общий срок 1 день</w:t>
                  </w:r>
                </w:p>
                <w:p w:rsidR="00BF11DC" w:rsidRDefault="00BF11DC" w:rsidP="0060618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 xml:space="preserve"> - 1 дня</w:t>
                  </w:r>
                </w:p>
                <w:p w:rsidR="00BF11DC" w:rsidRDefault="00BF11DC" w:rsidP="0060618C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25" o:spid="_x0000_s1033" type="#_x0000_t32" style="position:absolute;left:0;text-align:left;margin-left:379.35pt;margin-top:10.2pt;width:0;height:22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24" o:spid="_x0000_s1034" type="#_x0000_t32" style="position:absolute;left:0;text-align:left;margin-left:133.4pt;margin-top:11.3pt;width:0;height:22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zJ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">
            <v:stroke endarrow="block"/>
          </v:shape>
        </w:pict>
      </w: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оле 23" o:spid="_x0000_s1035" type="#_x0000_t202" style="position:absolute;left:0;text-align:left;margin-left:41.25pt;margin-top:13.6pt;width:184.15pt;height:27.3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">
            <v:textbox>
              <w:txbxContent>
                <w:p w:rsidR="00BF11DC" w:rsidRDefault="00BF11DC" w:rsidP="0060618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Есть основания</w:t>
                  </w:r>
                </w:p>
                <w:p w:rsidR="00BF11DC" w:rsidRDefault="00BF11DC" w:rsidP="0060618C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оле 22" o:spid="_x0000_s1036" type="#_x0000_t202" style="position:absolute;left:0;text-align:left;margin-left:293.7pt;margin-top:2.4pt;width:174.05pt;height:27.3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">
            <v:textbox>
              <w:txbxContent>
                <w:p w:rsidR="00BF11DC" w:rsidRDefault="00BF11DC" w:rsidP="0060618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Нет оснований</w:t>
                  </w:r>
                </w:p>
                <w:p w:rsidR="00BF11DC" w:rsidRDefault="00BF11DC" w:rsidP="0060618C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21" o:spid="_x0000_s1037" type="#_x0000_t32" style="position:absolute;left:0;text-align:left;margin-left:136.95pt;margin-top:11.05pt;width:.3pt;height:28.4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">
            <v:stroke endarrow="block"/>
          </v:shape>
        </w:pict>
      </w: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20" o:spid="_x0000_s1038" type="#_x0000_t32" style="position:absolute;left:0;text-align:left;margin-left:379.4pt;margin-top:-.2pt;width:.05pt;height:28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UTZQIAAHk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">
            <v:stroke endarrow="block"/>
          </v:shape>
        </w:pict>
      </w: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оле 19" o:spid="_x0000_s1039" type="#_x0000_t202" style="position:absolute;left:0;text-align:left;margin-left:293.7pt;margin-top:9.45pt;width:174.1pt;height:50.5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">
            <v:textbox>
              <w:txbxContent>
                <w:p w:rsidR="00BF11DC" w:rsidRDefault="00BF11DC" w:rsidP="0060618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Подготовка заключения о невозможности быть опекуном (попечителем)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8" o:spid="_x0000_s1040" type="#_x0000_t202" style="position:absolute;left:0;text-align:left;margin-left:45pt;margin-top:3.9pt;width:180.4pt;height:50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">
            <v:textbox>
              <w:txbxContent>
                <w:p w:rsidR="00BF11DC" w:rsidRDefault="00BF11DC" w:rsidP="0060618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Подготовка заключения о возможности быть опекуном (попечителем)</w:t>
                  </w:r>
                </w:p>
                <w:p w:rsidR="00BF11DC" w:rsidRDefault="00BF11DC" w:rsidP="0060618C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1DC" w:rsidRPr="00FD42CE" w:rsidRDefault="00BF11DC" w:rsidP="006061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1DC" w:rsidRDefault="00BF11DC" w:rsidP="006061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Прямая со стрелкой 16" o:spid="_x0000_s1041" type="#_x0000_t32" style="position:absolute;margin-left:138.05pt;margin-top:130.25pt;width:0;height:29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Поле 15" o:spid="_x0000_s1042" type="#_x0000_t202" style="position:absolute;margin-left:48.15pt;margin-top:155.25pt;width:174.05pt;height:37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">
            <v:textbox>
              <w:txbxContent>
                <w:p w:rsidR="00BF11DC" w:rsidRDefault="00BF11DC" w:rsidP="0060618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Уведомление заявителя о принятом решении</w:t>
                  </w:r>
                </w:p>
                <w:p w:rsidR="00BF11DC" w:rsidRDefault="00BF11DC" w:rsidP="0060618C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43" type="#_x0000_t202" style="position:absolute;margin-left:44.7pt;margin-top:36.1pt;width:180.45pt;height:94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">
            <v:textbox>
              <w:txbxContent>
                <w:p w:rsidR="00BF11DC" w:rsidRDefault="00BF11DC" w:rsidP="0060618C">
                  <w:pPr>
                    <w:pStyle w:val="NoSpacing"/>
                    <w:jc w:val="center"/>
                  </w:pPr>
                  <w:r>
                    <w:t>Подготовка и принятие проекта постановления уполномоченного органа «Об установлении опеки (попечительства) над  несовершеннолетними</w:t>
                  </w:r>
                </w:p>
                <w:p w:rsidR="00BF11DC" w:rsidRDefault="00BF11DC" w:rsidP="0060618C">
                  <w:pPr>
                    <w:pStyle w:val="NoSpacing"/>
                    <w:jc w:val="center"/>
                  </w:pPr>
                </w:p>
                <w:p w:rsidR="00BF11DC" w:rsidRDefault="00BF11DC" w:rsidP="0060618C">
                  <w:pPr>
                    <w:pStyle w:val="NoSpacing"/>
                    <w:jc w:val="center"/>
                  </w:pPr>
                </w:p>
                <w:p w:rsidR="00BF11DC" w:rsidRDefault="00BF11DC" w:rsidP="0060618C">
                  <w:pPr>
                    <w:pStyle w:val="NoSpacing"/>
                    <w:jc w:val="center"/>
                  </w:pPr>
                  <w:r>
                    <w:t>несовершеннолетним»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044" type="#_x0000_t202" style="position:absolute;margin-left:293.95pt;margin-top:36.4pt;width:174.05pt;height:56.2pt;flip:y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">
            <v:textbox>
              <w:txbxContent>
                <w:p w:rsidR="00BF11DC" w:rsidRDefault="00BF11DC" w:rsidP="0060618C">
                  <w:pPr>
                    <w:pStyle w:val="NoSpacing"/>
                    <w:jc w:val="center"/>
                  </w:pPr>
                  <w:r>
                    <w:t>Уведомление заявителя об отказе в назначении опеки (попечительства)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7" o:spid="_x0000_s1045" type="#_x0000_t32" style="position:absolute;margin-left:379.35pt;margin-top:15.15pt;width:.05pt;height:20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1xZQ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13" o:spid="_x0000_s1046" type="#_x0000_t32" style="position:absolute;margin-left:133.4pt;margin-top:9.3pt;width:0;height:26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xdYQIAAHc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">
            <v:stroke endarrow="block"/>
          </v:shape>
        </w:pict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  <w:r w:rsidRPr="00FD42CE">
        <w:rPr>
          <w:rFonts w:ascii="Times New Roman" w:hAnsi="Times New Roman"/>
          <w:sz w:val="28"/>
          <w:szCs w:val="28"/>
        </w:rPr>
        <w:tab/>
      </w:r>
    </w:p>
    <w:p w:rsidR="00BF11DC" w:rsidRDefault="00BF11DC" w:rsidP="006061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11DC" w:rsidRDefault="00BF11DC" w:rsidP="006061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11DC" w:rsidRDefault="00BF11DC" w:rsidP="006061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11DC" w:rsidRDefault="00BF11DC" w:rsidP="006061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11DC" w:rsidRDefault="00BF11DC" w:rsidP="006061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11DC" w:rsidRDefault="00BF11DC" w:rsidP="006061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11DC" w:rsidRDefault="00BF11DC" w:rsidP="006061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1A3D58">
        <w:rPr>
          <w:rFonts w:ascii="Times New Roman" w:hAnsi="Times New Roman"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11DC" w:rsidRPr="001A3D58" w:rsidRDefault="00BF11DC" w:rsidP="006061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административному регламенту</w:t>
      </w:r>
    </w:p>
    <w:p w:rsidR="00BF11DC" w:rsidRPr="001A3D58" w:rsidRDefault="00BF11DC" w:rsidP="00606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1DC" w:rsidRDefault="00BF11DC" w:rsidP="001A3D58">
      <w:pPr>
        <w:spacing w:after="0" w:line="240" w:lineRule="auto"/>
        <w:ind w:left="5669" w:right="850" w:hanging="1700"/>
        <w:rPr>
          <w:rFonts w:ascii="Times New Roman" w:hAnsi="Times New Roman"/>
          <w:sz w:val="28"/>
          <w:szCs w:val="28"/>
        </w:rPr>
      </w:pPr>
      <w:r w:rsidRPr="001A3D58">
        <w:rPr>
          <w:rFonts w:ascii="Times New Roman" w:hAnsi="Times New Roman"/>
          <w:sz w:val="28"/>
          <w:szCs w:val="28"/>
        </w:rPr>
        <w:t xml:space="preserve">Главе </w:t>
      </w:r>
    </w:p>
    <w:p w:rsidR="00BF11DC" w:rsidRDefault="00BF11DC" w:rsidP="001A3D58">
      <w:pPr>
        <w:spacing w:after="0" w:line="240" w:lineRule="auto"/>
        <w:ind w:left="5669" w:right="850" w:hanging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Ермаковского ра</w:t>
      </w:r>
      <w:r w:rsidRPr="001A3D58">
        <w:rPr>
          <w:rFonts w:ascii="Times New Roman" w:hAnsi="Times New Roman"/>
          <w:sz w:val="28"/>
          <w:szCs w:val="28"/>
        </w:rPr>
        <w:t>йона</w:t>
      </w:r>
    </w:p>
    <w:p w:rsidR="00BF11DC" w:rsidRPr="001A3D58" w:rsidRDefault="00BF11DC" w:rsidP="001A3D58">
      <w:pPr>
        <w:spacing w:after="0" w:line="240" w:lineRule="auto"/>
        <w:ind w:left="5669" w:right="850" w:hanging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1A3D58">
        <w:rPr>
          <w:rFonts w:ascii="Times New Roman" w:hAnsi="Times New Roman"/>
          <w:sz w:val="28"/>
          <w:szCs w:val="28"/>
        </w:rPr>
        <w:t>_____________________</w:t>
      </w:r>
    </w:p>
    <w:p w:rsidR="00BF11DC" w:rsidRPr="001A3D58" w:rsidRDefault="00BF11DC" w:rsidP="001A3D58">
      <w:pPr>
        <w:spacing w:after="0" w:line="240" w:lineRule="auto"/>
        <w:ind w:right="-14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A3D5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Pr="001A3D58">
        <w:rPr>
          <w:rFonts w:ascii="Times New Roman" w:hAnsi="Times New Roman"/>
          <w:sz w:val="28"/>
          <w:szCs w:val="28"/>
        </w:rPr>
        <w:t>_________</w:t>
      </w:r>
    </w:p>
    <w:p w:rsidR="00BF11DC" w:rsidRPr="001A3D58" w:rsidRDefault="00BF11DC" w:rsidP="001A3D58">
      <w:pPr>
        <w:spacing w:after="0" w:line="240" w:lineRule="auto"/>
        <w:ind w:right="-14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</w:t>
      </w:r>
      <w:r w:rsidRPr="001A3D58">
        <w:rPr>
          <w:rFonts w:ascii="Times New Roman" w:hAnsi="Times New Roman"/>
          <w:sz w:val="28"/>
          <w:szCs w:val="28"/>
        </w:rPr>
        <w:t>_____________________</w:t>
      </w:r>
    </w:p>
    <w:p w:rsidR="00BF11DC" w:rsidRPr="001A3D58" w:rsidRDefault="00BF11DC" w:rsidP="001A3D58">
      <w:pPr>
        <w:spacing w:after="0" w:line="240" w:lineRule="auto"/>
        <w:ind w:right="-14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</w:t>
      </w:r>
    </w:p>
    <w:p w:rsidR="00BF11DC" w:rsidRPr="00BB7241" w:rsidRDefault="00BF11DC" w:rsidP="001A3D58">
      <w:pPr>
        <w:spacing w:after="0" w:line="240" w:lineRule="auto"/>
        <w:ind w:left="4678" w:right="-1475"/>
        <w:rPr>
          <w:rFonts w:ascii="Times New Roman" w:hAnsi="Times New Roman"/>
          <w:sz w:val="20"/>
          <w:szCs w:val="20"/>
        </w:rPr>
      </w:pPr>
      <w:r w:rsidRPr="00BB7241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BF11DC" w:rsidRPr="00BB7241" w:rsidRDefault="00BF11DC" w:rsidP="0060618C">
      <w:pPr>
        <w:spacing w:after="0" w:line="240" w:lineRule="auto"/>
        <w:ind w:right="-1475"/>
        <w:rPr>
          <w:rFonts w:ascii="Times New Roman" w:hAnsi="Times New Roman"/>
          <w:sz w:val="20"/>
          <w:szCs w:val="20"/>
        </w:rPr>
      </w:pPr>
    </w:p>
    <w:p w:rsidR="00BF11DC" w:rsidRPr="00BB7241" w:rsidRDefault="00BF11DC" w:rsidP="0060618C">
      <w:pPr>
        <w:spacing w:after="0" w:line="240" w:lineRule="auto"/>
        <w:ind w:right="-1475"/>
        <w:rPr>
          <w:rFonts w:ascii="Times New Roman" w:hAnsi="Times New Roman"/>
          <w:sz w:val="20"/>
          <w:szCs w:val="20"/>
        </w:rPr>
      </w:pPr>
    </w:p>
    <w:p w:rsidR="00BF11DC" w:rsidRPr="00BB7241" w:rsidRDefault="00BF11DC" w:rsidP="0060618C">
      <w:pPr>
        <w:spacing w:after="0" w:line="240" w:lineRule="auto"/>
        <w:ind w:right="-1475"/>
        <w:rPr>
          <w:rFonts w:ascii="Times New Roman" w:hAnsi="Times New Roman"/>
          <w:sz w:val="24"/>
          <w:szCs w:val="20"/>
        </w:rPr>
      </w:pPr>
    </w:p>
    <w:p w:rsidR="00BF11DC" w:rsidRPr="00BB7241" w:rsidRDefault="00BF11DC" w:rsidP="0060618C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BB7241">
        <w:rPr>
          <w:rFonts w:ascii="Times New Roman" w:hAnsi="Times New Roman"/>
          <w:b/>
          <w:sz w:val="28"/>
          <w:szCs w:val="28"/>
        </w:rPr>
        <w:t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ab/>
        <w:t>Я, ______________________________________________________</w:t>
      </w:r>
    </w:p>
    <w:p w:rsidR="00BF11DC" w:rsidRPr="00BB7241" w:rsidRDefault="00BF11DC" w:rsidP="0060618C">
      <w:pPr>
        <w:spacing w:after="0" w:line="240" w:lineRule="auto"/>
        <w:ind w:left="2160" w:right="170" w:firstLine="720"/>
        <w:jc w:val="both"/>
        <w:rPr>
          <w:rFonts w:ascii="Times New Roman" w:hAnsi="Times New Roman"/>
          <w:sz w:val="20"/>
          <w:szCs w:val="20"/>
        </w:rPr>
      </w:pPr>
      <w:r w:rsidRPr="00BB7241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Гражданство _______ Документ, удостоверяющий личность ___________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F11DC" w:rsidRPr="00BB7241" w:rsidRDefault="00BF11DC" w:rsidP="0060618C">
      <w:pPr>
        <w:spacing w:after="0" w:line="240" w:lineRule="auto"/>
        <w:ind w:left="2160" w:right="170" w:firstLine="720"/>
        <w:jc w:val="both"/>
        <w:rPr>
          <w:rFonts w:ascii="Times New Roman" w:hAnsi="Times New Roman"/>
          <w:sz w:val="20"/>
          <w:szCs w:val="20"/>
        </w:rPr>
      </w:pPr>
      <w:r w:rsidRPr="00BB7241">
        <w:rPr>
          <w:rFonts w:ascii="Times New Roman" w:hAnsi="Times New Roman"/>
          <w:sz w:val="20"/>
          <w:szCs w:val="20"/>
        </w:rPr>
        <w:t>(серия, номер, когда и кем выдан)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Место жительства ______________________________________________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F11DC" w:rsidRPr="00BB7241" w:rsidRDefault="00BF11DC" w:rsidP="0060618C">
      <w:pPr>
        <w:spacing w:after="0" w:line="240" w:lineRule="auto"/>
        <w:ind w:left="1440" w:right="170" w:firstLine="720"/>
        <w:jc w:val="both"/>
        <w:rPr>
          <w:rFonts w:ascii="Times New Roman" w:hAnsi="Times New Roman"/>
          <w:sz w:val="20"/>
          <w:szCs w:val="20"/>
        </w:rPr>
      </w:pPr>
      <w:r w:rsidRPr="00BB7241">
        <w:rPr>
          <w:rFonts w:ascii="Times New Roman" w:hAnsi="Times New Roman"/>
          <w:sz w:val="20"/>
          <w:szCs w:val="20"/>
        </w:rPr>
        <w:t>(адрес места жительства подтвержденный регистрацией)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Место пребывания _____________________________________________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F11DC" w:rsidRPr="00BB7241" w:rsidRDefault="00BF11DC" w:rsidP="0060618C">
      <w:pPr>
        <w:spacing w:after="0" w:line="240" w:lineRule="auto"/>
        <w:ind w:left="1440" w:right="170" w:firstLine="720"/>
        <w:jc w:val="both"/>
        <w:rPr>
          <w:rFonts w:ascii="Times New Roman" w:hAnsi="Times New Roman"/>
          <w:sz w:val="20"/>
          <w:szCs w:val="20"/>
        </w:rPr>
      </w:pPr>
      <w:r w:rsidRPr="00BB7241">
        <w:rPr>
          <w:rFonts w:ascii="Times New Roman" w:hAnsi="Times New Roman"/>
          <w:sz w:val="28"/>
          <w:szCs w:val="28"/>
        </w:rPr>
        <w:t xml:space="preserve">    </w:t>
      </w:r>
      <w:r w:rsidRPr="00BB7241">
        <w:rPr>
          <w:rFonts w:ascii="Times New Roman" w:hAnsi="Times New Roman"/>
          <w:sz w:val="20"/>
          <w:szCs w:val="20"/>
        </w:rPr>
        <w:t>(адрес места фактического проживания)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2" o:spid="_x0000_s1047" style="position:absolute;left:0;text-align:left;margin-left:2.7pt;margin-top:14.05pt;width:16.5pt;height:19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"/>
        </w:pict>
      </w:r>
    </w:p>
    <w:p w:rsidR="00BF11DC" w:rsidRPr="00BB7241" w:rsidRDefault="00BF11DC" w:rsidP="0060618C">
      <w:pPr>
        <w:spacing w:after="0" w:line="240" w:lineRule="auto"/>
        <w:ind w:left="720" w:right="-510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Прошу выдать мне заключение о возможности быть опекуном (попечителем)</w:t>
      </w:r>
    </w:p>
    <w:p w:rsidR="00BF11DC" w:rsidRPr="00BB7241" w:rsidRDefault="00BF11DC" w:rsidP="0060618C">
      <w:pPr>
        <w:spacing w:after="0" w:line="240" w:lineRule="auto"/>
        <w:ind w:right="-51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1" o:spid="_x0000_s1048" style="position:absolute;margin-left:2.7pt;margin-top:8.5pt;width:16.5pt;height:22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"/>
        </w:pict>
      </w:r>
    </w:p>
    <w:p w:rsidR="00BF11DC" w:rsidRPr="00BB7241" w:rsidRDefault="00BF11DC" w:rsidP="0060618C">
      <w:pPr>
        <w:spacing w:after="0" w:line="240" w:lineRule="auto"/>
        <w:ind w:right="-1475" w:firstLine="720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Прошу выдать мне заключение о возможности быть приемным родителем</w:t>
      </w:r>
    </w:p>
    <w:p w:rsidR="00BF11DC" w:rsidRPr="00BB7241" w:rsidRDefault="00BF11DC" w:rsidP="0060618C">
      <w:pPr>
        <w:spacing w:after="0" w:line="240" w:lineRule="auto"/>
        <w:ind w:right="-1475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0" o:spid="_x0000_s1049" style="position:absolute;margin-left:2.7pt;margin-top:13.05pt;width:16.5pt;height:24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"/>
        </w:pict>
      </w:r>
    </w:p>
    <w:p w:rsidR="00BF11DC" w:rsidRPr="00BB7241" w:rsidRDefault="00BF11DC" w:rsidP="0060618C">
      <w:pPr>
        <w:spacing w:after="0" w:line="240" w:lineRule="auto"/>
        <w:ind w:right="-1475" w:firstLine="720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Прошу передать  мне под опеку (попечительство) __________________</w:t>
      </w:r>
    </w:p>
    <w:p w:rsidR="00BF11DC" w:rsidRPr="00BB7241" w:rsidRDefault="00BF11DC" w:rsidP="0060618C">
      <w:pPr>
        <w:spacing w:after="0" w:line="240" w:lineRule="auto"/>
        <w:ind w:right="-1475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F11DC" w:rsidRPr="00BB7241" w:rsidRDefault="00BF11DC" w:rsidP="0060618C">
      <w:pPr>
        <w:spacing w:after="0" w:line="240" w:lineRule="auto"/>
        <w:ind w:left="720" w:right="-1475"/>
        <w:rPr>
          <w:rFonts w:ascii="Times New Roman" w:hAnsi="Times New Roman"/>
          <w:sz w:val="20"/>
          <w:szCs w:val="20"/>
        </w:rPr>
      </w:pPr>
      <w:r w:rsidRPr="00BB7241">
        <w:rPr>
          <w:rFonts w:ascii="Times New Roman" w:hAnsi="Times New Roman"/>
          <w:sz w:val="20"/>
          <w:szCs w:val="20"/>
        </w:rPr>
        <w:t>(фамилия, имя, отчество (при наличии) ребенка (детей), число, месяц, год рождения)</w:t>
      </w:r>
    </w:p>
    <w:p w:rsidR="00BF11DC" w:rsidRPr="00BB7241" w:rsidRDefault="00BF11DC" w:rsidP="0060618C">
      <w:pPr>
        <w:spacing w:after="0" w:line="240" w:lineRule="auto"/>
        <w:ind w:right="-1475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Прямоугольник 9" o:spid="_x0000_s1050" style="position:absolute;margin-left:2.7pt;margin-top:4.25pt;width:16.5pt;height:2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"/>
        </w:pict>
      </w:r>
    </w:p>
    <w:p w:rsidR="00BF11DC" w:rsidRPr="00BB7241" w:rsidRDefault="00BF11DC" w:rsidP="0060618C">
      <w:pPr>
        <w:spacing w:after="0" w:line="240" w:lineRule="auto"/>
        <w:ind w:right="-1475" w:firstLine="720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Прошу передать мне под опеку (попечительство) на возмездной основе</w:t>
      </w:r>
    </w:p>
    <w:p w:rsidR="00BF11DC" w:rsidRPr="00BB7241" w:rsidRDefault="00BF11DC" w:rsidP="0060618C">
      <w:pPr>
        <w:spacing w:after="0" w:line="240" w:lineRule="auto"/>
        <w:ind w:right="-1475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F11DC" w:rsidRPr="00BB7241" w:rsidRDefault="00BF11DC" w:rsidP="0060618C">
      <w:pPr>
        <w:spacing w:after="0" w:line="240" w:lineRule="auto"/>
        <w:ind w:right="-1475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F11DC" w:rsidRPr="00BB7241" w:rsidRDefault="00BF11DC" w:rsidP="0060618C">
      <w:pPr>
        <w:spacing w:after="0" w:line="240" w:lineRule="auto"/>
        <w:ind w:right="-1475"/>
        <w:rPr>
          <w:rFonts w:ascii="Times New Roman" w:hAnsi="Times New Roman"/>
          <w:sz w:val="20"/>
          <w:szCs w:val="20"/>
        </w:rPr>
      </w:pPr>
      <w:r w:rsidRPr="00BB7241">
        <w:rPr>
          <w:rFonts w:ascii="Times New Roman" w:hAnsi="Times New Roman"/>
          <w:sz w:val="20"/>
          <w:szCs w:val="20"/>
        </w:rPr>
        <w:tab/>
      </w:r>
      <w:r w:rsidRPr="00BB7241">
        <w:rPr>
          <w:rFonts w:ascii="Times New Roman" w:hAnsi="Times New Roman"/>
          <w:sz w:val="20"/>
          <w:szCs w:val="20"/>
        </w:rPr>
        <w:tab/>
        <w:t>(фамилия, имя, отчество ребенка, число, месяц и год рождения)</w:t>
      </w:r>
    </w:p>
    <w:p w:rsidR="00BF11DC" w:rsidRPr="00BB7241" w:rsidRDefault="00BF11DC" w:rsidP="0060618C">
      <w:pPr>
        <w:spacing w:after="0" w:line="240" w:lineRule="auto"/>
        <w:ind w:right="-1475"/>
        <w:rPr>
          <w:rFonts w:ascii="Times New Roman" w:hAnsi="Times New Roman"/>
          <w:sz w:val="28"/>
          <w:szCs w:val="28"/>
        </w:rPr>
      </w:pPr>
    </w:p>
    <w:p w:rsidR="00BF11DC" w:rsidRPr="00BB7241" w:rsidRDefault="00BF11DC" w:rsidP="0060618C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(попечительств) либо принять в семью на воспитание в иных установленных семейным законодательством Российской Федерации формах.</w:t>
      </w:r>
    </w:p>
    <w:p w:rsidR="00BF11DC" w:rsidRPr="00BB7241" w:rsidRDefault="00BF11DC" w:rsidP="0060618C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Дополнительно могу сообщить о себе следующее ______________________</w:t>
      </w:r>
    </w:p>
    <w:p w:rsidR="00BF11DC" w:rsidRPr="00BB7241" w:rsidRDefault="00BF11DC" w:rsidP="0060618C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F11DC" w:rsidRPr="00BB7241" w:rsidRDefault="00BF11DC" w:rsidP="0060618C">
      <w:pPr>
        <w:spacing w:after="0" w:line="240" w:lineRule="auto"/>
        <w:ind w:right="-113"/>
        <w:jc w:val="both"/>
        <w:rPr>
          <w:rFonts w:ascii="Times New Roman" w:hAnsi="Times New Roman"/>
          <w:sz w:val="20"/>
          <w:szCs w:val="20"/>
        </w:rPr>
      </w:pPr>
      <w:r w:rsidRPr="00BB7241">
        <w:rPr>
          <w:rFonts w:ascii="Times New Roman" w:hAnsi="Times New Roman"/>
          <w:sz w:val="20"/>
          <w:szCs w:val="20"/>
        </w:rPr>
        <w:t>(имею необходимые знания и навыки в воспитании детей, в том числе информация о наличии документов об</w:t>
      </w:r>
    </w:p>
    <w:p w:rsidR="00BF11DC" w:rsidRPr="00BB7241" w:rsidRDefault="00BF11DC" w:rsidP="0060618C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0"/>
          <w:szCs w:val="20"/>
        </w:rPr>
      </w:pPr>
      <w:r w:rsidRPr="00BB7241">
        <w:rPr>
          <w:rFonts w:ascii="Times New Roman" w:hAnsi="Times New Roman"/>
          <w:sz w:val="20"/>
          <w:szCs w:val="20"/>
        </w:rPr>
        <w:t>образовании (о профессиональной деятельности, о прохождении программ подготовки кандидатов в опекуны)</w: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BF11DC" w:rsidRPr="00BB7241" w:rsidRDefault="00BF11DC" w:rsidP="0060618C">
      <w:pPr>
        <w:spacing w:after="0" w:line="240" w:lineRule="auto"/>
        <w:ind w:left="2160" w:right="170" w:firstLine="720"/>
        <w:jc w:val="both"/>
        <w:rPr>
          <w:rFonts w:ascii="Times New Roman" w:hAnsi="Times New Roman"/>
          <w:sz w:val="20"/>
          <w:szCs w:val="20"/>
        </w:rPr>
      </w:pPr>
      <w:r w:rsidRPr="00BB7241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                                                           _____________________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0"/>
          <w:szCs w:val="20"/>
        </w:rPr>
      </w:pPr>
      <w:r w:rsidRPr="00BB7241">
        <w:rPr>
          <w:rFonts w:ascii="Times New Roman" w:hAnsi="Times New Roman"/>
          <w:sz w:val="28"/>
          <w:szCs w:val="28"/>
        </w:rPr>
        <w:tab/>
      </w:r>
      <w:r w:rsidRPr="00BB7241">
        <w:rPr>
          <w:rFonts w:ascii="Times New Roman" w:hAnsi="Times New Roman"/>
          <w:sz w:val="28"/>
          <w:szCs w:val="28"/>
        </w:rPr>
        <w:tab/>
      </w:r>
      <w:r w:rsidRPr="00BB7241">
        <w:rPr>
          <w:rFonts w:ascii="Times New Roman" w:hAnsi="Times New Roman"/>
          <w:sz w:val="28"/>
          <w:szCs w:val="28"/>
        </w:rPr>
        <w:tab/>
      </w:r>
      <w:r w:rsidRPr="00BB7241">
        <w:rPr>
          <w:rFonts w:ascii="Times New Roman" w:hAnsi="Times New Roman"/>
          <w:sz w:val="28"/>
          <w:szCs w:val="28"/>
        </w:rPr>
        <w:tab/>
      </w:r>
      <w:r w:rsidRPr="00BB7241">
        <w:rPr>
          <w:rFonts w:ascii="Times New Roman" w:hAnsi="Times New Roman"/>
          <w:sz w:val="28"/>
          <w:szCs w:val="28"/>
        </w:rPr>
        <w:tab/>
      </w:r>
      <w:r w:rsidRPr="00BB7241">
        <w:rPr>
          <w:rFonts w:ascii="Times New Roman" w:hAnsi="Times New Roman"/>
          <w:sz w:val="28"/>
          <w:szCs w:val="28"/>
        </w:rPr>
        <w:tab/>
      </w:r>
      <w:r w:rsidRPr="00BB7241">
        <w:rPr>
          <w:rFonts w:ascii="Times New Roman" w:hAnsi="Times New Roman"/>
          <w:sz w:val="28"/>
          <w:szCs w:val="28"/>
        </w:rPr>
        <w:tab/>
      </w:r>
      <w:r w:rsidRPr="00BB7241">
        <w:rPr>
          <w:rFonts w:ascii="Times New Roman" w:hAnsi="Times New Roman"/>
          <w:sz w:val="28"/>
          <w:szCs w:val="28"/>
        </w:rPr>
        <w:tab/>
      </w:r>
      <w:r w:rsidRPr="00BB7241">
        <w:rPr>
          <w:rFonts w:ascii="Times New Roman" w:hAnsi="Times New Roman"/>
          <w:sz w:val="28"/>
          <w:szCs w:val="28"/>
        </w:rPr>
        <w:tab/>
      </w:r>
      <w:r w:rsidRPr="00BB7241">
        <w:rPr>
          <w:rFonts w:ascii="Times New Roman" w:hAnsi="Times New Roman"/>
          <w:sz w:val="20"/>
          <w:szCs w:val="20"/>
        </w:rPr>
        <w:t>(дата, подпись)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0"/>
          <w:szCs w:val="20"/>
        </w:rPr>
      </w:pP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BF11DC" w:rsidRPr="00BB7241" w:rsidRDefault="00BF11DC" w:rsidP="0060618C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8" o:spid="_x0000_s1051" style="position:absolute;left:0;text-align:left;margin-left:-1.8pt;margin-top:7.25pt;width:15.75pt;height:2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"/>
        </w:pict>
      </w:r>
    </w:p>
    <w:p w:rsidR="00BF11DC" w:rsidRPr="00BB7241" w:rsidRDefault="00BF11DC" w:rsidP="0060618C">
      <w:pPr>
        <w:spacing w:after="0" w:line="240" w:lineRule="auto"/>
        <w:ind w:right="-170" w:firstLine="72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>Копия документа, удостоверяющего личность</w: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7" o:spid="_x0000_s1052" style="position:absolute;left:0;text-align:left;margin-left:-1.8pt;margin-top:7.3pt;width:15.75pt;height:25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"/>
        </w:pic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ab/>
        <w:t>Справка с места работы с указанием должности и размера средней заработной платы за последние 12 месяцев, иной документ, подтверждающий доходы (копия пенсионного удостоверения, справка из Пенсионного фонда Российской Федерации или иного органа, осуществляющего пенсионное обеспечение)</w: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6" o:spid="_x0000_s1053" style="position:absolute;left:0;text-align:left;margin-left:1.95pt;margin-top:6pt;width:18pt;height:23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"/>
        </w:pic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ab/>
        <w:t>Выписка из домовой книги (поквартирной) книги с места жительства или иной документ, подтверждающий право пользования жилым помещением или право собственности на жилое помещение</w: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5" o:spid="_x0000_s1054" style="position:absolute;left:0;text-align:left;margin-left:1.95pt;margin-top:3.1pt;width:18pt;height:25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"/>
        </w:pic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ab/>
        <w:t>Копия финансового лицевого счета с места жительства</w: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4" o:spid="_x0000_s1055" style="position:absolute;left:0;text-align:left;margin-left:1.95pt;margin-top:6.15pt;width:18pt;height:24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"/>
        </w:pic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ab/>
        <w:t>Справка органов внутренних дел, подтверждающая отсутствие судимости за умышленное преступление против жизни и здоровья граждан</w: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3" o:spid="_x0000_s1056" style="position:absolute;left:0;text-align:left;margin-left:1.95pt;margin-top:5.1pt;width:18pt;height:24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"/>
        </w:pic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ab/>
        <w:t>Медицинское заключение по форме 164/у-96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</w: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2" o:spid="_x0000_s1057" style="position:absolute;left:0;text-align:left;margin-left:1.95pt;margin-top:7.85pt;width:18pt;height:26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"/>
        </w:pic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ab/>
        <w:t>Копия свидетельства о браке (при наличии)</w: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" o:spid="_x0000_s1058" style="position:absolute;left:0;text-align:left;margin-left:1.95pt;margin-top:7.15pt;width:18pt;height:25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"/>
        </w:pict>
      </w:r>
    </w:p>
    <w:p w:rsidR="00BF11DC" w:rsidRPr="00BB7241" w:rsidRDefault="00BF11DC" w:rsidP="0060618C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 w:rsidRPr="00BB7241">
        <w:rPr>
          <w:rFonts w:ascii="Times New Roman" w:hAnsi="Times New Roman"/>
          <w:sz w:val="28"/>
          <w:szCs w:val="28"/>
        </w:rPr>
        <w:tab/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приемным родителем.</w:t>
      </w:r>
    </w:p>
    <w:p w:rsidR="00BF11DC" w:rsidRPr="00BB7241" w:rsidRDefault="00BF11DC" w:rsidP="0060618C">
      <w:pPr>
        <w:keepNext/>
        <w:spacing w:after="0" w:line="240" w:lineRule="auto"/>
        <w:ind w:right="-1475"/>
        <w:outlineLvl w:val="0"/>
        <w:rPr>
          <w:rFonts w:ascii="Times New Roman" w:hAnsi="Times New Roman"/>
          <w:sz w:val="24"/>
          <w:szCs w:val="20"/>
        </w:rPr>
      </w:pPr>
    </w:p>
    <w:sectPr w:rsidR="00BF11DC" w:rsidRPr="00BB7241" w:rsidSect="001A3D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1DB"/>
    <w:multiLevelType w:val="hybridMultilevel"/>
    <w:tmpl w:val="A144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DB6"/>
    <w:rsid w:val="000057B7"/>
    <w:rsid w:val="0005176F"/>
    <w:rsid w:val="00060299"/>
    <w:rsid w:val="001567BE"/>
    <w:rsid w:val="001A3D58"/>
    <w:rsid w:val="00270C8F"/>
    <w:rsid w:val="003A0081"/>
    <w:rsid w:val="00437629"/>
    <w:rsid w:val="00456ACA"/>
    <w:rsid w:val="00457CAB"/>
    <w:rsid w:val="00587DB6"/>
    <w:rsid w:val="0060618C"/>
    <w:rsid w:val="00762D43"/>
    <w:rsid w:val="00A34E5A"/>
    <w:rsid w:val="00A35855"/>
    <w:rsid w:val="00B01F7C"/>
    <w:rsid w:val="00BB7241"/>
    <w:rsid w:val="00BF11DC"/>
    <w:rsid w:val="00C33596"/>
    <w:rsid w:val="00FD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8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618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NoSpacing">
    <w:name w:val="No Spacing"/>
    <w:uiPriority w:val="99"/>
    <w:qFormat/>
    <w:rsid w:val="0060618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0618C"/>
    <w:rPr>
      <w:rFonts w:cs="Times New Roman"/>
      <w:color w:val="0000FF"/>
      <w:u w:val="single"/>
    </w:rPr>
  </w:style>
  <w:style w:type="paragraph" w:customStyle="1" w:styleId="consplusnormal">
    <w:name w:val="consplusnormal"/>
    <w:basedOn w:val="Normal"/>
    <w:uiPriority w:val="99"/>
    <w:rsid w:val="0060618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Normal0">
    <w:name w:val="ConsPlusNormal"/>
    <w:uiPriority w:val="99"/>
    <w:rsid w:val="00A3585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E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E5C9B431971120D4510BB6841PCYAI" TargetMode="External"/><Relationship Id="rId5" Type="http://schemas.openxmlformats.org/officeDocument/2006/relationships/hyperlink" Target="mailto:ermo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20</Pages>
  <Words>6860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10</cp:revision>
  <cp:lastPrinted>2016-08-18T06:15:00Z</cp:lastPrinted>
  <dcterms:created xsi:type="dcterms:W3CDTF">2016-08-12T01:01:00Z</dcterms:created>
  <dcterms:modified xsi:type="dcterms:W3CDTF">2016-08-23T02:19:00Z</dcterms:modified>
</cp:coreProperties>
</file>