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9" w:rsidRDefault="00553099" w:rsidP="00B61E4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553099" w:rsidRDefault="00553099" w:rsidP="00B61E43">
      <w:pPr>
        <w:pStyle w:val="NoSpacing"/>
        <w:jc w:val="center"/>
        <w:rPr>
          <w:rFonts w:ascii="Times New Roman" w:hAnsi="Times New Roman"/>
        </w:rPr>
      </w:pPr>
    </w:p>
    <w:p w:rsidR="00553099" w:rsidRDefault="00553099" w:rsidP="00B61E43">
      <w:pPr>
        <w:pStyle w:val="NoSpacing"/>
        <w:rPr>
          <w:rFonts w:ascii="Times New Roman" w:hAnsi="Times New Roman"/>
        </w:rPr>
      </w:pPr>
    </w:p>
    <w:p w:rsidR="00553099" w:rsidRDefault="00553099" w:rsidP="00B61E43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553099" w:rsidRDefault="00553099" w:rsidP="00B61E43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553099" w:rsidRDefault="00553099" w:rsidP="00B61E4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«19»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№ 527-п</w:t>
      </w:r>
    </w:p>
    <w:p w:rsidR="00553099" w:rsidRDefault="00553099" w:rsidP="00B61E43">
      <w:pPr>
        <w:pStyle w:val="NoSpacing"/>
        <w:rPr>
          <w:rFonts w:ascii="Times New Roman" w:hAnsi="Times New Roman"/>
          <w:sz w:val="28"/>
          <w:szCs w:val="28"/>
        </w:rPr>
      </w:pPr>
    </w:p>
    <w:p w:rsidR="00553099" w:rsidRDefault="00553099" w:rsidP="00B61E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099" w:rsidRPr="00B61E43" w:rsidRDefault="00553099" w:rsidP="008E1CF3">
      <w:pPr>
        <w:suppressAutoHyphens/>
        <w:ind w:right="991"/>
        <w:jc w:val="both"/>
        <w:rPr>
          <w:sz w:val="28"/>
          <w:szCs w:val="28"/>
        </w:rPr>
      </w:pPr>
      <w:r w:rsidRPr="00C750DF">
        <w:rPr>
          <w:sz w:val="28"/>
          <w:szCs w:val="28"/>
        </w:rPr>
        <w:t xml:space="preserve">О внесении изменений в </w:t>
      </w:r>
      <w:r w:rsidRPr="00C750DF">
        <w:rPr>
          <w:rFonts w:eastAsia="BatangChe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CC6FC0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CC6FC0">
        <w:rPr>
          <w:sz w:val="28"/>
          <w:szCs w:val="28"/>
        </w:rPr>
        <w:t xml:space="preserve">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Ермаковского района</w:t>
      </w:r>
      <w:r w:rsidRPr="00C750DF">
        <w:rPr>
          <w:sz w:val="28"/>
          <w:szCs w:val="28"/>
        </w:rPr>
        <w:t xml:space="preserve">, </w:t>
      </w:r>
      <w:r w:rsidRPr="00C750DF">
        <w:rPr>
          <w:color w:val="000000"/>
          <w:spacing w:val="5"/>
          <w:sz w:val="28"/>
          <w:szCs w:val="28"/>
        </w:rPr>
        <w:t xml:space="preserve">утвержденный постановлением администрации Ермаковского района </w:t>
      </w:r>
      <w:r>
        <w:rPr>
          <w:color w:val="000000"/>
          <w:spacing w:val="5"/>
          <w:sz w:val="28"/>
          <w:szCs w:val="28"/>
        </w:rPr>
        <w:t>от 18.12</w:t>
      </w:r>
      <w:r w:rsidRPr="00C750DF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C750DF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1028</w:t>
      </w:r>
      <w:r w:rsidRPr="00C750DF">
        <w:rPr>
          <w:color w:val="000000"/>
          <w:spacing w:val="5"/>
          <w:sz w:val="28"/>
          <w:szCs w:val="28"/>
        </w:rPr>
        <w:t>-п.</w:t>
      </w:r>
    </w:p>
    <w:p w:rsidR="00553099" w:rsidRPr="00C750DF" w:rsidRDefault="00553099" w:rsidP="00B6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53099" w:rsidRDefault="00553099" w:rsidP="00B61E43">
      <w:pPr>
        <w:pStyle w:val="NoSpacing"/>
        <w:ind w:left="-284" w:firstLine="992"/>
        <w:jc w:val="both"/>
        <w:rPr>
          <w:rFonts w:ascii="Times New Roman" w:eastAsia="BatangChe" w:hAnsi="Times New Roman"/>
          <w:spacing w:val="7"/>
          <w:sz w:val="28"/>
          <w:szCs w:val="28"/>
        </w:rPr>
      </w:pPr>
    </w:p>
    <w:p w:rsidR="00553099" w:rsidRPr="00DF2E11" w:rsidRDefault="00553099" w:rsidP="00B61E43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DF2E11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</w:t>
      </w:r>
      <w:r>
        <w:rPr>
          <w:rFonts w:ascii="Times New Roman" w:eastAsia="BatangChe" w:hAnsi="Times New Roman"/>
          <w:sz w:val="28"/>
          <w:szCs w:val="28"/>
        </w:rPr>
        <w:t>ПОСТАНОВЛЯЮ</w:t>
      </w:r>
      <w:r w:rsidRPr="00DF2E11">
        <w:rPr>
          <w:rFonts w:ascii="Times New Roman" w:eastAsia="BatangChe" w:hAnsi="Times New Roman"/>
          <w:sz w:val="28"/>
          <w:szCs w:val="28"/>
        </w:rPr>
        <w:t>:</w:t>
      </w:r>
    </w:p>
    <w:p w:rsidR="00553099" w:rsidRPr="000208DB" w:rsidRDefault="00553099" w:rsidP="00B61E43">
      <w:pPr>
        <w:suppressAutoHyphens/>
        <w:ind w:left="-284" w:right="-1"/>
        <w:jc w:val="both"/>
        <w:rPr>
          <w:color w:val="000000"/>
          <w:spacing w:val="5"/>
          <w:sz w:val="28"/>
          <w:szCs w:val="28"/>
        </w:rPr>
      </w:pPr>
      <w:r>
        <w:rPr>
          <w:rFonts w:eastAsia="BatangChe"/>
          <w:spacing w:val="5"/>
          <w:sz w:val="28"/>
          <w:szCs w:val="28"/>
        </w:rPr>
        <w:t>1.</w:t>
      </w:r>
      <w:r w:rsidRPr="00DF2E11">
        <w:rPr>
          <w:rFonts w:eastAsia="BatangChe"/>
          <w:spacing w:val="5"/>
          <w:sz w:val="28"/>
          <w:szCs w:val="28"/>
        </w:rPr>
        <w:t>Внести в административный р</w:t>
      </w:r>
      <w:r>
        <w:rPr>
          <w:rFonts w:eastAsia="BatangChe"/>
          <w:spacing w:val="5"/>
          <w:sz w:val="28"/>
          <w:szCs w:val="28"/>
        </w:rPr>
        <w:t xml:space="preserve">егламент Управления образования </w:t>
      </w:r>
      <w:r w:rsidRPr="00DF2E11">
        <w:rPr>
          <w:rFonts w:eastAsia="BatangChe"/>
          <w:spacing w:val="5"/>
          <w:sz w:val="28"/>
          <w:szCs w:val="28"/>
        </w:rPr>
        <w:t xml:space="preserve">администрации Ермаковского района </w:t>
      </w:r>
      <w:r w:rsidRPr="00CC6FC0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CC6FC0">
        <w:rPr>
          <w:sz w:val="28"/>
          <w:szCs w:val="28"/>
        </w:rPr>
        <w:t xml:space="preserve"> детей-сирот и детей, оставшихся без попечения родителей, а так же лиц из их числа в возрасте до 23 лет, не имеющих закрепленного жилого помещения, постоянно проживающих на территории Ермаковского района</w:t>
      </w:r>
      <w:r w:rsidRPr="00C750DF">
        <w:rPr>
          <w:sz w:val="28"/>
          <w:szCs w:val="28"/>
        </w:rPr>
        <w:t xml:space="preserve">, </w:t>
      </w:r>
      <w:r w:rsidRPr="00C750DF">
        <w:rPr>
          <w:color w:val="000000"/>
          <w:spacing w:val="5"/>
          <w:sz w:val="28"/>
          <w:szCs w:val="28"/>
        </w:rPr>
        <w:t xml:space="preserve">утвержденный постановлением администрации Ермаковского района </w:t>
      </w:r>
      <w:r>
        <w:rPr>
          <w:color w:val="000000"/>
          <w:spacing w:val="5"/>
          <w:sz w:val="28"/>
          <w:szCs w:val="28"/>
        </w:rPr>
        <w:t>от 18.12</w:t>
      </w:r>
      <w:r w:rsidRPr="00C750DF">
        <w:rPr>
          <w:color w:val="000000"/>
          <w:spacing w:val="5"/>
          <w:sz w:val="28"/>
          <w:szCs w:val="28"/>
        </w:rPr>
        <w:t>.201</w:t>
      </w:r>
      <w:r>
        <w:rPr>
          <w:color w:val="000000"/>
          <w:spacing w:val="5"/>
          <w:sz w:val="28"/>
          <w:szCs w:val="28"/>
        </w:rPr>
        <w:t>4</w:t>
      </w:r>
      <w:r w:rsidRPr="00C750DF">
        <w:rPr>
          <w:color w:val="000000"/>
          <w:spacing w:val="5"/>
          <w:sz w:val="28"/>
          <w:szCs w:val="28"/>
        </w:rPr>
        <w:t xml:space="preserve"> года № </w:t>
      </w:r>
      <w:r>
        <w:rPr>
          <w:color w:val="000000"/>
          <w:spacing w:val="5"/>
          <w:sz w:val="28"/>
          <w:szCs w:val="28"/>
        </w:rPr>
        <w:t>1028-п</w:t>
      </w:r>
      <w:r w:rsidRPr="000208DB">
        <w:rPr>
          <w:color w:val="000000"/>
          <w:spacing w:val="5"/>
          <w:sz w:val="28"/>
          <w:szCs w:val="28"/>
        </w:rPr>
        <w:t>, следующие изменения:</w:t>
      </w:r>
    </w:p>
    <w:p w:rsidR="00553099" w:rsidRDefault="00553099" w:rsidP="00B61E43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 Пункты 2.7.2, 2.7.3, 2.7.4. 2.7.5, 2.7.6 раздела 2 «Стандарт предоставления государственной услуги» вышеуказанного административного регламента изложить в следующей редакции:</w:t>
      </w:r>
    </w:p>
    <w:p w:rsidR="00553099" w:rsidRDefault="00553099" w:rsidP="00B61E43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«2.7.1.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553099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53099" w:rsidRPr="004B7D47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553099" w:rsidRPr="004B7D47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53099" w:rsidRPr="00FD08F2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553099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53099" w:rsidRPr="00FE619F" w:rsidRDefault="00553099" w:rsidP="00B61E43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53099" w:rsidRDefault="00553099" w:rsidP="00B61E43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4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553099" w:rsidRPr="00FD08F2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53099" w:rsidRPr="00FD08F2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553099" w:rsidRPr="00FD08F2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53099" w:rsidRPr="00FD08F2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553099" w:rsidRPr="00FD08F2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553099" w:rsidRPr="00FD08F2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53099" w:rsidRPr="00FD08F2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53099" w:rsidRPr="00FD08F2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553099" w:rsidRPr="00FD08F2" w:rsidRDefault="00553099" w:rsidP="00B61E43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53099" w:rsidRPr="00FE619F" w:rsidRDefault="00553099" w:rsidP="00B61E43">
      <w:pPr>
        <w:ind w:left="-284" w:firstLine="56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553099" w:rsidRDefault="00553099" w:rsidP="00B61E43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099" w:rsidRDefault="00553099" w:rsidP="00B61E43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53099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553099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2473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47351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</w:t>
      </w:r>
      <w:r>
        <w:rPr>
          <w:sz w:val="28"/>
          <w:szCs w:val="28"/>
        </w:rPr>
        <w:t>бщеобразовательного учреждения.</w:t>
      </w:r>
    </w:p>
    <w:p w:rsidR="00553099" w:rsidRDefault="00553099" w:rsidP="008E1CF3">
      <w:pPr>
        <w:ind w:left="-284" w:firstLine="992"/>
        <w:jc w:val="both"/>
        <w:rPr>
          <w:sz w:val="28"/>
          <w:szCs w:val="28"/>
        </w:rPr>
      </w:pPr>
      <w:r w:rsidRPr="0024735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</w:t>
      </w:r>
      <w:r>
        <w:rPr>
          <w:sz w:val="28"/>
          <w:szCs w:val="28"/>
        </w:rPr>
        <w:t>кновении чрезвычайной ситуации.</w:t>
      </w:r>
    </w:p>
    <w:p w:rsidR="00553099" w:rsidRPr="008C058B" w:rsidRDefault="00553099" w:rsidP="006D135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8C058B">
        <w:rPr>
          <w:sz w:val="28"/>
          <w:szCs w:val="28"/>
        </w:rPr>
        <w:t xml:space="preserve"> Показателями доступности и качества муниципальной услуги являются:</w:t>
      </w:r>
    </w:p>
    <w:p w:rsidR="00553099" w:rsidRPr="008C058B" w:rsidRDefault="00553099" w:rsidP="006D1353">
      <w:pPr>
        <w:ind w:firstLine="709"/>
        <w:jc w:val="both"/>
        <w:rPr>
          <w:sz w:val="28"/>
          <w:szCs w:val="28"/>
        </w:rPr>
      </w:pPr>
      <w:r w:rsidRPr="008C058B">
        <w:rPr>
          <w:sz w:val="28"/>
          <w:szCs w:val="28"/>
        </w:rPr>
        <w:t>отсутствие жалоб со стороны получателей муниципальной услуги;</w:t>
      </w:r>
    </w:p>
    <w:p w:rsidR="00553099" w:rsidRDefault="00553099" w:rsidP="006D1353">
      <w:pPr>
        <w:ind w:left="-284" w:firstLine="993"/>
        <w:jc w:val="both"/>
        <w:rPr>
          <w:sz w:val="28"/>
          <w:szCs w:val="28"/>
        </w:rPr>
      </w:pPr>
      <w:r w:rsidRPr="008C058B">
        <w:rPr>
          <w:sz w:val="28"/>
          <w:szCs w:val="28"/>
        </w:rPr>
        <w:t>удовлетворенность получателей доступностью и качеством муниципальной услуги.</w:t>
      </w:r>
    </w:p>
    <w:p w:rsidR="00553099" w:rsidRDefault="00553099" w:rsidP="00B61E4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8C058B">
        <w:rPr>
          <w:sz w:val="28"/>
          <w:szCs w:val="28"/>
        </w:rPr>
        <w:t>Заявители имеют возможность получения информации об особенностях получения муниципальной услуги, процедуре и сроках ее предоставления, образцах запросов, отправляемых в Управление образования администрации Ермаковского  района по электронной почте, и особенностях получения заявителем подготовленной документной информации. Информация размещается в соответствующем разделе на официальном сайте Управления образования администрации  Ермаковского района</w:t>
      </w:r>
      <w:r>
        <w:rPr>
          <w:sz w:val="28"/>
          <w:szCs w:val="28"/>
        </w:rPr>
        <w:t>».</w:t>
      </w:r>
    </w:p>
    <w:p w:rsidR="00553099" w:rsidRDefault="00553099" w:rsidP="00B61E43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553099" w:rsidRDefault="00553099" w:rsidP="00B61E43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553099" w:rsidRDefault="00553099" w:rsidP="00B61E43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553099" w:rsidRDefault="00553099" w:rsidP="00B61E43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553099" w:rsidRDefault="00553099" w:rsidP="008E1CF3">
      <w:r>
        <w:rPr>
          <w:color w:val="000000"/>
          <w:spacing w:val="1"/>
          <w:sz w:val="28"/>
          <w:szCs w:val="28"/>
        </w:rPr>
        <w:t xml:space="preserve">И о. Главы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</w:t>
      </w:r>
      <w:bookmarkStart w:id="1" w:name="_GoBack"/>
      <w:bookmarkEnd w:id="1"/>
      <w:r>
        <w:rPr>
          <w:color w:val="000000"/>
          <w:spacing w:val="1"/>
          <w:sz w:val="28"/>
          <w:szCs w:val="28"/>
        </w:rPr>
        <w:t xml:space="preserve">                         Ю.В. Сарлин</w:t>
      </w:r>
    </w:p>
    <w:sectPr w:rsidR="00553099" w:rsidSect="0018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DF"/>
    <w:rsid w:val="000208DB"/>
    <w:rsid w:val="001878BC"/>
    <w:rsid w:val="001B7262"/>
    <w:rsid w:val="00247351"/>
    <w:rsid w:val="004B7D47"/>
    <w:rsid w:val="00553099"/>
    <w:rsid w:val="005618DF"/>
    <w:rsid w:val="00622FEE"/>
    <w:rsid w:val="00665567"/>
    <w:rsid w:val="00665610"/>
    <w:rsid w:val="006D1353"/>
    <w:rsid w:val="006D7BAB"/>
    <w:rsid w:val="00863E78"/>
    <w:rsid w:val="008C058B"/>
    <w:rsid w:val="008E1CF3"/>
    <w:rsid w:val="00B61E43"/>
    <w:rsid w:val="00C61A83"/>
    <w:rsid w:val="00C750DF"/>
    <w:rsid w:val="00CC6FC0"/>
    <w:rsid w:val="00D60BB5"/>
    <w:rsid w:val="00DF2E11"/>
    <w:rsid w:val="00F72A60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1E43"/>
    <w:rPr>
      <w:lang w:eastAsia="en-US"/>
    </w:rPr>
  </w:style>
  <w:style w:type="paragraph" w:customStyle="1" w:styleId="ConsPlusNormal">
    <w:name w:val="ConsPlusNormal"/>
    <w:uiPriority w:val="99"/>
    <w:rsid w:val="00B61E4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4</Pages>
  <Words>1195</Words>
  <Characters>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6</cp:revision>
  <cp:lastPrinted>2016-08-12T02:23:00Z</cp:lastPrinted>
  <dcterms:created xsi:type="dcterms:W3CDTF">2016-08-12T01:37:00Z</dcterms:created>
  <dcterms:modified xsi:type="dcterms:W3CDTF">2016-08-23T02:22:00Z</dcterms:modified>
</cp:coreProperties>
</file>