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E6" w:rsidRDefault="00AC37E6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AC37E6" w:rsidRDefault="00AC37E6" w:rsidP="00DF2E11">
      <w:pPr>
        <w:pStyle w:val="NoSpacing"/>
        <w:jc w:val="center"/>
        <w:rPr>
          <w:rFonts w:ascii="Times New Roman" w:hAnsi="Times New Roman"/>
        </w:rPr>
      </w:pPr>
    </w:p>
    <w:p w:rsidR="00AC37E6" w:rsidRDefault="00AC37E6" w:rsidP="00DF2E11">
      <w:pPr>
        <w:pStyle w:val="NoSpacing"/>
        <w:rPr>
          <w:rFonts w:ascii="Times New Roman" w:hAnsi="Times New Roman"/>
        </w:rPr>
      </w:pPr>
    </w:p>
    <w:p w:rsidR="00AC37E6" w:rsidRDefault="00AC37E6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AC37E6" w:rsidRDefault="00AC37E6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AC37E6" w:rsidRDefault="00AC37E6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«19»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526-п</w:t>
      </w:r>
    </w:p>
    <w:p w:rsidR="00AC37E6" w:rsidRDefault="00AC37E6" w:rsidP="00DF2E11">
      <w:pPr>
        <w:pStyle w:val="NoSpacing"/>
        <w:rPr>
          <w:rFonts w:ascii="Times New Roman" w:hAnsi="Times New Roman"/>
          <w:sz w:val="28"/>
          <w:szCs w:val="28"/>
        </w:rPr>
      </w:pPr>
    </w:p>
    <w:p w:rsidR="00AC37E6" w:rsidRDefault="00AC37E6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7E6" w:rsidRPr="00C750DF" w:rsidRDefault="00AC37E6" w:rsidP="00C750DF">
      <w:pPr>
        <w:pStyle w:val="NoSpacing"/>
        <w:ind w:right="113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750D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750DF">
        <w:rPr>
          <w:rFonts w:ascii="Times New Roman" w:eastAsia="BatangChe" w:hAnsi="Times New Roman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C750DF">
        <w:rPr>
          <w:rFonts w:ascii="Times New Roman" w:hAnsi="Times New Roman"/>
          <w:sz w:val="28"/>
          <w:szCs w:val="28"/>
        </w:rPr>
        <w:t xml:space="preserve"> </w:t>
      </w:r>
      <w:r w:rsidRPr="00C750DF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C750DF">
        <w:rPr>
          <w:rFonts w:ascii="Times New Roman" w:hAnsi="Times New Roman"/>
          <w:sz w:val="28"/>
          <w:szCs w:val="28"/>
        </w:rPr>
        <w:t>информации о текущей успеваемости учащегося, ведение электронного дневника и электронного журнала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0DF">
        <w:rPr>
          <w:rFonts w:ascii="Times New Roman" w:hAnsi="Times New Roman"/>
          <w:sz w:val="28"/>
          <w:szCs w:val="28"/>
        </w:rPr>
        <w:t xml:space="preserve">успеваемости в муниципальных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C750DF">
        <w:rPr>
          <w:rFonts w:ascii="Times New Roman" w:hAnsi="Times New Roman"/>
          <w:sz w:val="28"/>
          <w:szCs w:val="28"/>
        </w:rPr>
        <w:t xml:space="preserve">, 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 xml:space="preserve">утвержденный постановлением администрации Ермаковского района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от 18.12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1027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-п.</w:t>
      </w:r>
    </w:p>
    <w:p w:rsidR="00AC37E6" w:rsidRPr="00C750DF" w:rsidRDefault="00AC37E6" w:rsidP="00C750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C37E6" w:rsidRDefault="00AC37E6" w:rsidP="00625A9D">
      <w:pPr>
        <w:pStyle w:val="NoSpacing"/>
        <w:ind w:left="-284" w:firstLine="992"/>
        <w:jc w:val="both"/>
        <w:rPr>
          <w:rFonts w:ascii="Times New Roman" w:eastAsia="BatangChe" w:hAnsi="Times New Roman"/>
          <w:spacing w:val="7"/>
          <w:sz w:val="28"/>
          <w:szCs w:val="28"/>
        </w:rPr>
      </w:pPr>
    </w:p>
    <w:p w:rsidR="00AC37E6" w:rsidRPr="00DF2E11" w:rsidRDefault="00AC37E6" w:rsidP="00625A9D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Pr="00DF2E11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</w:t>
      </w:r>
      <w:r>
        <w:rPr>
          <w:rFonts w:ascii="Times New Roman" w:eastAsia="BatangChe" w:hAnsi="Times New Roman"/>
          <w:sz w:val="28"/>
          <w:szCs w:val="28"/>
        </w:rPr>
        <w:t>ПОСТАНОВЛЯЮ</w:t>
      </w:r>
      <w:r w:rsidRPr="00DF2E11">
        <w:rPr>
          <w:rFonts w:ascii="Times New Roman" w:eastAsia="BatangChe" w:hAnsi="Times New Roman"/>
          <w:sz w:val="28"/>
          <w:szCs w:val="28"/>
        </w:rPr>
        <w:t>:</w:t>
      </w:r>
    </w:p>
    <w:p w:rsidR="00AC37E6" w:rsidRPr="000208DB" w:rsidRDefault="00AC37E6" w:rsidP="00625A9D">
      <w:pPr>
        <w:pStyle w:val="NoSpacing"/>
        <w:ind w:left="-28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eastAsia="BatangChe" w:hAnsi="Times New Roman"/>
          <w:spacing w:val="5"/>
          <w:sz w:val="28"/>
          <w:szCs w:val="28"/>
        </w:rPr>
        <w:t>1.</w:t>
      </w:r>
      <w:r w:rsidRPr="00DF2E11">
        <w:rPr>
          <w:rFonts w:ascii="Times New Roman" w:eastAsia="BatangChe" w:hAnsi="Times New Roman"/>
          <w:spacing w:val="5"/>
          <w:sz w:val="28"/>
          <w:szCs w:val="28"/>
        </w:rPr>
        <w:t xml:space="preserve">Внести в административный регламент Управления образования администрации Ермаковского района </w:t>
      </w:r>
      <w:r w:rsidRPr="00C750D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C750DF">
        <w:rPr>
          <w:rFonts w:ascii="Times New Roman" w:hAnsi="Times New Roman"/>
          <w:sz w:val="28"/>
          <w:szCs w:val="28"/>
        </w:rPr>
        <w:t>информации о текущей успеваемости учащегося, ведение электронного дневника и электронного журнала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0DF">
        <w:rPr>
          <w:rFonts w:ascii="Times New Roman" w:hAnsi="Times New Roman"/>
          <w:sz w:val="28"/>
          <w:szCs w:val="28"/>
        </w:rPr>
        <w:t xml:space="preserve">успеваемости в муниципальных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C750DF">
        <w:rPr>
          <w:rFonts w:ascii="Times New Roman" w:hAnsi="Times New Roman"/>
          <w:sz w:val="28"/>
          <w:szCs w:val="28"/>
        </w:rPr>
        <w:t xml:space="preserve">, 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утвержденный постановлением администрации Ермаковского района от 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8.12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.201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1027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-п</w:t>
      </w:r>
      <w:r w:rsidRPr="000208DB">
        <w:rPr>
          <w:rFonts w:ascii="Times New Roman" w:hAnsi="Times New Roman"/>
          <w:color w:val="000000"/>
          <w:spacing w:val="5"/>
          <w:sz w:val="28"/>
          <w:szCs w:val="28"/>
        </w:rPr>
        <w:t>, следующие изменения:</w:t>
      </w:r>
    </w:p>
    <w:p w:rsidR="00AC37E6" w:rsidRDefault="00AC37E6" w:rsidP="009D5DDF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 Пункты 2.10, 2.10.1 раздела 2 «Стандарт предоставления государственной услуги» вышеуказанного административного регламента изложить в следующей редакции:</w:t>
      </w:r>
    </w:p>
    <w:p w:rsidR="00AC37E6" w:rsidRDefault="00AC37E6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«2.10.1.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AC37E6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AC37E6" w:rsidRPr="004B7D47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C37E6" w:rsidRPr="004B7D47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AC37E6" w:rsidRPr="00FD08F2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AC37E6" w:rsidRPr="00FD08F2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AC37E6" w:rsidRPr="00FD08F2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AC37E6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C37E6" w:rsidRPr="00FE619F" w:rsidRDefault="00AC37E6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AC37E6" w:rsidRDefault="00AC37E6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37E6" w:rsidRPr="00FD08F2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AC37E6" w:rsidRPr="00FD08F2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AC37E6" w:rsidRPr="00FD08F2" w:rsidRDefault="00AC37E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AC37E6" w:rsidRPr="00FD08F2" w:rsidRDefault="00AC37E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AC37E6" w:rsidRPr="00FD08F2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AC37E6" w:rsidRPr="00FD08F2" w:rsidRDefault="00AC37E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AC37E6" w:rsidRPr="00FD08F2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AC37E6" w:rsidRPr="00FD08F2" w:rsidRDefault="00AC37E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AC37E6" w:rsidRPr="00FD08F2" w:rsidRDefault="00AC37E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AC37E6" w:rsidRPr="00FD08F2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AC37E6" w:rsidRPr="00FD08F2" w:rsidRDefault="00AC37E6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AC37E6" w:rsidRPr="00FD08F2" w:rsidRDefault="00AC37E6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C37E6" w:rsidRPr="00FE619F" w:rsidRDefault="00AC37E6" w:rsidP="00DF2E11">
      <w:pPr>
        <w:ind w:left="-284" w:firstLine="56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AC37E6" w:rsidRDefault="00AC37E6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E6" w:rsidRDefault="00AC37E6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AC37E6" w:rsidRDefault="00AC37E6" w:rsidP="008B48A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AC37E6" w:rsidRDefault="00AC37E6" w:rsidP="008B48A6">
      <w:pPr>
        <w:ind w:left="-284"/>
        <w:jc w:val="both"/>
        <w:rPr>
          <w:sz w:val="28"/>
          <w:szCs w:val="28"/>
        </w:rPr>
      </w:pPr>
      <w:r w:rsidRPr="00247351">
        <w:rPr>
          <w:sz w:val="28"/>
          <w:szCs w:val="28"/>
        </w:rPr>
        <w:t>2.10.</w:t>
      </w:r>
      <w:r>
        <w:rPr>
          <w:sz w:val="28"/>
          <w:szCs w:val="28"/>
        </w:rPr>
        <w:t>11</w:t>
      </w:r>
      <w:r w:rsidRPr="00247351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</w:t>
      </w:r>
      <w:r>
        <w:rPr>
          <w:sz w:val="28"/>
          <w:szCs w:val="28"/>
        </w:rPr>
        <w:t>бщеобразовательного учреждения.</w:t>
      </w:r>
    </w:p>
    <w:p w:rsidR="00AC37E6" w:rsidRDefault="00AC37E6" w:rsidP="00CA3CA0">
      <w:pPr>
        <w:ind w:left="-284"/>
        <w:jc w:val="both"/>
        <w:rPr>
          <w:sz w:val="28"/>
          <w:szCs w:val="28"/>
        </w:rPr>
      </w:pPr>
      <w:r w:rsidRPr="0024735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</w:t>
      </w:r>
      <w:r>
        <w:rPr>
          <w:sz w:val="28"/>
          <w:szCs w:val="28"/>
        </w:rPr>
        <w:t>кновении чрезвычайной ситуации».</w:t>
      </w:r>
    </w:p>
    <w:p w:rsidR="00AC37E6" w:rsidRDefault="00AC37E6" w:rsidP="00CA3CA0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Pr="00742F09">
        <w:rPr>
          <w:sz w:val="28"/>
          <w:szCs w:val="28"/>
        </w:rPr>
        <w:t>Признать утратившим силу постановление администрации Ермаковского района от 1</w:t>
      </w:r>
      <w:r>
        <w:rPr>
          <w:sz w:val="28"/>
          <w:szCs w:val="28"/>
        </w:rPr>
        <w:t>4</w:t>
      </w:r>
      <w:r w:rsidRPr="00742F0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42F0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42F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373</w:t>
      </w:r>
      <w:r w:rsidRPr="00742F09">
        <w:rPr>
          <w:sz w:val="28"/>
          <w:szCs w:val="28"/>
        </w:rPr>
        <w:t>-п  «</w:t>
      </w:r>
      <w:r>
        <w:rPr>
          <w:sz w:val="28"/>
          <w:szCs w:val="28"/>
        </w:rPr>
        <w:t>О внесении изменений в административный</w:t>
      </w:r>
      <w:r w:rsidRPr="00742F09">
        <w:rPr>
          <w:sz w:val="28"/>
          <w:szCs w:val="28"/>
        </w:rPr>
        <w:t xml:space="preserve">  регламент</w:t>
      </w:r>
      <w:r>
        <w:rPr>
          <w:sz w:val="28"/>
          <w:szCs w:val="28"/>
        </w:rPr>
        <w:t xml:space="preserve"> Управления образования администрации Ермаковского района</w:t>
      </w:r>
      <w:r w:rsidRPr="00742F09">
        <w:rPr>
          <w:sz w:val="28"/>
          <w:szCs w:val="28"/>
        </w:rPr>
        <w:t xml:space="preserve"> предоставления информации о текущей успеваемости учащегося, ведение электронного дневника и электронного журнала  успеваемости в муниципальных общеобразовательных учреждениях, расположенных на территории Ермаковского района</w:t>
      </w:r>
      <w:r>
        <w:rPr>
          <w:sz w:val="28"/>
          <w:szCs w:val="28"/>
        </w:rPr>
        <w:t>, утвержденный постановлением администрации Ермаковского района от 13.04.2011 года № 217-п».</w:t>
      </w:r>
    </w:p>
    <w:p w:rsidR="00AC37E6" w:rsidRDefault="00AC37E6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AC37E6" w:rsidRDefault="00AC37E6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AC37E6" w:rsidRDefault="00AC37E6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AC37E6" w:rsidRDefault="00AC37E6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AC37E6" w:rsidRDefault="00AC37E6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И. о. Главы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Ю.В. Сарлин</w:t>
      </w:r>
      <w:bookmarkStart w:id="1" w:name="_GoBack"/>
      <w:bookmarkEnd w:id="1"/>
    </w:p>
    <w:sectPr w:rsidR="00AC37E6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2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C0D43"/>
    <w:rsid w:val="001C40D4"/>
    <w:rsid w:val="00247351"/>
    <w:rsid w:val="00316E0B"/>
    <w:rsid w:val="004449EB"/>
    <w:rsid w:val="004B7D47"/>
    <w:rsid w:val="00625A9D"/>
    <w:rsid w:val="00665567"/>
    <w:rsid w:val="00742F09"/>
    <w:rsid w:val="007A7F7E"/>
    <w:rsid w:val="008A60AC"/>
    <w:rsid w:val="008B48A6"/>
    <w:rsid w:val="008B4D3D"/>
    <w:rsid w:val="00934345"/>
    <w:rsid w:val="009D5DDF"/>
    <w:rsid w:val="00AC37E6"/>
    <w:rsid w:val="00C750DF"/>
    <w:rsid w:val="00CA3CA0"/>
    <w:rsid w:val="00D57827"/>
    <w:rsid w:val="00D60BB5"/>
    <w:rsid w:val="00DC04A8"/>
    <w:rsid w:val="00DF2E11"/>
    <w:rsid w:val="00EC4986"/>
    <w:rsid w:val="00FA1DC7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1179</Words>
  <Characters>6722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13</cp:revision>
  <cp:lastPrinted>2016-08-18T06:18:00Z</cp:lastPrinted>
  <dcterms:created xsi:type="dcterms:W3CDTF">2016-06-06T07:42:00Z</dcterms:created>
  <dcterms:modified xsi:type="dcterms:W3CDTF">2016-08-23T02:21:00Z</dcterms:modified>
</cp:coreProperties>
</file>