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D6" w:rsidRDefault="00DA64D6" w:rsidP="00031611">
      <w:pPr>
        <w:jc w:val="center"/>
      </w:pPr>
      <w:r>
        <w:rPr>
          <w:sz w:val="32"/>
          <w:szCs w:val="32"/>
        </w:rPr>
        <w:t>Администрация Ермаковского района</w:t>
      </w:r>
    </w:p>
    <w:p w:rsidR="00DA64D6" w:rsidRDefault="00DA64D6" w:rsidP="00031611">
      <w:pPr>
        <w:jc w:val="center"/>
      </w:pPr>
    </w:p>
    <w:p w:rsidR="00DA64D6" w:rsidRDefault="00DA64D6" w:rsidP="00031611">
      <w:pPr>
        <w:jc w:val="center"/>
      </w:pPr>
    </w:p>
    <w:p w:rsidR="00DA64D6" w:rsidRDefault="00DA64D6" w:rsidP="00031611">
      <w:pPr>
        <w:jc w:val="center"/>
        <w:rPr>
          <w:b/>
          <w:sz w:val="40"/>
          <w:szCs w:val="40"/>
        </w:rPr>
      </w:pPr>
      <w:r>
        <w:rPr>
          <w:b/>
          <w:spacing w:val="40"/>
          <w:sz w:val="40"/>
          <w:szCs w:val="40"/>
        </w:rPr>
        <w:t>ПОСТАНОВЛЕНИЕ</w:t>
      </w:r>
    </w:p>
    <w:p w:rsidR="00DA64D6" w:rsidRDefault="00DA64D6" w:rsidP="00031611">
      <w:pPr>
        <w:jc w:val="center"/>
        <w:rPr>
          <w:b/>
          <w:sz w:val="40"/>
          <w:szCs w:val="40"/>
        </w:rPr>
      </w:pPr>
    </w:p>
    <w:p w:rsidR="00DA64D6" w:rsidRDefault="00DA64D6" w:rsidP="00031611">
      <w:r>
        <w:t xml:space="preserve">                     «28» июля </w:t>
      </w:r>
      <w:smartTag w:uri="urn:schemas-microsoft-com:office:smarttags" w:element="metricconverter">
        <w:smartTagPr>
          <w:attr w:name="ProductID" w:val="2016 г"/>
        </w:smartTagPr>
        <w:r>
          <w:t>2016 г</w:t>
        </w:r>
      </w:smartTag>
      <w:r>
        <w:t>.                                                                               № 472-п</w:t>
      </w:r>
    </w:p>
    <w:p w:rsidR="00DA64D6" w:rsidRDefault="00DA64D6" w:rsidP="00031611"/>
    <w:p w:rsidR="00DA64D6" w:rsidRDefault="00DA64D6" w:rsidP="00031611">
      <w:pPr>
        <w:pStyle w:val="ConsPlusTitle"/>
        <w:jc w:val="center"/>
      </w:pPr>
    </w:p>
    <w:p w:rsidR="00DA64D6" w:rsidRDefault="00DA64D6" w:rsidP="00031611">
      <w:pPr>
        <w:pStyle w:val="ConsPlusTitle"/>
        <w:ind w:left="284" w:right="284"/>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hyperlink r:id="rId5" w:anchor="Par41" w:history="1">
        <w:r>
          <w:rPr>
            <w:rStyle w:val="Hyperlink"/>
            <w:rFonts w:ascii="Times New Roman" w:hAnsi="Times New Roman"/>
            <w:b w:val="0"/>
            <w:sz w:val="28"/>
            <w:szCs w:val="28"/>
            <w:u w:val="none"/>
          </w:rPr>
          <w:t>порядка</w:t>
        </w:r>
      </w:hyperlink>
      <w:r>
        <w:rPr>
          <w:rFonts w:ascii="Times New Roman" w:hAnsi="Times New Roman" w:cs="Times New Roman"/>
          <w:b w:val="0"/>
          <w:sz w:val="28"/>
          <w:szCs w:val="28"/>
        </w:rPr>
        <w:t xml:space="preserve"> принятия решения </w:t>
      </w:r>
    </w:p>
    <w:p w:rsidR="00DA64D6" w:rsidRDefault="00DA64D6" w:rsidP="00031611">
      <w:pPr>
        <w:pStyle w:val="ConsPlusTitle"/>
        <w:ind w:left="284" w:right="284"/>
        <w:rPr>
          <w:rFonts w:ascii="Times New Roman" w:hAnsi="Times New Roman" w:cs="Times New Roman"/>
          <w:b w:val="0"/>
          <w:sz w:val="28"/>
          <w:szCs w:val="28"/>
        </w:rPr>
      </w:pPr>
      <w:r>
        <w:rPr>
          <w:rFonts w:ascii="Times New Roman" w:hAnsi="Times New Roman" w:cs="Times New Roman"/>
          <w:b w:val="0"/>
          <w:sz w:val="28"/>
          <w:szCs w:val="28"/>
        </w:rPr>
        <w:t xml:space="preserve">о создании, реорганизации, изменении типа  </w:t>
      </w:r>
    </w:p>
    <w:p w:rsidR="00DA64D6" w:rsidRDefault="00DA64D6" w:rsidP="00031611">
      <w:pPr>
        <w:pStyle w:val="ConsPlusTitle"/>
        <w:ind w:left="284" w:right="284"/>
        <w:rPr>
          <w:rFonts w:ascii="Times New Roman" w:hAnsi="Times New Roman" w:cs="Times New Roman"/>
          <w:b w:val="0"/>
          <w:sz w:val="28"/>
          <w:szCs w:val="28"/>
        </w:rPr>
      </w:pPr>
      <w:r>
        <w:rPr>
          <w:rFonts w:ascii="Times New Roman" w:hAnsi="Times New Roman" w:cs="Times New Roman"/>
          <w:b w:val="0"/>
          <w:sz w:val="28"/>
          <w:szCs w:val="28"/>
        </w:rPr>
        <w:t xml:space="preserve">и ликвидации муниципального учреждения, а также </w:t>
      </w:r>
    </w:p>
    <w:p w:rsidR="00DA64D6" w:rsidRDefault="00DA64D6" w:rsidP="00031611">
      <w:pPr>
        <w:pStyle w:val="ConsPlusTitle"/>
        <w:ind w:left="284" w:right="284"/>
        <w:rPr>
          <w:rFonts w:ascii="Times New Roman" w:hAnsi="Times New Roman" w:cs="Times New Roman"/>
          <w:b w:val="0"/>
          <w:sz w:val="28"/>
          <w:szCs w:val="28"/>
        </w:rPr>
      </w:pPr>
      <w:r>
        <w:rPr>
          <w:rFonts w:ascii="Times New Roman" w:hAnsi="Times New Roman" w:cs="Times New Roman"/>
          <w:b w:val="0"/>
          <w:sz w:val="28"/>
          <w:szCs w:val="28"/>
        </w:rPr>
        <w:t xml:space="preserve">утверждения устава муниципального учреждения </w:t>
      </w:r>
    </w:p>
    <w:p w:rsidR="00DA64D6" w:rsidRDefault="00DA64D6" w:rsidP="00031611">
      <w:pPr>
        <w:pStyle w:val="ConsPlusTitle"/>
        <w:ind w:left="284" w:right="284"/>
        <w:rPr>
          <w:rFonts w:ascii="Times New Roman" w:hAnsi="Times New Roman" w:cs="Times New Roman"/>
          <w:b w:val="0"/>
          <w:sz w:val="28"/>
          <w:szCs w:val="28"/>
        </w:rPr>
      </w:pPr>
      <w:r>
        <w:rPr>
          <w:rFonts w:ascii="Times New Roman" w:hAnsi="Times New Roman" w:cs="Times New Roman"/>
          <w:b w:val="0"/>
          <w:sz w:val="28"/>
          <w:szCs w:val="28"/>
        </w:rPr>
        <w:t xml:space="preserve">и внесения в него изменений </w:t>
      </w:r>
    </w:p>
    <w:p w:rsidR="00DA64D6" w:rsidRDefault="00DA64D6" w:rsidP="00031611">
      <w:pPr>
        <w:pStyle w:val="ConsPlusNormal"/>
        <w:ind w:left="567" w:right="284"/>
        <w:jc w:val="center"/>
        <w:rPr>
          <w:rFonts w:ascii="Times New Roman" w:hAnsi="Times New Roman" w:cs="Times New Roman"/>
          <w:sz w:val="28"/>
          <w:szCs w:val="28"/>
        </w:rPr>
      </w:pPr>
    </w:p>
    <w:p w:rsidR="00DA64D6" w:rsidRDefault="00DA64D6" w:rsidP="00031611">
      <w:pPr>
        <w:pStyle w:val="ConsPlusNormal"/>
        <w:tabs>
          <w:tab w:val="left" w:pos="9923"/>
        </w:tabs>
        <w:ind w:left="284" w:right="284" w:firstLine="25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12.01.1996 N 7-ФЗ "О некоммерческих организациях" и от 03.11.2006 N 174-ФЗ "Об автономных учреждениях", статьями 22 и  25 Федерального  закона от 29.12.2012 N 273-ФЗ (ред. от 02.06.2016) "Об образовании в Российской Федерации" и  руководствуясь статьей 35 устава  Ермаковского района, администрация района  ПОСТАНОВЛЯЮ: </w:t>
      </w:r>
    </w:p>
    <w:p w:rsidR="00DA64D6" w:rsidRDefault="00DA64D6" w:rsidP="00031611">
      <w:pPr>
        <w:pStyle w:val="ConsPlusNormal"/>
        <w:tabs>
          <w:tab w:val="left" w:pos="9923"/>
        </w:tabs>
        <w:ind w:left="284" w:right="284" w:firstLine="256"/>
        <w:jc w:val="both"/>
        <w:rPr>
          <w:rFonts w:ascii="Times New Roman" w:hAnsi="Times New Roman" w:cs="Times New Roman"/>
          <w:sz w:val="28"/>
          <w:szCs w:val="28"/>
        </w:rPr>
      </w:pPr>
    </w:p>
    <w:p w:rsidR="00DA64D6" w:rsidRDefault="00DA64D6" w:rsidP="00955DC0">
      <w:pPr>
        <w:pStyle w:val="ConsPlusNormal"/>
        <w:numPr>
          <w:ilvl w:val="0"/>
          <w:numId w:val="2"/>
        </w:numPr>
        <w:tabs>
          <w:tab w:val="left" w:pos="180"/>
        </w:tabs>
        <w:ind w:left="284" w:right="284"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r:id="rId6" w:anchor="Par41" w:history="1">
        <w:r>
          <w:rPr>
            <w:rStyle w:val="Hyperlink"/>
            <w:rFonts w:ascii="Times New Roman" w:hAnsi="Times New Roman"/>
            <w:sz w:val="28"/>
            <w:szCs w:val="28"/>
            <w:u w:val="none"/>
          </w:rPr>
          <w:t>Порядок</w:t>
        </w:r>
      </w:hyperlink>
      <w:r>
        <w:rPr>
          <w:rFonts w:ascii="Times New Roman" w:hAnsi="Times New Roman" w:cs="Times New Roman"/>
          <w:sz w:val="28"/>
          <w:szCs w:val="28"/>
        </w:rPr>
        <w:t xml:space="preserve"> принятия решения о создании, реорганизации, изменении типа и ликвидации муниципального учреждения, а также утверждения устава муниципального учреждения и внесения в него изменений согласно приложению 1.</w:t>
      </w:r>
    </w:p>
    <w:p w:rsidR="00DA64D6" w:rsidRDefault="00DA64D6" w:rsidP="00955DC0">
      <w:pPr>
        <w:pStyle w:val="ConsPlusNormal"/>
        <w:numPr>
          <w:ilvl w:val="0"/>
          <w:numId w:val="2"/>
        </w:numPr>
        <w:ind w:left="284" w:right="284"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типовой </w:t>
      </w:r>
      <w:hyperlink r:id="rId7" w:anchor="Par203" w:history="1">
        <w:r>
          <w:rPr>
            <w:rStyle w:val="Hyperlink"/>
            <w:rFonts w:ascii="Times New Roman" w:hAnsi="Times New Roman"/>
            <w:sz w:val="28"/>
            <w:szCs w:val="28"/>
            <w:u w:val="none"/>
          </w:rPr>
          <w:t>устав</w:t>
        </w:r>
      </w:hyperlink>
      <w:r>
        <w:rPr>
          <w:rFonts w:ascii="Times New Roman" w:hAnsi="Times New Roman" w:cs="Times New Roman"/>
          <w:sz w:val="28"/>
          <w:szCs w:val="28"/>
        </w:rPr>
        <w:t xml:space="preserve"> муниципального бюджетного учреждения согласно приложению 2.</w:t>
      </w:r>
    </w:p>
    <w:p w:rsidR="00DA64D6" w:rsidRDefault="00DA64D6" w:rsidP="00955DC0">
      <w:pPr>
        <w:pStyle w:val="ConsPlusNormal"/>
        <w:numPr>
          <w:ilvl w:val="0"/>
          <w:numId w:val="2"/>
        </w:numPr>
        <w:ind w:left="284" w:right="284"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типовой </w:t>
      </w:r>
      <w:hyperlink r:id="rId8" w:anchor="Par357" w:history="1">
        <w:r>
          <w:rPr>
            <w:rStyle w:val="Hyperlink"/>
            <w:rFonts w:ascii="Times New Roman" w:hAnsi="Times New Roman"/>
            <w:sz w:val="28"/>
            <w:szCs w:val="28"/>
            <w:u w:val="none"/>
          </w:rPr>
          <w:t>устав</w:t>
        </w:r>
      </w:hyperlink>
      <w:r>
        <w:rPr>
          <w:rFonts w:ascii="Times New Roman" w:hAnsi="Times New Roman" w:cs="Times New Roman"/>
          <w:sz w:val="28"/>
          <w:szCs w:val="28"/>
        </w:rPr>
        <w:t xml:space="preserve"> муниципального казенного учреждения согласно приложению 3.</w:t>
      </w:r>
    </w:p>
    <w:p w:rsidR="00DA64D6" w:rsidRDefault="00DA64D6" w:rsidP="00955DC0">
      <w:pPr>
        <w:pStyle w:val="ConsPlusNormal"/>
        <w:numPr>
          <w:ilvl w:val="0"/>
          <w:numId w:val="2"/>
        </w:numPr>
        <w:ind w:left="284" w:right="284"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типовой </w:t>
      </w:r>
      <w:hyperlink r:id="rId9" w:anchor="Par547" w:history="1">
        <w:r>
          <w:rPr>
            <w:rStyle w:val="Hyperlink"/>
            <w:rFonts w:ascii="Times New Roman" w:hAnsi="Times New Roman"/>
            <w:sz w:val="28"/>
            <w:szCs w:val="28"/>
            <w:u w:val="none"/>
          </w:rPr>
          <w:t>устав</w:t>
        </w:r>
      </w:hyperlink>
      <w:r>
        <w:rPr>
          <w:rFonts w:ascii="Times New Roman" w:hAnsi="Times New Roman" w:cs="Times New Roman"/>
          <w:sz w:val="28"/>
          <w:szCs w:val="28"/>
        </w:rPr>
        <w:t xml:space="preserve"> муниципального автономного учреждения согласно приложению 4.</w:t>
      </w:r>
    </w:p>
    <w:p w:rsidR="00DA64D6" w:rsidRDefault="00DA64D6" w:rsidP="00955DC0">
      <w:pPr>
        <w:numPr>
          <w:ilvl w:val="0"/>
          <w:numId w:val="2"/>
        </w:numPr>
        <w:ind w:left="284" w:right="284" w:hanging="284"/>
        <w:jc w:val="both"/>
        <w:rPr>
          <w:sz w:val="28"/>
          <w:szCs w:val="28"/>
        </w:rPr>
      </w:pPr>
      <w:r>
        <w:rPr>
          <w:sz w:val="28"/>
          <w:szCs w:val="28"/>
          <w:lang w:eastAsia="ru-RU"/>
        </w:rPr>
        <w:t xml:space="preserve">Признать утратившим силу постановление администрации Ермаковского района от 03.02.2012г. №60-п «Об утверждении </w:t>
      </w:r>
      <w:hyperlink r:id="rId10" w:anchor="Par41" w:history="1">
        <w:r>
          <w:rPr>
            <w:rStyle w:val="Hyperlink"/>
            <w:sz w:val="28"/>
            <w:szCs w:val="28"/>
            <w:u w:val="none"/>
          </w:rPr>
          <w:t>порядка</w:t>
        </w:r>
      </w:hyperlink>
      <w:r>
        <w:rPr>
          <w:sz w:val="28"/>
          <w:szCs w:val="28"/>
        </w:rPr>
        <w:t xml:space="preserve"> принятия решения о создании, реорганизации, изменении типа и ликвидации муниципальных учреждений, а также утверждения уставов муниципальных учреждений и внесения в них изменений</w:t>
      </w:r>
      <w:r>
        <w:rPr>
          <w:sz w:val="28"/>
          <w:szCs w:val="28"/>
          <w:lang w:eastAsia="ru-RU"/>
        </w:rPr>
        <w:t>».</w:t>
      </w:r>
    </w:p>
    <w:p w:rsidR="00DA64D6" w:rsidRDefault="00DA64D6" w:rsidP="00955DC0">
      <w:pPr>
        <w:numPr>
          <w:ilvl w:val="0"/>
          <w:numId w:val="2"/>
        </w:numPr>
        <w:ind w:left="284" w:right="284" w:hanging="284"/>
        <w:jc w:val="both"/>
        <w:rPr>
          <w:sz w:val="28"/>
          <w:szCs w:val="28"/>
        </w:rPr>
      </w:pPr>
      <w:r>
        <w:rPr>
          <w:sz w:val="28"/>
          <w:szCs w:val="28"/>
        </w:rPr>
        <w:t>Контроль за выполнением настоящего постановления возложить на первого заместителя главы администрации района по оперативному управлению Сарлина Ю.В.</w:t>
      </w:r>
    </w:p>
    <w:p w:rsidR="00DA64D6" w:rsidRDefault="00DA64D6" w:rsidP="00955DC0">
      <w:pPr>
        <w:numPr>
          <w:ilvl w:val="0"/>
          <w:numId w:val="2"/>
        </w:numPr>
        <w:ind w:left="284" w:right="284" w:hanging="284"/>
        <w:jc w:val="both"/>
        <w:rPr>
          <w:sz w:val="28"/>
          <w:szCs w:val="28"/>
        </w:rPr>
      </w:pPr>
      <w:r>
        <w:rPr>
          <w:sz w:val="28"/>
          <w:szCs w:val="28"/>
        </w:rPr>
        <w:t>Постановление вступает в силу со дня его официального опубликования (обнародования).</w:t>
      </w:r>
    </w:p>
    <w:p w:rsidR="00DA64D6" w:rsidRDefault="00DA64D6" w:rsidP="00955DC0">
      <w:pPr>
        <w:ind w:left="284" w:right="284" w:firstLine="256"/>
        <w:rPr>
          <w:sz w:val="28"/>
          <w:szCs w:val="28"/>
        </w:rPr>
      </w:pPr>
    </w:p>
    <w:p w:rsidR="00DA64D6" w:rsidRDefault="00DA64D6" w:rsidP="00955DC0">
      <w:pPr>
        <w:pStyle w:val="ConsPlusNormal"/>
        <w:jc w:val="both"/>
        <w:rPr>
          <w:rFonts w:ascii="Times New Roman" w:hAnsi="Times New Roman" w:cs="Times New Roman"/>
          <w:sz w:val="28"/>
          <w:szCs w:val="28"/>
        </w:rPr>
      </w:pPr>
      <w:r>
        <w:rPr>
          <w:rFonts w:ascii="Times New Roman" w:hAnsi="Times New Roman" w:cs="Times New Roman"/>
          <w:sz w:val="28"/>
          <w:szCs w:val="28"/>
        </w:rPr>
        <w:t>Глава  района                                                                                  М.А. Виговский</w:t>
      </w:r>
    </w:p>
    <w:p w:rsidR="00DA64D6" w:rsidRDefault="00DA64D6" w:rsidP="00955DC0">
      <w:pPr>
        <w:widowControl w:val="0"/>
        <w:autoSpaceDE w:val="0"/>
        <w:ind w:left="284" w:right="284" w:firstLine="256"/>
        <w:rPr>
          <w:sz w:val="28"/>
          <w:szCs w:val="28"/>
        </w:rPr>
      </w:pPr>
      <w:r>
        <w:rPr>
          <w:sz w:val="28"/>
          <w:szCs w:val="28"/>
        </w:rPr>
        <w:t xml:space="preserve">                                          </w:t>
      </w: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bookmarkStart w:id="0" w:name="_GoBack"/>
      <w:bookmarkEnd w:id="0"/>
      <w:r>
        <w:rPr>
          <w:sz w:val="20"/>
        </w:rPr>
        <w:t>Приложение 1   к  постановлению администрации</w:t>
      </w:r>
    </w:p>
    <w:p w:rsidR="00DA64D6" w:rsidRDefault="00DA64D6" w:rsidP="00031611">
      <w:pPr>
        <w:pStyle w:val="BodyText"/>
        <w:tabs>
          <w:tab w:val="left" w:pos="9923"/>
        </w:tabs>
        <w:ind w:left="284" w:right="284" w:firstLine="256"/>
        <w:jc w:val="right"/>
        <w:rPr>
          <w:sz w:val="20"/>
        </w:rPr>
      </w:pPr>
      <w:r>
        <w:rPr>
          <w:sz w:val="20"/>
        </w:rPr>
        <w:t>Ермаковского  района № 472-п от 28.07. 2016г.</w:t>
      </w: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hyperlink r:id="rId11" w:anchor="Par41" w:history="1">
        <w:r>
          <w:rPr>
            <w:rStyle w:val="Hyperlink"/>
            <w:rFonts w:ascii="Times New Roman" w:hAnsi="Times New Roman"/>
            <w:b/>
            <w:sz w:val="24"/>
            <w:szCs w:val="24"/>
            <w:u w:val="none"/>
          </w:rPr>
          <w:t>Порядок</w:t>
        </w:r>
      </w:hyperlink>
      <w:r>
        <w:rPr>
          <w:rFonts w:ascii="Times New Roman" w:hAnsi="Times New Roman" w:cs="Times New Roman"/>
          <w:b/>
          <w:sz w:val="24"/>
          <w:szCs w:val="24"/>
        </w:rPr>
        <w:t xml:space="preserve"> </w:t>
      </w:r>
    </w:p>
    <w:p w:rsidR="00DA64D6" w:rsidRDefault="00DA64D6" w:rsidP="00031611">
      <w:pPr>
        <w:pStyle w:val="ConsPlusNormal"/>
        <w:tabs>
          <w:tab w:val="left" w:pos="9923"/>
        </w:tabs>
        <w:ind w:left="284" w:right="284" w:firstLine="256"/>
        <w:jc w:val="center"/>
        <w:outlineLvl w:val="1"/>
        <w:rPr>
          <w:rFonts w:ascii="Times New Roman" w:hAnsi="Times New Roman" w:cs="Times New Roman"/>
          <w:sz w:val="28"/>
          <w:szCs w:val="28"/>
        </w:rPr>
      </w:pPr>
      <w:r>
        <w:rPr>
          <w:rFonts w:ascii="Times New Roman" w:hAnsi="Times New Roman" w:cs="Times New Roman"/>
          <w:b/>
          <w:sz w:val="24"/>
          <w:szCs w:val="24"/>
        </w:rPr>
        <w:t>принятия решения о создании, реорганизации, изменении типа и ликвидации муниципального учреждения, а также утверждения устава муниципального учреждения и внесения в него изменений</w:t>
      </w:r>
      <w:r>
        <w:rPr>
          <w:rFonts w:ascii="Times New Roman" w:hAnsi="Times New Roman" w:cs="Times New Roman"/>
          <w:sz w:val="28"/>
          <w:szCs w:val="28"/>
        </w:rPr>
        <w:t xml:space="preserve"> </w:t>
      </w:r>
    </w:p>
    <w:p w:rsidR="00DA64D6" w:rsidRDefault="00DA64D6" w:rsidP="00031611">
      <w:pPr>
        <w:pStyle w:val="ConsPlusNormal"/>
        <w:tabs>
          <w:tab w:val="left" w:pos="9923"/>
        </w:tabs>
        <w:ind w:left="284" w:right="284" w:firstLine="256"/>
        <w:jc w:val="center"/>
        <w:outlineLvl w:val="1"/>
        <w:rPr>
          <w:rFonts w:ascii="Times New Roman" w:hAnsi="Times New Roman" w:cs="Times New Roman"/>
          <w:sz w:val="28"/>
          <w:szCs w:val="28"/>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 Настоящий Порядок, разработанный в соответствии с Федеральными законами от 12.01.1996 N 7-ФЗ "О некоммерческих организациях" и от 03.11.2006 N 174-ФЗ "Об автономных учреждениях", статьями 22 и  25 Федерального  закона от 29.12.2012 N 273-ФЗ (ред. от 02.06.2016) "Об образовании в Российской Федерации", устанавливает процедуры принятия решения о создании, реорганизации, изменении типа и ликвидации муниципальных казенных и бюджетных учреждений, процедуры принятия решения об изменении типа и ликвидации муниципальных автономных учреждений, которые созданы на базе имущества, находящегося в муниципальной собственности (далее - муниципальное учреждение), а также утверждения уставов муниципального учреждения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2. Действие </w:t>
      </w:r>
      <w:hyperlink r:id="rId12" w:anchor="Par63" w:history="1">
        <w:r>
          <w:rPr>
            <w:rStyle w:val="Hyperlink"/>
            <w:rFonts w:ascii="Times New Roman" w:hAnsi="Times New Roman"/>
            <w:sz w:val="24"/>
            <w:szCs w:val="24"/>
            <w:u w:val="none"/>
          </w:rPr>
          <w:t>статьи 2</w:t>
        </w:r>
      </w:hyperlink>
      <w:r>
        <w:rPr>
          <w:rFonts w:ascii="Times New Roman" w:hAnsi="Times New Roman" w:cs="Times New Roman"/>
          <w:sz w:val="24"/>
          <w:szCs w:val="24"/>
        </w:rPr>
        <w:t xml:space="preserve"> настоящего Порядка не распространяется на процедуру принятия решения о создании муниципальных автономных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3. Действие </w:t>
      </w:r>
      <w:hyperlink r:id="rId13" w:anchor="Par89" w:history="1">
        <w:r>
          <w:rPr>
            <w:rStyle w:val="Hyperlink"/>
            <w:rFonts w:ascii="Times New Roman" w:hAnsi="Times New Roman"/>
            <w:sz w:val="24"/>
            <w:szCs w:val="24"/>
            <w:u w:val="none"/>
          </w:rPr>
          <w:t>статьи 3</w:t>
        </w:r>
      </w:hyperlink>
      <w:r>
        <w:rPr>
          <w:rFonts w:ascii="Times New Roman" w:hAnsi="Times New Roman" w:cs="Times New Roman"/>
          <w:sz w:val="24"/>
          <w:szCs w:val="24"/>
        </w:rPr>
        <w:t xml:space="preserve"> настоящего Порядка не распространяется на процедуру принятия решения о реорганизации муниципальных автономных учреждений".</w:t>
      </w:r>
    </w:p>
    <w:p w:rsidR="00DA64D6" w:rsidRDefault="00DA64D6" w:rsidP="00031611">
      <w:pPr>
        <w:pStyle w:val="ConsPlusNormal"/>
        <w:tabs>
          <w:tab w:val="left" w:pos="9923"/>
        </w:tabs>
        <w:ind w:left="284" w:right="284" w:firstLine="256"/>
        <w:jc w:val="center"/>
        <w:outlineLvl w:val="1"/>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2. РЕШЕНИЕ О СОЗДАНИИ МУНИЦИПАЛЬНОГО УЧРЕЖДЕНИЯ</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 Муниципальное учреждение может быть создано путем его учреждения или путем изменения типа существующего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3. Решение о создании муниципального учреждения путем его учреждения оформляется администрацией района в форме постановления.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4. Проект постановления администрации района о решении о создании муниципального учреждения подготавливается администрацией района, либо </w:t>
      </w:r>
      <w:r>
        <w:rPr>
          <w:rFonts w:ascii="Times New Roman" w:hAnsi="Times New Roman" w:cs="Times New Roman"/>
          <w:sz w:val="24"/>
          <w:szCs w:val="24"/>
          <w:lang w:eastAsia="ru-RU"/>
        </w:rPr>
        <w:t xml:space="preserve">отделом </w:t>
      </w:r>
      <w:r>
        <w:rPr>
          <w:rFonts w:ascii="Times New Roman" w:hAnsi="Times New Roman" w:cs="Times New Roman"/>
          <w:sz w:val="24"/>
          <w:szCs w:val="24"/>
        </w:rPr>
        <w:t xml:space="preserve"> культуры администрации Ермаковского района, либо управлением образования администрации Ермаковского района, либо управлением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5. Проект постановления администрации района о решении о создании муниципального учреждения должен содержать: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наименование создаваемого муниципального учреждения с указанием его типа и содержащее указание на характер его деятельности;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цели и предмет деятельности создаваемого муниципального учреждения, определенные в соответствии с действующим законодательством;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Ермаковского района Красноярского края, который будет осуществлять функции и полномочия учредителя создаваемого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персональный состав наблюдательного совета, за исключением представителя работников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д) перечень мероприятий по созданию муниципального учреждения с указанием сроков их проведения, в том числе:</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поручение директору создаваемого учреждения провести мероприятия по государственной регистрации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 поручение </w:t>
      </w:r>
      <w:r>
        <w:rPr>
          <w:rFonts w:ascii="Times New Roman" w:hAnsi="Times New Roman" w:cs="Times New Roman"/>
          <w:sz w:val="24"/>
          <w:szCs w:val="24"/>
          <w:lang w:eastAsia="ru-RU"/>
        </w:rPr>
        <w:t xml:space="preserve">отделу </w:t>
      </w:r>
      <w:r>
        <w:rPr>
          <w:rFonts w:ascii="Times New Roman" w:hAnsi="Times New Roman" w:cs="Times New Roman"/>
          <w:sz w:val="24"/>
          <w:szCs w:val="24"/>
        </w:rPr>
        <w:t xml:space="preserve"> культуры администрации Ермаковского района, либо управлению образования администрации Ермаковского района, либо управлению социальной защиты населения администрации Ермаковского района заключить трудовой договор с руководителем создаваемого муниципального учреждения и сформировать задание для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поручение отделу земельных и имущественных отношений выполнить необходимые мероприятия по наделению создаваемого муниципального учреждения имуществом;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поручение финансовому управлению администрации Ермаковского  района в установленном порядке предусмотреть в расходах местного бюджета ассигнования на содержание создаваемого муниципального казенного учреждения, предоставление субсидий на оказание муниципальных услуг создаваемым муниципальным бюджетным учреждениям;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другие необходимые поручения органам администрации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е) в случае создания муниципального казенного учреждения - предельную штатную численность.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   6. К проекту постановления администрации района о решении о создании муниципального учреждения исполнителем проекта прилагаются следующие документы:</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пояснительная записка, содержащая обоснование целесообразности создания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устав создаваемого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в) согласование управлений и отделов администрации района: финансового управления администрации Ермаковского района, правового отдела, отдела земельных и имущественных отношений, заместителя главы администрации Ермаковского района по направлению, </w:t>
      </w:r>
      <w:r>
        <w:rPr>
          <w:rFonts w:ascii="Times New Roman" w:hAnsi="Times New Roman" w:cs="Times New Roman"/>
          <w:sz w:val="24"/>
          <w:szCs w:val="24"/>
          <w:lang w:eastAsia="ru-RU"/>
        </w:rPr>
        <w:t xml:space="preserve">отдела </w:t>
      </w:r>
      <w:r>
        <w:rPr>
          <w:rFonts w:ascii="Times New Roman" w:hAnsi="Times New Roman" w:cs="Times New Roman"/>
          <w:sz w:val="24"/>
          <w:szCs w:val="24"/>
        </w:rPr>
        <w:t xml:space="preserve"> культуры администрации Ермаковского района, либо управления образования администрации Ермаковского района, либо управления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иные документы в соответствии с действующим законодательством.</w:t>
      </w:r>
    </w:p>
    <w:p w:rsidR="00DA64D6" w:rsidRDefault="00DA64D6" w:rsidP="00031611">
      <w:pPr>
        <w:pStyle w:val="NoSpacing"/>
        <w:ind w:left="284"/>
        <w:jc w:val="both"/>
      </w:pPr>
      <w:r>
        <w:t>7. Полномочия по государственной регистрации устава муниципального учреждения возлагаются на директора муниципального учреждения в соответствии с действующим законодательством.</w:t>
      </w:r>
    </w:p>
    <w:p w:rsidR="00DA64D6" w:rsidRDefault="00DA64D6" w:rsidP="00031611">
      <w:pPr>
        <w:pStyle w:val="ConsPlusNormal"/>
        <w:ind w:left="284"/>
        <w:jc w:val="both"/>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3. РЕШЕНИЕ О РЕОРГАНИЗАЦИИ МУНИЦИПАЛЬНОГО УЧРЕЖДЕНИЯ</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8. Реорганизация муниципального учреждения может быть осуществлена в форме его слияния, присоединения, разделения или выделения.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9. Принятие решения о реорганизации муниципального учреждения оформляется администрацией района в форме постановления.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Решение о реорганизации муниципального бюджетного образовательного учреждения принимается после проведения предварительной экспертной оценки комиссией по предварительной экспертной оценке последствий принимаемых решений по объектам социальной инфраструктуры для детей.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10. Проект постановления администрации района о решении о реорганизации муниципального учреждения  подготавливается администрацией района, либо </w:t>
      </w:r>
      <w:r>
        <w:rPr>
          <w:rFonts w:ascii="Times New Roman" w:hAnsi="Times New Roman" w:cs="Times New Roman"/>
          <w:sz w:val="24"/>
          <w:szCs w:val="24"/>
          <w:lang w:eastAsia="ru-RU"/>
        </w:rPr>
        <w:t xml:space="preserve">отделом </w:t>
      </w:r>
      <w:r>
        <w:rPr>
          <w:rFonts w:ascii="Times New Roman" w:hAnsi="Times New Roman" w:cs="Times New Roman"/>
          <w:sz w:val="24"/>
          <w:szCs w:val="24"/>
        </w:rPr>
        <w:t xml:space="preserve"> культуры администрации Ермаковского района, либо управлением образования администрации Ермаковского района, либо управлением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Проект постановления о решении о реорганизации муниципального учреждения должен содержать: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наименование муниципальных учреждений, участвующих в процессе реорганизации, с указанием их типов;</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форму реорганизации;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наименование муниципального учреждения (учреждений) после завершения процесса реорганизации;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наименование органа местного самоуправления Ермаковского района Красноярского края, который будет осуществлять функции и полномочия учредителя реорганизуемого муниципального учреждения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д) информацию об изменении (сохранении) основных целей деятельности реорганизуемого муниципального учреждения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е) информацию об изменении (сохранении) штатной численности (для казенных муниципальных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ж) перечень мероприятий по реорганизации муниципального учреждения с указанием сроков их проведения.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11. К проекту постановления администрации района о решении о реорганизации муниципального учреждения исполнителем проекта прилагаются следующие документы:</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а) согласование управлений и отделов администрации района: финансового управления администрации Ермаковского района, правового отдела, отдела земельных и имущественных отношений, заместителя главы администрации Ермаковского района по направлению, </w:t>
      </w:r>
      <w:r>
        <w:rPr>
          <w:rFonts w:ascii="Times New Roman" w:hAnsi="Times New Roman" w:cs="Times New Roman"/>
          <w:sz w:val="24"/>
          <w:szCs w:val="24"/>
          <w:lang w:eastAsia="ru-RU"/>
        </w:rPr>
        <w:t xml:space="preserve">отдела </w:t>
      </w:r>
      <w:r>
        <w:rPr>
          <w:rFonts w:ascii="Times New Roman" w:hAnsi="Times New Roman" w:cs="Times New Roman"/>
          <w:sz w:val="24"/>
          <w:szCs w:val="24"/>
        </w:rPr>
        <w:t xml:space="preserve"> культуры администрации Ермаковского района, либо управления образования администрации Ермаковского района, либо управления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пояснительная записка, содержащая обоснование необходимости принятия решения о реорганизации муниципального учреждения, а также прогнозы социально-экономических и иных последствий его принятия;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заключение комиссии по предварительной экспертной оценке последствий принимаемых решений по объектам социальной инфраструктуры для детей (для муниципальных бюджетных образовательных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г) изменения, вносимые в устав реорганизуемого муниципального учреждения в соответствии с </w:t>
      </w:r>
      <w:hyperlink r:id="rId14" w:anchor="Par169" w:history="1">
        <w:r>
          <w:rPr>
            <w:rStyle w:val="Hyperlink"/>
            <w:rFonts w:ascii="Times New Roman" w:hAnsi="Times New Roman"/>
            <w:sz w:val="24"/>
            <w:szCs w:val="24"/>
            <w:u w:val="none"/>
          </w:rPr>
          <w:t>разделом 6</w:t>
        </w:r>
      </w:hyperlink>
      <w:r>
        <w:rPr>
          <w:rFonts w:ascii="Times New Roman" w:hAnsi="Times New Roman" w:cs="Times New Roman"/>
          <w:sz w:val="24"/>
          <w:szCs w:val="24"/>
        </w:rPr>
        <w:t xml:space="preserve"> настоящего порядка, либо новая редакция устава реорганизуемого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hyperlink r:id="rId15" w:history="1">
        <w:r>
          <w:rPr>
            <w:rStyle w:val="Hyperlink"/>
            <w:rFonts w:ascii="Times New Roman" w:hAnsi="Times New Roman"/>
            <w:sz w:val="24"/>
            <w:szCs w:val="24"/>
            <w:u w:val="none"/>
          </w:rPr>
          <w:t>д</w:t>
        </w:r>
      </w:hyperlink>
      <w:r>
        <w:rPr>
          <w:rFonts w:ascii="Times New Roman" w:hAnsi="Times New Roman" w:cs="Times New Roman"/>
          <w:sz w:val="24"/>
          <w:szCs w:val="24"/>
        </w:rPr>
        <w:t>) иные документы в соответствии с действующим законодательством.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4. РЕШЕНИЕ ОБ ИЗМЕНЕНИИ ТИПА МУНИЦИПАЛЬНОГО УЧРЕЖДЕНИЯ</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12. Изменение типа муниципального учреждения не является его реорганизацией.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Решение об изменении типа муниципального бюджетного образовательного учреждения района принимается после проведения предварительной экспертной оценки комиссией по предварительной экспертной оценке последствий принимаемых решений по объектам социальной инфраструктуры для детей.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13. Принятие решения об изменении типа муниципального учреждения оформляется администрацией района в форме постановления.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14. Проект постановления администрации района о решении об изменении типа муниципального учреждения  подготавливается администрацией района, либо</w:t>
      </w:r>
      <w:r>
        <w:rPr>
          <w:rFonts w:ascii="Times New Roman" w:hAnsi="Times New Roman" w:cs="Times New Roman"/>
          <w:sz w:val="24"/>
          <w:szCs w:val="24"/>
          <w:lang w:eastAsia="ru-RU"/>
        </w:rPr>
        <w:t xml:space="preserve"> отделом </w:t>
      </w:r>
      <w:r>
        <w:rPr>
          <w:rFonts w:ascii="Times New Roman" w:hAnsi="Times New Roman" w:cs="Times New Roman"/>
          <w:sz w:val="24"/>
          <w:szCs w:val="24"/>
        </w:rPr>
        <w:t xml:space="preserve"> культуры администрации Ермаковского района, либо управлением образования администрации Ермаковского района, либо управлением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Проект постановления администрации района о решении об изменении типа муниципального учреждения должен содержать: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наименование существующего муниципального учреждения с указанием его типа;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наименование создаваемого муниципального учреждения с указанием его типа;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наименование органа местного самоуправления Ермаковского района Красноярского края, который будет осуществлять функции и полномочия учредителя создаваемого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информацию об изменении (сохранении) основных целей деятельности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д)  персональный состав наблюдательного совета создаваемого муниципального автономного учреждения, за исключением представителей работников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е) перечень мероприятий по созданию муниципального учреждения с указанием сроков их проведения.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15. К проекту постановления администрации района о решении об изменении типа муниципального учреждения исполнителем проекта прилагаются следующие документы:</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пояснительная записка, содержащая обоснование целесообразности изменения типа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б) согласование управлений и отделов администрации района: финансового управления администрации Ермаковского района, правового отдела, отдела земельных и имущественных отношений, заместителя главы администрации Ермаковского района по направлению, </w:t>
      </w:r>
      <w:r>
        <w:rPr>
          <w:rFonts w:ascii="Times New Roman" w:hAnsi="Times New Roman" w:cs="Times New Roman"/>
          <w:sz w:val="24"/>
          <w:szCs w:val="24"/>
          <w:lang w:eastAsia="ru-RU"/>
        </w:rPr>
        <w:t xml:space="preserve">отдела </w:t>
      </w:r>
      <w:r>
        <w:rPr>
          <w:rFonts w:ascii="Times New Roman" w:hAnsi="Times New Roman" w:cs="Times New Roman"/>
          <w:sz w:val="24"/>
          <w:szCs w:val="24"/>
        </w:rPr>
        <w:t xml:space="preserve"> культуры администрации Ермаковского района, либо управления образования администрации Ермаковского района, либо управления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информация о кредиторской задолженности существующего муниципального учреждения (в том числе просроченной);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информация об изменении (сохранении) штатной численности;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д) заключение комиссии по предварительной экспертной оценке последствий принимаемых решений по объектам социальной инфраструктуры для детей (для муниципальных бюджетных образовательных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е) изменения, вносимые в устав изменяющего тип муниципального учреждения в соответствии с </w:t>
      </w:r>
      <w:hyperlink r:id="rId16" w:anchor="Par169" w:history="1">
        <w:r>
          <w:rPr>
            <w:rStyle w:val="Hyperlink"/>
            <w:rFonts w:ascii="Times New Roman" w:hAnsi="Times New Roman"/>
            <w:sz w:val="24"/>
            <w:szCs w:val="24"/>
            <w:u w:val="none"/>
          </w:rPr>
          <w:t>разделом 6</w:t>
        </w:r>
      </w:hyperlink>
      <w:r>
        <w:rPr>
          <w:rFonts w:ascii="Times New Roman" w:hAnsi="Times New Roman" w:cs="Times New Roman"/>
          <w:sz w:val="24"/>
          <w:szCs w:val="24"/>
        </w:rPr>
        <w:t xml:space="preserve"> настоящего порядка, либо новая редакция устава изменяющего тип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hyperlink r:id="rId17" w:history="1">
        <w:r>
          <w:rPr>
            <w:rStyle w:val="Hyperlink"/>
            <w:rFonts w:ascii="Times New Roman" w:hAnsi="Times New Roman"/>
            <w:sz w:val="24"/>
            <w:szCs w:val="24"/>
            <w:u w:val="none"/>
          </w:rPr>
          <w:t>ж</w:t>
        </w:r>
      </w:hyperlink>
      <w:r>
        <w:rPr>
          <w:rFonts w:ascii="Times New Roman" w:hAnsi="Times New Roman" w:cs="Times New Roman"/>
          <w:sz w:val="24"/>
          <w:szCs w:val="24"/>
        </w:rPr>
        <w:t>) иные документы в соответствии с действующим законодательством.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16. В случае изменения типа муниципального казенного учреждения в пояснительной записке указывается информация об определении органа администрации района или муниципального казенного учреждения, которому будут переданы к исполнению муниципальные функции.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5. РЕШЕНИЕ О ЛИКВИДАЦИИ МУНИЦИПАЛЬНОГО УЧРЕЖДЕНИЯ</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17. Принятие решения о ликвидации муниципального учреждения оформляется администрацией района в форме постановления.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18. Решение о ликвидации муниципального образовательного учреждения района принимается после проведения предварительной экспертной оценки комиссией по предварительной экспертной оценке последствий принимаемых решений по объектам социальной инфраструктуры для детей.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19. Проект постановления администрации района о решении о ликвидации муниципального учреждения  подготавливается администрацией района, либо </w:t>
      </w:r>
      <w:r>
        <w:rPr>
          <w:rFonts w:ascii="Times New Roman" w:hAnsi="Times New Roman" w:cs="Times New Roman"/>
          <w:sz w:val="24"/>
          <w:szCs w:val="24"/>
          <w:lang w:eastAsia="ru-RU"/>
        </w:rPr>
        <w:t xml:space="preserve">отделом </w:t>
      </w:r>
      <w:r>
        <w:rPr>
          <w:rFonts w:ascii="Times New Roman" w:hAnsi="Times New Roman" w:cs="Times New Roman"/>
          <w:sz w:val="24"/>
          <w:szCs w:val="24"/>
        </w:rPr>
        <w:t xml:space="preserve"> культуры администрации Ермаковского района, либо управлением образования администрации Ермаковского района, либо управлением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Проект постановления администрации района о решении ликвидации муниципального учреждения должен содержать: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наименование муниципального учреждения с указанием типа;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наименование органа местного самоуправления Ермаковского района Красноярского края, который осуществляет функции и полномочия учредителя ликвидируемого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наименование организации, ответственной за осуществление ликвидационных процедур;</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наименование правопреемника муниципального казенного учреждения, в том числе по обязательствам, возникшим в результате исполнения судебных решений.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20. К проекту постановления администрации района о решении о ликвидации муниципального учреждения исполнителем проекта прилагаются следующие документы:</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пояснительная записка, содержащая: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обоснование целесообразности ликвидации муниципального учреждения, а также прогнозы социально-экономических и иных его последствий;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информацию о кредиторской задолженности учреждения (в том числе просроченной);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в случае если ликвидируемое муниципальное учреждение осуществляет муниципальные функции - информацию о том, кому указанные муниципальные функции будут переданы после завершения процесса ликвидации;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б) согласование управлений и отделов администрации района: финансового управления администрации Ермаковского района, правового отдела, отдела земельных и имущественных отношений, заместителя главы администрации Ермаковского района по направлению, </w:t>
      </w:r>
      <w:r>
        <w:rPr>
          <w:rFonts w:ascii="Times New Roman" w:hAnsi="Times New Roman" w:cs="Times New Roman"/>
          <w:sz w:val="24"/>
          <w:szCs w:val="24"/>
          <w:lang w:eastAsia="ru-RU"/>
        </w:rPr>
        <w:t xml:space="preserve">отдела </w:t>
      </w:r>
      <w:r>
        <w:rPr>
          <w:rFonts w:ascii="Times New Roman" w:hAnsi="Times New Roman" w:cs="Times New Roman"/>
          <w:sz w:val="24"/>
          <w:szCs w:val="24"/>
        </w:rPr>
        <w:t xml:space="preserve"> культуры администрации Ермаковского района, либо управления образования администрации Ермаковского района, либо управления социальной защиты населения администрации Ермаковского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изменение параметров местного бюджета в связи с принятием решения о ликвидации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заключение комиссии по предварительной экспертной оценке последствий принимаемых решений по объектам социальной инфраструктуры для детей (для муниципальных образовательных учреждений);</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hyperlink r:id="rId18" w:history="1">
        <w:r>
          <w:rPr>
            <w:rStyle w:val="Hyperlink"/>
            <w:rFonts w:ascii="Times New Roman" w:hAnsi="Times New Roman"/>
            <w:sz w:val="24"/>
            <w:szCs w:val="24"/>
            <w:u w:val="none"/>
          </w:rPr>
          <w:t>д</w:t>
        </w:r>
      </w:hyperlink>
      <w:r>
        <w:rPr>
          <w:rFonts w:ascii="Times New Roman" w:hAnsi="Times New Roman" w:cs="Times New Roman"/>
          <w:sz w:val="24"/>
          <w:szCs w:val="24"/>
        </w:rPr>
        <w:t>) иные документы в соответствии с действующим законодательством.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21. После издания постановления администрации района о решении о ликвидации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21.1. директор ликвидируемого учреждения (на основании решения  администрации района о возложении полномочий)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21.2. администрация района  в 3-дневный срок:</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утверждает состав ликвидационной комиссии соответствующего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б) устанавливает порядок и сроки ликвидации указанного учреждения в соответствии с Гражданским </w:t>
      </w:r>
      <w:hyperlink r:id="rId19" w:history="1">
        <w:r>
          <w:rPr>
            <w:rStyle w:val="Hyperlink"/>
            <w:rFonts w:ascii="Times New Roman" w:hAnsi="Times New Roman"/>
            <w:sz w:val="24"/>
            <w:szCs w:val="24"/>
            <w:u w:val="none"/>
          </w:rPr>
          <w:t>кодексом</w:t>
        </w:r>
      </w:hyperlink>
      <w:r>
        <w:rPr>
          <w:rFonts w:ascii="Times New Roman" w:hAnsi="Times New Roman" w:cs="Times New Roman"/>
          <w:sz w:val="24"/>
          <w:szCs w:val="24"/>
        </w:rPr>
        <w:t xml:space="preserve"> Российской Федерации и правовым актом о ликвидации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22. Ликвидационная комиссия: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б) в 10-дневный срок с даты истечения периода, установленного для предъявления требований кредиторами (с учетом положений </w:t>
      </w:r>
      <w:hyperlink r:id="rId20" w:anchor="Par165" w:history="1">
        <w:r>
          <w:rPr>
            <w:rStyle w:val="Hyperlink"/>
            <w:rFonts w:ascii="Times New Roman" w:hAnsi="Times New Roman"/>
            <w:sz w:val="24"/>
            <w:szCs w:val="24"/>
            <w:u w:val="none"/>
          </w:rPr>
          <w:t>пункта 2</w:t>
        </w:r>
      </w:hyperlink>
      <w:r>
        <w:rPr>
          <w:rFonts w:ascii="Times New Roman" w:hAnsi="Times New Roman" w:cs="Times New Roman"/>
          <w:color w:val="0000FF"/>
          <w:sz w:val="24"/>
          <w:szCs w:val="24"/>
        </w:rPr>
        <w:t>3</w:t>
      </w:r>
      <w:r>
        <w:rPr>
          <w:rFonts w:ascii="Times New Roman" w:hAnsi="Times New Roman" w:cs="Times New Roman"/>
          <w:sz w:val="24"/>
          <w:szCs w:val="24"/>
        </w:rPr>
        <w:t xml:space="preserve"> настоящего Порядка), представляет для утверждения в администрацию района,  промежуточный ликвидационный баланс;</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в 10-дневный срок после завершения расчетов с кредиторами представляет в администрацию района для утверждения ликвидационный баланс;</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г) осуществляет иные предусмотренные Гражданским </w:t>
      </w:r>
      <w:hyperlink r:id="rId21" w:history="1">
        <w:r>
          <w:rPr>
            <w:rStyle w:val="Hyperlink"/>
            <w:rFonts w:ascii="Times New Roman" w:hAnsi="Times New Roman"/>
            <w:sz w:val="24"/>
            <w:szCs w:val="24"/>
            <w:u w:val="none"/>
          </w:rPr>
          <w:t>кодексом</w:t>
        </w:r>
      </w:hyperlink>
      <w:r>
        <w:rPr>
          <w:rFonts w:ascii="Times New Roman" w:hAnsi="Times New Roman" w:cs="Times New Roman"/>
          <w:sz w:val="24"/>
          <w:szCs w:val="24"/>
        </w:rPr>
        <w:t xml:space="preserve"> Российской Федерации и другими законодательными актами Российской Федерации мероприятия по ликвидации муниципального учреждения.  </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23.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24.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25. Имущество муниципального учреждения, оставшееся после удовлетворения требований кредиторов, а также движимое и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center"/>
        <w:outlineLvl w:val="1"/>
        <w:rPr>
          <w:rFonts w:ascii="Times New Roman" w:hAnsi="Times New Roman" w:cs="Times New Roman"/>
          <w:b/>
          <w:sz w:val="24"/>
          <w:szCs w:val="24"/>
        </w:rPr>
      </w:pPr>
      <w:r>
        <w:rPr>
          <w:rFonts w:ascii="Times New Roman" w:hAnsi="Times New Roman" w:cs="Times New Roman"/>
          <w:b/>
          <w:sz w:val="24"/>
          <w:szCs w:val="24"/>
        </w:rPr>
        <w:t>6. УТВЕРЖДЕНИЕ УСТАВА МУНИЦИПАЛЬНОГО УЧРЕЖДЕНИЯ</w:t>
      </w:r>
    </w:p>
    <w:p w:rsidR="00DA64D6" w:rsidRDefault="00DA64D6" w:rsidP="00031611">
      <w:pPr>
        <w:pStyle w:val="ConsPlusNormal"/>
        <w:tabs>
          <w:tab w:val="left" w:pos="9923"/>
        </w:tabs>
        <w:ind w:left="284" w:right="284" w:firstLine="256"/>
        <w:jc w:val="center"/>
        <w:rPr>
          <w:rFonts w:ascii="Times New Roman" w:hAnsi="Times New Roman" w:cs="Times New Roman"/>
          <w:b/>
          <w:sz w:val="24"/>
          <w:szCs w:val="24"/>
        </w:rPr>
      </w:pPr>
      <w:r>
        <w:rPr>
          <w:rFonts w:ascii="Times New Roman" w:hAnsi="Times New Roman" w:cs="Times New Roman"/>
          <w:b/>
          <w:sz w:val="24"/>
          <w:szCs w:val="24"/>
        </w:rPr>
        <w:t>И ВНЕСЕНИЕ В НЕГО ИЗМЕНЕНИЙ</w:t>
      </w:r>
    </w:p>
    <w:p w:rsidR="00DA64D6" w:rsidRDefault="00DA64D6" w:rsidP="00031611">
      <w:pPr>
        <w:pStyle w:val="ConsPlusNormal"/>
        <w:tabs>
          <w:tab w:val="left" w:pos="9923"/>
        </w:tabs>
        <w:ind w:left="284" w:right="284" w:firstLine="256"/>
        <w:jc w:val="center"/>
        <w:rPr>
          <w:rFonts w:ascii="Times New Roman" w:hAnsi="Times New Roman" w:cs="Times New Roman"/>
          <w:sz w:val="24"/>
          <w:szCs w:val="24"/>
        </w:rPr>
      </w:pP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26. Устав муниципального учреждения, а также вносимые в него изменения утверждаются постановлением администрации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27. Устав должен содержать: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а) общие положения, устанавливающие в том числе:</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полное и сокращенное наименование муниципального учреждения с указанием в наименовании его типа;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информацию о месте нахождения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Ермаковского района Красноярского края, который осуществляет функции и полномочия учредителя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б) предмет и цели деятельности учреждения в соответствии с федеральным законом, иными нормативными правовыми актам,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г) раздел об имуществе и финансовом обеспечении муниципального учреждения, содержащий в том числе:</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который в том числе устанавливает обязанность муниципального учреждения представлять сведения о таком имуществе в администрацию района;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муниципальным учреждением за счет средств, выделенных ему собственником на приобретение такого имущества, а также недвижимого имущества;</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порядок осуществления крупных сделок и сделок, в совершении которых имеется заинтересованность;</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положения об открытии лицевых счетов муниципальному учреждению в соответствии с законодательством Российской Федерации;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указание на субсидиарную ответственность муниципального образования по обязательствам муниципального казенного учреждения в лице администрации района, осуществляющей функции и полномочия учредителя;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д) сведения о филиалах и представительствах муниципального учреждения;</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е) иные разделы и сведения, предусмотренные действующим законодательством.</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 xml:space="preserve">28. Содержание устава муниципального автономного учреждения должно соответствовать требованиям, установленным Федеральным </w:t>
      </w:r>
      <w:hyperlink r:id="rId22" w:history="1">
        <w:r>
          <w:rPr>
            <w:rStyle w:val="Hyperlink"/>
            <w:rFonts w:ascii="Times New Roman" w:hAnsi="Times New Roman"/>
            <w:sz w:val="24"/>
            <w:szCs w:val="24"/>
            <w:u w:val="none"/>
          </w:rPr>
          <w:t>законом</w:t>
        </w:r>
      </w:hyperlink>
      <w:r>
        <w:rPr>
          <w:rFonts w:ascii="Times New Roman" w:hAnsi="Times New Roman" w:cs="Times New Roman"/>
          <w:sz w:val="24"/>
          <w:szCs w:val="24"/>
        </w:rPr>
        <w:t xml:space="preserve"> "Об автономных учреждениях".</w:t>
      </w:r>
    </w:p>
    <w:p w:rsidR="00DA64D6" w:rsidRDefault="00DA64D6" w:rsidP="00031611">
      <w:pPr>
        <w:pStyle w:val="ConsPlusNormal"/>
        <w:tabs>
          <w:tab w:val="left" w:pos="9923"/>
        </w:tabs>
        <w:ind w:left="284" w:right="284" w:firstLine="256"/>
        <w:jc w:val="both"/>
        <w:rPr>
          <w:rFonts w:ascii="Times New Roman" w:hAnsi="Times New Roman" w:cs="Times New Roman"/>
          <w:sz w:val="24"/>
          <w:szCs w:val="24"/>
        </w:rPr>
      </w:pPr>
      <w:r>
        <w:rPr>
          <w:rFonts w:ascii="Times New Roman" w:hAnsi="Times New Roman" w:cs="Times New Roman"/>
          <w:sz w:val="24"/>
          <w:szCs w:val="24"/>
        </w:rPr>
        <w:t>29. Уставы муниципальных образовательных организаций должны содержать информацию о видах реализуемых образовательных программ с указанием уровня образования и направленности.</w:t>
      </w:r>
    </w:p>
    <w:p w:rsidR="00DA64D6" w:rsidRDefault="00DA64D6" w:rsidP="00031611">
      <w:pPr>
        <w:pStyle w:val="ConsPlusNormal"/>
        <w:tabs>
          <w:tab w:val="left" w:pos="9923"/>
        </w:tabs>
        <w:ind w:left="284" w:right="284" w:firstLine="256"/>
        <w:jc w:val="right"/>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p>
    <w:p w:rsidR="00DA64D6" w:rsidRDefault="00DA64D6" w:rsidP="00031611">
      <w:pPr>
        <w:widowControl w:val="0"/>
        <w:tabs>
          <w:tab w:val="left" w:pos="9923"/>
        </w:tabs>
        <w:autoSpaceDE w:val="0"/>
        <w:ind w:left="284" w:right="284" w:firstLine="256"/>
        <w:jc w:val="right"/>
        <w:rPr>
          <w:sz w:val="20"/>
        </w:rPr>
      </w:pPr>
      <w:r>
        <w:rPr>
          <w:sz w:val="20"/>
        </w:rPr>
        <w:t>Приложение 2   к  постановлению администрации</w:t>
      </w:r>
    </w:p>
    <w:p w:rsidR="00DA64D6" w:rsidRDefault="00DA64D6" w:rsidP="00031611">
      <w:pPr>
        <w:pStyle w:val="BodyText"/>
        <w:tabs>
          <w:tab w:val="left" w:pos="9923"/>
        </w:tabs>
        <w:ind w:left="284" w:right="284" w:firstLine="256"/>
        <w:jc w:val="right"/>
        <w:rPr>
          <w:sz w:val="20"/>
        </w:rPr>
      </w:pPr>
      <w:r>
        <w:rPr>
          <w:sz w:val="20"/>
        </w:rPr>
        <w:t>Ермаковского  района № 472-п от 28.07. 2016г</w:t>
      </w:r>
    </w:p>
    <w:p w:rsidR="00DA64D6" w:rsidRDefault="00DA64D6" w:rsidP="00031611">
      <w:pPr>
        <w:pStyle w:val="ConsPlusNormal"/>
        <w:jc w:val="both"/>
      </w:pP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Примерная форма устава</w:t>
      </w: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муниципального бюджетного учреждения</w:t>
      </w:r>
    </w:p>
    <w:p w:rsidR="00DA64D6" w:rsidRDefault="00DA64D6" w:rsidP="00031611">
      <w:pPr>
        <w:pStyle w:val="ConsPlusNonformat"/>
        <w:jc w:val="both"/>
      </w:pP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СОГЛАСОВАН                                                                                                       УТВЕРЖДЕН</w:t>
      </w: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управления                                                                Постановление администрации</w:t>
      </w: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Ермаковского района</w:t>
      </w: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Ермаковского района                                                                №_____ от "__" ____________ 20__ г.</w:t>
      </w:r>
    </w:p>
    <w:p w:rsidR="00DA64D6" w:rsidRDefault="00DA64D6" w:rsidP="00031611">
      <w:pPr>
        <w:pStyle w:val="ConsPlusNonformat"/>
        <w:rPr>
          <w:rFonts w:ascii="Times New Roman" w:hAnsi="Times New Roman" w:cs="Times New Roman"/>
          <w:sz w:val="24"/>
          <w:szCs w:val="24"/>
        </w:rPr>
      </w:pP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"__" _________________ 20__ г.                                                       Глава Ермаковского района</w:t>
      </w: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A64D6" w:rsidRDefault="00DA64D6" w:rsidP="00031611">
      <w:pPr>
        <w:pStyle w:val="ConsPlusNonformat"/>
        <w:rPr>
          <w:rFonts w:ascii="Times New Roman" w:hAnsi="Times New Roman" w:cs="Times New Roman"/>
          <w:sz w:val="24"/>
          <w:szCs w:val="24"/>
        </w:rPr>
      </w:pPr>
      <w:r>
        <w:rPr>
          <w:rFonts w:ascii="Times New Roman" w:hAnsi="Times New Roman" w:cs="Times New Roman"/>
          <w:sz w:val="24"/>
          <w:szCs w:val="24"/>
        </w:rPr>
        <w:t>____________ _________________                                          ________________________________</w:t>
      </w:r>
    </w:p>
    <w:p w:rsidR="00DA64D6" w:rsidRDefault="00DA64D6" w:rsidP="00031611">
      <w:pPr>
        <w:pStyle w:val="ConsPlusNonformat"/>
        <w:jc w:val="right"/>
        <w:rPr>
          <w:rFonts w:ascii="Times New Roman" w:hAnsi="Times New Roman" w:cs="Times New Roman"/>
          <w:sz w:val="24"/>
          <w:szCs w:val="24"/>
        </w:rPr>
      </w:pPr>
    </w:p>
    <w:p w:rsidR="00DA64D6" w:rsidRDefault="00DA64D6" w:rsidP="00031611">
      <w:pPr>
        <w:pStyle w:val="ConsPlusNonformat"/>
        <w:jc w:val="both"/>
        <w:rPr>
          <w:rFonts w:ascii="Times New Roman" w:hAnsi="Times New Roman" w:cs="Times New Roman"/>
          <w:sz w:val="24"/>
          <w:szCs w:val="24"/>
        </w:rPr>
      </w:pPr>
    </w:p>
    <w:p w:rsidR="00DA64D6" w:rsidRDefault="00DA64D6" w:rsidP="00031611">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Устав</w:t>
      </w:r>
    </w:p>
    <w:p w:rsidR="00DA64D6" w:rsidRDefault="00DA64D6" w:rsidP="00031611">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учреждения</w:t>
      </w:r>
    </w:p>
    <w:p w:rsidR="00DA64D6" w:rsidRDefault="00DA64D6" w:rsidP="0003161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DA64D6" w:rsidRDefault="00DA64D6" w:rsidP="00031611">
      <w:pPr>
        <w:pStyle w:val="ConsPlusNonformat"/>
        <w:jc w:val="center"/>
        <w:rPr>
          <w:rFonts w:ascii="Times New Roman" w:hAnsi="Times New Roman" w:cs="Times New Roman"/>
          <w:sz w:val="24"/>
          <w:szCs w:val="24"/>
        </w:rPr>
      </w:pPr>
    </w:p>
    <w:p w:rsidR="00DA64D6" w:rsidRDefault="00DA64D6" w:rsidP="00031611">
      <w:pPr>
        <w:pStyle w:val="ConsPlusNonformat"/>
        <w:jc w:val="center"/>
        <w:rPr>
          <w:rFonts w:ascii="Times New Roman" w:hAnsi="Times New Roman" w:cs="Times New Roman"/>
          <w:sz w:val="24"/>
          <w:szCs w:val="24"/>
        </w:rPr>
      </w:pPr>
    </w:p>
    <w:p w:rsidR="00DA64D6" w:rsidRDefault="00DA64D6" w:rsidP="00031611">
      <w:pPr>
        <w:pStyle w:val="ConsPlusNonformat"/>
        <w:jc w:val="center"/>
        <w:rPr>
          <w:rFonts w:ascii="Times New Roman" w:hAnsi="Times New Roman" w:cs="Times New Roman"/>
          <w:sz w:val="24"/>
          <w:szCs w:val="24"/>
        </w:rPr>
      </w:pPr>
    </w:p>
    <w:p w:rsidR="00DA64D6" w:rsidRDefault="00DA64D6" w:rsidP="00031611">
      <w:pPr>
        <w:pStyle w:val="ConsPlusNonformat"/>
        <w:jc w:val="center"/>
        <w:rPr>
          <w:rFonts w:ascii="Times New Roman" w:hAnsi="Times New Roman" w:cs="Times New Roman"/>
          <w:sz w:val="24"/>
          <w:szCs w:val="24"/>
        </w:rPr>
      </w:pPr>
    </w:p>
    <w:p w:rsidR="00DA64D6" w:rsidRDefault="00DA64D6" w:rsidP="00031611">
      <w:pPr>
        <w:pStyle w:val="ConsPlusNonformat"/>
        <w:jc w:val="center"/>
        <w:rPr>
          <w:rFonts w:ascii="Times New Roman" w:hAnsi="Times New Roman" w:cs="Times New Roman"/>
          <w:sz w:val="24"/>
          <w:szCs w:val="24"/>
        </w:rPr>
      </w:pPr>
      <w:r>
        <w:rPr>
          <w:rFonts w:ascii="Times New Roman" w:hAnsi="Times New Roman" w:cs="Times New Roman"/>
          <w:sz w:val="24"/>
          <w:szCs w:val="24"/>
        </w:rPr>
        <w:t>Ермаковское, 20__ г.</w:t>
      </w:r>
    </w:p>
    <w:p w:rsidR="00DA64D6" w:rsidRDefault="00DA64D6" w:rsidP="00031611">
      <w:pPr>
        <w:pStyle w:val="ConsPlusNonformat"/>
        <w:jc w:val="both"/>
        <w:rPr>
          <w:rFonts w:ascii="Times New Roman" w:hAnsi="Times New Roman" w:cs="Times New Roman"/>
          <w:sz w:val="24"/>
          <w:szCs w:val="24"/>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Общие положения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1.1. Муниципальное бюджетное учреждение 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полное наименование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в дальнейшем именуемое "Учреждение",</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Вариант  1  (для  вновь  создаваемых  учреждений): создано Ермаковским районом Красноярского края  путем учреждения.</w:t>
      </w:r>
    </w:p>
    <w:p w:rsidR="00DA64D6" w:rsidRDefault="00DA64D6" w:rsidP="00031611">
      <w:pPr>
        <w:pStyle w:val="ConsPlusNonformat"/>
        <w:ind w:right="143"/>
        <w:jc w:val="both"/>
      </w:pPr>
      <w:r>
        <w:rPr>
          <w:rFonts w:ascii="Times New Roman" w:hAnsi="Times New Roman" w:cs="Times New Roman"/>
          <w:sz w:val="22"/>
          <w:szCs w:val="22"/>
        </w:rPr>
        <w:t xml:space="preserve">    Вариант   2   (для   реорганизуемых   учреждений):  создано  в  порядке реорганизации в форме ______________________________ Ермаковским районом Красноярского края на основании</w:t>
      </w:r>
      <w:r>
        <w:t>_______________________________________________________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Учреждение является правопреемником 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 (ют) ся правопредшественник (и) и их ОГРН)</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Вариант  3  (при  изменении  типа  Учреждения, при утверждении устава в новой  редакции)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создано   Ермаковским районом Красноярского края  на   основании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постановление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Наименование и ОГРН Учреждения при создании: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Устав 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первоначальное наименование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утвержден 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постановление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Устав Учреждения внесены изменения и дополнения: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Учреждение переименовано в 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в случае принятия решения  о переименовании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все иные случаи внесения изменений и дополнений в устав,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Устав  Учреждения,  в  дальнейшем  именуемый "Устав", утвержден в новой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редакции 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постановление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Официальное полное наименование Учреждения: 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Сокращенное наименование Учреждения: _________________________________.</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1.2.   Учредителем   и   собственником  имущества  Учреждения  является Ермаковский район Красноярского края.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Функции   и  полномочия  учредителя  Учреждения  осуществляет  администрация Ермаковского района (далее  -  Учредитель).</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1.3.  Учреждение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1.4.   Учреждение   является   юридическим  лицом,  имеет  обособленное имущество,  самостоятельный  баланс, счета в кредитных организациях и (или) лицевые   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1.5.   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иными правовыми актами Красноярского края, нормативно-правовыми актами органов местного самоуправления Ермаковского района Красноярского края, настоящим уставом.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1.6. Местонахождение Учреждения: 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почтовый адрес)</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1.7.  Учреждение  имеет  филиалы и представительства (при наличии): 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(филиал (ы), представительство (а) наименование, почтовый адрес)</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Предмет, цели и виды деятельности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2.1.  Учреждение  создано  для выполнения работ, оказания услуг в целях обеспечения   реализации   предусмотренных   законодательством   Российской Федерации,    Красноярского    края,  полномочий    Ермаковского района Красноярского края   в   сфере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сфера образования, культуры,   социальной защиты, физической культуры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 спорта, а также иные сферы)</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2.2. Предметом деятельности Учреждения является 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2.3. Целями деятельности Учреждения являются: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2.4.  Для  достижения указанных целей Учреждение осуществляет следующие основные виды деятельности: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2.5.   Учреждение  вправе  осуществлять  следующие  виды  деятельности, приносящие доход, выполнять работы и услуги, не являющиеся основными видами деятельности  Учреждения,  лишь  постольку, поскольку это служит достижению целей, </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ради которых оно создано:</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2.6.  Учреждение  не  вправе  осуществлять виды деятельности, выполнять работы и услуги, не указанные в Уставе.</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2.7.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Учреждение не вправе отказаться от выполнения муниципального задания.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r:id="rId23" w:anchor="P662" w:history="1">
        <w:r>
          <w:rPr>
            <w:rStyle w:val="Hyperlink"/>
            <w:rFonts w:ascii="Times New Roman" w:hAnsi="Times New Roman"/>
            <w:sz w:val="22"/>
            <w:szCs w:val="22"/>
            <w:u w:val="none"/>
          </w:rPr>
          <w:t>пункте 2.1</w:t>
        </w:r>
      </w:hyperlink>
      <w:r>
        <w:rPr>
          <w:rFonts w:ascii="Times New Roman" w:hAnsi="Times New Roman" w:cs="Times New Roman"/>
          <w:sz w:val="22"/>
          <w:szCs w:val="22"/>
        </w:rPr>
        <w:t xml:space="preserve"> Устава, для граждан и юридических лиц за плату и на одинаковых при оказании одних и тех же услуг условиях.</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2.9.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3. Организация деятельности и управление Учреждением</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3.1.  Органом  управления Учреждения является руководитель Учреждения и общее собрание (конференция) работников Учреждения.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3.2.   К  исключительной  компетенции  Учредителя  относятся  следующие вопросы:</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а) формирование и утверждение муниципального задания для Учреждения;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б)  утверждение Устава Учреждения, а также вносимых в него изменений;</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в)  назначение  руководителя  Учреждения и прекращение его полномочий в порядке,    установленном    законодательством   Российской   Федерации   и Красноярского края;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г)   заключение,   изменение   и   прекращение   трудового  договора  с руководителем Учреждения;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д) определение перечня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е) предварительное согласование совершения Учреждением крупных сделок;</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ж)  согласование  передачи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з) одобрение сделок с участием Учреждения, в совершении которых имеется заинтересованность;</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и)   установление   порядка   определения  платы  за  работы  (услуги), относящиеся   к  основным  видам  деятельности,  предусмотренным  в  уставе Учреждения,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к)    определение    порядка    составления    и    утверждения   плана финансово-хозяйственной деятельности Учреждения;</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л)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м)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w:t>
      </w:r>
      <w:hyperlink r:id="rId24" w:history="1">
        <w:r>
          <w:rPr>
            <w:rStyle w:val="Hyperlink"/>
            <w:rFonts w:ascii="Times New Roman" w:hAnsi="Times New Roman"/>
            <w:sz w:val="22"/>
            <w:szCs w:val="22"/>
            <w:u w:val="none"/>
          </w:rPr>
          <w:t>кодексом</w:t>
        </w:r>
      </w:hyperlink>
      <w:r>
        <w:rPr>
          <w:rFonts w:ascii="Times New Roman" w:hAnsi="Times New Roman" w:cs="Times New Roman"/>
          <w:sz w:val="22"/>
          <w:szCs w:val="22"/>
        </w:rPr>
        <w:t xml:space="preserve"> Российской Федерации;</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н)   назначение  ликвидационной  комиссии,  утверждение  промежуточного ликвидационного и ликвидационного балансов;</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о)  осуществление  иных  функций и полномочий Учредителя, установленных законодательством Российской Федерации и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    Единоличным    исполнительным   органом   Учреждения (далее - Руководитель)  является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директор, заведующий)</w:t>
      </w:r>
    </w:p>
    <w:p w:rsidR="00DA64D6" w:rsidRDefault="00DA64D6" w:rsidP="00031611">
      <w:pPr>
        <w:pStyle w:val="ConsPlusNonformat"/>
        <w:ind w:right="285"/>
        <w:jc w:val="both"/>
        <w:rPr>
          <w:rFonts w:ascii="Times New Roman" w:hAnsi="Times New Roman" w:cs="Times New Roman"/>
          <w:sz w:val="22"/>
          <w:szCs w:val="22"/>
        </w:rPr>
      </w:pPr>
      <w:r>
        <w:rPr>
          <w:rFonts w:ascii="Times New Roman" w:hAnsi="Times New Roman" w:cs="Times New Roman"/>
          <w:sz w:val="22"/>
          <w:szCs w:val="22"/>
        </w:rPr>
        <w:t>который назначается и освобождается от должности Учредителем в соответствии с действующим законодательством.</w:t>
      </w:r>
    </w:p>
    <w:p w:rsidR="00DA64D6" w:rsidRDefault="00DA64D6" w:rsidP="00031611">
      <w:pPr>
        <w:pStyle w:val="ConsPlusNonformat"/>
        <w:ind w:right="285"/>
        <w:jc w:val="both"/>
        <w:rPr>
          <w:rFonts w:ascii="Times New Roman" w:hAnsi="Times New Roman" w:cs="Times New Roman"/>
          <w:sz w:val="22"/>
          <w:szCs w:val="22"/>
        </w:rPr>
      </w:pPr>
      <w:r>
        <w:rPr>
          <w:rFonts w:ascii="Times New Roman" w:hAnsi="Times New Roman" w:cs="Times New Roman"/>
          <w:sz w:val="22"/>
          <w:szCs w:val="22"/>
        </w:rPr>
        <w:t xml:space="preserve">    Учредитель  заключает  с Руководителем Учреждения трудовой договор на 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(указывается неопределенный срок или на срок, не более 5 лет в случае, если трудовые отношения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предполагают срочный характер)</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3.3.1. Руководитель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 без доверенности действует от имени Учреждения, представляет его во всех учреждениях, предприятиях и иных организациях, в судах;</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осуществляет оперативное руководство деятельностью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в) в пределах, установленных трудовым договором и настоящим Уставом,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г) по согласованию с Учредителем утверждает в пределах своих полномочий штатное расписание и структуру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д) принимает, увольняет работников Учреждения в соответствии с трудовым законодательством Российской Федерации;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е) вправе сформировать совещательные органы Учреждения, функции и состав которых определяются положениями об этих органах, утвержденными Руководителем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ж) 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з) обеспечивает  сохранность и использование по назначению имущества, закрепленного за Учреждением на праве оперативного управления,  соблюдение и выполнение требований пожарной безопасности, технических, санитарных и иных нормативных требований, предъявляемых к пользованию имуществом;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и) обеспечивает использование по назначению земельного участка, предоставленного Учреждению на праве постоянного (бессрочного) пользования;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к) представляет в установленные сроки все виды отчетности, предусмотренные законодательством Российской Федерации и Красноярского края, нормативно-правовыми актами Ермаковского района Красноярского края;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л) обеспечивает своевременную уплату налогов и сборов в порядке и размерах, определяемых налоговым законодательством Российской Федерации;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м)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н) выполняет иные функции, вытекающие из Устава.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3.3.2.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сделки, в которой Руководитель является заинтересованным лицом, с нарушением требований, установленных федеральным законом.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 Общее собрание (конференция) работников является коллегиальным органом управления Учреждением.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3.4.1. Общее собрание (конференция) работников Учреждения состоит из всех работников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3.4.2. Общее собрание (конференция) работников Учреждения собирается его председателем по мере необходимости, но не реже двух раз в год.</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3.4.3. Заседание Общего собрания (конференции) работников Учреждения считается правомочным на принятие решений при участии в нем не менее 50 процентов работников Учреждения.</w:t>
      </w:r>
    </w:p>
    <w:p w:rsidR="00DA64D6" w:rsidRDefault="00DA64D6" w:rsidP="00031611">
      <w:pPr>
        <w:pStyle w:val="ConsPlusNormal"/>
        <w:ind w:right="284" w:firstLine="540"/>
        <w:jc w:val="both"/>
        <w:rPr>
          <w:rFonts w:ascii="Times New Roman" w:hAnsi="Times New Roman" w:cs="Times New Roman"/>
          <w:sz w:val="22"/>
          <w:szCs w:val="22"/>
        </w:rPr>
      </w:pP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3.4.4. В компетенцию Общего собрания (конференции) работников Учреждения входит:</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-рассмотрение изменений и дополнений к уставу;</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-определение направлений образовательной деятельности;</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-утверждение проектов учебных планов и программ повышения квалификации;</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-утверждение отчета о результатах самообследования;</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-решение иных вопросов согласно повестке заседания, определенной председателем.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3.4.5. Решения Общего собрания (конференции) работников считаются принятыми, если за них проголосовало не менее 2/3 присутствующих работников Учреждения. При голосовании каждый работник Учреждения имеет один голос. Голосование является открытым.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3.4.6. Решения Общего собрания (конференции) работников Учреждения оформляются протоколами, подписываемыми председателем и секретарем.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Иные вопросы деятельности Общего собрания (конференции) работников Учреждения регулируются положением о нем.</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rmal"/>
        <w:ind w:right="284"/>
        <w:jc w:val="center"/>
        <w:rPr>
          <w:rFonts w:ascii="Times New Roman" w:hAnsi="Times New Roman" w:cs="Times New Roman"/>
          <w:sz w:val="22"/>
          <w:szCs w:val="22"/>
        </w:rPr>
      </w:pPr>
      <w:r>
        <w:rPr>
          <w:rFonts w:ascii="Times New Roman" w:hAnsi="Times New Roman" w:cs="Times New Roman"/>
          <w:sz w:val="22"/>
          <w:szCs w:val="22"/>
        </w:rPr>
        <w:t>4. Имущество и финансовое обеспечение</w:t>
      </w:r>
    </w:p>
    <w:p w:rsidR="00DA64D6" w:rsidRDefault="00DA64D6" w:rsidP="00031611">
      <w:pPr>
        <w:pStyle w:val="ConsPlusNormal"/>
        <w:ind w:right="284"/>
        <w:jc w:val="center"/>
        <w:rPr>
          <w:rFonts w:ascii="Times New Roman" w:hAnsi="Times New Roman" w:cs="Times New Roman"/>
          <w:sz w:val="22"/>
          <w:szCs w:val="22"/>
        </w:rPr>
      </w:pPr>
      <w:r>
        <w:rPr>
          <w:rFonts w:ascii="Times New Roman" w:hAnsi="Times New Roman" w:cs="Times New Roman"/>
          <w:sz w:val="22"/>
          <w:szCs w:val="22"/>
        </w:rPr>
        <w:t>деятельности Учреждения</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4.1. Имущество Учреждения находится в муниципальной собственности Ермаковского района  Красноярского края,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 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при условии соблюдения требований </w:t>
      </w:r>
      <w:hyperlink r:id="rId25" w:anchor="P803" w:history="1">
        <w:r>
          <w:rPr>
            <w:rStyle w:val="Hyperlink"/>
            <w:rFonts w:ascii="Times New Roman" w:hAnsi="Times New Roman"/>
            <w:sz w:val="22"/>
            <w:szCs w:val="22"/>
            <w:u w:val="none"/>
          </w:rPr>
          <w:t>пункта 4.4</w:t>
        </w:r>
      </w:hyperlink>
      <w:r>
        <w:rPr>
          <w:rFonts w:ascii="Times New Roman" w:hAnsi="Times New Roman" w:cs="Times New Roman"/>
          <w:sz w:val="22"/>
          <w:szCs w:val="22"/>
        </w:rPr>
        <w:t xml:space="preserve"> Устава о согласовании распоряжения этим имуществом.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4.3. Источниками формирования имущества и финансовых ресурсов Учреждения являются: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 недвижимое и движимое имущество, закрепленное на праве оперативного управления за Учреждением Учредителем, иное имущество;</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средства из местного бюджета на выполнение муниципального задания;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в) средства из местного бюджета на цели, не связанные с финансовым обеспечением выполнения муниципального задания на оказание муниципальных услуг (выполнение работ);</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г) средства от приносящей доход деятельности;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д) имущество, приобретенное Учреждением за счет средств от приносящей доход деятельности, а также за счет средств, выделенных Учредителем на приобретение такого имущества;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е) средства  из местного бюджета на осуществление капитальных вложений в объекты капитального строительства муниципальной собственности Ермаковского района Красноярского края и приобретение объектов недвижимого имущества в муниципальную собственность Ермаковского района Красноярского края;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ж) дары и пожертвования юридических и физических лиц;</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з) иные источники, не запрещенные законодательством Российской Федерации.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4.4. Учреждение без согласия Учредителя не вправе отчуждать имущество, закрепленное за ним Учредителем или приобретенное Учреждением за счет средств, выделенных ему Учредителем на приобретение такого имущества. </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4.5. Учредитель в отношении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4.6. Учреждение вправе передавать некоммерческим организациям в качестве их учредителя или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либо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4.7. Учреждение вправе в случаях и порядке, предусмотренных федеральными законами, вносить указанное в </w:t>
      </w:r>
      <w:hyperlink r:id="rId26" w:anchor="P808" w:history="1">
        <w:r>
          <w:rPr>
            <w:rStyle w:val="Hyperlink"/>
            <w:rFonts w:ascii="Times New Roman" w:hAnsi="Times New Roman"/>
            <w:sz w:val="22"/>
            <w:szCs w:val="22"/>
            <w:u w:val="none"/>
          </w:rPr>
          <w:t>пункте 4.6</w:t>
        </w:r>
      </w:hyperlink>
      <w:r>
        <w:rPr>
          <w:rFonts w:ascii="Times New Roman" w:hAnsi="Times New Roman" w:cs="Times New Roman"/>
          <w:sz w:val="22"/>
          <w:szCs w:val="22"/>
        </w:rPr>
        <w:t xml:space="preserve"> Устава имущество в уставный капитал хозяйственных обществ или складочный </w:t>
      </w:r>
    </w:p>
    <w:p w:rsidR="00DA64D6" w:rsidRDefault="00DA64D6" w:rsidP="00031611">
      <w:pPr>
        <w:pStyle w:val="ConsPlusNormal"/>
        <w:ind w:right="284"/>
        <w:jc w:val="both"/>
        <w:rPr>
          <w:rFonts w:ascii="Times New Roman" w:hAnsi="Times New Roman" w:cs="Times New Roman"/>
          <w:sz w:val="22"/>
          <w:szCs w:val="22"/>
        </w:rPr>
      </w:pPr>
      <w:r>
        <w:rPr>
          <w:rFonts w:ascii="Times New Roman" w:hAnsi="Times New Roman" w:cs="Times New Roman"/>
          <w:sz w:val="22"/>
          <w:szCs w:val="22"/>
        </w:rPr>
        <w:t>капитал хозяйственных партнерств либо иным образом передавать им это имущество в качестве их учредителя (участника).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4.8. Финансовое обеспечение выполнения Учреждением муниципального задания осуществляется с учетом расходов на содержание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и недвижимого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В случае сдачи в аренду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и недвижимого имущества, финансовое обеспечение содержания такого имущества Учредителем не осуществляется.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4.9. Учреждение использует бюджетные средства в соответствии с планом финансово-хозяйственной деятельности. Учреждение открывает лицевые счета в территориальном органе Федерального казначейства.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4.10.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этого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 в лице Учредителя.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4.11.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4.12. Учреждение обязано:</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 формировать и исполнять план финансово-хозяйственной деятельности, предоставлять в финансовое управление администрации района и орган Федерального казначейства перечень  целевых субсидий на текущий финансовый год;</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муниципального имущества;</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в) не допускать возникновения просроченной кредиторской задолженности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г) согласовывать с Учредителем совершение крупных сделок и сделок, в совершении которых имеется заинтересованность;</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д) 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утвержденного плана финансово-хозяйственной деятельности, соблюдать и выполнять требования пожарной безопасности, технические, санитарные и иные нормативные требования, предъявляемые к пользованию имуществом;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е) не допускать ухудшения технического состояния имущества, помимо его ухудшения, связанного с нормативным износом в процессе эксплуатации;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ж) представлять имущество к учету в реестре муниципальной собственности Ермаковского района Красноярского края в установленном порядке;</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з) выполнять иные обязанности в соответствии с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органов местного самоуправления Ермаковского района Красноярского края, настоящим уставом.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4.13. Учреждение не вправе:</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совершать сделки, возможным последствием которых является отчуждение или обременение имущества, закрепленного за ним Учредителем либо приобретенного Учреждением за счет средств, выделенных ему Учредителем на приобретение такого имущества, если иное не установлено законодательством.</w:t>
      </w:r>
    </w:p>
    <w:p w:rsidR="00DA64D6" w:rsidRDefault="00DA64D6" w:rsidP="00031611">
      <w:pPr>
        <w:pStyle w:val="ConsPlusNormal"/>
        <w:ind w:right="284"/>
        <w:jc w:val="center"/>
        <w:rPr>
          <w:rFonts w:ascii="Times New Roman" w:hAnsi="Times New Roman" w:cs="Times New Roman"/>
          <w:sz w:val="22"/>
          <w:szCs w:val="22"/>
        </w:rPr>
      </w:pPr>
    </w:p>
    <w:p w:rsidR="00DA64D6" w:rsidRDefault="00DA64D6" w:rsidP="00031611">
      <w:pPr>
        <w:pStyle w:val="ConsPlusNormal"/>
        <w:ind w:right="284"/>
        <w:jc w:val="center"/>
        <w:rPr>
          <w:rFonts w:ascii="Times New Roman" w:hAnsi="Times New Roman" w:cs="Times New Roman"/>
          <w:sz w:val="22"/>
          <w:szCs w:val="22"/>
        </w:rPr>
      </w:pPr>
      <w:r>
        <w:rPr>
          <w:rFonts w:ascii="Times New Roman" w:hAnsi="Times New Roman" w:cs="Times New Roman"/>
          <w:sz w:val="22"/>
          <w:szCs w:val="22"/>
        </w:rPr>
        <w:t>5. Отчетность и контроль деятельности Учреждения</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законодательством Российской Федерации, нормативными правовыми актами Красноярского края и Ермаковского района Красноярского края.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5.2. Контроль за деятельностью Учреждения осуществляется Учредителем, службами финансово-экономического контроля Красноярского края, финансовым управлением администрации Ермаковского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5.3. Контроль за сохранностью и использованием по назначению имущества, закрепленного за Учреждением на праве оперативного управления, осуществляет Учредитель. </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5.4. Учреждение обязано представлять Учредителю обновленную карту учета муниципального имущества, а также иные документы об изменении данных об объектах учета реестра муниципальной собственности Ермаковского района Красноярского края в порядке и сроки, установленные нормативными правовыми актами Ермаковского района Красноярского края.</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rmal"/>
        <w:ind w:right="284"/>
        <w:jc w:val="center"/>
        <w:rPr>
          <w:rFonts w:ascii="Times New Roman" w:hAnsi="Times New Roman" w:cs="Times New Roman"/>
          <w:sz w:val="22"/>
          <w:szCs w:val="22"/>
        </w:rPr>
      </w:pPr>
      <w:r>
        <w:rPr>
          <w:rFonts w:ascii="Times New Roman" w:hAnsi="Times New Roman" w:cs="Times New Roman"/>
          <w:sz w:val="22"/>
          <w:szCs w:val="22"/>
        </w:rPr>
        <w:t>6. Ликвидация и реорганизация Учреждения</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6.1. Деятельность Учреждения прекращается на основании постановления Учредителя, а также по решению суда по основаниям и в порядке, установленном действующим законодательством Российской Федерации.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6.2. Ликвидация Учреждения влечет его прекращение без перехода в порядке универсального правопреемства его прав и обязанностей к другим лицам.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6.3. Учреждение в течение трех рабочих дней после даты принятия решения о ликвидации Учреждения обязано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записи о том, что Учреждение находится в стадии ликвидации, а также опубликовать сведения о принятии данного решения в порядке, установленном законом.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6.4. Учредитель создает ликвидационную комиссию, в состав которой должен быть включен представитель Учредителя, и устанавливает порядок и сроки ликвидации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С момента назначения ликвидационной комиссии к ней переходят полномочия по управлению делами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от имени ликвидируемого Учреждения выступает в суде.</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составляет промежуточный ликвидационный и ликвидационный балансы и представляет их Учредителю.</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6.5. Требования кредиторов ликвидируемого Учреждения удовлетворяются в порядке, предусмотренном действующим законодательством.</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Если ликвидационной комиссией установлена недостаточность имущества Учреждения для удовлетворения всех требований кредиторов, ликвидационная комиссия обязана обратиться в арбитражный суд с заявлением о банкротстве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6.6. Учреждение может быть реорганизовано в случаях и в порядке, которые предусмотрены Гражданским </w:t>
      </w:r>
      <w:hyperlink r:id="rId27" w:history="1">
        <w:r>
          <w:rPr>
            <w:rStyle w:val="Hyperlink"/>
            <w:rFonts w:ascii="Times New Roman" w:hAnsi="Times New Roman"/>
            <w:sz w:val="22"/>
            <w:szCs w:val="22"/>
            <w:u w:val="none"/>
          </w:rPr>
          <w:t>кодексом</w:t>
        </w:r>
      </w:hyperlink>
      <w:r>
        <w:rPr>
          <w:rFonts w:ascii="Times New Roman" w:hAnsi="Times New Roman" w:cs="Times New Roman"/>
          <w:sz w:val="22"/>
          <w:szCs w:val="22"/>
        </w:rPr>
        <w:t xml:space="preserve"> Российской Федерации и иными федеральными законами. Реорганизация Учреждения может быть осуществлена в форме:</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 слияния двух или нескольких бюджетных учреждений;</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присоединения к Учреждению одного учреждения или нескольких учреждений соответствующей формы собственности;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в) разделения Учреждения на два учреждения или несколько учреждений соответствующей формы собственности;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г) выделения из Учреждения одного учреждения или нескольких учреждений соответствующей формы собственности.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6.7. Путем изменения типа Учреждения может быть создано автономное или казенное учреждение по решению Учредителя в порядке, установленном законодательством Российской Федерации, Красноярского края либо нормативно-правовыми актами органов местного самоуправления Ермаковского района Красноярского края.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6.8. 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6.9.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архив Ермаковского района Красноярского края. Передача и упорядочение документов осуществляются силами и за счет средств Учреждения в соответствии с законодательством об архивном деле.</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A64D6" w:rsidRDefault="00DA64D6" w:rsidP="00031611">
      <w:pPr>
        <w:pStyle w:val="ConsPlusNormal"/>
        <w:ind w:right="284"/>
        <w:jc w:val="both"/>
        <w:rPr>
          <w:rFonts w:ascii="Times New Roman" w:hAnsi="Times New Roman" w:cs="Times New Roman"/>
          <w:sz w:val="22"/>
          <w:szCs w:val="22"/>
        </w:rPr>
      </w:pP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7. Заключительные положения</w:t>
      </w:r>
    </w:p>
    <w:p w:rsidR="00DA64D6" w:rsidRDefault="00DA64D6" w:rsidP="00031611">
      <w:pPr>
        <w:pStyle w:val="ConsPlusNonformat"/>
        <w:ind w:right="284"/>
        <w:jc w:val="both"/>
        <w:rPr>
          <w:rFonts w:ascii="Times New Roman" w:hAnsi="Times New Roman" w:cs="Times New Roman"/>
          <w:sz w:val="22"/>
          <w:szCs w:val="22"/>
        </w:rPr>
      </w:pP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7.1.  Изменения  и  дополнения  к  Уставу  утверждаются  Учредителем и подлежат регистрации в установленном порядке.</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7.2.  В  связи  с  регистрацией  настоящего Устава утрачивает силу редакция Устава</w:t>
      </w:r>
    </w:p>
    <w:p w:rsidR="00DA64D6" w:rsidRDefault="00DA64D6" w:rsidP="00031611">
      <w:pPr>
        <w:pStyle w:val="ConsPlusNonformat"/>
        <w:ind w:right="284"/>
        <w:rPr>
          <w:rFonts w:ascii="Times New Roman" w:hAnsi="Times New Roman" w:cs="Times New Roman"/>
          <w:sz w:val="22"/>
          <w:szCs w:val="22"/>
        </w:rPr>
      </w:pPr>
      <w:r>
        <w:rPr>
          <w:rFonts w:ascii="Times New Roman" w:hAnsi="Times New Roman" w:cs="Times New Roman"/>
          <w:sz w:val="22"/>
          <w:szCs w:val="22"/>
        </w:rPr>
        <w:t>муниципального учреждения _______________________________________________________________,</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(наименование)</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зарегистрированная _______________________________________________________.</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(указывается орган, осуществивший регистрацию устава,</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и дата регистрации)</w:t>
      </w: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r>
        <w:rPr>
          <w:sz w:val="20"/>
          <w:szCs w:val="20"/>
        </w:rPr>
        <w:t>Приложение 3   к  постановлению администрации</w:t>
      </w:r>
    </w:p>
    <w:p w:rsidR="00DA64D6" w:rsidRDefault="00DA64D6" w:rsidP="00031611">
      <w:pPr>
        <w:pStyle w:val="BodyText"/>
        <w:tabs>
          <w:tab w:val="left" w:pos="9923"/>
        </w:tabs>
        <w:ind w:left="284" w:right="284" w:firstLine="256"/>
        <w:jc w:val="right"/>
        <w:rPr>
          <w:sz w:val="22"/>
          <w:szCs w:val="22"/>
        </w:rPr>
      </w:pPr>
      <w:r>
        <w:rPr>
          <w:sz w:val="20"/>
          <w:szCs w:val="20"/>
        </w:rPr>
        <w:t xml:space="preserve">Ермаковского  района </w:t>
      </w:r>
      <w:r>
        <w:rPr>
          <w:sz w:val="20"/>
        </w:rPr>
        <w:t>№ 472-п от 28.07. 2016г</w:t>
      </w:r>
      <w:r>
        <w:rPr>
          <w:sz w:val="22"/>
          <w:szCs w:val="22"/>
        </w:rPr>
        <w:t>.</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Примерная форма устава</w:t>
      </w: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муниципального казенного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СОГЛАСОВАН                                                                                                 УТВЕРЖДЕН</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Руководитель управления                                                              Постановление администрации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Ермаковского района                                                               №_____ от "__" _________ 20__ г.</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_________________ 20__ г.                                                   Глава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 ______________                                                 ____________________________</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Устав</w:t>
      </w: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муниципального казенного учреждения</w:t>
      </w: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w:t>
      </w: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Ермаковское, 20__ г.</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Общие положения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1.1. Муниципальное казенное учреждение ______________________________________,</w:t>
      </w:r>
    </w:p>
    <w:p w:rsidR="00DA64D6" w:rsidRDefault="00DA64D6" w:rsidP="00031611">
      <w:pPr>
        <w:pStyle w:val="ConsPlusNonformat"/>
        <w:ind w:right="285"/>
        <w:rPr>
          <w:rFonts w:ascii="Times New Roman" w:hAnsi="Times New Roman" w:cs="Times New Roman"/>
          <w:sz w:val="22"/>
          <w:szCs w:val="22"/>
        </w:rPr>
      </w:pPr>
      <w:r>
        <w:rPr>
          <w:rFonts w:ascii="Times New Roman" w:hAnsi="Times New Roman" w:cs="Times New Roman"/>
          <w:sz w:val="22"/>
          <w:szCs w:val="22"/>
        </w:rPr>
        <w:t xml:space="preserve">                                                                        (указывается полное   наименование учреждения)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в дальнейшем именуемое "Учреждение",</w:t>
      </w:r>
    </w:p>
    <w:p w:rsidR="00DA64D6" w:rsidRDefault="00DA64D6" w:rsidP="00031611">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 xml:space="preserve">    Вариант  1  (для  вновь  создаваемых  учреждений): создано Ермаковским районом Красноярского края _______________________________ путем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 о создании)</w:t>
      </w:r>
    </w:p>
    <w:p w:rsidR="00DA64D6" w:rsidRDefault="00DA64D6" w:rsidP="00031611">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 xml:space="preserve">    Вариант   2   (для   реорганизуемых   учреждений):  создано  Ермаковским районом Красноярского края в  порядке реорганизации в форме _____________________________________ Ермаковским районом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форма реорганизации)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Учреждение является правопреемником 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 (ют) ся правопредшественник (и)</w:t>
      </w:r>
    </w:p>
    <w:p w:rsidR="00DA64D6" w:rsidRDefault="00DA64D6" w:rsidP="00031611">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 xml:space="preserve">    Вариант  3  (при  изменении  типа  Учреждения, при утверждении устава в новой  редакции):   создано   на   основании 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Учреждения при создании: 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Устав 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первоначальное наименование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утвержден 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Устав Учреждения внесены изменения и дополнения: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Учреждение переименовано в 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в случае принятия решения о переименовании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___________________________________________________________________.</w:t>
      </w:r>
    </w:p>
    <w:p w:rsidR="00DA64D6" w:rsidRDefault="00DA64D6" w:rsidP="00031611">
      <w:pPr>
        <w:pStyle w:val="ConsPlusNonformat"/>
        <w:ind w:right="285"/>
        <w:jc w:val="both"/>
        <w:rPr>
          <w:rFonts w:ascii="Times New Roman" w:hAnsi="Times New Roman" w:cs="Times New Roman"/>
          <w:sz w:val="22"/>
          <w:szCs w:val="22"/>
        </w:rPr>
      </w:pPr>
      <w:r>
        <w:rPr>
          <w:rFonts w:ascii="Times New Roman" w:hAnsi="Times New Roman" w:cs="Times New Roman"/>
          <w:sz w:val="22"/>
          <w:szCs w:val="22"/>
        </w:rPr>
        <w:t xml:space="preserve">         (указываются все иные случаи внесения изменений и дополнений  в устав, указываются дата и номер постановления администрации района)</w:t>
      </w:r>
    </w:p>
    <w:p w:rsidR="00DA64D6" w:rsidRDefault="00DA64D6" w:rsidP="00031611">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 xml:space="preserve">    Устав  Учреждения,  в  дальнейшем  именуемый "Устав", утвержден в новой редакции 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Официальное полное наименование Учреждения 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Сокращенное наименование Учреждения _____________________________________.</w:t>
      </w:r>
    </w:p>
    <w:p w:rsidR="00DA64D6" w:rsidRDefault="00DA64D6" w:rsidP="00031611">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 xml:space="preserve">    1.2.   Учредителем   и   собственником  имущества  Учреждения  является Ермаковский район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Функции     и    полномочия    учредителя    Учреждения    осуществляет администрация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1.3.  Учреждение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1.4.   Учреждение   является   юридическим  лицом,  имеет  обособленное имущество,   бюджетную   смету,  лицевые  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p>
    <w:p w:rsidR="00DA64D6" w:rsidRDefault="00DA64D6" w:rsidP="00031611">
      <w:pPr>
        <w:pStyle w:val="ConsPlusNonformat"/>
        <w:ind w:right="284"/>
        <w:jc w:val="both"/>
        <w:rPr>
          <w:rFonts w:ascii="Times New Roman" w:hAnsi="Times New Roman" w:cs="Times New Roman"/>
          <w:sz w:val="22"/>
          <w:szCs w:val="22"/>
        </w:rPr>
      </w:pPr>
      <w:r>
        <w:rPr>
          <w:rFonts w:ascii="Times New Roman" w:hAnsi="Times New Roman" w:cs="Times New Roman"/>
          <w:sz w:val="22"/>
          <w:szCs w:val="22"/>
        </w:rPr>
        <w:t xml:space="preserve">    1.5.   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органов местного самоуправления Ермаковского района Красноярского края, настоящим уставом.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1.6. Местонахождение Учреждения 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почтовый адрес)</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1.7.  Учреждение  имеет  филиалы  и  представительства  (при  наличии):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(филиал (ы), представительство (а)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почтовый адрес)</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Предмет, цели и виды деятельности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2.1.  Учреждение  создано  для оказания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Учредителя в сфере _______________________________________________________________________________________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наименование муниципальных услуг, работ и (или) муниципальных функций)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2.2. Предметом деятельности Учреждения является 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направленная на достижение целей деятельности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2.3. Целями деятельности Учреждения являются: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2.4.   Для   достижения   указанных   целей   деятельности   Учреждение осуществляет следующие основные виды деятельности: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2.5.  Учреждение  вправе  осуществлять  следующие виды приносящей доход деятельности,  выполнять работы  и  услуги, не относящиеся к основным видам деятельности  Учреждения,  лишь  постольку, поскольку это служит достижению целей, ради которых оно создано:</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Доходы от указанных видов деятельности поступают в бюджет Ермаковского района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2.6.  Учреждение  обладает  полномочиями муниципального заказчика при осуществлении функций по размещению заказов на поставки товаров, выполнение работ, оказание услуг для государственных нужд в соответствии с действующим законодательством.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2.7.  Учреждение  не  вправе  осуществлять виды деятельности, выполнять работы и услуги, не указанные в Уставе.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2.8.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только после   получения   соответствующей   лицензии   (разрешения)   в  порядке, установленном действующим законодательством.</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 Организация деятельности и управление Учреждением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3.1.  Органом  управления  Учреждения  является руководитель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3.2.   К  исключительной  компетенции  Учредителя  относятся  следующие вопросы:</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утверждение  Устава,  изменений  и дополнений в Устав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осуществление финансового обеспечения деятельности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назначение  и  освобождение  от должности руководителя Учреждения в порядке,    установленном    законодательством   Российской   Федерации   и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заключение,   изменение   и   прекращение   трудового  договора  с руководителем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    определение   основных   направлений   деятельности   Учреждения, утверждение годовой бюджетной сметы Учреждения и внесение в нее изменений;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е) осуществление контроля за деятельностью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ж)   назначение  ликвидационной  комиссии,  утверждение  промежуточного ликвидационного и ликвидационного балансов;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  осуществление  иных  функций и полномочий Учредителя, установленных законодательством Российской Федерации и 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Учредитель  заключает  с  руководителем  Учреждения трудовой договор 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неопределенный срок или на срок не более 5 лет в случае, если трудовые отношения предполагают срочный характер)</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3.3.1. Руководитель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без доверенности действует от имени Учреждения, представляет его во всех учреждениях, предприятиях и организациях, в судах;</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осуществляет оперативное руководство деятельностью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 пределах, установленных трудовым договором и Уставом,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по согласованию с Учредителем утверждает в пределах своих полномочий штатное расписание и структуру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принимает, увольняет работников Учреждения в соответствии с нормами трудового законодательства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 утверждает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ж) обеспечивает сохранность и использование по назначению имущества, закрепленного на праве оперативного управления за Учреждением, соблюдение и выполнение требований пожарной безопасности, технических, санитарных и иных нормативных требований, предъявляемых к пользованию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 обеспечивает использование по назначению земельного участка, предоставленного Учреждению на праве постоянного (бессрочного) пользования;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 представляет в установленные сроки все виды отчетности, предусмотренные законодательством Российской Федерации, Красноярского края, нормативно-правовыми актами органов местного самоуправления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 вправе сформировать совещательные органы Учреждения, функции и состав которых определяются положениями об этих органах, утвержденными руководителем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 обеспечивает своевременную уплату налогов и сборов в порядке и размерах, определяемых налоговым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н) выполняет иные функции, вытекающие из Устава.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4. Имущество и финансовое обеспечение</w:t>
      </w: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деятельности Учреждения</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 Имущество Учреждения находится в муниципальной собственности Ермаковского района Красноярского края, отражается на самостоятельном балансе Учреждения и закрепляется за Учреждением на праве оперативного управления в соответствии с Гражданским кодексом Российской Федерации.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Источниками формирования имущества и финансового обеспечения деятельности Учреждения являются: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движимое имущество, закрепленное на праве оперативного управления за Учреждением Учредителем, а также имущество, приобретенное Учреждением за счет средств, выделенных ему Учредителем на приобретение такого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средства, выделяемые целевым назначением из бюджета Ермаковского района Красноярского края на основании утвержденной Учредителем бюджетной сметы;</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иные источники, не запрещенные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4.4. Учреждение без согласия Учредителя не вправе отчуждать имущество, закрепленное за Учредителем или приобретенное Учреждением за счет средств, выделенных ему Учредителем на приобретение такого имущества. </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4.5. Учредитель в отношении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4.6. Учреждение обладает полномочиями получателя бюджетных средств, установленными действующим законодательством, открывает лицевые счета в территориальном органе Федерального казначейства.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4.7. Учреждение использует бюджетные средства в соответствии с утвержденной Учредителем бюджетной сметой. Субсидии и бюджетные кредиты Учреждению не предоставляются.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4.8. Учреждение заключает и оплачивает муниципальные контракты, иные договоры, подлежащие исполнению за счет бюджетных средств, от имени Ермаковского района Красноярского края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в лице Учредителя.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4.10. Имущество Учреждения,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4.11. Учреждение обязано:</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а)</w:t>
      </w:r>
      <w:r>
        <w:rPr>
          <w:rFonts w:ascii="Times New Roman" w:hAnsi="Times New Roman" w:cs="Times New Roman"/>
          <w:b/>
          <w:sz w:val="22"/>
          <w:szCs w:val="22"/>
        </w:rPr>
        <w:t xml:space="preserve"> </w:t>
      </w:r>
      <w:r>
        <w:rPr>
          <w:rFonts w:ascii="Times New Roman" w:hAnsi="Times New Roman" w:cs="Times New Roman"/>
          <w:sz w:val="22"/>
          <w:szCs w:val="22"/>
        </w:rPr>
        <w:t>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утвержденной бюджетной сметы, соблюдать и выполнять требования пожарной безопасности, технические, санитарные и иные нормативные требования, предъявляемые к пользованию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не допускать ухудшения технического состояния имущества, помимо его ухудшения, связанного с нормативным износом в процессе эксплуатации;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представлять имущество к учету в Реестре муниципальной собственности Ермаковского района Красноярского края в установленном порядке;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выполнять иные обязанности в соответствии с действующим законодательством, Уставом, приказами Учредителя.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4.12. Учреждение не вправе: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выступать учредителем (участником) юридических лиц;</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предоставлять и получать кредиты (займы);</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приобретать ценные бумаги;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совершать сделки, возможным последствием которых является отчуждение или обременение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5. Отчетность и контроль деятельности Учреждения</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 Учреждение осуществляет в соответствии с действующим законодательством учет результатов финансово-хозяйственной деятельности, ведет статистическую и бухгалтерскую отчетность, отчитывается о результатах деятельности в порядке и в сроки, установленные законодательством Российской Федерации и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5.2. Контроль за деятельностью Учреждения осуществляется Учредителем, службами финансово-экономического контроля Красноярского края, финансовым управлением администрации Ермаковского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 xml:space="preserve">5.3. Контроль за сохранностью и использованием по назначению имущества, закрепленного за Учреждением на праве оперативного управления, осуществляет Учредитель. </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5.4. Учреждение обязано представлять Учредителю обновленную карту учета муниципального имущества, а также иные документы об изменении данных об объектах учета реестра муниципальной собственности Ермаковского района Красноярского края в порядке и сроки, установленные нормативными правовыми актами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6. Ликвидация и реорганизация Учреждения</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 Деятельность Учреждения прекращается на основании постановления Учредителя, а также по решению суда по основаниям и в порядке, установленном действующим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6.2. Ликвидация Учреждения влечет его прекращение без перехода в порядке универсального правопреемства его прав и обязанностей к другим лицам.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6.3. Учреждение в течение трех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записи в единый государственный реестр юридических лиц записи о том, что Учреждение находится в стадии ликвидации, а также опубликовать сведения о принятии данного решения в порядке, установленном законом.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6.4. Учредитель создает ликвидационную комиссию, в состав которой должен быть включен представитель Учредителя, и устанавливает порядок и сроки ликвидации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 момента назначения ликвидационной комиссии к ней переходят полномочия по управлению делами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от имени ликвидируемого Учреждения выступает в суде.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составляет промежуточный ликвидационный и ликвидационный балансы и представляет их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6.5. Требования кредиторов ликвидируемого Учреждения удовлетворяются в порядке, предусмотренном действующим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Если ликвидационной комиссией установлена недостаточность имущества Учреждения для удовлетворения всех требований кредиторов, ликвидационная комиссия обязана обратиться в арбитражный суд с заявлением о банкротстве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6.6. Учреждение может быть реорганизовано в случаях и в порядке, которые предусмотрены Гражданским </w:t>
      </w:r>
      <w:hyperlink r:id="rId28" w:history="1">
        <w:r>
          <w:rPr>
            <w:rStyle w:val="Hyperlink"/>
            <w:rFonts w:ascii="Times New Roman" w:hAnsi="Times New Roman"/>
            <w:sz w:val="22"/>
            <w:szCs w:val="22"/>
            <w:u w:val="none"/>
          </w:rPr>
          <w:t>кодексом</w:t>
        </w:r>
      </w:hyperlink>
      <w:r>
        <w:rPr>
          <w:rFonts w:ascii="Times New Roman" w:hAnsi="Times New Roman" w:cs="Times New Roman"/>
          <w:sz w:val="22"/>
          <w:szCs w:val="22"/>
        </w:rPr>
        <w:t xml:space="preserve"> Российской Федерации и иными федеральными законами. Реорганизация Учреждения может быть осуществлена в форме: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слияния двух или нескольких казенных учреждений;</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присоединения к Учреждению одного учреждения или нескольких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разделения Учреждения на два учреждения или несколько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выделения из Учреждения одного учреждения или нескольких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6.7. Путем изменения типа Учреждения может быть создано автономное или бюджетное учреждение. </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6.8. 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6.9.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архив Ермаковского района Красноярского края. Передача и упорядочение документов осуществляются силами и за счет средств Учреждения в соответствии с законодательством об архивном деле.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 Заключительные положения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7.1.  Изменения  и  дополнения  к  Уставу  утверждаются  Учредителем и подлежат регистрации в установленном порядке.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7.2.  В  связи  с  регистрацией  настоящего Устава утрачивает силу редакция Устава муниципального 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(тип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учреждения 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зарегистрированная 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орган, осуществивший регистрацию   устава, и дата регистрации)</w:t>
      </w:r>
    </w:p>
    <w:p w:rsidR="00DA64D6" w:rsidRDefault="00DA64D6" w:rsidP="00031611">
      <w:pPr>
        <w:pStyle w:val="ConsPlusNormal"/>
        <w:jc w:val="both"/>
        <w:rPr>
          <w:rFonts w:ascii="Times New Roman" w:hAnsi="Times New Roman" w:cs="Times New Roman"/>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p>
    <w:p w:rsidR="00DA64D6" w:rsidRDefault="00DA64D6" w:rsidP="00031611">
      <w:pPr>
        <w:widowControl w:val="0"/>
        <w:tabs>
          <w:tab w:val="left" w:pos="9923"/>
        </w:tabs>
        <w:autoSpaceDE w:val="0"/>
        <w:ind w:left="284" w:right="284" w:firstLine="256"/>
        <w:jc w:val="right"/>
        <w:rPr>
          <w:sz w:val="20"/>
          <w:szCs w:val="20"/>
        </w:rPr>
      </w:pPr>
      <w:r>
        <w:rPr>
          <w:sz w:val="20"/>
          <w:szCs w:val="20"/>
        </w:rPr>
        <w:t>Приложение 4   к  постановлению администрации</w:t>
      </w:r>
    </w:p>
    <w:p w:rsidR="00DA64D6" w:rsidRDefault="00DA64D6" w:rsidP="00031611">
      <w:pPr>
        <w:pStyle w:val="BodyText"/>
        <w:tabs>
          <w:tab w:val="left" w:pos="9923"/>
        </w:tabs>
        <w:ind w:left="284" w:right="284" w:firstLine="256"/>
        <w:jc w:val="right"/>
        <w:rPr>
          <w:sz w:val="22"/>
          <w:szCs w:val="22"/>
        </w:rPr>
      </w:pPr>
      <w:r>
        <w:rPr>
          <w:sz w:val="20"/>
          <w:szCs w:val="20"/>
        </w:rPr>
        <w:t xml:space="preserve">Ермаковского  района </w:t>
      </w:r>
      <w:r>
        <w:rPr>
          <w:sz w:val="20"/>
        </w:rPr>
        <w:t>№ 472-п от 28.07. 2016г</w:t>
      </w:r>
      <w:r>
        <w:rPr>
          <w:sz w:val="22"/>
          <w:szCs w:val="22"/>
        </w:rPr>
        <w:t>.</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Примерная форма устава</w:t>
      </w:r>
    </w:p>
    <w:p w:rsidR="00DA64D6" w:rsidRDefault="00DA64D6" w:rsidP="00031611">
      <w:pPr>
        <w:pStyle w:val="ConsPlusNonformat"/>
        <w:jc w:val="center"/>
        <w:rPr>
          <w:rFonts w:ascii="Times New Roman" w:hAnsi="Times New Roman" w:cs="Times New Roman"/>
          <w:b/>
        </w:rPr>
      </w:pPr>
      <w:r>
        <w:rPr>
          <w:rFonts w:ascii="Times New Roman" w:hAnsi="Times New Roman" w:cs="Times New Roman"/>
          <w:b/>
        </w:rPr>
        <w:t>муниципального автономного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СОГЛАСОВАН                                                                                                 УТВЕРЖДЕН</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Руководитель управления                                                              Постановление администрации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Ермаковского района                                                               №_____ от "__" _________ 20__ г.</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_________________ 20__ г.                                                   Глава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 ______________                                                 ____________________________</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Устав</w:t>
      </w: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муниципального автономного учреждения</w:t>
      </w: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Ермаковское, 20__ г.</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A64D6" w:rsidRDefault="00DA64D6" w:rsidP="00031611">
      <w:pPr>
        <w:pStyle w:val="ConsPlusNonformat"/>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1.1. Муниципальное автономное учреждение 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полное наименование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в дальнейшем именуемое Учреждение,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Вариант  1  (для  вновь  создаваемых  учреждений): создано Ермаковским районом Красноярского края ____________________________________________________________________ путем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  о создании)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Вариант   2   (для   реорганизуемых   учреждений):  создано  в  порядке реорганизации в форме ________________________________________________________________________________________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форма реорганизации)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Ермаковским районом Красноярского края 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Учреждение является правопреемником 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 (ют) ся правопредшественник (и)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Вариант  3  (при  изменении  типа  Учреждения, при  утверждении  устава в новой редакции):   создано   на   основании  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Наименование Учреждения при создании: 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первоначальное наименование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Устав утвержден 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Устав Учреждения внесены изменения и дополнения: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 Учреждение переименовано в 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в случае принятия решения о переименовании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все иные случаи внесения изменений и дополнений в устав,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Устав  Учреждения,  в  дальнейшем  именуемый  Устав,  утвержден в новой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редакции 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Официальное полное наименование Учреждения 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Сокращенное наименование Учреждения 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1.2.   Учредителем   и   собственником  имущества  Учреждения  является Ермаковский район</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Красноярского края.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Функции и полномочия учредителя Учреждения осуществляет администрация Ермаковского района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(далее  -  Учредитель).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1.3.  Учреждение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1.4.   Учреждение   является   юридическим  лицом,  имеет  обособленное имущество,  самостоятельный  баланс, счета в кредитных организациях и (или) лицевые 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и  ответчиком  в  судах  общей  юрисдикции, арбитражных, третейских судах в соответствии с законодательством Российской Федерации.</w:t>
      </w:r>
    </w:p>
    <w:p w:rsidR="00DA64D6" w:rsidRDefault="00DA64D6" w:rsidP="00031611">
      <w:pPr>
        <w:pStyle w:val="ConsPlusNonformat"/>
        <w:ind w:right="1"/>
        <w:jc w:val="both"/>
        <w:rPr>
          <w:rFonts w:ascii="Times New Roman" w:hAnsi="Times New Roman" w:cs="Times New Roman"/>
          <w:sz w:val="22"/>
          <w:szCs w:val="22"/>
        </w:rPr>
      </w:pPr>
      <w:r>
        <w:rPr>
          <w:rFonts w:ascii="Times New Roman" w:hAnsi="Times New Roman" w:cs="Times New Roman"/>
          <w:sz w:val="22"/>
          <w:szCs w:val="22"/>
        </w:rPr>
        <w:t xml:space="preserve">    1.5.   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органов местного самоуправления Ермаковского района Красноярского края, настоящим уставом.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1.6. Местонахождение Учреждения 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почтовый адрес)</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1.7.  Учреждение  имеет  филиалы  и  представительства  (при  наличии):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(филиал (ы), представительство (а)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почтовый адрес)</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Предмет, цели и виды деятельности Учреждения</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2.1.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Учредителя в сфере ________________________________________________________________________________________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(указываются сфера  образования, культуры, социальной  защиты,  физической культуры и спорта, а также иные сферы в случаях, установленных  федеральными законами).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2.2.   Предметом   деятельности   Учреждения   является 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2.3. Целями деятельности Учреждения являются: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2.4.   Для   достижения   указанных   целей   деятельности   Учреждение осуществляет следующие основные виды деятельности: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2.5.  Учреждение  вправе  осуществлять  следующие  виды деятельности, а также  выполнять следующие работы и услуги, приносящие доход, не являющиеся основными  видами  деятельности  Учреждения,  лишь постольку, поскольку это служит достижению целей, ради которых оно создано:</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2.6.  Учреждение  не  вправе  осуществлять виды деятельности, выполнять работы и услуги, не указанные в Уставе.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2.7.  Учреждение выполняет муниципальное  задание, которое формируется и   утверждается   Учредителем   в   соответствии  с  видами  деятельности, отнесенными Уставом к основной деятельности.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Учреждение не вправе отказаться от выполнения муниципального задания.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2.8.  Кроме  муниципального  задания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2.9.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установленном действующим законодательством.</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 Организация деятельности и управление Учреждением</w:t>
      </w:r>
    </w:p>
    <w:p w:rsidR="00DA64D6" w:rsidRDefault="00DA64D6" w:rsidP="00031611">
      <w:pPr>
        <w:pStyle w:val="ConsPlusNonformat"/>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3.1.  Органами  Учреждения  являются  Наблюдательный  совет Учреждения, руководитель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3.2. К компетенции Учредителя Учреждения относятся следующие вопросы:</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утверждение  Устава  Учреждения  и  внесение  в  него  изменений;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утверждение передаточного акта или разделительного баланса;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назначение  ликвидационной  комиссии и  утверждение  промежуточного и окончательного ликвидационного баланса;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  назначение  руководителя Учреждения и прекращение  его  полномочий, а также заключение  и  прекращение  трудового  договора  с  ним,  если  для учреждений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е)  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ж) решение иных предусмотренных федеральными законами вопросов.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 Наблюдательный совет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 Рассматривает и дает рекомендации по предложениям: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Учредителя или руководителя Учреждения о внесении изменений в Устав;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Учредителя  или  руководителя  Учреждения  о  создании и ликвидации филиалов Учреждения, об открытии и о закрытии его представительств;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Учредителя  или  руководителя Учреждения о реорганизации Учреждения или о его ликвидации;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Учредителя  или  руководителя  Учреждения  об  изъятии имущества, закрепленного за Учреждением на праве оперативного управления;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   руководителя   Учреждения  о  совершении  сделок  по  распоряжению недвижимым  имуществом  и особо ценным движимым имуществом, закрепленным за ним Учредителем либо приобретенным Учреждением за счет средств, выделенных  ему  Учредителем на приобретение этого имущества, в том числе о внесении  указанного  имущества  в  уставный  (складочный)  капитал  других юридических  лиц или иной передаче этого имущества другим юридическим лицам в качестве их учредителя или участника.     Рекомендации  по  данным вопросам даются большинством голосов от общего числа членов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Учредитель  принимает  по  этим  вопросам  решения  после  рассмотрения рекомендаций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 Рассматривает и дает заключения: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по  предложениям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по   предложениям   руководителя  Учреждения  о  выборе  кредитных организаций, в которых Учреждение может открыть банковские счета;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на проект плана финансово-хозяйственной деятельности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Заключение  по  данным  вопросам  дается большинством голосов от общего числа  членов  Наблюдательного  совета.  Копия  заключения по проекту плана финансово-хозяйственной деятельности направляется Учредителю.     Руководитель  Учреждения  принимает  по  этим  вопросам  решения  после рассмотрения заключений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   Рассматривает   и  утверждает  по  представлению  руководителя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проект  отчета  о  деятельности  Учреждения  и об использовании его имущества;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проект   отчета   об   исполнении   плана  финансово-хозяйственной деятельности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годовую бухгалтерскую отчетность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Наблюдательный   совет   утверждает  указанные  документы  большинством голосов  от  общего  числа  членов  Наблюдательного совета. Копии указанных документов направляются Учредителю.</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3.3.4. Принимает решения: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по предложениям руководителя Учреждения о совершении крупных сделок;</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по  вопросам  проведения  аудита  годовой  бухгалтерской отчетности Учреждения и утверждения аудиторской организации. Наблюдательный  совет принимает решения по данным вопросам большинством в  две  трети  голосов.  Решения  Наблюдательного совета по данным вопросам являются обязательными для руководителя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по  предложениям  руководителя  Учреждения  о   совершении  сделок, в совершении которых имеется заинтересованность.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Наблюдательный  совет  принимает  решения по данным вопросам в порядке, установленном  Федеральным  </w:t>
      </w:r>
      <w:hyperlink r:id="rId29" w:history="1">
        <w:r>
          <w:rPr>
            <w:rStyle w:val="Hyperlink"/>
            <w:rFonts w:ascii="Times New Roman" w:hAnsi="Times New Roman"/>
            <w:sz w:val="22"/>
            <w:szCs w:val="22"/>
            <w:u w:val="none"/>
          </w:rPr>
          <w:t>законом</w:t>
        </w:r>
      </w:hyperlink>
      <w:r>
        <w:rPr>
          <w:rFonts w:ascii="Times New Roman" w:hAnsi="Times New Roman" w:cs="Times New Roman"/>
          <w:sz w:val="22"/>
          <w:szCs w:val="22"/>
        </w:rPr>
        <w:t xml:space="preserve">  от  03.11.2006 N 174-ФЗ "Об автономных учреждениях" и </w:t>
      </w:r>
      <w:hyperlink r:id="rId30" w:anchor="P473" w:history="1">
        <w:r>
          <w:rPr>
            <w:rStyle w:val="Hyperlink"/>
            <w:rFonts w:ascii="Times New Roman" w:hAnsi="Times New Roman"/>
            <w:sz w:val="22"/>
            <w:szCs w:val="22"/>
            <w:u w:val="none"/>
          </w:rPr>
          <w:t>пунктом 4.9</w:t>
        </w:r>
      </w:hyperlink>
      <w:r>
        <w:rPr>
          <w:rFonts w:ascii="Times New Roman" w:hAnsi="Times New Roman" w:cs="Times New Roman"/>
          <w:sz w:val="22"/>
          <w:szCs w:val="22"/>
        </w:rPr>
        <w:t xml:space="preserve"> Устава.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3.3.5. Вопросы, указанные в </w:t>
      </w:r>
      <w:hyperlink r:id="rId31" w:anchor="P237" w:history="1">
        <w:r>
          <w:rPr>
            <w:rStyle w:val="Hyperlink"/>
            <w:rFonts w:ascii="Times New Roman" w:hAnsi="Times New Roman"/>
            <w:sz w:val="22"/>
            <w:szCs w:val="22"/>
            <w:u w:val="none"/>
          </w:rPr>
          <w:t>пунктах 3.3.1</w:t>
        </w:r>
      </w:hyperlink>
      <w:r>
        <w:rPr>
          <w:rFonts w:ascii="Times New Roman" w:hAnsi="Times New Roman" w:cs="Times New Roman"/>
          <w:sz w:val="22"/>
          <w:szCs w:val="22"/>
        </w:rPr>
        <w:t xml:space="preserve"> - </w:t>
      </w:r>
      <w:hyperlink r:id="rId32" w:anchor="P283" w:history="1">
        <w:r>
          <w:rPr>
            <w:rStyle w:val="Hyperlink"/>
            <w:rFonts w:ascii="Times New Roman" w:hAnsi="Times New Roman"/>
            <w:sz w:val="22"/>
            <w:szCs w:val="22"/>
            <w:u w:val="none"/>
          </w:rPr>
          <w:t>3.3.4</w:t>
        </w:r>
      </w:hyperlink>
      <w:r>
        <w:rPr>
          <w:rFonts w:ascii="Times New Roman" w:hAnsi="Times New Roman" w:cs="Times New Roman"/>
          <w:sz w:val="22"/>
          <w:szCs w:val="22"/>
        </w:rPr>
        <w:t xml:space="preserve"> Устава, не могут быть переданы на рассмотрение других органов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3.3.6.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3.3.7.  Наблюдательный  совет Учреждения создается в составе _________________________ членов.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(указывается количество членов Наблюдательного совета - не  менее  чем пять и не более чем одиннадцать членов)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3.3.8. В состав Наблюдательного совета Учреждения входят:</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представители Учредителя - ____ человек;</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представители  общественности,  в том числе лица, имеющие заслуги 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достижения в ______________________________________________________________ -</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вид деятельности, соответствующий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виду деятельности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 человек (по согласованию);</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представители работников Учреждения - ___ человек;</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  представители  иных  государственных  органов  и  органов  местного</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самоуправления - _____человек.</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3.3.9.  Срок  полномочий  Наблюдательного  совета Учреждения составляет</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(указывается срок полномочий Наблюдательного совета, который не может быть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более чем пять лет)</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3.3.10.  Одно  и  то  же  лицо может быть членом Наблюдательного совета Учреждения неограниченное число раз.</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3.3.11. Членами Наблюдательного совета Учреждения не могут быть: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руководитель Учреждения и его заместители;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лица, имеющие неснятую или непогашенную судимость.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3.3.12.  Руководитель Учреждения участвует в заседаниях Наблюдательного совета Учреждения с правом совещательного голоса.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3.3.13.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3.3.14.  Члены  Наблюдательного  совета  Учреждения  могут пользоваться услугами Учреждения только на равных условиях с другими гражданами.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3.3.15.  Решение  о назначении членов Наблюдательного совета Учреждения или  о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о   досрочном  прекращении  его  полномочий  принимается  по предложению руководителя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3.3.16.  Полномочия  члена Наблюдательного совета Учреждения могут быть прекращены досрочно:</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по просьбе члена Наблюдательного совета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в  случае  невозможности  исполнения  членом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Учреждения  своих  обязанностей  по  состоянию  здоровья или по причине его отсутствия в месте нахождения Учреждения в течение четырех месяцев;</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в  случае  привлечения  члена  Наблюдательного   совета  Учреждения к уголовной ответственности.</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3.3.17. 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а) прекращаются досрочно в случае прекращения трудовых отношений;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могут   быть   прекращены  досрочно  по  представлению  указанного государственного органа или органа местного самоуправления.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3.3.18.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3.3.19.  Председатель  и  секретарь  Наблюдательного  совета Учреждения избираются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3.3.20.  Представитель  работников  Учреждения  не  может  быть  избран председателем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3.3.21.   Наблюдательный   совет   Учреждения   в  любое  время  вправе переизбрать своего председателя.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3.3.22.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3.3.23.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3.3.24.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и иные материалы должны  быть  направлены членам Наблюдательного совета не позднее  чем за 3 рабочих дня до проведения заседания.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3.3.25.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вправе  утвердить  регламент, положения  которого  не могут противоречить  действующему  законодательству и Уставу.</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3.3.26.  Заседание  Наблюдательного совета созывается его председателем по  собственной инициативе, по требованию Учредителя, члена Наблюдательного совета Учреждения или руководителя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3.3.27.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представителя работников Учреждения.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3.3.28.  Извещение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3.3.29.    В    случаях,    не   терпящих   отлагательства,   заседание Наблюдательного совета может быть созвано немедленно путем извещения членов Наблюдательного совета телефонограммой.</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3.3.30.   В   заседании   Наблюдательного   совета  вправе  участвовать руководитель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3.3.32.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3.3.33.   Принятие   решений   Наблюдательным  советом  возможно  путем проведения   заочного  голосования,  за  исключением  принятия  решений  по предложениям  руководителя Учреждения о совершении крупных сделок и сделок, в совершении которых имеется заинтересованность.</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3.3.34.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3.4.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Учредитель  заключает  с  руководителем  Учреждения трудовой договор на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неопределенный срок или на срок не более 5 лет в случае,  если трудовые отношения предполагают срочный характер)</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3.4.1. Руководитель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без доверенности действует от имени Учреждения, представляет его во всех учреждениях, предприятиях и иных организациях, в судах;</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осуществляет оперативное руководство деятельностью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заключает сделки, договоры, соответствующие целям деятельности Учреждения, выдает доверенности, открывает расчетные и лицевые счета в порядке, установленном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утверждает штатное расписание Учреждения, план его финансово-хозяйственной деятельности;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утверждает регламентирующие деятельность Учреждения внутренние документы;</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 издает приказы, дает поручения и указания, обязательные для исполнения всеми работниками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принимает, увольняет работников Учреждения в соответствии с трудовым законодательством;</w:t>
      </w:r>
    </w:p>
    <w:p w:rsidR="00DA64D6" w:rsidRDefault="00DA64D6" w:rsidP="00031611">
      <w:pPr>
        <w:pStyle w:val="ConsPlusNormal"/>
        <w:ind w:right="1" w:firstLine="540"/>
        <w:jc w:val="both"/>
        <w:rPr>
          <w:rFonts w:ascii="Times New Roman" w:hAnsi="Times New Roman" w:cs="Times New Roman"/>
          <w:sz w:val="22"/>
          <w:szCs w:val="22"/>
        </w:rPr>
      </w:pPr>
      <w:r>
        <w:rPr>
          <w:rFonts w:ascii="Times New Roman" w:hAnsi="Times New Roman" w:cs="Times New Roman"/>
          <w:sz w:val="22"/>
          <w:szCs w:val="22"/>
        </w:rPr>
        <w:t>з) обеспечивает сохранность и использование по назначению имущества, закрепленного за Учреждением на праве оперативного управления,  соблюдение и выполнение требований пожарной безопасности, технических, санитарных и иных нормативных требований, предъявляемых к пользованию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 обеспечивает использование по назначению земельного участка, предоставленного Учреждению на праве постоянного (бессрочного) пользования;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 обеспечивает своевременную уплату налогов и сборов в порядке и размерах, установленных налоговым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 представляет в установленные сроки все виды отчетности, предусмотренные законодательством Российской Федерации и Красноярского края, нормативно-правовыми актами органов местного самоуправления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 вправе сформировать совещательные органы Учреждения, функции и состав которых определяются положениями об этих органах, утвержденными руководителем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н)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 выполняет иные функции, вытекающие из Устава.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3.4.2. Руководитель Учреждения несет ответственность за свои действия (бездействие) в порядке и на условиях, установленных действующим законодательством. Руководитель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сделки в совершении которой имеется заинтересованность, с нарушением требований, установленных федеральным законом, независимо от того, была ли эта сделка признана недействительной.</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4. Имущество и финансовое обеспечение</w:t>
      </w: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деятельности Учреждения</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4.1. Имущество Учреждения находится в муниципальной собственности Ермаковского района Красноярского края и закрепляется за Учреждением на праве оперативного управления в соответствии с Гражданским </w:t>
      </w:r>
      <w:hyperlink r:id="rId33" w:history="1">
        <w:r>
          <w:rPr>
            <w:rStyle w:val="Hyperlink"/>
            <w:rFonts w:ascii="Times New Roman" w:hAnsi="Times New Roman"/>
            <w:sz w:val="22"/>
            <w:szCs w:val="22"/>
            <w:u w:val="none"/>
          </w:rPr>
          <w:t>кодексом</w:t>
        </w:r>
      </w:hyperlink>
      <w:r>
        <w:rPr>
          <w:rFonts w:ascii="Times New Roman" w:hAnsi="Times New Roman" w:cs="Times New Roman"/>
          <w:sz w:val="22"/>
          <w:szCs w:val="22"/>
        </w:rPr>
        <w:t xml:space="preserve"> Российской Федерации. Учреждение владеет, пользуется закрепленным за Учреждением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при условии соблюдения требований </w:t>
      </w:r>
      <w:hyperlink r:id="rId34" w:anchor="P463" w:history="1">
        <w:r>
          <w:rPr>
            <w:rStyle w:val="Hyperlink"/>
            <w:rFonts w:ascii="Times New Roman" w:hAnsi="Times New Roman"/>
            <w:sz w:val="22"/>
            <w:szCs w:val="22"/>
            <w:u w:val="none"/>
          </w:rPr>
          <w:t>пункта 4.4</w:t>
        </w:r>
      </w:hyperlink>
      <w:r>
        <w:rPr>
          <w:rFonts w:ascii="Times New Roman" w:hAnsi="Times New Roman" w:cs="Times New Roman"/>
          <w:sz w:val="22"/>
          <w:szCs w:val="22"/>
        </w:rPr>
        <w:t xml:space="preserve"> Устава о согласовании распоряжения закрепленным за Учреждением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 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Источниками формирования имущества и финансового обеспечения деятельности Учреждения являются: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недвижимое и движимое имущество, закрепленное на праве оперативного управления за Учреждением Учредителем, иное имущество;</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имущество, приобретенное Учреждением за счет средств, выделенных Учредителем на приобретение такого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средства местного бюджета, предоставляемые Учреждению в виде субсидии на финансовое обеспечение выполнения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субсидии из местного бюджета на цели, не связанные с финансовым обеспечением выполнения муниципального задания на оказание муниципальных услуг (выполнение работ), а также на осуществление капитальных вложений в объекты капитального строительства муниципальной собственности Ермаковского района Красноярского края и приобретение объектов недвижимого имущества в муниципальную собственность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средства, полученные от приносящей доход деятельности;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 имущество, приобретенное Учреждением за счет средств от приносящей доход деятельности;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дары и пожертвования физических и юридических лиц;</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 бюджетные инвестиции в объекты муниципальной собственности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 иные источники, не запрещенные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4.4. Учреждение без согласия Учредителя не вправе отчуждать недвижимое имущество и особо ценное движимое имущество, закрепленное за ним Учредителем или приобретенное Учреждением за счет средств, выделенных ему Учредителем на приобретение такого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4.5. Учреждение вправе вносить недвижимое имущество и особо ценное движимое имущество, закрепленное за Учреждением Учредителем либо приобретенное Учреждением за счет средств, выделенных ему Учредителем на приобретение такого имущества,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при условии соблюдения требований </w:t>
      </w:r>
      <w:hyperlink r:id="rId35" w:anchor="P463" w:history="1">
        <w:r>
          <w:rPr>
            <w:rStyle w:val="Hyperlink"/>
            <w:rFonts w:ascii="Times New Roman" w:hAnsi="Times New Roman"/>
            <w:sz w:val="22"/>
            <w:szCs w:val="22"/>
            <w:u w:val="none"/>
          </w:rPr>
          <w:t>пункта 4.4</w:t>
        </w:r>
      </w:hyperlink>
      <w:r>
        <w:rPr>
          <w:rFonts w:ascii="Times New Roman" w:hAnsi="Times New Roman" w:cs="Times New Roman"/>
          <w:sz w:val="22"/>
          <w:szCs w:val="22"/>
        </w:rPr>
        <w:t xml:space="preserve"> Устава о согласовании распоряжения этим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4.6. 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сдачи в аренду недвижимого имущества или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уменьшении муниципального задания.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4.7. Учреждение использует бюджетные средства в соответствии с планом финансово-хозяйственной деятельности. Учреждение открывает счета в кредитных организациях и (или) лицевые счета в территориальном органе Федерального казначейства.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4.8. Крупная сделка совершается Учреждением с предварительного одобрения Наблюдательного совета.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4.10.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Учреждением Учредителем либо приобретенного Учреждением за счет средств, выделенных ему Учредителем на приобретение этого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4.11. 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36" w:anchor="P474" w:history="1">
        <w:r>
          <w:rPr>
            <w:rStyle w:val="Hyperlink"/>
            <w:rFonts w:ascii="Times New Roman" w:hAnsi="Times New Roman"/>
            <w:sz w:val="22"/>
            <w:szCs w:val="22"/>
            <w:u w:val="none"/>
          </w:rPr>
          <w:t>пунктом 4.10</w:t>
        </w:r>
      </w:hyperlink>
      <w:r>
        <w:rPr>
          <w:rFonts w:ascii="Times New Roman" w:hAnsi="Times New Roman" w:cs="Times New Roman"/>
          <w:sz w:val="22"/>
          <w:szCs w:val="22"/>
        </w:rPr>
        <w:t xml:space="preserve"> Устава может быть обращено взыскание, субсидиарную ответственность несет собственник имущества Учреждения в лице Учредителя.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4.12. Доходы Учреждения поступают в его самостоятельное распоряжение и используются им для достижения целей, ради которых оно создано. Ермаковский район Красноярского края не имеет права на получение доходов от осуществления Учреждением деятельности и использования закрепленного за Учреждением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4.14. Учреждение обязано:</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осуществлять выполнение муниципального задания в полном объеме;</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б) формировать и исполнять план финансово-хозяйственной деятельности, предоставлять в финансовое управление администрации района и орган Федерального казначейства перечень  целевых субсидий на текущий финансовый год;</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на праве оперативного управления муниципального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утвержденного плана финансово-хозяйственной деятельности, соблюдать и выполнять требования пожарной безопасности, технические, санитарные и иные нормативные требования, предъявляемых к пользованию имуществом;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не допускать ухудшения технического состояния имущества, помимо его ухудшения, связанного с нормативным износом в процессе эксплуатации;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 представлять имущество к учету в Реестре муниципального собственности Ермаковского района Красноярского края в установленном порядке;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осуществлять опубликование отчетов о своей деятельности и об использовании закрепленного за Учреждением имущества;</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 обеспечить открытость и доступность сведений, содержащихся в документах, установленных законодательством;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 выполнять иные обязанности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 правовыми актами Учредителя.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4.15. Учреждение не вправе совершать сделки, возможным последствием которых является отчуждение или обременение имущества, закрепленного за ним Учредителем либо приобретенного Учреждением за счет средств, выделенных ему Учредителем на приобретение такого имущества, если иное не установлено законодательством.</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5. Отчетность и контроль деятельности Учреждения</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 Учреждение осуществляет в соответствии с действующим законодательством оперативный и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законодательством Российской Федерации, нормативными правовыми актами Красноярского края и Ермаковского района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 искажение муниципальной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5.2. Контроль за деятельностью Учреждения осуществляется Учредителем, службами финансово-экономического контроля Красноярского края, финансовым управлением администрации Ермаковского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5.3. Учреждение обязано представлять Учредителю обновленную карту учета муниципального имущества, а также иные документы об изменении данных об объектах учета Реестра муниципальной собственности Ермаковского района Красноярского края в порядке и сроки, установленные правовыми актами Красноярского края.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5.4.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5.5. Учреждение обеспечивает открытость и доступность сведений, содержащихся в следующих документах:</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Устав, в том числе внесенные в него изменения;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свидетельство о государственной регистрации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решение Учредителя о создании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решение Учредителя о назначении Руководителя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 положения о филиалах, представительствах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 документы, содержащие сведения о составе Наблюдательного совета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план финансово-хозяйственной деятельности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 годовая бухгалтерская отчетность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 документы, составленные по итогам контрольных мероприятий, проведенных в отношении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 муниципальное задание на оказание услуг (выполнение работ);</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 отчет о результатах деятельности Учреждения и об использовании закрепленного за ним муниципального имущества.</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rmal"/>
        <w:jc w:val="center"/>
        <w:rPr>
          <w:rFonts w:ascii="Times New Roman" w:hAnsi="Times New Roman" w:cs="Times New Roman"/>
          <w:sz w:val="22"/>
          <w:szCs w:val="22"/>
        </w:rPr>
      </w:pPr>
      <w:r>
        <w:rPr>
          <w:rFonts w:ascii="Times New Roman" w:hAnsi="Times New Roman" w:cs="Times New Roman"/>
          <w:sz w:val="22"/>
          <w:szCs w:val="22"/>
        </w:rPr>
        <w:t>6. Ликвидация и реорганизация Учреждения</w:t>
      </w:r>
    </w:p>
    <w:p w:rsidR="00DA64D6" w:rsidRDefault="00DA64D6" w:rsidP="00031611">
      <w:pPr>
        <w:pStyle w:val="ConsPlusNormal"/>
        <w:ind w:right="284" w:firstLine="540"/>
        <w:jc w:val="both"/>
        <w:rPr>
          <w:rFonts w:ascii="Times New Roman" w:hAnsi="Times New Roman" w:cs="Times New Roman"/>
          <w:sz w:val="22"/>
          <w:szCs w:val="22"/>
        </w:rPr>
      </w:pPr>
      <w:r>
        <w:rPr>
          <w:rFonts w:ascii="Times New Roman" w:hAnsi="Times New Roman" w:cs="Times New Roman"/>
          <w:sz w:val="22"/>
          <w:szCs w:val="22"/>
        </w:rPr>
        <w:t>6.1. Деятельность Учреждения прекращается на основании постановления Учредителя, а также по решению суда по основаниям и в порядке, установленном действующим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6.2. Ликвидация Учреждения влечет его прекращение без перехода в порядке универсального правопреемства его прав и обязанностей к другим лицам.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6.3. Учреждение в течение трех рабочих дней после даты принятия решения о ликвидации Учреждения обязан сообщить в письменной форме об этом в уполномоченный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Учреждение находится в стадии ликвидации, а также опубликовать сведения о принятии данного решения в порядке, установленном законом.</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6.4. Учредитель создает ликвидационную комиссию, в состав которой должен быть включен представитель Агентства, и устанавливает порядок и сроки ликвидации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 момента назначения ликвидационной комиссии к ней переходят полномочия по управлению делами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w:t>
      </w:r>
      <w:r>
        <w:rPr>
          <w:rFonts w:ascii="Times New Roman" w:hAnsi="Times New Roman" w:cs="Times New Roman"/>
          <w:b/>
          <w:sz w:val="22"/>
          <w:szCs w:val="22"/>
        </w:rPr>
        <w:t xml:space="preserve"> к</w:t>
      </w:r>
      <w:r>
        <w:rPr>
          <w:rFonts w:ascii="Times New Roman" w:hAnsi="Times New Roman" w:cs="Times New Roman"/>
          <w:sz w:val="22"/>
          <w:szCs w:val="22"/>
        </w:rPr>
        <w:t>омиссия от имени ликвидируемого Учреждения выступает в суде.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Учреждения и о порядке и сроке заявления требований его кредиторами, 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Ликвидационная комиссия составляет промежуточный ликвидационный и ликвидационный балансы и представляет их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6.5. Требования кредиторов ликвидируемого Учреждения удовлетворяются в порядке, предусмотренном действующим законодательством за счет имущества, на которое в соответствии с Федеральным </w:t>
      </w:r>
      <w:hyperlink r:id="rId37" w:history="1">
        <w:r>
          <w:rPr>
            <w:rStyle w:val="Hyperlink"/>
            <w:rFonts w:ascii="Times New Roman" w:hAnsi="Times New Roman"/>
            <w:sz w:val="22"/>
            <w:szCs w:val="22"/>
            <w:u w:val="none"/>
          </w:rPr>
          <w:t>законом</w:t>
        </w:r>
      </w:hyperlink>
      <w:r>
        <w:rPr>
          <w:rFonts w:ascii="Times New Roman" w:hAnsi="Times New Roman" w:cs="Times New Roman"/>
          <w:sz w:val="22"/>
          <w:szCs w:val="22"/>
        </w:rPr>
        <w:t xml:space="preserve"> от 03.11.2006 N 174-ФЗ "Об автономных учреждениях" может быть обращено взыскание.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Если ликвидационной комиссией установлена недостаточность имущества Учреждения для удовлетворения всех требований кредиторов, Ликвидационная комиссия обязана обратиться в арбитражный суд с заявлением о банкротстве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Ликвидация Учреждения считается завершенной, а Учреждение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6.6.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Реорганизация Учреждения может быть осуществлена в форме: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а) слияния двух или нескольких автономных учреждений;</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 присоединения к Учреждению одного учреждения или нескольких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разделения Учреждения на два учреждения или несколько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 выделения из Учреждения одного учреждения или нескольких учреждений соответствующей формы собственности.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6.7. Путем изменения типа Учреждения может быть создано бюджетное или казенное учреждение.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6.8. При реорганизации Учреждения вносятся необходимые изменения в Устав и единый государственный реестр юридических лиц. Реорганизация влечет переход прав и обязанностей Учреждения к его правопреемникам в соответствии с законодательством Российской Федерации.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6.9.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архив Ермаковского района Красноярского края. Передача и упорядочение документов осуществляются силами и за счет средств Учреждения в соответствии с законодательством об архивном деле.</w:t>
      </w:r>
    </w:p>
    <w:p w:rsidR="00DA64D6" w:rsidRDefault="00DA64D6" w:rsidP="000316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6.10.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A64D6" w:rsidRDefault="00DA64D6" w:rsidP="00031611">
      <w:pPr>
        <w:pStyle w:val="ConsPlusNormal"/>
        <w:jc w:val="both"/>
        <w:rPr>
          <w:rFonts w:ascii="Times New Roman" w:hAnsi="Times New Roman" w:cs="Times New Roman"/>
          <w:sz w:val="22"/>
          <w:szCs w:val="22"/>
        </w:rPr>
      </w:pP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 Заключительные положения</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7.1.  Изменения  и  дополнения  к  Уставу  утверждаются  Учредителем  и подлежат регистрации в установленном порядке.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7.2.  В  связи  с  регистрацией  настоящего Устава утрачивает силу редакция Устава</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муниципального учреждения _______________________________________________________________,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зарегистрированная _______________________________________________________.</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(указывается орган, осуществивший регистрацию</w:t>
      </w:r>
    </w:p>
    <w:p w:rsidR="00DA64D6" w:rsidRDefault="00DA64D6" w:rsidP="000316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устава, и дата регистрации)</w:t>
      </w:r>
    </w:p>
    <w:sectPr w:rsidR="00DA64D6" w:rsidSect="00871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56BF2"/>
    <w:multiLevelType w:val="hybridMultilevel"/>
    <w:tmpl w:val="DFF66446"/>
    <w:lvl w:ilvl="0" w:tplc="3732CCDA">
      <w:start w:val="1"/>
      <w:numFmt w:val="decimal"/>
      <w:lvlText w:val="%1."/>
      <w:lvlJc w:val="left"/>
      <w:pPr>
        <w:ind w:left="1260" w:hanging="360"/>
      </w:pPr>
      <w:rPr>
        <w:rFonts w:cs="Times New Roman"/>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1AA"/>
    <w:rsid w:val="00031611"/>
    <w:rsid w:val="000321AA"/>
    <w:rsid w:val="00100BE3"/>
    <w:rsid w:val="001043A3"/>
    <w:rsid w:val="002D5E70"/>
    <w:rsid w:val="00334B13"/>
    <w:rsid w:val="0044159F"/>
    <w:rsid w:val="004617CC"/>
    <w:rsid w:val="005779C9"/>
    <w:rsid w:val="006665E4"/>
    <w:rsid w:val="0070313E"/>
    <w:rsid w:val="0087160D"/>
    <w:rsid w:val="00955DC0"/>
    <w:rsid w:val="00994F13"/>
    <w:rsid w:val="00C57137"/>
    <w:rsid w:val="00DA64D6"/>
    <w:rsid w:val="00E501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11"/>
    <w:pPr>
      <w:suppressAutoHyphens/>
    </w:pPr>
    <w:rPr>
      <w:rFonts w:ascii="Times New Roman" w:eastAsia="Times New Roman" w:hAnsi="Times New Roman"/>
      <w:sz w:val="24"/>
      <w:szCs w:val="24"/>
      <w:lang w:eastAsia="zh-CN"/>
    </w:rPr>
  </w:style>
  <w:style w:type="paragraph" w:styleId="Heading1">
    <w:name w:val="heading 1"/>
    <w:basedOn w:val="Normal"/>
    <w:link w:val="Heading1Char"/>
    <w:uiPriority w:val="99"/>
    <w:qFormat/>
    <w:rsid w:val="00031611"/>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611"/>
    <w:rPr>
      <w:rFonts w:ascii="Times New Roman" w:hAnsi="Times New Roman" w:cs="Times New Roman"/>
      <w:b/>
      <w:bCs/>
      <w:kern w:val="36"/>
      <w:sz w:val="48"/>
      <w:szCs w:val="48"/>
      <w:lang w:eastAsia="ru-RU"/>
    </w:rPr>
  </w:style>
  <w:style w:type="paragraph" w:styleId="BodyText">
    <w:name w:val="Body Text"/>
    <w:basedOn w:val="Normal"/>
    <w:link w:val="BodyTextChar"/>
    <w:uiPriority w:val="99"/>
    <w:semiHidden/>
    <w:rsid w:val="00031611"/>
    <w:pPr>
      <w:suppressAutoHyphens w:val="0"/>
    </w:pPr>
    <w:rPr>
      <w:sz w:val="28"/>
      <w:lang w:eastAsia="ru-RU"/>
    </w:rPr>
  </w:style>
  <w:style w:type="character" w:customStyle="1" w:styleId="BodyTextChar">
    <w:name w:val="Body Text Char"/>
    <w:basedOn w:val="DefaultParagraphFont"/>
    <w:link w:val="BodyText"/>
    <w:uiPriority w:val="99"/>
    <w:semiHidden/>
    <w:locked/>
    <w:rsid w:val="0003161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316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611"/>
    <w:rPr>
      <w:rFonts w:ascii="Tahoma" w:hAnsi="Tahoma" w:cs="Tahoma"/>
      <w:sz w:val="16"/>
      <w:szCs w:val="16"/>
      <w:lang w:eastAsia="zh-CN"/>
    </w:rPr>
  </w:style>
  <w:style w:type="paragraph" w:styleId="NoSpacing">
    <w:name w:val="No Spacing"/>
    <w:uiPriority w:val="99"/>
    <w:qFormat/>
    <w:rsid w:val="00031611"/>
    <w:pPr>
      <w:suppressAutoHyphens/>
    </w:pPr>
    <w:rPr>
      <w:rFonts w:ascii="Times New Roman" w:eastAsia="Times New Roman" w:hAnsi="Times New Roman"/>
      <w:sz w:val="24"/>
      <w:szCs w:val="24"/>
      <w:lang w:eastAsia="zh-CN"/>
    </w:rPr>
  </w:style>
  <w:style w:type="paragraph" w:customStyle="1" w:styleId="ConsPlusNormal">
    <w:name w:val="ConsPlusNormal"/>
    <w:uiPriority w:val="99"/>
    <w:rsid w:val="00031611"/>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03161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031611"/>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031611"/>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031611"/>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031611"/>
    <w:pPr>
      <w:autoSpaceDE w:val="0"/>
      <w:autoSpaceDN w:val="0"/>
      <w:adjustRightInd w:val="0"/>
    </w:pPr>
    <w:rPr>
      <w:rFonts w:ascii="Tahoma" w:hAnsi="Tahoma" w:cs="Tahoma"/>
      <w:sz w:val="20"/>
      <w:szCs w:val="20"/>
      <w:lang w:eastAsia="en-US"/>
    </w:rPr>
  </w:style>
  <w:style w:type="paragraph" w:customStyle="1" w:styleId="ConsPlusJurTerm">
    <w:name w:val="ConsPlusJurTerm"/>
    <w:uiPriority w:val="99"/>
    <w:rsid w:val="00031611"/>
    <w:pPr>
      <w:autoSpaceDE w:val="0"/>
      <w:autoSpaceDN w:val="0"/>
      <w:adjustRightInd w:val="0"/>
    </w:pPr>
    <w:rPr>
      <w:rFonts w:ascii="Tahoma" w:hAnsi="Tahoma" w:cs="Tahoma"/>
      <w:sz w:val="26"/>
      <w:szCs w:val="26"/>
      <w:lang w:eastAsia="en-US"/>
    </w:rPr>
  </w:style>
  <w:style w:type="character" w:styleId="Hyperlink">
    <w:name w:val="Hyperlink"/>
    <w:basedOn w:val="DefaultParagraphFont"/>
    <w:uiPriority w:val="99"/>
    <w:semiHidden/>
    <w:rsid w:val="00031611"/>
    <w:rPr>
      <w:rFonts w:cs="Times New Roman"/>
      <w:color w:val="0000FF"/>
      <w:u w:val="single"/>
    </w:rPr>
  </w:style>
  <w:style w:type="character" w:styleId="FollowedHyperlink">
    <w:name w:val="FollowedHyperlink"/>
    <w:basedOn w:val="DefaultParagraphFont"/>
    <w:uiPriority w:val="99"/>
    <w:semiHidden/>
    <w:rsid w:val="0003161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25305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315-3\Desktop\&#1091;&#1095;&#1088;&#1077;&#1078;&#1076;%20&#1085;&#1086;&#1074;&#1086;&#1077;%20&#1087;&#1086;&#1089;&#1090;\&#1042;&#1086;&#1083;&#1086;&#1073;&#1091;&#1077;&#1074;&#1072;.docx" TargetMode="External"/><Relationship Id="rId13" Type="http://schemas.openxmlformats.org/officeDocument/2006/relationships/hyperlink" Target="file:///C:\Users\s315-3\Desktop\&#1091;&#1095;&#1088;&#1077;&#1078;&#1076;%20&#1085;&#1086;&#1074;&#1086;&#1077;%20&#1087;&#1086;&#1089;&#1090;\&#1042;&#1086;&#1083;&#1086;&#1073;&#1091;&#1077;&#1074;&#1072;.docx" TargetMode="External"/><Relationship Id="rId18" Type="http://schemas.openxmlformats.org/officeDocument/2006/relationships/hyperlink" Target="consultantplus://offline/ref=14ECD76D513338BDE3697F161D47DF68CE245CD7638D751A1BD67C9F8029E314A6F9E77E28BDE8D516CA10R77FH" TargetMode="External"/><Relationship Id="rId26" Type="http://schemas.openxmlformats.org/officeDocument/2006/relationships/hyperlink" Target="file:///C:\Users\s315-3\Desktop\&#1091;&#1095;&#1088;&#1077;&#1078;&#1076;%20&#1085;&#1086;&#1074;&#1086;&#1077;%20&#1087;&#1086;&#1089;&#1090;\&#1042;&#1086;&#1083;&#1086;&#1073;&#1091;&#1077;&#1074;&#1072;.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4ECD76D513338BDE369611B0B2B8067CC2601DB6E8A7F48478927C2D720E943E1B6BE3C6CB0EAD1R172H" TargetMode="External"/><Relationship Id="rId34" Type="http://schemas.openxmlformats.org/officeDocument/2006/relationships/hyperlink" Target="file:///C:\Users\s315-3\Desktop\&#1091;&#1095;&#1088;&#1077;&#1078;&#1076;%20&#1085;&#1086;&#1074;&#1086;&#1077;%20&#1087;&#1086;&#1089;&#1090;\&#1042;&#1086;&#1083;&#1086;&#1073;&#1091;&#1077;&#1074;&#1072;.docx" TargetMode="External"/><Relationship Id="rId7" Type="http://schemas.openxmlformats.org/officeDocument/2006/relationships/hyperlink" Target="file:///C:\Users\s315-3\Desktop\&#1091;&#1095;&#1088;&#1077;&#1078;&#1076;%20&#1085;&#1086;&#1074;&#1086;&#1077;%20&#1087;&#1086;&#1089;&#1090;\&#1042;&#1086;&#1083;&#1086;&#1073;&#1091;&#1077;&#1074;&#1072;.docx" TargetMode="External"/><Relationship Id="rId12" Type="http://schemas.openxmlformats.org/officeDocument/2006/relationships/hyperlink" Target="file:///C:\Users\s315-3\Desktop\&#1091;&#1095;&#1088;&#1077;&#1078;&#1076;%20&#1085;&#1086;&#1074;&#1086;&#1077;%20&#1087;&#1086;&#1089;&#1090;\&#1042;&#1086;&#1083;&#1086;&#1073;&#1091;&#1077;&#1074;&#1072;.docx" TargetMode="External"/><Relationship Id="rId17" Type="http://schemas.openxmlformats.org/officeDocument/2006/relationships/hyperlink" Target="consultantplus://offline/ref=14ECD76D513338BDE3697F161D47DF68CE245CD7638D751A1BD67C9F8029E314A6F9E77E28BDE8D516CA13R77AH" TargetMode="External"/><Relationship Id="rId25" Type="http://schemas.openxmlformats.org/officeDocument/2006/relationships/hyperlink" Target="file:///C:\Users\s315-3\Desktop\&#1091;&#1095;&#1088;&#1077;&#1078;&#1076;%20&#1085;&#1086;&#1074;&#1086;&#1077;%20&#1087;&#1086;&#1089;&#1090;\&#1042;&#1086;&#1083;&#1086;&#1073;&#1091;&#1077;&#1074;&#1072;.docx" TargetMode="External"/><Relationship Id="rId33" Type="http://schemas.openxmlformats.org/officeDocument/2006/relationships/hyperlink" Target="consultantplus://offline/ref=DF1A0FD5FAE7902E0AEFCD4EE274F20407569CC67BAC3861E43A7190FBM2E2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315-3\Desktop\&#1091;&#1095;&#1088;&#1077;&#1078;&#1076;%20&#1085;&#1086;&#1074;&#1086;&#1077;%20&#1087;&#1086;&#1089;&#1090;\&#1042;&#1086;&#1083;&#1086;&#1073;&#1091;&#1077;&#1074;&#1072;.docx" TargetMode="External"/><Relationship Id="rId20" Type="http://schemas.openxmlformats.org/officeDocument/2006/relationships/hyperlink" Target="file:///C:\Users\s315-3\Desktop\&#1091;&#1095;&#1088;&#1077;&#1078;&#1076;%20&#1085;&#1086;&#1074;&#1086;&#1077;%20&#1087;&#1086;&#1089;&#1090;\&#1042;&#1086;&#1083;&#1086;&#1073;&#1091;&#1077;&#1074;&#1072;.docx" TargetMode="External"/><Relationship Id="rId29" Type="http://schemas.openxmlformats.org/officeDocument/2006/relationships/hyperlink" Target="consultantplus://offline/ref=DF1A0FD5FAE7902E0AEFCD4EE274F20407569EC37EA83861E43A7190FBM2E2I" TargetMode="External"/><Relationship Id="rId1" Type="http://schemas.openxmlformats.org/officeDocument/2006/relationships/numbering" Target="numbering.xml"/><Relationship Id="rId6" Type="http://schemas.openxmlformats.org/officeDocument/2006/relationships/hyperlink" Target="file:///C:\Users\s315-3\Desktop\&#1091;&#1095;&#1088;&#1077;&#1078;&#1076;%20&#1085;&#1086;&#1074;&#1086;&#1077;%20&#1087;&#1086;&#1089;&#1090;\&#1042;&#1086;&#1083;&#1086;&#1073;&#1091;&#1077;&#1074;&#1072;.docx" TargetMode="External"/><Relationship Id="rId11" Type="http://schemas.openxmlformats.org/officeDocument/2006/relationships/hyperlink" Target="file:///C:\Users\s315-3\Desktop\&#1091;&#1095;&#1088;&#1077;&#1078;&#1076;%20&#1085;&#1086;&#1074;&#1086;&#1077;%20&#1087;&#1086;&#1089;&#1090;\&#1042;&#1086;&#1083;&#1086;&#1073;&#1091;&#1077;&#1074;&#1072;.docx" TargetMode="External"/><Relationship Id="rId24" Type="http://schemas.openxmlformats.org/officeDocument/2006/relationships/hyperlink" Target="consultantplus://offline/ref=DF1A0FD5FAE7902E0AEFCD4EE274F20407569EC17CAD3861E43A7190FBM2E2I" TargetMode="External"/><Relationship Id="rId32" Type="http://schemas.openxmlformats.org/officeDocument/2006/relationships/hyperlink" Target="file:///C:\Users\s315-3\Desktop\&#1091;&#1095;&#1088;&#1077;&#1078;&#1076;%20&#1085;&#1086;&#1074;&#1086;&#1077;%20&#1087;&#1086;&#1089;&#1090;\&#1042;&#1086;&#1083;&#1086;&#1073;&#1091;&#1077;&#1074;&#1072;.docx" TargetMode="External"/><Relationship Id="rId37" Type="http://schemas.openxmlformats.org/officeDocument/2006/relationships/hyperlink" Target="consultantplus://offline/ref=DF1A0FD5FAE7902E0AEFCD4EE274F20407569EC37EA83861E43A7190FBM2E2I" TargetMode="External"/><Relationship Id="rId5" Type="http://schemas.openxmlformats.org/officeDocument/2006/relationships/hyperlink" Target="file:///C:\Users\s315-3\Desktop\&#1091;&#1095;&#1088;&#1077;&#1078;&#1076;%20&#1085;&#1086;&#1074;&#1086;&#1077;%20&#1087;&#1086;&#1089;&#1090;\&#1042;&#1086;&#1083;&#1086;&#1073;&#1091;&#1077;&#1074;&#1072;.docx" TargetMode="External"/><Relationship Id="rId15" Type="http://schemas.openxmlformats.org/officeDocument/2006/relationships/hyperlink" Target="consultantplus://offline/ref=14ECD76D513338BDE3697F161D47DF68CE245CD7638D751A1BD67C9F8029E314A6F9E77E28BDE8D516CA13R77FH" TargetMode="External"/><Relationship Id="rId23" Type="http://schemas.openxmlformats.org/officeDocument/2006/relationships/hyperlink" Target="file:///C:\Users\s315-3\Desktop\&#1091;&#1095;&#1088;&#1077;&#1078;&#1076;%20&#1085;&#1086;&#1074;&#1086;&#1077;%20&#1087;&#1086;&#1089;&#1090;\&#1042;&#1086;&#1083;&#1086;&#1073;&#1091;&#1077;&#1074;&#1072;.docx" TargetMode="External"/><Relationship Id="rId28" Type="http://schemas.openxmlformats.org/officeDocument/2006/relationships/hyperlink" Target="consultantplus://offline/ref=DF1A0FD5FAE7902E0AEFCD4EE274F20407569CC67BAC3861E43A7190FBM2E2I" TargetMode="External"/><Relationship Id="rId36" Type="http://schemas.openxmlformats.org/officeDocument/2006/relationships/hyperlink" Target="file:///C:\Users\s315-3\Desktop\&#1091;&#1095;&#1088;&#1077;&#1078;&#1076;%20&#1085;&#1086;&#1074;&#1086;&#1077;%20&#1087;&#1086;&#1089;&#1090;\&#1042;&#1086;&#1083;&#1086;&#1073;&#1091;&#1077;&#1074;&#1072;.docx" TargetMode="External"/><Relationship Id="rId10" Type="http://schemas.openxmlformats.org/officeDocument/2006/relationships/hyperlink" Target="file:///C:\Users\s315-3\Desktop\&#1091;&#1095;&#1088;&#1077;&#1078;&#1076;%20&#1085;&#1086;&#1074;&#1086;&#1077;%20&#1087;&#1086;&#1089;&#1090;\&#1042;&#1086;&#1083;&#1086;&#1073;&#1091;&#1077;&#1074;&#1072;.docx" TargetMode="External"/><Relationship Id="rId19" Type="http://schemas.openxmlformats.org/officeDocument/2006/relationships/hyperlink" Target="consultantplus://offline/ref=14ECD76D513338BDE369611B0B2B8067CC2601DB6E8A7F48478927C2D720E943E1B6BE3C6CB0EAD1R172H" TargetMode="External"/><Relationship Id="rId31" Type="http://schemas.openxmlformats.org/officeDocument/2006/relationships/hyperlink" Target="file:///C:\Users\s315-3\Desktop\&#1091;&#1095;&#1088;&#1077;&#1078;&#1076;%20&#1085;&#1086;&#1074;&#1086;&#1077;%20&#1087;&#1086;&#1089;&#1090;\&#1042;&#1086;&#1083;&#1086;&#1073;&#1091;&#1077;&#1074;&#1072;.docx" TargetMode="External"/><Relationship Id="rId4" Type="http://schemas.openxmlformats.org/officeDocument/2006/relationships/webSettings" Target="webSettings.xml"/><Relationship Id="rId9" Type="http://schemas.openxmlformats.org/officeDocument/2006/relationships/hyperlink" Target="file:///C:\Users\s315-3\Desktop\&#1091;&#1095;&#1088;&#1077;&#1078;&#1076;%20&#1085;&#1086;&#1074;&#1086;&#1077;%20&#1087;&#1086;&#1089;&#1090;\&#1042;&#1086;&#1083;&#1086;&#1073;&#1091;&#1077;&#1074;&#1072;.docx" TargetMode="External"/><Relationship Id="rId14" Type="http://schemas.openxmlformats.org/officeDocument/2006/relationships/hyperlink" Target="file:///C:\Users\s315-3\Desktop\&#1091;&#1095;&#1088;&#1077;&#1078;&#1076;%20&#1085;&#1086;&#1074;&#1086;&#1077;%20&#1087;&#1086;&#1089;&#1090;\&#1042;&#1086;&#1083;&#1086;&#1073;&#1091;&#1077;&#1074;&#1072;.docx" TargetMode="External"/><Relationship Id="rId22" Type="http://schemas.openxmlformats.org/officeDocument/2006/relationships/hyperlink" Target="consultantplus://offline/ref=14ECD76D513338BDE369611B0B2B8067CC2603DE6B8E7F48478927C2D720E943E1B6BE3C6CB0E9DCR177H" TargetMode="External"/><Relationship Id="rId27" Type="http://schemas.openxmlformats.org/officeDocument/2006/relationships/hyperlink" Target="consultantplus://offline/ref=DF1A0FD5FAE7902E0AEFCD4EE274F20407569CC67BAC3861E43A7190FBM2E2I" TargetMode="External"/><Relationship Id="rId30" Type="http://schemas.openxmlformats.org/officeDocument/2006/relationships/hyperlink" Target="file:///C:\Users\s315-3\Desktop\&#1091;&#1095;&#1088;&#1077;&#1078;&#1076;%20&#1085;&#1086;&#1074;&#1086;&#1077;%20&#1087;&#1086;&#1089;&#1090;\&#1042;&#1086;&#1083;&#1086;&#1073;&#1091;&#1077;&#1074;&#1072;.docx" TargetMode="External"/><Relationship Id="rId35" Type="http://schemas.openxmlformats.org/officeDocument/2006/relationships/hyperlink" Target="file:///C:\Users\s315-3\Desktop\&#1091;&#1095;&#1088;&#1077;&#1078;&#1076;%20&#1085;&#1086;&#1074;&#1086;&#1077;%20&#1087;&#1086;&#1089;&#1090;\&#1042;&#1086;&#1083;&#1086;&#1073;&#1091;&#1077;&#1074;&#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35</Pages>
  <Words>17753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s315-3</dc:creator>
  <cp:keywords/>
  <dc:description/>
  <cp:lastModifiedBy>302-1s</cp:lastModifiedBy>
  <cp:revision>7</cp:revision>
  <cp:lastPrinted>2016-07-28T02:04:00Z</cp:lastPrinted>
  <dcterms:created xsi:type="dcterms:W3CDTF">2016-07-28T01:31:00Z</dcterms:created>
  <dcterms:modified xsi:type="dcterms:W3CDTF">2016-07-28T02:09:00Z</dcterms:modified>
</cp:coreProperties>
</file>