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937D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52576F" w:rsidRDefault="0052576F" w:rsidP="00937D31">
      <w:pPr>
        <w:jc w:val="center"/>
        <w:rPr>
          <w:sz w:val="28"/>
          <w:szCs w:val="28"/>
        </w:rPr>
      </w:pPr>
    </w:p>
    <w:p w:rsidR="0052576F" w:rsidRDefault="0052576F" w:rsidP="00937D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576F" w:rsidRDefault="0052576F" w:rsidP="00937D31">
      <w:pPr>
        <w:rPr>
          <w:sz w:val="28"/>
          <w:szCs w:val="28"/>
        </w:rPr>
      </w:pPr>
    </w:p>
    <w:p w:rsidR="0052576F" w:rsidRDefault="0052576F" w:rsidP="00937D31">
      <w:pPr>
        <w:rPr>
          <w:sz w:val="28"/>
          <w:szCs w:val="28"/>
        </w:rPr>
      </w:pPr>
      <w:r>
        <w:rPr>
          <w:sz w:val="28"/>
          <w:szCs w:val="28"/>
        </w:rPr>
        <w:t xml:space="preserve">      «20» июля 2016 года                                                                  №  463- п</w:t>
      </w: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0"/>
      </w:tblGrid>
      <w:tr w:rsidR="0052576F" w:rsidTr="002A1E64">
        <w:trPr>
          <w:trHeight w:val="798"/>
        </w:trPr>
        <w:tc>
          <w:tcPr>
            <w:tcW w:w="9360" w:type="dxa"/>
          </w:tcPr>
          <w:p w:rsidR="0052576F" w:rsidRDefault="0052576F">
            <w:pPr>
              <w:ind w:right="102"/>
              <w:rPr>
                <w:sz w:val="27"/>
                <w:szCs w:val="27"/>
              </w:rPr>
            </w:pPr>
          </w:p>
          <w:p w:rsidR="0052576F" w:rsidRDefault="0052576F">
            <w:pPr>
              <w:ind w:right="10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>
              <w:rPr>
                <w:bCs/>
                <w:sz w:val="28"/>
                <w:szCs w:val="28"/>
              </w:rPr>
              <w:t xml:space="preserve">утверждении нормативных затрат на обеспечение функций администрации Ермаковского района </w:t>
            </w:r>
          </w:p>
          <w:p w:rsidR="0052576F" w:rsidRDefault="0052576F">
            <w:pPr>
              <w:ind w:right="102"/>
              <w:rPr>
                <w:sz w:val="27"/>
                <w:szCs w:val="27"/>
              </w:rPr>
            </w:pPr>
          </w:p>
        </w:tc>
      </w:tr>
    </w:tbl>
    <w:p w:rsidR="0052576F" w:rsidRDefault="0052576F" w:rsidP="002A1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В соответствии со статьей 19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 xml:space="preserve">. № 44-ФЗ «О контрактной системе в сфере закупок товаров, работ, услуг для обеспечения государственных и муниципальных нужд», постановлением администрации Ермаковского района № 62-п от 10.02.2016 г. «Об утверждении Правил определения требований к закупаемым органами местного самоуправления Ермаковского района, органами администрации </w:t>
      </w:r>
    </w:p>
    <w:p w:rsidR="0052576F" w:rsidRDefault="0052576F" w:rsidP="002A1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Ермаковского района с правом юридического лица и подведомственными </w:t>
      </w:r>
    </w:p>
    <w:p w:rsidR="0052576F" w:rsidRDefault="0052576F" w:rsidP="002A1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 муниципальными казенными и бюджетными учреждениями отдельным </w:t>
      </w:r>
    </w:p>
    <w:p w:rsidR="0052576F" w:rsidRDefault="0052576F" w:rsidP="002A1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видам товаров, работ, услуг (в том числе предельные цены товаров, работ, услуг), постановлением администрации Ермаковского района № 63-п от 10.02.2016 г. «Об утверждении Правил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определения нормативных затрат на обеспечение функций органов местного самоуправления Ермаковского района  (включая подведомственные муниципальные казенные учреждения), органов администрации Ермаковского района с правом юридического лица», ПОСТАНОВЛЯЮ:</w:t>
      </w:r>
    </w:p>
    <w:p w:rsidR="0052576F" w:rsidRDefault="0052576F" w:rsidP="002A1E64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нормативные </w:t>
      </w:r>
      <w:r>
        <w:rPr>
          <w:rFonts w:ascii="Times New Roman" w:hAnsi="Times New Roman"/>
          <w:bCs/>
          <w:sz w:val="28"/>
          <w:szCs w:val="28"/>
        </w:rPr>
        <w:t>затраты на обеспечение функций администрации Ермаковского района согласно приложению к настоящему постановлению.</w:t>
      </w:r>
    </w:p>
    <w:p w:rsidR="0052576F" w:rsidRDefault="0052576F" w:rsidP="002A1E64">
      <w:pPr>
        <w:ind w:firstLine="426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369pt,27.9pt" to="369pt,27.9pt"/>
        </w:pict>
      </w:r>
      <w:r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Ермаковского района Ю.В. Сарлина.</w:t>
      </w:r>
    </w:p>
    <w:p w:rsidR="0052576F" w:rsidRDefault="0052576F" w:rsidP="00477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B3E">
        <w:rPr>
          <w:rFonts w:ascii="Times New Roman" w:hAnsi="Times New Roman" w:cs="Times New Roman"/>
          <w:sz w:val="28"/>
          <w:szCs w:val="28"/>
        </w:rPr>
        <w:t xml:space="preserve">      3. Разместить  постановление в единой информационной системе в сфере закупок   и на официальном портале администрации Ермаковского района. </w:t>
      </w:r>
    </w:p>
    <w:p w:rsidR="0052576F" w:rsidRPr="00477B3E" w:rsidRDefault="0052576F" w:rsidP="00477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B3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2576F" w:rsidRDefault="0052576F" w:rsidP="002A1E64">
      <w:pPr>
        <w:rPr>
          <w:sz w:val="28"/>
          <w:szCs w:val="28"/>
        </w:rPr>
      </w:pPr>
    </w:p>
    <w:p w:rsidR="0052576F" w:rsidRDefault="0052576F" w:rsidP="002A1E64">
      <w:pPr>
        <w:rPr>
          <w:sz w:val="28"/>
          <w:szCs w:val="28"/>
        </w:rPr>
      </w:pPr>
      <w:r>
        <w:rPr>
          <w:sz w:val="28"/>
          <w:szCs w:val="28"/>
        </w:rPr>
        <w:t>Глава Ермаковского района                                                        М.А. Виговский</w:t>
      </w:r>
    </w:p>
    <w:p w:rsidR="0052576F" w:rsidRDefault="0052576F" w:rsidP="00360FFA">
      <w:pPr>
        <w:jc w:val="right"/>
        <w:rPr>
          <w:sz w:val="24"/>
          <w:szCs w:val="24"/>
        </w:rPr>
      </w:pPr>
      <w:r w:rsidRPr="00360FFA">
        <w:rPr>
          <w:sz w:val="24"/>
          <w:szCs w:val="24"/>
        </w:rPr>
        <w:t xml:space="preserve">     </w:t>
      </w: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Pr="00360FFA" w:rsidRDefault="0052576F" w:rsidP="00360FFA">
      <w:pPr>
        <w:jc w:val="right"/>
        <w:rPr>
          <w:sz w:val="24"/>
          <w:szCs w:val="24"/>
        </w:rPr>
      </w:pPr>
      <w:r w:rsidRPr="00360FFA">
        <w:rPr>
          <w:sz w:val="24"/>
          <w:szCs w:val="24"/>
        </w:rPr>
        <w:t xml:space="preserve"> ПРИЛОЖЕНИЕ № 1</w:t>
      </w:r>
    </w:p>
    <w:p w:rsidR="0052576F" w:rsidRPr="00360FFA" w:rsidRDefault="0052576F" w:rsidP="00360FFA">
      <w:pPr>
        <w:jc w:val="right"/>
        <w:rPr>
          <w:sz w:val="24"/>
          <w:szCs w:val="24"/>
        </w:rPr>
      </w:pPr>
      <w:r w:rsidRPr="00360FFA">
        <w:rPr>
          <w:sz w:val="24"/>
          <w:szCs w:val="24"/>
        </w:rPr>
        <w:t xml:space="preserve">к постановлению администрации </w:t>
      </w:r>
    </w:p>
    <w:p w:rsidR="0052576F" w:rsidRPr="00360FFA" w:rsidRDefault="0052576F" w:rsidP="00937D31">
      <w:pPr>
        <w:jc w:val="center"/>
        <w:rPr>
          <w:sz w:val="24"/>
          <w:szCs w:val="24"/>
        </w:rPr>
      </w:pPr>
      <w:r w:rsidRPr="00360FFA">
        <w:rPr>
          <w:sz w:val="24"/>
          <w:szCs w:val="24"/>
        </w:rPr>
        <w:t xml:space="preserve">                                                                             Ермаковского района</w:t>
      </w:r>
    </w:p>
    <w:p w:rsidR="0052576F" w:rsidRPr="00360FFA" w:rsidRDefault="0052576F" w:rsidP="00360FFA">
      <w:pPr>
        <w:ind w:firstLine="708"/>
        <w:jc w:val="center"/>
        <w:rPr>
          <w:sz w:val="24"/>
          <w:szCs w:val="24"/>
        </w:rPr>
      </w:pPr>
      <w:r w:rsidRPr="00360FFA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</w:t>
      </w:r>
      <w:r w:rsidRPr="00360FFA">
        <w:rPr>
          <w:sz w:val="24"/>
          <w:szCs w:val="24"/>
        </w:rPr>
        <w:t xml:space="preserve">   </w:t>
      </w:r>
      <w:r>
        <w:rPr>
          <w:sz w:val="24"/>
          <w:szCs w:val="24"/>
        </w:rPr>
        <w:t>о</w:t>
      </w:r>
      <w:r w:rsidRPr="00360FFA">
        <w:rPr>
          <w:sz w:val="24"/>
          <w:szCs w:val="24"/>
        </w:rPr>
        <w:t>т</w:t>
      </w:r>
      <w:r>
        <w:rPr>
          <w:sz w:val="24"/>
          <w:szCs w:val="24"/>
        </w:rPr>
        <w:t xml:space="preserve"> 20.06.2016г. </w:t>
      </w:r>
      <w:r w:rsidRPr="00360FFA">
        <w:rPr>
          <w:sz w:val="24"/>
          <w:szCs w:val="24"/>
        </w:rPr>
        <w:t>№</w:t>
      </w:r>
      <w:r>
        <w:rPr>
          <w:sz w:val="24"/>
          <w:szCs w:val="24"/>
        </w:rPr>
        <w:t xml:space="preserve"> 463-п</w:t>
      </w:r>
    </w:p>
    <w:p w:rsidR="0052576F" w:rsidRPr="00360FFA" w:rsidRDefault="0052576F" w:rsidP="00360FFA">
      <w:pPr>
        <w:jc w:val="right"/>
        <w:rPr>
          <w:sz w:val="24"/>
          <w:szCs w:val="24"/>
        </w:rPr>
      </w:pPr>
    </w:p>
    <w:p w:rsidR="0052576F" w:rsidRPr="00360FFA" w:rsidRDefault="0052576F" w:rsidP="00360FFA">
      <w:pPr>
        <w:rPr>
          <w:sz w:val="24"/>
          <w:szCs w:val="24"/>
        </w:rPr>
      </w:pPr>
    </w:p>
    <w:p w:rsidR="0052576F" w:rsidRPr="00360FFA" w:rsidRDefault="0052576F" w:rsidP="00360FFA">
      <w:pPr>
        <w:jc w:val="center"/>
        <w:rPr>
          <w:b/>
          <w:bCs/>
          <w:caps/>
          <w:sz w:val="24"/>
          <w:szCs w:val="24"/>
        </w:rPr>
      </w:pPr>
      <w:r w:rsidRPr="00360FFA">
        <w:rPr>
          <w:b/>
          <w:bCs/>
          <w:caps/>
          <w:sz w:val="24"/>
          <w:szCs w:val="24"/>
        </w:rPr>
        <w:t>НОРМАТИВНЫЕ ЗАТРАТЫ</w:t>
      </w:r>
    </w:p>
    <w:p w:rsidR="0052576F" w:rsidRPr="00360FFA" w:rsidRDefault="0052576F" w:rsidP="00360FFA">
      <w:pPr>
        <w:jc w:val="center"/>
        <w:rPr>
          <w:b/>
          <w:bCs/>
          <w:sz w:val="24"/>
          <w:szCs w:val="24"/>
        </w:rPr>
      </w:pPr>
      <w:bookmarkStart w:id="0" w:name="ТекстовоеПоле2"/>
      <w:bookmarkEnd w:id="0"/>
      <w:r w:rsidRPr="00360FFA">
        <w:rPr>
          <w:b/>
          <w:bCs/>
          <w:sz w:val="24"/>
          <w:szCs w:val="24"/>
        </w:rPr>
        <w:t>на обеспечение функций администрации Ермаковского района</w:t>
      </w:r>
    </w:p>
    <w:p w:rsidR="0052576F" w:rsidRPr="00360FFA" w:rsidRDefault="0052576F" w:rsidP="00360FFA">
      <w:pPr>
        <w:jc w:val="center"/>
        <w:rPr>
          <w:bCs/>
          <w:sz w:val="24"/>
          <w:szCs w:val="24"/>
        </w:rPr>
      </w:pPr>
    </w:p>
    <w:p w:rsidR="0052576F" w:rsidRPr="00360FFA" w:rsidRDefault="0052576F" w:rsidP="00360FFA">
      <w:pPr>
        <w:ind w:firstLine="567"/>
        <w:jc w:val="both"/>
        <w:rPr>
          <w:bCs/>
          <w:sz w:val="24"/>
          <w:szCs w:val="24"/>
        </w:rPr>
      </w:pPr>
      <w:r w:rsidRPr="00360FFA">
        <w:rPr>
          <w:bCs/>
          <w:sz w:val="24"/>
          <w:szCs w:val="24"/>
        </w:rPr>
        <w:t>Настоящее приложение регулирует порядок определения нормативных затрат на обеспечение функций администрации Ермаковского района, в части закупок товаров, работ и услуг, порядок расчета которых установлен Правилами определения нормативных затрат на обеспечение функций органов местного самоуправления Ермаковского района (включая подведомственные муниципальные казенные учреждения), органов администрации Ермаковского района с правом юридических лиц от 10.02.2016 № 63-п.</w:t>
      </w:r>
    </w:p>
    <w:p w:rsidR="0052576F" w:rsidRPr="00360FFA" w:rsidRDefault="0052576F" w:rsidP="00360FFA">
      <w:pPr>
        <w:adjustRightInd w:val="0"/>
        <w:ind w:firstLine="540"/>
        <w:jc w:val="both"/>
        <w:rPr>
          <w:sz w:val="24"/>
          <w:szCs w:val="24"/>
        </w:rPr>
      </w:pPr>
      <w:r w:rsidRPr="00360FFA">
        <w:rPr>
          <w:sz w:val="24"/>
          <w:szCs w:val="24"/>
        </w:rPr>
        <w:t>Общий объем затрат, связанный с закупкой товаров, работ, услуг, рассчитанный на основе нормативных затрат, не может превышать объема лимитов бюджетных обязательств, доведенных до Администрации, в том числе подведомственных ему казенных учреждений, как получателя бюджетных средств, на закупку товаров, работ, услуг.</w:t>
      </w:r>
    </w:p>
    <w:p w:rsidR="0052576F" w:rsidRPr="00360FFA" w:rsidRDefault="0052576F" w:rsidP="00360FFA">
      <w:pPr>
        <w:adjustRightInd w:val="0"/>
        <w:ind w:firstLine="540"/>
        <w:jc w:val="both"/>
        <w:rPr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 xml:space="preserve"> I. Определение нормативных затрат на обеспечение функций аппарата управления администрации Ермаковского района  </w:t>
      </w:r>
    </w:p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1. Затраты на информационно-коммуникационные технологии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1.1 Затраты на услуги связи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1.1.1 Затраты на абонентскую плату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408" o:spid="_x0000_i1030" type="#_x0000_t75" alt="base_24478_117867_462" style="width:24pt;height:17.25pt;visibility:visible" filled="t">
            <v:imagedata r:id="rId7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</w:t>
      </w:r>
      <w:r w:rsidRPr="00360FFA">
        <w:rPr>
          <w:rFonts w:ascii="Times New Roman" w:hAnsi="Times New Roman" w:cs="Times New Roman"/>
          <w:sz w:val="24"/>
          <w:szCs w:val="24"/>
        </w:rPr>
        <w:t>: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07" o:spid="_x0000_i1031" type="#_x0000_t75" alt="base_24478_117867_463" style="width:134.25pt;height:36.75pt;visibility:visible" filled="t">
            <v:imagedata r:id="rId8" o:title=""/>
          </v:shape>
        </w:pic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6" o:spid="_x0000_i1032" type="#_x0000_t75" alt="base_24478_117867_464" style="width:21.75pt;height:17.25pt;visibility:visible" filled="t">
            <v:imagedata r:id="rId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5" o:spid="_x0000_i1033" type="#_x0000_t75" alt="base_24478_117867_465" style="width:21.75pt;height:17.25pt;visibility:visible" filled="t">
            <v:imagedata r:id="rId1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4" o:spid="_x0000_i1034" type="#_x0000_t75" alt="base_24478_117867_466" style="width:21.75pt;height:17.25pt;visibility:visible" filled="t">
            <v:imagedata r:id="rId1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2576F" w:rsidRPr="00360FFA" w:rsidTr="00FF683D">
        <w:tc>
          <w:tcPr>
            <w:tcW w:w="3190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Количество абонентских номеров пользовательского оборудования  </w:t>
            </w: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52576F" w:rsidRPr="00360FFA" w:rsidTr="00FF683D"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29</w:t>
            </w: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ПАО «Ростелеком» за одну минуту соединения (Не более 700 руб.)</w:t>
            </w: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576F" w:rsidRDefault="0052576F" w:rsidP="00FF68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576F" w:rsidRDefault="0052576F" w:rsidP="00FF68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2576F" w:rsidRPr="00360FFA" w:rsidTr="00FF683D"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Количество абонентских номеров пользовательского оборудования</w:t>
            </w:r>
            <w:r w:rsidRPr="00360FFA">
              <w:rPr>
                <w:rStyle w:val="Tahoma"/>
                <w:rFonts w:cs="Tahoma"/>
                <w:sz w:val="24"/>
                <w:szCs w:val="24"/>
                <w:lang w:eastAsia="ru-RU"/>
              </w:rPr>
              <w:t xml:space="preserve">, </w:t>
            </w:r>
            <w:r w:rsidRPr="00360FFA">
              <w:rPr>
                <w:rStyle w:val="Tahoma"/>
                <w:rFonts w:ascii="Times New Roman" w:hAnsi="Times New Roman" w:cs="Times New Roman"/>
                <w:sz w:val="24"/>
                <w:szCs w:val="24"/>
                <w:lang w:eastAsia="ru-RU"/>
              </w:rPr>
              <w:t>при параллельной схеме у одного абонента</w:t>
            </w: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</w:t>
            </w: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52576F" w:rsidRPr="00360FFA" w:rsidTr="00FF683D"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ПАО «Ростелеком» за одну минуту соединения (Не более 100 руб.)</w:t>
            </w: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  <w:gridCol w:w="3190"/>
        <w:gridCol w:w="3190"/>
        <w:gridCol w:w="3191"/>
      </w:tblGrid>
      <w:tr w:rsidR="0052576F" w:rsidRPr="00360FFA" w:rsidTr="00FF683D"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Количество абонентских номеров пользовательского оборудования</w:t>
            </w:r>
            <w:r w:rsidRPr="00360FFA">
              <w:rPr>
                <w:rStyle w:val="Tahoma"/>
                <w:rFonts w:ascii="Times New Roman" w:hAnsi="Times New Roman" w:cs="Times New Roman"/>
                <w:sz w:val="24"/>
                <w:szCs w:val="24"/>
                <w:lang w:eastAsia="ru-RU"/>
              </w:rPr>
              <w:t>, предоставление в пользование прямого провода между двумя пунктами</w:t>
            </w: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</w:t>
            </w: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6F" w:rsidRPr="00360FFA" w:rsidTr="00FF683D"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ПАО «Ростелеком» за одну минуту соединения (Не более 1200 руб.)</w:t>
            </w: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1.1.2. Затраты на повременную оплату местных, междугородних и международных телефонных соединений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403" o:spid="_x0000_i1035" type="#_x0000_t75" alt="base_24478_117867_467" style="width:26.25pt;height:17.25pt;visibility:visible" filled="t">
            <v:imagedata r:id="rId12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66"/>
          <w:sz w:val="24"/>
          <w:szCs w:val="24"/>
        </w:rPr>
        <w:pict>
          <v:shape id="Рисунок 402" o:spid="_x0000_i1036" type="#_x0000_t75" alt="base_24478_117867_468" style="width:421.5pt;height:78pt;visibility:visible" filled="t">
            <v:imagedata r:id="rId13" o:title=""/>
          </v:shape>
        </w:pic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1" o:spid="_x0000_i1037" type="#_x0000_t75" alt="base_24478_117867_469" style="width:21.75pt;height:17.25pt;visibility:visible" filled="t">
            <v:imagedata r:id="rId1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0" o:spid="_x0000_i1038" type="#_x0000_t75" alt="base_24478_117867_470" style="width:19.5pt;height:17.25pt;visibility:visible" filled="t">
            <v:imagedata r:id="rId1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99" o:spid="_x0000_i1039" type="#_x0000_t75" alt="base_24478_117867_471" style="width:19.5pt;height:17.25pt;visibility:visible" filled="t">
            <v:imagedata r:id="rId1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98" o:spid="_x0000_i1040" type="#_x0000_t75" alt="base_24478_117867_472" style="width:24pt;height:17.25pt;visibility:visible" filled="t">
            <v:imagedata r:id="rId1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7" o:spid="_x0000_i1041" type="#_x0000_t75" alt="base_24478_117867_473" style="width:24pt;height:17.25pt;visibility:visible" filled="t">
            <v:imagedata r:id="rId1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6" o:spid="_x0000_i1042" type="#_x0000_t75" alt="base_24478_117867_474" style="width:19.5pt;height:17.25pt;visibility:visible" filled="t">
            <v:imagedata r:id="rId1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5" o:spid="_x0000_i1043" type="#_x0000_t75" alt="base_24478_117867_475" style="width:19.5pt;height:17.25pt;visibility:visible" filled="t">
            <v:imagedata r:id="rId2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4" o:spid="_x0000_i1044" type="#_x0000_t75" alt="base_24478_117867_476" style="width:24pt;height:17.25pt;visibility:visible" filled="t">
            <v:imagedata r:id="rId2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93" o:spid="_x0000_i1045" type="#_x0000_t75" alt="base_24478_117867_477" style="width:24pt;height:17.25pt;visibility:visible" filled="t">
            <v:imagedata r:id="rId2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92" o:spid="_x0000_i1046" type="#_x0000_t75" alt="base_24478_117867_478" style="width:21.75pt;height:17.25pt;visibility:visible" filled="t">
            <v:imagedata r:id="rId2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91" o:spid="_x0000_i1047" type="#_x0000_t75" alt="base_24478_117867_479" style="width:19.5pt;height:17.25pt;visibility:visible" filled="t">
            <v:imagedata r:id="rId2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90" o:spid="_x0000_i1048" type="#_x0000_t75" alt="base_24478_117867_480" style="width:24pt;height:17.25pt;visibility:visible" filled="t">
            <v:imagedata r:id="rId2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976"/>
        <w:gridCol w:w="1440"/>
        <w:gridCol w:w="1440"/>
        <w:gridCol w:w="1260"/>
        <w:gridCol w:w="1260"/>
        <w:gridCol w:w="1260"/>
        <w:gridCol w:w="1543"/>
      </w:tblGrid>
      <w:tr w:rsidR="0052576F" w:rsidRPr="00360FFA" w:rsidTr="009C787D">
        <w:trPr>
          <w:jc w:val="center"/>
        </w:trPr>
        <w:tc>
          <w:tcPr>
            <w:tcW w:w="392" w:type="dxa"/>
            <w:vMerge w:val="restart"/>
            <w:textDirection w:val="btLr"/>
            <w:vAlign w:val="center"/>
          </w:tcPr>
          <w:p w:rsidR="0052576F" w:rsidRPr="00360FFA" w:rsidRDefault="005257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6" w:type="dxa"/>
            <w:gridSpan w:val="3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Внутризоновое соединение</w:t>
            </w:r>
          </w:p>
        </w:tc>
        <w:tc>
          <w:tcPr>
            <w:tcW w:w="2520" w:type="dxa"/>
            <w:gridSpan w:val="2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Междугородное соединение</w:t>
            </w:r>
          </w:p>
        </w:tc>
        <w:tc>
          <w:tcPr>
            <w:tcW w:w="2803" w:type="dxa"/>
            <w:gridSpan w:val="2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Международное соединение</w:t>
            </w:r>
          </w:p>
        </w:tc>
      </w:tr>
      <w:tr w:rsidR="0052576F" w:rsidRPr="00360FFA" w:rsidTr="009C787D">
        <w:trPr>
          <w:jc w:val="center"/>
        </w:trPr>
        <w:tc>
          <w:tcPr>
            <w:tcW w:w="392" w:type="dxa"/>
            <w:vMerge/>
            <w:vAlign w:val="center"/>
          </w:tcPr>
          <w:p w:rsidR="0052576F" w:rsidRPr="00360FFA" w:rsidRDefault="0052576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440" w:type="dxa"/>
            <w:vAlign w:val="center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минут соединения (месяц)</w:t>
            </w:r>
          </w:p>
        </w:tc>
        <w:tc>
          <w:tcPr>
            <w:tcW w:w="1440" w:type="dxa"/>
            <w:vAlign w:val="center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Средняя предельная цена 1 минуты соединения</w:t>
            </w:r>
          </w:p>
        </w:tc>
        <w:tc>
          <w:tcPr>
            <w:tcW w:w="1260" w:type="dxa"/>
            <w:vAlign w:val="center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минут соединения (месяц)</w:t>
            </w:r>
          </w:p>
        </w:tc>
        <w:tc>
          <w:tcPr>
            <w:tcW w:w="1260" w:type="dxa"/>
            <w:vAlign w:val="center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Средняя предельная цена 1 минуты соединения</w:t>
            </w:r>
          </w:p>
        </w:tc>
        <w:tc>
          <w:tcPr>
            <w:tcW w:w="1260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Количество минут соединения (месяц)</w:t>
            </w:r>
          </w:p>
        </w:tc>
        <w:tc>
          <w:tcPr>
            <w:tcW w:w="1543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Средняя предельная цена 1 минуты соединения</w:t>
            </w:r>
          </w:p>
        </w:tc>
      </w:tr>
      <w:tr w:rsidR="0052576F" w:rsidRPr="00360FFA" w:rsidTr="009C787D">
        <w:trPr>
          <w:jc w:val="center"/>
        </w:trPr>
        <w:tc>
          <w:tcPr>
            <w:tcW w:w="392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29 единиц</w:t>
            </w:r>
          </w:p>
        </w:tc>
        <w:tc>
          <w:tcPr>
            <w:tcW w:w="144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Без ограниче-ния</w:t>
            </w:r>
          </w:p>
        </w:tc>
        <w:tc>
          <w:tcPr>
            <w:tcW w:w="1440" w:type="dxa"/>
          </w:tcPr>
          <w:p w:rsidR="0052576F" w:rsidRPr="00360FFA" w:rsidRDefault="00525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ПАО «Ростелеком» за одну минуту соединения</w:t>
            </w:r>
          </w:p>
        </w:tc>
        <w:tc>
          <w:tcPr>
            <w:tcW w:w="126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75 минут в расчете на 1 абонентский номер</w:t>
            </w:r>
          </w:p>
        </w:tc>
        <w:tc>
          <w:tcPr>
            <w:tcW w:w="126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ПАО «Ростелеком» за одну минуту соединения</w:t>
            </w:r>
          </w:p>
        </w:tc>
        <w:tc>
          <w:tcPr>
            <w:tcW w:w="126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75 минут в расчете на 1 абонентский номер</w:t>
            </w:r>
          </w:p>
        </w:tc>
        <w:tc>
          <w:tcPr>
            <w:tcW w:w="1543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ПАО «Ростелеком» за одну минуту соединения</w:t>
            </w:r>
          </w:p>
        </w:tc>
      </w:tr>
    </w:tbl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1.1.3. Затраты на оплату услуг подвижной связи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389" o:spid="_x0000_i1049" type="#_x0000_t75" alt="base_24478_117867_481" style="width:26.25pt;height:17.25pt;visibility:visible" filled="t">
            <v:imagedata r:id="rId26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88" o:spid="_x0000_i1050" type="#_x0000_t75" alt="base_24478_117867_482" style="width:149.25pt;height:36.75pt;visibility:visible" filled="t">
            <v:imagedata r:id="rId27" o:title=""/>
          </v:shape>
        </w:pic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7" o:spid="_x0000_i1051" type="#_x0000_t75" alt="base_24478_117867_483" style="width:26.25pt;height:17.25pt;visibility:visible" filled="t">
            <v:imagedata r:id="rId2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в соответствии с </w:t>
      </w:r>
      <w:hyperlink r:id="rId29" w:anchor="P42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пунктом 5 раздела I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настоящих Правил (далее - нормативы органов местного самоуправления),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приложением №1 (далее - нормативы затрат на приобретение средств связи);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6" o:spid="_x0000_i1052" type="#_x0000_t75" alt="base_24478_117867_484" style="width:21.75pt;height:17.25pt;visibility:visible" filled="t">
            <v:imagedata r:id="rId3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затрат на приобретение средств связи;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5" o:spid="_x0000_i1053" type="#_x0000_t75" alt="base_24478_117867_485" style="width:26.25pt;height:17.25pt;visibility:visible" filled="t">
            <v:imagedata r:id="rId3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1.1.4. Затраты на сеть Интернет и услуги интернет-провайдеров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4" o:spid="_x0000_i1054" type="#_x0000_t75" alt="base_24478_117867_491" style="width:21.75pt;height:17.25pt;visibility:visible" filled="t">
            <v:imagedata r:id="rId3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83" o:spid="_x0000_i1055" type="#_x0000_t75" alt="base_24478_117867_492" style="width:117pt;height:36.75pt;visibility:visible" filled="t">
            <v:imagedata r:id="rId33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2" o:spid="_x0000_i1056" type="#_x0000_t75" alt="base_24478_117867_493" style="width:19.5pt;height:17.25pt;visibility:visible" filled="t">
            <v:imagedata r:id="rId3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1" o:spid="_x0000_i1057" type="#_x0000_t75" alt="base_24478_117867_494" style="width:17.25pt;height:17.25pt;visibility:visible" filled="t">
            <v:imagedata r:id="rId3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0" o:spid="_x0000_i1058" type="#_x0000_t75" alt="base_24478_117867_495" style="width:19.5pt;height:17.25pt;visibility:visible" filled="t">
            <v:imagedata r:id="rId3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125"/>
        <w:gridCol w:w="4174"/>
      </w:tblGrid>
      <w:tr w:rsidR="0052576F" w:rsidRPr="00360FFA" w:rsidTr="001C57D7">
        <w:trPr>
          <w:tblHeader/>
        </w:trPr>
        <w:tc>
          <w:tcPr>
            <w:tcW w:w="2340" w:type="dxa"/>
            <w:vAlign w:val="center"/>
          </w:tcPr>
          <w:p w:rsidR="0052576F" w:rsidRPr="00360FFA" w:rsidRDefault="0052576F" w:rsidP="001C57D7">
            <w:pPr>
              <w:widowControl w:val="0"/>
              <w:tabs>
                <w:tab w:val="left" w:pos="8640"/>
              </w:tabs>
              <w:autoSpaceDE/>
              <w:ind w:left="384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Количество каналов для передачи данных</w:t>
            </w:r>
            <w:r w:rsidRPr="00360FFA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r w:rsidRPr="00360FFA">
              <w:rPr>
                <w:sz w:val="24"/>
                <w:szCs w:val="24"/>
                <w:lang w:eastAsia="en-US"/>
              </w:rPr>
              <w:t>сети «Интернет»</w:t>
            </w:r>
          </w:p>
        </w:tc>
        <w:tc>
          <w:tcPr>
            <w:tcW w:w="3125" w:type="dxa"/>
            <w:vAlign w:val="center"/>
          </w:tcPr>
          <w:p w:rsidR="0052576F" w:rsidRPr="00360FFA" w:rsidRDefault="0052576F" w:rsidP="001C57D7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Скорость одного канала связи</w:t>
            </w:r>
          </w:p>
        </w:tc>
        <w:tc>
          <w:tcPr>
            <w:tcW w:w="4174" w:type="dxa"/>
            <w:vAlign w:val="center"/>
          </w:tcPr>
          <w:p w:rsidR="0052576F" w:rsidRPr="00360FFA" w:rsidRDefault="0052576F" w:rsidP="001C57D7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Стоимость аренды одного канала</w:t>
            </w:r>
          </w:p>
        </w:tc>
      </w:tr>
      <w:tr w:rsidR="0052576F" w:rsidRPr="00360FFA" w:rsidTr="001C57D7">
        <w:trPr>
          <w:tblHeader/>
        </w:trPr>
        <w:tc>
          <w:tcPr>
            <w:tcW w:w="2340" w:type="dxa"/>
          </w:tcPr>
          <w:p w:rsidR="0052576F" w:rsidRPr="00360FFA" w:rsidRDefault="0052576F" w:rsidP="001C57D7">
            <w:pPr>
              <w:widowControl w:val="0"/>
              <w:tabs>
                <w:tab w:val="left" w:pos="8640"/>
              </w:tabs>
              <w:autoSpaceDE/>
              <w:ind w:left="384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2576F" w:rsidRPr="00360FFA" w:rsidRDefault="0052576F" w:rsidP="001C57D7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52576F" w:rsidRPr="00360FFA" w:rsidRDefault="0052576F" w:rsidP="001C57D7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</w:tr>
      <w:tr w:rsidR="0052576F" w:rsidRPr="00360FFA" w:rsidTr="001C57D7">
        <w:trPr>
          <w:tblHeader/>
        </w:trPr>
        <w:tc>
          <w:tcPr>
            <w:tcW w:w="2340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менее 4  Мбит/сек. (Высота 4000)</w:t>
            </w:r>
          </w:p>
        </w:tc>
        <w:tc>
          <w:tcPr>
            <w:tcW w:w="4174" w:type="dxa"/>
            <w:vAlign w:val="center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en-US"/>
              </w:rPr>
              <w:t>В соответствии с тарифами ПАО «Ростелеком» не более 6500 руб.</w:t>
            </w:r>
          </w:p>
        </w:tc>
      </w:tr>
      <w:tr w:rsidR="0052576F" w:rsidRPr="00360FFA" w:rsidTr="001C57D7">
        <w:tc>
          <w:tcPr>
            <w:tcW w:w="2340" w:type="dxa"/>
            <w:vAlign w:val="center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52576F" w:rsidRPr="00360FFA" w:rsidRDefault="0052576F" w:rsidP="00F273B8">
            <w:pPr>
              <w:widowControl w:val="0"/>
              <w:tabs>
                <w:tab w:val="left" w:pos="8640"/>
              </w:tabs>
              <w:autoSpaceDE/>
              <w:ind w:left="293" w:firstLine="142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 xml:space="preserve">Не менее 2 Мбит/сек </w:t>
            </w:r>
          </w:p>
        </w:tc>
        <w:tc>
          <w:tcPr>
            <w:tcW w:w="4174" w:type="dxa"/>
            <w:vAlign w:val="center"/>
          </w:tcPr>
          <w:p w:rsidR="0052576F" w:rsidRPr="00360FFA" w:rsidRDefault="0052576F" w:rsidP="00F273B8">
            <w:pPr>
              <w:widowControl w:val="0"/>
              <w:tabs>
                <w:tab w:val="left" w:pos="8640"/>
              </w:tabs>
              <w:autoSpaceDE/>
              <w:ind w:left="14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en-US"/>
              </w:rPr>
              <w:t>В соответствии с тарифами ПАО «Ростелеком» не более 4100 руб.</w:t>
            </w:r>
          </w:p>
        </w:tc>
      </w:tr>
      <w:tr w:rsidR="0052576F" w:rsidRPr="00360FFA" w:rsidTr="001C57D7">
        <w:trPr>
          <w:trHeight w:val="350"/>
        </w:trPr>
        <w:tc>
          <w:tcPr>
            <w:tcW w:w="2340" w:type="dxa"/>
            <w:vAlign w:val="center"/>
          </w:tcPr>
          <w:p w:rsidR="0052576F" w:rsidRPr="00360FFA" w:rsidRDefault="0052576F" w:rsidP="00F273B8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52576F" w:rsidRPr="00360FFA" w:rsidRDefault="0052576F" w:rsidP="00F273B8">
            <w:pPr>
              <w:widowControl w:val="0"/>
              <w:tabs>
                <w:tab w:val="left" w:pos="8640"/>
              </w:tabs>
              <w:autoSpaceDE/>
              <w:ind w:left="293" w:firstLine="142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Не менее 1 Мбит/сек (Офис 1024)</w:t>
            </w:r>
          </w:p>
        </w:tc>
        <w:tc>
          <w:tcPr>
            <w:tcW w:w="4174" w:type="dxa"/>
            <w:vAlign w:val="center"/>
          </w:tcPr>
          <w:p w:rsidR="0052576F" w:rsidRPr="00360FFA" w:rsidRDefault="0052576F" w:rsidP="00F273B8">
            <w:pPr>
              <w:widowControl w:val="0"/>
              <w:tabs>
                <w:tab w:val="left" w:pos="8640"/>
              </w:tabs>
              <w:autoSpaceDE/>
              <w:ind w:left="14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en-US"/>
              </w:rPr>
              <w:t>В соответствии с тарифами ПАО «Ростелеком» не более 3500 руб.</w:t>
            </w:r>
          </w:p>
        </w:tc>
      </w:tr>
      <w:tr w:rsidR="0052576F" w:rsidRPr="00360FFA" w:rsidTr="001C57D7">
        <w:trPr>
          <w:trHeight w:val="350"/>
        </w:trPr>
        <w:tc>
          <w:tcPr>
            <w:tcW w:w="2340" w:type="dxa"/>
            <w:vAlign w:val="center"/>
          </w:tcPr>
          <w:p w:rsidR="0052576F" w:rsidRPr="00360FFA" w:rsidRDefault="0052576F" w:rsidP="00F273B8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52576F" w:rsidRPr="00360FFA" w:rsidRDefault="0052576F" w:rsidP="00F273B8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менее 500 Кбит/сек (Высота 500)</w:t>
            </w:r>
          </w:p>
        </w:tc>
        <w:tc>
          <w:tcPr>
            <w:tcW w:w="4174" w:type="dxa"/>
            <w:vAlign w:val="center"/>
          </w:tcPr>
          <w:p w:rsidR="0052576F" w:rsidRPr="00360FFA" w:rsidRDefault="0052576F" w:rsidP="00F273B8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В соответствии с тарифами ПАО «Ростелеком» не более 2500 руб.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1.1.5. Затраты на оплату иных услуг связи в сфере информационно-коммуникационных технологий </w:t>
      </w:r>
      <w:r w:rsidRPr="00245F29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pict>
          <v:shape id="Рисунок 379" o:spid="_x0000_i1059" type="#_x0000_t75" alt="base_24478_117867_510" style="width:26.25pt;height:17.25pt;visibility:visible" filled="t">
            <v:imagedata r:id="rId37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78" o:spid="_x0000_i1060" type="#_x0000_t75" alt="base_24478_117867_511" style="width:63pt;height:26.25pt;visibility:visible" filled="t">
            <v:imagedata r:id="rId38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где </w:t>
      </w: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7" o:spid="_x0000_i1061" type="#_x0000_t75" alt="base_24478_117867_512" style="width:19.5pt;height:17.25pt;visibility:visible" filled="t">
            <v:imagedata r:id="rId3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2576F" w:rsidRPr="00360FFA" w:rsidTr="003566FB">
        <w:tc>
          <w:tcPr>
            <w:tcW w:w="3190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3190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3191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52576F" w:rsidRPr="00360FFA" w:rsidTr="003566FB">
        <w:tc>
          <w:tcPr>
            <w:tcW w:w="3190" w:type="dxa"/>
          </w:tcPr>
          <w:p w:rsidR="0052576F" w:rsidRPr="00360FFA" w:rsidRDefault="0052576F" w:rsidP="00356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передаче данных и услуг телематических служб глобальной сети Интернет</w:t>
            </w:r>
          </w:p>
        </w:tc>
        <w:tc>
          <w:tcPr>
            <w:tcW w:w="3190" w:type="dxa"/>
          </w:tcPr>
          <w:p w:rsidR="0052576F" w:rsidRPr="00360FFA" w:rsidRDefault="0052576F" w:rsidP="00356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провайдера (Не более 7000 руб.)</w:t>
            </w:r>
          </w:p>
        </w:tc>
        <w:tc>
          <w:tcPr>
            <w:tcW w:w="3191" w:type="dxa"/>
          </w:tcPr>
          <w:p w:rsidR="0052576F" w:rsidRPr="00360FFA" w:rsidRDefault="0052576F" w:rsidP="00356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FFA">
        <w:rPr>
          <w:rFonts w:ascii="Times New Roman" w:hAnsi="Times New Roman" w:cs="Times New Roman"/>
          <w:b/>
          <w:i/>
          <w:sz w:val="24"/>
          <w:szCs w:val="24"/>
        </w:rPr>
        <w:t>1.2. Затраты на содержание имущества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При определении затрат на техническое обслуживание и регламентно-профилактический ремонт, указанных в </w:t>
      </w:r>
      <w:hyperlink r:id="rId40" w:anchor="P153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пунктах 1.2.1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anchor="P192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1.2</w:t>
        </w:r>
      </w:hyperlink>
      <w:r w:rsidRPr="00360FFA">
        <w:rPr>
          <w:sz w:val="24"/>
          <w:szCs w:val="24"/>
        </w:rPr>
        <w:t>.</w:t>
      </w:r>
      <w:r w:rsidRPr="00360FFA">
        <w:rPr>
          <w:rFonts w:ascii="Times New Roman" w:hAnsi="Times New Roman" w:cs="Times New Roman"/>
          <w:sz w:val="24"/>
          <w:szCs w:val="24"/>
        </w:rPr>
        <w:t>3.</w:t>
      </w:r>
      <w:r w:rsidRPr="00360FFA">
        <w:rPr>
          <w:sz w:val="24"/>
          <w:szCs w:val="24"/>
        </w:rPr>
        <w:t xml:space="preserve"> </w:t>
      </w:r>
      <w:r w:rsidRPr="00360FFA">
        <w:rPr>
          <w:rFonts w:ascii="Times New Roman" w:hAnsi="Times New Roman" w:cs="Times New Roman"/>
          <w:sz w:val="24"/>
          <w:szCs w:val="24"/>
        </w:rPr>
        <w:t>настоящего подраздела,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3"/>
      <w:bookmarkEnd w:id="1"/>
      <w:r w:rsidRPr="00360FFA">
        <w:rPr>
          <w:rFonts w:ascii="Times New Roman" w:hAnsi="Times New Roman" w:cs="Times New Roman"/>
          <w:sz w:val="24"/>
          <w:szCs w:val="24"/>
        </w:rPr>
        <w:t xml:space="preserve">1.2.1. </w: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Затраты на техническое обслуживание и регламентно-профилактический ремонт вычислительной техники </w:t>
      </w:r>
      <w:r w:rsidRPr="00245F29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pict>
          <v:shape id="Рисунок 376" o:spid="_x0000_i1062" type="#_x0000_t75" alt="base_24478_117867_513" style="width:26.25pt;height:17.25pt;visibility:visible" filled="t">
            <v:imagedata r:id="rId4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75" o:spid="_x0000_i1063" type="#_x0000_t75" alt="base_24478_117867_514" style="width:112.5pt;height:36.75pt;visibility:visible" filled="t">
            <v:imagedata r:id="rId43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4" o:spid="_x0000_i1064" type="#_x0000_t75" alt="base_24478_117867_515" style="width:26.25pt;height:17.25pt;visibility:visible" filled="t">
            <v:imagedata r:id="rId4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3" o:spid="_x0000_i1065" type="#_x0000_t75" alt="base_24478_117867_516" style="width:24pt;height:17.25pt;visibility:visible" filled="t">
            <v:imagedata r:id="rId4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2" o:spid="_x0000_i1066" type="#_x0000_t75" alt="base_24478_117867_517" style="width:54pt;height:17.25pt;visibility:visible" filled="t">
            <v:imagedata r:id="rId4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1" o:spid="_x0000_i1067" type="#_x0000_t75" alt="base_24478_117867_518" style="width:112.5pt;height:19.5pt;visibility:visible" filled="t">
            <v:imagedata r:id="rId47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где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0" o:spid="_x0000_i1068" type="#_x0000_t75" alt="base_24478_117867_519" style="width:19.5pt;height:17.25pt;visibility:visible" filled="t">
            <v:imagedata r:id="rId4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расчетной численности основных работников, определяемых в соответствии с </w:t>
      </w:r>
      <w:hyperlink r:id="rId49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пунктами 17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50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1.2.2. Затраты на техническое обслуживание и регламентно-профилактический ремонт локальных вычислительных сетей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369" o:spid="_x0000_i1069" type="#_x0000_t75" alt="base_24478_117867_528" style="width:26.25pt;height:17.25pt;visibility:visible" filled="t">
            <v:imagedata r:id="rId5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68" o:spid="_x0000_i1070" type="#_x0000_t75" alt="base_24478_117867_529" style="width:112.5pt;height:36.75pt;visibility:visible" filled="t">
            <v:imagedata r:id="rId52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7" o:spid="_x0000_i1071" type="#_x0000_t75" alt="base_24478_117867_530" style="width:26.25pt;height:17.25pt;visibility:visible" filled="t">
            <v:imagedata r:id="rId5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6" o:spid="_x0000_i1072" type="#_x0000_t75" alt="base_24478_117867_531" style="width:24pt;height:17.25pt;visibility:visible" filled="t">
            <v:imagedata r:id="rId5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2"/>
      <w:bookmarkEnd w:id="2"/>
      <w:r w:rsidRPr="00360FFA">
        <w:rPr>
          <w:rFonts w:ascii="Times New Roman" w:hAnsi="Times New Roman" w:cs="Times New Roman"/>
          <w:i/>
          <w:sz w:val="24"/>
          <w:szCs w:val="24"/>
        </w:rPr>
        <w:t xml:space="preserve">1.2.3.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65" o:spid="_x0000_i1073" type="#_x0000_t75" alt="base_24478_117867_536" style="width:26.25pt;height:17.25pt;visibility:visible" filled="t">
            <v:imagedata r:id="rId5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64" o:spid="_x0000_i1074" type="#_x0000_t75" alt="base_24478_117867_537" style="width:117pt;height:36.75pt;visibility:visible" filled="t">
            <v:imagedata r:id="rId56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63" o:spid="_x0000_i1075" type="#_x0000_t75" alt="base_24478_117867_538" style="width:26.25pt;height:17.25pt;visibility:visible" filled="t">
            <v:imagedata r:id="rId5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62" o:spid="_x0000_i1076" type="#_x0000_t75" alt="base_24478_117867_539" style="width:26.25pt;height:17.25pt;visibility:visible" filled="t">
            <v:imagedata r:id="rId5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2"/>
        <w:gridCol w:w="1418"/>
        <w:gridCol w:w="2409"/>
        <w:gridCol w:w="2693"/>
      </w:tblGrid>
      <w:tr w:rsidR="0052576F" w:rsidRPr="00360FFA" w:rsidTr="001C57D7">
        <w:trPr>
          <w:trHeight w:val="1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 w:rsidP="00D06FF1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Норматив количества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Цена технического обслуживания и регламентно-профилактического ремонта (не более), руб./ед.</w:t>
            </w:r>
          </w:p>
        </w:tc>
      </w:tr>
      <w:tr w:rsidR="0052576F" w:rsidRPr="00360FFA" w:rsidTr="001C57D7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</w:tr>
      <w:tr w:rsidR="0052576F" w:rsidRPr="00360FFA" w:rsidTr="001C57D7">
        <w:trPr>
          <w:trHeight w:val="15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Ремонт копировального аппарата, принтера, многофункционального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услуга (условная единица)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1 раз в год на одно имеющееся устройство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5500,00</w:t>
            </w:r>
          </w:p>
        </w:tc>
      </w:tr>
      <w:tr w:rsidR="0052576F" w:rsidRPr="00360FFA" w:rsidTr="00FF68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06FF1">
            <w:pPr>
              <w:widowControl w:val="0"/>
              <w:autoSpaceDE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Ремонт 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услуга (условная единица)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 w:rsidP="00D06FF1">
            <w:pPr>
              <w:widowControl w:val="0"/>
              <w:autoSpaceDE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1 раз в год на одно имеющееся 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360FFA">
        <w:rPr>
          <w:i/>
          <w:sz w:val="24"/>
          <w:szCs w:val="24"/>
        </w:rPr>
        <w:t>1.2.4. Затраты на техническое обслуживание и регламентно-профилактический ремонт систем бесперебойного питания</w:t>
      </w:r>
      <w:r w:rsidRPr="00360FFA">
        <w:rPr>
          <w:sz w:val="24"/>
          <w:szCs w:val="24"/>
        </w:rPr>
        <w:t xml:space="preserve"> (</w:t>
      </w:r>
      <w:r w:rsidRPr="00245F29">
        <w:rPr>
          <w:noProof/>
          <w:position w:val="-12"/>
          <w:sz w:val="24"/>
          <w:szCs w:val="24"/>
        </w:rPr>
        <w:pict>
          <v:shape id="Рисунок 361" o:spid="_x0000_i1077" type="#_x0000_t75" alt="base_1_170190_532" style="width:19.5pt;height:17.25pt;visibility:visible">
            <v:imagedata r:id="rId59" o:title=""/>
          </v:shape>
        </w:pict>
      </w:r>
      <w:r w:rsidRPr="00360FFA">
        <w:rPr>
          <w:sz w:val="24"/>
          <w:szCs w:val="24"/>
        </w:rPr>
        <w:t>) определяются по формуле:</w:t>
      </w:r>
    </w:p>
    <w:p w:rsidR="0052576F" w:rsidRPr="00360FFA" w:rsidRDefault="0052576F" w:rsidP="00FF683D">
      <w:pPr>
        <w:widowControl w:val="0"/>
        <w:jc w:val="both"/>
        <w:rPr>
          <w:sz w:val="24"/>
          <w:szCs w:val="24"/>
        </w:rPr>
      </w:pPr>
    </w:p>
    <w:p w:rsidR="0052576F" w:rsidRPr="00360FFA" w:rsidRDefault="0052576F" w:rsidP="00FF683D">
      <w:pPr>
        <w:widowControl w:val="0"/>
        <w:jc w:val="center"/>
        <w:rPr>
          <w:sz w:val="24"/>
          <w:szCs w:val="24"/>
        </w:rPr>
      </w:pPr>
      <w:r w:rsidRPr="00245F29">
        <w:rPr>
          <w:noProof/>
          <w:position w:val="-28"/>
          <w:sz w:val="24"/>
          <w:szCs w:val="24"/>
        </w:rPr>
        <w:pict>
          <v:shape id="Рисунок 360" o:spid="_x0000_i1078" type="#_x0000_t75" alt="base_1_170190_533" style="width:117pt;height:36.75pt;visibility:visible">
            <v:imagedata r:id="rId60" o:title=""/>
          </v:shape>
        </w:pict>
      </w:r>
      <w:r w:rsidRPr="00360FFA">
        <w:rPr>
          <w:sz w:val="24"/>
          <w:szCs w:val="24"/>
        </w:rPr>
        <w:t>,</w:t>
      </w:r>
    </w:p>
    <w:p w:rsidR="0052576F" w:rsidRPr="00360FFA" w:rsidRDefault="0052576F" w:rsidP="00FF683D">
      <w:pPr>
        <w:widowControl w:val="0"/>
        <w:jc w:val="both"/>
        <w:rPr>
          <w:sz w:val="24"/>
          <w:szCs w:val="24"/>
        </w:rPr>
      </w:pP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360FFA">
        <w:rPr>
          <w:sz w:val="24"/>
          <w:szCs w:val="24"/>
        </w:rPr>
        <w:t>где:</w:t>
      </w: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245F29">
        <w:rPr>
          <w:noProof/>
          <w:position w:val="-12"/>
          <w:sz w:val="24"/>
          <w:szCs w:val="24"/>
        </w:rPr>
        <w:pict>
          <v:shape id="Рисунок 359" o:spid="_x0000_i1079" type="#_x0000_t75" alt="base_1_170190_534" style="width:26.25pt;height:17.25pt;visibility:visible">
            <v:imagedata r:id="rId61" o:title=""/>
          </v:shape>
        </w:pict>
      </w:r>
      <w:r w:rsidRPr="00360FFA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245F29">
        <w:rPr>
          <w:noProof/>
          <w:position w:val="-12"/>
          <w:sz w:val="24"/>
          <w:szCs w:val="24"/>
        </w:rPr>
        <w:pict>
          <v:shape id="Рисунок 358" o:spid="_x0000_i1080" type="#_x0000_t75" alt="base_1_170190_535" style="width:21.75pt;height:17.25pt;visibility:visible">
            <v:imagedata r:id="rId62" o:title=""/>
          </v:shape>
        </w:pict>
      </w:r>
      <w:r w:rsidRPr="00360FFA">
        <w:rPr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1.3. Затраты на приобретение прочих работ и услуг,</w:t>
      </w: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</w:t>
      </w: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аренду и содержание имущества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1.3.1</w: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357" o:spid="_x0000_i1081" type="#_x0000_t75" alt="base_24478_117867_540" style="width:26.25pt;height:17.25pt;visibility:visible" filled="t">
            <v:imagedata r:id="rId6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6" o:spid="_x0000_i1082" type="#_x0000_t75" alt="base_24478_117867_541" style="width:90.75pt;height:19.5pt;visibility:visible" filled="t">
            <v:imagedata r:id="rId64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5" o:spid="_x0000_i1083" type="#_x0000_t75" alt="base_24478_117867_542" style="width:21.75pt;height:17.25pt;visibility:visible" filled="t">
            <v:imagedata r:id="rId6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4" o:spid="_x0000_i1084" type="#_x0000_t75" alt="base_24478_117867_543" style="width:19.5pt;height:17.25pt;visibility:visible" filled="t">
            <v:imagedata r:id="rId6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tbl>
      <w:tblPr>
        <w:tblW w:w="90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83"/>
        <w:gridCol w:w="2126"/>
        <w:gridCol w:w="1417"/>
        <w:gridCol w:w="1558"/>
      </w:tblGrid>
      <w:tr w:rsidR="0052576F" w:rsidRPr="00360FFA" w:rsidTr="001C57D7">
        <w:trPr>
          <w:trHeight w:val="106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Количество услуг (усл.ед.)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Общая стоимость (не более),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Срок использования, год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</w:tr>
      <w:tr w:rsidR="0052576F" w:rsidRPr="00360FFA" w:rsidTr="006D1821">
        <w:trPr>
          <w:trHeight w:val="9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Предоставление обновлений и «1С: Предприятие 8, + Кадры» и баз данных «ИТС Бюджет»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Сетевая  версия, многопользовательская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rPr>
          <w:trHeight w:val="9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keepNext/>
              <w:ind w:firstLine="284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Настройка и техническое обслуживание </w:t>
            </w:r>
          </w:p>
          <w:p w:rsidR="0052576F" w:rsidRPr="00360FFA" w:rsidRDefault="0052576F">
            <w:pPr>
              <w:keepNext/>
              <w:ind w:firstLine="284"/>
              <w:jc w:val="center"/>
              <w:rPr>
                <w:bCs/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продукта  «1С: Предприятие, + Кадры»</w:t>
            </w:r>
          </w:p>
          <w:p w:rsidR="0052576F" w:rsidRPr="00360FFA" w:rsidRDefault="0052576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Сетевая  версия, многопользовательская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170000,00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rPr>
          <w:trHeight w:val="9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keepNext/>
              <w:tabs>
                <w:tab w:val="left" w:pos="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Право использования программ и абонентское обслуживание программного комплекса «СБиС»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Одна однопользовательская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5200,00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keepNext/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  <w:lang w:eastAsia="ko-KR"/>
              </w:rPr>
            </w:pPr>
            <w:r w:rsidRPr="00360FFA">
              <w:rPr>
                <w:sz w:val="24"/>
                <w:szCs w:val="24"/>
              </w:rPr>
              <w:t xml:space="preserve">Информационное </w:t>
            </w:r>
            <w:r w:rsidRPr="00360FFA">
              <w:rPr>
                <w:sz w:val="24"/>
                <w:szCs w:val="24"/>
                <w:lang w:eastAsia="ko-KR"/>
              </w:rPr>
              <w:t>сопровождение</w:t>
            </w:r>
          </w:p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ko-KR"/>
              </w:rPr>
              <w:t>справочно-правовой системы Консультант Плюс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Сетевая версия  не менее 50 одновременных подключений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239490,00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widowControl w:val="0"/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ko-KR"/>
              </w:rPr>
            </w:pPr>
            <w:r w:rsidRPr="00360FFA">
              <w:rPr>
                <w:sz w:val="24"/>
                <w:szCs w:val="24"/>
                <w:lang w:eastAsia="ko-KR"/>
              </w:rPr>
              <w:t xml:space="preserve">Право использования ПО </w:t>
            </w:r>
            <w:r w:rsidRPr="00360FFA">
              <w:rPr>
                <w:sz w:val="24"/>
                <w:szCs w:val="24"/>
                <w:lang w:val="en-US" w:eastAsia="ko-KR"/>
              </w:rPr>
              <w:t>VIP</w:t>
            </w:r>
            <w:r w:rsidRPr="00360FFA">
              <w:rPr>
                <w:sz w:val="24"/>
                <w:szCs w:val="24"/>
                <w:lang w:eastAsia="ko-KR"/>
              </w:rPr>
              <w:t xml:space="preserve"> </w:t>
            </w:r>
            <w:r w:rsidRPr="00360FFA">
              <w:rPr>
                <w:sz w:val="24"/>
                <w:szCs w:val="24"/>
                <w:lang w:val="en-US" w:eastAsia="ko-KR"/>
              </w:rPr>
              <w:t>Net</w:t>
            </w:r>
            <w:r w:rsidRPr="00360FFA">
              <w:rPr>
                <w:sz w:val="24"/>
                <w:szCs w:val="24"/>
                <w:lang w:eastAsia="ko-KR"/>
              </w:rPr>
              <w:t xml:space="preserve"> </w:t>
            </w:r>
            <w:r w:rsidRPr="00360FFA">
              <w:rPr>
                <w:sz w:val="24"/>
                <w:szCs w:val="24"/>
                <w:lang w:val="en-US" w:eastAsia="ko-KR"/>
              </w:rPr>
              <w:t>Client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сетевая версия, многопользовательская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 w:rsidRPr="00360FFA">
              <w:rPr>
                <w:color w:val="000000"/>
                <w:sz w:val="24"/>
                <w:szCs w:val="24"/>
                <w:lang w:eastAsia="ko-KR"/>
              </w:rPr>
              <w:t>21000,</w:t>
            </w:r>
            <w:r w:rsidRPr="00360FFA">
              <w:rPr>
                <w:color w:val="000000"/>
                <w:sz w:val="24"/>
                <w:szCs w:val="24"/>
                <w:lang w:val="en-US" w:eastAsia="ko-KR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Неисключительные права на использование программного обеспечения Антивирус Касперского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Не менее 40 лицензий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widowControl w:val="0"/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ko-KR"/>
              </w:rPr>
            </w:pPr>
            <w:r w:rsidRPr="00360FFA">
              <w:rPr>
                <w:sz w:val="24"/>
                <w:szCs w:val="24"/>
              </w:rPr>
              <w:t>Сопровождение электронного периодического справочника «Система ГАРАНТ»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39600,00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755E3A">
            <w:pPr>
              <w:widowControl w:val="0"/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Программа для ЭВМ:</w:t>
            </w:r>
          </w:p>
          <w:p w:rsidR="0052576F" w:rsidRPr="00360FFA" w:rsidRDefault="0052576F" w:rsidP="00755E3A">
            <w:pPr>
              <w:widowControl w:val="0"/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Взаимодействие с ФНС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Одна однопользовательская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755E3A">
            <w:pPr>
              <w:widowControl w:val="0"/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Программа для ЭВМ: «Подсистема учета сведений о плательщиках - юридических лицах и уплаченных ими налоговых и неналоговых доходах в технологии СМАРТ»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Одна однопользовательская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C63E1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Обслуживание, сопровождение программной продукции «1С: Предприятие 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C63E14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Одна однопользовательская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E6D9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Информационно-технологическое сопровождение «1С: Предприятие 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Одна однопользовательская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en-US"/>
              </w:rPr>
              <w:t>33000,00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1.3.2. Затраты на оплату услуг по сопровождению справочно-правовых систем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353" o:spid="_x0000_i1085" type="#_x0000_t75" alt="base_24478_117867_544" style="width:26.25pt;height:17.25pt;visibility:visible" filled="t">
            <v:imagedata r:id="rId6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2" o:spid="_x0000_i1086" type="#_x0000_t75" alt="base_24478_117867_545" style="width:80.25pt;height:36.75pt;visibility:visible" filled="t">
            <v:imagedata r:id="rId68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где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1" o:spid="_x0000_i1087" type="#_x0000_t75" alt="base_24478_117867_546" style="width:26.25pt;height:17.25pt;visibility:visible" filled="t">
            <v:imagedata r:id="rId6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1.3.3. Затраты на оплату услуг по сопровождению и приобретению иного программного обеспечения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350" o:spid="_x0000_i1088" type="#_x0000_t75" alt="base_24478_117867_547" style="width:26.25pt;height:17.25pt;visibility:visible" filled="t">
            <v:imagedata r:id="rId70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FFA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349" o:spid="_x0000_i1089" type="#_x0000_t75" alt="base_24478_117867_548" style="width:132pt;height:36.75pt;visibility:visible" filled="t">
            <v:imagedata r:id="rId71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8" o:spid="_x0000_i1090" type="#_x0000_t75" alt="base_24478_117867_549" style="width:24pt;height:17.25pt;visibility:visible" filled="t">
            <v:imagedata r:id="rId7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7" o:spid="_x0000_i1091" type="#_x0000_t75" alt="base_24478_117867_550" style="width:24pt;height:17.25pt;visibility:visible" filled="t">
            <v:imagedata r:id="rId7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1.3.4. Затраты на оплату услуг, связанных с обеспечением безопасности информации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346" o:spid="_x0000_i1092" type="#_x0000_t75" alt="base_24478_117867_551" style="width:26.25pt;height:17.25pt;visibility:visible" filled="t">
            <v:imagedata r:id="rId7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5" o:spid="_x0000_i1093" type="#_x0000_t75" alt="base_24478_117867_552" style="width:80.25pt;height:19.5pt;visibility:visible" filled="t">
            <v:imagedata r:id="rId75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4" o:spid="_x0000_i1094" type="#_x0000_t75" alt="base_24478_117867_553" style="width:9pt;height:17.25pt;visibility:visible" filled="t">
            <v:imagedata r:id="rId7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3" o:spid="_x0000_i1095" type="#_x0000_t75" alt="base_24478_117867_554" style="width:17.25pt;height:17.25pt;visibility:visible" filled="t">
            <v:imagedata r:id="rId7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W w:w="90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83"/>
        <w:gridCol w:w="2126"/>
        <w:gridCol w:w="1417"/>
        <w:gridCol w:w="1558"/>
      </w:tblGrid>
      <w:tr w:rsidR="0052576F" w:rsidRPr="00360FFA" w:rsidTr="00FF683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Аттестационные, проверочные  и контрольные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Количество услуг (усл.ед.)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Общая стоимость (не более),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Срок использования, год</w:t>
            </w:r>
          </w:p>
        </w:tc>
      </w:tr>
      <w:tr w:rsidR="0052576F" w:rsidRPr="00360FFA" w:rsidTr="00FF683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</w:tr>
      <w:tr w:rsidR="0052576F" w:rsidRPr="00360FFA" w:rsidTr="001C57D7">
        <w:trPr>
          <w:trHeight w:val="112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Контрольная проверка объекта информатизации на соответствие требованиям по безопасности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Не менее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1.3.5. Затраты на проведение аттестационных, проверочных и контрольных мероприятий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342" o:spid="_x0000_i1096" type="#_x0000_t75" alt="base_24478_117867_555" style="width:24pt;height:17.25pt;visibility:visible" filled="t">
            <v:imagedata r:id="rId7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341" o:spid="_x0000_i1097" type="#_x0000_t75" alt="base_24478_117867_556" style="width:183.75pt;height:36.75pt;visibility:visible" filled="t">
            <v:imagedata r:id="rId79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0" o:spid="_x0000_i1098" type="#_x0000_t75" alt="base_24478_117867_557" style="width:21.75pt;height:17.25pt;visibility:visible" filled="t">
            <v:imagedata r:id="rId8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9" o:spid="_x0000_i1099" type="#_x0000_t75" alt="base_24478_117867_558" style="width:19.5pt;height:17.25pt;visibility:visible" filled="t">
            <v:imagedata r:id="rId8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38" o:spid="_x0000_i1100" type="#_x0000_t75" alt="base_24478_117867_559" style="width:21.75pt;height:17.25pt;visibility:visible" filled="t">
            <v:imagedata r:id="rId8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37" o:spid="_x0000_i1101" type="#_x0000_t75" alt="base_24478_117867_560" style="width:19.5pt;height:17.25pt;visibility:visible" filled="t">
            <v:imagedata r:id="rId8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1.3.6. Затраты на приобретение простых (неисключительных) лицензий на использование программного обеспечения по защите информации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336" o:spid="_x0000_i1102" type="#_x0000_t75" alt="base_24478_117867_561" style="width:26.25pt;height:17.25pt;visibility:visible" filled="t">
            <v:imagedata r:id="rId8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5" o:spid="_x0000_i1103" type="#_x0000_t75" alt="base_24478_117867_562" style="width:97.5pt;height:36.75pt;visibility:visible" filled="t">
            <v:imagedata r:id="rId85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4" o:spid="_x0000_i1104" type="#_x0000_t75" alt="base_24478_117867_563" style="width:21.75pt;height:17.25pt;visibility:visible" filled="t">
            <v:imagedata r:id="rId8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3" o:spid="_x0000_i1105" type="#_x0000_t75" alt="base_24478_117867_564" style="width:21.75pt;height:17.25pt;visibility:visible" filled="t">
            <v:imagedata r:id="rId8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1.3.7. Затраты на оплату работ по монтажу (установке), дооборудованию и наладке оборудования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2" o:spid="_x0000_i1106" type="#_x0000_t75" alt="base_24478_117867_565" style="width:21.75pt;height:17.25pt;visibility:visible" filled="t">
            <v:imagedata r:id="rId8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1" o:spid="_x0000_i1107" type="#_x0000_t75" alt="base_24478_117867_566" style="width:95.25pt;height:36.75pt;visibility:visible" filled="t">
            <v:imagedata r:id="rId89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0" o:spid="_x0000_i1108" type="#_x0000_t75" alt="base_24478_117867_567" style="width:19.5pt;height:17.25pt;visibility:visible" filled="t">
            <v:imagedata r:id="rId9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9" o:spid="_x0000_i1109" type="#_x0000_t75" alt="base_24478_117867_568" style="width:19.5pt;height:17.25pt;visibility:visible" filled="t">
            <v:imagedata r:id="rId9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1.4. Затраты на приобретение основных средств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1.4.1. Затраты на приобретение рабочих станций </w:t>
      </w:r>
      <w:r w:rsidRPr="00245F29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pict>
          <v:shape id="Рисунок 328" o:spid="_x0000_i1110" type="#_x0000_t75" alt="base_24478_117867_569" style="width:26.25pt;height:17.25pt;visibility:visible" filled="t">
            <v:imagedata r:id="rId92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</w:t>
      </w:r>
      <w:r w:rsidRPr="00360FFA">
        <w:rPr>
          <w:rFonts w:ascii="Times New Roman" w:hAnsi="Times New Roman" w:cs="Times New Roman"/>
          <w:sz w:val="24"/>
          <w:szCs w:val="24"/>
        </w:rPr>
        <w:t>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7" o:spid="_x0000_i1111" type="#_x0000_t75" alt="base_24478_117867_570" style="width:205.5pt;height:36.75pt;visibility:visible" filled="t">
            <v:imagedata r:id="rId93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26" o:spid="_x0000_i1112" type="#_x0000_t75" alt="base_24478_117867_571" style="width:43.5pt;height:17.25pt;visibility:visible" filled="t">
            <v:imagedata r:id="rId9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25" o:spid="_x0000_i1113" type="#_x0000_t75" alt="base_24478_117867_572" style="width:39pt;height:17.25pt;visibility:visible" filled="t">
            <v:imagedata r:id="rId9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24" o:spid="_x0000_i1114" type="#_x0000_t75" alt="base_24478_117867_573" style="width:21.75pt;height:17.25pt;visibility:visible" filled="t">
            <v:imagedata r:id="rId9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23" o:spid="_x0000_i1115" type="#_x0000_t75" alt="base_24478_117867_574" style="width:54pt;height:17.25pt;visibility:visible" filled="t">
            <v:imagedata r:id="rId9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22" o:spid="_x0000_i1116" type="#_x0000_t75" alt="base_24478_117867_575" style="width:112.5pt;height:19.5pt;visibility:visible" filled="t">
            <v:imagedata r:id="rId98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1C5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где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1" o:spid="_x0000_i1117" type="#_x0000_t75" alt="base_24478_117867_576" style="width:19.5pt;height:17.25pt;visibility:visible" filled="t">
            <v:imagedata r:id="rId9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00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пунктами 17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1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затрат, утвержденных </w:t>
      </w:r>
      <w:hyperlink r:id="rId102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Постановлением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tbl>
      <w:tblPr>
        <w:tblW w:w="9784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2233"/>
        <w:gridCol w:w="2160"/>
        <w:gridCol w:w="2160"/>
        <w:gridCol w:w="1858"/>
        <w:gridCol w:w="871"/>
      </w:tblGrid>
      <w:tr w:rsidR="0052576F" w:rsidRPr="00360FFA" w:rsidTr="005D10E3">
        <w:trPr>
          <w:jc w:val="center"/>
        </w:trPr>
        <w:tc>
          <w:tcPr>
            <w:tcW w:w="502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3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 xml:space="preserve"> Наименование 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(штук/комплектов)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  <w:tc>
          <w:tcPr>
            <w:tcW w:w="1858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  <w:tc>
          <w:tcPr>
            <w:tcW w:w="871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Срок эксплуатации в годах</w:t>
            </w:r>
          </w:p>
        </w:tc>
      </w:tr>
      <w:tr w:rsidR="0052576F" w:rsidRPr="00360FFA" w:rsidTr="005D10E3">
        <w:trPr>
          <w:jc w:val="center"/>
        </w:trPr>
        <w:tc>
          <w:tcPr>
            <w:tcW w:w="502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3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Рабочая станция</w:t>
            </w:r>
          </w:p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на основе системного блока и монитора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Группа должностей «высшая»</w:t>
            </w:r>
          </w:p>
        </w:tc>
        <w:tc>
          <w:tcPr>
            <w:tcW w:w="1858" w:type="dxa"/>
          </w:tcPr>
          <w:p w:rsidR="0052576F" w:rsidRPr="00360FFA" w:rsidRDefault="0052576F" w:rsidP="00C40370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50000 рублей</w:t>
            </w:r>
          </w:p>
        </w:tc>
        <w:tc>
          <w:tcPr>
            <w:tcW w:w="871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</w:tr>
      <w:tr w:rsidR="0052576F" w:rsidRPr="00360FFA" w:rsidTr="005D10E3">
        <w:trPr>
          <w:jc w:val="center"/>
        </w:trPr>
        <w:tc>
          <w:tcPr>
            <w:tcW w:w="502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3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Рабочая станция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Группа должностей «главная»</w:t>
            </w:r>
          </w:p>
        </w:tc>
        <w:tc>
          <w:tcPr>
            <w:tcW w:w="1858" w:type="dxa"/>
          </w:tcPr>
          <w:p w:rsidR="0052576F" w:rsidRPr="00360FFA" w:rsidRDefault="0052576F" w:rsidP="00C40370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40000 рублей</w:t>
            </w:r>
          </w:p>
        </w:tc>
        <w:tc>
          <w:tcPr>
            <w:tcW w:w="871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</w:tr>
      <w:tr w:rsidR="0052576F" w:rsidRPr="00360FFA" w:rsidTr="005D10E3">
        <w:trPr>
          <w:trHeight w:val="936"/>
          <w:jc w:val="center"/>
        </w:trPr>
        <w:tc>
          <w:tcPr>
            <w:tcW w:w="502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3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Рабочая станция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2160" w:type="dxa"/>
            <w:vAlign w:val="center"/>
          </w:tcPr>
          <w:p w:rsidR="0052576F" w:rsidRPr="00360FFA" w:rsidRDefault="0052576F" w:rsidP="00E117FB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Должности муниципальной службы категории «специалисты»)</w:t>
            </w:r>
          </w:p>
        </w:tc>
        <w:tc>
          <w:tcPr>
            <w:tcW w:w="1858" w:type="dxa"/>
          </w:tcPr>
          <w:p w:rsidR="0052576F" w:rsidRPr="00360FFA" w:rsidRDefault="0052576F" w:rsidP="00C63E14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40000 рублей</w:t>
            </w:r>
          </w:p>
        </w:tc>
        <w:tc>
          <w:tcPr>
            <w:tcW w:w="871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</w:tr>
      <w:tr w:rsidR="0052576F" w:rsidRPr="00360FFA" w:rsidTr="005D10E3">
        <w:trPr>
          <w:trHeight w:val="180"/>
          <w:jc w:val="center"/>
        </w:trPr>
        <w:tc>
          <w:tcPr>
            <w:tcW w:w="502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3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Магнитные и оптические носители</w:t>
            </w:r>
          </w:p>
        </w:tc>
        <w:tc>
          <w:tcPr>
            <w:tcW w:w="2160" w:type="dxa"/>
          </w:tcPr>
          <w:p w:rsidR="0052576F" w:rsidRPr="00360FFA" w:rsidRDefault="0052576F" w:rsidP="00E21C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  <w:r w:rsidRPr="00360FFA">
              <w:rPr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2160" w:type="dxa"/>
            <w:vAlign w:val="center"/>
          </w:tcPr>
          <w:p w:rsidR="0052576F" w:rsidRPr="00360FFA" w:rsidRDefault="0052576F" w:rsidP="00E117FB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Все группы должностей</w:t>
            </w:r>
          </w:p>
        </w:tc>
        <w:tc>
          <w:tcPr>
            <w:tcW w:w="1858" w:type="dxa"/>
          </w:tcPr>
          <w:p w:rsidR="0052576F" w:rsidRPr="00360FFA" w:rsidRDefault="0052576F" w:rsidP="00E21C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 xml:space="preserve">Магнитные носители и </w:t>
            </w:r>
            <w:r w:rsidRPr="00360FFA">
              <w:rPr>
                <w:color w:val="000000"/>
                <w:sz w:val="24"/>
                <w:szCs w:val="24"/>
                <w:lang w:val="en-US" w:eastAsia="en-US"/>
              </w:rPr>
              <w:t>USB</w:t>
            </w:r>
            <w:r w:rsidRPr="00360FFA">
              <w:rPr>
                <w:color w:val="000000"/>
                <w:sz w:val="24"/>
                <w:szCs w:val="24"/>
                <w:lang w:eastAsia="en-US"/>
              </w:rPr>
              <w:t xml:space="preserve"> флэш-накопители информации 500 руб.,  оптические носители информации 100 руб.</w:t>
            </w:r>
          </w:p>
        </w:tc>
        <w:tc>
          <w:tcPr>
            <w:tcW w:w="871" w:type="dxa"/>
          </w:tcPr>
          <w:p w:rsidR="0052576F" w:rsidRPr="00360FFA" w:rsidRDefault="0052576F" w:rsidP="00E117F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чаще 1 раза в год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1.4.2. Затраты на приобретение принтеров, многофункциональных устройств и копировальных аппаратов (оргтехники)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0" o:spid="_x0000_i1118" type="#_x0000_t75" alt="base_24478_117867_577" style="width:26.25pt;height:17.25pt;visibility:visible" filled="t">
            <v:imagedata r:id="rId10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19" o:spid="_x0000_i1119" type="#_x0000_t75" alt="base_24478_117867_578" style="width:188.25pt;height:36.75pt;visibility:visible" filled="t">
            <v:imagedata r:id="rId104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8" o:spid="_x0000_i1120" type="#_x0000_t75" alt="base_24478_117867_579" style="width:41.25pt;height:17.25pt;visibility:visible" filled="t">
            <v:imagedata r:id="rId10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7" o:spid="_x0000_i1121" type="#_x0000_t75" alt="base_24478_117867_580" style="width:39pt;height:17.25pt;visibility:visible" filled="t">
            <v:imagedata r:id="rId10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6" o:spid="_x0000_i1122" type="#_x0000_t75" alt="base_24478_117867_581" style="width:19.5pt;height:17.25pt;visibility:visible" o:bullet="t" filled="t">
            <v:imagedata r:id="rId10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tbl>
      <w:tblPr>
        <w:tblW w:w="9451" w:type="dxa"/>
        <w:jc w:val="center"/>
        <w:tblInd w:w="-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722"/>
        <w:gridCol w:w="1738"/>
        <w:gridCol w:w="2191"/>
        <w:gridCol w:w="2214"/>
      </w:tblGrid>
      <w:tr w:rsidR="0052576F" w:rsidRPr="00360FFA" w:rsidTr="00C40370">
        <w:trPr>
          <w:jc w:val="center"/>
        </w:trPr>
        <w:tc>
          <w:tcPr>
            <w:tcW w:w="586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2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Количество (штук)</w:t>
            </w:r>
          </w:p>
        </w:tc>
        <w:tc>
          <w:tcPr>
            <w:tcW w:w="2191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  <w:tc>
          <w:tcPr>
            <w:tcW w:w="2214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</w:tr>
      <w:tr w:rsidR="0052576F" w:rsidRPr="00360FFA" w:rsidTr="00C40370">
        <w:trPr>
          <w:jc w:val="center"/>
        </w:trPr>
        <w:tc>
          <w:tcPr>
            <w:tcW w:w="586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2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 xml:space="preserve">Принтер (лазерный, </w:t>
            </w:r>
            <w:r w:rsidRPr="00360FFA">
              <w:rPr>
                <w:color w:val="000000"/>
                <w:sz w:val="24"/>
                <w:szCs w:val="24"/>
                <w:lang w:val="en-US" w:eastAsia="en-US"/>
              </w:rPr>
              <w:t>A</w:t>
            </w:r>
            <w:r w:rsidRPr="00360FFA">
              <w:rPr>
                <w:color w:val="000000"/>
                <w:sz w:val="24"/>
                <w:szCs w:val="24"/>
                <w:lang w:eastAsia="en-US"/>
              </w:rPr>
              <w:t>4, черно-белая печать)</w:t>
            </w:r>
          </w:p>
        </w:tc>
        <w:tc>
          <w:tcPr>
            <w:tcW w:w="1738" w:type="dxa"/>
          </w:tcPr>
          <w:p w:rsidR="0052576F" w:rsidRPr="00360FFA" w:rsidRDefault="0052576F" w:rsidP="00C4037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шт. на кабинет</w:t>
            </w:r>
          </w:p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 xml:space="preserve">Все категории и группы должностей </w:t>
            </w:r>
          </w:p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Общее пользование</w:t>
            </w:r>
          </w:p>
        </w:tc>
        <w:tc>
          <w:tcPr>
            <w:tcW w:w="2214" w:type="dxa"/>
          </w:tcPr>
          <w:p w:rsidR="0052576F" w:rsidRPr="00360FFA" w:rsidRDefault="0052576F" w:rsidP="00C4037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15000 рублей</w:t>
            </w:r>
          </w:p>
        </w:tc>
      </w:tr>
      <w:tr w:rsidR="0052576F" w:rsidRPr="00360FFA" w:rsidTr="00C40370">
        <w:trPr>
          <w:jc w:val="center"/>
        </w:trPr>
        <w:tc>
          <w:tcPr>
            <w:tcW w:w="586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2" w:type="dxa"/>
          </w:tcPr>
          <w:p w:rsidR="0052576F" w:rsidRPr="00360FFA" w:rsidRDefault="0052576F" w:rsidP="00C40370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38" w:type="dxa"/>
          </w:tcPr>
          <w:p w:rsidR="0052576F" w:rsidRPr="00360FFA" w:rsidRDefault="0052576F" w:rsidP="00C40370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более 1 шт. на кабинет</w:t>
            </w:r>
          </w:p>
        </w:tc>
        <w:tc>
          <w:tcPr>
            <w:tcW w:w="2191" w:type="dxa"/>
          </w:tcPr>
          <w:p w:rsidR="0052576F" w:rsidRPr="00360FFA" w:rsidRDefault="0052576F" w:rsidP="008234F3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Все категории и группы должностей </w:t>
            </w:r>
          </w:p>
          <w:p w:rsidR="0052576F" w:rsidRPr="00360FFA" w:rsidRDefault="0052576F" w:rsidP="008234F3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Общее пользование</w:t>
            </w:r>
          </w:p>
        </w:tc>
        <w:tc>
          <w:tcPr>
            <w:tcW w:w="2214" w:type="dxa"/>
          </w:tcPr>
          <w:p w:rsidR="0052576F" w:rsidRPr="00360FFA" w:rsidRDefault="0052576F" w:rsidP="008234F3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более 25000 рублей</w:t>
            </w:r>
          </w:p>
        </w:tc>
      </w:tr>
    </w:tbl>
    <w:p w:rsidR="0052576F" w:rsidRPr="00360FFA" w:rsidRDefault="0052576F" w:rsidP="002018CF">
      <w:pPr>
        <w:ind w:firstLine="426"/>
        <w:jc w:val="both"/>
        <w:rPr>
          <w:color w:val="000000"/>
          <w:sz w:val="24"/>
          <w:szCs w:val="24"/>
          <w:lang w:eastAsia="en-US"/>
        </w:rPr>
      </w:pPr>
      <w:r w:rsidRPr="00360FFA">
        <w:rPr>
          <w:color w:val="000000"/>
          <w:sz w:val="24"/>
          <w:szCs w:val="24"/>
          <w:lang w:eastAsia="en-US"/>
        </w:rPr>
        <w:t>*В кабинете возможна установка либо одного сетевого принтера либо м</w:t>
      </w:r>
      <w:r w:rsidRPr="00360FFA">
        <w:rPr>
          <w:sz w:val="24"/>
          <w:szCs w:val="24"/>
        </w:rPr>
        <w:t>ногофункциональное устройство</w:t>
      </w:r>
      <w:r w:rsidRPr="00360FFA">
        <w:rPr>
          <w:color w:val="000000"/>
          <w:sz w:val="24"/>
          <w:szCs w:val="24"/>
          <w:lang w:eastAsia="en-US"/>
        </w:rPr>
        <w:t xml:space="preserve"> (индивидуально, на каждое рабочее место)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1.4.3. Затраты на приобретение средств подвижной связи </w:t>
      </w:r>
      <w:r w:rsidRPr="00245F29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pict>
          <v:shape id="Рисунок 315" o:spid="_x0000_i1123" type="#_x0000_t75" alt="base_24478_117867_582" style="width:26.25pt;height:17.25pt;visibility:visible" filled="t">
            <v:imagedata r:id="rId10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14" o:spid="_x0000_i1124" type="#_x0000_t75" alt="base_24478_117867_583" style="width:134.25pt;height:36.75pt;visibility:visible" filled="t">
            <v:imagedata r:id="rId109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3" o:spid="_x0000_i1125" type="#_x0000_t75" alt="base_24478_117867_584" style="width:26.25pt;height:17.25pt;visibility:visible" filled="t">
            <v:imagedata r:id="rId11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приобретение средств связи;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2" o:spid="_x0000_i1126" type="#_x0000_t75" alt="base_24478_117867_585" style="width:26.25pt;height:17.25pt;visibility:visible" filled="t">
            <v:imagedata r:id="rId11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приобретение средств связи.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1.4.4. Затраты на приобретение планшетных компьютеров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1" o:spid="_x0000_i1127" type="#_x0000_t75" alt="base_24478_117867_586" style="width:26.25pt;height:17.25pt;visibility:visible" filled="t">
            <v:imagedata r:id="rId11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10" o:spid="_x0000_i1128" type="#_x0000_t75" alt="base_24478_117867_587" style="width:127.5pt;height:36.75pt;visibility:visible" filled="t">
            <v:imagedata r:id="rId113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9" o:spid="_x0000_i1129" type="#_x0000_t75" alt="base_24478_117867_588" style="width:26.25pt;height:17.25pt;visibility:visible" filled="t">
            <v:imagedata r:id="rId11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самоуправления,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8" o:spid="_x0000_i1130" type="#_x0000_t75" alt="base_24478_117867_589" style="width:26.25pt;height:17.25pt;visibility:visible" o:bullet="t" filled="t">
            <v:imagedata r:id="rId11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2835"/>
        <w:gridCol w:w="1985"/>
        <w:gridCol w:w="2268"/>
        <w:gridCol w:w="1755"/>
      </w:tblGrid>
      <w:tr w:rsidR="0052576F" w:rsidRPr="00360FFA" w:rsidTr="001F21AC">
        <w:trPr>
          <w:jc w:val="center"/>
        </w:trPr>
        <w:tc>
          <w:tcPr>
            <w:tcW w:w="621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Align w:val="center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 xml:space="preserve"> Наименование </w:t>
            </w:r>
          </w:p>
        </w:tc>
        <w:tc>
          <w:tcPr>
            <w:tcW w:w="1985" w:type="dxa"/>
            <w:vAlign w:val="center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(штук)</w:t>
            </w:r>
          </w:p>
        </w:tc>
        <w:tc>
          <w:tcPr>
            <w:tcW w:w="2268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  <w:tc>
          <w:tcPr>
            <w:tcW w:w="1755" w:type="dxa"/>
            <w:vAlign w:val="center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</w:tr>
      <w:tr w:rsidR="0052576F" w:rsidRPr="00360FFA" w:rsidTr="001F21AC">
        <w:trPr>
          <w:jc w:val="center"/>
        </w:trPr>
        <w:tc>
          <w:tcPr>
            <w:tcW w:w="621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Планшетный компьютер</w:t>
            </w:r>
          </w:p>
        </w:tc>
        <w:tc>
          <w:tcPr>
            <w:tcW w:w="1985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2268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Группа должностей «высшая»</w:t>
            </w:r>
          </w:p>
        </w:tc>
        <w:tc>
          <w:tcPr>
            <w:tcW w:w="1755" w:type="dxa"/>
          </w:tcPr>
          <w:p w:rsidR="0052576F" w:rsidRPr="00360FFA" w:rsidRDefault="0052576F" w:rsidP="008234F3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30 000 рублей</w:t>
            </w:r>
          </w:p>
        </w:tc>
      </w:tr>
      <w:tr w:rsidR="0052576F" w:rsidRPr="00360FFA" w:rsidTr="008234F3">
        <w:trPr>
          <w:trHeight w:val="600"/>
          <w:jc w:val="center"/>
        </w:trPr>
        <w:tc>
          <w:tcPr>
            <w:tcW w:w="621" w:type="dxa"/>
          </w:tcPr>
          <w:p w:rsidR="0052576F" w:rsidRPr="00360FFA" w:rsidRDefault="0052576F" w:rsidP="008234F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985" w:type="dxa"/>
          </w:tcPr>
          <w:p w:rsidR="0052576F" w:rsidRPr="00360FFA" w:rsidRDefault="0052576F" w:rsidP="008234F3">
            <w:pPr>
              <w:rPr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2268" w:type="dxa"/>
          </w:tcPr>
          <w:p w:rsidR="0052576F" w:rsidRPr="00360FFA" w:rsidRDefault="0052576F" w:rsidP="008234F3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Группа должностей «высшая»</w:t>
            </w:r>
          </w:p>
        </w:tc>
        <w:tc>
          <w:tcPr>
            <w:tcW w:w="1755" w:type="dxa"/>
          </w:tcPr>
          <w:p w:rsidR="0052576F" w:rsidRPr="00360FFA" w:rsidRDefault="0052576F" w:rsidP="008234F3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50 000 рублей</w:t>
            </w:r>
          </w:p>
        </w:tc>
      </w:tr>
      <w:tr w:rsidR="0052576F" w:rsidRPr="00360FFA" w:rsidTr="001F21AC">
        <w:trPr>
          <w:trHeight w:val="504"/>
          <w:jc w:val="center"/>
        </w:trPr>
        <w:tc>
          <w:tcPr>
            <w:tcW w:w="621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985" w:type="dxa"/>
          </w:tcPr>
          <w:p w:rsidR="0052576F" w:rsidRPr="00360FFA" w:rsidRDefault="0052576F" w:rsidP="008234F3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2268" w:type="dxa"/>
          </w:tcPr>
          <w:p w:rsidR="0052576F" w:rsidRPr="00360FFA" w:rsidRDefault="0052576F" w:rsidP="008234F3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Группа должностей «главная»</w:t>
            </w:r>
          </w:p>
        </w:tc>
        <w:tc>
          <w:tcPr>
            <w:tcW w:w="1755" w:type="dxa"/>
          </w:tcPr>
          <w:p w:rsidR="0052576F" w:rsidRPr="00360FFA" w:rsidRDefault="0052576F" w:rsidP="008234F3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40 000 рублей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1.4.5. Затраты на приобретение оборудования по обеспечению безопасности информации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307" o:spid="_x0000_i1131" type="#_x0000_t75" alt="base_24478_117867_590" style="width:26.25pt;height:17.25pt;visibility:visible" filled="t">
            <v:imagedata r:id="rId11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6" o:spid="_x0000_i1132" type="#_x0000_t75" alt="base_24478_117867_591" style="width:127.5pt;height:36.75pt;visibility:visible" filled="t">
            <v:imagedata r:id="rId117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5" o:spid="_x0000_i1133" type="#_x0000_t75" alt="base_24478_117867_592" style="width:26.25pt;height:17.25pt;visibility:visible" filled="t">
            <v:imagedata r:id="rId11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4" o:spid="_x0000_i1134" type="#_x0000_t75" alt="base_24478_117867_593" style="width:26.25pt;height:17.25pt;visibility:visible" filled="t">
            <v:imagedata r:id="rId11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1.5. Затраты на приобретение материальных запасов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1.5.1. Затраты на приобретение мониторов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303" o:spid="_x0000_i1135" type="#_x0000_t75" alt="base_24478_117867_594" style="width:26.25pt;height:17.25pt;visibility:visible" filled="t">
            <v:imagedata r:id="rId12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2" o:spid="_x0000_i1136" type="#_x0000_t75" alt="base_24478_117867_595" style="width:117pt;height:36.75pt;visibility:visible" filled="t">
            <v:imagedata r:id="rId121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1" o:spid="_x0000_i1137" type="#_x0000_t75" alt="base_24478_117867_596" style="width:26.25pt;height:17.25pt;visibility:visible" filled="t">
            <v:imagedata r:id="rId12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0" o:spid="_x0000_i1138" type="#_x0000_t75" alt="base_24478_117867_597" style="width:26.25pt;height:17.25pt;visibility:visible" filled="t">
            <v:imagedata r:id="rId12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1.5.2. Затраты на приобретение системных блоков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299" o:spid="_x0000_i1139" type="#_x0000_t75" alt="base_24478_117867_598" style="width:24pt;height:17.25pt;visibility:visible" filled="t">
            <v:imagedata r:id="rId12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98" o:spid="_x0000_i1140" type="#_x0000_t75" alt="base_24478_117867_599" style="width:97.5pt;height:36.75pt;visibility:visible" filled="t">
            <v:imagedata r:id="rId125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7" o:spid="_x0000_i1141" type="#_x0000_t75" alt="base_24478_117867_600" style="width:21.75pt;height:17.25pt;visibility:visible" filled="t">
            <v:imagedata r:id="rId12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6" o:spid="_x0000_i1142" type="#_x0000_t75" alt="base_24478_117867_601" style="width:19.5pt;height:17.25pt;visibility:visible" filled="t">
            <v:imagedata r:id="rId12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1.5.3. Затраты на приобретение других запасных частей для вычислительной техники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295" o:spid="_x0000_i1143" type="#_x0000_t75" alt="base_24478_117867_602" style="width:26.25pt;height:17.25pt;visibility:visible" filled="t">
            <v:imagedata r:id="rId12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E21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94" o:spid="_x0000_i1144" type="#_x0000_t75" alt="base_24478_117867_603" style="width:114.75pt;height:36.75pt;visibility:visible" filled="t">
            <v:imagedata r:id="rId129" o:title=""/>
          </v:shape>
        </w:pic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3" o:spid="_x0000_i1145" type="#_x0000_t75" alt="base_24478_117867_604" style="width:26.25pt;height:17.25pt;visibility:visible" filled="t">
            <v:imagedata r:id="rId13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2" o:spid="_x0000_i1146" type="#_x0000_t75" alt="base_24478_117867_605" style="width:24pt;height:17.25pt;visibility:visible" filled="t">
            <v:imagedata r:id="rId13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1"/>
        <w:gridCol w:w="851"/>
        <w:gridCol w:w="3376"/>
        <w:gridCol w:w="1872"/>
      </w:tblGrid>
      <w:tr w:rsidR="0052576F" w:rsidRPr="00360FFA" w:rsidTr="005D10E3">
        <w:trPr>
          <w:tblHeader/>
        </w:trPr>
        <w:tc>
          <w:tcPr>
            <w:tcW w:w="2901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851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Ед. изм</w:t>
            </w:r>
          </w:p>
        </w:tc>
        <w:tc>
          <w:tcPr>
            <w:tcW w:w="3376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  <w:vertAlign w:val="superscript"/>
              </w:rPr>
            </w:pPr>
            <w:r w:rsidRPr="00360FFA">
              <w:rPr>
                <w:sz w:val="24"/>
                <w:szCs w:val="24"/>
              </w:rPr>
              <w:t>Норматив потребления количества (не более), товаров/год</w:t>
            </w:r>
            <w:r w:rsidRPr="00360FFA">
              <w:rPr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72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Стоимость единицы, руб.   не более </w:t>
            </w:r>
          </w:p>
        </w:tc>
      </w:tr>
      <w:tr w:rsidR="0052576F" w:rsidRPr="00360FFA" w:rsidTr="005D10E3">
        <w:trPr>
          <w:tblHeader/>
        </w:trPr>
        <w:tc>
          <w:tcPr>
            <w:tcW w:w="2901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</w:tr>
      <w:tr w:rsidR="0052576F" w:rsidRPr="00360FFA" w:rsidTr="005D10E3">
        <w:trPr>
          <w:trHeight w:val="837"/>
        </w:trPr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Тонер-картридж Kyocera TK-1140</w:t>
            </w:r>
          </w:p>
        </w:tc>
        <w:tc>
          <w:tcPr>
            <w:tcW w:w="85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2" w:type="dxa"/>
            <w:vAlign w:val="center"/>
          </w:tcPr>
          <w:p w:rsidR="0052576F" w:rsidRPr="00360FFA" w:rsidRDefault="0052576F" w:rsidP="00413097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5600</w:t>
            </w:r>
          </w:p>
        </w:tc>
      </w:tr>
      <w:tr w:rsidR="0052576F" w:rsidRPr="00360FFA" w:rsidTr="005D10E3"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Тонер-картридж Kyocera TK-160</w:t>
            </w:r>
          </w:p>
        </w:tc>
        <w:tc>
          <w:tcPr>
            <w:tcW w:w="85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72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52576F" w:rsidRPr="00360FFA" w:rsidTr="005D10E3"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Тонер-картридж Kyocera TK-435</w:t>
            </w:r>
          </w:p>
        </w:tc>
        <w:tc>
          <w:tcPr>
            <w:tcW w:w="85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2" w:type="dxa"/>
            <w:vAlign w:val="center"/>
          </w:tcPr>
          <w:p w:rsidR="0052576F" w:rsidRPr="00360FFA" w:rsidRDefault="0052576F" w:rsidP="00413097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4800</w:t>
            </w:r>
          </w:p>
        </w:tc>
      </w:tr>
      <w:tr w:rsidR="0052576F" w:rsidRPr="00360FFA" w:rsidTr="005D10E3">
        <w:trPr>
          <w:trHeight w:val="637"/>
        </w:trPr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Картридж Canon FX-10</w:t>
            </w:r>
          </w:p>
        </w:tc>
        <w:tc>
          <w:tcPr>
            <w:tcW w:w="85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2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3500</w:t>
            </w:r>
          </w:p>
        </w:tc>
      </w:tr>
      <w:tr w:rsidR="0052576F" w:rsidRPr="00360FFA" w:rsidTr="005D10E3"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Картридж Hewlett-Packard CB436A</w:t>
            </w:r>
          </w:p>
        </w:tc>
        <w:tc>
          <w:tcPr>
            <w:tcW w:w="85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2" w:type="dxa"/>
            <w:vAlign w:val="center"/>
          </w:tcPr>
          <w:p w:rsidR="0052576F" w:rsidRPr="00360FFA" w:rsidRDefault="0052576F" w:rsidP="00413097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5100</w:t>
            </w:r>
          </w:p>
        </w:tc>
      </w:tr>
      <w:tr w:rsidR="0052576F" w:rsidRPr="00360FFA" w:rsidTr="005D10E3"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Картридж</w:t>
            </w:r>
            <w:r w:rsidRPr="00360FFA"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Hewlett-Packard Q2613A/13X</w:t>
            </w:r>
          </w:p>
        </w:tc>
        <w:tc>
          <w:tcPr>
            <w:tcW w:w="85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2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52576F" w:rsidRPr="00360FFA" w:rsidTr="005D10E3">
        <w:trPr>
          <w:trHeight w:val="1020"/>
        </w:trPr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Тонер</w:t>
            </w:r>
            <w:r w:rsidRPr="00360FFA">
              <w:rPr>
                <w:bCs/>
                <w:color w:val="000000"/>
                <w:sz w:val="24"/>
                <w:szCs w:val="24"/>
                <w:lang w:val="en-US" w:eastAsia="en-US"/>
              </w:rPr>
              <w:t>-</w:t>
            </w: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картридж</w:t>
            </w:r>
            <w:r w:rsidRPr="00360FFA"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Panasonic KX-FAT88A</w:t>
            </w:r>
          </w:p>
        </w:tc>
        <w:tc>
          <w:tcPr>
            <w:tcW w:w="851" w:type="dxa"/>
            <w:vAlign w:val="center"/>
          </w:tcPr>
          <w:p w:rsidR="0052576F" w:rsidRPr="00360FFA" w:rsidRDefault="0052576F" w:rsidP="00413097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 w:rsidP="00413097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2" w:type="dxa"/>
            <w:vAlign w:val="center"/>
          </w:tcPr>
          <w:p w:rsidR="0052576F" w:rsidRPr="00360FFA" w:rsidRDefault="0052576F" w:rsidP="00413097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52576F" w:rsidRPr="00360FFA" w:rsidTr="005D10E3">
        <w:trPr>
          <w:trHeight w:val="300"/>
        </w:trPr>
        <w:tc>
          <w:tcPr>
            <w:tcW w:w="2901" w:type="dxa"/>
            <w:vAlign w:val="center"/>
          </w:tcPr>
          <w:p w:rsidR="0052576F" w:rsidRPr="00360FFA" w:rsidRDefault="0052576F" w:rsidP="00413097">
            <w:pPr>
              <w:widowControl w:val="0"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Тонер-картридж Samsung MLT-D209S</w:t>
            </w:r>
          </w:p>
        </w:tc>
        <w:tc>
          <w:tcPr>
            <w:tcW w:w="851" w:type="dxa"/>
          </w:tcPr>
          <w:p w:rsidR="0052576F" w:rsidRPr="00360FFA" w:rsidRDefault="0052576F" w:rsidP="0041309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</w:tcPr>
          <w:p w:rsidR="0052576F" w:rsidRPr="00360FFA" w:rsidRDefault="0052576F" w:rsidP="0041309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52576F" w:rsidRPr="00360FFA" w:rsidRDefault="0052576F" w:rsidP="0041309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5000</w:t>
            </w:r>
          </w:p>
        </w:tc>
      </w:tr>
      <w:tr w:rsidR="0052576F" w:rsidRPr="00360FFA" w:rsidTr="005D10E3">
        <w:trPr>
          <w:trHeight w:val="300"/>
        </w:trPr>
        <w:tc>
          <w:tcPr>
            <w:tcW w:w="2901" w:type="dxa"/>
            <w:vAlign w:val="center"/>
          </w:tcPr>
          <w:p w:rsidR="0052576F" w:rsidRPr="00360FFA" w:rsidRDefault="0052576F" w:rsidP="00413097">
            <w:pPr>
              <w:widowControl w:val="0"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Тонер-картридж  к принтеру с функцией черно – белой печати/многофункциональному устройству с увеличенным ресурсом печати</w:t>
            </w:r>
          </w:p>
        </w:tc>
        <w:tc>
          <w:tcPr>
            <w:tcW w:w="851" w:type="dxa"/>
          </w:tcPr>
          <w:p w:rsidR="0052576F" w:rsidRPr="00360FFA" w:rsidRDefault="0052576F" w:rsidP="0041309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</w:tcPr>
          <w:p w:rsidR="0052576F" w:rsidRPr="00360FFA" w:rsidRDefault="0052576F" w:rsidP="0041309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52576F" w:rsidRPr="00360FFA" w:rsidRDefault="0052576F" w:rsidP="0041309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20000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1.5.4. Затраты на приобретение магнитных и оптических носителей информации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291" o:spid="_x0000_i1147" type="#_x0000_t75" alt="base_24478_117867_606" style="width:26.25pt;height:17.25pt;visibility:visible" filled="t">
            <v:imagedata r:id="rId13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90" o:spid="_x0000_i1148" type="#_x0000_t75" alt="base_24478_117867_607" style="width:108pt;height:36.75pt;visibility:visible" filled="t">
            <v:imagedata r:id="rId133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9" o:spid="_x0000_i1149" type="#_x0000_t75" alt="base_24478_117867_608" style="width:24pt;height:17.25pt;visibility:visible" filled="t">
            <v:imagedata r:id="rId13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органов местного самоуправления;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8" o:spid="_x0000_i1150" type="#_x0000_t75" alt="base_24478_117867_609" style="width:21.75pt;height:17.25pt;visibility:visible" filled="t">
            <v:imagedata r:id="rId13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органов местного самоуправления.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287" o:spid="_x0000_i1151" type="#_x0000_t75" alt="base_24478_117867_610" style="width:26.25pt;height:17.25pt;visibility:visible" filled="t">
            <v:imagedata r:id="rId13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86" o:spid="_x0000_i1152" type="#_x0000_t75" alt="base_24478_117867_611" style="width:80.25pt;height:19.5pt;visibility:visible" filled="t">
            <v:imagedata r:id="rId137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85" o:spid="_x0000_i1153" type="#_x0000_t75" alt="base_24478_117867_612" style="width:17.25pt;height:17.25pt;visibility:visible" filled="t">
            <v:imagedata r:id="rId13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4" o:spid="_x0000_i1154" type="#_x0000_t75" alt="base_24478_117867_613" style="width:9pt;height:17.25pt;visibility:visible" filled="t">
            <v:imagedata r:id="rId13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245F29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pict>
          <v:shape id="Рисунок 283" o:spid="_x0000_i1155" type="#_x0000_t75" alt="base_24478_117867_614" style="width:26.25pt;height:17.25pt;visibility:visible" filled="t">
            <v:imagedata r:id="rId14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2" o:spid="_x0000_i1156" type="#_x0000_t75" alt="base_24478_117867_615" style="width:134.25pt;height:36.75pt;visibility:visible" filled="t">
            <v:imagedata r:id="rId141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81" o:spid="_x0000_i1157" type="#_x0000_t75" alt="base_24478_117867_616" style="width:24pt;height:17.25pt;visibility:visible" filled="t">
            <v:imagedata r:id="rId14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80" o:spid="_x0000_i1158" type="#_x0000_t75" alt="base_24478_117867_617" style="width:24pt;height:17.25pt;visibility:visible" filled="t">
            <v:imagedata r:id="rId14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9" o:spid="_x0000_i1159" type="#_x0000_t75" alt="base_24478_117867_618" style="width:21.75pt;height:17.25pt;visibility:visible" filled="t">
            <v:imagedata r:id="rId14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1.5.7. Затраты на приобретение запасных частей для принтеров, многофункциональных устройств и копировальных аппаратов (оргтехники)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278" o:spid="_x0000_i1160" type="#_x0000_t75" alt="base_24478_117867_619" style="width:24pt;height:17.25pt;visibility:visible" filled="t">
            <v:imagedata r:id="rId14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7" o:spid="_x0000_i1161" type="#_x0000_t75" alt="base_24478_117867_620" style="width:97.5pt;height:36.75pt;visibility:visible" filled="t">
            <v:imagedata r:id="rId146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6" o:spid="_x0000_i1162" type="#_x0000_t75" alt="base_24478_117867_621" style="width:21.75pt;height:17.25pt;visibility:visible" filled="t">
            <v:imagedata r:id="rId14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5" o:spid="_x0000_i1163" type="#_x0000_t75" alt="base_24478_117867_622" style="width:19.5pt;height:17.25pt;visibility:visible" filled="t">
            <v:imagedata r:id="rId14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1.5.8. Затраты на приобретение материальных запасов по обеспечению безопасности информации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274" o:spid="_x0000_i1164" type="#_x0000_t75" alt="base_24478_117867_623" style="width:26.25pt;height:17.25pt;visibility:visible" filled="t">
            <v:imagedata r:id="rId149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3" o:spid="_x0000_i1165" type="#_x0000_t75" alt="base_24478_117867_624" style="width:117pt;height:36.75pt;visibility:visible" filled="t">
            <v:imagedata r:id="rId150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2" o:spid="_x0000_i1166" type="#_x0000_t75" alt="base_24478_117867_625" style="width:26.25pt;height:17.25pt;visibility:visible" filled="t">
            <v:imagedata r:id="rId15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1" o:spid="_x0000_i1167" type="#_x0000_t75" alt="base_24478_117867_626" style="width:26.25pt;height:17.25pt;visibility:visible" filled="t">
            <v:imagedata r:id="rId15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 Прочие затраты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2.1.1. Затраты на услуги связи </w:t>
      </w:r>
      <w:r w:rsidRPr="00245F29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pict>
          <v:shape id="Рисунок 270" o:spid="_x0000_i1168" type="#_x0000_t75" alt="base_24478_117867_627" style="width:26.25pt;height:19.5pt;visibility:visible" filled="t">
            <v:imagedata r:id="rId153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FFA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9" o:spid="_x0000_i1169" type="#_x0000_t75" alt="base_24478_117867_628" style="width:78pt;height:21.75pt;visibility:visible" filled="t">
            <v:imagedata r:id="rId154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8" o:spid="_x0000_i1170" type="#_x0000_t75" alt="base_24478_117867_629" style="width:9pt;height:17.25pt;visibility:visible" filled="t">
            <v:imagedata r:id="rId15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7" o:spid="_x0000_i1171" type="#_x0000_t75" alt="base_24478_117867_630" style="width:9pt;height:17.25pt;visibility:visible" filled="t">
            <v:imagedata r:id="rId15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268"/>
      </w:tblGrid>
      <w:tr w:rsidR="0052576F" w:rsidRPr="00360FFA" w:rsidTr="00FF683D">
        <w:trPr>
          <w:tblHeader/>
        </w:trPr>
        <w:tc>
          <w:tcPr>
            <w:tcW w:w="7088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 вида связи</w:t>
            </w:r>
          </w:p>
        </w:tc>
        <w:tc>
          <w:tcPr>
            <w:tcW w:w="2268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Стоимость руб. /в год</w:t>
            </w:r>
          </w:p>
        </w:tc>
      </w:tr>
      <w:tr w:rsidR="0052576F" w:rsidRPr="00360FFA" w:rsidTr="00FF683D">
        <w:trPr>
          <w:tblHeader/>
        </w:trPr>
        <w:tc>
          <w:tcPr>
            <w:tcW w:w="7088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</w:tr>
      <w:tr w:rsidR="0052576F" w:rsidRPr="00360FFA" w:rsidTr="00FF683D">
        <w:tc>
          <w:tcPr>
            <w:tcW w:w="7088" w:type="dxa"/>
            <w:vAlign w:val="center"/>
          </w:tcPr>
          <w:p w:rsidR="0052576F" w:rsidRPr="00360FFA" w:rsidRDefault="0052576F" w:rsidP="00A9184D">
            <w:pPr>
              <w:widowControl w:val="0"/>
              <w:tabs>
                <w:tab w:val="left" w:pos="8640"/>
              </w:tabs>
              <w:autoSpaceDE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Фельдъегерская связь*</w:t>
            </w:r>
          </w:p>
        </w:tc>
        <w:tc>
          <w:tcPr>
            <w:tcW w:w="2268" w:type="dxa"/>
            <w:vAlign w:val="center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en-US"/>
              </w:rPr>
              <w:t>Не более 20000,00</w:t>
            </w:r>
          </w:p>
        </w:tc>
      </w:tr>
      <w:tr w:rsidR="0052576F" w:rsidRPr="00360FFA" w:rsidTr="00FF683D">
        <w:tc>
          <w:tcPr>
            <w:tcW w:w="7088" w:type="dxa"/>
            <w:vAlign w:val="center"/>
          </w:tcPr>
          <w:p w:rsidR="0052576F" w:rsidRPr="00360FFA" w:rsidRDefault="0052576F" w:rsidP="00A9184D">
            <w:pPr>
              <w:widowControl w:val="0"/>
              <w:tabs>
                <w:tab w:val="left" w:pos="8640"/>
              </w:tabs>
              <w:autoSpaceDE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en-US"/>
              </w:rPr>
              <w:t>Прием, обработка, перевозка и доставка внутренней письменной корреспонденции, пересылка почтовых отправлений**</w:t>
            </w:r>
          </w:p>
        </w:tc>
        <w:tc>
          <w:tcPr>
            <w:tcW w:w="2268" w:type="dxa"/>
            <w:vAlign w:val="center"/>
          </w:tcPr>
          <w:p w:rsidR="0052576F" w:rsidRPr="00360FFA" w:rsidRDefault="0052576F" w:rsidP="001F1BC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Стоимость формируется исходя из тарифов оператора почтовой связи, не более 12000,00</w:t>
            </w:r>
          </w:p>
        </w:tc>
      </w:tr>
    </w:tbl>
    <w:p w:rsidR="0052576F" w:rsidRPr="00360FFA" w:rsidRDefault="0052576F" w:rsidP="00FF683D">
      <w:pPr>
        <w:widowControl w:val="0"/>
        <w:tabs>
          <w:tab w:val="left" w:pos="0"/>
        </w:tabs>
        <w:autoSpaceDE/>
        <w:spacing w:line="276" w:lineRule="auto"/>
        <w:jc w:val="both"/>
        <w:rPr>
          <w:sz w:val="24"/>
          <w:szCs w:val="24"/>
          <w:lang w:eastAsia="en-US"/>
        </w:rPr>
      </w:pPr>
      <w:r w:rsidRPr="00360FFA">
        <w:rPr>
          <w:sz w:val="24"/>
          <w:szCs w:val="24"/>
          <w:lang w:eastAsia="en-US"/>
        </w:rPr>
        <w:t>*Стоимость формируется исходя из тарифов, утвержденных  Государственной Фельдъегерской службой России.</w:t>
      </w:r>
    </w:p>
    <w:p w:rsidR="0052576F" w:rsidRPr="00360FFA" w:rsidRDefault="0052576F" w:rsidP="001F1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  <w:lang w:eastAsia="en-US"/>
        </w:rPr>
        <w:t>**</w:t>
      </w:r>
      <w:r w:rsidRPr="00360FFA">
        <w:rPr>
          <w:rFonts w:ascii="Times New Roman" w:hAnsi="Times New Roman" w:cs="Times New Roman"/>
          <w:sz w:val="24"/>
          <w:szCs w:val="24"/>
        </w:rPr>
        <w:t xml:space="preserve">Количество отправлений зависит от решаемых </w:t>
      </w:r>
      <w:r w:rsidRPr="00360FFA">
        <w:rPr>
          <w:rFonts w:ascii="Times New Roman" w:hAnsi="Times New Roman" w:cs="Times New Roman"/>
          <w:sz w:val="24"/>
          <w:szCs w:val="24"/>
          <w:lang w:eastAsia="en-US"/>
        </w:rPr>
        <w:t>административных задач.  При этом оплата услуг связи</w:t>
      </w:r>
      <w:r w:rsidRPr="00360FFA">
        <w:rPr>
          <w:rFonts w:cs="Times New Roman"/>
          <w:sz w:val="24"/>
          <w:szCs w:val="24"/>
          <w:lang w:eastAsia="en-US"/>
        </w:rPr>
        <w:t xml:space="preserve"> </w:t>
      </w:r>
      <w:r w:rsidRPr="00360FFA">
        <w:rPr>
          <w:rFonts w:ascii="Times New Roman" w:hAnsi="Times New Roman" w:cs="Times New Roman"/>
          <w:sz w:val="24"/>
          <w:szCs w:val="24"/>
          <w:lang w:eastAsia="en-US"/>
        </w:rPr>
        <w:t>осуществляется в пределах доведенных лимитов бюджетных обязательств на обеспечение функций аппарата управления администрации Ермаковского района.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2.1.2. Затраты на оплату услуг почтовой связи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6" o:spid="_x0000_i1172" type="#_x0000_t75" alt="base_24478_117867_631" style="width:21.75pt;height:17.25pt;visibility:visible" filled="t">
            <v:imagedata r:id="rId15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65" o:spid="_x0000_i1173" type="#_x0000_t75" alt="base_24478_117867_632" style="width:93pt;height:36.75pt;visibility:visible" filled="t">
            <v:imagedata r:id="rId158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4" o:spid="_x0000_i1174" type="#_x0000_t75" alt="base_24478_117867_633" style="width:19.5pt;height:17.25pt;visibility:visible" filled="t">
            <v:imagedata r:id="rId15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3" o:spid="_x0000_i1175" type="#_x0000_t75" alt="base_24478_117867_634" style="width:17.25pt;height:17.25pt;visibility:visible" filled="t">
            <v:imagedata r:id="rId16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2.1.3. Затраты на оплату услуг специальной связи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262" o:spid="_x0000_i1176" type="#_x0000_t75" alt="base_24478_117867_635" style="width:24pt;height:17.25pt;visibility:visible" filled="t">
            <v:imagedata r:id="rId16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1" o:spid="_x0000_i1177" type="#_x0000_t75" alt="base_24478_117867_636" style="width:75.75pt;height:19.5pt;visibility:visible" filled="t">
            <v:imagedata r:id="rId162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0" o:spid="_x0000_i1178" type="#_x0000_t75" alt="base_24478_117867_637" style="width:17.25pt;height:17.25pt;visibility:visible" filled="t">
            <v:imagedata r:id="rId16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9" o:spid="_x0000_i1179" type="#_x0000_t75" alt="base_24478_117867_638" style="width:9pt;height:17.25pt;visibility:visible" filled="t">
            <v:imagedata r:id="rId16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2.2. Затраты на транспортные услуги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2.2.1. Затраты по договору об оказании услуг перевозки (транспортировки) грузов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8" o:spid="_x0000_i1180" type="#_x0000_t75" alt="base_24478_117867_639" style="width:24pt;height:17.25pt;visibility:visible" filled="t">
            <v:imagedata r:id="rId16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57" o:spid="_x0000_i1181" type="#_x0000_t75" alt="base_24478_117867_640" style="width:97.5pt;height:36.75pt;visibility:visible" filled="t">
            <v:imagedata r:id="rId166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6" o:spid="_x0000_i1182" type="#_x0000_t75" alt="base_24478_117867_641" style="width:21.75pt;height:17.25pt;visibility:visible" filled="t">
            <v:imagedata r:id="rId16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5" o:spid="_x0000_i1183" type="#_x0000_t75" alt="base_24478_117867_642" style="width:19.5pt;height:17.25pt;visibility:visible" filled="t">
            <v:imagedata r:id="rId16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2.2.2. Затраты на оплату услуг аренды транспортных средств</w:t>
      </w:r>
      <w:r w:rsidRPr="00245F29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pict>
          <v:shape id="Рисунок 254" o:spid="_x0000_i1184" type="#_x0000_t75" alt="base_24478_117867_643" style="width:26.25pt;height:17.25pt;visibility:visible" filled="t">
            <v:imagedata r:id="rId16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53" o:spid="_x0000_i1185" type="#_x0000_t75" alt="base_24478_117867_644" style="width:149.25pt;height:36.75pt;visibility:visible" filled="t">
            <v:imagedata r:id="rId170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52" o:spid="_x0000_i1186" type="#_x0000_t75" alt="base_24478_117867_645" style="width:26.25pt;height:17.25pt;visibility:visible" filled="t">
            <v:imagedata r:id="rId17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приложением №2;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51" o:spid="_x0000_i1187" type="#_x0000_t75" alt="base_24478_117867_646" style="width:24pt;height:17.25pt;visibility:visible" filled="t">
            <v:imagedata r:id="rId17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50" o:spid="_x0000_i1188" type="#_x0000_t75" alt="base_24478_117867_647" style="width:26.25pt;height:17.25pt;visibility:visible" filled="t">
            <v:imagedata r:id="rId17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2.2.3. Затраты на оплату проезда работника к месту нахождения учебного заведения и обратно </w:t>
      </w: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49" o:spid="_x0000_i1189" type="#_x0000_t75" alt="base_24478_117867_653" style="width:26.25pt;height:17.25pt;visibility:visible" filled="t">
            <v:imagedata r:id="rId17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8" o:spid="_x0000_i1190" type="#_x0000_t75" alt="base_24478_117867_654" style="width:129.75pt;height:36.75pt;visibility:visible" filled="t">
            <v:imagedata r:id="rId175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47" o:spid="_x0000_i1191" type="#_x0000_t75" alt="base_24478_117867_655" style="width:26.25pt;height:17.25pt;visibility:visible" filled="t">
            <v:imagedata r:id="rId17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46" o:spid="_x0000_i1192" type="#_x0000_t75" alt="base_24478_117867_656" style="width:24pt;height:17.25pt;visibility:visible" filled="t">
            <v:imagedata r:id="rId17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360FFA">
        <w:rPr>
          <w:i/>
          <w:sz w:val="24"/>
          <w:szCs w:val="24"/>
        </w:rPr>
        <w:t>2.2.4. Затраты на оплату разовых услуг пассажирских перевозок при проведении совещания (</w:t>
      </w:r>
      <w:r w:rsidRPr="00245F29">
        <w:rPr>
          <w:i/>
          <w:noProof/>
          <w:position w:val="-12"/>
          <w:sz w:val="24"/>
          <w:szCs w:val="24"/>
        </w:rPr>
        <w:pict>
          <v:shape id="Рисунок 245" o:spid="_x0000_i1193" type="#_x0000_t75" alt="base_1_170190_648" style="width:17.25pt;height:17.25pt;visibility:visible">
            <v:imagedata r:id="rId178" o:title=""/>
          </v:shape>
        </w:pict>
      </w:r>
      <w:r w:rsidRPr="00360FFA">
        <w:rPr>
          <w:i/>
          <w:sz w:val="24"/>
          <w:szCs w:val="24"/>
        </w:rPr>
        <w:t>)</w:t>
      </w:r>
      <w:r w:rsidRPr="00360FFA">
        <w:rPr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widowControl w:val="0"/>
        <w:jc w:val="both"/>
        <w:rPr>
          <w:sz w:val="24"/>
          <w:szCs w:val="24"/>
        </w:rPr>
      </w:pPr>
    </w:p>
    <w:p w:rsidR="0052576F" w:rsidRPr="00360FFA" w:rsidRDefault="0052576F" w:rsidP="00FF683D">
      <w:pPr>
        <w:widowControl w:val="0"/>
        <w:jc w:val="center"/>
        <w:rPr>
          <w:sz w:val="24"/>
          <w:szCs w:val="24"/>
        </w:rPr>
      </w:pPr>
      <w:r w:rsidRPr="00245F29">
        <w:rPr>
          <w:noProof/>
          <w:position w:val="-28"/>
          <w:sz w:val="24"/>
          <w:szCs w:val="24"/>
        </w:rPr>
        <w:pict>
          <v:shape id="Рисунок 244" o:spid="_x0000_i1194" type="#_x0000_t75" alt="base_1_170190_649" style="width:134.25pt;height:36.75pt;visibility:visible">
            <v:imagedata r:id="rId179" o:title=""/>
          </v:shape>
        </w:pict>
      </w:r>
      <w:r w:rsidRPr="00360FFA">
        <w:rPr>
          <w:sz w:val="24"/>
          <w:szCs w:val="24"/>
        </w:rPr>
        <w:t>,</w:t>
      </w:r>
    </w:p>
    <w:p w:rsidR="0052576F" w:rsidRPr="00360FFA" w:rsidRDefault="0052576F" w:rsidP="00FF683D">
      <w:pPr>
        <w:widowControl w:val="0"/>
        <w:jc w:val="both"/>
        <w:rPr>
          <w:sz w:val="24"/>
          <w:szCs w:val="24"/>
        </w:rPr>
      </w:pP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360FFA">
        <w:rPr>
          <w:sz w:val="24"/>
          <w:szCs w:val="24"/>
        </w:rPr>
        <w:t>где:</w:t>
      </w: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245F29">
        <w:rPr>
          <w:noProof/>
          <w:position w:val="-14"/>
          <w:sz w:val="24"/>
          <w:szCs w:val="24"/>
        </w:rPr>
        <w:pict>
          <v:shape id="Рисунок 243" o:spid="_x0000_i1195" type="#_x0000_t75" alt="base_1_170190_650" style="width:19.5pt;height:17.25pt;visibility:visible">
            <v:imagedata r:id="rId180" o:title=""/>
          </v:shape>
        </w:pict>
      </w:r>
      <w:r w:rsidRPr="00360FFA">
        <w:rPr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245F29">
        <w:rPr>
          <w:noProof/>
          <w:position w:val="-12"/>
          <w:sz w:val="24"/>
          <w:szCs w:val="24"/>
        </w:rPr>
        <w:pict>
          <v:shape id="Рисунок 242" o:spid="_x0000_i1196" type="#_x0000_t75" alt="base_1_170190_651" style="width:19.5pt;height:17.25pt;visibility:visible">
            <v:imagedata r:id="rId181" o:title=""/>
          </v:shape>
        </w:pict>
      </w:r>
      <w:r w:rsidRPr="00360FFA">
        <w:rPr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245F29">
        <w:rPr>
          <w:noProof/>
          <w:position w:val="-12"/>
          <w:sz w:val="24"/>
          <w:szCs w:val="24"/>
        </w:rPr>
        <w:pict>
          <v:shape id="Рисунок 241" o:spid="_x0000_i1197" type="#_x0000_t75" alt="base_1_170190_652" style="width:9pt;height:17.25pt;visibility:visible">
            <v:imagedata r:id="rId182" o:title=""/>
          </v:shape>
        </w:pict>
      </w:r>
      <w:r w:rsidRPr="00360FFA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40" o:spid="_x0000_i1198" type="#_x0000_t75" alt="base_24478_117867_657" style="width:24pt;height:17.25pt;visibility:visible" filled="t">
            <v:imagedata r:id="rId18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39" o:spid="_x0000_i1199" type="#_x0000_t75" alt="base_24478_117867_658" style="width:97.5pt;height:19.5pt;visibility:visible" filled="t">
            <v:imagedata r:id="rId184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38" o:spid="_x0000_i1200" type="#_x0000_t75" alt="base_24478_117867_659" style="width:26.25pt;height:17.25pt;visibility:visible" filled="t">
            <v:imagedata r:id="rId18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7" o:spid="_x0000_i1201" type="#_x0000_t75" alt="base_24478_117867_660" style="width:24pt;height:17.25pt;visibility:visible" filled="t">
            <v:imagedata r:id="rId18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2.3.2. Затраты по договору на проезд к месту командирования и обратно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36" o:spid="_x0000_i1202" type="#_x0000_t75" alt="base_24478_117867_661" style="width:36.75pt;height:17.25pt;visibility:visible" filled="t">
            <v:imagedata r:id="rId18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35" o:spid="_x0000_i1203" type="#_x0000_t75" alt="base_24478_117867_662" style="width:162pt;height:36.75pt;visibility:visible" filled="t">
            <v:imagedata r:id="rId188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34" o:spid="_x0000_i1204" type="#_x0000_t75" alt="base_24478_117867_663" style="width:26.25pt;height:17.25pt;visibility:visible" filled="t">
            <v:imagedata r:id="rId18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33" o:spid="_x0000_i1205" type="#_x0000_t75" alt="base_24478_117867_664" style="width:26.25pt;height:17.25pt;visibility:visible" filled="t">
            <v:imagedata r:id="rId19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требований, утвержденных правовыми актами органов местного самоуправления Ермаковского района (включая подведомственные муниципальные казенные учреждения), органов администрации Ермаковского района с правом юридического лица.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91"/>
        <w:gridCol w:w="6486"/>
      </w:tblGrid>
      <w:tr w:rsidR="0052576F" w:rsidRPr="00360FFA" w:rsidTr="00FF683D">
        <w:tc>
          <w:tcPr>
            <w:tcW w:w="594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1" w:type="dxa"/>
          </w:tcPr>
          <w:p w:rsidR="0052576F" w:rsidRPr="00360FFA" w:rsidRDefault="0052576F" w:rsidP="001F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6486" w:type="dxa"/>
          </w:tcPr>
          <w:p w:rsidR="0052576F" w:rsidRPr="00360FFA" w:rsidRDefault="0052576F" w:rsidP="001F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Цена проезда</w:t>
            </w:r>
          </w:p>
        </w:tc>
      </w:tr>
      <w:tr w:rsidR="0052576F" w:rsidRPr="00360FFA" w:rsidTr="00FF683D">
        <w:tc>
          <w:tcPr>
            <w:tcW w:w="594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52576F" w:rsidRPr="00360FFA" w:rsidRDefault="0052576F" w:rsidP="005D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36</w:t>
            </w:r>
          </w:p>
        </w:tc>
        <w:tc>
          <w:tcPr>
            <w:tcW w:w="6486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2000 рублей 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2.3.3. Затраты по договору на наем жилого помещения на период командирования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232" o:spid="_x0000_i1206" type="#_x0000_t75" alt="base_24478_117867_665" style="width:26.25pt;height:17.25pt;visibility:visible" filled="t">
            <v:imagedata r:id="rId19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31" o:spid="_x0000_i1207" type="#_x0000_t75" alt="base_24478_117867_666" style="width:171pt;height:36.75pt;visibility:visible" filled="t">
            <v:imagedata r:id="rId192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0" o:spid="_x0000_i1208" type="#_x0000_t75" alt="base_24478_117867_667" style="width:26.25pt;height:17.25pt;visibility:visible" filled="t">
            <v:imagedata r:id="rId19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9" o:spid="_x0000_i1209" type="#_x0000_t75" alt="base_24478_117867_668" style="width:26.25pt;height:17.25pt;visibility:visible" filled="t">
            <v:imagedata r:id="rId19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требований, утвержденных правовыми актами органов местного самоуправления (включая  муниципальные подведомственные казенные учреждения), органов администрации Ермаковского района с правом юридического лица;</w:t>
      </w:r>
    </w:p>
    <w:p w:rsidR="0052576F" w:rsidRPr="00360FFA" w:rsidRDefault="0052576F" w:rsidP="00CC16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- количество суток нахождения в командировке по i-му направлению командирования.</w:t>
      </w:r>
    </w:p>
    <w:p w:rsidR="0052576F" w:rsidRPr="00360FFA" w:rsidRDefault="0052576F" w:rsidP="00CC16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8"/>
        <w:gridCol w:w="2392"/>
        <w:gridCol w:w="2391"/>
      </w:tblGrid>
      <w:tr w:rsidR="0052576F" w:rsidRPr="00360FFA" w:rsidTr="00FF683D">
        <w:tc>
          <w:tcPr>
            <w:tcW w:w="534" w:type="dxa"/>
          </w:tcPr>
          <w:p w:rsidR="0052576F" w:rsidRPr="00360FFA" w:rsidRDefault="0052576F" w:rsidP="001F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52576F" w:rsidRPr="00360FFA" w:rsidRDefault="0052576F" w:rsidP="001F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2393" w:type="dxa"/>
          </w:tcPr>
          <w:p w:rsidR="0052576F" w:rsidRPr="00360FFA" w:rsidRDefault="0052576F" w:rsidP="001F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суток нахождения в командировке в год </w:t>
            </w:r>
          </w:p>
        </w:tc>
        <w:tc>
          <w:tcPr>
            <w:tcW w:w="2393" w:type="dxa"/>
          </w:tcPr>
          <w:p w:rsidR="0052576F" w:rsidRPr="00360FFA" w:rsidRDefault="0052576F" w:rsidP="001F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</w:tc>
      </w:tr>
      <w:tr w:rsidR="0052576F" w:rsidRPr="00360FFA" w:rsidTr="00FF683D">
        <w:tc>
          <w:tcPr>
            <w:tcW w:w="534" w:type="dxa"/>
          </w:tcPr>
          <w:p w:rsidR="0052576F" w:rsidRPr="00360FFA" w:rsidRDefault="0052576F" w:rsidP="00CC1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2576F" w:rsidRPr="00360FFA" w:rsidRDefault="0052576F" w:rsidP="00CC1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2576F" w:rsidRPr="00360FFA" w:rsidRDefault="0052576F" w:rsidP="00CC1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393" w:type="dxa"/>
          </w:tcPr>
          <w:p w:rsidR="0052576F" w:rsidRPr="00360FFA" w:rsidRDefault="0052576F" w:rsidP="00DA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2000,00 рублей*</w:t>
            </w:r>
          </w:p>
        </w:tc>
      </w:tr>
    </w:tbl>
    <w:p w:rsidR="0052576F" w:rsidRPr="00360FFA" w:rsidRDefault="0052576F" w:rsidP="00324E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*Определяется в соответствии с Постановлением администрации Ермаковского района № 62-п от 08.02.2013 г «Об утверждении Порядка и условий командирования лиц, замещающих муниципальные должности Ермаковского района, муниципальных служащих, работников администрации Ермаковского района, отраслевых (функциональных) органов администрации Ермаковского района и муниципальных казенных учреждений и размеры возмещения расходов связанных со служебными командировками» </w:t>
      </w:r>
    </w:p>
    <w:p w:rsidR="0052576F" w:rsidRPr="00360FFA" w:rsidRDefault="0052576F" w:rsidP="00324E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2.4. Затраты на коммунальные услуги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2.4.1. Затраты на коммунальные услуги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227" o:spid="_x0000_i1212" type="#_x0000_t75" alt="base_24478_117867_670" style="width:26.25pt;height:17.25pt;visibility:visible" filled="t">
            <v:imagedata r:id="rId195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6" o:spid="_x0000_i1213" type="#_x0000_t75" alt="base_24478_117867_671" style="width:188.25pt;height:19.5pt;visibility:visible" filled="t">
            <v:imagedata r:id="rId196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5" o:spid="_x0000_i1214" type="#_x0000_t75" alt="base_24478_117867_672" style="width:9pt;height:17.25pt;visibility:visible" filled="t">
            <v:imagedata r:id="rId19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4" o:spid="_x0000_i1215" type="#_x0000_t75" alt="base_24478_117867_673" style="width:9pt;height:17.25pt;visibility:visible" filled="t">
            <v:imagedata r:id="rId19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3" o:spid="_x0000_i1216" type="#_x0000_t75" alt="base_24478_117867_674" style="width:9pt;height:17.25pt;visibility:visible" filled="t">
            <v:imagedata r:id="rId19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2" o:spid="_x0000_i1217" type="#_x0000_t75" alt="base_24478_117867_675" style="width:9pt;height:17.25pt;visibility:visible" filled="t">
            <v:imagedata r:id="rId20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1" o:spid="_x0000_i1218" type="#_x0000_t75" alt="base_24478_117867_676" style="width:9pt;height:17.25pt;visibility:visible" filled="t">
            <v:imagedata r:id="rId20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0" o:spid="_x0000_i1219" type="#_x0000_t75" alt="base_24478_117867_677" style="width:21.75pt;height:17.25pt;visibility:visible" filled="t">
            <v:imagedata r:id="rId20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2.4.2. Затраты на газоснабжение и иные виды топлива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219" o:spid="_x0000_i1220" type="#_x0000_t75" alt="base_24478_117867_678" style="width:24pt;height:17.25pt;visibility:visible" filled="t">
            <v:imagedata r:id="rId20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8" o:spid="_x0000_i1221" type="#_x0000_t75" alt="base_24478_117867_679" style="width:132pt;height:36.75pt;visibility:visible" filled="t">
            <v:imagedata r:id="rId204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7" o:spid="_x0000_i1222" type="#_x0000_t75" alt="base_24478_117867_680" style="width:21.75pt;height:17.25pt;visibility:visible" filled="t">
            <v:imagedata r:id="rId20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6" o:spid="_x0000_i1223" type="#_x0000_t75" alt="base_24478_117867_681" style="width:19.5pt;height:17.25pt;visibility:visible" filled="t">
            <v:imagedata r:id="rId20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5" o:spid="_x0000_i1224" type="#_x0000_t75" alt="base_24478_117867_682" style="width:19.5pt;height:17.25pt;visibility:visible" filled="t">
            <v:imagedata r:id="rId20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2.4.3. Затраты на электроснабжение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214" o:spid="_x0000_i1225" type="#_x0000_t75" alt="base_24478_117867_683" style="width:24pt;height:17.25pt;visibility:visible" filled="t">
            <v:imagedata r:id="rId20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3" o:spid="_x0000_i1226" type="#_x0000_t75" alt="base_24478_117867_684" style="width:97.5pt;height:36.75pt;visibility:visible" filled="t">
            <v:imagedata r:id="rId209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2" o:spid="_x0000_i1227" type="#_x0000_t75" alt="base_24478_117867_685" style="width:19.5pt;height:17.25pt;visibility:visible" filled="t">
            <v:imagedata r:id="rId21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1" o:spid="_x0000_i1228" type="#_x0000_t75" alt="base_24478_117867_686" style="width:21.75pt;height:17.25pt;visibility:visible" filled="t">
            <v:imagedata r:id="rId21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2576F" w:rsidRPr="00360FFA" w:rsidRDefault="0052576F" w:rsidP="00D84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2.4.4. Затраты на теплоснабжение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0" o:spid="_x0000_i1229" type="#_x0000_t75" alt="base_24478_117867_687" style="width:24pt;height:17.25pt;visibility:visible" filled="t">
            <v:imagedata r:id="rId21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9" o:spid="_x0000_i1230" type="#_x0000_t75" alt="base_24478_117867_688" style="width:80.25pt;height:19.5pt;visibility:visible" filled="t">
            <v:imagedata r:id="rId213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8" o:spid="_x0000_i1231" type="#_x0000_t75" alt="base_24478_117867_689" style="width:26.25pt;height:17.25pt;visibility:visible" filled="t">
            <v:imagedata r:id="rId21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7" o:spid="_x0000_i1232" type="#_x0000_t75" alt="base_24478_117867_690" style="width:17.25pt;height:17.25pt;visibility:visible" filled="t">
            <v:imagedata r:id="rId21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2.4.5. Затраты на горячее водоснабжение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6" o:spid="_x0000_i1233" type="#_x0000_t75" alt="base_24478_117867_691" style="width:24pt;height:17.25pt;visibility:visible" filled="t">
            <v:imagedata r:id="rId21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5" o:spid="_x0000_i1234" type="#_x0000_t75" alt="base_24478_117867_692" style="width:80.25pt;height:19.5pt;visibility:visible" filled="t">
            <v:imagedata r:id="rId217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4" o:spid="_x0000_i1235" type="#_x0000_t75" alt="base_24478_117867_693" style="width:17.25pt;height:17.25pt;visibility:visible" filled="t">
            <v:imagedata r:id="rId21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3" o:spid="_x0000_i1236" type="#_x0000_t75" alt="base_24478_117867_694" style="width:17.25pt;height:17.25pt;visibility:visible" filled="t">
            <v:imagedata r:id="rId21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2.4.6. Затраты на холодное водоснабжение и водоотведение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202" o:spid="_x0000_i1237" type="#_x0000_t75" alt="base_24478_117867_695" style="width:26.25pt;height:17.25pt;visibility:visible" filled="t">
            <v:imagedata r:id="rId220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1" o:spid="_x0000_i1238" type="#_x0000_t75" alt="base_24478_117867_696" style="width:134.25pt;height:19.5pt;visibility:visible" filled="t">
            <v:imagedata r:id="rId221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0" o:spid="_x0000_i1239" type="#_x0000_t75" alt="base_24478_117867_697" style="width:19.5pt;height:17.25pt;visibility:visible" filled="t">
            <v:imagedata r:id="rId22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9" o:spid="_x0000_i1240" type="#_x0000_t75" alt="base_24478_117867_698" style="width:17.25pt;height:17.25pt;visibility:visible" filled="t">
            <v:imagedata r:id="rId22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8" o:spid="_x0000_i1241" type="#_x0000_t75" alt="base_24478_117867_699" style="width:19.5pt;height:17.25pt;visibility:visible" filled="t">
            <v:imagedata r:id="rId22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7" o:spid="_x0000_i1242" type="#_x0000_t75" alt="base_24478_117867_700" style="width:17.25pt;height:17.25pt;visibility:visible" filled="t">
            <v:imagedata r:id="rId22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2132"/>
        <w:gridCol w:w="1003"/>
        <w:gridCol w:w="3998"/>
      </w:tblGrid>
      <w:tr w:rsidR="0052576F" w:rsidRPr="00360FFA" w:rsidTr="00DA6AAE">
        <w:tc>
          <w:tcPr>
            <w:tcW w:w="77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2" w:type="dxa"/>
          </w:tcPr>
          <w:p w:rsidR="0052576F" w:rsidRPr="00360FFA" w:rsidRDefault="0052576F" w:rsidP="00F7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2576F" w:rsidRPr="00360FFA" w:rsidRDefault="0052576F" w:rsidP="00F7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003" w:type="dxa"/>
          </w:tcPr>
          <w:p w:rsidR="0052576F" w:rsidRPr="00360FFA" w:rsidRDefault="0052576F" w:rsidP="00F7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3998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Стоимость руб. /в год</w:t>
            </w:r>
          </w:p>
        </w:tc>
      </w:tr>
      <w:tr w:rsidR="0052576F" w:rsidRPr="00360FFA" w:rsidTr="00DA6AAE">
        <w:trPr>
          <w:trHeight w:val="384"/>
        </w:trPr>
        <w:tc>
          <w:tcPr>
            <w:tcW w:w="77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00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  <w:tc>
          <w:tcPr>
            <w:tcW w:w="3998" w:type="dxa"/>
          </w:tcPr>
          <w:p w:rsidR="0052576F" w:rsidRPr="00360FFA" w:rsidRDefault="0052576F" w:rsidP="00D06FF1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Определяется в соответствии с законодательством РФ регулируемых государственных цен (тарифов) постановлениями и решениями Региональной энергетической комиссией, но не более 339900 руб.</w:t>
            </w:r>
          </w:p>
        </w:tc>
      </w:tr>
      <w:tr w:rsidR="0052576F" w:rsidRPr="00360FFA" w:rsidTr="00DA6AAE">
        <w:trPr>
          <w:trHeight w:val="296"/>
        </w:trPr>
        <w:tc>
          <w:tcPr>
            <w:tcW w:w="77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</w:p>
        </w:tc>
        <w:tc>
          <w:tcPr>
            <w:tcW w:w="100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998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Определяется в соответствии с законодательством РФ регулируемых государственных цен (тарифов) постановлениями и решениями Региональной энергетической комиссией, но не более 615600 руб.</w:t>
            </w:r>
          </w:p>
        </w:tc>
      </w:tr>
      <w:tr w:rsidR="0052576F" w:rsidRPr="00360FFA" w:rsidTr="00DA6AAE">
        <w:trPr>
          <w:trHeight w:val="168"/>
        </w:trPr>
        <w:tc>
          <w:tcPr>
            <w:tcW w:w="77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00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998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Определяется в соответствии с законодательством РФ регулируемых государственных цен (тарифов) постановлениями и решениями Региональной энергетической комиссией, но не более 35500 руб.</w:t>
            </w:r>
          </w:p>
        </w:tc>
      </w:tr>
      <w:tr w:rsidR="0052576F" w:rsidRPr="00360FFA" w:rsidTr="00DA6AAE">
        <w:trPr>
          <w:trHeight w:val="156"/>
        </w:trPr>
        <w:tc>
          <w:tcPr>
            <w:tcW w:w="77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Водоотведение (ассенизация)</w:t>
            </w:r>
          </w:p>
        </w:tc>
        <w:tc>
          <w:tcPr>
            <w:tcW w:w="100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998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Определяется в соответствии с законодательством РФ регулируемых государственных цен (тарифов) постановлениями и решениями Региональной энергетической комиссией, администрации района, но не более 50,9 руб.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2.4.7. Затраты на оплату услуг внештатных сотрудников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6" o:spid="_x0000_i1243" type="#_x0000_t75" alt="base_24478_117867_701" style="width:26.25pt;height:17.25pt;visibility:visible" filled="t">
            <v:imagedata r:id="rId22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95" o:spid="_x0000_i1244" type="#_x0000_t75" alt="base_24478_117867_702" style="width:188.25pt;height:36.75pt;visibility:visible" filled="t">
            <v:imagedata r:id="rId227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4" o:spid="_x0000_i1245" type="#_x0000_t75" alt="base_24478_117867_703" style="width:26.25pt;height:17.25pt;visibility:visible" filled="t">
            <v:imagedata r:id="rId22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3" o:spid="_x0000_i1246" type="#_x0000_t75" alt="base_24478_117867_704" style="width:26.25pt;height:17.25pt;visibility:visible" filled="t">
            <v:imagedata r:id="rId22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2" o:spid="_x0000_i1247" type="#_x0000_t75" alt="base_24478_117867_705" style="width:24pt;height:17.25pt;visibility:visible" filled="t">
            <v:imagedata r:id="rId23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2.5. Затраты на аренду помещений и оборудования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2.5.1</w: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. Затраты на аренду помещений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191" o:spid="_x0000_i1248" type="#_x0000_t75" alt="base_24478_117867_706" style="width:24pt;height:17.25pt;visibility:visible" filled="t">
            <v:imagedata r:id="rId23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90" o:spid="_x0000_i1249" type="#_x0000_t75" alt="base_24478_117867_707" style="width:151.5pt;height:36.75pt;visibility:visible" filled="t">
            <v:imagedata r:id="rId232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9" o:spid="_x0000_i1250" type="#_x0000_t75" alt="base_24478_117867_708" style="width:21.75pt;height:17.25pt;visibility:visible" filled="t">
            <v:imagedata r:id="rId23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S - площадь, установленная с учетом СНиП 31-05-2003 «Общественные здания административного назначения», </w:t>
      </w:r>
      <w:hyperlink r:id="rId234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СанПиН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8" o:spid="_x0000_i1251" type="#_x0000_t75" alt="base_24478_117867_709" style="width:19.5pt;height:17.25pt;visibility:visible" filled="t">
            <v:imagedata r:id="rId23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7" o:spid="_x0000_i1252" type="#_x0000_t75" alt="base_24478_117867_710" style="width:24pt;height:17.25pt;visibility:visible" filled="t">
            <v:imagedata r:id="rId23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2.5.2. </w:t>
      </w:r>
      <w:r w:rsidRPr="00360FFA">
        <w:rPr>
          <w:rFonts w:ascii="Times New Roman" w:hAnsi="Times New Roman" w:cs="Times New Roman"/>
          <w:i/>
          <w:sz w:val="24"/>
          <w:szCs w:val="24"/>
        </w:rPr>
        <w:t>Затраты на аренду помещения (зала) для проведения совещания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6" o:spid="_x0000_i1253" type="#_x0000_t75" alt="base_24478_117867_711" style="width:26.25pt;height:17.25pt;visibility:visible" filled="t">
            <v:imagedata r:id="rId23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85" o:spid="_x0000_i1254" type="#_x0000_t75" alt="base_24478_117867_712" style="width:110.25pt;height:36.75pt;visibility:visible" filled="t">
            <v:imagedata r:id="rId238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4" o:spid="_x0000_i1255" type="#_x0000_t75" alt="base_24478_117867_713" style="width:24pt;height:17.25pt;visibility:visible" filled="t">
            <v:imagedata r:id="rId23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3" o:spid="_x0000_i1256" type="#_x0000_t75" alt="base_24478_117867_714" style="width:24pt;height:17.25pt;visibility:visible" filled="t">
            <v:imagedata r:id="rId24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2.5.3. </w:t>
      </w:r>
      <w:r w:rsidRPr="00360FFA">
        <w:rPr>
          <w:rFonts w:ascii="Times New Roman" w:hAnsi="Times New Roman" w:cs="Times New Roman"/>
          <w:i/>
          <w:sz w:val="24"/>
          <w:szCs w:val="24"/>
        </w:rPr>
        <w:t>Затраты на аренду оборудования для проведения совещания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2" o:spid="_x0000_i1257" type="#_x0000_t75" alt="base_24478_117867_715" style="width:26.25pt;height:17.25pt;visibility:visible" filled="t">
            <v:imagedata r:id="rId24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81" o:spid="_x0000_i1258" type="#_x0000_t75" alt="base_24478_117867_716" style="width:166.5pt;height:36.75pt;visibility:visible" filled="t">
            <v:imagedata r:id="rId242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0" o:spid="_x0000_i1259" type="#_x0000_t75" alt="base_24478_117867_717" style="width:21.75pt;height:17.25pt;visibility:visible" filled="t">
            <v:imagedata r:id="rId24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9" o:spid="_x0000_i1260" type="#_x0000_t75" alt="base_24478_117867_718" style="width:21.75pt;height:17.25pt;visibility:visible" filled="t">
            <v:imagedata r:id="rId24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8" o:spid="_x0000_i1261" type="#_x0000_t75" alt="base_24478_117867_719" style="width:19.5pt;height:17.25pt;visibility:visible" filled="t">
            <v:imagedata r:id="rId24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7" o:spid="_x0000_i1262" type="#_x0000_t75" alt="base_24478_117867_720" style="width:9pt;height:17.25pt;visibility:visible" filled="t">
            <v:imagedata r:id="rId24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2.6.1. Затраты на содержание и техническое обслуживание помещений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6" o:spid="_x0000_i1263" type="#_x0000_t75" alt="base_24478_117867_721" style="width:24pt;height:17.25pt;visibility:visible" filled="t">
            <v:imagedata r:id="rId24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jc w:val="center"/>
        <w:rPr>
          <w:sz w:val="24"/>
          <w:szCs w:val="24"/>
        </w:rPr>
      </w:pPr>
      <w:r w:rsidRPr="00360FFA">
        <w:rPr>
          <w:sz w:val="24"/>
          <w:szCs w:val="24"/>
        </w:rPr>
        <w:t>З</w:t>
      </w:r>
      <w:r w:rsidRPr="00360FFA">
        <w:rPr>
          <w:sz w:val="24"/>
          <w:szCs w:val="24"/>
          <w:vertAlign w:val="subscript"/>
        </w:rPr>
        <w:t xml:space="preserve">сп </w:t>
      </w:r>
      <w:r w:rsidRPr="00360FFA">
        <w:rPr>
          <w:sz w:val="24"/>
          <w:szCs w:val="24"/>
        </w:rPr>
        <w:t>= З</w:t>
      </w:r>
      <w:r w:rsidRPr="00360FFA">
        <w:rPr>
          <w:sz w:val="24"/>
          <w:szCs w:val="24"/>
          <w:vertAlign w:val="subscript"/>
        </w:rPr>
        <w:t>ос</w:t>
      </w:r>
      <w:r w:rsidRPr="00360FFA">
        <w:rPr>
          <w:sz w:val="24"/>
          <w:szCs w:val="24"/>
        </w:rPr>
        <w:t xml:space="preserve"> + З</w:t>
      </w:r>
      <w:r w:rsidRPr="00360FFA">
        <w:rPr>
          <w:sz w:val="24"/>
          <w:szCs w:val="24"/>
          <w:vertAlign w:val="subscript"/>
        </w:rPr>
        <w:t>тр</w:t>
      </w:r>
      <w:r w:rsidRPr="00360FFA">
        <w:rPr>
          <w:sz w:val="24"/>
          <w:szCs w:val="24"/>
        </w:rPr>
        <w:t xml:space="preserve"> + З</w:t>
      </w:r>
      <w:r w:rsidRPr="00360FFA">
        <w:rPr>
          <w:sz w:val="24"/>
          <w:szCs w:val="24"/>
          <w:vertAlign w:val="subscript"/>
        </w:rPr>
        <w:t>эз</w:t>
      </w:r>
      <w:r w:rsidRPr="00360FFA">
        <w:rPr>
          <w:sz w:val="24"/>
          <w:szCs w:val="24"/>
        </w:rPr>
        <w:t xml:space="preserve"> + З</w:t>
      </w:r>
      <w:r w:rsidRPr="00360FFA">
        <w:rPr>
          <w:sz w:val="24"/>
          <w:szCs w:val="24"/>
          <w:vertAlign w:val="subscript"/>
        </w:rPr>
        <w:t>аутп</w:t>
      </w:r>
      <w:r w:rsidRPr="00360FFA">
        <w:rPr>
          <w:sz w:val="24"/>
          <w:szCs w:val="24"/>
        </w:rPr>
        <w:t xml:space="preserve"> + З</w:t>
      </w:r>
      <w:r w:rsidRPr="00360FFA">
        <w:rPr>
          <w:sz w:val="24"/>
          <w:szCs w:val="24"/>
          <w:vertAlign w:val="subscript"/>
        </w:rPr>
        <w:t>тбо</w:t>
      </w:r>
      <w:r w:rsidRPr="00360FFA">
        <w:rPr>
          <w:sz w:val="24"/>
          <w:szCs w:val="24"/>
        </w:rPr>
        <w:t xml:space="preserve"> + З</w:t>
      </w:r>
      <w:r w:rsidRPr="00360FFA">
        <w:rPr>
          <w:sz w:val="24"/>
          <w:szCs w:val="24"/>
          <w:vertAlign w:val="subscript"/>
        </w:rPr>
        <w:t>итп</w:t>
      </w:r>
      <w:r w:rsidRPr="00360FFA">
        <w:rPr>
          <w:sz w:val="24"/>
          <w:szCs w:val="24"/>
        </w:rPr>
        <w:t xml:space="preserve"> + З</w:t>
      </w:r>
      <w:r w:rsidRPr="00360FFA">
        <w:rPr>
          <w:sz w:val="24"/>
          <w:szCs w:val="24"/>
          <w:vertAlign w:val="subscript"/>
        </w:rPr>
        <w:t>аэз</w:t>
      </w:r>
      <w:r w:rsidRPr="00360FFA">
        <w:rPr>
          <w:sz w:val="24"/>
          <w:szCs w:val="24"/>
        </w:rPr>
        <w:t xml:space="preserve"> ,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5" o:spid="_x0000_i1264" type="#_x0000_t75" alt="base_24478_117867_723" style="width:9pt;height:17.25pt;visibility:visible" filled="t">
            <v:imagedata r:id="rId24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4" o:spid="_x0000_i1265" type="#_x0000_t75" alt="base_24478_117867_724" style="width:9pt;height:17.25pt;visibility:visible" filled="t">
            <v:imagedata r:id="rId24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3" o:spid="_x0000_i1266" type="#_x0000_t75" alt="base_24478_117867_725" style="width:9pt;height:17.25pt;visibility:visible" filled="t">
            <v:imagedata r:id="rId25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2" o:spid="_x0000_i1267" type="#_x0000_t75" alt="base_24478_117867_726" style="width:21.75pt;height:17.25pt;visibility:visible" filled="t">
            <v:imagedata r:id="rId25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1" o:spid="_x0000_i1268" type="#_x0000_t75" alt="base_24478_117867_727" style="width:19.5pt;height:17.25pt;visibility:visible" filled="t">
            <v:imagedata r:id="rId25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0" o:spid="_x0000_i1269" type="#_x0000_t75" alt="base_24478_117867_731" style="width:19.5pt;height:17.25pt;visibility:visible" filled="t">
            <v:imagedata r:id="rId25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9" o:spid="_x0000_i1270" type="#_x0000_t75" alt="base_24478_117867_732" style="width:17.25pt;height:17.25pt;visibility:visible" filled="t">
            <v:imagedata r:id="rId25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2.6.2. В формулах для расчета затрат, указанных в </w:t>
      </w:r>
      <w:hyperlink r:id="rId255" w:anchor="P574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пунктах 2.6.4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256" w:anchor="P589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2.6.6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257" w:anchor="P611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2.6.8.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58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СанПиН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2.6.3. Затраты на техническое обслуживание и регламентно-профилактический ремонт систем охранно-тревожной сигнализации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8" o:spid="_x0000_i1271" type="#_x0000_t75" alt="base_24478_117867_738" style="width:24pt;height:17.25pt;visibility:visible" filled="t">
            <v:imagedata r:id="rId25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67" o:spid="_x0000_i1272" type="#_x0000_t75" alt="base_24478_117867_739" style="width:97.5pt;height:36.75pt;visibility:visible" filled="t">
            <v:imagedata r:id="rId260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6" o:spid="_x0000_i1273" type="#_x0000_t75" alt="base_24478_117867_740" style="width:21.75pt;height:17.25pt;visibility:visible" filled="t">
            <v:imagedata r:id="rId26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5" o:spid="_x0000_i1274" type="#_x0000_t75" alt="base_24478_117867_741" style="width:19.5pt;height:17.25pt;visibility:visible" filled="t">
            <v:imagedata r:id="rId26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4"/>
      <w:bookmarkEnd w:id="3"/>
      <w:r w:rsidRPr="00360FFA">
        <w:rPr>
          <w:rFonts w:ascii="Times New Roman" w:hAnsi="Times New Roman" w:cs="Times New Roman"/>
          <w:sz w:val="24"/>
          <w:szCs w:val="24"/>
        </w:rPr>
        <w:t xml:space="preserve">2.6.4. </w:t>
      </w:r>
      <w:r w:rsidRPr="00360FFA">
        <w:rPr>
          <w:rFonts w:ascii="Times New Roman" w:hAnsi="Times New Roman" w:cs="Times New Roman"/>
          <w:i/>
          <w:sz w:val="24"/>
          <w:szCs w:val="24"/>
        </w:rPr>
        <w:t>Затраты на проведение текущего ремонта помещения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64" o:spid="_x0000_i1275" type="#_x0000_t75" alt="base_24478_117867_742" style="width:24pt;height:17.25pt;visibility:visible" filled="t">
            <v:imagedata r:id="rId26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64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Положения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63" o:spid="_x0000_i1276" type="#_x0000_t75" alt="base_24478_117867_743" style="width:97.5pt;height:36.75pt;visibility:visible" filled="t">
            <v:imagedata r:id="rId265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62" o:spid="_x0000_i1277" type="#_x0000_t75" alt="base_24478_117867_744" style="width:19.5pt;height:17.25pt;visibility:visible" filled="t">
            <v:imagedata r:id="rId26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61" o:spid="_x0000_i1278" type="#_x0000_t75" alt="base_24478_117867_745" style="width:19.5pt;height:17.25pt;visibility:visible" filled="t">
            <v:imagedata r:id="rId26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2.6.5. </w:t>
      </w:r>
      <w:r w:rsidRPr="00360FFA">
        <w:rPr>
          <w:rFonts w:ascii="Times New Roman" w:hAnsi="Times New Roman" w:cs="Times New Roman"/>
          <w:i/>
          <w:sz w:val="24"/>
          <w:szCs w:val="24"/>
        </w:rPr>
        <w:t>Затраты на содержание прилегающей территории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0" o:spid="_x0000_i1279" type="#_x0000_t75" alt="base_24478_117867_746" style="width:24pt;height:17.25pt;visibility:visible" filled="t">
            <v:imagedata r:id="rId26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59" o:spid="_x0000_i1280" type="#_x0000_t75" alt="base_24478_117867_747" style="width:129.75pt;height:36.75pt;visibility:visible" filled="t">
            <v:imagedata r:id="rId269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8" o:spid="_x0000_i1281" type="#_x0000_t75" alt="base_24478_117867_748" style="width:19.5pt;height:17.25pt;visibility:visible" filled="t">
            <v:imagedata r:id="rId27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7" o:spid="_x0000_i1282" type="#_x0000_t75" alt="base_24478_117867_749" style="width:19.5pt;height:17.25pt;visibility:visible" filled="t">
            <v:imagedata r:id="rId27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6" o:spid="_x0000_i1283" type="#_x0000_t75" alt="base_24478_117867_750" style="width:21.75pt;height:17.25pt;visibility:visible" filled="t">
            <v:imagedata r:id="rId27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  <w:r w:rsidRPr="00360FFA">
        <w:rPr>
          <w:rFonts w:ascii="Times New Roman" w:hAnsi="Times New Roman" w:cs="Times New Roman"/>
          <w:i/>
          <w:sz w:val="24"/>
          <w:szCs w:val="24"/>
        </w:rPr>
        <w:t>2.6.6. Затраты на оплату услуг по обслуживанию и уборке помещения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55" o:spid="_x0000_i1284" type="#_x0000_t75" alt="base_24478_117867_751" style="width:26.25pt;height:17.25pt;visibility:visible" filled="t">
            <v:imagedata r:id="rId27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54" o:spid="_x0000_i1285" type="#_x0000_t75" alt="base_24478_117867_752" style="width:162pt;height:36.75pt;visibility:visible" filled="t">
            <v:imagedata r:id="rId274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53" o:spid="_x0000_i1286" type="#_x0000_t75" alt="base_24478_117867_753" style="width:26.25pt;height:17.25pt;visibility:visible" filled="t">
            <v:imagedata r:id="rId27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52" o:spid="_x0000_i1287" type="#_x0000_t75" alt="base_24478_117867_754" style="width:26.25pt;height:17.25pt;visibility:visible" filled="t">
            <v:imagedata r:id="rId27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51" o:spid="_x0000_i1288" type="#_x0000_t75" alt="base_24478_117867_755" style="width:26.25pt;height:17.25pt;visibility:visible" filled="t">
            <v:imagedata r:id="rId27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2.6.7. Затраты на вывоз твердых бытовых отходов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150" o:spid="_x0000_i1289" type="#_x0000_t75" alt="base_24478_117867_756" style="width:26.25pt;height:17.25pt;visibility:visible" filled="t">
            <v:imagedata r:id="rId27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9" o:spid="_x0000_i1290" type="#_x0000_t75" alt="base_24478_117867_757" style="width:90.75pt;height:19.5pt;visibility:visible" filled="t">
            <v:imagedata r:id="rId279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8" o:spid="_x0000_i1291" type="#_x0000_t75" alt="base_24478_117867_758" style="width:21.75pt;height:17.25pt;visibility:visible" filled="t">
            <v:imagedata r:id="rId28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52576F" w:rsidRPr="00360FFA" w:rsidRDefault="0052576F" w:rsidP="00324E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- цена вывоза 1 куб. метра твердых бытовых отходов.</w:t>
      </w:r>
    </w:p>
    <w:p w:rsidR="0052576F" w:rsidRPr="00360FFA" w:rsidRDefault="0052576F" w:rsidP="00324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324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324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11"/>
        <w:gridCol w:w="4501"/>
      </w:tblGrid>
      <w:tr w:rsidR="0052576F" w:rsidRPr="00360FFA" w:rsidTr="00FF683D">
        <w:tc>
          <w:tcPr>
            <w:tcW w:w="959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25"/>
            <w:bookmarkEnd w:id="5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4501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52576F" w:rsidRPr="00360FFA" w:rsidTr="00FF683D">
        <w:tc>
          <w:tcPr>
            <w:tcW w:w="959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2576F" w:rsidRPr="00360FFA" w:rsidRDefault="0052576F" w:rsidP="00C3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4501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ООО «Жилкомхоз» но не более 8,2 руб.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146" o:spid="_x0000_i1293" type="#_x0000_t75" alt="base_24478_117867_772" style="width:26.25pt;height:17.25pt;visibility:visible" filled="t">
            <v:imagedata r:id="rId28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5" o:spid="_x0000_i1294" type="#_x0000_t75" alt="base_24478_117867_773" style="width:80.25pt;height:19.5pt;visibility:visible" filled="t">
            <v:imagedata r:id="rId282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4" o:spid="_x0000_i1295" type="#_x0000_t75" alt="base_24478_117867_774" style="width:19.5pt;height:17.25pt;visibility:visible" filled="t">
            <v:imagedata r:id="rId28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3" o:spid="_x0000_i1296" type="#_x0000_t75" alt="base_24478_117867_775" style="width:19.5pt;height:17.25pt;visibility:visible" filled="t">
            <v:imagedata r:id="rId28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2" o:spid="_x0000_i1297" type="#_x0000_t75" alt="base_24478_117867_776" style="width:26.25pt;height:17.25pt;visibility:visible" filled="t">
            <v:imagedata r:id="rId28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41" o:spid="_x0000_i1298" type="#_x0000_t75" alt="base_24478_117867_777" style="width:110.25pt;height:36.75pt;visibility:visible" filled="t">
            <v:imagedata r:id="rId286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0" o:spid="_x0000_i1299" type="#_x0000_t75" alt="base_24478_117867_778" style="width:21.75pt;height:17.25pt;visibility:visible" filled="t">
            <v:imagedata r:id="rId28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9" o:spid="_x0000_i1300" type="#_x0000_t75" alt="base_24478_117867_779" style="width:24pt;height:17.25pt;visibility:visible" filled="t">
            <v:imagedata r:id="rId28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2.6.10.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309"/>
        <w:gridCol w:w="1417"/>
        <w:gridCol w:w="3053"/>
      </w:tblGrid>
      <w:tr w:rsidR="0052576F" w:rsidRPr="00360FFA" w:rsidTr="00D8481E">
        <w:tc>
          <w:tcPr>
            <w:tcW w:w="817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27" w:type="dxa"/>
          </w:tcPr>
          <w:p w:rsidR="0052576F" w:rsidRPr="00360FFA" w:rsidRDefault="0052576F" w:rsidP="00D84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576F" w:rsidRPr="00360FFA" w:rsidRDefault="0052576F" w:rsidP="00D84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автомашин</w:t>
            </w: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Цена обслуживания в год</w:t>
            </w:r>
          </w:p>
        </w:tc>
      </w:tr>
      <w:tr w:rsidR="0052576F" w:rsidRPr="00360FFA" w:rsidTr="00D8481E">
        <w:tc>
          <w:tcPr>
            <w:tcW w:w="817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2576F" w:rsidRPr="00360FFA" w:rsidRDefault="0052576F" w:rsidP="00D84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и ремонт автомобилей, шиномонтаж и диагностика автомобилей </w:t>
            </w:r>
          </w:p>
        </w:tc>
        <w:tc>
          <w:tcPr>
            <w:tcW w:w="1027" w:type="dxa"/>
          </w:tcPr>
          <w:p w:rsidR="0052576F" w:rsidRPr="00360FFA" w:rsidRDefault="0052576F" w:rsidP="00D84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 транспортных средств определяются по фактическим затратам в отчетном финансовом году не более  286480,00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360FFA">
        <w:rPr>
          <w:sz w:val="24"/>
          <w:szCs w:val="24"/>
        </w:rPr>
        <w:t>2.6.11.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2.6.12. Затраты на техническое обслуживание и регламентно-профилактический ремонт иного оборудования -</w:t>
      </w:r>
      <w:r w:rsidRPr="00360FFA">
        <w:rPr>
          <w:sz w:val="24"/>
          <w:szCs w:val="24"/>
        </w:rPr>
        <w:t xml:space="preserve"> </w:t>
      </w:r>
      <w:r w:rsidRPr="00360FFA">
        <w:rPr>
          <w:rFonts w:ascii="Times New Roman" w:hAnsi="Times New Roman" w:cs="Times New Roman"/>
          <w:sz w:val="24"/>
          <w:szCs w:val="24"/>
        </w:rPr>
        <w:t xml:space="preserve">дизельных генераторных установок, </w: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138" o:spid="_x0000_i1301" type="#_x0000_t75" alt="base_24478_117867_780" style="width:26.25pt;height:17.25pt;visibility:visible" filled="t">
            <v:imagedata r:id="rId28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/>
          <w:sz w:val="24"/>
          <w:szCs w:val="24"/>
        </w:rPr>
        <w:t>З</w:t>
      </w:r>
      <w:r w:rsidRPr="00360FFA">
        <w:rPr>
          <w:rFonts w:ascii="Times New Roman" w:hAnsi="Times New Roman"/>
          <w:sz w:val="24"/>
          <w:szCs w:val="24"/>
          <w:vertAlign w:val="subscript"/>
        </w:rPr>
        <w:t>ио</w:t>
      </w:r>
      <w:r w:rsidRPr="00360FFA">
        <w:rPr>
          <w:rFonts w:ascii="Times New Roman" w:hAnsi="Times New Roman"/>
          <w:sz w:val="24"/>
          <w:szCs w:val="24"/>
        </w:rPr>
        <w:t xml:space="preserve"> = </w:t>
      </w:r>
      <w:r w:rsidRPr="00245F29">
        <w:rPr>
          <w:noProof/>
          <w:position w:val="-14"/>
          <w:sz w:val="24"/>
          <w:szCs w:val="24"/>
        </w:rPr>
        <w:pict>
          <v:shape id="Рисунок 137" o:spid="_x0000_i1302" type="#_x0000_t75" alt="base_1_170190_782" style="width:19.5pt;height:17.25pt;visibility:visible">
            <v:imagedata r:id="rId290" o:title=""/>
          </v:shape>
        </w:pict>
      </w:r>
      <w:r w:rsidRPr="00360FFA">
        <w:rPr>
          <w:rFonts w:ascii="Times New Roman" w:hAnsi="Times New Roman"/>
          <w:sz w:val="24"/>
          <w:szCs w:val="24"/>
        </w:rPr>
        <w:t>+</w:t>
      </w:r>
      <w:r w:rsidRPr="00360FFA">
        <w:rPr>
          <w:position w:val="-14"/>
          <w:sz w:val="24"/>
          <w:szCs w:val="24"/>
        </w:rPr>
        <w:t xml:space="preserve"> </w:t>
      </w:r>
      <w:r w:rsidRPr="00360FFA">
        <w:rPr>
          <w:rFonts w:ascii="Times New Roman" w:hAnsi="Times New Roman"/>
          <w:sz w:val="24"/>
          <w:szCs w:val="24"/>
        </w:rPr>
        <w:t>З</w:t>
      </w:r>
      <w:r w:rsidRPr="00360FFA">
        <w:rPr>
          <w:rFonts w:ascii="Times New Roman" w:hAnsi="Times New Roman"/>
          <w:sz w:val="24"/>
          <w:szCs w:val="24"/>
          <w:vertAlign w:val="subscript"/>
        </w:rPr>
        <w:t>скив</w:t>
      </w:r>
      <w:r w:rsidRPr="00360FFA">
        <w:rPr>
          <w:rFonts w:ascii="Times New Roman" w:hAnsi="Times New Roman"/>
          <w:sz w:val="24"/>
          <w:szCs w:val="24"/>
        </w:rPr>
        <w:t xml:space="preserve"> + З</w:t>
      </w:r>
      <w:r w:rsidRPr="00360FFA">
        <w:rPr>
          <w:rFonts w:ascii="Times New Roman" w:hAnsi="Times New Roman"/>
          <w:sz w:val="24"/>
          <w:szCs w:val="24"/>
          <w:vertAlign w:val="subscript"/>
        </w:rPr>
        <w:t>спс</w:t>
      </w:r>
      <w:r w:rsidRPr="00360FFA">
        <w:rPr>
          <w:rFonts w:ascii="Times New Roman" w:hAnsi="Times New Roman"/>
          <w:sz w:val="24"/>
          <w:szCs w:val="24"/>
        </w:rPr>
        <w:t xml:space="preserve"> + З</w:t>
      </w:r>
      <w:r w:rsidRPr="00360FFA">
        <w:rPr>
          <w:rFonts w:ascii="Times New Roman" w:hAnsi="Times New Roman"/>
          <w:sz w:val="24"/>
          <w:szCs w:val="24"/>
          <w:vertAlign w:val="subscript"/>
        </w:rPr>
        <w:t>скуд</w:t>
      </w:r>
      <w:r w:rsidRPr="00360FFA">
        <w:rPr>
          <w:rFonts w:ascii="Times New Roman" w:hAnsi="Times New Roman"/>
          <w:sz w:val="24"/>
          <w:szCs w:val="24"/>
        </w:rPr>
        <w:t xml:space="preserve"> + З</w:t>
      </w:r>
      <w:r w:rsidRPr="00360FFA">
        <w:rPr>
          <w:rFonts w:ascii="Times New Roman" w:hAnsi="Times New Roman"/>
          <w:sz w:val="24"/>
          <w:szCs w:val="24"/>
          <w:vertAlign w:val="subscript"/>
        </w:rPr>
        <w:t>саду</w:t>
      </w:r>
      <w:r w:rsidRPr="00360FFA">
        <w:rPr>
          <w:rFonts w:ascii="Times New Roman" w:hAnsi="Times New Roman"/>
          <w:sz w:val="24"/>
          <w:szCs w:val="24"/>
        </w:rPr>
        <w:t xml:space="preserve"> + З</w:t>
      </w:r>
      <w:r w:rsidRPr="00360FFA">
        <w:rPr>
          <w:rFonts w:ascii="Times New Roman" w:hAnsi="Times New Roman"/>
          <w:sz w:val="24"/>
          <w:szCs w:val="24"/>
          <w:vertAlign w:val="subscript"/>
        </w:rPr>
        <w:t>свн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noProof/>
          <w:position w:val="-14"/>
          <w:sz w:val="24"/>
          <w:szCs w:val="24"/>
        </w:rPr>
        <w:pict>
          <v:shape id="Рисунок 136" o:spid="_x0000_i1303" type="#_x0000_t75" alt="base_1_170190_782" style="width:19.5pt;height:17.25pt;visibility:visible">
            <v:imagedata r:id="rId290" o:title=""/>
          </v:shape>
        </w:pict>
      </w:r>
      <w:r w:rsidRPr="00360FFA">
        <w:rPr>
          <w:sz w:val="24"/>
          <w:szCs w:val="24"/>
        </w:rPr>
        <w:t xml:space="preserve"> - </w:t>
      </w:r>
      <w:r w:rsidRPr="00360FFA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дизельных генераторных установок;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5" o:spid="_x0000_i1304" type="#_x0000_t75" alt="base_24478_117867_784" style="width:21.75pt;height:17.25pt;visibility:visible" filled="t">
            <v:imagedata r:id="rId29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4" o:spid="_x0000_i1305" type="#_x0000_t75" alt="base_24478_117867_785" style="width:19.5pt;height:17.25pt;visibility:visible" filled="t">
            <v:imagedata r:id="rId29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33" o:spid="_x0000_i1306" type="#_x0000_t75" alt="base_24478_117867_786" style="width:21.75pt;height:17.25pt;visibility:visible" filled="t">
            <v:imagedata r:id="rId29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32" o:spid="_x0000_i1307" type="#_x0000_t75" alt="base_24478_117867_787" style="width:21.75pt;height:17.25pt;visibility:visible" filled="t">
            <v:imagedata r:id="rId29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       З</w:t>
      </w:r>
      <w:r w:rsidRPr="00360FFA">
        <w:rPr>
          <w:rFonts w:ascii="Times New Roman" w:hAnsi="Times New Roman" w:cs="Times New Roman"/>
          <w:sz w:val="24"/>
          <w:szCs w:val="24"/>
          <w:vertAlign w:val="subscript"/>
        </w:rPr>
        <w:t xml:space="preserve">свн </w:t>
      </w:r>
      <w:r w:rsidRPr="00360FFA">
        <w:rPr>
          <w:rFonts w:ascii="Times New Roman" w:hAnsi="Times New Roman" w:cs="Times New Roman"/>
          <w:sz w:val="24"/>
          <w:szCs w:val="24"/>
        </w:rPr>
        <w:t>- затраты на техническое обслуживание и регламентно-профилактический ремонт систем видеонаблюдения.</w:t>
      </w:r>
    </w:p>
    <w:p w:rsidR="0052576F" w:rsidRPr="00360FFA" w:rsidRDefault="0052576F" w:rsidP="00FF683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widowControl w:val="0"/>
        <w:ind w:firstLine="540"/>
        <w:jc w:val="both"/>
        <w:rPr>
          <w:i/>
          <w:sz w:val="24"/>
          <w:szCs w:val="24"/>
        </w:rPr>
      </w:pPr>
      <w:r w:rsidRPr="00360FFA">
        <w:rPr>
          <w:i/>
          <w:sz w:val="24"/>
          <w:szCs w:val="24"/>
        </w:rPr>
        <w:t>2.6.13. Затраты на техническое обслуживание и регламентно-профилактический ремонт дизельных генераторных установок (</w:t>
      </w:r>
      <w:r w:rsidRPr="00245F29">
        <w:rPr>
          <w:i/>
          <w:noProof/>
          <w:position w:val="-14"/>
          <w:sz w:val="24"/>
          <w:szCs w:val="24"/>
        </w:rPr>
        <w:pict>
          <v:shape id="Рисунок 131" o:spid="_x0000_i1308" type="#_x0000_t75" alt="base_1_170190_789" style="width:19.5pt;height:17.25pt;visibility:visible">
            <v:imagedata r:id="rId295" o:title=""/>
          </v:shape>
        </w:pict>
      </w:r>
      <w:r w:rsidRPr="00360FFA">
        <w:rPr>
          <w:i/>
          <w:sz w:val="24"/>
          <w:szCs w:val="24"/>
        </w:rPr>
        <w:t>) определяются по формуле:</w:t>
      </w:r>
    </w:p>
    <w:p w:rsidR="0052576F" w:rsidRPr="00360FFA" w:rsidRDefault="0052576F" w:rsidP="00FF683D">
      <w:pPr>
        <w:widowControl w:val="0"/>
        <w:jc w:val="both"/>
        <w:rPr>
          <w:sz w:val="24"/>
          <w:szCs w:val="24"/>
        </w:rPr>
      </w:pPr>
    </w:p>
    <w:p w:rsidR="0052576F" w:rsidRPr="00360FFA" w:rsidRDefault="0052576F" w:rsidP="00FF683D">
      <w:pPr>
        <w:widowControl w:val="0"/>
        <w:jc w:val="center"/>
        <w:rPr>
          <w:sz w:val="24"/>
          <w:szCs w:val="24"/>
        </w:rPr>
      </w:pPr>
      <w:r w:rsidRPr="00245F29">
        <w:rPr>
          <w:noProof/>
          <w:position w:val="-28"/>
          <w:sz w:val="24"/>
          <w:szCs w:val="24"/>
        </w:rPr>
        <w:pict>
          <v:shape id="Рисунок 130" o:spid="_x0000_i1309" type="#_x0000_t75" alt="base_1_170190_790" style="width:117pt;height:36.75pt;visibility:visible">
            <v:imagedata r:id="rId296" o:title=""/>
          </v:shape>
        </w:pict>
      </w:r>
      <w:r w:rsidRPr="00360FFA">
        <w:rPr>
          <w:sz w:val="24"/>
          <w:szCs w:val="24"/>
        </w:rPr>
        <w:t>,</w:t>
      </w:r>
    </w:p>
    <w:p w:rsidR="0052576F" w:rsidRPr="00360FFA" w:rsidRDefault="0052576F" w:rsidP="00FF683D">
      <w:pPr>
        <w:widowControl w:val="0"/>
        <w:jc w:val="both"/>
        <w:rPr>
          <w:sz w:val="24"/>
          <w:szCs w:val="24"/>
        </w:rPr>
      </w:pP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360FFA">
        <w:rPr>
          <w:sz w:val="24"/>
          <w:szCs w:val="24"/>
        </w:rPr>
        <w:t>где:</w:t>
      </w: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245F29">
        <w:rPr>
          <w:noProof/>
          <w:position w:val="-14"/>
          <w:sz w:val="24"/>
          <w:szCs w:val="24"/>
        </w:rPr>
        <w:pict>
          <v:shape id="Рисунок 129" o:spid="_x0000_i1310" type="#_x0000_t75" alt="base_1_170190_791" style="width:24pt;height:17.25pt;visibility:visible">
            <v:imagedata r:id="rId297" o:title=""/>
          </v:shape>
        </w:pict>
      </w:r>
      <w:r w:rsidRPr="00360FFA">
        <w:rPr>
          <w:sz w:val="24"/>
          <w:szCs w:val="24"/>
        </w:rPr>
        <w:t xml:space="preserve"> - количество i-х дизельных генераторных установок;</w:t>
      </w: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245F29">
        <w:rPr>
          <w:noProof/>
          <w:position w:val="-14"/>
          <w:sz w:val="24"/>
          <w:szCs w:val="24"/>
        </w:rPr>
        <w:pict>
          <v:shape id="Рисунок 128" o:spid="_x0000_i1311" type="#_x0000_t75" alt="base_1_170190_792" style="width:24pt;height:17.25pt;visibility:visible">
            <v:imagedata r:id="rId298" o:title=""/>
          </v:shape>
        </w:pict>
      </w:r>
      <w:r w:rsidRPr="00360FFA">
        <w:rPr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52576F" w:rsidRPr="00360FFA" w:rsidRDefault="0052576F" w:rsidP="00FF683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2.6.14. </w: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Затраты на техническое обслуживание и регламентно-профилактический ремонт систем кондиционирования и вентиляции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127" o:spid="_x0000_i1312" type="#_x0000_t75" alt="base_24478_117867_797" style="width:26.25pt;height:17.25pt;visibility:visible" filled="t">
            <v:imagedata r:id="rId299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26" o:spid="_x0000_i1313" type="#_x0000_t75" alt="base_24478_117867_798" style="width:125.25pt;height:36.75pt;visibility:visible" filled="t">
            <v:imagedata r:id="rId300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5" o:spid="_x0000_i1314" type="#_x0000_t75" alt="base_24478_117867_799" style="width:26.25pt;height:17.25pt;visibility:visible" filled="t">
            <v:imagedata r:id="rId30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4" o:spid="_x0000_i1315" type="#_x0000_t75" alt="base_24478_117867_800" style="width:26.25pt;height:17.25pt;visibility:visible" filled="t">
            <v:imagedata r:id="rId30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2.6.15. Затраты на техническое обслуживание и регламентно-профилактический ремонт систем пожарной сигнализации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3" o:spid="_x0000_i1316" type="#_x0000_t75" alt="base_24478_117867_801" style="width:26.25pt;height:17.25pt;visibility:visible" filled="t">
            <v:imagedata r:id="rId30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22" o:spid="_x0000_i1317" type="#_x0000_t75" alt="base_24478_117867_802" style="width:112.5pt;height:36.75pt;visibility:visible" filled="t">
            <v:imagedata r:id="rId304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1" o:spid="_x0000_i1318" type="#_x0000_t75" alt="base_24478_117867_803" style="width:26.25pt;height:17.25pt;visibility:visible" filled="t">
            <v:imagedata r:id="rId30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0" o:spid="_x0000_i1319" type="#_x0000_t75" alt="base_24478_117867_804" style="width:24pt;height:17.25pt;visibility:visible" filled="t">
            <v:imagedata r:id="rId30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2.6.16. Затраты на техническое обслуживание и регламентно-профилактический ремонт систем контроля и управления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доступом </w:t>
      </w: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9" o:spid="_x0000_i1320" type="#_x0000_t75" alt="base_24478_117867_805" style="width:26.25pt;height:17.25pt;visibility:visible" filled="t">
            <v:imagedata r:id="rId30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8" o:spid="_x0000_i1321" type="#_x0000_t75" alt="base_24478_117867_806" style="width:117pt;height:36.75pt;visibility:visible" filled="t">
            <v:imagedata r:id="rId308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7" o:spid="_x0000_i1322" type="#_x0000_t75" alt="base_24478_117867_807" style="width:26.25pt;height:17.25pt;visibility:visible" filled="t">
            <v:imagedata r:id="rId30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6" o:spid="_x0000_i1323" type="#_x0000_t75" alt="base_24478_117867_808" style="width:26.25pt;height:17.25pt;visibility:visible" filled="t">
            <v:imagedata r:id="rId31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2.6.17.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245F29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pict>
          <v:shape id="Рисунок 115" o:spid="_x0000_i1324" type="#_x0000_t75" alt="base_24478_117867_809" style="width:26.25pt;height:17.25pt;visibility:visible" filled="t">
            <v:imagedata r:id="rId311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4" o:spid="_x0000_i1325" type="#_x0000_t75" alt="base_24478_117867_810" style="width:117pt;height:36.75pt;visibility:visible" filled="t">
            <v:imagedata r:id="rId312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3" o:spid="_x0000_i1326" type="#_x0000_t75" alt="base_24478_117867_811" style="width:26.25pt;height:17.25pt;visibility:visible" filled="t">
            <v:imagedata r:id="rId31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2" o:spid="_x0000_i1327" type="#_x0000_t75" alt="base_24478_117867_812" style="width:26.25pt;height:17.25pt;visibility:visible" filled="t">
            <v:imagedata r:id="rId31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2.6.18.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Затраты на техническое обслуживание и регламентно-профилактический ремонт систем видеонаблюдения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111" o:spid="_x0000_i1328" type="#_x0000_t75" alt="base_24478_117867_813" style="width:26.25pt;height:17.25pt;visibility:visible" filled="t">
            <v:imagedata r:id="rId315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0" o:spid="_x0000_i1329" type="#_x0000_t75" alt="base_24478_117867_814" style="width:114.75pt;height:36.75pt;visibility:visible" filled="t">
            <v:imagedata r:id="rId316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9" o:spid="_x0000_i1330" type="#_x0000_t75" alt="base_24478_117867_815" style="width:26.25pt;height:17.25pt;visibility:visible" filled="t">
            <v:imagedata r:id="rId31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8" o:spid="_x0000_i1331" type="#_x0000_t75" alt="base_24478_117867_816" style="width:24pt;height:17.25pt;visibility:visible" filled="t">
            <v:imagedata r:id="rId31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2.6.19. Затраты на оплату услуг внештатных сотрудников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107" o:spid="_x0000_i1332" type="#_x0000_t75" alt="base_24478_117867_817" style="width:26.25pt;height:17.25pt;visibility:visible" filled="t">
            <v:imagedata r:id="rId319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06" o:spid="_x0000_i1333" type="#_x0000_t75" alt="base_24478_117867_818" style="width:188.25pt;height:36.75pt;visibility:visible" filled="t">
            <v:imagedata r:id="rId320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05" o:spid="_x0000_i1334" type="#_x0000_t75" alt="base_24478_117867_819" style="width:26.25pt;height:17.25pt;visibility:visible" filled="t">
            <v:imagedata r:id="rId32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04" o:spid="_x0000_i1335" type="#_x0000_t75" alt="base_24478_117867_820" style="width:26.25pt;height:17.25pt;visibility:visible" filled="t">
            <v:imagedata r:id="rId32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03" o:spid="_x0000_i1336" type="#_x0000_t75" alt="base_24478_117867_821" style="width:26.25pt;height:17.25pt;visibility:visible" filled="t">
            <v:imagedata r:id="rId32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</w:t>
      </w:r>
      <w:r w:rsidRPr="00360FFA">
        <w:rPr>
          <w:rFonts w:ascii="Times New Roman" w:hAnsi="Times New Roman" w:cs="Times New Roman"/>
          <w:sz w:val="24"/>
          <w:szCs w:val="24"/>
        </w:rPr>
        <w:t xml:space="preserve">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33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2.7.1. Затраты на оплату типографских работ и услуг, включая приобретение периодических печатных изданий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2" o:spid="_x0000_i1337" type="#_x0000_t75" alt="base_24478_117867_822" style="width:21.75pt;height:17.25pt;visibility:visible" filled="t">
            <v:imagedata r:id="rId32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0" o:spid="_x0000_i1338" type="#_x0000_t75" alt="base_24478_117867_824" style="width:9pt;height:17.25pt;visibility:visible" filled="t">
            <v:imagedata r:id="rId32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52576F" w:rsidRPr="00360FFA" w:rsidRDefault="0052576F" w:rsidP="0033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99" o:spid="_x0000_i1339" type="#_x0000_t75" alt="base_24478_117867_825" style="width:9pt;height:17.25pt;visibility:visible" filled="t">
            <v:imagedata r:id="rId32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2.7.2. Затраты на приобретение спецжурналов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8" o:spid="_x0000_i1340" type="#_x0000_t75" alt="base_24478_117867_826" style="width:24pt;height:17.25pt;visibility:visible" filled="t">
            <v:imagedata r:id="rId32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97" o:spid="_x0000_i1341" type="#_x0000_t75" alt="base_24478_117867_827" style="width:97.5pt;height:36.75pt;visibility:visible" filled="t">
            <v:imagedata r:id="rId328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6" o:spid="_x0000_i1342" type="#_x0000_t75" alt="base_24478_117867_828" style="width:19.5pt;height:17.25pt;visibility:visible" filled="t">
            <v:imagedata r:id="rId32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5" o:spid="_x0000_i1343" type="#_x0000_t75" alt="base_24478_117867_829" style="width:19.5pt;height:17.25pt;visibility:visible" filled="t">
            <v:imagedata r:id="rId33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i-го спецжурнала.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94" o:spid="_x0000_i1344" type="#_x0000_t75" alt="base_24478_117867_830" style="width:26.25pt;height:17.25pt;visibility:visible" filled="t">
            <v:imagedata r:id="rId33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, определяются по фактическим затратам в отчетном финансовом году.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2160"/>
        <w:gridCol w:w="2160"/>
        <w:gridCol w:w="2160"/>
        <w:gridCol w:w="1903"/>
      </w:tblGrid>
      <w:tr w:rsidR="0052576F" w:rsidRPr="00360FFA" w:rsidTr="00B95B2B">
        <w:tc>
          <w:tcPr>
            <w:tcW w:w="1188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60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60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576F" w:rsidRPr="00360FFA" w:rsidRDefault="0052576F" w:rsidP="0033052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52576F" w:rsidRPr="00360FFA" w:rsidRDefault="0052576F" w:rsidP="0033052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(штук)</w:t>
            </w:r>
          </w:p>
        </w:tc>
        <w:tc>
          <w:tcPr>
            <w:tcW w:w="2160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  <w:tc>
          <w:tcPr>
            <w:tcW w:w="1903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</w:tr>
      <w:tr w:rsidR="0052576F" w:rsidRPr="00360FFA" w:rsidTr="00B95B2B">
        <w:trPr>
          <w:trHeight w:val="735"/>
        </w:trPr>
        <w:tc>
          <w:tcPr>
            <w:tcW w:w="1188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Типографские услуги по изготовлению газеты «Ермаковский вестник»</w:t>
            </w:r>
          </w:p>
        </w:tc>
        <w:tc>
          <w:tcPr>
            <w:tcW w:w="2160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1 условные единицы</w:t>
            </w:r>
          </w:p>
        </w:tc>
        <w:tc>
          <w:tcPr>
            <w:tcW w:w="2160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Обеспечение государственных нужд</w:t>
            </w:r>
          </w:p>
        </w:tc>
        <w:tc>
          <w:tcPr>
            <w:tcW w:w="1903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Не более 70 000 рублей в год</w:t>
            </w:r>
          </w:p>
        </w:tc>
      </w:tr>
      <w:tr w:rsidR="0052576F" w:rsidRPr="00360FFA" w:rsidTr="00B95B2B">
        <w:trPr>
          <w:trHeight w:val="645"/>
        </w:trPr>
        <w:tc>
          <w:tcPr>
            <w:tcW w:w="1188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Р</w:t>
            </w:r>
            <w:r w:rsidRPr="00360FFA">
              <w:rPr>
                <w:sz w:val="24"/>
                <w:szCs w:val="24"/>
              </w:rPr>
              <w:t>азмещение в газете «Нива» с. Ермаковское Ермаковского района Красноярского края информационных материалов</w:t>
            </w:r>
          </w:p>
        </w:tc>
        <w:tc>
          <w:tcPr>
            <w:tcW w:w="2160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1 условные единицы</w:t>
            </w:r>
          </w:p>
        </w:tc>
        <w:tc>
          <w:tcPr>
            <w:tcW w:w="2160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Обеспечение государственных нужд</w:t>
            </w:r>
          </w:p>
        </w:tc>
        <w:tc>
          <w:tcPr>
            <w:tcW w:w="1903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Не более 36 900 рублей в год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2.7.4. Затраты на оплату услуг внештатных сотрудников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3" o:spid="_x0000_i1345" type="#_x0000_t75" alt="base_24478_117867_831" style="width:26.25pt;height:17.25pt;visibility:visible" filled="t">
            <v:imagedata r:id="rId33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92" o:spid="_x0000_i1346" type="#_x0000_t75" alt="base_24478_117867_832" style="width:188.25pt;height:36.75pt;visibility:visible" filled="t">
            <v:imagedata r:id="rId333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91" o:spid="_x0000_i1347" type="#_x0000_t75" alt="base_24478_117867_833" style="width:26.25pt;height:17.25pt;visibility:visible" filled="t">
            <v:imagedata r:id="rId33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90" o:spid="_x0000_i1348" type="#_x0000_t75" alt="base_24478_117867_834" style="width:26.25pt;height:17.25pt;visibility:visible" filled="t">
            <v:imagedata r:id="rId33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89" o:spid="_x0000_i1349" type="#_x0000_t75" alt="base_24478_117867_835" style="width:26.25pt;height:17.25pt;visibility:visible" filled="t">
            <v:imagedata r:id="rId33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2.7.5. Затраты на проведение предрейсового и послерейсового осмотра водителей транспортных средств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8" o:spid="_x0000_i1350" type="#_x0000_t75" alt="base_24478_117867_836" style="width:26.25pt;height:17.25pt;visibility:visible" filled="t">
            <v:imagedata r:id="rId33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87" o:spid="_x0000_i1351" type="#_x0000_t75" alt="base_24478_117867_837" style="width:127.5pt;height:36.75pt;visibility:visible" filled="t">
            <v:imagedata r:id="rId338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6" o:spid="_x0000_i1352" type="#_x0000_t75" alt="base_24478_117867_838" style="width:21.75pt;height:17.25pt;visibility:visible" filled="t">
            <v:imagedata r:id="rId33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5" o:spid="_x0000_i1353" type="#_x0000_t75" alt="base_24478_117867_839" style="width:19.5pt;height:17.25pt;visibility:visible" filled="t">
            <v:imagedata r:id="rId34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4" o:spid="_x0000_i1354" type="#_x0000_t75" alt="base_24478_117867_840" style="width:21.75pt;height:17.25pt;visibility:visible" filled="t">
            <v:imagedata r:id="rId34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1617"/>
        <w:gridCol w:w="6893"/>
      </w:tblGrid>
      <w:tr w:rsidR="0052576F" w:rsidRPr="00360FFA" w:rsidTr="00D8481E">
        <w:tc>
          <w:tcPr>
            <w:tcW w:w="954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17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6893" w:type="dxa"/>
          </w:tcPr>
          <w:p w:rsidR="0052576F" w:rsidRPr="00360FFA" w:rsidRDefault="0052576F" w:rsidP="00D84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Цена проведения одного предрейсового и послерейсового осмотра, руб.</w:t>
            </w:r>
          </w:p>
        </w:tc>
      </w:tr>
      <w:tr w:rsidR="0052576F" w:rsidRPr="00360FFA" w:rsidTr="00D8481E">
        <w:tc>
          <w:tcPr>
            <w:tcW w:w="954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3" w:type="dxa"/>
          </w:tcPr>
          <w:p w:rsidR="0052576F" w:rsidRPr="00360FFA" w:rsidRDefault="0052576F" w:rsidP="00FA6A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35 руб.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2.7.6. Затраты на аттестацию специальных помещений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3" o:spid="_x0000_i1355" type="#_x0000_t75" alt="base_24478_117867_841" style="width:26.25pt;height:17.25pt;visibility:visible" filled="t">
            <v:imagedata r:id="rId34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82" o:spid="_x0000_i1356" type="#_x0000_t75" alt="base_24478_117867_842" style="width:110.25pt;height:36.75pt;visibility:visible" filled="t">
            <v:imagedata r:id="rId343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1" o:spid="_x0000_i1357" type="#_x0000_t75" alt="base_24478_117867_843" style="width:24pt;height:17.25pt;visibility:visible" filled="t">
            <v:imagedata r:id="rId34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0" o:spid="_x0000_i1358" type="#_x0000_t75" alt="base_24478_117867_844" style="width:24pt;height:17.25pt;visibility:visible" filled="t">
            <v:imagedata r:id="rId34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2.7.7. Затраты на проведение диспансеризации работников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9" o:spid="_x0000_i1359" type="#_x0000_t75" alt="base_24478_117867_845" style="width:26.25pt;height:17.25pt;visibility:visible" filled="t">
            <v:imagedata r:id="rId34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8" o:spid="_x0000_i1360" type="#_x0000_t75" alt="base_24478_117867_846" style="width:97.5pt;height:19.5pt;visibility:visible" filled="t">
            <v:imagedata r:id="rId347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7" o:spid="_x0000_i1361" type="#_x0000_t75" alt="base_24478_117867_847" style="width:26.25pt;height:17.25pt;visibility:visible" filled="t">
            <v:imagedata r:id="rId34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6" o:spid="_x0000_i1362" type="#_x0000_t75" alt="base_24478_117867_848" style="width:24pt;height:17.25pt;visibility:visible" filled="t">
            <v:imagedata r:id="rId34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0"/>
        <w:gridCol w:w="3534"/>
        <w:gridCol w:w="2479"/>
      </w:tblGrid>
      <w:tr w:rsidR="0052576F" w:rsidRPr="00360FFA" w:rsidTr="00D709B7">
        <w:trPr>
          <w:trHeight w:val="536"/>
        </w:trPr>
        <w:tc>
          <w:tcPr>
            <w:tcW w:w="3450" w:type="dxa"/>
          </w:tcPr>
          <w:p w:rsidR="0052576F" w:rsidRPr="00360FFA" w:rsidRDefault="0052576F" w:rsidP="0041309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 услуги</w:t>
            </w:r>
          </w:p>
          <w:p w:rsidR="0052576F" w:rsidRPr="00360FFA" w:rsidRDefault="0052576F" w:rsidP="00413097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52576F" w:rsidRPr="00360FFA" w:rsidRDefault="0052576F" w:rsidP="0041309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Численность работников (чел.)</w:t>
            </w:r>
          </w:p>
        </w:tc>
        <w:tc>
          <w:tcPr>
            <w:tcW w:w="2479" w:type="dxa"/>
          </w:tcPr>
          <w:p w:rsidR="0052576F" w:rsidRPr="00360FFA" w:rsidRDefault="0052576F" w:rsidP="0041309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Цена руб.  за услугу/1 раз в 1 год</w:t>
            </w:r>
          </w:p>
        </w:tc>
      </w:tr>
      <w:tr w:rsidR="0052576F" w:rsidRPr="00360FFA" w:rsidTr="00D709B7">
        <w:trPr>
          <w:trHeight w:val="536"/>
        </w:trPr>
        <w:tc>
          <w:tcPr>
            <w:tcW w:w="3450" w:type="dxa"/>
          </w:tcPr>
          <w:p w:rsidR="0052576F" w:rsidRPr="00360FFA" w:rsidRDefault="0052576F" w:rsidP="0041309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52576F" w:rsidRPr="00360FFA" w:rsidRDefault="0052576F" w:rsidP="0041309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52576F" w:rsidRPr="00360FFA" w:rsidRDefault="0052576F" w:rsidP="0041309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</w:tr>
      <w:tr w:rsidR="0052576F" w:rsidRPr="00360FFA" w:rsidTr="00D709B7">
        <w:tc>
          <w:tcPr>
            <w:tcW w:w="3450" w:type="dxa"/>
          </w:tcPr>
          <w:p w:rsidR="0052576F" w:rsidRPr="00360FFA" w:rsidRDefault="0052576F" w:rsidP="00D709B7">
            <w:pPr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3534" w:type="dxa"/>
          </w:tcPr>
          <w:p w:rsidR="0052576F" w:rsidRPr="00360FFA" w:rsidRDefault="0052576F" w:rsidP="00413097">
            <w:pPr>
              <w:spacing w:before="30" w:after="30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более 37</w:t>
            </w:r>
          </w:p>
        </w:tc>
        <w:tc>
          <w:tcPr>
            <w:tcW w:w="2479" w:type="dxa"/>
          </w:tcPr>
          <w:p w:rsidR="0052576F" w:rsidRPr="00360FFA" w:rsidRDefault="0052576F" w:rsidP="00413097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Не более 3 000,00 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2.7.8. Затраты на оплату работ по монтажу (установке), дооборудованию и наладке оборудования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5" o:spid="_x0000_i1363" type="#_x0000_t75" alt="base_24478_117867_849" style="width:26.25pt;height:17.25pt;visibility:visible" filled="t">
            <v:imagedata r:id="rId35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74" o:spid="_x0000_i1364" type="#_x0000_t75" alt="base_24478_117867_850" style="width:117pt;height:36.75pt;visibility:visible" filled="t">
            <v:imagedata r:id="rId351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73" o:spid="_x0000_i1365" type="#_x0000_t75" alt="base_24478_117867_851" style="width:26.25pt;height:17.25pt;visibility:visible" filled="t">
            <v:imagedata r:id="rId35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72" o:spid="_x0000_i1366" type="#_x0000_t75" alt="base_24478_117867_852" style="width:26.25pt;height:17.25pt;visibility:visible" filled="t">
            <v:imagedata r:id="rId35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2.7.9. Затраты на оплату услуг вневедомственной охраны определяются по фактическим затратам в отчетном финансовом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3649"/>
        <w:gridCol w:w="1620"/>
        <w:gridCol w:w="3523"/>
      </w:tblGrid>
      <w:tr w:rsidR="0052576F" w:rsidRPr="00360FFA" w:rsidTr="00BA05D0">
        <w:tc>
          <w:tcPr>
            <w:tcW w:w="779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9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20" w:type="dxa"/>
          </w:tcPr>
          <w:p w:rsidR="0052576F" w:rsidRPr="00360FFA" w:rsidRDefault="0052576F" w:rsidP="00BA0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576F" w:rsidRPr="00360FFA" w:rsidRDefault="0052576F" w:rsidP="00BA0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3523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Цена обслуживания в год</w:t>
            </w:r>
          </w:p>
        </w:tc>
      </w:tr>
      <w:tr w:rsidR="0052576F" w:rsidRPr="00360FFA" w:rsidTr="00BA05D0">
        <w:tc>
          <w:tcPr>
            <w:tcW w:w="779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реагированию и срабатыванию тревожной кнопки в здании администрации Ермаковского района </w:t>
            </w:r>
          </w:p>
        </w:tc>
        <w:tc>
          <w:tcPr>
            <w:tcW w:w="1620" w:type="dxa"/>
          </w:tcPr>
          <w:p w:rsidR="0052576F" w:rsidRPr="00360FFA" w:rsidRDefault="0052576F" w:rsidP="00356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3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вневедомственной охраны определяются по фактическим затратам в отчетном финансовом году не более  286480,00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2.7.10. Затраты на приобретение полисов обязательного страхования гражданской ответственности владельцев транспортных средств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1" o:spid="_x0000_i1367" type="#_x0000_t75" alt="base_24478_117867_853" style="width:26.25pt;height:17.25pt;visibility:visible" filled="t">
            <v:imagedata r:id="rId35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55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указанием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0" o:spid="_x0000_i1368" type="#_x0000_t75" alt="base_24478_117867_854" style="width:313.5pt;height:36.75pt;visibility:visible" filled="t">
            <v:imagedata r:id="rId356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9" o:spid="_x0000_i1369" type="#_x0000_t75" alt="base_24478_117867_855" style="width:19.5pt;height:17.25pt;visibility:visible" filled="t">
            <v:imagedata r:id="rId35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8" o:spid="_x0000_i1370" type="#_x0000_t75" alt="base_24478_117867_856" style="width:19.5pt;height:17.25pt;visibility:visible" filled="t">
            <v:imagedata r:id="rId35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7" o:spid="_x0000_i1371" type="#_x0000_t75" alt="base_24478_117867_857" style="width:26.25pt;height:17.25pt;visibility:visible" filled="t">
            <v:imagedata r:id="rId35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6" o:spid="_x0000_i1372" type="#_x0000_t75" alt="base_24478_117867_858" style="width:21.75pt;height:17.25pt;visibility:visible" filled="t">
            <v:imagedata r:id="rId36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5" o:spid="_x0000_i1373" type="#_x0000_t75" alt="base_24478_117867_859" style="width:24pt;height:17.25pt;visibility:visible" filled="t">
            <v:imagedata r:id="rId36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4" o:spid="_x0000_i1374" type="#_x0000_t75" alt="base_24478_117867_860" style="width:19.5pt;height:17.25pt;visibility:visible" filled="t">
            <v:imagedata r:id="rId36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3" o:spid="_x0000_i1375" type="#_x0000_t75" alt="base_24478_117867_861" style="width:21.75pt;height:17.25pt;visibility:visible" filled="t">
            <v:imagedata r:id="rId36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64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пунктом 3 статьи 9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62" o:spid="_x0000_i1376" type="#_x0000_t75" alt="base_24478_117867_862" style="width:26.25pt;height:17.25pt;visibility:visible" filled="t">
            <v:imagedata r:id="rId36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84"/>
        <w:gridCol w:w="3129"/>
        <w:gridCol w:w="3780"/>
      </w:tblGrid>
      <w:tr w:rsidR="0052576F" w:rsidRPr="00360FFA" w:rsidTr="00DC63F0">
        <w:tc>
          <w:tcPr>
            <w:tcW w:w="675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4" w:type="dxa"/>
          </w:tcPr>
          <w:p w:rsidR="0052576F" w:rsidRPr="00360FFA" w:rsidRDefault="0052576F" w:rsidP="00DC6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576F" w:rsidRPr="00360FFA" w:rsidRDefault="0052576F" w:rsidP="00DC6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автомашин</w:t>
            </w:r>
          </w:p>
        </w:tc>
        <w:tc>
          <w:tcPr>
            <w:tcW w:w="3129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Страховая премия за 1 единицу автомашины</w:t>
            </w:r>
          </w:p>
        </w:tc>
        <w:tc>
          <w:tcPr>
            <w:tcW w:w="3780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Стоимость руб. /в год</w:t>
            </w:r>
          </w:p>
        </w:tc>
      </w:tr>
      <w:tr w:rsidR="0052576F" w:rsidRPr="00360FFA" w:rsidTr="00DC63F0">
        <w:tc>
          <w:tcPr>
            <w:tcW w:w="675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52576F" w:rsidRPr="00360FFA" w:rsidRDefault="0052576F" w:rsidP="00DC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3129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5252 руб.</w:t>
            </w:r>
          </w:p>
        </w:tc>
        <w:tc>
          <w:tcPr>
            <w:tcW w:w="3780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26000 рублей </w:t>
            </w:r>
          </w:p>
        </w:tc>
      </w:tr>
    </w:tbl>
    <w:p w:rsidR="0052576F" w:rsidRPr="00360FFA" w:rsidRDefault="0052576F" w:rsidP="00DC63F0">
      <w:pPr>
        <w:adjustRightInd w:val="0"/>
        <w:jc w:val="both"/>
        <w:rPr>
          <w:sz w:val="24"/>
          <w:szCs w:val="24"/>
        </w:rPr>
      </w:pPr>
      <w:r w:rsidRPr="00360FFA">
        <w:rPr>
          <w:sz w:val="24"/>
          <w:szCs w:val="24"/>
        </w:rPr>
        <w:t xml:space="preserve">Согласно </w:t>
      </w:r>
      <w:hyperlink r:id="rId366" w:history="1">
        <w:r w:rsidRPr="00360FFA">
          <w:rPr>
            <w:sz w:val="24"/>
            <w:szCs w:val="24"/>
          </w:rPr>
          <w:t>ст. 1</w:t>
        </w:r>
      </w:hyperlink>
      <w:r w:rsidRPr="00360FFA">
        <w:rPr>
          <w:sz w:val="24"/>
          <w:szCs w:val="24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 (далее - Закон N 40-ФЗ), договор обязательного страхования заключен в порядке и на условиях, которые предусмотрены Законом N 40-ФЗ. 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2.7.11. Затраты на оплату труда независимых экспертов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1" o:spid="_x0000_i1377" type="#_x0000_t75" alt="base_24478_117867_863" style="width:24pt;height:17.25pt;visibility:visible" filled="t">
            <v:imagedata r:id="rId36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60" o:spid="_x0000_i1378" type="#_x0000_t75" alt="base_24478_117867_864" style="width:186pt;height:19.5pt;visibility:visible" filled="t">
            <v:imagedata r:id="rId368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9" o:spid="_x0000_i1379" type="#_x0000_t75" alt="base_24478_117867_865" style="width:9pt;height:17.25pt;visibility:visible" filled="t">
            <v:imagedata r:id="rId36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8" o:spid="_x0000_i1380" type="#_x0000_t75" alt="base_24478_117867_866" style="width:17.25pt;height:17.25pt;visibility:visible" filled="t">
            <v:imagedata r:id="rId37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7" o:spid="_x0000_i1381" type="#_x0000_t75" alt="base_24478_117867_867" style="width:17.25pt;height:17.25pt;visibility:visible" filled="t">
            <v:imagedata r:id="rId37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6" o:spid="_x0000_i1382" type="#_x0000_t75" alt="base_24478_117867_868" style="width:9pt;height:17.25pt;visibility:visible" filled="t">
            <v:imagedata r:id="rId37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55" o:spid="_x0000_i1383" type="#_x0000_t75" alt="base_24478_117867_869" style="width:19.5pt;height:17.25pt;visibility:visible" filled="t">
            <v:imagedata r:id="rId37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54" o:spid="_x0000_i1384" type="#_x0000_t75" alt="base_24478_117867_870" style="width:26.25pt;height:17.25pt;visibility:visible" filled="t">
            <v:imagedata r:id="rId374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>, определяются по</w:t>
      </w:r>
      <w:r w:rsidRPr="00360FFA">
        <w:rPr>
          <w:rFonts w:ascii="Times New Roman" w:hAnsi="Times New Roman" w:cs="Times New Roman"/>
          <w:sz w:val="24"/>
          <w:szCs w:val="24"/>
        </w:rPr>
        <w:t xml:space="preserve">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3" o:spid="_x0000_i1385" type="#_x0000_t75" alt="base_24478_117867_871" style="width:117pt;height:19.5pt;visibility:visible" filled="t">
            <v:imagedata r:id="rId375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2" o:spid="_x0000_i1386" type="#_x0000_t75" alt="base_24478_117867_872" style="width:17.25pt;height:17.25pt;visibility:visible" filled="t">
            <v:imagedata r:id="rId37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1" o:spid="_x0000_i1387" type="#_x0000_t75" alt="base_24478_117867_873" style="width:24pt;height:17.25pt;visibility:visible" filled="t">
            <v:imagedata r:id="rId37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0" o:spid="_x0000_i1388" type="#_x0000_t75" alt="base_24478_117867_874" style="width:9pt;height:17.25pt;visibility:visible" filled="t">
            <v:imagedata r:id="rId37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2.8.2. Затраты на приобретение транспортных</w:t>
      </w:r>
      <w:r w:rsidRPr="00360FF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9" o:spid="_x0000_i1389" type="#_x0000_t75" alt="base_24478_117867_875" style="width:26.25pt;height:17.25pt;visibility:visible" filled="t">
            <v:imagedata r:id="rId37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8" o:spid="_x0000_i1390" type="#_x0000_t75" alt="base_24478_117867_876" style="width:97.5pt;height:36.75pt;visibility:visible" filled="t">
            <v:imagedata r:id="rId380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7" o:spid="_x0000_i1391" type="#_x0000_t75" alt="base_24478_117867_877" style="width:24pt;height:17.25pt;visibility:visible" filled="t">
            <v:imagedata r:id="rId38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органов местного самоуправления с учетом нормативов обеспечения функций органов местного самоуправления (включая подведомственные муниципальные казенные учреждения), органов администрации Ермаковского района с правами юридического лица, применяемых при расчете нормативных затрат на приобретение служебного легкового автотранспорта, предусмотренных приложением №2;</w:t>
      </w:r>
    </w:p>
    <w:p w:rsidR="0052576F" w:rsidRDefault="0052576F" w:rsidP="0044315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 (включая подведомственные муниципальные казенные учреждения), органов администрации Ермаковского района с правами юридического лица, применяемых при расчете нормативных затрат на приобретение служебного легкового автотранспорта, предусмотренных приложением №2.</w:t>
      </w:r>
    </w:p>
    <w:p w:rsidR="0052576F" w:rsidRDefault="0052576F" w:rsidP="0044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Default="0052576F" w:rsidP="0044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44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60"/>
        <w:gridCol w:w="5221"/>
      </w:tblGrid>
      <w:tr w:rsidR="0052576F" w:rsidRPr="00360FFA" w:rsidTr="00413097">
        <w:tc>
          <w:tcPr>
            <w:tcW w:w="321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F7611B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 xml:space="preserve">Транспортное средство </w:t>
            </w:r>
          </w:p>
        </w:tc>
      </w:tr>
      <w:tr w:rsidR="0052576F" w:rsidRPr="00360FFA" w:rsidTr="0044315C">
        <w:trPr>
          <w:trHeight w:val="332"/>
        </w:trPr>
        <w:tc>
          <w:tcPr>
            <w:tcW w:w="15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F7611B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F7611B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2576F" w:rsidRPr="00360FFA" w:rsidTr="00413097">
        <w:tc>
          <w:tcPr>
            <w:tcW w:w="15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F7611B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F7611B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цена</w:t>
            </w:r>
          </w:p>
        </w:tc>
      </w:tr>
      <w:tr w:rsidR="0052576F" w:rsidRPr="00360FFA" w:rsidTr="00413097">
        <w:trPr>
          <w:trHeight w:val="2216"/>
        </w:trPr>
        <w:tc>
          <w:tcPr>
            <w:tcW w:w="15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D709B7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Не более 1 единицы в расчете на гражданского служащего, замещающего должность руководителя или заместителя руководителя государственного органа, относящуюся к г</w:t>
            </w:r>
            <w:r w:rsidRPr="00360FFA">
              <w:rPr>
                <w:sz w:val="24"/>
                <w:szCs w:val="24"/>
              </w:rPr>
              <w:t>руппе должностей «высшая», «главная»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D709B7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Не более 500, 0 тыс. рублей включительно для гражданского служащего, замещающего должность руководителя или заместителя руководителя государственного органа, относящуюся к г</w:t>
            </w:r>
            <w:r w:rsidRPr="00360FFA">
              <w:rPr>
                <w:sz w:val="24"/>
                <w:szCs w:val="24"/>
              </w:rPr>
              <w:t>руппе должностей «главная»</w:t>
            </w:r>
            <w:r w:rsidRPr="00360FFA">
              <w:rPr>
                <w:sz w:val="24"/>
                <w:szCs w:val="24"/>
                <w:lang w:eastAsia="en-US"/>
              </w:rPr>
              <w:t>; не более 1000,0 тыс. рублей включительно для гражданского служащего, замещающего должность заместителя руководителя государственного органа, г</w:t>
            </w:r>
            <w:r w:rsidRPr="00360FFA">
              <w:rPr>
                <w:sz w:val="24"/>
                <w:szCs w:val="24"/>
              </w:rPr>
              <w:t>руппе должностей «высшая»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2.8.3. Затраты на приобретение мебели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45" o:spid="_x0000_i1393" type="#_x0000_t75" alt="base_24478_117867_879" style="width:26.25pt;height:17.25pt;visibility:visible" filled="t">
            <v:imagedata r:id="rId38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4" o:spid="_x0000_i1394" type="#_x0000_t75" alt="base_24478_117867_880" style="width:129.75pt;height:36.75pt;visibility:visible" filled="t">
            <v:imagedata r:id="rId383" o:title=""/>
          </v:shape>
        </w:pic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" o:spid="_x0000_i1395" type="#_x0000_t75" alt="base_24478_117867_881" style="width:26.25pt;height:17.25pt;visibility:visible" filled="t">
            <v:imagedata r:id="rId38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" o:spid="_x0000_i1396" type="#_x0000_t75" alt="base_24478_117867_882" style="width:26.25pt;height:17.25pt;visibility:visible" filled="t">
            <v:imagedata r:id="rId38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органов местного самоуправления.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878"/>
        <w:gridCol w:w="700"/>
        <w:gridCol w:w="1179"/>
        <w:gridCol w:w="848"/>
        <w:gridCol w:w="1345"/>
        <w:gridCol w:w="3212"/>
      </w:tblGrid>
      <w:tr w:rsidR="0052576F" w:rsidRPr="00360FFA" w:rsidTr="00BB3D9E"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1179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48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Срок эксплуатации в годах</w:t>
            </w:r>
          </w:p>
        </w:tc>
        <w:tc>
          <w:tcPr>
            <w:tcW w:w="1345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  <w:tc>
          <w:tcPr>
            <w:tcW w:w="3212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</w:tr>
      <w:tr w:rsidR="0052576F" w:rsidRPr="00360FFA" w:rsidTr="0044315C">
        <w:trPr>
          <w:trHeight w:val="768"/>
        </w:trPr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700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79" w:type="dxa"/>
          </w:tcPr>
          <w:p w:rsidR="0052576F" w:rsidRPr="00360FFA" w:rsidRDefault="0052576F" w:rsidP="00005C5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На 1 работника</w:t>
            </w:r>
          </w:p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 xml:space="preserve">Не более 13200 рублей </w:t>
            </w:r>
          </w:p>
        </w:tc>
        <w:tc>
          <w:tcPr>
            <w:tcW w:w="3212" w:type="dxa"/>
          </w:tcPr>
          <w:p w:rsidR="0052576F" w:rsidRPr="00360FFA" w:rsidRDefault="0052576F" w:rsidP="00CC2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Общее пользование</w:t>
            </w:r>
          </w:p>
        </w:tc>
      </w:tr>
      <w:tr w:rsidR="0052576F" w:rsidRPr="00360FFA" w:rsidTr="00BB3D9E"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700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</w:t>
            </w:r>
          </w:p>
        </w:tc>
        <w:tc>
          <w:tcPr>
            <w:tcW w:w="1179" w:type="dxa"/>
          </w:tcPr>
          <w:p w:rsidR="0052576F" w:rsidRPr="00360FFA" w:rsidRDefault="0052576F" w:rsidP="00005C5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На 1 работника</w:t>
            </w:r>
          </w:p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13200 рублей</w:t>
            </w:r>
          </w:p>
        </w:tc>
        <w:tc>
          <w:tcPr>
            <w:tcW w:w="3212" w:type="dxa"/>
          </w:tcPr>
          <w:p w:rsidR="0052576F" w:rsidRPr="00360FFA" w:rsidRDefault="0052576F" w:rsidP="00CC2633">
            <w:pPr>
              <w:rPr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Общее пользование</w:t>
            </w:r>
          </w:p>
        </w:tc>
      </w:tr>
      <w:tr w:rsidR="0052576F" w:rsidRPr="00360FFA" w:rsidTr="00BB3D9E"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Шкаф 2-х створчатый</w:t>
            </w:r>
          </w:p>
        </w:tc>
        <w:tc>
          <w:tcPr>
            <w:tcW w:w="700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</w:t>
            </w:r>
          </w:p>
        </w:tc>
        <w:tc>
          <w:tcPr>
            <w:tcW w:w="1179" w:type="dxa"/>
          </w:tcPr>
          <w:p w:rsidR="0052576F" w:rsidRPr="00360FFA" w:rsidRDefault="0052576F" w:rsidP="00005C5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шт. на кабинет</w:t>
            </w:r>
          </w:p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30000 рублей</w:t>
            </w:r>
          </w:p>
        </w:tc>
        <w:tc>
          <w:tcPr>
            <w:tcW w:w="3212" w:type="dxa"/>
          </w:tcPr>
          <w:p w:rsidR="0052576F" w:rsidRPr="00360FFA" w:rsidRDefault="0052576F" w:rsidP="00CC2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Общее пользование</w:t>
            </w:r>
          </w:p>
        </w:tc>
      </w:tr>
      <w:tr w:rsidR="0052576F" w:rsidRPr="00360FFA" w:rsidTr="00BB3D9E">
        <w:trPr>
          <w:trHeight w:val="180"/>
        </w:trPr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700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</w:t>
            </w:r>
          </w:p>
        </w:tc>
        <w:tc>
          <w:tcPr>
            <w:tcW w:w="1179" w:type="dxa"/>
          </w:tcPr>
          <w:p w:rsidR="0052576F" w:rsidRPr="00360FFA" w:rsidRDefault="0052576F" w:rsidP="00005C5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шт. на кабинет</w:t>
            </w:r>
          </w:p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15000 рублей</w:t>
            </w:r>
          </w:p>
        </w:tc>
        <w:tc>
          <w:tcPr>
            <w:tcW w:w="3212" w:type="dxa"/>
          </w:tcPr>
          <w:p w:rsidR="0052576F" w:rsidRPr="00360FFA" w:rsidRDefault="0052576F" w:rsidP="00CC2633">
            <w:pPr>
              <w:rPr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Общее пользование</w:t>
            </w:r>
          </w:p>
        </w:tc>
      </w:tr>
      <w:tr w:rsidR="0052576F" w:rsidRPr="00360FFA" w:rsidTr="00BB3D9E">
        <w:trPr>
          <w:trHeight w:val="195"/>
        </w:trPr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700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</w:t>
            </w:r>
          </w:p>
        </w:tc>
        <w:tc>
          <w:tcPr>
            <w:tcW w:w="1179" w:type="dxa"/>
          </w:tcPr>
          <w:p w:rsidR="0052576F" w:rsidRPr="00360FFA" w:rsidRDefault="0052576F" w:rsidP="00005C5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На 1 работника</w:t>
            </w:r>
          </w:p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8000 рублей</w:t>
            </w:r>
          </w:p>
        </w:tc>
        <w:tc>
          <w:tcPr>
            <w:tcW w:w="3212" w:type="dxa"/>
          </w:tcPr>
          <w:p w:rsidR="0052576F" w:rsidRPr="00360FFA" w:rsidRDefault="0052576F" w:rsidP="00CC2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Общее пользование</w:t>
            </w:r>
          </w:p>
        </w:tc>
      </w:tr>
      <w:tr w:rsidR="0052576F" w:rsidRPr="00360FFA" w:rsidTr="00BB3D9E">
        <w:trPr>
          <w:trHeight w:val="270"/>
        </w:trPr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700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</w:t>
            </w:r>
          </w:p>
        </w:tc>
        <w:tc>
          <w:tcPr>
            <w:tcW w:w="1179" w:type="dxa"/>
          </w:tcPr>
          <w:p w:rsidR="0052576F" w:rsidRPr="00360FFA" w:rsidRDefault="0052576F" w:rsidP="00005C5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На 1 работника</w:t>
            </w:r>
          </w:p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2000 рублей</w:t>
            </w:r>
          </w:p>
        </w:tc>
        <w:tc>
          <w:tcPr>
            <w:tcW w:w="3212" w:type="dxa"/>
          </w:tcPr>
          <w:p w:rsidR="0052576F" w:rsidRPr="00360FFA" w:rsidRDefault="0052576F" w:rsidP="00CC2633">
            <w:pPr>
              <w:rPr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Общее пользование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2.8.4. Затраты на приобретение систем кондиционирования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" o:spid="_x0000_i1397" type="#_x0000_t75" alt="base_24478_117867_883" style="width:24pt;height:17.25pt;visibility:visible" filled="t">
            <v:imagedata r:id="rId38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0" o:spid="_x0000_i1398" type="#_x0000_t75" alt="base_24478_117867_884" style="width:95.25pt;height:36.75pt;visibility:visible" filled="t">
            <v:imagedata r:id="rId387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" o:spid="_x0000_i1399" type="#_x0000_t75" alt="base_24478_117867_885" style="width:19.5pt;height:17.25pt;visibility:visible" filled="t">
            <v:imagedata r:id="rId38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" o:spid="_x0000_i1400" type="#_x0000_t75" alt="base_24478_117867_886" style="width:17.25pt;height:17.25pt;visibility:visible" filled="t">
            <v:imagedata r:id="rId38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 xml:space="preserve">2.9.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" o:spid="_x0000_i1401" type="#_x0000_t75" alt="base_24478_117867_887" style="width:26.25pt;height:17.25pt;visibility:visible" filled="t">
            <v:imagedata r:id="rId39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" o:spid="_x0000_i1402" type="#_x0000_t75" alt="base_24478_117867_888" style="width:205.5pt;height:19.5pt;visibility:visible" filled="t">
            <v:imagedata r:id="rId391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" o:spid="_x0000_i1403" type="#_x0000_t75" alt="base_24478_117867_889" style="width:9pt;height:17.25pt;visibility:visible" filled="t">
            <v:imagedata r:id="rId39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" o:spid="_x0000_i1404" type="#_x0000_t75" alt="base_24478_117867_890" style="width:21.75pt;height:17.25pt;visibility:visible" filled="t">
            <v:imagedata r:id="rId39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" o:spid="_x0000_i1405" type="#_x0000_t75" alt="base_24478_117867_891" style="width:17.25pt;height:17.25pt;visibility:visible" filled="t">
            <v:imagedata r:id="rId39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" o:spid="_x0000_i1406" type="#_x0000_t75" alt="base_24478_117867_892" style="width:19.5pt;height:17.25pt;visibility:visible" filled="t">
            <v:imagedata r:id="rId395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" o:spid="_x0000_i1407" type="#_x0000_t75" alt="base_24478_117867_893" style="width:19.5pt;height:17.25pt;visibility:visible" filled="t">
            <v:imagedata r:id="rId39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" o:spid="_x0000_i1408" type="#_x0000_t75" alt="base_24478_117867_894" style="width:21.75pt;height:17.25pt;visibility:visible" filled="t">
            <v:imagedata r:id="rId39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2.9.2. Затраты на приобретение бланочной продукции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" o:spid="_x0000_i1409" type="#_x0000_t75" alt="base_24478_117867_895" style="width:26.25pt;height:17.25pt;visibility:visible" filled="t">
            <v:imagedata r:id="rId39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28" o:spid="_x0000_i1410" type="#_x0000_t75" alt="base_24478_117867_896" style="width:179.25pt;height:36.75pt;visibility:visible" filled="t">
            <v:imagedata r:id="rId399" o:title=""/>
          </v:shape>
        </w:pic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" o:spid="_x0000_i1411" type="#_x0000_t75" alt="base_24478_117867_897" style="width:19.5pt;height:17.25pt;visibility:visible" filled="t">
            <v:imagedata r:id="rId40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" o:spid="_x0000_i1412" type="#_x0000_t75" alt="base_24478_117867_898" style="width:17.25pt;height:17.25pt;visibility:visible" filled="t">
            <v:imagedata r:id="rId40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5" o:spid="_x0000_i1413" type="#_x0000_t75" alt="base_24478_117867_899" style="width:24pt;height:17.25pt;visibility:visible" filled="t">
            <v:imagedata r:id="rId40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4" o:spid="_x0000_i1414" type="#_x0000_t75" alt="base_24478_117867_900" style="width:21.75pt;height:17.25pt;visibility:visible" filled="t">
            <v:imagedata r:id="rId40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837"/>
        <w:gridCol w:w="1985"/>
        <w:gridCol w:w="2193"/>
        <w:gridCol w:w="1830"/>
      </w:tblGrid>
      <w:tr w:rsidR="0052576F" w:rsidRPr="00360FFA" w:rsidTr="00413097">
        <w:trPr>
          <w:jc w:val="center"/>
        </w:trPr>
        <w:tc>
          <w:tcPr>
            <w:tcW w:w="619" w:type="dxa"/>
          </w:tcPr>
          <w:p w:rsidR="0052576F" w:rsidRPr="00360FFA" w:rsidRDefault="0052576F" w:rsidP="00D709B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7" w:type="dxa"/>
          </w:tcPr>
          <w:p w:rsidR="0052576F" w:rsidRPr="00360FFA" w:rsidRDefault="0052576F" w:rsidP="00D709B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</w:tcPr>
          <w:p w:rsidR="0052576F" w:rsidRPr="00360FFA" w:rsidRDefault="0052576F" w:rsidP="00D709B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52576F" w:rsidRPr="00360FFA" w:rsidRDefault="0052576F" w:rsidP="00D709B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(штук)</w:t>
            </w:r>
          </w:p>
        </w:tc>
        <w:tc>
          <w:tcPr>
            <w:tcW w:w="2193" w:type="dxa"/>
          </w:tcPr>
          <w:p w:rsidR="0052576F" w:rsidRPr="00360FFA" w:rsidRDefault="0052576F" w:rsidP="00D709B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  <w:tc>
          <w:tcPr>
            <w:tcW w:w="1830" w:type="dxa"/>
          </w:tcPr>
          <w:p w:rsidR="0052576F" w:rsidRPr="00360FFA" w:rsidRDefault="0052576F" w:rsidP="00D709B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</w:tr>
      <w:tr w:rsidR="0052576F" w:rsidRPr="00360FFA" w:rsidTr="00413097">
        <w:trPr>
          <w:jc w:val="center"/>
        </w:trPr>
        <w:tc>
          <w:tcPr>
            <w:tcW w:w="619" w:type="dxa"/>
          </w:tcPr>
          <w:p w:rsidR="0052576F" w:rsidRPr="00360FFA" w:rsidRDefault="0052576F" w:rsidP="00D709B7">
            <w:pPr>
              <w:autoSpaceDE/>
              <w:autoSpaceDN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</w:tcPr>
          <w:p w:rsidR="0052576F" w:rsidRPr="00360FFA" w:rsidRDefault="0052576F" w:rsidP="0023112D">
            <w:pPr>
              <w:autoSpaceDE/>
              <w:autoSpaceDN/>
              <w:rPr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 xml:space="preserve">Типографские услуги по изготовлению </w:t>
            </w:r>
            <w:r w:rsidRPr="00360FFA">
              <w:rPr>
                <w:sz w:val="24"/>
                <w:szCs w:val="24"/>
              </w:rPr>
              <w:t>благодарственных писем,  почетных грамот</w:t>
            </w:r>
          </w:p>
          <w:p w:rsidR="0052576F" w:rsidRPr="00360FFA" w:rsidRDefault="0052576F" w:rsidP="0023112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576F" w:rsidRPr="00360FFA" w:rsidRDefault="0052576F" w:rsidP="0023112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193" w:type="dxa"/>
          </w:tcPr>
          <w:p w:rsidR="0052576F" w:rsidRPr="00360FFA" w:rsidRDefault="0052576F" w:rsidP="00D709B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Обеспечение государственных нужд</w:t>
            </w:r>
          </w:p>
        </w:tc>
        <w:tc>
          <w:tcPr>
            <w:tcW w:w="1830" w:type="dxa"/>
          </w:tcPr>
          <w:p w:rsidR="0052576F" w:rsidRPr="00360FFA" w:rsidRDefault="0052576F" w:rsidP="0023112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Не более 50300 рублей в год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2.9.3. Затраты на приобретение канцелярских принадлежностей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" o:spid="_x0000_i1415" type="#_x0000_t75" alt="base_24478_117867_901" style="width:26.25pt;height:17.25pt;visibility:visible" filled="t">
            <v:imagedata r:id="rId40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" o:spid="_x0000_i1416" type="#_x0000_t75" alt="base_24478_117867_902" style="width:151.5pt;height:36.75pt;visibility:visible" filled="t">
            <v:imagedata r:id="rId405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" o:spid="_x0000_i1417" type="#_x0000_t75" alt="base_24478_117867_903" style="width:26.25pt;height:17.25pt;visibility:visible" filled="t">
            <v:imagedata r:id="rId40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" o:spid="_x0000_i1418" type="#_x0000_t75" alt="base_24478_117867_904" style="width:19.5pt;height:17.25pt;visibility:visible" filled="t">
            <v:imagedata r:id="rId407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08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пунктами 17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9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" o:spid="_x0000_i1419" type="#_x0000_t75" alt="base_24478_117867_905" style="width:26.25pt;height:17.25pt;visibility:visible" filled="t">
            <v:imagedata r:id="rId41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418"/>
        <w:gridCol w:w="1132"/>
        <w:gridCol w:w="1136"/>
        <w:gridCol w:w="709"/>
        <w:gridCol w:w="1417"/>
        <w:gridCol w:w="1559"/>
      </w:tblGrid>
      <w:tr w:rsidR="0052576F" w:rsidRPr="00360FFA" w:rsidTr="00545CCB">
        <w:tc>
          <w:tcPr>
            <w:tcW w:w="226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Единица</w:t>
            </w:r>
          </w:p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измерения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Количество (не более)</w:t>
            </w:r>
          </w:p>
        </w:tc>
        <w:tc>
          <w:tcPr>
            <w:tcW w:w="1845" w:type="dxa"/>
            <w:gridSpan w:val="2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Норма 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Цена (не более),</w:t>
            </w:r>
          </w:p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руб./ед.</w:t>
            </w:r>
          </w:p>
        </w:tc>
      </w:tr>
      <w:tr w:rsidR="0052576F" w:rsidRPr="00360FFA" w:rsidTr="00545CCB">
        <w:tc>
          <w:tcPr>
            <w:tcW w:w="226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Антистеплер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FA6A9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130,00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95,00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2311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Блок для записей с клеевым краем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FA6A9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160,00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Блокнот  А5  до 60 листов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Дырокол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2311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2311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Зажим для бумаг, 25 мм.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250,00</w:t>
            </w:r>
          </w:p>
        </w:tc>
      </w:tr>
      <w:tr w:rsidR="0052576F" w:rsidRPr="00360FFA" w:rsidTr="00545CCB">
        <w:trPr>
          <w:trHeight w:val="556"/>
        </w:trPr>
        <w:tc>
          <w:tcPr>
            <w:tcW w:w="2268" w:type="dxa"/>
          </w:tcPr>
          <w:p w:rsidR="0052576F" w:rsidRPr="00360FFA" w:rsidRDefault="0052576F" w:rsidP="002311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Зажим для бумаг, 32 мм.</w:t>
            </w:r>
          </w:p>
        </w:tc>
        <w:tc>
          <w:tcPr>
            <w:tcW w:w="1418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350,00</w:t>
            </w:r>
          </w:p>
        </w:tc>
      </w:tr>
      <w:tr w:rsidR="0052576F" w:rsidRPr="00360FFA" w:rsidTr="00545CCB">
        <w:trPr>
          <w:trHeight w:val="556"/>
        </w:trPr>
        <w:tc>
          <w:tcPr>
            <w:tcW w:w="2268" w:type="dxa"/>
          </w:tcPr>
          <w:p w:rsidR="0052576F" w:rsidRPr="00360FFA" w:rsidRDefault="0052576F" w:rsidP="002311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Зажим для бумаг, 41 мм.</w:t>
            </w:r>
          </w:p>
        </w:tc>
        <w:tc>
          <w:tcPr>
            <w:tcW w:w="1418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23112D">
            <w:pPr>
              <w:widowControl w:val="0"/>
              <w:adjustRightInd w:val="0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      400,00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Карандаш простой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610C8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Клей ПВА 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</w:tcPr>
          <w:p w:rsidR="0052576F" w:rsidRPr="00360FFA" w:rsidRDefault="0052576F" w:rsidP="00610C8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1005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Клей жидкий канцелярский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 раза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Скрепки канцелярские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610C8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610C8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Скрепки канцелярские большие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 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Корректор ручка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 w:rsidP="00610C8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610C8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Линейка, до 30 см.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35,00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Лоток для бумаг (вертикальный/горизонтальный)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70,00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Набор настольный офисный (органайзер)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пять лет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1005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 по необходимости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Степлер под скобы №10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50,00</w:t>
            </w:r>
          </w:p>
        </w:tc>
      </w:tr>
      <w:tr w:rsidR="0052576F" w:rsidRPr="00360FFA" w:rsidTr="00545CCB">
        <w:trPr>
          <w:trHeight w:val="727"/>
        </w:trPr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Степлер под скобы №24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Скобы для степлера №24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460EA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Скотч узкий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460EA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70,00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Стержень гелевый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7,00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Стержень шариковый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5,00</w:t>
            </w:r>
          </w:p>
        </w:tc>
      </w:tr>
      <w:tr w:rsidR="0052576F" w:rsidRPr="00360FFA" w:rsidTr="00545CCB">
        <w:trPr>
          <w:trHeight w:val="801"/>
        </w:trPr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Маркеры - текстовыделители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Книга канцелярская</w:t>
            </w:r>
          </w:p>
        </w:tc>
        <w:tc>
          <w:tcPr>
            <w:tcW w:w="1418" w:type="dxa"/>
          </w:tcPr>
          <w:p w:rsidR="0052576F" w:rsidRPr="00360FFA" w:rsidRDefault="0052576F" w:rsidP="00DF74AE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</w:tcPr>
          <w:p w:rsidR="0052576F" w:rsidRPr="00360FFA" w:rsidRDefault="0052576F" w:rsidP="00DF74AE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52576F" w:rsidRPr="00360FFA" w:rsidRDefault="0052576F" w:rsidP="00DF74AE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</w:tcPr>
          <w:p w:rsidR="0052576F" w:rsidRPr="00360FFA" w:rsidRDefault="0052576F" w:rsidP="00DF74AE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52576F" w:rsidRPr="00360FFA" w:rsidRDefault="0052576F" w:rsidP="00DF74AE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270,00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Рамки деревянные с защитным стеклом</w:t>
            </w:r>
          </w:p>
        </w:tc>
        <w:tc>
          <w:tcPr>
            <w:tcW w:w="1418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400</w:t>
            </w:r>
          </w:p>
        </w:tc>
        <w:tc>
          <w:tcPr>
            <w:tcW w:w="1845" w:type="dxa"/>
            <w:gridSpan w:val="2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Обеспечение государственных нужд</w:t>
            </w:r>
          </w:p>
        </w:tc>
        <w:tc>
          <w:tcPr>
            <w:tcW w:w="1417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Ежедневник настольный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 /руководители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460EA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Папка вкладыш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170,00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460EA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DF74A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Папка угол из полипропилена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DF74A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Папка регистратор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Папка-скоросшиватель «Дело» картонный</w:t>
            </w:r>
          </w:p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 w:rsidP="00DF74A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418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Отдел</w:t>
            </w:r>
          </w:p>
        </w:tc>
        <w:tc>
          <w:tcPr>
            <w:tcW w:w="1417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110,00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Подставка для перекидного календаря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пять лет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DF74A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Печать с оснасткой</w:t>
            </w:r>
          </w:p>
        </w:tc>
        <w:tc>
          <w:tcPr>
            <w:tcW w:w="1418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Обеспечение государственных нужд</w:t>
            </w:r>
          </w:p>
        </w:tc>
        <w:tc>
          <w:tcPr>
            <w:tcW w:w="1417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Бумага офисная А4,           500 л.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пачка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DF74A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270,00</w:t>
            </w:r>
          </w:p>
        </w:tc>
      </w:tr>
      <w:tr w:rsidR="0052576F" w:rsidRPr="00360FFA" w:rsidTr="00545CCB">
        <w:tc>
          <w:tcPr>
            <w:tcW w:w="226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Бумага офисная А3,          500 л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пачка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На 1 копировальный аппарат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500,00</w:t>
            </w:r>
          </w:p>
        </w:tc>
      </w:tr>
      <w:tr w:rsidR="0052576F" w:rsidRPr="00360FFA" w:rsidTr="00545CCB">
        <w:tc>
          <w:tcPr>
            <w:tcW w:w="226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 один имеющийся факсовый аппарат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100,00</w:t>
            </w:r>
          </w:p>
        </w:tc>
      </w:tr>
      <w:tr w:rsidR="0052576F" w:rsidRPr="00360FFA" w:rsidTr="00545CCB">
        <w:trPr>
          <w:trHeight w:val="108"/>
        </w:trPr>
        <w:tc>
          <w:tcPr>
            <w:tcW w:w="226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  <w:highlight w:val="magenta"/>
              </w:rPr>
            </w:pPr>
            <w:r w:rsidRPr="00360FFA">
              <w:rPr>
                <w:sz w:val="24"/>
                <w:szCs w:val="24"/>
              </w:rPr>
              <w:t xml:space="preserve">Нитки х/б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Отдел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280,00</w:t>
            </w:r>
          </w:p>
        </w:tc>
      </w:tr>
      <w:tr w:rsidR="0052576F" w:rsidRPr="00360FFA" w:rsidTr="00545CCB">
        <w:trPr>
          <w:trHeight w:val="660"/>
        </w:trPr>
        <w:tc>
          <w:tcPr>
            <w:tcW w:w="2268" w:type="dxa"/>
            <w:vAlign w:val="center"/>
          </w:tcPr>
          <w:p w:rsidR="0052576F" w:rsidRPr="00360FFA" w:rsidRDefault="0052576F" w:rsidP="000A64A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Флаги</w:t>
            </w:r>
          </w:p>
        </w:tc>
        <w:tc>
          <w:tcPr>
            <w:tcW w:w="1418" w:type="dxa"/>
          </w:tcPr>
          <w:p w:rsidR="0052576F" w:rsidRPr="00360FFA" w:rsidRDefault="0052576F" w:rsidP="0058325C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</w:tcPr>
          <w:p w:rsidR="0052576F" w:rsidRPr="00360FFA" w:rsidRDefault="0052576F" w:rsidP="0058325C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</w:tcPr>
          <w:p w:rsidR="0052576F" w:rsidRPr="00360FFA" w:rsidRDefault="0052576F" w:rsidP="0058325C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Обеспечение государственных нужд</w:t>
            </w:r>
          </w:p>
        </w:tc>
        <w:tc>
          <w:tcPr>
            <w:tcW w:w="1417" w:type="dxa"/>
          </w:tcPr>
          <w:p w:rsidR="0052576F" w:rsidRPr="00360FFA" w:rsidRDefault="0052576F" w:rsidP="0058325C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52576F" w:rsidRPr="00360FFA" w:rsidRDefault="0052576F" w:rsidP="0058325C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1000,00</w:t>
            </w:r>
          </w:p>
        </w:tc>
      </w:tr>
      <w:tr w:rsidR="0052576F" w:rsidRPr="00360FFA" w:rsidTr="00545CCB">
        <w:trPr>
          <w:tblHeader/>
        </w:trPr>
        <w:tc>
          <w:tcPr>
            <w:tcW w:w="3686" w:type="dxa"/>
            <w:gridSpan w:val="2"/>
          </w:tcPr>
          <w:p w:rsidR="0052576F" w:rsidRPr="00360FFA" w:rsidRDefault="0052576F" w:rsidP="00545C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  <w:gridSpan w:val="2"/>
          </w:tcPr>
          <w:p w:rsidR="0052576F" w:rsidRPr="00360FFA" w:rsidRDefault="0052576F" w:rsidP="0019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(не более)</w:t>
            </w:r>
          </w:p>
        </w:tc>
        <w:tc>
          <w:tcPr>
            <w:tcW w:w="3685" w:type="dxa"/>
            <w:gridSpan w:val="3"/>
          </w:tcPr>
          <w:p w:rsidR="0052576F" w:rsidRPr="00360FFA" w:rsidRDefault="0052576F" w:rsidP="0054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Стоимость руб. /в год</w:t>
            </w:r>
          </w:p>
        </w:tc>
      </w:tr>
      <w:tr w:rsidR="0052576F" w:rsidRPr="00360FFA" w:rsidTr="00545CCB">
        <w:tc>
          <w:tcPr>
            <w:tcW w:w="3686" w:type="dxa"/>
            <w:gridSpan w:val="2"/>
            <w:vAlign w:val="center"/>
          </w:tcPr>
          <w:p w:rsidR="0052576F" w:rsidRPr="00360FFA" w:rsidRDefault="0052576F" w:rsidP="00195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</w:p>
        </w:tc>
        <w:tc>
          <w:tcPr>
            <w:tcW w:w="2268" w:type="dxa"/>
            <w:gridSpan w:val="2"/>
            <w:vAlign w:val="center"/>
          </w:tcPr>
          <w:p w:rsidR="0052576F" w:rsidRPr="00360FFA" w:rsidRDefault="0052576F" w:rsidP="0054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85" w:type="dxa"/>
            <w:gridSpan w:val="3"/>
            <w:vAlign w:val="center"/>
          </w:tcPr>
          <w:p w:rsidR="0052576F" w:rsidRPr="00360FFA" w:rsidRDefault="0052576F" w:rsidP="0054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8000,00</w:t>
            </w:r>
          </w:p>
        </w:tc>
      </w:tr>
      <w:tr w:rsidR="0052576F" w:rsidRPr="00360FFA" w:rsidTr="00545CCB">
        <w:tc>
          <w:tcPr>
            <w:tcW w:w="3686" w:type="dxa"/>
            <w:gridSpan w:val="2"/>
            <w:vAlign w:val="center"/>
          </w:tcPr>
          <w:p w:rsidR="0052576F" w:rsidRPr="00360FFA" w:rsidRDefault="0052576F" w:rsidP="00195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Почтовые конверты маркированные</w:t>
            </w:r>
          </w:p>
        </w:tc>
        <w:tc>
          <w:tcPr>
            <w:tcW w:w="2268" w:type="dxa"/>
            <w:gridSpan w:val="2"/>
            <w:vAlign w:val="center"/>
          </w:tcPr>
          <w:p w:rsidR="0052576F" w:rsidRPr="00360FFA" w:rsidRDefault="0052576F" w:rsidP="0054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85" w:type="dxa"/>
            <w:gridSpan w:val="3"/>
            <w:vAlign w:val="center"/>
          </w:tcPr>
          <w:p w:rsidR="0052576F" w:rsidRPr="00360FFA" w:rsidRDefault="0052576F" w:rsidP="0054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30000,00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2.9.4. Затраты на приобретение хозяйственных товаров и принадлежностей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18" o:spid="_x0000_i1420" type="#_x0000_t75" alt="base_24478_117867_906" style="width:26.25pt;height:17.25pt;visibility:visible" filled="t">
            <v:imagedata r:id="rId411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" o:spid="_x0000_i1421" type="#_x0000_t75" alt="base_24478_117867_907" style="width:97.5pt;height:36.75pt;visibility:visible" filled="t">
            <v:imagedata r:id="rId412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" o:spid="_x0000_i1422" type="#_x0000_t75" alt="base_24478_117867_908" style="width:19.5pt;height:17.25pt;visibility:visible" filled="t">
            <v:imagedata r:id="rId41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52576F" w:rsidRPr="00360FFA" w:rsidRDefault="0052576F" w:rsidP="00BB3D9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- количество i-го хозяйственного товара и принадлежности в соответствии с нормативами органов местного самоуправления.</w:t>
      </w:r>
    </w:p>
    <w:p w:rsidR="0052576F" w:rsidRPr="00360FFA" w:rsidRDefault="0052576F" w:rsidP="00BB3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BB3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8"/>
        <w:gridCol w:w="1418"/>
        <w:gridCol w:w="992"/>
        <w:gridCol w:w="1700"/>
        <w:gridCol w:w="1559"/>
        <w:gridCol w:w="1559"/>
      </w:tblGrid>
      <w:tr w:rsidR="0052576F" w:rsidRPr="00360FFA" w:rsidTr="00413097">
        <w:tc>
          <w:tcPr>
            <w:tcW w:w="240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Единица</w:t>
            </w:r>
          </w:p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Количество (не более)</w:t>
            </w:r>
          </w:p>
        </w:tc>
        <w:tc>
          <w:tcPr>
            <w:tcW w:w="1700" w:type="dxa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Норма 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Цена (не более),</w:t>
            </w:r>
          </w:p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руб./ед.</w:t>
            </w:r>
          </w:p>
        </w:tc>
      </w:tr>
      <w:tr w:rsidR="0052576F" w:rsidRPr="00360FFA" w:rsidTr="00413097">
        <w:tc>
          <w:tcPr>
            <w:tcW w:w="240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</w:t>
            </w:r>
          </w:p>
        </w:tc>
      </w:tr>
      <w:tr w:rsidR="0052576F" w:rsidRPr="00360FFA" w:rsidTr="00DA6AAE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Валик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Герметик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Кисточка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Колер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Краска водоэмульсионная 14 кг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2000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Краска эмаль 1,9 кг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Мешки для мусора 30 л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80</w:t>
            </w:r>
          </w:p>
        </w:tc>
      </w:tr>
      <w:tr w:rsidR="0052576F" w:rsidRPr="00360FFA" w:rsidTr="009C7CB6">
        <w:trPr>
          <w:trHeight w:val="556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Мешки для мусора 65 л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60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150</w:t>
            </w:r>
          </w:p>
        </w:tc>
      </w:tr>
      <w:tr w:rsidR="0052576F" w:rsidRPr="00360FFA" w:rsidTr="009C7CB6">
        <w:trPr>
          <w:trHeight w:val="556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мыло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</w:t>
            </w:r>
          </w:p>
        </w:tc>
      </w:tr>
      <w:tr w:rsidR="0052576F" w:rsidRPr="00360FFA" w:rsidTr="009C7CB6">
        <w:trPr>
          <w:trHeight w:val="556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</w:tr>
      <w:tr w:rsidR="0052576F" w:rsidRPr="00360FFA" w:rsidTr="009C7CB6">
        <w:trPr>
          <w:trHeight w:val="556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Полотенце бумажное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Полотенце вафельное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70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Полотно нетканое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метр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Салфетки для уборки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Чистящее средство для полов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150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Чистящее средство для раковины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80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Чистящее средство для стекол</w:t>
            </w:r>
          </w:p>
        </w:tc>
        <w:tc>
          <w:tcPr>
            <w:tcW w:w="1418" w:type="dxa"/>
          </w:tcPr>
          <w:p w:rsidR="0052576F" w:rsidRPr="00360FFA" w:rsidRDefault="0052576F" w:rsidP="00FC268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FC268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70</w:t>
            </w:r>
          </w:p>
        </w:tc>
      </w:tr>
      <w:tr w:rsidR="0052576F" w:rsidRPr="00360FFA" w:rsidTr="009C7CB6">
        <w:trPr>
          <w:trHeight w:val="456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Чистящее средство для унитазов</w:t>
            </w:r>
          </w:p>
        </w:tc>
        <w:tc>
          <w:tcPr>
            <w:tcW w:w="1418" w:type="dxa"/>
          </w:tcPr>
          <w:p w:rsidR="0052576F" w:rsidRPr="00360FFA" w:rsidRDefault="0052576F" w:rsidP="00FC268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150</w:t>
            </w:r>
          </w:p>
        </w:tc>
      </w:tr>
      <w:tr w:rsidR="0052576F" w:rsidRPr="00360FFA" w:rsidTr="009C7CB6">
        <w:trPr>
          <w:trHeight w:val="204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Лампочки энергосберегающие</w:t>
            </w:r>
          </w:p>
        </w:tc>
        <w:tc>
          <w:tcPr>
            <w:tcW w:w="1418" w:type="dxa"/>
          </w:tcPr>
          <w:p w:rsidR="0052576F" w:rsidRPr="00360FFA" w:rsidRDefault="0052576F" w:rsidP="00FC268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FC268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300</w:t>
            </w:r>
          </w:p>
        </w:tc>
      </w:tr>
      <w:tr w:rsidR="0052576F" w:rsidRPr="00360FFA" w:rsidTr="009C7CB6">
        <w:trPr>
          <w:trHeight w:val="204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</w:p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Энергосберегающая люминесцентная лампа</w:t>
            </w:r>
          </w:p>
        </w:tc>
        <w:tc>
          <w:tcPr>
            <w:tcW w:w="1418" w:type="dxa"/>
          </w:tcPr>
          <w:p w:rsidR="0052576F" w:rsidRPr="00360FFA" w:rsidRDefault="0052576F" w:rsidP="00FC268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FC268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60</w:t>
            </w:r>
          </w:p>
        </w:tc>
      </w:tr>
      <w:tr w:rsidR="0052576F" w:rsidRPr="00360FFA" w:rsidTr="0010059B">
        <w:trPr>
          <w:trHeight w:val="204"/>
        </w:trPr>
        <w:tc>
          <w:tcPr>
            <w:tcW w:w="2408" w:type="dxa"/>
          </w:tcPr>
          <w:p w:rsidR="0052576F" w:rsidRPr="00360FFA" w:rsidRDefault="0052576F" w:rsidP="0010059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Дроссель к энергосберегающей люминесцентной лампе</w:t>
            </w:r>
          </w:p>
        </w:tc>
        <w:tc>
          <w:tcPr>
            <w:tcW w:w="1418" w:type="dxa"/>
          </w:tcPr>
          <w:p w:rsidR="0052576F" w:rsidRPr="00360FFA" w:rsidRDefault="0052576F" w:rsidP="00FC268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52576F" w:rsidRPr="00360FFA" w:rsidRDefault="0052576F" w:rsidP="001005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350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2.9.5. Затраты на приобретение горюче-смазочных материалов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14" o:spid="_x0000_i1424" type="#_x0000_t75" alt="base_24478_117867_910" style="width:26.25pt;height:17.25pt;visibility:visible" filled="t">
            <v:imagedata r:id="rId414" o:title=""/>
          </v:shape>
        </w:pic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</w:t>
      </w:r>
      <w:r w:rsidRPr="00360FFA">
        <w:rPr>
          <w:rFonts w:ascii="Times New Roman" w:hAnsi="Times New Roman" w:cs="Times New Roman"/>
          <w:sz w:val="24"/>
          <w:szCs w:val="24"/>
        </w:rPr>
        <w:t>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3" o:spid="_x0000_i1425" type="#_x0000_t75" alt="base_24478_117867_911" style="width:151.5pt;height:36.75pt;visibility:visible" filled="t">
            <v:imagedata r:id="rId415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" o:spid="_x0000_i1426" type="#_x0000_t75" alt="base_24478_117867_912" style="width:26.25pt;height:17.25pt;visibility:visible" filled="t">
            <v:imagedata r:id="rId416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17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рекомендациям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1" o:spid="_x0000_i1427" type="#_x0000_t75" alt="base_24478_117867_913" style="width:24pt;height:17.25pt;visibility:visible" filled="t">
            <v:imagedata r:id="rId418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" o:spid="_x0000_i1428" type="#_x0000_t75" alt="base_24478_117867_914" style="width:26.25pt;height:17.25pt;visibility:visible" o:bullet="t" filled="t">
            <v:imagedata r:id="rId419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8"/>
        <w:gridCol w:w="1732"/>
        <w:gridCol w:w="2520"/>
        <w:gridCol w:w="2340"/>
      </w:tblGrid>
      <w:tr w:rsidR="0052576F" w:rsidRPr="00360FFA" w:rsidTr="003566FB">
        <w:tc>
          <w:tcPr>
            <w:tcW w:w="2408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Единица</w:t>
            </w:r>
          </w:p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измерения</w:t>
            </w:r>
          </w:p>
        </w:tc>
        <w:tc>
          <w:tcPr>
            <w:tcW w:w="252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Цена (не более),</w:t>
            </w:r>
          </w:p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руб./ед.</w:t>
            </w:r>
          </w:p>
        </w:tc>
      </w:tr>
      <w:tr w:rsidR="0052576F" w:rsidRPr="00360FFA" w:rsidTr="003566FB">
        <w:tc>
          <w:tcPr>
            <w:tcW w:w="2408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</w:t>
            </w:r>
          </w:p>
        </w:tc>
      </w:tr>
      <w:tr w:rsidR="0052576F" w:rsidRPr="00360FFA" w:rsidTr="003566FB">
        <w:trPr>
          <w:trHeight w:val="174"/>
        </w:trPr>
        <w:tc>
          <w:tcPr>
            <w:tcW w:w="2408" w:type="dxa"/>
          </w:tcPr>
          <w:p w:rsidR="0052576F" w:rsidRPr="00360FFA" w:rsidRDefault="0052576F" w:rsidP="003566F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Бензин марки «АИ-92»-К5 по ГОСТ 32513-2013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литр</w:t>
            </w:r>
          </w:p>
        </w:tc>
        <w:tc>
          <w:tcPr>
            <w:tcW w:w="252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более 3</w:t>
            </w: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40,00</w:t>
            </w:r>
          </w:p>
        </w:tc>
      </w:tr>
      <w:tr w:rsidR="0052576F" w:rsidRPr="00360FFA" w:rsidTr="003566FB">
        <w:tc>
          <w:tcPr>
            <w:tcW w:w="2408" w:type="dxa"/>
          </w:tcPr>
          <w:p w:rsidR="0052576F" w:rsidRPr="00360FFA" w:rsidRDefault="0052576F" w:rsidP="003566F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Бензин марки «АИ-95»-К5 по ГОСТ 32513-2013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литр</w:t>
            </w:r>
          </w:p>
        </w:tc>
        <w:tc>
          <w:tcPr>
            <w:tcW w:w="252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более 2</w:t>
            </w: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45,00</w:t>
            </w:r>
          </w:p>
        </w:tc>
      </w:tr>
      <w:tr w:rsidR="0052576F" w:rsidRPr="00360FFA" w:rsidTr="003566FB">
        <w:tc>
          <w:tcPr>
            <w:tcW w:w="2408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Масло Виско 3000 п/с 4 л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2520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1500,00</w:t>
            </w:r>
          </w:p>
        </w:tc>
      </w:tr>
      <w:tr w:rsidR="0052576F" w:rsidRPr="00360FFA" w:rsidTr="003566FB">
        <w:tc>
          <w:tcPr>
            <w:tcW w:w="2408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Масло Консол Спринт 10W40 5 л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2520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1000,00</w:t>
            </w:r>
          </w:p>
        </w:tc>
      </w:tr>
      <w:tr w:rsidR="0052576F" w:rsidRPr="00360FFA" w:rsidTr="003566FB">
        <w:trPr>
          <w:trHeight w:val="533"/>
        </w:trPr>
        <w:tc>
          <w:tcPr>
            <w:tcW w:w="2408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Масло Мобил Супер 3000 1 л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2520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800,00</w:t>
            </w:r>
          </w:p>
        </w:tc>
      </w:tr>
      <w:tr w:rsidR="0052576F" w:rsidRPr="00360FFA" w:rsidTr="003566FB">
        <w:tc>
          <w:tcPr>
            <w:tcW w:w="2408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Масло Консол ультима п/с 10W40 1 л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2520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600,00</w:t>
            </w:r>
          </w:p>
        </w:tc>
      </w:tr>
      <w:tr w:rsidR="0052576F" w:rsidRPr="00360FFA" w:rsidTr="003566FB">
        <w:tc>
          <w:tcPr>
            <w:tcW w:w="2408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Масло Консол ультима п/с 10W40 5 л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2520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1200,00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2.9.6.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№2.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240"/>
        <w:gridCol w:w="1620"/>
        <w:gridCol w:w="3240"/>
      </w:tblGrid>
      <w:tr w:rsidR="0052576F" w:rsidRPr="00360FFA" w:rsidTr="00DE2089">
        <w:tc>
          <w:tcPr>
            <w:tcW w:w="90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№ п/п</w:t>
            </w:r>
          </w:p>
        </w:tc>
        <w:tc>
          <w:tcPr>
            <w:tcW w:w="324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52576F" w:rsidRPr="00360FFA" w:rsidRDefault="0052576F" w:rsidP="00AB100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324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Цена (не более),</w:t>
            </w:r>
          </w:p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руб./ед.</w:t>
            </w:r>
          </w:p>
        </w:tc>
      </w:tr>
      <w:tr w:rsidR="0052576F" w:rsidRPr="00360FFA" w:rsidTr="00DE2089">
        <w:tc>
          <w:tcPr>
            <w:tcW w:w="90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</w:t>
            </w:r>
          </w:p>
        </w:tc>
      </w:tr>
      <w:tr w:rsidR="0052576F" w:rsidRPr="00360FFA" w:rsidTr="00DE2089">
        <w:trPr>
          <w:trHeight w:val="174"/>
        </w:trPr>
        <w:tc>
          <w:tcPr>
            <w:tcW w:w="900" w:type="dxa"/>
          </w:tcPr>
          <w:p w:rsidR="0052576F" w:rsidRPr="00360FFA" w:rsidRDefault="0052576F" w:rsidP="00545CC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Запасные части для транспортных средств</w:t>
            </w:r>
          </w:p>
        </w:tc>
        <w:tc>
          <w:tcPr>
            <w:tcW w:w="162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более 5</w:t>
            </w:r>
          </w:p>
        </w:tc>
        <w:tc>
          <w:tcPr>
            <w:tcW w:w="3240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запасных частей для транспортных средств определяются по фактическим затратам в отчетном финансовом году не более  100000,00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2.9.7. Затраты на приобретение материальных запасов для нужд гражданской обороны </w:t>
      </w:r>
      <w:r w:rsidRPr="00245F29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pict>
          <v:shape id="Рисунок 9" o:spid="_x0000_i1429" type="#_x0000_t75" alt="base_24478_117867_915" style="width:26.25pt;height:17.25pt;visibility:visible" filled="t">
            <v:imagedata r:id="rId42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8" o:spid="_x0000_i1430" type="#_x0000_t75" alt="base_24478_117867_916" style="width:151.5pt;height:36.75pt;visibility:visible" filled="t">
            <v:imagedata r:id="rId421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" o:spid="_x0000_i1431" type="#_x0000_t75" alt="base_24478_117867_917" style="width:26.25pt;height:17.25pt;visibility:visible" filled="t">
            <v:imagedata r:id="rId42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" o:spid="_x0000_i1432" type="#_x0000_t75" alt="base_24478_117867_918" style="width:26.25pt;height:17.25pt;visibility:visible" filled="t">
            <v:imagedata r:id="rId42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" o:spid="_x0000_i1433" type="#_x0000_t75" alt="base_24478_117867_919" style="width:19.5pt;height:17.25pt;visibility:visible" filled="t">
            <v:imagedata r:id="rId424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25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пунктами 17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6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3. Затраты на капитальный ремонт муниципального имущества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427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статьей 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28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статьей 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429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статьей 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5. Затраты на дополнительное профессиональное образование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5.1. Затраты на приобретение образовательных услуг по профессиональной переподготовке и повышению квалификации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" o:spid="_x0000_i1434" type="#_x0000_t75" alt="base_24478_117867_920" style="width:26.25pt;height:17.25pt;visibility:visible" filled="t">
            <v:imagedata r:id="rId430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position w:val="-28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" o:spid="_x0000_i1435" type="#_x0000_t75" alt="base_24478_117867_921" style="width:117pt;height:36.75pt;visibility:visible" filled="t">
            <v:imagedata r:id="rId431" o:title=""/>
          </v:shape>
        </w:pic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" o:spid="_x0000_i1436" type="#_x0000_t75" alt="base_24478_117867_922" style="width:26.25pt;height:17.25pt;visibility:visible" filled="t">
            <v:imagedata r:id="rId432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2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" o:spid="_x0000_i1437" type="#_x0000_t75" alt="base_24478_117867_923" style="width:24pt;height:17.25pt;visibility:visible" o:bullet="t" filled="t">
            <v:imagedata r:id="rId433" o:title=""/>
          </v:shape>
        </w:pict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2837"/>
        <w:gridCol w:w="1985"/>
        <w:gridCol w:w="2410"/>
        <w:gridCol w:w="1613"/>
      </w:tblGrid>
      <w:tr w:rsidR="0052576F" w:rsidRPr="00360FFA" w:rsidTr="001F21AC">
        <w:trPr>
          <w:jc w:val="center"/>
        </w:trPr>
        <w:tc>
          <w:tcPr>
            <w:tcW w:w="619" w:type="dxa"/>
          </w:tcPr>
          <w:p w:rsidR="0052576F" w:rsidRPr="00360FFA" w:rsidRDefault="0052576F" w:rsidP="001F21A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7" w:type="dxa"/>
          </w:tcPr>
          <w:p w:rsidR="0052576F" w:rsidRPr="00360FFA" w:rsidRDefault="0052576F" w:rsidP="001F21A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</w:tcPr>
          <w:p w:rsidR="0052576F" w:rsidRPr="00360FFA" w:rsidRDefault="0052576F" w:rsidP="001F21A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52576F" w:rsidRPr="00360FFA" w:rsidRDefault="0052576F" w:rsidP="001F21A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(штук)</w:t>
            </w:r>
          </w:p>
        </w:tc>
        <w:tc>
          <w:tcPr>
            <w:tcW w:w="2410" w:type="dxa"/>
          </w:tcPr>
          <w:p w:rsidR="0052576F" w:rsidRPr="00360FFA" w:rsidRDefault="0052576F" w:rsidP="001F21A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  <w:tc>
          <w:tcPr>
            <w:tcW w:w="1613" w:type="dxa"/>
          </w:tcPr>
          <w:p w:rsidR="0052576F" w:rsidRPr="00360FFA" w:rsidRDefault="0052576F" w:rsidP="001F21A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</w:tr>
      <w:tr w:rsidR="0052576F" w:rsidRPr="00360FFA" w:rsidTr="001F21AC">
        <w:trPr>
          <w:jc w:val="center"/>
        </w:trPr>
        <w:tc>
          <w:tcPr>
            <w:tcW w:w="619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Оплата курсов по повышению квалификации, участию в семинарах и совещаниях государственных служащих, иные консультационные услуги</w:t>
            </w:r>
          </w:p>
        </w:tc>
        <w:tc>
          <w:tcPr>
            <w:tcW w:w="1985" w:type="dxa"/>
          </w:tcPr>
          <w:p w:rsidR="0052576F" w:rsidRPr="00360FFA" w:rsidRDefault="0052576F" w:rsidP="005C76EF">
            <w:pPr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Не более 3 условных единиц</w:t>
            </w:r>
          </w:p>
        </w:tc>
        <w:tc>
          <w:tcPr>
            <w:tcW w:w="2410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государственных гражданских служащих.</w:t>
            </w:r>
          </w:p>
        </w:tc>
        <w:tc>
          <w:tcPr>
            <w:tcW w:w="1613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Не более 22000,0 рублей в год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34" w:history="1">
        <w:r w:rsidRPr="00360FFA">
          <w:rPr>
            <w:rStyle w:val="Hyperlink"/>
            <w:rFonts w:ascii="Times New Roman" w:hAnsi="Times New Roman" w:cs="Calibri"/>
            <w:sz w:val="24"/>
            <w:szCs w:val="24"/>
          </w:rPr>
          <w:t>статьей 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52576F" w:rsidRPr="00360FFA" w:rsidSect="00360FFA">
      <w:headerReference w:type="even" r:id="rId435"/>
      <w:headerReference w:type="default" r:id="rId436"/>
      <w:pgSz w:w="11907" w:h="16840"/>
      <w:pgMar w:top="719" w:right="851" w:bottom="54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6F" w:rsidRDefault="0052576F">
      <w:r>
        <w:separator/>
      </w:r>
    </w:p>
  </w:endnote>
  <w:endnote w:type="continuationSeparator" w:id="0">
    <w:p w:rsidR="0052576F" w:rsidRDefault="00525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6F" w:rsidRDefault="0052576F">
      <w:r>
        <w:separator/>
      </w:r>
    </w:p>
  </w:footnote>
  <w:footnote w:type="continuationSeparator" w:id="0">
    <w:p w:rsidR="0052576F" w:rsidRDefault="00525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6F" w:rsidRDefault="0052576F" w:rsidP="00360F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76F" w:rsidRDefault="0052576F" w:rsidP="00360FF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6F" w:rsidRDefault="0052576F" w:rsidP="00360F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52576F" w:rsidRDefault="0052576F" w:rsidP="00360FF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base_24478_117867_669" style="width:3in;height:3in;visibility:visible" o:bullet="t" filled="t">
        <v:imagedata r:id="rId1" o:title=""/>
      </v:shape>
    </w:pict>
  </w:numPicBullet>
  <w:numPicBullet w:numPicBulletId="1">
    <w:pict>
      <v:shape id="_x0000_i1026" type="#_x0000_t75" alt="base_24478_117867_759" style="width:3in;height:3in;visibility:visible" o:bullet="t" filled="t">
        <v:imagedata r:id="rId2" o:title=""/>
      </v:shape>
    </w:pict>
  </w:numPicBullet>
  <w:numPicBullet w:numPicBulletId="2">
    <w:pict>
      <v:shape id="_x0000_i1027" type="#_x0000_t75" alt="base_24478_117867_909" style="width:3in;height:3in;visibility:visible" o:bullet="t" filled="t">
        <v:imagedata r:id="rId3" o:title=""/>
      </v:shape>
    </w:pict>
  </w:numPicBullet>
  <w:numPicBullet w:numPicBulletId="3">
    <w:pict>
      <v:shape id="_x0000_i1028" type="#_x0000_t75" alt="base_24478_117867_914" style="width:3in;height:3in;visibility:visible" o:bullet="t" filled="t">
        <v:imagedata r:id="rId4" o:title=""/>
      </v:shape>
    </w:pict>
  </w:numPicBullet>
  <w:numPicBullet w:numPicBulletId="4">
    <w:pict>
      <v:shape id="Рисунок 46" o:spid="_x0000_i1029" type="#_x0000_t75" alt="base_24478_117867_878" style="width:3in;height:3in;visibility:visible" o:bullet="t" filled="t">
        <v:imagedata r:id="rId5" o:title=""/>
      </v:shape>
    </w:pict>
  </w:numPicBullet>
  <w:abstractNum w:abstractNumId="0">
    <w:nsid w:val="1A11425A"/>
    <w:multiLevelType w:val="hybridMultilevel"/>
    <w:tmpl w:val="659472A6"/>
    <w:lvl w:ilvl="0" w:tplc="BE72C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EFC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03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27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27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8A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A8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ED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24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754FEE"/>
    <w:multiLevelType w:val="hybridMultilevel"/>
    <w:tmpl w:val="5B76401A"/>
    <w:lvl w:ilvl="0" w:tplc="AD3EB5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6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24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4C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EB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433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2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84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6E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582F04"/>
    <w:multiLevelType w:val="hybridMultilevel"/>
    <w:tmpl w:val="C66A4672"/>
    <w:lvl w:ilvl="0" w:tplc="131EDE5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0A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8B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AAC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00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02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0AE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AA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EC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747A21"/>
    <w:multiLevelType w:val="hybridMultilevel"/>
    <w:tmpl w:val="2408AA4C"/>
    <w:lvl w:ilvl="0" w:tplc="BA140C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40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81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CA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A0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6F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0C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66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E0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83D"/>
    <w:rsid w:val="00005C52"/>
    <w:rsid w:val="00017371"/>
    <w:rsid w:val="000559A6"/>
    <w:rsid w:val="000A5890"/>
    <w:rsid w:val="000A64AD"/>
    <w:rsid w:val="0010059B"/>
    <w:rsid w:val="00151986"/>
    <w:rsid w:val="00156A87"/>
    <w:rsid w:val="0016651B"/>
    <w:rsid w:val="00195C73"/>
    <w:rsid w:val="001A7F48"/>
    <w:rsid w:val="001C57D7"/>
    <w:rsid w:val="001E221D"/>
    <w:rsid w:val="001F0951"/>
    <w:rsid w:val="001F1BCF"/>
    <w:rsid w:val="001F21AC"/>
    <w:rsid w:val="002018CF"/>
    <w:rsid w:val="0023112D"/>
    <w:rsid w:val="00245F29"/>
    <w:rsid w:val="002521A2"/>
    <w:rsid w:val="0025575F"/>
    <w:rsid w:val="002800CE"/>
    <w:rsid w:val="00292ECF"/>
    <w:rsid w:val="002A1E64"/>
    <w:rsid w:val="00324E14"/>
    <w:rsid w:val="00330525"/>
    <w:rsid w:val="003566FB"/>
    <w:rsid w:val="00360FFA"/>
    <w:rsid w:val="003714B5"/>
    <w:rsid w:val="0037629B"/>
    <w:rsid w:val="003C74A6"/>
    <w:rsid w:val="004104BE"/>
    <w:rsid w:val="00413097"/>
    <w:rsid w:val="00414D84"/>
    <w:rsid w:val="0044315C"/>
    <w:rsid w:val="00460EAA"/>
    <w:rsid w:val="00477B3E"/>
    <w:rsid w:val="004E0ABD"/>
    <w:rsid w:val="004F13B2"/>
    <w:rsid w:val="005013E8"/>
    <w:rsid w:val="0052576F"/>
    <w:rsid w:val="00545CCB"/>
    <w:rsid w:val="005500AA"/>
    <w:rsid w:val="005515CC"/>
    <w:rsid w:val="005521B8"/>
    <w:rsid w:val="0055561F"/>
    <w:rsid w:val="00575771"/>
    <w:rsid w:val="0058325C"/>
    <w:rsid w:val="00586E5B"/>
    <w:rsid w:val="005C76EF"/>
    <w:rsid w:val="005D10E3"/>
    <w:rsid w:val="00610C8B"/>
    <w:rsid w:val="006153E9"/>
    <w:rsid w:val="00641144"/>
    <w:rsid w:val="006436B6"/>
    <w:rsid w:val="00643ED7"/>
    <w:rsid w:val="00683F35"/>
    <w:rsid w:val="00686381"/>
    <w:rsid w:val="006D1821"/>
    <w:rsid w:val="007106DF"/>
    <w:rsid w:val="00720F5D"/>
    <w:rsid w:val="007416E9"/>
    <w:rsid w:val="00755E3A"/>
    <w:rsid w:val="007723CA"/>
    <w:rsid w:val="007827EE"/>
    <w:rsid w:val="007843B1"/>
    <w:rsid w:val="007B7F17"/>
    <w:rsid w:val="007D422D"/>
    <w:rsid w:val="00810FAD"/>
    <w:rsid w:val="008119E8"/>
    <w:rsid w:val="008234F3"/>
    <w:rsid w:val="008466D1"/>
    <w:rsid w:val="008D3E9A"/>
    <w:rsid w:val="00937D31"/>
    <w:rsid w:val="00947456"/>
    <w:rsid w:val="00951059"/>
    <w:rsid w:val="00966460"/>
    <w:rsid w:val="009838B0"/>
    <w:rsid w:val="009C787D"/>
    <w:rsid w:val="009C7CB6"/>
    <w:rsid w:val="00A443F3"/>
    <w:rsid w:val="00A62D42"/>
    <w:rsid w:val="00A9184D"/>
    <w:rsid w:val="00AB100A"/>
    <w:rsid w:val="00AC2183"/>
    <w:rsid w:val="00AD1556"/>
    <w:rsid w:val="00AF3018"/>
    <w:rsid w:val="00AF6A70"/>
    <w:rsid w:val="00B1158A"/>
    <w:rsid w:val="00B14155"/>
    <w:rsid w:val="00B4680E"/>
    <w:rsid w:val="00B54AE6"/>
    <w:rsid w:val="00B731BE"/>
    <w:rsid w:val="00B95B2B"/>
    <w:rsid w:val="00BA05D0"/>
    <w:rsid w:val="00BB3D9E"/>
    <w:rsid w:val="00BC41D9"/>
    <w:rsid w:val="00C1150B"/>
    <w:rsid w:val="00C3270B"/>
    <w:rsid w:val="00C40370"/>
    <w:rsid w:val="00C63E14"/>
    <w:rsid w:val="00CB04E9"/>
    <w:rsid w:val="00CC1699"/>
    <w:rsid w:val="00CC2633"/>
    <w:rsid w:val="00D06FF1"/>
    <w:rsid w:val="00D1612E"/>
    <w:rsid w:val="00D62E35"/>
    <w:rsid w:val="00D709B7"/>
    <w:rsid w:val="00D8481E"/>
    <w:rsid w:val="00DA6AAE"/>
    <w:rsid w:val="00DB2E7D"/>
    <w:rsid w:val="00DC63F0"/>
    <w:rsid w:val="00DE00BC"/>
    <w:rsid w:val="00DE2089"/>
    <w:rsid w:val="00DE6D97"/>
    <w:rsid w:val="00DF6B31"/>
    <w:rsid w:val="00DF74AE"/>
    <w:rsid w:val="00E117FB"/>
    <w:rsid w:val="00E21C34"/>
    <w:rsid w:val="00E5197F"/>
    <w:rsid w:val="00E86412"/>
    <w:rsid w:val="00F2150B"/>
    <w:rsid w:val="00F24060"/>
    <w:rsid w:val="00F273B8"/>
    <w:rsid w:val="00F64779"/>
    <w:rsid w:val="00F75CFD"/>
    <w:rsid w:val="00F7611B"/>
    <w:rsid w:val="00FA6A9C"/>
    <w:rsid w:val="00FC2687"/>
    <w:rsid w:val="00FC31D4"/>
    <w:rsid w:val="00FD44EE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7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83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83D"/>
    <w:rPr>
      <w:rFonts w:ascii="Cambria" w:hAnsi="Cambria" w:cs="Times New Roman"/>
      <w:b/>
      <w:kern w:val="32"/>
      <w:sz w:val="32"/>
      <w:lang w:eastAsia="ru-RU"/>
    </w:rPr>
  </w:style>
  <w:style w:type="character" w:styleId="Hyperlink">
    <w:name w:val="Hyperlink"/>
    <w:basedOn w:val="DefaultParagraphFont"/>
    <w:uiPriority w:val="99"/>
    <w:semiHidden/>
    <w:rsid w:val="00FF68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683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FF68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83D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F68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83D"/>
    <w:rPr>
      <w:rFonts w:ascii="Times New Roman" w:hAnsi="Times New Roman" w:cs="Times New Roman"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F683D"/>
    <w:pPr>
      <w:autoSpaceDE/>
      <w:autoSpaceDN/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FF683D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683D"/>
    <w:pPr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83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FF683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F683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F683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FF683D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ahoma">
    <w:name w:val="Основной текст + Tahoma"/>
    <w:aliases w:val="6 pt"/>
    <w:uiPriority w:val="99"/>
    <w:rsid w:val="00FF683D"/>
    <w:rPr>
      <w:rFonts w:ascii="Tahoma" w:hAnsi="Tahoma"/>
      <w:color w:val="000000"/>
      <w:spacing w:val="0"/>
      <w:w w:val="100"/>
      <w:position w:val="0"/>
      <w:sz w:val="12"/>
      <w:u w:val="none"/>
      <w:effect w:val="none"/>
      <w:lang w:val="ru-RU"/>
    </w:rPr>
  </w:style>
  <w:style w:type="table" w:styleId="TableGrid">
    <w:name w:val="Table Grid"/>
    <w:basedOn w:val="TableNormal"/>
    <w:uiPriority w:val="99"/>
    <w:rsid w:val="00FF68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60F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4.wmf"/><Relationship Id="rId21" Type="http://schemas.openxmlformats.org/officeDocument/2006/relationships/image" Target="media/image20.wmf"/><Relationship Id="rId63" Type="http://schemas.openxmlformats.org/officeDocument/2006/relationships/image" Target="media/image57.wmf"/><Relationship Id="rId159" Type="http://schemas.openxmlformats.org/officeDocument/2006/relationships/image" Target="media/image150.wmf"/><Relationship Id="rId324" Type="http://schemas.openxmlformats.org/officeDocument/2006/relationships/image" Target="media/image309.wmf"/><Relationship Id="rId366" Type="http://schemas.openxmlformats.org/officeDocument/2006/relationships/hyperlink" Target="consultantplus://offline/ref=0788BEA84E3EABCBCC41EA32B543064BFE44557CA3C3A0F52B92CD7231526D81B0F3958339A9FB8920m9D" TargetMode="External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06.wmf"/><Relationship Id="rId268" Type="http://schemas.openxmlformats.org/officeDocument/2006/relationships/image" Target="media/image253.wmf"/><Relationship Id="rId32" Type="http://schemas.openxmlformats.org/officeDocument/2006/relationships/image" Target="media/image30.wmf"/><Relationship Id="rId74" Type="http://schemas.openxmlformats.org/officeDocument/2006/relationships/image" Target="media/image68.wmf"/><Relationship Id="rId128" Type="http://schemas.openxmlformats.org/officeDocument/2006/relationships/image" Target="media/image119.wmf"/><Relationship Id="rId335" Type="http://schemas.openxmlformats.org/officeDocument/2006/relationships/image" Target="media/image320.wmf"/><Relationship Id="rId377" Type="http://schemas.openxmlformats.org/officeDocument/2006/relationships/image" Target="media/image359.wmf"/><Relationship Id="rId5" Type="http://schemas.openxmlformats.org/officeDocument/2006/relationships/footnotes" Target="footnotes.xml"/><Relationship Id="rId181" Type="http://schemas.openxmlformats.org/officeDocument/2006/relationships/image" Target="media/image172.wmf"/><Relationship Id="rId237" Type="http://schemas.openxmlformats.org/officeDocument/2006/relationships/image" Target="media/image227.wmf"/><Relationship Id="rId402" Type="http://schemas.openxmlformats.org/officeDocument/2006/relationships/image" Target="media/image384.wmf"/><Relationship Id="rId279" Type="http://schemas.openxmlformats.org/officeDocument/2006/relationships/image" Target="media/image264.wmf"/><Relationship Id="rId43" Type="http://schemas.openxmlformats.org/officeDocument/2006/relationships/image" Target="media/image39.wmf"/><Relationship Id="rId139" Type="http://schemas.openxmlformats.org/officeDocument/2006/relationships/image" Target="media/image130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46" Type="http://schemas.openxmlformats.org/officeDocument/2006/relationships/image" Target="media/image331.wmf"/><Relationship Id="rId388" Type="http://schemas.openxmlformats.org/officeDocument/2006/relationships/image" Target="media/image370.wmf"/><Relationship Id="rId85" Type="http://schemas.openxmlformats.org/officeDocument/2006/relationships/image" Target="media/image79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393.wmf"/><Relationship Id="rId248" Type="http://schemas.openxmlformats.org/officeDocument/2006/relationships/image" Target="media/image238.wmf"/><Relationship Id="rId269" Type="http://schemas.openxmlformats.org/officeDocument/2006/relationships/image" Target="media/image254.wmf"/><Relationship Id="rId434" Type="http://schemas.openxmlformats.org/officeDocument/2006/relationships/hyperlink" Target="consultantplus://offline/ref=C4F93BAC47CDDAF7701ADA9F2BD77A806EC5DE6C3262F7C32FC94E2A4BFF0C2D1051B823D6B9B8E54Bs9F" TargetMode="External"/><Relationship Id="rId12" Type="http://schemas.openxmlformats.org/officeDocument/2006/relationships/image" Target="media/image11.wmf"/><Relationship Id="rId33" Type="http://schemas.openxmlformats.org/officeDocument/2006/relationships/image" Target="media/image31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65.wmf"/><Relationship Id="rId315" Type="http://schemas.openxmlformats.org/officeDocument/2006/relationships/image" Target="media/image300.wmf"/><Relationship Id="rId336" Type="http://schemas.openxmlformats.org/officeDocument/2006/relationships/image" Target="media/image321.wmf"/><Relationship Id="rId357" Type="http://schemas.openxmlformats.org/officeDocument/2006/relationships/image" Target="media/image341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0.wmf"/><Relationship Id="rId399" Type="http://schemas.openxmlformats.org/officeDocument/2006/relationships/image" Target="media/image381.wmf"/><Relationship Id="rId403" Type="http://schemas.openxmlformats.org/officeDocument/2006/relationships/image" Target="media/image385.wmf"/><Relationship Id="rId6" Type="http://schemas.openxmlformats.org/officeDocument/2006/relationships/endnotes" Target="endnotes.xml"/><Relationship Id="rId238" Type="http://schemas.openxmlformats.org/officeDocument/2006/relationships/image" Target="media/image228.wmf"/><Relationship Id="rId259" Type="http://schemas.openxmlformats.org/officeDocument/2006/relationships/image" Target="media/image245.wmf"/><Relationship Id="rId424" Type="http://schemas.openxmlformats.org/officeDocument/2006/relationships/image" Target="media/image402.wmf"/><Relationship Id="rId23" Type="http://schemas.openxmlformats.org/officeDocument/2006/relationships/image" Target="media/image22.wmf"/><Relationship Id="rId119" Type="http://schemas.openxmlformats.org/officeDocument/2006/relationships/image" Target="media/image110.wmf"/><Relationship Id="rId270" Type="http://schemas.openxmlformats.org/officeDocument/2006/relationships/image" Target="media/image255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26" Type="http://schemas.openxmlformats.org/officeDocument/2006/relationships/image" Target="media/image311.wmf"/><Relationship Id="rId347" Type="http://schemas.openxmlformats.org/officeDocument/2006/relationships/image" Target="media/image332.wmf"/><Relationship Id="rId44" Type="http://schemas.openxmlformats.org/officeDocument/2006/relationships/image" Target="media/image40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0.wmf"/><Relationship Id="rId389" Type="http://schemas.openxmlformats.org/officeDocument/2006/relationships/image" Target="media/image371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39.wmf"/><Relationship Id="rId414" Type="http://schemas.openxmlformats.org/officeDocument/2006/relationships/image" Target="media/image394.wmf"/><Relationship Id="rId435" Type="http://schemas.openxmlformats.org/officeDocument/2006/relationships/header" Target="header1.xml"/><Relationship Id="rId13" Type="http://schemas.openxmlformats.org/officeDocument/2006/relationships/image" Target="media/image12.wmf"/><Relationship Id="rId109" Type="http://schemas.openxmlformats.org/officeDocument/2006/relationships/image" Target="media/image100.wmf"/><Relationship Id="rId260" Type="http://schemas.openxmlformats.org/officeDocument/2006/relationships/image" Target="media/image246.wmf"/><Relationship Id="rId281" Type="http://schemas.openxmlformats.org/officeDocument/2006/relationships/image" Target="media/image266.wmf"/><Relationship Id="rId316" Type="http://schemas.openxmlformats.org/officeDocument/2006/relationships/image" Target="media/image301.wmf"/><Relationship Id="rId337" Type="http://schemas.openxmlformats.org/officeDocument/2006/relationships/image" Target="media/image322.wmf"/><Relationship Id="rId34" Type="http://schemas.openxmlformats.org/officeDocument/2006/relationships/image" Target="media/image32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2.wmf"/><Relationship Id="rId379" Type="http://schemas.openxmlformats.org/officeDocument/2006/relationships/image" Target="media/image361.wmf"/><Relationship Id="rId7" Type="http://schemas.openxmlformats.org/officeDocument/2006/relationships/image" Target="media/image6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29.wmf"/><Relationship Id="rId390" Type="http://schemas.openxmlformats.org/officeDocument/2006/relationships/image" Target="media/image372.wmf"/><Relationship Id="rId404" Type="http://schemas.openxmlformats.org/officeDocument/2006/relationships/image" Target="media/image386.wmf"/><Relationship Id="rId425" Type="http://schemas.openxmlformats.org/officeDocument/2006/relationships/hyperlink" Target="consultantplus://offline/ref=C4F93BAC47CDDAF7701ADA9F2BD77A806EC4D160336EF7C32FC94E2A4BFF0C2D1051B823D6B9BBEC4Bs6F" TargetMode="External"/><Relationship Id="rId250" Type="http://schemas.openxmlformats.org/officeDocument/2006/relationships/image" Target="media/image240.wmf"/><Relationship Id="rId271" Type="http://schemas.openxmlformats.org/officeDocument/2006/relationships/image" Target="media/image256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24" Type="http://schemas.openxmlformats.org/officeDocument/2006/relationships/image" Target="media/image23.wmf"/><Relationship Id="rId45" Type="http://schemas.openxmlformats.org/officeDocument/2006/relationships/image" Target="media/image41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2.wmf"/><Relationship Id="rId348" Type="http://schemas.openxmlformats.org/officeDocument/2006/relationships/image" Target="media/image333.wmf"/><Relationship Id="rId369" Type="http://schemas.openxmlformats.org/officeDocument/2006/relationships/image" Target="media/image351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62.wmf"/><Relationship Id="rId415" Type="http://schemas.openxmlformats.org/officeDocument/2006/relationships/image" Target="media/image395.wmf"/><Relationship Id="rId436" Type="http://schemas.openxmlformats.org/officeDocument/2006/relationships/header" Target="header2.xml"/><Relationship Id="rId240" Type="http://schemas.openxmlformats.org/officeDocument/2006/relationships/image" Target="media/image230.wmf"/><Relationship Id="rId261" Type="http://schemas.openxmlformats.org/officeDocument/2006/relationships/image" Target="media/image247.wmf"/><Relationship Id="rId14" Type="http://schemas.openxmlformats.org/officeDocument/2006/relationships/image" Target="media/image13.wmf"/><Relationship Id="rId35" Type="http://schemas.openxmlformats.org/officeDocument/2006/relationships/image" Target="media/image33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hyperlink" Target="consultantplus://offline/ref=C4F93BAC47CDDAF7701ADA9F2BD77A806EC4D160336EF7C32FC94E2A4BFF0C2D1051B823D6B9BBEC4Bs6F" TargetMode="External"/><Relationship Id="rId282" Type="http://schemas.openxmlformats.org/officeDocument/2006/relationships/image" Target="media/image267.wmf"/><Relationship Id="rId317" Type="http://schemas.openxmlformats.org/officeDocument/2006/relationships/image" Target="media/image302.wmf"/><Relationship Id="rId338" Type="http://schemas.openxmlformats.org/officeDocument/2006/relationships/image" Target="media/image323.wmf"/><Relationship Id="rId359" Type="http://schemas.openxmlformats.org/officeDocument/2006/relationships/image" Target="media/image343.wmf"/><Relationship Id="rId8" Type="http://schemas.openxmlformats.org/officeDocument/2006/relationships/image" Target="media/image7.wmf"/><Relationship Id="rId98" Type="http://schemas.openxmlformats.org/officeDocument/2006/relationships/image" Target="media/image92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2.wmf"/><Relationship Id="rId391" Type="http://schemas.openxmlformats.org/officeDocument/2006/relationships/image" Target="media/image373.wmf"/><Relationship Id="rId405" Type="http://schemas.openxmlformats.org/officeDocument/2006/relationships/image" Target="media/image387.wmf"/><Relationship Id="rId426" Type="http://schemas.openxmlformats.org/officeDocument/2006/relationships/hyperlink" Target="consultantplus://offline/ref=C4F93BAC47CDDAF7701ADA9F2BD77A806EC4D160336EF7C32FC94E2A4BFF0C2D1051B823D6B9B8E44Bs4F" TargetMode="External"/><Relationship Id="rId230" Type="http://schemas.openxmlformats.org/officeDocument/2006/relationships/image" Target="media/image221.wmf"/><Relationship Id="rId251" Type="http://schemas.openxmlformats.org/officeDocument/2006/relationships/image" Target="media/image241.wmf"/><Relationship Id="rId25" Type="http://schemas.openxmlformats.org/officeDocument/2006/relationships/image" Target="media/image24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4.wmf"/><Relationship Id="rId88" Type="http://schemas.openxmlformats.org/officeDocument/2006/relationships/image" Target="media/image82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4.wmf"/><Relationship Id="rId381" Type="http://schemas.openxmlformats.org/officeDocument/2006/relationships/image" Target="media/image363.wmf"/><Relationship Id="rId416" Type="http://schemas.openxmlformats.org/officeDocument/2006/relationships/image" Target="media/image396.wmf"/><Relationship Id="rId220" Type="http://schemas.openxmlformats.org/officeDocument/2006/relationships/image" Target="media/image211.wmf"/><Relationship Id="rId241" Type="http://schemas.openxmlformats.org/officeDocument/2006/relationships/image" Target="media/image231.wmf"/><Relationship Id="rId437" Type="http://schemas.openxmlformats.org/officeDocument/2006/relationships/fontTable" Target="fontTable.xml"/><Relationship Id="rId15" Type="http://schemas.openxmlformats.org/officeDocument/2006/relationships/image" Target="media/image14.wmf"/><Relationship Id="rId36" Type="http://schemas.openxmlformats.org/officeDocument/2006/relationships/image" Target="media/image34.wmf"/><Relationship Id="rId57" Type="http://schemas.openxmlformats.org/officeDocument/2006/relationships/image" Target="media/image51.wmf"/><Relationship Id="rId262" Type="http://schemas.openxmlformats.org/officeDocument/2006/relationships/image" Target="media/image248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4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hyperlink" Target="consultantplus://offline/ref=C4F93BAC47CDDAF7701ADA9F2BD77A806EC4D160336EF7C32FC94E2A4BFF0C2D1051B823D6B9B8E44Bs4F" TargetMode="External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5.wmf"/><Relationship Id="rId371" Type="http://schemas.openxmlformats.org/officeDocument/2006/relationships/image" Target="media/image353.wmf"/><Relationship Id="rId406" Type="http://schemas.openxmlformats.org/officeDocument/2006/relationships/image" Target="media/image388.wmf"/><Relationship Id="rId9" Type="http://schemas.openxmlformats.org/officeDocument/2006/relationships/image" Target="media/image8.wmf"/><Relationship Id="rId210" Type="http://schemas.openxmlformats.org/officeDocument/2006/relationships/image" Target="media/image201.wmf"/><Relationship Id="rId392" Type="http://schemas.openxmlformats.org/officeDocument/2006/relationships/image" Target="media/image374.wmf"/><Relationship Id="rId427" Type="http://schemas.openxmlformats.org/officeDocument/2006/relationships/hyperlink" Target="consultantplus://offline/ref=C4F93BAC47CDDAF7701ADA9F2BD77A806EC5DE6C3262F7C32FC94E2A4BFF0C2D1051B823D6B9B8E54Bs9F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22.wmf"/><Relationship Id="rId252" Type="http://schemas.openxmlformats.org/officeDocument/2006/relationships/image" Target="media/image242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7" Type="http://schemas.openxmlformats.org/officeDocument/2006/relationships/image" Target="media/image43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5.wmf"/><Relationship Id="rId361" Type="http://schemas.openxmlformats.org/officeDocument/2006/relationships/image" Target="media/image345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64.wmf"/><Relationship Id="rId417" Type="http://schemas.openxmlformats.org/officeDocument/2006/relationships/hyperlink" Target="consultantplus://offline/ref=C4F93BAC47CDDAF7701ADA9F2BD77A806ECADC6A3F66F7C32FC94E2A4BFF0C2D1051B823D6B9BAE44Bs9F" TargetMode="External"/><Relationship Id="rId438" Type="http://schemas.openxmlformats.org/officeDocument/2006/relationships/theme" Target="theme/theme1.xml"/><Relationship Id="rId16" Type="http://schemas.openxmlformats.org/officeDocument/2006/relationships/image" Target="media/image15.wmf"/><Relationship Id="rId221" Type="http://schemas.openxmlformats.org/officeDocument/2006/relationships/image" Target="media/image212.wmf"/><Relationship Id="rId242" Type="http://schemas.openxmlformats.org/officeDocument/2006/relationships/image" Target="media/image232.wmf"/><Relationship Id="rId263" Type="http://schemas.openxmlformats.org/officeDocument/2006/relationships/image" Target="media/image249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37" Type="http://schemas.openxmlformats.org/officeDocument/2006/relationships/image" Target="media/image35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hyperlink" Target="consultantplus://offline/ref=C4F93BAC47CDDAF7701ADA9F2BD77A806EC4D160336EF7C32FC94E2A4BFF0C2D1051B823D6B9BAE54Bs5F" TargetMode="External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15.wmf"/><Relationship Id="rId90" Type="http://schemas.openxmlformats.org/officeDocument/2006/relationships/image" Target="media/image84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6.wmf"/><Relationship Id="rId372" Type="http://schemas.openxmlformats.org/officeDocument/2006/relationships/image" Target="media/image354.wmf"/><Relationship Id="rId393" Type="http://schemas.openxmlformats.org/officeDocument/2006/relationships/image" Target="media/image375.wmf"/><Relationship Id="rId407" Type="http://schemas.openxmlformats.org/officeDocument/2006/relationships/image" Target="media/image389.wmf"/><Relationship Id="rId428" Type="http://schemas.openxmlformats.org/officeDocument/2006/relationships/hyperlink" Target="consultantplus://offline/ref=C4F93BAC47CDDAF7701ADA9F2BD77A806EC5DE6C3262F7C32FC94E2A4BFF0C2D1051B823D6B9B8E54Bs9F" TargetMode="External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3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27" Type="http://schemas.openxmlformats.org/officeDocument/2006/relationships/image" Target="media/image26.wmf"/><Relationship Id="rId48" Type="http://schemas.openxmlformats.org/officeDocument/2006/relationships/image" Target="media/image44.wmf"/><Relationship Id="rId69" Type="http://schemas.openxmlformats.org/officeDocument/2006/relationships/image" Target="media/image63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05.wmf"/><Relationship Id="rId80" Type="http://schemas.openxmlformats.org/officeDocument/2006/relationships/image" Target="media/image74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26.wmf"/><Relationship Id="rId362" Type="http://schemas.openxmlformats.org/officeDocument/2006/relationships/image" Target="media/image346.wmf"/><Relationship Id="rId383" Type="http://schemas.openxmlformats.org/officeDocument/2006/relationships/image" Target="media/image365.wmf"/><Relationship Id="rId418" Type="http://schemas.openxmlformats.org/officeDocument/2006/relationships/image" Target="media/image397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3.wmf"/><Relationship Id="rId264" Type="http://schemas.openxmlformats.org/officeDocument/2006/relationships/hyperlink" Target="consultantplus://offline/ref=C4F93BAC47CDDAF7701ADA9F2BD77A8067C7DE6B346DAAC9279042284CF0533A1718B422D6B9BB4Es0F" TargetMode="External"/><Relationship Id="rId285" Type="http://schemas.openxmlformats.org/officeDocument/2006/relationships/image" Target="media/image270.wmf"/><Relationship Id="rId17" Type="http://schemas.openxmlformats.org/officeDocument/2006/relationships/image" Target="media/image16.wmf"/><Relationship Id="rId38" Type="http://schemas.openxmlformats.org/officeDocument/2006/relationships/image" Target="media/image36.wmf"/><Relationship Id="rId59" Type="http://schemas.openxmlformats.org/officeDocument/2006/relationships/image" Target="media/image53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5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16.wmf"/><Relationship Id="rId352" Type="http://schemas.openxmlformats.org/officeDocument/2006/relationships/image" Target="media/image337.wmf"/><Relationship Id="rId373" Type="http://schemas.openxmlformats.org/officeDocument/2006/relationships/image" Target="media/image355.wmf"/><Relationship Id="rId394" Type="http://schemas.openxmlformats.org/officeDocument/2006/relationships/image" Target="media/image376.wmf"/><Relationship Id="rId408" Type="http://schemas.openxmlformats.org/officeDocument/2006/relationships/hyperlink" Target="consultantplus://offline/ref=C4F93BAC47CDDAF7701ADA9F2BD77A806EC4D160336EF7C32FC94E2A4BFF0C2D1051B823D6B9BBEC4Bs6F" TargetMode="External"/><Relationship Id="rId429" Type="http://schemas.openxmlformats.org/officeDocument/2006/relationships/hyperlink" Target="consultantplus://offline/ref=C4F93BAC47CDDAF7701ADA9F2BD77A806EC5DE6C3262F7C32FC94E2A4BFF0C2D1051B823D6B9B8E54Bs9F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4.wmf"/><Relationship Id="rId28" Type="http://schemas.openxmlformats.org/officeDocument/2006/relationships/image" Target="media/image27.wmf"/><Relationship Id="rId49" Type="http://schemas.openxmlformats.org/officeDocument/2006/relationships/hyperlink" Target="consultantplus://offline/ref=C4F93BAC47CDDAF7701ADA9F2BD77A806EC4D160336EF7C32FC94E2A4BFF0C2D1051B823D6B9BBEC4Bs6F" TargetMode="External"/><Relationship Id="rId114" Type="http://schemas.openxmlformats.org/officeDocument/2006/relationships/image" Target="media/image105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06.wmf"/><Relationship Id="rId342" Type="http://schemas.openxmlformats.org/officeDocument/2006/relationships/image" Target="media/image327.wmf"/><Relationship Id="rId363" Type="http://schemas.openxmlformats.org/officeDocument/2006/relationships/image" Target="media/image347.wmf"/><Relationship Id="rId384" Type="http://schemas.openxmlformats.org/officeDocument/2006/relationships/image" Target="media/image366.wmf"/><Relationship Id="rId419" Type="http://schemas.openxmlformats.org/officeDocument/2006/relationships/image" Target="media/image4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4.wmf"/><Relationship Id="rId430" Type="http://schemas.openxmlformats.org/officeDocument/2006/relationships/image" Target="media/image403.wmf"/><Relationship Id="rId18" Type="http://schemas.openxmlformats.org/officeDocument/2006/relationships/image" Target="media/image17.wmf"/><Relationship Id="rId39" Type="http://schemas.openxmlformats.org/officeDocument/2006/relationships/image" Target="media/image37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50" Type="http://schemas.openxmlformats.org/officeDocument/2006/relationships/hyperlink" Target="consultantplus://offline/ref=C4F93BAC47CDDAF7701ADA9F2BD77A806EC4D160336EF7C32FC94E2A4BFF0C2D1051B823D6B9B8E44Bs4F" TargetMode="External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8.wmf"/><Relationship Id="rId374" Type="http://schemas.openxmlformats.org/officeDocument/2006/relationships/image" Target="media/image356.wmf"/><Relationship Id="rId395" Type="http://schemas.openxmlformats.org/officeDocument/2006/relationships/image" Target="media/image377.wmf"/><Relationship Id="rId409" Type="http://schemas.openxmlformats.org/officeDocument/2006/relationships/hyperlink" Target="consultantplus://offline/ref=C4F93BAC47CDDAF7701ADA9F2BD77A806EC4D160336EF7C32FC94E2A4BFF0C2D1051B823D6B9B8E44Bs4F" TargetMode="Externa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4.wmf"/><Relationship Id="rId234" Type="http://schemas.openxmlformats.org/officeDocument/2006/relationships/hyperlink" Target="consultantplus://offline/ref=C4F93BAC47CDDAF7701ADA9F2BD77A806EC2DE683464F7C32FC94E2A4BFF0C2D1051B823D6B9BAE54Bs4F" TargetMode="External"/><Relationship Id="rId420" Type="http://schemas.openxmlformats.org/officeDocument/2006/relationships/image" Target="media/image398.wmf"/><Relationship Id="rId2" Type="http://schemas.openxmlformats.org/officeDocument/2006/relationships/styles" Target="styles.xml"/><Relationship Id="rId29" Type="http://schemas.openxmlformats.org/officeDocument/2006/relationships/hyperlink" Target="file:///C:\Users\&#1052;&#1040;&#1056;&#1048;&#1053;&#1040;\Desktop\&#1053;&#1086;&#1088;&#1084;&#1080;&#1088;&#1086;&#1074;&#1072;&#1085;&#1080;&#1077;\&#1041;&#1077;&#1083;&#1086;&#1091;&#1089;&#1086;&#1074;&#1072;-&#1053;&#1054;&#1056;&#1052;&#1048;&#1056;&#1054;&#1042;&#1040;&#1053;&#1048;&#1045;\&#1053;&#1072;&#1096;&#1080;\&#1087;&#1088;&#1086;&#1077;&#1082;&#1090;&#1099;%20&#1087;&#1086;&#1089;&#1090;&#1072;&#1085;&#1086;&#1074;&#1083;&#1077;&#1085;&#1080;&#1081;%20%20&#1087;&#1086;%2044%20&#1079;&#1072;&#1082;&#1086;&#1085;&#1091;\&#1045;&#1056;&#1052;&#1040;&#1050;&#1054;&#1042;&#1057;&#1050;&#1048;&#1049;%20&#1056;&#1040;&#1049;&#1054;&#1053;%20&#1087;&#1088;&#1086;&#1077;&#1082;&#1090;.doc" TargetMode="External"/><Relationship Id="rId255" Type="http://schemas.openxmlformats.org/officeDocument/2006/relationships/hyperlink" Target="file:///C:\Users\&#1052;&#1040;&#1056;&#1048;&#1053;&#1040;\Desktop\&#1053;&#1086;&#1088;&#1084;&#1080;&#1088;&#1086;&#1074;&#1072;&#1085;&#1080;&#1077;\&#1041;&#1077;&#1083;&#1086;&#1091;&#1089;&#1086;&#1074;&#1072;-&#1053;&#1054;&#1056;&#1052;&#1048;&#1056;&#1054;&#1042;&#1040;&#1053;&#1048;&#1045;\&#1053;&#1072;&#1096;&#1080;\&#1087;&#1088;&#1086;&#1077;&#1082;&#1090;&#1099;%20&#1087;&#1086;&#1089;&#1090;&#1072;&#1085;&#1086;&#1074;&#1083;&#1077;&#1085;&#1080;&#1081;%20%20&#1087;&#1086;%2044%20&#1079;&#1072;&#1082;&#1086;&#1085;&#1091;\&#1045;&#1056;&#1052;&#1040;&#1050;&#1054;&#1042;&#1057;&#1050;&#1048;&#1049;%20&#1056;&#1040;&#1049;&#1054;&#1053;%20&#1087;&#1088;&#1086;&#1077;&#1082;&#1090;.doc" TargetMode="External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0" Type="http://schemas.openxmlformats.org/officeDocument/2006/relationships/hyperlink" Target="file:///C:\Users\&#1052;&#1040;&#1056;&#1048;&#1053;&#1040;\Desktop\&#1053;&#1086;&#1088;&#1084;&#1080;&#1088;&#1086;&#1074;&#1072;&#1085;&#1080;&#1077;\&#1041;&#1077;&#1083;&#1086;&#1091;&#1089;&#1086;&#1074;&#1072;-&#1053;&#1054;&#1056;&#1052;&#1048;&#1056;&#1054;&#1042;&#1040;&#1053;&#1048;&#1045;\&#1053;&#1072;&#1096;&#1080;\&#1087;&#1088;&#1086;&#1077;&#1082;&#1090;&#1099;%20&#1087;&#1086;&#1089;&#1090;&#1072;&#1085;&#1086;&#1074;&#1083;&#1077;&#1085;&#1080;&#1081;%20%20&#1087;&#1086;%2044%20&#1079;&#1072;&#1082;&#1086;&#1085;&#1091;\&#1045;&#1056;&#1052;&#1040;&#1050;&#1054;&#1042;&#1057;&#1050;&#1048;&#1049;%20&#1056;&#1040;&#1049;&#1054;&#1053;%20&#1087;&#1088;&#1086;&#1077;&#1082;&#1090;.doc" TargetMode="External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8.wmf"/><Relationship Id="rId364" Type="http://schemas.openxmlformats.org/officeDocument/2006/relationships/hyperlink" Target="consultantplus://offline/ref=C4F93BAC47CDDAF7701ADA9F2BD77A806EC5DB613467F7C32FC94E2A4BFF0C2D1051B823D6B9BAEC4Bs6F" TargetMode="Externa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67.wmf"/><Relationship Id="rId19" Type="http://schemas.openxmlformats.org/officeDocument/2006/relationships/image" Target="media/image18.wmf"/><Relationship Id="rId224" Type="http://schemas.openxmlformats.org/officeDocument/2006/relationships/image" Target="media/image215.wmf"/><Relationship Id="rId245" Type="http://schemas.openxmlformats.org/officeDocument/2006/relationships/image" Target="media/image235.wmf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410" Type="http://schemas.openxmlformats.org/officeDocument/2006/relationships/image" Target="media/image390.wmf"/><Relationship Id="rId431" Type="http://schemas.openxmlformats.org/officeDocument/2006/relationships/image" Target="media/image404.wmf"/><Relationship Id="rId30" Type="http://schemas.openxmlformats.org/officeDocument/2006/relationships/image" Target="media/image28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9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0.wmf"/><Relationship Id="rId375" Type="http://schemas.openxmlformats.org/officeDocument/2006/relationships/image" Target="media/image357.wmf"/><Relationship Id="rId396" Type="http://schemas.openxmlformats.org/officeDocument/2006/relationships/image" Target="media/image378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5" Type="http://schemas.openxmlformats.org/officeDocument/2006/relationships/image" Target="media/image225.wmf"/><Relationship Id="rId256" Type="http://schemas.openxmlformats.org/officeDocument/2006/relationships/hyperlink" Target="file:///C:\Users\&#1052;&#1040;&#1056;&#1048;&#1053;&#1040;\Desktop\&#1053;&#1086;&#1088;&#1084;&#1080;&#1088;&#1086;&#1074;&#1072;&#1085;&#1080;&#1077;\&#1041;&#1077;&#1083;&#1086;&#1091;&#1089;&#1086;&#1074;&#1072;-&#1053;&#1054;&#1056;&#1052;&#1048;&#1056;&#1054;&#1042;&#1040;&#1053;&#1048;&#1045;\&#1053;&#1072;&#1096;&#1080;\&#1087;&#1088;&#1086;&#1077;&#1082;&#1090;&#1099;%20&#1087;&#1086;&#1089;&#1090;&#1072;&#1085;&#1086;&#1074;&#1083;&#1077;&#1085;&#1080;&#1081;%20%20&#1087;&#1086;%2044%20&#1079;&#1072;&#1082;&#1086;&#1085;&#1091;\&#1045;&#1056;&#1052;&#1040;&#1050;&#1054;&#1042;&#1057;&#1050;&#1048;&#1049;%20&#1056;&#1040;&#1049;&#1054;&#1053;%20&#1087;&#1088;&#1086;&#1077;&#1082;&#1090;.doc" TargetMode="External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82.wmf"/><Relationship Id="rId421" Type="http://schemas.openxmlformats.org/officeDocument/2006/relationships/image" Target="media/image399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9.wmf"/><Relationship Id="rId20" Type="http://schemas.openxmlformats.org/officeDocument/2006/relationships/image" Target="media/image19.wmf"/><Relationship Id="rId41" Type="http://schemas.openxmlformats.org/officeDocument/2006/relationships/hyperlink" Target="file:///C:\Users\&#1052;&#1040;&#1056;&#1048;&#1053;&#1040;\Desktop\&#1053;&#1086;&#1088;&#1084;&#1080;&#1088;&#1086;&#1074;&#1072;&#1085;&#1080;&#1077;\&#1041;&#1077;&#1083;&#1086;&#1091;&#1089;&#1086;&#1074;&#1072;-&#1053;&#1054;&#1056;&#1052;&#1048;&#1056;&#1054;&#1042;&#1040;&#1053;&#1048;&#1045;\&#1053;&#1072;&#1096;&#1080;\&#1087;&#1088;&#1086;&#1077;&#1082;&#1090;&#1099;%20&#1087;&#1086;&#1089;&#1090;&#1072;&#1085;&#1086;&#1074;&#1083;&#1077;&#1085;&#1080;&#1081;%20%20&#1087;&#1086;%2044%20&#1079;&#1072;&#1082;&#1086;&#1085;&#1091;\&#1045;&#1056;&#1052;&#1040;&#1050;&#1054;&#1042;&#1057;&#1050;&#1048;&#1049;%20&#1056;&#1040;&#1049;&#1054;&#1053;%20&#1087;&#1088;&#1086;&#1077;&#1082;&#1090;.doc" TargetMode="External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0.wmf"/><Relationship Id="rId365" Type="http://schemas.openxmlformats.org/officeDocument/2006/relationships/image" Target="media/image348.wmf"/><Relationship Id="rId386" Type="http://schemas.openxmlformats.org/officeDocument/2006/relationships/image" Target="media/image368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6.wmf"/><Relationship Id="rId267" Type="http://schemas.openxmlformats.org/officeDocument/2006/relationships/image" Target="media/image252.wmf"/><Relationship Id="rId288" Type="http://schemas.openxmlformats.org/officeDocument/2006/relationships/image" Target="media/image273.wmf"/><Relationship Id="rId411" Type="http://schemas.openxmlformats.org/officeDocument/2006/relationships/image" Target="media/image391.wmf"/><Relationship Id="rId432" Type="http://schemas.openxmlformats.org/officeDocument/2006/relationships/image" Target="media/image405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298.wmf"/><Relationship Id="rId10" Type="http://schemas.openxmlformats.org/officeDocument/2006/relationships/image" Target="media/image9.wmf"/><Relationship Id="rId31" Type="http://schemas.openxmlformats.org/officeDocument/2006/relationships/image" Target="media/image29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19.wmf"/><Relationship Id="rId355" Type="http://schemas.openxmlformats.org/officeDocument/2006/relationships/hyperlink" Target="consultantplus://offline/ref=C4F93BAC47CDDAF7701ADA9F2BD77A806EC5DF693567F7C32FC94E2A4B4FsFF" TargetMode="External"/><Relationship Id="rId376" Type="http://schemas.openxmlformats.org/officeDocument/2006/relationships/image" Target="media/image358.wmf"/><Relationship Id="rId397" Type="http://schemas.openxmlformats.org/officeDocument/2006/relationships/image" Target="media/image379.wmf"/><Relationship Id="rId4" Type="http://schemas.openxmlformats.org/officeDocument/2006/relationships/webSettings" Target="web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57" Type="http://schemas.openxmlformats.org/officeDocument/2006/relationships/hyperlink" Target="file:///C:\Users\&#1052;&#1040;&#1056;&#1048;&#1053;&#1040;\Desktop\&#1053;&#1086;&#1088;&#1084;&#1080;&#1088;&#1086;&#1074;&#1072;&#1085;&#1080;&#1077;\&#1041;&#1077;&#1083;&#1086;&#1091;&#1089;&#1086;&#1074;&#1072;-&#1053;&#1054;&#1056;&#1052;&#1048;&#1056;&#1054;&#1042;&#1040;&#1053;&#1048;&#1045;\&#1053;&#1072;&#1096;&#1080;\&#1087;&#1088;&#1086;&#1077;&#1082;&#1090;&#1099;%20&#1087;&#1086;&#1089;&#1090;&#1072;&#1085;&#1086;&#1074;&#1083;&#1077;&#1085;&#1080;&#1081;%20%20&#1087;&#1086;%2044%20&#1079;&#1072;&#1082;&#1086;&#1085;&#1091;\&#1045;&#1056;&#1052;&#1040;&#1050;&#1054;&#1042;&#1057;&#1050;&#1048;&#1049;%20&#1056;&#1040;&#1049;&#1054;&#1053;%20&#1087;&#1088;&#1086;&#1077;&#1082;&#1090;.doc" TargetMode="External"/><Relationship Id="rId278" Type="http://schemas.openxmlformats.org/officeDocument/2006/relationships/image" Target="media/image263.wmf"/><Relationship Id="rId401" Type="http://schemas.openxmlformats.org/officeDocument/2006/relationships/image" Target="media/image383.wmf"/><Relationship Id="rId422" Type="http://schemas.openxmlformats.org/officeDocument/2006/relationships/image" Target="media/image400.wmf"/><Relationship Id="rId303" Type="http://schemas.openxmlformats.org/officeDocument/2006/relationships/image" Target="media/image288.wmf"/><Relationship Id="rId42" Type="http://schemas.openxmlformats.org/officeDocument/2006/relationships/image" Target="media/image38.wmf"/><Relationship Id="rId84" Type="http://schemas.openxmlformats.org/officeDocument/2006/relationships/image" Target="media/image78.wmf"/><Relationship Id="rId138" Type="http://schemas.openxmlformats.org/officeDocument/2006/relationships/image" Target="media/image129.wmf"/><Relationship Id="rId345" Type="http://schemas.openxmlformats.org/officeDocument/2006/relationships/image" Target="media/image330.wmf"/><Relationship Id="rId387" Type="http://schemas.openxmlformats.org/officeDocument/2006/relationships/image" Target="media/image369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7.wmf"/><Relationship Id="rId412" Type="http://schemas.openxmlformats.org/officeDocument/2006/relationships/image" Target="media/image392.wmf"/><Relationship Id="rId107" Type="http://schemas.openxmlformats.org/officeDocument/2006/relationships/image" Target="media/image98.wmf"/><Relationship Id="rId289" Type="http://schemas.openxmlformats.org/officeDocument/2006/relationships/image" Target="media/image274.wmf"/><Relationship Id="rId11" Type="http://schemas.openxmlformats.org/officeDocument/2006/relationships/image" Target="media/image10.wmf"/><Relationship Id="rId53" Type="http://schemas.openxmlformats.org/officeDocument/2006/relationships/image" Target="media/image47.wmf"/><Relationship Id="rId149" Type="http://schemas.openxmlformats.org/officeDocument/2006/relationships/image" Target="media/image140.wmf"/><Relationship Id="rId314" Type="http://schemas.openxmlformats.org/officeDocument/2006/relationships/image" Target="media/image299.wmf"/><Relationship Id="rId356" Type="http://schemas.openxmlformats.org/officeDocument/2006/relationships/image" Target="media/image340.wmf"/><Relationship Id="rId398" Type="http://schemas.openxmlformats.org/officeDocument/2006/relationships/image" Target="media/image380.wmf"/><Relationship Id="rId95" Type="http://schemas.openxmlformats.org/officeDocument/2006/relationships/image" Target="media/image89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01.wmf"/><Relationship Id="rId258" Type="http://schemas.openxmlformats.org/officeDocument/2006/relationships/hyperlink" Target="consultantplus://offline/ref=C4F93BAC47CDDAF7701ADA9F2BD77A806EC2DE683464F7C32FC94E2A4BFF0C2D1051B823D6B9BAE54Bs4F" TargetMode="External"/><Relationship Id="rId22" Type="http://schemas.openxmlformats.org/officeDocument/2006/relationships/image" Target="media/image21.wmf"/><Relationship Id="rId64" Type="http://schemas.openxmlformats.org/officeDocument/2006/relationships/image" Target="media/image58.wmf"/><Relationship Id="rId118" Type="http://schemas.openxmlformats.org/officeDocument/2006/relationships/image" Target="media/image109.wmf"/><Relationship Id="rId325" Type="http://schemas.openxmlformats.org/officeDocument/2006/relationships/image" Target="media/image310.wmf"/><Relationship Id="rId367" Type="http://schemas.openxmlformats.org/officeDocument/2006/relationships/image" Target="media/image349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813</TotalTime>
  <Pages>38</Pages>
  <Words>10698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302-1s</cp:lastModifiedBy>
  <cp:revision>18</cp:revision>
  <cp:lastPrinted>2016-07-21T02:21:00Z</cp:lastPrinted>
  <dcterms:created xsi:type="dcterms:W3CDTF">2016-06-27T11:25:00Z</dcterms:created>
  <dcterms:modified xsi:type="dcterms:W3CDTF">2016-07-21T02:22:00Z</dcterms:modified>
</cp:coreProperties>
</file>