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37" w:rsidRDefault="00BA3237" w:rsidP="00A257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FA1303">
        <w:rPr>
          <w:sz w:val="28"/>
          <w:szCs w:val="28"/>
        </w:rPr>
        <w:t>Администрация Ермаковского района</w:t>
      </w:r>
    </w:p>
    <w:p w:rsidR="00BA3237" w:rsidRDefault="00BA3237" w:rsidP="00A257F0">
      <w:pPr>
        <w:jc w:val="both"/>
        <w:rPr>
          <w:sz w:val="28"/>
          <w:szCs w:val="28"/>
        </w:rPr>
      </w:pPr>
    </w:p>
    <w:p w:rsidR="00BA3237" w:rsidRDefault="00BA3237" w:rsidP="00A257F0">
      <w:pPr>
        <w:jc w:val="both"/>
        <w:rPr>
          <w:sz w:val="28"/>
          <w:szCs w:val="28"/>
        </w:rPr>
      </w:pPr>
    </w:p>
    <w:p w:rsidR="00BA3237" w:rsidRDefault="00BA3237" w:rsidP="00A257F0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Pr="00FA1303">
        <w:rPr>
          <w:b/>
          <w:sz w:val="40"/>
          <w:szCs w:val="40"/>
        </w:rPr>
        <w:t>ПОСТАНОВЛЕНИЕ</w:t>
      </w:r>
    </w:p>
    <w:p w:rsidR="00BA3237" w:rsidRDefault="00BA3237" w:rsidP="00A257F0">
      <w:pPr>
        <w:jc w:val="both"/>
        <w:rPr>
          <w:b/>
          <w:sz w:val="40"/>
          <w:szCs w:val="40"/>
        </w:rPr>
      </w:pPr>
    </w:p>
    <w:p w:rsidR="00BA3237" w:rsidRPr="00FA1303" w:rsidRDefault="00BA3237" w:rsidP="00A257F0">
      <w:pPr>
        <w:jc w:val="both"/>
        <w:rPr>
          <w:sz w:val="28"/>
          <w:szCs w:val="28"/>
        </w:rPr>
      </w:pPr>
      <w:r w:rsidRPr="00FA1303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FA1303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FA1303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                                                                       № 444-п</w:t>
      </w:r>
    </w:p>
    <w:p w:rsidR="00BA3237" w:rsidRDefault="00BA3237" w:rsidP="00A257F0">
      <w:pPr>
        <w:jc w:val="both"/>
        <w:rPr>
          <w:b/>
          <w:sz w:val="28"/>
          <w:szCs w:val="28"/>
        </w:rPr>
      </w:pPr>
    </w:p>
    <w:p w:rsidR="00BA3237" w:rsidRDefault="00BA3237" w:rsidP="00A257F0">
      <w:pPr>
        <w:jc w:val="both"/>
        <w:rPr>
          <w:b/>
          <w:sz w:val="28"/>
          <w:szCs w:val="28"/>
        </w:rPr>
      </w:pPr>
    </w:p>
    <w:p w:rsidR="00BA3237" w:rsidRDefault="00BA3237" w:rsidP="00A257F0">
      <w:pPr>
        <w:jc w:val="both"/>
        <w:rPr>
          <w:b/>
          <w:sz w:val="28"/>
          <w:szCs w:val="28"/>
        </w:rPr>
      </w:pPr>
    </w:p>
    <w:p w:rsidR="00BA3237" w:rsidRDefault="00BA3237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2.05pt;width:280.5pt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tAsw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" filled="f" stroked="f">
            <v:textbox>
              <w:txbxContent>
                <w:p w:rsidR="00BA3237" w:rsidRDefault="00BA3237" w:rsidP="00B446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положения по контролю за исполнением условий муниципальных договоров об организации регулярных пассажирских перевозок на муниципальных маршрутах на территории Ермаковского района</w:t>
                  </w:r>
                  <w:r w:rsidRPr="00811FE9">
                    <w:t xml:space="preserve"> </w:t>
                  </w:r>
                  <w:r>
                    <w:t xml:space="preserve">и о </w:t>
                  </w:r>
                  <w:r w:rsidRPr="00811FE9">
                    <w:rPr>
                      <w:sz w:val="28"/>
                      <w:szCs w:val="28"/>
                    </w:rPr>
                    <w:t xml:space="preserve">создании рабочей группы </w:t>
                  </w:r>
                </w:p>
                <w:p w:rsidR="00BA3237" w:rsidRDefault="00BA3237"/>
              </w:txbxContent>
            </v:textbox>
          </v:shape>
        </w:pict>
      </w:r>
    </w:p>
    <w:p w:rsidR="00BA3237" w:rsidRDefault="00BA3237" w:rsidP="00A257F0">
      <w:pPr>
        <w:jc w:val="both"/>
        <w:rPr>
          <w:b/>
          <w:sz w:val="28"/>
          <w:szCs w:val="28"/>
        </w:rPr>
      </w:pPr>
    </w:p>
    <w:p w:rsidR="00BA3237" w:rsidRDefault="00BA3237" w:rsidP="00A257F0">
      <w:pPr>
        <w:jc w:val="both"/>
        <w:rPr>
          <w:b/>
          <w:sz w:val="28"/>
          <w:szCs w:val="28"/>
        </w:rPr>
      </w:pPr>
    </w:p>
    <w:p w:rsidR="00BA3237" w:rsidRDefault="00BA3237" w:rsidP="00A257F0">
      <w:pPr>
        <w:jc w:val="both"/>
        <w:rPr>
          <w:b/>
          <w:sz w:val="28"/>
          <w:szCs w:val="28"/>
        </w:rPr>
      </w:pPr>
    </w:p>
    <w:p w:rsidR="00BA3237" w:rsidRDefault="00BA3237" w:rsidP="00A257F0">
      <w:pPr>
        <w:jc w:val="both"/>
        <w:rPr>
          <w:sz w:val="28"/>
          <w:szCs w:val="28"/>
        </w:rPr>
      </w:pPr>
    </w:p>
    <w:p w:rsidR="00BA3237" w:rsidRDefault="00BA3237" w:rsidP="00A257F0">
      <w:pPr>
        <w:jc w:val="both"/>
        <w:rPr>
          <w:sz w:val="28"/>
          <w:szCs w:val="28"/>
        </w:rPr>
      </w:pPr>
    </w:p>
    <w:p w:rsidR="00BA3237" w:rsidRDefault="00BA3237" w:rsidP="00A21ED8">
      <w:pPr>
        <w:ind w:firstLine="709"/>
        <w:jc w:val="both"/>
        <w:rPr>
          <w:sz w:val="28"/>
          <w:szCs w:val="28"/>
        </w:rPr>
      </w:pPr>
    </w:p>
    <w:p w:rsidR="00BA3237" w:rsidRDefault="00BA3237" w:rsidP="00A21ED8">
      <w:pPr>
        <w:ind w:firstLine="709"/>
        <w:jc w:val="both"/>
        <w:rPr>
          <w:sz w:val="28"/>
          <w:szCs w:val="28"/>
        </w:rPr>
      </w:pPr>
    </w:p>
    <w:p w:rsidR="00BA3237" w:rsidRDefault="00BA3237" w:rsidP="00A21ED8">
      <w:pPr>
        <w:ind w:firstLine="709"/>
        <w:jc w:val="both"/>
        <w:rPr>
          <w:sz w:val="28"/>
          <w:szCs w:val="28"/>
        </w:rPr>
      </w:pPr>
    </w:p>
    <w:p w:rsidR="00BA3237" w:rsidRDefault="00BA3237" w:rsidP="00A21ED8">
      <w:pPr>
        <w:ind w:firstLine="709"/>
        <w:jc w:val="both"/>
        <w:rPr>
          <w:sz w:val="28"/>
          <w:szCs w:val="28"/>
        </w:rPr>
      </w:pPr>
    </w:p>
    <w:p w:rsidR="00BA3237" w:rsidRPr="00E96251" w:rsidRDefault="00BA3237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На основании распоряжения Губернатора края от 24.06.2016 №318</w:t>
      </w:r>
      <w:r w:rsidRPr="006154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 о мерах по повышению уровня безопасности и качества организации регулярных пассажирских перевозок автомобильным транспортом на территории Красноярского края, в соответствии с Федеральным законом от 06.10.2003г № 131-ФЗ «Об общих принципах организации местного самоуправления в Российской Федерации» руководствуясь </w:t>
      </w:r>
      <w:r w:rsidRPr="002B07FF">
        <w:rPr>
          <w:rFonts w:ascii="Antiqua" w:hAnsi="Antiqua" w:cs="Antiqua"/>
          <w:sz w:val="28"/>
          <w:szCs w:val="28"/>
        </w:rPr>
        <w:t xml:space="preserve"> </w:t>
      </w:r>
      <w:r w:rsidRPr="002B07FF">
        <w:rPr>
          <w:sz w:val="28"/>
          <w:szCs w:val="28"/>
        </w:rPr>
        <w:t xml:space="preserve">Устава Ермаковского </w:t>
      </w:r>
      <w:r>
        <w:rPr>
          <w:sz w:val="28"/>
          <w:szCs w:val="28"/>
        </w:rPr>
        <w:t>района П</w:t>
      </w:r>
      <w:r w:rsidRPr="002B07FF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2B07FF">
        <w:rPr>
          <w:sz w:val="28"/>
          <w:szCs w:val="28"/>
        </w:rPr>
        <w:t>:</w:t>
      </w:r>
    </w:p>
    <w:p w:rsidR="00BA3237" w:rsidRDefault="00BA3237" w:rsidP="00693BFC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положение </w:t>
      </w:r>
      <w:r w:rsidRPr="003D090B">
        <w:rPr>
          <w:sz w:val="28"/>
          <w:szCs w:val="28"/>
        </w:rPr>
        <w:t xml:space="preserve">по </w:t>
      </w:r>
      <w:r w:rsidRPr="0061544E">
        <w:rPr>
          <w:sz w:val="28"/>
          <w:szCs w:val="28"/>
        </w:rPr>
        <w:t xml:space="preserve">контролю за исполнением условий муниципальных договоров об организации регулярных пассажирских перевозок на муниципальных маршрутах на территории Ермаковского района </w:t>
      </w:r>
      <w:r>
        <w:rPr>
          <w:sz w:val="28"/>
          <w:szCs w:val="28"/>
        </w:rPr>
        <w:t>согласно приложению 1.</w:t>
      </w:r>
    </w:p>
    <w:p w:rsidR="00BA3237" w:rsidRDefault="00BA3237" w:rsidP="00693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рабочей группы согласно приложению 2.</w:t>
      </w:r>
    </w:p>
    <w:p w:rsidR="00BA3237" w:rsidRDefault="00BA3237" w:rsidP="004F3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Ю.В.Сарлиным.</w:t>
      </w:r>
    </w:p>
    <w:p w:rsidR="00BA3237" w:rsidRPr="004436B6" w:rsidRDefault="00BA3237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подписания.</w:t>
      </w:r>
    </w:p>
    <w:p w:rsidR="00BA3237" w:rsidRDefault="00BA3237">
      <w:pPr>
        <w:rPr>
          <w:sz w:val="28"/>
          <w:szCs w:val="28"/>
        </w:rPr>
      </w:pPr>
    </w:p>
    <w:p w:rsidR="00BA3237" w:rsidRDefault="00BA3237">
      <w:pPr>
        <w:rPr>
          <w:sz w:val="28"/>
          <w:szCs w:val="28"/>
        </w:rPr>
      </w:pPr>
    </w:p>
    <w:p w:rsidR="00BA3237" w:rsidRDefault="00BA3237">
      <w:pPr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М.А. Виговский</w:t>
      </w:r>
    </w:p>
    <w:p w:rsidR="00BA3237" w:rsidRDefault="00BA3237">
      <w:pPr>
        <w:rPr>
          <w:sz w:val="28"/>
          <w:szCs w:val="28"/>
        </w:rPr>
      </w:pPr>
    </w:p>
    <w:p w:rsidR="00BA3237" w:rsidRDefault="00BA3237">
      <w:pPr>
        <w:rPr>
          <w:sz w:val="28"/>
          <w:szCs w:val="28"/>
        </w:rPr>
      </w:pPr>
    </w:p>
    <w:p w:rsidR="00BA3237" w:rsidRDefault="00BA3237">
      <w:pPr>
        <w:rPr>
          <w:sz w:val="28"/>
          <w:szCs w:val="28"/>
        </w:rPr>
      </w:pPr>
    </w:p>
    <w:p w:rsidR="00BA3237" w:rsidRDefault="00BA3237">
      <w:pPr>
        <w:rPr>
          <w:sz w:val="28"/>
          <w:szCs w:val="28"/>
        </w:rPr>
      </w:pPr>
    </w:p>
    <w:p w:rsidR="00BA3237" w:rsidRDefault="00BA3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A3237" w:rsidRDefault="00BA3237">
      <w:pPr>
        <w:rPr>
          <w:sz w:val="28"/>
          <w:szCs w:val="28"/>
        </w:rPr>
      </w:pPr>
    </w:p>
    <w:p w:rsidR="00BA3237" w:rsidRDefault="00BA3237">
      <w:pPr>
        <w:rPr>
          <w:sz w:val="28"/>
          <w:szCs w:val="28"/>
        </w:rPr>
      </w:pPr>
    </w:p>
    <w:p w:rsidR="00BA3237" w:rsidRPr="000179C3" w:rsidRDefault="00BA3237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179C3">
        <w:rPr>
          <w:sz w:val="18"/>
          <w:szCs w:val="18"/>
        </w:rPr>
        <w:t>Приложени</w:t>
      </w:r>
      <w:r>
        <w:rPr>
          <w:sz w:val="18"/>
          <w:szCs w:val="18"/>
        </w:rPr>
        <w:t>е</w:t>
      </w:r>
      <w:r w:rsidRPr="000179C3">
        <w:rPr>
          <w:sz w:val="18"/>
          <w:szCs w:val="18"/>
        </w:rPr>
        <w:t xml:space="preserve"> №1 </w:t>
      </w:r>
    </w:p>
    <w:p w:rsidR="00BA3237" w:rsidRDefault="00BA3237">
      <w:pPr>
        <w:rPr>
          <w:sz w:val="18"/>
          <w:szCs w:val="18"/>
        </w:rPr>
      </w:pPr>
      <w:r w:rsidRPr="000179C3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0179C3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</w:t>
      </w:r>
      <w:r w:rsidRPr="00017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444-п   </w:t>
      </w:r>
    </w:p>
    <w:p w:rsidR="00BA3237" w:rsidRDefault="00BA32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от 13.07.201г</w:t>
      </w:r>
      <w:r w:rsidRPr="000179C3">
        <w:rPr>
          <w:sz w:val="18"/>
          <w:szCs w:val="18"/>
        </w:rPr>
        <w:t>.</w:t>
      </w:r>
    </w:p>
    <w:p w:rsidR="00BA3237" w:rsidRDefault="00BA3237">
      <w:pPr>
        <w:rPr>
          <w:sz w:val="18"/>
          <w:szCs w:val="18"/>
        </w:rPr>
      </w:pPr>
    </w:p>
    <w:p w:rsidR="00BA3237" w:rsidRDefault="00BA3237">
      <w:pPr>
        <w:rPr>
          <w:sz w:val="18"/>
          <w:szCs w:val="18"/>
        </w:rPr>
      </w:pPr>
      <w:bookmarkStart w:id="0" w:name="_GoBack"/>
      <w:bookmarkEnd w:id="0"/>
    </w:p>
    <w:p w:rsidR="00BA3237" w:rsidRDefault="00BA3237">
      <w:pPr>
        <w:rPr>
          <w:sz w:val="18"/>
          <w:szCs w:val="18"/>
        </w:rPr>
      </w:pPr>
    </w:p>
    <w:p w:rsidR="00BA3237" w:rsidRPr="00A911CE" w:rsidRDefault="00BA3237" w:rsidP="000179C3">
      <w:pPr>
        <w:jc w:val="center"/>
        <w:rPr>
          <w:sz w:val="32"/>
          <w:szCs w:val="32"/>
        </w:rPr>
      </w:pPr>
      <w:r w:rsidRPr="00A911CE">
        <w:rPr>
          <w:sz w:val="32"/>
          <w:szCs w:val="32"/>
        </w:rPr>
        <w:t xml:space="preserve">ПОЛОЖЕНИЕ  </w:t>
      </w:r>
    </w:p>
    <w:p w:rsidR="00BA3237" w:rsidRPr="00A911CE" w:rsidRDefault="00BA3237" w:rsidP="000179C3">
      <w:pPr>
        <w:jc w:val="center"/>
        <w:rPr>
          <w:sz w:val="32"/>
          <w:szCs w:val="32"/>
        </w:rPr>
      </w:pPr>
      <w:r w:rsidRPr="00A911CE">
        <w:rPr>
          <w:sz w:val="32"/>
          <w:szCs w:val="32"/>
        </w:rPr>
        <w:t>по контролю за исполнением условий муниципальных договоров об организации регулярных пассажирских перевозок на муниципальных маршрутах на территории Ермаковского района</w:t>
      </w:r>
    </w:p>
    <w:p w:rsidR="00BA3237" w:rsidRPr="00A911CE" w:rsidRDefault="00BA3237" w:rsidP="008C7FE7">
      <w:pPr>
        <w:rPr>
          <w:sz w:val="32"/>
          <w:szCs w:val="32"/>
        </w:rPr>
      </w:pPr>
    </w:p>
    <w:p w:rsidR="00BA3237" w:rsidRPr="000B016B" w:rsidRDefault="00BA3237" w:rsidP="000B016B">
      <w:pPr>
        <w:spacing w:line="360" w:lineRule="auto"/>
      </w:pPr>
      <w:r w:rsidRPr="003A1642">
        <w:rPr>
          <w:sz w:val="28"/>
          <w:szCs w:val="28"/>
        </w:rPr>
        <w:t xml:space="preserve">                                        </w:t>
      </w:r>
      <w:r w:rsidRPr="000B016B">
        <w:t xml:space="preserve"> </w:t>
      </w:r>
    </w:p>
    <w:p w:rsidR="00BA3237" w:rsidRPr="00A911CE" w:rsidRDefault="00BA3237" w:rsidP="000B016B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 xml:space="preserve">1. Настоящее Положение устанавливает порядок деятельности рабочей группы администрации Ермаковского района по контролю за исполнением условий муниципальных договоров об организации регулярных пассажирских перевозок на муниципальных маршрутах на территории Ермаковского района. </w:t>
      </w:r>
    </w:p>
    <w:p w:rsidR="00BA3237" w:rsidRPr="00A911CE" w:rsidRDefault="00BA3237" w:rsidP="000B016B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2.Настоящее Положение определяет порядок проведения организатором пассажирских перевозок, на основании заключенных с ним договоров об организации и осуществлении регулярных перевозок пассажиров (далее –Договор), контроля за соблюдением перевозчиками, заключившими Договор и осуществляющими регулярные пассажирские перевозки на маршрутах общего пользования на территории Ермаковского района (пригородное и межмуниципальное сообщение (далее- Перевозки), норм действующего законодательства в области пассажирских перевозок автомобильным транспортом и условий Договора (далее-контроль).</w:t>
      </w:r>
    </w:p>
    <w:p w:rsidR="00BA3237" w:rsidRPr="00A911CE" w:rsidRDefault="00BA3237" w:rsidP="000B016B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3. Контроль осуществляется лицами администрации Ермаковского района.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4. При проведении контроля в соответствии с настоящим Положением администрация Ермаковского района в пределах своей компетенции осуществляет: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1) проверку соответствия деятельности Перевозчиков действующему законодательству Российской Федерации в сфере транспортного обслуживания населения;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2) проверку соответствия автотранспортных средств Перевозчиков условиям заключенных с администрацией Ермаковского района Договоров и требованиям действующего законодательства в сфере транспортного обслуживания населения;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3) контроль выполнения Перевозчиками принятых на себя обязательств в рамках заключенных с администрацией Ермаковского района Договоров;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4)контроль за устранением Перевозчиками выявленных нарушений.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5. Проверки Перевозчиков, проводимые в соответствии с пунктом 6 настоящего Положения (далее-контрольные проверки), осуществляются должностными лицами администрации Ермаковского района на основании постановления администрации Ермаковского района.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6. Контрольные проверки проводятся в следующих случаях: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1) по поручению главы Ермаковского района;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2) в случае, когда предметом контроля является устранение Перевозчиками нарушений, выявленных в ходе проведения в соответствии с настоящим  Положением предыдущих проверок;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3) в случае получения администрации Ермаковского района от юридических лиц и индивидуальных предпринимателей, граждан, государственных органов информации о возникновении ситуаций, когда создается угроза безопасности пассажирских перевозок на автомобильном транспорте в пригородном и межмуниципальном сообщении;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4) в случае обращений граждан с жалобами на нарушения их прав и законных интересов действиями (бездействиями) Перевозчиков, связанными с невыполнением ими  действующего законодательства в области пассажирских перевозок автомобильным транспортом, обращений должностных лиц государственных органов, иных организаций на действия (бездействия) Перевозчиков, а также получения иной информации, подтверждаемой документами и иными доказательствами,  свидетельствующими о наличии признаков таких нарушений.</w:t>
      </w:r>
    </w:p>
    <w:p w:rsidR="00BA3237" w:rsidRPr="00A911CE" w:rsidRDefault="00BA3237" w:rsidP="00456A74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7. Контрольные проверки в отношении Перевозчиков осуществляются должностными лицами администрации Ермаковского района на основании постановления администрации Ермаковского района.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8. При проведении контроля должностные лица администрации Ермаковского района: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составляют акты проверок;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беспрепятственно осматривают транспортные средств, осуществляющие перевозки пассажиров по маршрутам пригородного и межмуниципального сообщения на предмет соответствия условиям Договора;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запрашивают отчеты о предоставленных транспортных услугах, в том числе о состоянии автотранспортных средств;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запрашивают  и получают  от физических и юридических лиц необходимые объяснения и информацию.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9. Контрольные проверки проводятся должностными лицами администрации Ермаковского района посредством выезда на предприятие Перевозчика,  на иные объекты транспортной инфраструктуры, используемые вцелях обеспечения транспортного обслуживания населения, а также с выездом на автомобильные дороги, по которым проходят маршруты пригородного и межмуниципального сообщения, на автовокзалы (автостанции) и в иные места остановки и стоянки транспортных средств.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10. Перевозчики (уполномоченные представители Перевозчиков) обязаны иметь и предъявлять по требованию должностных лиц администрации Ермаковского района документы, необходимые для осуществления деятельности по перевозке пассажиров, указанные в Договоре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11. Перевозчики (уполномоченные представители Перевозчиков) не должны препятствовать выполнению  должностных лиц администрации Ермаковского района должностных обязанностей при проведении контроля, предусмотренного настоящим Положением.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12. Результаты контрольной проверки оформляются актом проверки.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В акте проверки указываются:- дата, время и место составления акта;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-наименование и реквизиты постановления, на основании которого проводиться контрольная проверка;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фамилии, имена и отчества должностных лиц администрации Ермаковского района, проводивших контрольную проверку;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наименование проверяемого Перевозчика, а также фамилия, имя, отчество и должность руководителя и иного должностного лица или уполномоченного представителя Перевозчика, присутствовавших при проведении контрольной проверки;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сведения о результатах контрольной проверки, в том числе о выявленных нарушениях условий Договора и об их характере;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сведения об ознакомлении или отказе в ознакомлении с актом проверки Перевозчика (уполномоченного представителя Перевозчика), их подписи или отказ от подписи, а также подписи должностных лиц администрации Ермаковского района, проводивших контрольную проверку.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В случае необходимости к акту проверки прилагаются полученные в ходе проверки документы, в том числе данные Перевозчика (уполномоченного представителя Перевозчика) объяснения.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13. По результатам проведения контрольной проверки, в случае выявления нарушений условий Договора, Перевозчику в течении трех рабочих дней со дня проведения контрольной проверки заказным письмом с уведомлением направляется акт проверки и обязательное к исполнению уведомление об устранении нарушений условий Договора (далее- уведомление).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14. Уведомление подписывается главой Ермаковского района.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15.В уведомлении указываются: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-обстоятельства, установленные при проведении контрольной проверки, послужившей основанием для выдачи уведомления;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-меры, которые надлежит принять Перевозчику в целях устранения и (или) недопущения впредь выявленных нарушений условий Договоров;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срок, в течении которого Перевозчиком должны быть  приняты указанные меры;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срок предоставления в администрацию Ермаковского района сведений о принятых им мерах в целях устранения и (или) недопущения впредь выявленных нарушений условий Договора;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- предупреждение Перевозчика о возможности расторжения Договора за неоднократное нарушение его условий, а также за не устранение нарушений, указанных в уведомлении в установленный администрацией Ермаковского района срок.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16. Срок, в течении которого Перевозчиком должны быть приняты меры в соответствии с выданным уведомлением, составляет четырнадцать календарных дней и исчисляется со дня получения Перевозчиком (уполномоченным представителем Перевозчика).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17. Срок предоставления Перевозчиком в администрацию Ермаковского района сведений об исполнении выданного уведомления составляет три рабочих дня со дня принятия Перевозчиком мер по устранению и (или) недопущению впредь выявленных нарушений условий Договора.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18. Копии выданных Перевозчикам уведомлений приобщаются к экземплярам Договоров, хранящимся в администрации Ермаковского района.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  <w:r w:rsidRPr="00A911CE">
        <w:rPr>
          <w:sz w:val="28"/>
          <w:szCs w:val="28"/>
        </w:rPr>
        <w:t>19. При установлении факта нарушения норм действующего законодательства на транспорте администрация Ермаковского района принимает меры воздействия в случаях и порядке, предусмотренных законодательством Российской Федерации.</w:t>
      </w:r>
    </w:p>
    <w:p w:rsidR="00BA3237" w:rsidRPr="00A911CE" w:rsidRDefault="00BA3237" w:rsidP="0094661A">
      <w:pPr>
        <w:spacing w:line="360" w:lineRule="auto"/>
        <w:jc w:val="both"/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A3237" w:rsidRPr="00A911CE" w:rsidRDefault="00BA3237" w:rsidP="00BF14E9">
      <w:pPr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A3237" w:rsidRPr="00A911CE" w:rsidRDefault="00BA3237" w:rsidP="00BF14E9">
      <w:pPr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</w:p>
    <w:p w:rsidR="00BA3237" w:rsidRDefault="00BA3237" w:rsidP="00BF14E9">
      <w:pPr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</w:p>
    <w:p w:rsidR="00BA3237" w:rsidRPr="00A911CE" w:rsidRDefault="00BA3237" w:rsidP="0029506D">
      <w:pPr>
        <w:spacing w:line="240" w:lineRule="atLeast"/>
        <w:rPr>
          <w:sz w:val="18"/>
          <w:szCs w:val="18"/>
        </w:rPr>
      </w:pPr>
      <w:r w:rsidRPr="00A911CE">
        <w:t xml:space="preserve">                                                                                                                         </w:t>
      </w:r>
      <w:r w:rsidRPr="00A911CE">
        <w:rPr>
          <w:sz w:val="18"/>
          <w:szCs w:val="18"/>
        </w:rPr>
        <w:t xml:space="preserve">Приложение №2 </w:t>
      </w:r>
    </w:p>
    <w:p w:rsidR="00BA3237" w:rsidRDefault="00BA3237" w:rsidP="0029506D">
      <w:pPr>
        <w:spacing w:line="240" w:lineRule="atLeast"/>
        <w:rPr>
          <w:sz w:val="18"/>
          <w:szCs w:val="18"/>
        </w:rPr>
      </w:pPr>
      <w:r w:rsidRPr="00A911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к постановлению  </w:t>
      </w:r>
      <w:r>
        <w:rPr>
          <w:sz w:val="18"/>
          <w:szCs w:val="18"/>
        </w:rPr>
        <w:t xml:space="preserve">№ 444-п             </w:t>
      </w:r>
    </w:p>
    <w:p w:rsidR="00BA3237" w:rsidRPr="00A911CE" w:rsidRDefault="00BA3237" w:rsidP="0029506D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от 13.07.2016г.</w:t>
      </w:r>
    </w:p>
    <w:p w:rsidR="00BA3237" w:rsidRPr="00A911CE" w:rsidRDefault="00BA3237" w:rsidP="0029506D">
      <w:pPr>
        <w:spacing w:line="240" w:lineRule="atLeast"/>
        <w:rPr>
          <w:sz w:val="18"/>
          <w:szCs w:val="18"/>
        </w:rPr>
      </w:pPr>
    </w:p>
    <w:p w:rsidR="00BA3237" w:rsidRPr="00A911CE" w:rsidRDefault="00BA3237" w:rsidP="00BF14E9">
      <w:pPr>
        <w:rPr>
          <w:sz w:val="18"/>
          <w:szCs w:val="18"/>
        </w:rPr>
      </w:pPr>
    </w:p>
    <w:p w:rsidR="00BA3237" w:rsidRPr="00A911CE" w:rsidRDefault="00BA3237" w:rsidP="00BF14E9">
      <w:pPr>
        <w:rPr>
          <w:sz w:val="18"/>
          <w:szCs w:val="18"/>
        </w:rPr>
      </w:pPr>
    </w:p>
    <w:p w:rsidR="00BA3237" w:rsidRPr="00A911CE" w:rsidRDefault="00BA3237" w:rsidP="00F31B79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A911CE">
        <w:rPr>
          <w:sz w:val="32"/>
          <w:szCs w:val="32"/>
        </w:rPr>
        <w:t>о</w:t>
      </w:r>
      <w:r>
        <w:rPr>
          <w:sz w:val="32"/>
          <w:szCs w:val="32"/>
        </w:rPr>
        <w:t>став рабочей группы</w:t>
      </w:r>
      <w:r w:rsidRPr="00A911CE">
        <w:rPr>
          <w:sz w:val="32"/>
          <w:szCs w:val="32"/>
        </w:rPr>
        <w:t xml:space="preserve"> контролю за исполнением условий муниципальных договоров об организации регулярных пассажирских перевозок на</w:t>
      </w:r>
      <w:r>
        <w:rPr>
          <w:sz w:val="32"/>
          <w:szCs w:val="32"/>
        </w:rPr>
        <w:t xml:space="preserve"> муници</w:t>
      </w:r>
      <w:r w:rsidRPr="00A911CE">
        <w:rPr>
          <w:sz w:val="32"/>
          <w:szCs w:val="32"/>
        </w:rPr>
        <w:t>пальных маршрутах на территории Ермаковского района</w:t>
      </w:r>
    </w:p>
    <w:p w:rsidR="00BA3237" w:rsidRPr="00A911CE" w:rsidRDefault="00BA3237" w:rsidP="00BF14E9">
      <w:pPr>
        <w:jc w:val="center"/>
        <w:rPr>
          <w:sz w:val="32"/>
          <w:szCs w:val="32"/>
        </w:rPr>
      </w:pP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>1. Председатель рабочей  группы - Сарлин Юрий Валерьевич, первый    заместитель главы администрации Ермаковского района по оперативному управлению;</w:t>
      </w: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 xml:space="preserve">2. Заместитель </w:t>
      </w:r>
      <w:r>
        <w:rPr>
          <w:sz w:val="28"/>
          <w:szCs w:val="28"/>
        </w:rPr>
        <w:t xml:space="preserve">председателя </w:t>
      </w:r>
      <w:r w:rsidRPr="00A911CE">
        <w:rPr>
          <w:sz w:val="28"/>
          <w:szCs w:val="28"/>
        </w:rPr>
        <w:t>рабочей  группы– Бабанакова Наталья Владимировна, начальник отдела АСиКХ администрации района;</w:t>
      </w: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>3. Секретарь рабочей группы - Дутова Ольга Викторовна – ведущий специалист отдела АСиКХ администрации района;</w:t>
      </w: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>4. Члены рабочей  группы:</w:t>
      </w: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 xml:space="preserve">   Рыбакова Ольга Андреевна – главный специалист по правовым вопросам администрации района;</w:t>
      </w: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 xml:space="preserve">   Гречушкин Игорь Николаевич –начальник отдела ГО,ЧС и мобилизационной работе  администрации района .</w:t>
      </w:r>
    </w:p>
    <w:p w:rsidR="00BA3237" w:rsidRPr="00A911CE" w:rsidRDefault="00BA3237" w:rsidP="00BF14E9">
      <w:pPr>
        <w:rPr>
          <w:sz w:val="28"/>
          <w:szCs w:val="28"/>
        </w:rPr>
      </w:pPr>
      <w:r w:rsidRPr="00A911CE">
        <w:rPr>
          <w:sz w:val="28"/>
          <w:szCs w:val="28"/>
        </w:rPr>
        <w:t xml:space="preserve">   </w:t>
      </w: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Pr="00A911CE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F14E9">
      <w:pPr>
        <w:jc w:val="center"/>
        <w:rPr>
          <w:sz w:val="28"/>
          <w:szCs w:val="28"/>
        </w:rPr>
      </w:pPr>
    </w:p>
    <w:p w:rsidR="00BA3237" w:rsidRDefault="00BA3237" w:rsidP="00B03F84">
      <w:pPr>
        <w:rPr>
          <w:sz w:val="28"/>
          <w:szCs w:val="28"/>
        </w:rPr>
      </w:pPr>
    </w:p>
    <w:sectPr w:rsidR="00BA3237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37" w:rsidRDefault="00BA3237" w:rsidP="000179C3">
      <w:r>
        <w:separator/>
      </w:r>
    </w:p>
  </w:endnote>
  <w:endnote w:type="continuationSeparator" w:id="0">
    <w:p w:rsidR="00BA3237" w:rsidRDefault="00BA3237" w:rsidP="0001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37" w:rsidRDefault="00BA3237" w:rsidP="000179C3">
      <w:r>
        <w:separator/>
      </w:r>
    </w:p>
  </w:footnote>
  <w:footnote w:type="continuationSeparator" w:id="0">
    <w:p w:rsidR="00BA3237" w:rsidRDefault="00BA3237" w:rsidP="00017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016B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734BB"/>
    <w:rsid w:val="00173688"/>
    <w:rsid w:val="00174004"/>
    <w:rsid w:val="00175296"/>
    <w:rsid w:val="0017597F"/>
    <w:rsid w:val="00181692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6A74"/>
    <w:rsid w:val="00457971"/>
    <w:rsid w:val="00457A97"/>
    <w:rsid w:val="00464E6C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2E82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75BF"/>
    <w:rsid w:val="00747A78"/>
    <w:rsid w:val="00754AF9"/>
    <w:rsid w:val="007621A8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3A24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369DF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690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A3237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C6CBF"/>
    <w:rsid w:val="00CD4C68"/>
    <w:rsid w:val="00CD5675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4DEE"/>
    <w:rsid w:val="00D762BE"/>
    <w:rsid w:val="00D7643E"/>
    <w:rsid w:val="00D77A7A"/>
    <w:rsid w:val="00D84654"/>
    <w:rsid w:val="00D86EC3"/>
    <w:rsid w:val="00D901A9"/>
    <w:rsid w:val="00D91A9E"/>
    <w:rsid w:val="00D92C88"/>
    <w:rsid w:val="00DA2726"/>
    <w:rsid w:val="00DA38DA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  <w:rsid w:val="00F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179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9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79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9C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7</Pages>
  <Words>1678</Words>
  <Characters>9566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16</cp:revision>
  <cp:lastPrinted>2016-07-05T11:00:00Z</cp:lastPrinted>
  <dcterms:created xsi:type="dcterms:W3CDTF">2016-03-11T05:55:00Z</dcterms:created>
  <dcterms:modified xsi:type="dcterms:W3CDTF">2016-07-21T02:15:00Z</dcterms:modified>
</cp:coreProperties>
</file>