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FA" w:rsidRDefault="009E59FA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9E59FA" w:rsidRDefault="009E59FA" w:rsidP="00DF2E11">
      <w:pPr>
        <w:pStyle w:val="NoSpacing"/>
        <w:jc w:val="center"/>
        <w:rPr>
          <w:rFonts w:ascii="Times New Roman" w:hAnsi="Times New Roman"/>
        </w:rPr>
      </w:pPr>
    </w:p>
    <w:p w:rsidR="009E59FA" w:rsidRDefault="009E59FA" w:rsidP="00DF2E11">
      <w:pPr>
        <w:pStyle w:val="NoSpacing"/>
        <w:rPr>
          <w:rFonts w:ascii="Times New Roman" w:hAnsi="Times New Roman"/>
        </w:rPr>
      </w:pPr>
    </w:p>
    <w:p w:rsidR="009E59FA" w:rsidRDefault="009E59FA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9E59FA" w:rsidRDefault="009E59FA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9E59FA" w:rsidRDefault="009E59FA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«14»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370-п</w:t>
      </w:r>
    </w:p>
    <w:p w:rsidR="009E59FA" w:rsidRDefault="009E59FA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9FA" w:rsidRPr="00465623" w:rsidRDefault="009E59FA" w:rsidP="00DF2E11">
      <w:pPr>
        <w:jc w:val="center"/>
        <w:rPr>
          <w:sz w:val="36"/>
          <w:szCs w:val="36"/>
        </w:rPr>
      </w:pPr>
    </w:p>
    <w:p w:rsidR="009E59FA" w:rsidRDefault="009E59FA" w:rsidP="00E159DB">
      <w:pPr>
        <w:tabs>
          <w:tab w:val="left" w:pos="8222"/>
        </w:tabs>
        <w:ind w:right="11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C7CE4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по </w:t>
      </w:r>
      <w:r w:rsidRPr="004C7CE4">
        <w:rPr>
          <w:sz w:val="28"/>
          <w:szCs w:val="28"/>
        </w:rPr>
        <w:t xml:space="preserve">предоставлению информации  об образовательных программах и учебных планах, рабочих программах учебных курсов, предметов,  дисциплин (модулей), годовых календарных учебных  графиках образовательных учреждений, </w:t>
      </w:r>
      <w:r w:rsidRPr="004C7CE4">
        <w:rPr>
          <w:bCs/>
          <w:sz w:val="28"/>
          <w:szCs w:val="28"/>
        </w:rPr>
        <w:t>расположенных  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>-п</w:t>
      </w:r>
      <w:r>
        <w:rPr>
          <w:bCs/>
          <w:sz w:val="28"/>
          <w:szCs w:val="28"/>
        </w:rPr>
        <w:t>.</w:t>
      </w:r>
    </w:p>
    <w:p w:rsidR="009E59FA" w:rsidRDefault="009E59FA" w:rsidP="00E159DB">
      <w:pPr>
        <w:tabs>
          <w:tab w:val="left" w:pos="8222"/>
        </w:tabs>
        <w:ind w:right="1133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9E59FA" w:rsidRDefault="009E59FA"/>
    <w:p w:rsidR="009E59FA" w:rsidRPr="004C7CE4" w:rsidRDefault="009E59FA" w:rsidP="004C7CE4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4C7CE4">
        <w:rPr>
          <w:rFonts w:ascii="Times New Roman" w:eastAsia="BatangChe" w:hAnsi="Times New Roman"/>
          <w:sz w:val="28"/>
          <w:szCs w:val="28"/>
        </w:rPr>
        <w:t>Уставом Ермаковского района, администрация Ермаковского района ПОСТАНОВЛЯЕТ:</w:t>
      </w:r>
    </w:p>
    <w:p w:rsidR="009E59FA" w:rsidRPr="004C7CE4" w:rsidRDefault="009E59FA" w:rsidP="004C7CE4">
      <w:pPr>
        <w:ind w:left="-284"/>
        <w:jc w:val="both"/>
        <w:rPr>
          <w:color w:val="000000"/>
          <w:spacing w:val="5"/>
          <w:sz w:val="28"/>
          <w:szCs w:val="28"/>
        </w:rPr>
      </w:pPr>
      <w:r w:rsidRPr="004C7CE4">
        <w:rPr>
          <w:rFonts w:eastAsia="BatangChe"/>
          <w:spacing w:val="5"/>
          <w:sz w:val="28"/>
          <w:szCs w:val="28"/>
        </w:rPr>
        <w:t xml:space="preserve">1.Внести в административный регламент Управления образования администрации Ермаковского района </w:t>
      </w:r>
      <w:r w:rsidRPr="004C7CE4">
        <w:rPr>
          <w:bCs/>
          <w:sz w:val="28"/>
          <w:szCs w:val="28"/>
        </w:rPr>
        <w:t xml:space="preserve">предоставления муниципальной услуги по </w:t>
      </w:r>
      <w:r w:rsidRPr="004C7CE4">
        <w:rPr>
          <w:sz w:val="28"/>
          <w:szCs w:val="28"/>
        </w:rPr>
        <w:t xml:space="preserve">предоставлению информации  об образовательных программах и учебных планах, рабочих программах учебных курсов, предметов,  дисциплин (модулей), годовых календарных учебных  графиках образовательных учреждений, </w:t>
      </w:r>
      <w:r w:rsidRPr="004C7CE4">
        <w:rPr>
          <w:bCs/>
          <w:sz w:val="28"/>
          <w:szCs w:val="28"/>
        </w:rPr>
        <w:t>расположенных  на территории Ермаковского района</w:t>
      </w:r>
      <w:r w:rsidRPr="004C7CE4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4C7CE4">
        <w:rPr>
          <w:color w:val="000000"/>
          <w:spacing w:val="5"/>
          <w:sz w:val="28"/>
          <w:szCs w:val="28"/>
        </w:rPr>
        <w:t xml:space="preserve"> постановлением администрации Ермаковского района от 13.04.2011 года № 21</w:t>
      </w:r>
      <w:r>
        <w:rPr>
          <w:color w:val="000000"/>
          <w:spacing w:val="5"/>
          <w:sz w:val="28"/>
          <w:szCs w:val="28"/>
        </w:rPr>
        <w:t>4</w:t>
      </w:r>
      <w:r w:rsidRPr="004C7CE4">
        <w:rPr>
          <w:color w:val="000000"/>
          <w:spacing w:val="5"/>
          <w:sz w:val="28"/>
          <w:szCs w:val="28"/>
        </w:rPr>
        <w:t>-п, следующие изменения:</w:t>
      </w:r>
    </w:p>
    <w:p w:rsidR="009E59FA" w:rsidRDefault="009E59FA" w:rsidP="004C7CE4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 w:rsidRPr="004C7CE4">
        <w:rPr>
          <w:color w:val="000000"/>
          <w:spacing w:val="5"/>
          <w:sz w:val="28"/>
          <w:szCs w:val="28"/>
        </w:rPr>
        <w:t xml:space="preserve">1.1. </w:t>
      </w:r>
      <w:r>
        <w:rPr>
          <w:color w:val="000000"/>
          <w:spacing w:val="5"/>
          <w:sz w:val="28"/>
          <w:szCs w:val="28"/>
        </w:rPr>
        <w:t>Пункты 2.10.1; 2.10.2; 2.10.3;</w:t>
      </w:r>
      <w:r w:rsidRPr="004C7CE4">
        <w:rPr>
          <w:color w:val="000000"/>
          <w:spacing w:val="5"/>
          <w:sz w:val="28"/>
          <w:szCs w:val="28"/>
        </w:rPr>
        <w:t xml:space="preserve"> 2.10.4 раздела 2 «Стандарт предоставления</w:t>
      </w:r>
      <w:r>
        <w:rPr>
          <w:color w:val="000000"/>
          <w:spacing w:val="5"/>
          <w:sz w:val="28"/>
          <w:szCs w:val="28"/>
        </w:rPr>
        <w:t xml:space="preserve"> государственной услуги» вышеуказанного административного регламента изложить в следующей редакции:</w:t>
      </w:r>
    </w:p>
    <w:p w:rsidR="009E59FA" w:rsidRDefault="009E59FA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9E59FA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9E59FA" w:rsidRPr="004B7D47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9E59FA" w:rsidRPr="004B7D47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9E59FA" w:rsidRPr="00FD08F2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9E59FA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E59FA" w:rsidRPr="00FE619F" w:rsidRDefault="009E59FA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9E59FA" w:rsidRDefault="009E59FA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9E59FA" w:rsidRPr="00FD08F2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9E59FA" w:rsidRPr="00FD08F2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9E59FA" w:rsidRPr="00FD08F2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9E59FA" w:rsidRPr="00FD08F2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9E59FA" w:rsidRPr="00FD08F2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9E59FA" w:rsidRPr="00FD08F2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9E59FA" w:rsidRPr="00FD08F2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9E59FA" w:rsidRPr="00FD08F2" w:rsidRDefault="009E59FA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9E59FA" w:rsidRPr="00FD08F2" w:rsidRDefault="009E59FA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E59FA" w:rsidRPr="00FE619F" w:rsidRDefault="009E59FA" w:rsidP="00DF2E11">
      <w:pPr>
        <w:ind w:left="-284" w:firstLine="56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9E59FA" w:rsidRDefault="009E59FA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9FA" w:rsidRDefault="009E59FA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E59FA" w:rsidRDefault="009E59FA" w:rsidP="00EF5D0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  <w:r w:rsidRPr="00D60BB5">
        <w:rPr>
          <w:sz w:val="28"/>
          <w:szCs w:val="28"/>
        </w:rPr>
        <w:t>.</w:t>
      </w:r>
    </w:p>
    <w:p w:rsidR="009E59FA" w:rsidRDefault="009E59FA" w:rsidP="00EF5D0C">
      <w:pPr>
        <w:ind w:left="-284"/>
        <w:jc w:val="both"/>
        <w:rPr>
          <w:sz w:val="28"/>
          <w:szCs w:val="28"/>
        </w:rPr>
      </w:pPr>
      <w:r w:rsidRPr="006D3089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6D3089">
        <w:rPr>
          <w:sz w:val="28"/>
          <w:szCs w:val="28"/>
        </w:rPr>
        <w:t xml:space="preserve"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учреждения. </w:t>
      </w:r>
    </w:p>
    <w:p w:rsidR="009E59FA" w:rsidRDefault="009E59FA" w:rsidP="00EF5D0C">
      <w:pPr>
        <w:ind w:left="-284"/>
        <w:jc w:val="both"/>
        <w:rPr>
          <w:sz w:val="28"/>
          <w:szCs w:val="28"/>
        </w:rPr>
      </w:pPr>
      <w:r w:rsidRPr="006D3089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</w:t>
      </w:r>
      <w:r>
        <w:rPr>
          <w:sz w:val="28"/>
          <w:szCs w:val="28"/>
        </w:rPr>
        <w:t>кновении чрезвычайной ситуации.</w:t>
      </w:r>
    </w:p>
    <w:p w:rsidR="009E59FA" w:rsidRDefault="009E59FA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9E59FA" w:rsidRDefault="009E59FA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9E59FA" w:rsidRDefault="009E59FA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9E59FA" w:rsidRDefault="009E59FA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9E59FA" w:rsidRDefault="009E59FA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sectPr w:rsidR="009E59FA" w:rsidSect="00EF5D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82DF9"/>
    <w:rsid w:val="000C0D43"/>
    <w:rsid w:val="001C40D4"/>
    <w:rsid w:val="001D6C9D"/>
    <w:rsid w:val="00366E8F"/>
    <w:rsid w:val="00465623"/>
    <w:rsid w:val="004657B9"/>
    <w:rsid w:val="004B7D47"/>
    <w:rsid w:val="004C7CE4"/>
    <w:rsid w:val="00625A9D"/>
    <w:rsid w:val="00665567"/>
    <w:rsid w:val="006D3089"/>
    <w:rsid w:val="007A7F7E"/>
    <w:rsid w:val="009D5DDF"/>
    <w:rsid w:val="009E59FA"/>
    <w:rsid w:val="009F00F0"/>
    <w:rsid w:val="00B271F1"/>
    <w:rsid w:val="00CD2A94"/>
    <w:rsid w:val="00D60BB5"/>
    <w:rsid w:val="00DB5F59"/>
    <w:rsid w:val="00DC7A5E"/>
    <w:rsid w:val="00DF2E11"/>
    <w:rsid w:val="00E159DB"/>
    <w:rsid w:val="00E50442"/>
    <w:rsid w:val="00EF5D0C"/>
    <w:rsid w:val="00F55695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1129</Words>
  <Characters>6439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12</cp:revision>
  <cp:lastPrinted>2016-06-06T08:55:00Z</cp:lastPrinted>
  <dcterms:created xsi:type="dcterms:W3CDTF">2016-06-06T07:42:00Z</dcterms:created>
  <dcterms:modified xsi:type="dcterms:W3CDTF">2016-06-14T01:42:00Z</dcterms:modified>
</cp:coreProperties>
</file>