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8" w:rsidRDefault="002B6F38" w:rsidP="00BA7C36">
      <w:pPr>
        <w:pStyle w:val="BodyText"/>
        <w:rPr>
          <w:sz w:val="28"/>
          <w:szCs w:val="28"/>
        </w:rPr>
      </w:pPr>
    </w:p>
    <w:p w:rsidR="002B6F38" w:rsidRDefault="002B6F38" w:rsidP="00BA7C36">
      <w:pPr>
        <w:pStyle w:val="BodyText"/>
        <w:rPr>
          <w:sz w:val="28"/>
          <w:szCs w:val="28"/>
        </w:rPr>
      </w:pPr>
    </w:p>
    <w:p w:rsidR="002B6F38" w:rsidRDefault="002B6F38" w:rsidP="00F54B09">
      <w:pPr>
        <w:jc w:val="center"/>
      </w:pPr>
      <w:r>
        <w:rPr>
          <w:sz w:val="32"/>
          <w:szCs w:val="32"/>
        </w:rPr>
        <w:t>Администрация Ермаковского района</w:t>
      </w:r>
    </w:p>
    <w:p w:rsidR="002B6F38" w:rsidRDefault="002B6F38" w:rsidP="00F54B09">
      <w:pPr>
        <w:jc w:val="center"/>
      </w:pPr>
    </w:p>
    <w:p w:rsidR="002B6F38" w:rsidRDefault="002B6F38" w:rsidP="00F54B09">
      <w:pPr>
        <w:jc w:val="center"/>
      </w:pPr>
    </w:p>
    <w:p w:rsidR="002B6F38" w:rsidRDefault="002B6F38" w:rsidP="00F54B09">
      <w:pPr>
        <w:jc w:val="center"/>
        <w:rPr>
          <w:b/>
          <w:sz w:val="40"/>
          <w:szCs w:val="40"/>
        </w:rPr>
      </w:pPr>
      <w:r>
        <w:rPr>
          <w:b/>
          <w:spacing w:val="40"/>
          <w:sz w:val="40"/>
          <w:szCs w:val="40"/>
        </w:rPr>
        <w:t>ПОСТАНОВЛЕНИЕ</w:t>
      </w:r>
    </w:p>
    <w:p w:rsidR="002B6F38" w:rsidRDefault="002B6F38" w:rsidP="00F54B09">
      <w:pPr>
        <w:jc w:val="center"/>
        <w:rPr>
          <w:b/>
          <w:sz w:val="40"/>
          <w:szCs w:val="40"/>
        </w:rPr>
      </w:pPr>
    </w:p>
    <w:p w:rsidR="002B6F38" w:rsidRDefault="002B6F38" w:rsidP="00F54B09">
      <w:pPr>
        <w:jc w:val="center"/>
      </w:pPr>
      <w:r w:rsidRPr="00F04208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F042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6 г"/>
        </w:smartTagPr>
        <w:r w:rsidRPr="00F04208">
          <w:rPr>
            <w:sz w:val="28"/>
            <w:szCs w:val="28"/>
          </w:rPr>
          <w:t>2016 г</w:t>
        </w:r>
      </w:smartTag>
      <w:r w:rsidRPr="00F04208">
        <w:rPr>
          <w:sz w:val="28"/>
          <w:szCs w:val="28"/>
        </w:rPr>
        <w:t>.             с. Ермаковское                  №</w:t>
      </w:r>
      <w:r>
        <w:rPr>
          <w:sz w:val="28"/>
          <w:szCs w:val="28"/>
        </w:rPr>
        <w:t xml:space="preserve"> 269-п</w:t>
      </w:r>
      <w:r>
        <w:t xml:space="preserve"> </w:t>
      </w:r>
    </w:p>
    <w:p w:rsidR="002B6F38" w:rsidRDefault="002B6F38" w:rsidP="00F54B09"/>
    <w:p w:rsidR="002B6F38" w:rsidRDefault="002B6F38" w:rsidP="00BA7C36">
      <w:pPr>
        <w:pStyle w:val="BodyText"/>
        <w:rPr>
          <w:sz w:val="28"/>
          <w:szCs w:val="28"/>
        </w:rPr>
      </w:pPr>
    </w:p>
    <w:p w:rsidR="002B6F38" w:rsidRPr="00FF7B83" w:rsidRDefault="002B6F38" w:rsidP="00BA7C36">
      <w:pPr>
        <w:pStyle w:val="BodyText"/>
        <w:rPr>
          <w:sz w:val="28"/>
          <w:szCs w:val="28"/>
        </w:rPr>
      </w:pPr>
      <w:r w:rsidRPr="00FF7B83">
        <w:rPr>
          <w:sz w:val="28"/>
          <w:szCs w:val="28"/>
        </w:rPr>
        <w:t xml:space="preserve">Об  утверждении состава и положения Комиссии </w:t>
      </w:r>
    </w:p>
    <w:p w:rsidR="002B6F38" w:rsidRPr="00FF7B83" w:rsidRDefault="002B6F38" w:rsidP="00BA7C36">
      <w:pPr>
        <w:pStyle w:val="BodyText"/>
        <w:rPr>
          <w:sz w:val="28"/>
          <w:szCs w:val="28"/>
        </w:rPr>
      </w:pPr>
      <w:r w:rsidRPr="00FF7B83">
        <w:rPr>
          <w:sz w:val="28"/>
          <w:szCs w:val="28"/>
        </w:rPr>
        <w:t>по делам несовершеннолетних  и защите их прав</w:t>
      </w:r>
    </w:p>
    <w:p w:rsidR="002B6F38" w:rsidRPr="00FF7B83" w:rsidRDefault="002B6F38" w:rsidP="00BA7C36">
      <w:pPr>
        <w:pStyle w:val="BodyText"/>
        <w:rPr>
          <w:sz w:val="28"/>
          <w:szCs w:val="28"/>
        </w:rPr>
      </w:pPr>
      <w:r w:rsidRPr="00FF7B83">
        <w:rPr>
          <w:sz w:val="28"/>
          <w:szCs w:val="28"/>
        </w:rPr>
        <w:t>администрации Ермаковского района</w:t>
      </w:r>
    </w:p>
    <w:p w:rsidR="002B6F38" w:rsidRPr="00FF7B83" w:rsidRDefault="002B6F38" w:rsidP="00BA7C36">
      <w:pPr>
        <w:pStyle w:val="BodyText"/>
        <w:ind w:firstLine="709"/>
        <w:rPr>
          <w:sz w:val="28"/>
          <w:szCs w:val="28"/>
        </w:rPr>
      </w:pPr>
    </w:p>
    <w:p w:rsidR="002B6F38" w:rsidRDefault="002B6F38" w:rsidP="00BA7C36">
      <w:pPr>
        <w:pStyle w:val="BodyText"/>
        <w:ind w:firstLine="709"/>
        <w:jc w:val="both"/>
        <w:rPr>
          <w:sz w:val="24"/>
        </w:rPr>
      </w:pPr>
      <w:r>
        <w:rPr>
          <w:sz w:val="24"/>
        </w:rPr>
        <w:t xml:space="preserve"> </w:t>
      </w:r>
    </w:p>
    <w:p w:rsidR="002B6F38" w:rsidRPr="00FF7B83" w:rsidRDefault="002B6F38" w:rsidP="00BA7C36">
      <w:pPr>
        <w:pStyle w:val="BodyText"/>
        <w:ind w:right="26" w:firstLine="709"/>
        <w:jc w:val="both"/>
        <w:rPr>
          <w:sz w:val="28"/>
          <w:szCs w:val="28"/>
        </w:rPr>
      </w:pPr>
      <w:r w:rsidRPr="00FF7B83">
        <w:rPr>
          <w:sz w:val="28"/>
          <w:szCs w:val="28"/>
        </w:rPr>
        <w:t>В  связи  с  кадровыми  изменениями</w:t>
      </w:r>
      <w:r>
        <w:rPr>
          <w:sz w:val="28"/>
          <w:szCs w:val="28"/>
        </w:rPr>
        <w:t xml:space="preserve"> в аппарате администрации Ермаковского района, в органах и учреждениях системы профилактики безнадзорности и правонарушений несовершеннолетних,</w:t>
      </w:r>
      <w:r w:rsidRPr="00FF7B83">
        <w:rPr>
          <w:sz w:val="28"/>
          <w:szCs w:val="28"/>
        </w:rPr>
        <w:t xml:space="preserve"> в  целях  расширения  межведомственных  связей,  эффективности работы в сфере профилактики безнадзорности и правонарушений несовершеннолетних, защите их прав и законных интересов, ПОСТАНОВЛЯ</w:t>
      </w:r>
      <w:r>
        <w:rPr>
          <w:sz w:val="28"/>
          <w:szCs w:val="28"/>
        </w:rPr>
        <w:t>ЕТ</w:t>
      </w:r>
      <w:r w:rsidRPr="00FF7B83">
        <w:rPr>
          <w:sz w:val="28"/>
          <w:szCs w:val="28"/>
        </w:rPr>
        <w:t>:</w:t>
      </w:r>
    </w:p>
    <w:p w:rsidR="002B6F38" w:rsidRPr="00FF7B83" w:rsidRDefault="002B6F38" w:rsidP="00BA7C36">
      <w:pPr>
        <w:pStyle w:val="BodyText"/>
        <w:ind w:right="-908" w:firstLine="709"/>
        <w:jc w:val="both"/>
        <w:rPr>
          <w:sz w:val="28"/>
          <w:szCs w:val="28"/>
        </w:rPr>
      </w:pPr>
    </w:p>
    <w:p w:rsidR="002B6F38" w:rsidRPr="00FF7B83" w:rsidRDefault="002B6F38" w:rsidP="00BA7C36">
      <w:pPr>
        <w:pStyle w:val="BodyText"/>
        <w:ind w:right="26" w:firstLine="709"/>
        <w:jc w:val="both"/>
        <w:rPr>
          <w:sz w:val="28"/>
          <w:szCs w:val="28"/>
        </w:rPr>
      </w:pPr>
      <w:r w:rsidRPr="00FF7B83">
        <w:rPr>
          <w:sz w:val="28"/>
          <w:szCs w:val="28"/>
        </w:rPr>
        <w:t>1. Утвердить состав Комиссии по делам несовершеннолетних и защите их прав администрации Ермаковского района согласно приложению № 1.</w:t>
      </w:r>
    </w:p>
    <w:p w:rsidR="002B6F38" w:rsidRPr="00FF7B83" w:rsidRDefault="002B6F38" w:rsidP="00BA7C36">
      <w:pPr>
        <w:pStyle w:val="BodyText"/>
        <w:ind w:right="26" w:firstLine="709"/>
        <w:jc w:val="both"/>
        <w:rPr>
          <w:sz w:val="28"/>
          <w:szCs w:val="28"/>
        </w:rPr>
      </w:pPr>
      <w:r w:rsidRPr="00FF7B83">
        <w:rPr>
          <w:sz w:val="28"/>
          <w:szCs w:val="28"/>
        </w:rPr>
        <w:t>2. Утвердить Положение комиссии по делам несовершеннолетних и защите их прав при администрации Ермаковского района согласно приложению № 2.</w:t>
      </w:r>
    </w:p>
    <w:p w:rsidR="002B6F38" w:rsidRPr="00FF7B83" w:rsidRDefault="002B6F38" w:rsidP="00BA7C36">
      <w:pPr>
        <w:pStyle w:val="BodyText"/>
        <w:ind w:firstLine="709"/>
        <w:jc w:val="both"/>
        <w:rPr>
          <w:sz w:val="28"/>
          <w:szCs w:val="28"/>
        </w:rPr>
      </w:pPr>
      <w:r w:rsidRPr="00FF7B83">
        <w:rPr>
          <w:sz w:val="28"/>
          <w:szCs w:val="28"/>
        </w:rPr>
        <w:t xml:space="preserve">3.Постановление администрации района № </w:t>
      </w:r>
      <w:r>
        <w:rPr>
          <w:sz w:val="28"/>
          <w:szCs w:val="28"/>
        </w:rPr>
        <w:t>926</w:t>
      </w:r>
      <w:r w:rsidRPr="00FF7B83">
        <w:rPr>
          <w:sz w:val="28"/>
          <w:szCs w:val="28"/>
        </w:rPr>
        <w:t xml:space="preserve">-п,  от </w:t>
      </w:r>
      <w:r>
        <w:rPr>
          <w:sz w:val="28"/>
          <w:szCs w:val="28"/>
        </w:rPr>
        <w:t>24 ноября</w:t>
      </w:r>
      <w:r w:rsidRPr="00FF7B83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FF7B83">
        <w:rPr>
          <w:sz w:val="28"/>
          <w:szCs w:val="28"/>
        </w:rPr>
        <w:t xml:space="preserve"> года  «О утверждении состава Комиссии по делам несовершеннолетних  и защите их  прав  администрации Ермаковского района</w:t>
      </w:r>
      <w:r>
        <w:rPr>
          <w:sz w:val="28"/>
          <w:szCs w:val="28"/>
        </w:rPr>
        <w:t>»</w:t>
      </w:r>
      <w:r w:rsidRPr="00FF7B83">
        <w:rPr>
          <w:sz w:val="28"/>
          <w:szCs w:val="28"/>
        </w:rPr>
        <w:t>, считать утратившим силу.</w:t>
      </w:r>
    </w:p>
    <w:p w:rsidR="002B6F38" w:rsidRPr="00FF7B83" w:rsidRDefault="002B6F38" w:rsidP="00BA7C36">
      <w:pPr>
        <w:pStyle w:val="BodyText"/>
        <w:ind w:right="26" w:firstLine="720"/>
        <w:jc w:val="both"/>
        <w:rPr>
          <w:sz w:val="28"/>
          <w:szCs w:val="28"/>
        </w:rPr>
      </w:pPr>
      <w:r w:rsidRPr="00FF7B83">
        <w:rPr>
          <w:sz w:val="28"/>
          <w:szCs w:val="28"/>
        </w:rPr>
        <w:t xml:space="preserve">4.Контроль  за  исполнением  постановления  возложить  на  заместителя  Главы  администрации  района  по социальным </w:t>
      </w:r>
      <w:r>
        <w:rPr>
          <w:sz w:val="28"/>
          <w:szCs w:val="28"/>
        </w:rPr>
        <w:t xml:space="preserve">и общественно политическим </w:t>
      </w:r>
      <w:r w:rsidRPr="00FF7B83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И.П. Добросоцкую</w:t>
      </w:r>
    </w:p>
    <w:p w:rsidR="002B6F38" w:rsidRPr="00FF7B83" w:rsidRDefault="002B6F38" w:rsidP="00BA7C36">
      <w:pPr>
        <w:pStyle w:val="BodyText"/>
        <w:ind w:right="-1" w:firstLine="720"/>
        <w:jc w:val="both"/>
        <w:rPr>
          <w:sz w:val="28"/>
          <w:szCs w:val="28"/>
        </w:rPr>
      </w:pPr>
      <w:r w:rsidRPr="00FF7B83">
        <w:rPr>
          <w:sz w:val="28"/>
          <w:szCs w:val="28"/>
        </w:rPr>
        <w:t xml:space="preserve">5.Постановление  вступает  в  силу  со  дня   </w:t>
      </w:r>
      <w:r>
        <w:rPr>
          <w:sz w:val="28"/>
          <w:szCs w:val="28"/>
        </w:rPr>
        <w:t>официального опубликования</w:t>
      </w:r>
      <w:r w:rsidRPr="00FF7B83">
        <w:rPr>
          <w:sz w:val="28"/>
          <w:szCs w:val="28"/>
        </w:rPr>
        <w:t xml:space="preserve">. </w:t>
      </w:r>
    </w:p>
    <w:p w:rsidR="002B6F38" w:rsidRPr="00FF7B83" w:rsidRDefault="002B6F38" w:rsidP="00BA7C36">
      <w:pPr>
        <w:pStyle w:val="BodyText"/>
        <w:ind w:right="-907" w:firstLine="720"/>
        <w:jc w:val="both"/>
        <w:rPr>
          <w:sz w:val="28"/>
          <w:szCs w:val="28"/>
        </w:rPr>
      </w:pPr>
    </w:p>
    <w:p w:rsidR="002B6F38" w:rsidRDefault="002B6F38" w:rsidP="00BA7C36">
      <w:pPr>
        <w:pStyle w:val="BodyText"/>
        <w:ind w:right="-907" w:firstLine="720"/>
        <w:jc w:val="both"/>
        <w:rPr>
          <w:sz w:val="28"/>
          <w:szCs w:val="28"/>
        </w:rPr>
      </w:pPr>
    </w:p>
    <w:p w:rsidR="002B6F38" w:rsidRPr="00FF7B83" w:rsidRDefault="002B6F38" w:rsidP="00BA7C36">
      <w:pPr>
        <w:pStyle w:val="BodyText"/>
        <w:ind w:right="-907" w:firstLine="720"/>
        <w:jc w:val="both"/>
        <w:rPr>
          <w:sz w:val="28"/>
          <w:szCs w:val="28"/>
        </w:rPr>
      </w:pPr>
    </w:p>
    <w:p w:rsidR="002B6F38" w:rsidRPr="00FF7B83" w:rsidRDefault="002B6F38" w:rsidP="00BA7C36">
      <w:pPr>
        <w:pStyle w:val="BodyText"/>
        <w:ind w:right="28"/>
        <w:jc w:val="both"/>
        <w:rPr>
          <w:sz w:val="28"/>
          <w:szCs w:val="28"/>
        </w:rPr>
      </w:pPr>
      <w:r w:rsidRPr="00FF7B8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F7B83">
        <w:rPr>
          <w:sz w:val="28"/>
          <w:szCs w:val="28"/>
        </w:rPr>
        <w:t xml:space="preserve"> Ермаковского района </w:t>
      </w:r>
      <w:r>
        <w:rPr>
          <w:sz w:val="28"/>
          <w:szCs w:val="28"/>
        </w:rPr>
        <w:t xml:space="preserve">      </w:t>
      </w:r>
      <w:r w:rsidRPr="00FF7B8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FF7B8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М.А. Виговский</w:t>
      </w:r>
    </w:p>
    <w:p w:rsidR="002B6F38" w:rsidRPr="00FF7B83" w:rsidRDefault="002B6F38" w:rsidP="00BA7C36">
      <w:pPr>
        <w:rPr>
          <w:sz w:val="28"/>
          <w:szCs w:val="28"/>
        </w:rPr>
      </w:pPr>
    </w:p>
    <w:p w:rsidR="002B6F38" w:rsidRDefault="002B6F38" w:rsidP="00BA7C36">
      <w:pPr>
        <w:pStyle w:val="BodyTex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B6F38" w:rsidRDefault="002B6F38" w:rsidP="00BA7C36">
      <w:pPr>
        <w:pStyle w:val="BodyText"/>
        <w:ind w:left="567" w:firstLine="709"/>
        <w:jc w:val="both"/>
        <w:rPr>
          <w:sz w:val="28"/>
          <w:szCs w:val="28"/>
        </w:rPr>
      </w:pPr>
    </w:p>
    <w:p w:rsidR="002B6F38" w:rsidRDefault="002B6F38" w:rsidP="00BA7C36">
      <w:pPr>
        <w:pStyle w:val="BodyTex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2B6F38" w:rsidRDefault="002B6F38" w:rsidP="00BA7C36">
      <w:pPr>
        <w:pStyle w:val="BodyTex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B6F38" w:rsidRPr="008132B7" w:rsidRDefault="002B6F38" w:rsidP="00BA7C36">
      <w:pPr>
        <w:pStyle w:val="BodyText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8132B7">
        <w:rPr>
          <w:sz w:val="28"/>
          <w:szCs w:val="28"/>
        </w:rPr>
        <w:t>Приложение к постановлению</w:t>
      </w:r>
    </w:p>
    <w:p w:rsidR="002B6F38" w:rsidRPr="008132B7" w:rsidRDefault="002B6F38" w:rsidP="00BA7C36">
      <w:pPr>
        <w:pStyle w:val="BodyText"/>
        <w:ind w:firstLine="709"/>
        <w:jc w:val="both"/>
        <w:rPr>
          <w:sz w:val="28"/>
          <w:szCs w:val="28"/>
        </w:rPr>
      </w:pPr>
      <w:r w:rsidRPr="008132B7">
        <w:rPr>
          <w:sz w:val="28"/>
          <w:szCs w:val="28"/>
        </w:rPr>
        <w:t xml:space="preserve">                                                                администрации района №1</w:t>
      </w:r>
    </w:p>
    <w:p w:rsidR="002B6F38" w:rsidRPr="006C5099" w:rsidRDefault="002B6F38" w:rsidP="00BA7C36">
      <w:pPr>
        <w:pStyle w:val="BodyText"/>
        <w:ind w:firstLine="709"/>
        <w:jc w:val="both"/>
        <w:rPr>
          <w:sz w:val="28"/>
          <w:szCs w:val="28"/>
        </w:rPr>
      </w:pPr>
      <w:r w:rsidRPr="008132B7">
        <w:rPr>
          <w:sz w:val="28"/>
          <w:szCs w:val="28"/>
        </w:rPr>
        <w:t xml:space="preserve">                                                                </w:t>
      </w:r>
      <w:r w:rsidRPr="006C509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Pr="006C5099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6C509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6C509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C5099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6C5099">
          <w:rPr>
            <w:sz w:val="28"/>
            <w:szCs w:val="28"/>
          </w:rPr>
          <w:t xml:space="preserve"> г</w:t>
        </w:r>
      </w:smartTag>
      <w:r w:rsidRPr="006C5099">
        <w:rPr>
          <w:sz w:val="28"/>
          <w:szCs w:val="28"/>
        </w:rPr>
        <w:t>.</w:t>
      </w:r>
    </w:p>
    <w:p w:rsidR="002B6F38" w:rsidRDefault="002B6F38" w:rsidP="00BA7C36">
      <w:pPr>
        <w:pStyle w:val="BodyText"/>
        <w:ind w:firstLine="709"/>
        <w:jc w:val="both"/>
        <w:rPr>
          <w:sz w:val="24"/>
          <w:u w:val="single"/>
        </w:rPr>
      </w:pPr>
      <w:r w:rsidRPr="006C5099">
        <w:rPr>
          <w:sz w:val="28"/>
          <w:szCs w:val="28"/>
        </w:rPr>
        <w:t xml:space="preserve">                                                                № </w:t>
      </w:r>
      <w:r>
        <w:rPr>
          <w:sz w:val="28"/>
          <w:szCs w:val="28"/>
        </w:rPr>
        <w:t>269-п</w:t>
      </w:r>
      <w:r>
        <w:rPr>
          <w:sz w:val="24"/>
          <w:u w:val="single"/>
        </w:rPr>
        <w:t xml:space="preserve">                                        </w:t>
      </w:r>
    </w:p>
    <w:p w:rsidR="002B6F38" w:rsidRDefault="002B6F38" w:rsidP="00B71037">
      <w:pPr>
        <w:pStyle w:val="BodyText"/>
        <w:jc w:val="center"/>
        <w:rPr>
          <w:b/>
          <w:sz w:val="32"/>
          <w:szCs w:val="32"/>
        </w:rPr>
      </w:pPr>
    </w:p>
    <w:p w:rsidR="002B6F38" w:rsidRPr="006B400E" w:rsidRDefault="002B6F38" w:rsidP="00B71037">
      <w:pPr>
        <w:pStyle w:val="BodyText"/>
        <w:jc w:val="center"/>
        <w:rPr>
          <w:sz w:val="32"/>
          <w:szCs w:val="32"/>
        </w:rPr>
      </w:pPr>
      <w:r w:rsidRPr="006B400E">
        <w:rPr>
          <w:sz w:val="32"/>
          <w:szCs w:val="32"/>
        </w:rPr>
        <w:t xml:space="preserve">Состав          </w:t>
      </w:r>
    </w:p>
    <w:p w:rsidR="002B6F38" w:rsidRPr="006B400E" w:rsidRDefault="002B6F38" w:rsidP="00B71037">
      <w:pPr>
        <w:pStyle w:val="BodyText"/>
        <w:jc w:val="center"/>
        <w:rPr>
          <w:sz w:val="32"/>
          <w:szCs w:val="32"/>
        </w:rPr>
      </w:pPr>
      <w:r w:rsidRPr="006B400E">
        <w:rPr>
          <w:sz w:val="32"/>
          <w:szCs w:val="32"/>
        </w:rPr>
        <w:t>Комиссии по  делам  несовершеннолетних и  защите  их  прав   Администрации  Ермаковского  района.</w:t>
      </w:r>
    </w:p>
    <w:tbl>
      <w:tblPr>
        <w:tblpPr w:leftFromText="180" w:rightFromText="180" w:vertAnchor="text" w:horzAnchor="margin" w:tblpY="288"/>
        <w:tblW w:w="9306" w:type="dxa"/>
        <w:tblLayout w:type="fixed"/>
        <w:tblLook w:val="00A0"/>
      </w:tblPr>
      <w:tblGrid>
        <w:gridCol w:w="4212"/>
        <w:gridCol w:w="5094"/>
      </w:tblGrid>
      <w:tr w:rsidR="002B6F38" w:rsidRPr="00A55F92" w:rsidTr="00222615">
        <w:trPr>
          <w:trHeight w:val="1703"/>
        </w:trPr>
        <w:tc>
          <w:tcPr>
            <w:tcW w:w="4212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Добросоцкая 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Ирина Петровна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Заместитель  главы  администрации  района, по социальным вопросам,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Председатель Комиссии по делам несовершеннолетних и защите их прав</w:t>
            </w:r>
          </w:p>
          <w:p w:rsidR="002B6F38" w:rsidRPr="00A55F92" w:rsidRDefault="002B6F38" w:rsidP="00B71037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222615">
        <w:trPr>
          <w:trHeight w:val="1280"/>
        </w:trPr>
        <w:tc>
          <w:tcPr>
            <w:tcW w:w="421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Исакова </w:t>
            </w:r>
          </w:p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5094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 w:rsidRPr="008132B7">
              <w:rPr>
                <w:sz w:val="28"/>
                <w:szCs w:val="28"/>
              </w:rPr>
              <w:t xml:space="preserve">Руководитель Управления </w:t>
            </w:r>
            <w:r>
              <w:rPr>
                <w:sz w:val="28"/>
                <w:szCs w:val="28"/>
              </w:rPr>
              <w:t>образования</w:t>
            </w:r>
            <w:r w:rsidRPr="008132B7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К</w:t>
            </w:r>
            <w:r w:rsidRPr="008132B7">
              <w:rPr>
                <w:sz w:val="28"/>
                <w:szCs w:val="28"/>
              </w:rPr>
              <w:t>омиссии по делам несовершеннолетних и защите их прав</w:t>
            </w:r>
          </w:p>
          <w:p w:rsidR="002B6F38" w:rsidRPr="00A55F92" w:rsidRDefault="002B6F38" w:rsidP="00B71037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222615">
        <w:trPr>
          <w:trHeight w:val="1122"/>
        </w:trPr>
        <w:tc>
          <w:tcPr>
            <w:tcW w:w="4212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Парфенчук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Юлия  Александровна</w:t>
            </w:r>
          </w:p>
        </w:tc>
        <w:tc>
          <w:tcPr>
            <w:tcW w:w="5094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Ответственный  секретарь  Комиссии  по  делам  несовершеннолетних  и  защите  их  прав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</w:tr>
    </w:tbl>
    <w:p w:rsidR="002B6F38" w:rsidRDefault="002B6F38" w:rsidP="00B71037">
      <w:pPr>
        <w:rPr>
          <w:b/>
          <w:sz w:val="28"/>
          <w:szCs w:val="28"/>
          <w:u w:val="single"/>
        </w:rPr>
      </w:pPr>
    </w:p>
    <w:p w:rsidR="002B6F38" w:rsidRDefault="002B6F38" w:rsidP="00B71037">
      <w:pPr>
        <w:rPr>
          <w:sz w:val="28"/>
          <w:szCs w:val="28"/>
        </w:rPr>
      </w:pPr>
      <w:r w:rsidRPr="006B400E">
        <w:rPr>
          <w:sz w:val="28"/>
          <w:szCs w:val="28"/>
        </w:rPr>
        <w:t>Члены Комиссии:</w:t>
      </w:r>
    </w:p>
    <w:p w:rsidR="002B6F38" w:rsidRPr="006B400E" w:rsidRDefault="002B6F38" w:rsidP="00B71037">
      <w:pPr>
        <w:rPr>
          <w:b/>
          <w:sz w:val="28"/>
          <w:szCs w:val="28"/>
          <w:u w:val="single"/>
        </w:rPr>
      </w:pPr>
    </w:p>
    <w:tbl>
      <w:tblPr>
        <w:tblW w:w="9923" w:type="dxa"/>
        <w:tblInd w:w="-176" w:type="dxa"/>
        <w:tblLayout w:type="fixed"/>
        <w:tblLook w:val="00A0"/>
      </w:tblPr>
      <w:tblGrid>
        <w:gridCol w:w="3672"/>
        <w:gridCol w:w="6251"/>
      </w:tblGrid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Синеокова</w:t>
            </w:r>
            <w:r w:rsidRPr="00A55F92">
              <w:rPr>
                <w:sz w:val="28"/>
                <w:szCs w:val="28"/>
              </w:rPr>
              <w:t xml:space="preserve"> 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Марина Сергеевна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2B6F38" w:rsidRPr="00A55F92" w:rsidRDefault="002B6F38" w:rsidP="00BB02A2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Руководитель Управлен</w:t>
            </w:r>
            <w:r>
              <w:rPr>
                <w:sz w:val="28"/>
                <w:szCs w:val="28"/>
              </w:rPr>
              <w:t>ия социальной защиты населения</w:t>
            </w: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Верфель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Жанна  Александровна</w:t>
            </w:r>
          </w:p>
        </w:tc>
        <w:tc>
          <w:tcPr>
            <w:tcW w:w="6251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культуры администрации Ермаковского района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Туревич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6251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Депутат  Ермаковского сельского Совета депутатов, специалист по социальной работе  МБУ  «Комплексный Центр социального обслуживания населения «Ермаковский»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Антипова 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Александровна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BB02A2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>методическим отделом МБУК  ЕРДК</w:t>
            </w: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Козловская Светлана Владимировна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  <w:r w:rsidRPr="00A55F92">
              <w:rPr>
                <w:sz w:val="28"/>
                <w:szCs w:val="28"/>
              </w:rPr>
              <w:t xml:space="preserve"> КГКУ Центра  занятости  населения по Ермаковскому району </w:t>
            </w:r>
          </w:p>
          <w:p w:rsidR="002B6F38" w:rsidRPr="00A55F92" w:rsidRDefault="002B6F38" w:rsidP="00B71037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Александровна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B71037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Капитан </w:t>
            </w:r>
            <w:r w:rsidRPr="008132B7">
              <w:rPr>
                <w:sz w:val="28"/>
                <w:szCs w:val="28"/>
              </w:rPr>
              <w:t xml:space="preserve">внутренней службы, начальник филиала по Ермаковскому району ФКУ уголовно-исполнительной инспекции  ГУФСИН России по Красноярскому краю </w:t>
            </w: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Тырдыкулова Гульнара Бахроновна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</w:t>
            </w:r>
            <w:r w:rsidRPr="00A55F92">
              <w:rPr>
                <w:sz w:val="28"/>
                <w:szCs w:val="28"/>
              </w:rPr>
              <w:t>тарш</w:t>
            </w:r>
            <w:r>
              <w:rPr>
                <w:sz w:val="28"/>
                <w:szCs w:val="28"/>
              </w:rPr>
              <w:t>его</w:t>
            </w:r>
            <w:r w:rsidRPr="00A55F92">
              <w:rPr>
                <w:sz w:val="28"/>
                <w:szCs w:val="28"/>
              </w:rPr>
              <w:t xml:space="preserve"> инспектор</w:t>
            </w:r>
            <w:r>
              <w:rPr>
                <w:sz w:val="28"/>
                <w:szCs w:val="28"/>
              </w:rPr>
              <w:t xml:space="preserve">а </w:t>
            </w:r>
            <w:r w:rsidRPr="00A55F92">
              <w:rPr>
                <w:sz w:val="28"/>
                <w:szCs w:val="28"/>
              </w:rPr>
              <w:t xml:space="preserve"> ПДН ОП МО МВД России «Шушенский»</w:t>
            </w:r>
          </w:p>
          <w:p w:rsidR="002B6F38" w:rsidRPr="00A55F92" w:rsidRDefault="002B6F38" w:rsidP="00B71037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Кускашева 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Районный педиатр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8132B7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Ведущий специалист Управления образования администрации Ермаковского района по дополнительному образованию и воспитанию</w:t>
            </w:r>
          </w:p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Рукин </w:t>
            </w:r>
          </w:p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Артём Васильевич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A55F9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A55F92">
              <w:rPr>
                <w:sz w:val="28"/>
                <w:szCs w:val="28"/>
              </w:rPr>
              <w:t xml:space="preserve"> КГКУ СО ЦСПСиД  «Ермаковский»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Гордеева 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Любовь Романовна</w:t>
            </w: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 xml:space="preserve">Медсестра наркологического кабинета МБМУ «Ермаковская ЦРБ»  </w:t>
            </w:r>
          </w:p>
          <w:p w:rsidR="002B6F38" w:rsidRPr="00A55F92" w:rsidRDefault="002B6F38" w:rsidP="00B71037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1370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Шолухов</w:t>
            </w:r>
          </w:p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Александрович</w:t>
            </w:r>
          </w:p>
          <w:p w:rsidR="002B6F38" w:rsidRPr="00A55F92" w:rsidRDefault="002B6F38" w:rsidP="00222615">
            <w:pPr>
              <w:pStyle w:val="BodyText"/>
              <w:rPr>
                <w:color w:val="FF0000"/>
                <w:sz w:val="28"/>
                <w:szCs w:val="28"/>
              </w:rPr>
            </w:pP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опеке и попечительству несовершеннолетних</w:t>
            </w:r>
          </w:p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администрации Ермаковского района 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Налькин 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Николаевич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A55F9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«Молодёжный центр «Звёздный»</w:t>
            </w:r>
          </w:p>
          <w:p w:rsidR="002B6F38" w:rsidRPr="00A55F92" w:rsidRDefault="002B6F38" w:rsidP="00222615">
            <w:pPr>
              <w:pStyle w:val="BodyText"/>
              <w:rPr>
                <w:color w:val="FF0000"/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147"/>
        </w:trPr>
        <w:tc>
          <w:tcPr>
            <w:tcW w:w="3672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</w:t>
            </w:r>
          </w:p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8132B7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251" w:type="dxa"/>
          </w:tcPr>
          <w:p w:rsidR="002B6F38" w:rsidRDefault="002B6F38" w:rsidP="00222615">
            <w:pPr>
              <w:pStyle w:val="BodyText"/>
              <w:rPr>
                <w:sz w:val="28"/>
                <w:szCs w:val="28"/>
              </w:rPr>
            </w:pPr>
          </w:p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132B7">
              <w:rPr>
                <w:sz w:val="28"/>
                <w:szCs w:val="28"/>
              </w:rPr>
              <w:t>епутат районного Совета депутатов</w:t>
            </w:r>
            <w:r>
              <w:rPr>
                <w:sz w:val="28"/>
                <w:szCs w:val="28"/>
              </w:rPr>
              <w:t>, председатель комиссии по социальной политике, местному самоуправлению, вопросам законности и защиты прав граждан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</w:tr>
      <w:tr w:rsidR="002B6F38" w:rsidRPr="00A55F92" w:rsidTr="00BA7C36">
        <w:trPr>
          <w:trHeight w:val="997"/>
        </w:trPr>
        <w:tc>
          <w:tcPr>
            <w:tcW w:w="3672" w:type="dxa"/>
          </w:tcPr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Сигаев </w:t>
            </w:r>
          </w:p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Витальевич</w:t>
            </w:r>
          </w:p>
          <w:p w:rsidR="002B6F38" w:rsidRPr="008132B7" w:rsidRDefault="002B6F38" w:rsidP="00222615">
            <w:pPr>
              <w:pStyle w:val="BodyText"/>
              <w:rPr>
                <w:sz w:val="28"/>
                <w:szCs w:val="28"/>
              </w:rPr>
            </w:pPr>
            <w:r w:rsidRPr="008132B7">
              <w:rPr>
                <w:sz w:val="28"/>
                <w:szCs w:val="28"/>
              </w:rPr>
              <w:t>(по согласованию)</w:t>
            </w:r>
          </w:p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6251" w:type="dxa"/>
          </w:tcPr>
          <w:p w:rsidR="002B6F38" w:rsidRPr="00A55F92" w:rsidRDefault="002B6F38" w:rsidP="00222615">
            <w:pPr>
              <w:pStyle w:val="BodyText"/>
              <w:rPr>
                <w:sz w:val="28"/>
                <w:szCs w:val="28"/>
              </w:rPr>
            </w:pPr>
            <w:r w:rsidRPr="008132B7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8132B7">
              <w:rPr>
                <w:sz w:val="28"/>
                <w:szCs w:val="28"/>
              </w:rPr>
              <w:t xml:space="preserve"> СО по Ермаковскому району ГСУ СК Р</w:t>
            </w:r>
            <w:r>
              <w:rPr>
                <w:sz w:val="28"/>
                <w:szCs w:val="28"/>
              </w:rPr>
              <w:t xml:space="preserve">оссии </w:t>
            </w:r>
            <w:r w:rsidRPr="008132B7">
              <w:rPr>
                <w:sz w:val="28"/>
                <w:szCs w:val="28"/>
              </w:rPr>
              <w:t>по Красноярскому краю</w:t>
            </w:r>
            <w:r>
              <w:rPr>
                <w:sz w:val="28"/>
                <w:szCs w:val="28"/>
              </w:rPr>
              <w:t>, капитан юстиции</w:t>
            </w:r>
          </w:p>
        </w:tc>
      </w:tr>
    </w:tbl>
    <w:p w:rsidR="002B6F38" w:rsidRPr="0099411E" w:rsidRDefault="002B6F38" w:rsidP="006B400E">
      <w:pPr>
        <w:pStyle w:val="Body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9411E">
        <w:rPr>
          <w:sz w:val="28"/>
          <w:szCs w:val="28"/>
        </w:rPr>
        <w:t>Приложение к постановлению</w:t>
      </w:r>
    </w:p>
    <w:p w:rsidR="002B6F38" w:rsidRPr="0099411E" w:rsidRDefault="002B6F38" w:rsidP="006B400E">
      <w:pPr>
        <w:pStyle w:val="BodyText"/>
        <w:ind w:firstLine="709"/>
        <w:jc w:val="both"/>
        <w:rPr>
          <w:sz w:val="28"/>
          <w:szCs w:val="28"/>
        </w:rPr>
      </w:pPr>
      <w:r w:rsidRPr="0099411E">
        <w:rPr>
          <w:sz w:val="28"/>
          <w:szCs w:val="28"/>
        </w:rPr>
        <w:t xml:space="preserve">                                                   администрации района №2</w:t>
      </w:r>
    </w:p>
    <w:p w:rsidR="002B6F38" w:rsidRPr="0099411E" w:rsidRDefault="002B6F38" w:rsidP="006B400E">
      <w:pPr>
        <w:pStyle w:val="BodyText"/>
        <w:ind w:firstLine="709"/>
        <w:jc w:val="both"/>
        <w:rPr>
          <w:sz w:val="28"/>
          <w:szCs w:val="28"/>
        </w:rPr>
      </w:pPr>
      <w:r w:rsidRPr="0099411E">
        <w:rPr>
          <w:sz w:val="28"/>
          <w:szCs w:val="28"/>
        </w:rPr>
        <w:t xml:space="preserve">                                                   от </w:t>
      </w:r>
      <w:r>
        <w:rPr>
          <w:sz w:val="28"/>
          <w:szCs w:val="28"/>
        </w:rPr>
        <w:t xml:space="preserve"> «17» мая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bookmarkStart w:id="0" w:name="_GoBack"/>
        <w:bookmarkEnd w:id="0"/>
        <w:r w:rsidRPr="0099411E">
          <w:rPr>
            <w:sz w:val="28"/>
            <w:szCs w:val="28"/>
          </w:rPr>
          <w:t xml:space="preserve"> г</w:t>
        </w:r>
      </w:smartTag>
      <w:r w:rsidRPr="0099411E">
        <w:rPr>
          <w:sz w:val="28"/>
          <w:szCs w:val="28"/>
        </w:rPr>
        <w:t>.</w:t>
      </w:r>
    </w:p>
    <w:p w:rsidR="002B6F38" w:rsidRPr="0099411E" w:rsidRDefault="002B6F38" w:rsidP="006B400E">
      <w:pPr>
        <w:pStyle w:val="BodyText"/>
        <w:ind w:firstLine="709"/>
        <w:rPr>
          <w:sz w:val="28"/>
          <w:szCs w:val="28"/>
        </w:rPr>
      </w:pPr>
      <w:r w:rsidRPr="0099411E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99411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269-п</w:t>
      </w:r>
      <w:r w:rsidRPr="0099411E">
        <w:rPr>
          <w:sz w:val="28"/>
          <w:szCs w:val="28"/>
        </w:rPr>
        <w:t xml:space="preserve">                                        </w:t>
      </w:r>
    </w:p>
    <w:p w:rsidR="002B6F38" w:rsidRPr="0099411E" w:rsidRDefault="002B6F38" w:rsidP="006B400E">
      <w:pPr>
        <w:pStyle w:val="BodyText"/>
        <w:ind w:firstLine="709"/>
        <w:jc w:val="center"/>
        <w:rPr>
          <w:sz w:val="28"/>
          <w:szCs w:val="28"/>
        </w:rPr>
      </w:pPr>
    </w:p>
    <w:p w:rsidR="002B6F38" w:rsidRDefault="002B6F38" w:rsidP="006B400E">
      <w:pPr>
        <w:pStyle w:val="Title"/>
        <w:jc w:val="right"/>
        <w:rPr>
          <w:b w:val="0"/>
          <w:bCs w:val="0"/>
          <w:szCs w:val="28"/>
        </w:rPr>
      </w:pPr>
    </w:p>
    <w:p w:rsidR="002B6F38" w:rsidRDefault="002B6F38" w:rsidP="004F61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</w:t>
      </w:r>
    </w:p>
    <w:p w:rsidR="002B6F38" w:rsidRDefault="002B6F38" w:rsidP="004F61BE">
      <w:pPr>
        <w:jc w:val="center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 xml:space="preserve">о комиссии по делам несовершеннолетних и защите их прав </w:t>
      </w:r>
    </w:p>
    <w:p w:rsidR="002B6F38" w:rsidRPr="00E87D4C" w:rsidRDefault="002B6F38" w:rsidP="004F61B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Ермаковского </w:t>
      </w:r>
      <w:r w:rsidRPr="00E87D4C">
        <w:rPr>
          <w:color w:val="000000"/>
          <w:sz w:val="28"/>
          <w:szCs w:val="28"/>
        </w:rPr>
        <w:t>района Красноярского края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 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1. Комиссия по делам несовершеннолетних и защите их прав  </w:t>
      </w:r>
      <w:r>
        <w:rPr>
          <w:color w:val="000000"/>
          <w:sz w:val="28"/>
          <w:szCs w:val="28"/>
        </w:rPr>
        <w:t>Ермаковского</w:t>
      </w:r>
      <w:r w:rsidRPr="00E87D4C">
        <w:rPr>
          <w:color w:val="000000"/>
          <w:sz w:val="28"/>
          <w:szCs w:val="28"/>
        </w:rPr>
        <w:t xml:space="preserve"> района Красноярского края (далее - Комиссия) создается в порядке, установленном законодательством Российской Федерации.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 xml:space="preserve">Комиссия является коллегиальным органом системы профилактики безнадзорности и правонарушений несовершеннолетних </w:t>
      </w:r>
      <w:r>
        <w:rPr>
          <w:color w:val="000000"/>
          <w:sz w:val="28"/>
          <w:szCs w:val="28"/>
        </w:rPr>
        <w:t xml:space="preserve">Ермаковского </w:t>
      </w:r>
      <w:r w:rsidRPr="00E87D4C">
        <w:rPr>
          <w:color w:val="000000"/>
          <w:sz w:val="28"/>
          <w:szCs w:val="28"/>
        </w:rPr>
        <w:t>района (далее - система профилактики),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2. 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Постановлением Правительства РФ от 06.11.2013 N 995 «Об утверждении Примерного положения о комиссиях по делам несовершеннолетних и защите их прав», а также законами и актами Красноярского края.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3. Деятельность Комиссии основывается на принципах законности, демократизма, поддержки семей с несовершеннолетними детьми и взаимодействия с ними,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4. Задачами Комиссии являются:</w:t>
      </w:r>
    </w:p>
    <w:p w:rsidR="002B6F38" w:rsidRPr="004D5122" w:rsidRDefault="002B6F38" w:rsidP="004F61BE">
      <w:pPr>
        <w:numPr>
          <w:ilvl w:val="0"/>
          <w:numId w:val="10"/>
        </w:numPr>
        <w:ind w:left="0"/>
        <w:jc w:val="both"/>
        <w:rPr>
          <w:bCs/>
          <w:color w:val="000000"/>
          <w:sz w:val="28"/>
          <w:szCs w:val="28"/>
        </w:rPr>
      </w:pPr>
      <w:r w:rsidRPr="004D5122">
        <w:rPr>
          <w:bCs/>
          <w:color w:val="000000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2B6F38" w:rsidRPr="004D5122" w:rsidRDefault="002B6F38" w:rsidP="004F61BE">
      <w:pPr>
        <w:numPr>
          <w:ilvl w:val="0"/>
          <w:numId w:val="10"/>
        </w:numPr>
        <w:ind w:left="0"/>
        <w:jc w:val="both"/>
        <w:rPr>
          <w:bCs/>
          <w:color w:val="000000"/>
          <w:sz w:val="28"/>
          <w:szCs w:val="28"/>
        </w:rPr>
      </w:pPr>
      <w:r w:rsidRPr="004D5122">
        <w:rPr>
          <w:bCs/>
          <w:color w:val="000000"/>
          <w:sz w:val="28"/>
          <w:szCs w:val="28"/>
        </w:rPr>
        <w:t>обеспечение защиты прав и законных интересов несовершеннолетних;</w:t>
      </w:r>
    </w:p>
    <w:p w:rsidR="002B6F38" w:rsidRPr="004D5122" w:rsidRDefault="002B6F38" w:rsidP="004F61BE">
      <w:pPr>
        <w:numPr>
          <w:ilvl w:val="0"/>
          <w:numId w:val="10"/>
        </w:numPr>
        <w:ind w:left="0"/>
        <w:jc w:val="both"/>
        <w:rPr>
          <w:bCs/>
          <w:color w:val="000000"/>
          <w:sz w:val="28"/>
          <w:szCs w:val="28"/>
        </w:rPr>
      </w:pPr>
      <w:r w:rsidRPr="004D5122">
        <w:rPr>
          <w:bCs/>
          <w:color w:val="000000"/>
          <w:sz w:val="28"/>
          <w:szCs w:val="28"/>
        </w:rPr>
        <w:t>социально-педагогическая реабилитация несовершеннолетних, находящихся в социально опасном положении, в том числе связанная с немедицинским потреблением наркотических средств и психотропных веществ;</w:t>
      </w:r>
    </w:p>
    <w:p w:rsidR="002B6F38" w:rsidRPr="004D5122" w:rsidRDefault="002B6F38" w:rsidP="004F61BE">
      <w:pPr>
        <w:numPr>
          <w:ilvl w:val="0"/>
          <w:numId w:val="10"/>
        </w:numPr>
        <w:ind w:left="0"/>
        <w:jc w:val="both"/>
        <w:rPr>
          <w:bCs/>
          <w:color w:val="000000"/>
          <w:sz w:val="28"/>
          <w:szCs w:val="28"/>
        </w:rPr>
      </w:pPr>
      <w:r w:rsidRPr="004D5122">
        <w:rPr>
          <w:bCs/>
          <w:color w:val="000000"/>
          <w:sz w:val="28"/>
          <w:szCs w:val="28"/>
        </w:rPr>
        <w:t>выявление и пресечение случаев вовлечения несовершеннолетних в совершение преступлений и антиобщественных действий.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 xml:space="preserve">5. Для решения возложенных задач Комиссия </w:t>
      </w:r>
      <w:r>
        <w:rPr>
          <w:color w:val="000000"/>
          <w:sz w:val="28"/>
          <w:szCs w:val="28"/>
        </w:rPr>
        <w:t>Ермаковского</w:t>
      </w:r>
      <w:r w:rsidRPr="00E87D4C">
        <w:rPr>
          <w:color w:val="000000"/>
          <w:sz w:val="28"/>
          <w:szCs w:val="28"/>
        </w:rPr>
        <w:t xml:space="preserve"> района: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утверждает межведомственные программы, планы мероприятий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 xml:space="preserve">дает, при наличии согласия родителей (законных представителей) несовершеннолетнего обучающегося и управления образования администрации </w:t>
      </w:r>
      <w:r>
        <w:rPr>
          <w:color w:val="000000"/>
          <w:sz w:val="28"/>
          <w:szCs w:val="28"/>
        </w:rPr>
        <w:t>Ермаковского</w:t>
      </w:r>
      <w:r w:rsidRPr="00E87D4C">
        <w:rPr>
          <w:color w:val="000000"/>
          <w:sz w:val="28"/>
          <w:szCs w:val="28"/>
        </w:rPr>
        <w:t xml:space="preserve"> района,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Красноярского края;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принимает постановления об отчислении несовершеннолетних из специальных учебно-воспитательных учреждений открытого типа;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 xml:space="preserve"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</w:t>
      </w:r>
      <w:r>
        <w:rPr>
          <w:color w:val="000000"/>
          <w:sz w:val="28"/>
          <w:szCs w:val="28"/>
        </w:rPr>
        <w:t xml:space="preserve">Ермаковского </w:t>
      </w:r>
      <w:r w:rsidRPr="00E87D4C">
        <w:rPr>
          <w:color w:val="000000"/>
          <w:sz w:val="28"/>
          <w:szCs w:val="28"/>
        </w:rPr>
        <w:t>района;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законами Красноярского края об административной ответственности к компетенции Комиссии;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87D4C">
        <w:rPr>
          <w:color w:val="000000"/>
          <w:sz w:val="28"/>
          <w:szCs w:val="28"/>
        </w:rPr>
        <w:t>осуществляет иные полномочия, установленные законодательством Российской Федерации или Красноярского края.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6. В состав Комиссии входят председатель комиссии, заместитель председателя Комиссии, ответственный секретарь Комиссии и члены Комиссии.</w:t>
      </w: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Членами Комиссии являются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2B6F38" w:rsidRDefault="002B6F38" w:rsidP="004F61BE">
      <w:pPr>
        <w:jc w:val="both"/>
        <w:rPr>
          <w:color w:val="000000"/>
          <w:sz w:val="28"/>
          <w:szCs w:val="28"/>
        </w:rPr>
      </w:pPr>
    </w:p>
    <w:p w:rsidR="002B6F38" w:rsidRPr="00E87D4C" w:rsidRDefault="002B6F38" w:rsidP="004F61BE">
      <w:pPr>
        <w:jc w:val="both"/>
        <w:rPr>
          <w:color w:val="000000"/>
          <w:sz w:val="28"/>
          <w:szCs w:val="28"/>
        </w:rPr>
      </w:pPr>
      <w:r w:rsidRPr="00E87D4C">
        <w:rPr>
          <w:color w:val="000000"/>
          <w:sz w:val="28"/>
          <w:szCs w:val="28"/>
        </w:rPr>
        <w:t>7. Председатель Комиссии: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осуществляет руководство деятельностью Комиссии;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председательствует на заседании Комиссии и организует ее работу;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имеет право решающего голоса при голосовании на заседании Комиссии;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утверждает повестку заседания Комиссии;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назначает дату заседания Комиссии;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осуществляет контроль за исполнением плана работы Комиссии, подписывает постановления Комиссии;</w:t>
      </w:r>
    </w:p>
    <w:p w:rsidR="002B6F38" w:rsidRPr="00D96CA3" w:rsidRDefault="002B6F38" w:rsidP="004F61BE">
      <w:pPr>
        <w:numPr>
          <w:ilvl w:val="0"/>
          <w:numId w:val="11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Красноярского края.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8. Заместитель председателя Комиссии:</w:t>
      </w:r>
    </w:p>
    <w:p w:rsidR="002B6F38" w:rsidRPr="00D96CA3" w:rsidRDefault="002B6F38" w:rsidP="004F61BE">
      <w:pPr>
        <w:numPr>
          <w:ilvl w:val="0"/>
          <w:numId w:val="12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выполняет поручения председателя Комиссии;</w:t>
      </w:r>
    </w:p>
    <w:p w:rsidR="002B6F38" w:rsidRPr="00D96CA3" w:rsidRDefault="002B6F38" w:rsidP="004F61BE">
      <w:pPr>
        <w:numPr>
          <w:ilvl w:val="0"/>
          <w:numId w:val="12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исполняет обязанности председателя Комиссии в его отсутствие;</w:t>
      </w:r>
    </w:p>
    <w:p w:rsidR="002B6F38" w:rsidRPr="00D96CA3" w:rsidRDefault="002B6F38" w:rsidP="004F61BE">
      <w:pPr>
        <w:numPr>
          <w:ilvl w:val="0"/>
          <w:numId w:val="12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обеспечивает контроль за исполнением постановлений Комиссии;</w:t>
      </w:r>
    </w:p>
    <w:p w:rsidR="002B6F38" w:rsidRPr="00D96CA3" w:rsidRDefault="002B6F38" w:rsidP="004F61BE">
      <w:pPr>
        <w:numPr>
          <w:ilvl w:val="0"/>
          <w:numId w:val="12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обеспечивает контроль за своевременной подготовкой материалов для рассмотрения на заседании Комиссии.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9. Ответственный секретарь Комиссии:</w:t>
      </w:r>
    </w:p>
    <w:p w:rsidR="002B6F38" w:rsidRPr="00D96CA3" w:rsidRDefault="002B6F38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осуществляет подготовку материалов для рассмотрения на заседании Комиссии;</w:t>
      </w:r>
    </w:p>
    <w:p w:rsidR="002B6F38" w:rsidRPr="00D96CA3" w:rsidRDefault="002B6F38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выполняет поручения председателя и заместителя председателя Комиссии;</w:t>
      </w:r>
    </w:p>
    <w:p w:rsidR="002B6F38" w:rsidRPr="00D96CA3" w:rsidRDefault="002B6F38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отвечает за ведение делопроизводства Комиссии;</w:t>
      </w:r>
    </w:p>
    <w:p w:rsidR="002B6F38" w:rsidRPr="00D96CA3" w:rsidRDefault="002B6F38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2B6F38" w:rsidRPr="00D96CA3" w:rsidRDefault="002B6F38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2B6F38" w:rsidRPr="00D96CA3" w:rsidRDefault="002B6F38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обеспечивает вручение копий постановлений Комиссии;</w:t>
      </w:r>
    </w:p>
    <w:p w:rsidR="002B6F38" w:rsidRPr="00D96CA3" w:rsidRDefault="002B6F38" w:rsidP="004F61BE">
      <w:pPr>
        <w:numPr>
          <w:ilvl w:val="0"/>
          <w:numId w:val="13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подготавливает и направляет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Ермаковского  района.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10.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2B6F38" w:rsidRPr="00D96CA3" w:rsidRDefault="002B6F38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участвуют в заседании Комиссии и его подготовке;</w:t>
      </w:r>
    </w:p>
    <w:p w:rsidR="002B6F38" w:rsidRPr="00D96CA3" w:rsidRDefault="002B6F38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2B6F38" w:rsidRPr="00D96CA3" w:rsidRDefault="002B6F38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:rsidR="002B6F38" w:rsidRPr="00D96CA3" w:rsidRDefault="002B6F38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B6F38" w:rsidRPr="00D96CA3" w:rsidRDefault="002B6F38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2B6F38" w:rsidRPr="00D96CA3" w:rsidRDefault="002B6F38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2B6F38" w:rsidRPr="00D96CA3" w:rsidRDefault="002B6F38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2B6F38" w:rsidRPr="00D96CA3" w:rsidRDefault="002B6F38" w:rsidP="004F61BE">
      <w:pPr>
        <w:numPr>
          <w:ilvl w:val="0"/>
          <w:numId w:val="14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выполняют поручения председателя Комиссии.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11.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Красноярского края.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12. Заседания Комиссии проводятся в соответствии с планом работы, а также по мере необходимости.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13.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14. На заседании Комиссии председательствует ее председатель либо заместитель председателя Комиссии.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15. Решения комиссии принимаются большинством голосов присутствующих на заседании членов комиссии.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16. Протокол заседания комиссии подписывается председательствующим на заседании Комиссии и секретарем заседания комиссии.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17. Решения Комиссии оформляются в форме постановлений, в которых указываются: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наименование Комиссии;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дата;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время и место проведения заседания;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сведения о присутствующих членах Комиссии;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сведения об иных лицах, присутствующих на заседании;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вопрос повестки дня, по которому вынесено постановление;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содержание рассматриваемого вопроса;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выявленные по рассматриваемому вопросу нарушения прав и законных интересов несовершеннолетних (при их наличии);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решение, принятое по рассматриваемому вопросу;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2B6F38" w:rsidRPr="00D96CA3" w:rsidRDefault="002B6F38" w:rsidP="004F61BE">
      <w:pPr>
        <w:numPr>
          <w:ilvl w:val="0"/>
          <w:numId w:val="15"/>
        </w:numPr>
        <w:ind w:left="0"/>
        <w:jc w:val="both"/>
        <w:rPr>
          <w:bCs/>
          <w:color w:val="000000"/>
          <w:sz w:val="28"/>
          <w:szCs w:val="28"/>
        </w:rPr>
      </w:pPr>
      <w:r w:rsidRPr="00D96CA3">
        <w:rPr>
          <w:bCs/>
          <w:color w:val="000000"/>
          <w:sz w:val="28"/>
          <w:szCs w:val="28"/>
        </w:rPr>
        <w:t>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18.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19. Постановления, принятые Комиссией, обязательны для исполнения органами и учреждениями системы профилактики.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20.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2B6F38" w:rsidRPr="00D96CA3" w:rsidRDefault="002B6F38" w:rsidP="004F61BE">
      <w:pPr>
        <w:jc w:val="both"/>
        <w:rPr>
          <w:color w:val="000000"/>
          <w:sz w:val="28"/>
          <w:szCs w:val="28"/>
        </w:rPr>
      </w:pPr>
      <w:r w:rsidRPr="00D96CA3">
        <w:rPr>
          <w:color w:val="000000"/>
          <w:sz w:val="28"/>
          <w:szCs w:val="28"/>
        </w:rPr>
        <w:t>21. Постановление Комиссии может быть обжаловано в порядке, установленном законодательством Российской Федерации.</w:t>
      </w:r>
    </w:p>
    <w:p w:rsidR="002B6F38" w:rsidRPr="00D96CA3" w:rsidRDefault="002B6F38" w:rsidP="004F61BE">
      <w:pPr>
        <w:jc w:val="both"/>
        <w:rPr>
          <w:sz w:val="28"/>
          <w:szCs w:val="28"/>
        </w:rPr>
      </w:pPr>
      <w:r w:rsidRPr="00D96CA3">
        <w:rPr>
          <w:color w:val="000000"/>
          <w:sz w:val="28"/>
          <w:szCs w:val="28"/>
        </w:rPr>
        <w:t>22. Комиссия имеет бланк и печать со своим наименованием.</w:t>
      </w:r>
    </w:p>
    <w:p w:rsidR="002B6F38" w:rsidRPr="00D96CA3" w:rsidRDefault="002B6F38" w:rsidP="004F61BE">
      <w:pPr>
        <w:jc w:val="both"/>
        <w:rPr>
          <w:sz w:val="28"/>
          <w:szCs w:val="28"/>
        </w:rPr>
      </w:pPr>
    </w:p>
    <w:p w:rsidR="002B6F38" w:rsidRPr="00D96CA3" w:rsidRDefault="002B6F38" w:rsidP="004F61BE">
      <w:pPr>
        <w:jc w:val="both"/>
        <w:rPr>
          <w:sz w:val="28"/>
          <w:szCs w:val="28"/>
        </w:rPr>
      </w:pPr>
    </w:p>
    <w:p w:rsidR="002B6F38" w:rsidRPr="00D96CA3" w:rsidRDefault="002B6F38"/>
    <w:p w:rsidR="002B6F38" w:rsidRPr="00D96CA3" w:rsidRDefault="002B6F38"/>
    <w:p w:rsidR="002B6F38" w:rsidRPr="00D96CA3" w:rsidRDefault="002B6F38"/>
    <w:sectPr w:rsidR="002B6F38" w:rsidRPr="00D96CA3" w:rsidSect="004D5122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7CA"/>
    <w:multiLevelType w:val="multilevel"/>
    <w:tmpl w:val="9F84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10454"/>
    <w:multiLevelType w:val="hybridMultilevel"/>
    <w:tmpl w:val="5FCC8916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13911"/>
    <w:multiLevelType w:val="hybridMultilevel"/>
    <w:tmpl w:val="0FEA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00B96"/>
    <w:multiLevelType w:val="hybridMultilevel"/>
    <w:tmpl w:val="7950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049AE"/>
    <w:multiLevelType w:val="hybridMultilevel"/>
    <w:tmpl w:val="D55C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3C67"/>
    <w:multiLevelType w:val="hybridMultilevel"/>
    <w:tmpl w:val="F2BE2344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D5517"/>
    <w:multiLevelType w:val="hybridMultilevel"/>
    <w:tmpl w:val="18888BAC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01BE0"/>
    <w:multiLevelType w:val="multilevel"/>
    <w:tmpl w:val="1722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94B5E"/>
    <w:multiLevelType w:val="hybridMultilevel"/>
    <w:tmpl w:val="3A7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1B2CBA"/>
    <w:multiLevelType w:val="hybridMultilevel"/>
    <w:tmpl w:val="4AD4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7BA2"/>
    <w:multiLevelType w:val="multilevel"/>
    <w:tmpl w:val="B0C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4F6780"/>
    <w:multiLevelType w:val="multilevel"/>
    <w:tmpl w:val="D07E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A20F3D"/>
    <w:multiLevelType w:val="multilevel"/>
    <w:tmpl w:val="86A0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BC0578"/>
    <w:multiLevelType w:val="multilevel"/>
    <w:tmpl w:val="073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D1092"/>
    <w:multiLevelType w:val="hybridMultilevel"/>
    <w:tmpl w:val="DAE4F436"/>
    <w:lvl w:ilvl="0" w:tplc="9EB642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3A2"/>
    <w:rsid w:val="000A4BDE"/>
    <w:rsid w:val="00110492"/>
    <w:rsid w:val="00146167"/>
    <w:rsid w:val="00222615"/>
    <w:rsid w:val="002B6F38"/>
    <w:rsid w:val="00376BDD"/>
    <w:rsid w:val="004D5122"/>
    <w:rsid w:val="004F61BE"/>
    <w:rsid w:val="00536848"/>
    <w:rsid w:val="00575819"/>
    <w:rsid w:val="00582927"/>
    <w:rsid w:val="005C7AE9"/>
    <w:rsid w:val="006416AF"/>
    <w:rsid w:val="00660578"/>
    <w:rsid w:val="006968A7"/>
    <w:rsid w:val="006A72D5"/>
    <w:rsid w:val="006B400E"/>
    <w:rsid w:val="006C5099"/>
    <w:rsid w:val="006E1B3D"/>
    <w:rsid w:val="007D6219"/>
    <w:rsid w:val="008132B7"/>
    <w:rsid w:val="00902AA8"/>
    <w:rsid w:val="009660ED"/>
    <w:rsid w:val="0099411E"/>
    <w:rsid w:val="009E277D"/>
    <w:rsid w:val="00A223A2"/>
    <w:rsid w:val="00A3143E"/>
    <w:rsid w:val="00A55F92"/>
    <w:rsid w:val="00B71037"/>
    <w:rsid w:val="00BA7C36"/>
    <w:rsid w:val="00BB02A2"/>
    <w:rsid w:val="00CB6C21"/>
    <w:rsid w:val="00D1779A"/>
    <w:rsid w:val="00D96CA3"/>
    <w:rsid w:val="00DB19B7"/>
    <w:rsid w:val="00DD5003"/>
    <w:rsid w:val="00DF21BC"/>
    <w:rsid w:val="00E51010"/>
    <w:rsid w:val="00E87D4C"/>
    <w:rsid w:val="00ED37BD"/>
    <w:rsid w:val="00EF06BF"/>
    <w:rsid w:val="00EF7952"/>
    <w:rsid w:val="00F04208"/>
    <w:rsid w:val="00F178A4"/>
    <w:rsid w:val="00F40D9E"/>
    <w:rsid w:val="00F54B09"/>
    <w:rsid w:val="00FC10AE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71037"/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103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6B400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B40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6B400E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6B40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6B40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B19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1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6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330</TotalTime>
  <Pages>10</Pages>
  <Words>2987</Words>
  <Characters>17029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СпецКДН</dc:creator>
  <cp:keywords/>
  <dc:description/>
  <cp:lastModifiedBy>302-1s</cp:lastModifiedBy>
  <cp:revision>28</cp:revision>
  <cp:lastPrinted>2016-05-17T05:23:00Z</cp:lastPrinted>
  <dcterms:created xsi:type="dcterms:W3CDTF">2015-12-07T03:02:00Z</dcterms:created>
  <dcterms:modified xsi:type="dcterms:W3CDTF">2016-05-18T01:03:00Z</dcterms:modified>
</cp:coreProperties>
</file>