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7D" w:rsidRDefault="00E73A7D" w:rsidP="00A257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FA1303">
        <w:rPr>
          <w:sz w:val="28"/>
          <w:szCs w:val="28"/>
        </w:rPr>
        <w:t>Администрация Ермаковского района</w:t>
      </w:r>
    </w:p>
    <w:p w:rsidR="00E73A7D" w:rsidRDefault="00E73A7D" w:rsidP="00A257F0">
      <w:pPr>
        <w:jc w:val="both"/>
        <w:rPr>
          <w:sz w:val="28"/>
          <w:szCs w:val="28"/>
        </w:rPr>
      </w:pPr>
    </w:p>
    <w:p w:rsidR="00E73A7D" w:rsidRDefault="00E73A7D" w:rsidP="00A257F0">
      <w:pPr>
        <w:jc w:val="both"/>
        <w:rPr>
          <w:sz w:val="28"/>
          <w:szCs w:val="28"/>
        </w:rPr>
      </w:pPr>
    </w:p>
    <w:p w:rsidR="00E73A7D" w:rsidRDefault="00E73A7D" w:rsidP="00A257F0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</w:t>
      </w:r>
      <w:r w:rsidRPr="00FA1303">
        <w:rPr>
          <w:b/>
          <w:sz w:val="40"/>
          <w:szCs w:val="40"/>
        </w:rPr>
        <w:t>ПОСТАНОВЛЕНИЕ</w:t>
      </w:r>
    </w:p>
    <w:p w:rsidR="00E73A7D" w:rsidRDefault="00E73A7D" w:rsidP="00A257F0">
      <w:pPr>
        <w:jc w:val="both"/>
        <w:rPr>
          <w:b/>
          <w:sz w:val="40"/>
          <w:szCs w:val="40"/>
        </w:rPr>
      </w:pPr>
    </w:p>
    <w:p w:rsidR="00E73A7D" w:rsidRDefault="00E73A7D" w:rsidP="00A257F0">
      <w:pPr>
        <w:jc w:val="both"/>
        <w:rPr>
          <w:sz w:val="28"/>
          <w:szCs w:val="28"/>
        </w:rPr>
      </w:pPr>
      <w:r w:rsidRPr="00FA1303">
        <w:rPr>
          <w:sz w:val="28"/>
          <w:szCs w:val="28"/>
        </w:rPr>
        <w:t>«</w:t>
      </w:r>
      <w:r>
        <w:rPr>
          <w:sz w:val="28"/>
          <w:szCs w:val="28"/>
        </w:rPr>
        <w:t xml:space="preserve">31» марта </w:t>
      </w:r>
      <w:r w:rsidRPr="00FA1303">
        <w:rPr>
          <w:sz w:val="28"/>
          <w:szCs w:val="28"/>
        </w:rPr>
        <w:t>2016</w:t>
      </w:r>
      <w:r>
        <w:rPr>
          <w:sz w:val="28"/>
          <w:szCs w:val="28"/>
        </w:rPr>
        <w:t xml:space="preserve">            с.Ермаковское                                   № 162-п</w:t>
      </w:r>
    </w:p>
    <w:p w:rsidR="00E73A7D" w:rsidRPr="00FA1303" w:rsidRDefault="00E73A7D" w:rsidP="00A257F0">
      <w:pPr>
        <w:jc w:val="both"/>
        <w:rPr>
          <w:sz w:val="28"/>
          <w:szCs w:val="28"/>
        </w:rPr>
      </w:pPr>
    </w:p>
    <w:p w:rsidR="00E73A7D" w:rsidRDefault="00E73A7D" w:rsidP="00A257F0">
      <w:pPr>
        <w:jc w:val="both"/>
        <w:rPr>
          <w:b/>
          <w:sz w:val="28"/>
          <w:szCs w:val="28"/>
        </w:rPr>
      </w:pPr>
    </w:p>
    <w:p w:rsidR="00E73A7D" w:rsidRDefault="00E73A7D" w:rsidP="00A257F0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pt;margin-top:1.4pt;width:280.5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2tAsw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" filled="f" stroked="f">
            <v:textbox style="mso-next-textbox:#Text Box 2">
              <w:txbxContent>
                <w:p w:rsidR="00E73A7D" w:rsidRPr="004C5B1B" w:rsidRDefault="00E73A7D" w:rsidP="004C5B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создании рабочей группы по реализации региональной программы по капитальному ремонту многоквартирных домов на этапах  формирования краткосрочного плана на 2017 год</w:t>
                  </w:r>
                </w:p>
              </w:txbxContent>
            </v:textbox>
          </v:shape>
        </w:pict>
      </w:r>
    </w:p>
    <w:p w:rsidR="00E73A7D" w:rsidRDefault="00E73A7D" w:rsidP="00A257F0">
      <w:pPr>
        <w:jc w:val="both"/>
        <w:rPr>
          <w:b/>
          <w:sz w:val="28"/>
          <w:szCs w:val="28"/>
        </w:rPr>
      </w:pPr>
    </w:p>
    <w:p w:rsidR="00E73A7D" w:rsidRDefault="00E73A7D" w:rsidP="00A257F0">
      <w:pPr>
        <w:jc w:val="both"/>
        <w:rPr>
          <w:b/>
          <w:sz w:val="28"/>
          <w:szCs w:val="28"/>
        </w:rPr>
      </w:pPr>
    </w:p>
    <w:p w:rsidR="00E73A7D" w:rsidRDefault="00E73A7D" w:rsidP="00A257F0">
      <w:pPr>
        <w:jc w:val="both"/>
        <w:rPr>
          <w:sz w:val="28"/>
          <w:szCs w:val="28"/>
        </w:rPr>
      </w:pPr>
    </w:p>
    <w:p w:rsidR="00E73A7D" w:rsidRDefault="00E73A7D" w:rsidP="00A257F0">
      <w:pPr>
        <w:jc w:val="both"/>
        <w:rPr>
          <w:sz w:val="28"/>
          <w:szCs w:val="28"/>
        </w:rPr>
      </w:pPr>
    </w:p>
    <w:p w:rsidR="00E73A7D" w:rsidRDefault="00E73A7D" w:rsidP="00EB09BB">
      <w:pPr>
        <w:jc w:val="both"/>
        <w:rPr>
          <w:sz w:val="28"/>
          <w:szCs w:val="28"/>
        </w:rPr>
      </w:pPr>
    </w:p>
    <w:p w:rsidR="00E73A7D" w:rsidRDefault="00E73A7D" w:rsidP="00EB09BB">
      <w:pPr>
        <w:jc w:val="both"/>
        <w:rPr>
          <w:sz w:val="28"/>
          <w:szCs w:val="28"/>
        </w:rPr>
      </w:pPr>
    </w:p>
    <w:p w:rsidR="00E73A7D" w:rsidRDefault="00E73A7D" w:rsidP="00E96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Постановлением Правительства Красноярского края от 27.12.2013 г.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края, на период с 2014 года  по 2043 год», Постановлением Правительства Красноярского края от 28.12.2015 г. № 725-п «Об утверждении порядка установления необходимости проведения капитального ремонта общего имущества в многоквартирных домах, расположенных на территории Красноярского края», руководствуясь </w:t>
      </w:r>
      <w:r w:rsidRPr="002B07FF">
        <w:rPr>
          <w:rFonts w:ascii="Antiqua" w:hAnsi="Antiqua" w:cs="Antiqua"/>
          <w:sz w:val="28"/>
          <w:szCs w:val="28"/>
        </w:rPr>
        <w:t xml:space="preserve"> </w:t>
      </w:r>
      <w:r w:rsidRPr="002B07FF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2B07FF">
        <w:rPr>
          <w:sz w:val="28"/>
          <w:szCs w:val="28"/>
        </w:rPr>
        <w:t xml:space="preserve"> Ермаковского района, администрация района ПОСТАНОВЛЯЕТ:</w:t>
      </w:r>
    </w:p>
    <w:p w:rsidR="00E73A7D" w:rsidRPr="00253038" w:rsidRDefault="00E73A7D" w:rsidP="002D0F70">
      <w:pPr>
        <w:numPr>
          <w:ilvl w:val="0"/>
          <w:numId w:val="1"/>
        </w:numPr>
        <w:jc w:val="both"/>
        <w:rPr>
          <w:rFonts w:ascii="Antiqua" w:hAnsi="Antiqua" w:cs="Antiqua"/>
          <w:sz w:val="28"/>
          <w:szCs w:val="28"/>
        </w:rPr>
      </w:pPr>
      <w:r>
        <w:rPr>
          <w:rFonts w:cs="Antiqua"/>
          <w:sz w:val="28"/>
          <w:szCs w:val="28"/>
        </w:rPr>
        <w:t>Создать рабочую группу по реализации программы капитального ремонта общего имущества в многоквартирных домах, расположенных на территории МО «Ермаковский район».</w:t>
      </w:r>
    </w:p>
    <w:p w:rsidR="00E73A7D" w:rsidRPr="00253038" w:rsidRDefault="00E73A7D" w:rsidP="002D0F70">
      <w:pPr>
        <w:numPr>
          <w:ilvl w:val="0"/>
          <w:numId w:val="1"/>
        </w:numPr>
        <w:jc w:val="both"/>
        <w:rPr>
          <w:rFonts w:ascii="Antiqua" w:hAnsi="Antiqua" w:cs="Antiqua"/>
          <w:sz w:val="28"/>
          <w:szCs w:val="28"/>
        </w:rPr>
      </w:pPr>
      <w:r>
        <w:rPr>
          <w:rFonts w:cs="Antiqua"/>
          <w:sz w:val="28"/>
          <w:szCs w:val="28"/>
        </w:rPr>
        <w:t>Утвердить состав рабочей группы согласно приложению 2.</w:t>
      </w:r>
    </w:p>
    <w:p w:rsidR="00E73A7D" w:rsidRPr="00253038" w:rsidRDefault="00E73A7D" w:rsidP="002D0F70">
      <w:pPr>
        <w:numPr>
          <w:ilvl w:val="0"/>
          <w:numId w:val="1"/>
        </w:numPr>
        <w:jc w:val="both"/>
        <w:rPr>
          <w:rFonts w:ascii="Antiqua" w:hAnsi="Antiqua" w:cs="Antiqua"/>
          <w:sz w:val="28"/>
          <w:szCs w:val="28"/>
        </w:rPr>
      </w:pPr>
      <w:r>
        <w:rPr>
          <w:sz w:val="28"/>
          <w:szCs w:val="28"/>
        </w:rPr>
        <w:t>Утвердить положение об обеспечении рабочей группы на этапах формирования краткосрочного плана на 2017 год, проектировании работ по капитальному ремонту, подготовки многоквартирного дома к выполнению строительно-монтажных работ, приемки выполненных работ по капитальному ремонту общего имущества в многоквартирных домах, контроля качества выполненных работ в период гарантийного срока согласно приложению 1.</w:t>
      </w:r>
    </w:p>
    <w:p w:rsidR="00E73A7D" w:rsidRPr="00EB09BB" w:rsidRDefault="00E73A7D" w:rsidP="002D0F70">
      <w:pPr>
        <w:numPr>
          <w:ilvl w:val="0"/>
          <w:numId w:val="1"/>
        </w:numPr>
        <w:jc w:val="both"/>
        <w:rPr>
          <w:rFonts w:ascii="Antiqua" w:hAnsi="Antiqua" w:cs="Antiqua"/>
          <w:sz w:val="28"/>
          <w:szCs w:val="28"/>
        </w:rPr>
      </w:pPr>
      <w:r>
        <w:rPr>
          <w:sz w:val="28"/>
          <w:szCs w:val="28"/>
        </w:rPr>
        <w:t>Контроль по выполнению постановления возложить на первого заместителя главы администрации района Ю.В.Сарлина.</w:t>
      </w:r>
    </w:p>
    <w:p w:rsidR="00E73A7D" w:rsidRPr="0021325C" w:rsidRDefault="00E73A7D" w:rsidP="00EB09BB">
      <w:pPr>
        <w:numPr>
          <w:ilvl w:val="0"/>
          <w:numId w:val="1"/>
        </w:numPr>
        <w:jc w:val="both"/>
        <w:rPr>
          <w:rFonts w:ascii="Antiqua" w:hAnsi="Antiqua" w:cs="Antiqua"/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опубликования.</w:t>
      </w:r>
    </w:p>
    <w:p w:rsidR="00E73A7D" w:rsidRDefault="00E73A7D" w:rsidP="0021325C">
      <w:pPr>
        <w:jc w:val="both"/>
        <w:rPr>
          <w:sz w:val="28"/>
          <w:szCs w:val="28"/>
        </w:rPr>
      </w:pPr>
    </w:p>
    <w:p w:rsidR="00E73A7D" w:rsidRPr="00EB09BB" w:rsidRDefault="00E73A7D" w:rsidP="0021325C">
      <w:pPr>
        <w:jc w:val="both"/>
        <w:rPr>
          <w:rFonts w:ascii="Antiqua" w:hAnsi="Antiqua" w:cs="Antiqua"/>
          <w:sz w:val="28"/>
          <w:szCs w:val="28"/>
        </w:rPr>
      </w:pPr>
    </w:p>
    <w:p w:rsidR="00E73A7D" w:rsidRDefault="00E73A7D">
      <w:pPr>
        <w:rPr>
          <w:sz w:val="28"/>
          <w:szCs w:val="28"/>
        </w:rPr>
      </w:pPr>
    </w:p>
    <w:p w:rsidR="00E73A7D" w:rsidRDefault="00E73A7D">
      <w:pPr>
        <w:rPr>
          <w:sz w:val="28"/>
          <w:szCs w:val="28"/>
        </w:rPr>
      </w:pPr>
      <w:r>
        <w:rPr>
          <w:sz w:val="28"/>
          <w:szCs w:val="28"/>
        </w:rPr>
        <w:t>Глава  района                                                                                  М.А. Виговский</w:t>
      </w:r>
    </w:p>
    <w:p w:rsidR="00E73A7D" w:rsidRDefault="00E73A7D">
      <w:pPr>
        <w:rPr>
          <w:sz w:val="28"/>
          <w:szCs w:val="28"/>
        </w:rPr>
      </w:pPr>
    </w:p>
    <w:p w:rsidR="00E73A7D" w:rsidRDefault="00E73A7D">
      <w:pPr>
        <w:rPr>
          <w:sz w:val="28"/>
          <w:szCs w:val="28"/>
        </w:rPr>
      </w:pPr>
    </w:p>
    <w:p w:rsidR="00E73A7D" w:rsidRDefault="00E73A7D">
      <w:pPr>
        <w:rPr>
          <w:sz w:val="28"/>
          <w:szCs w:val="28"/>
        </w:rPr>
      </w:pPr>
    </w:p>
    <w:p w:rsidR="00E73A7D" w:rsidRPr="000179C3" w:rsidRDefault="00E73A7D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0179C3">
        <w:rPr>
          <w:sz w:val="18"/>
          <w:szCs w:val="18"/>
        </w:rPr>
        <w:t>Приложени</w:t>
      </w:r>
      <w:r>
        <w:rPr>
          <w:sz w:val="18"/>
          <w:szCs w:val="18"/>
        </w:rPr>
        <w:t>е</w:t>
      </w:r>
      <w:r w:rsidRPr="000179C3">
        <w:rPr>
          <w:sz w:val="18"/>
          <w:szCs w:val="18"/>
        </w:rPr>
        <w:t xml:space="preserve"> №1 </w:t>
      </w:r>
    </w:p>
    <w:p w:rsidR="00E73A7D" w:rsidRDefault="00E73A7D">
      <w:pPr>
        <w:rPr>
          <w:sz w:val="18"/>
          <w:szCs w:val="18"/>
        </w:rPr>
      </w:pPr>
      <w:r w:rsidRPr="000179C3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 w:rsidRPr="000179C3">
        <w:rPr>
          <w:sz w:val="18"/>
          <w:szCs w:val="18"/>
        </w:rPr>
        <w:t>к постановлению</w:t>
      </w:r>
      <w:r>
        <w:rPr>
          <w:sz w:val="18"/>
          <w:szCs w:val="18"/>
        </w:rPr>
        <w:t xml:space="preserve"> </w:t>
      </w:r>
      <w:r w:rsidRPr="000179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№ 162-п  </w:t>
      </w:r>
    </w:p>
    <w:p w:rsidR="00E73A7D" w:rsidRDefault="00E73A7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от 31.03.2016г                             </w:t>
      </w:r>
    </w:p>
    <w:p w:rsidR="00E73A7D" w:rsidRDefault="00E73A7D">
      <w:pPr>
        <w:rPr>
          <w:sz w:val="18"/>
          <w:szCs w:val="18"/>
        </w:rPr>
      </w:pPr>
    </w:p>
    <w:p w:rsidR="00E73A7D" w:rsidRDefault="00E73A7D">
      <w:pPr>
        <w:rPr>
          <w:sz w:val="18"/>
          <w:szCs w:val="18"/>
        </w:rPr>
      </w:pPr>
    </w:p>
    <w:p w:rsidR="00E73A7D" w:rsidRPr="006150F5" w:rsidRDefault="00E73A7D">
      <w:pPr>
        <w:rPr>
          <w:sz w:val="28"/>
          <w:szCs w:val="28"/>
        </w:rPr>
      </w:pPr>
    </w:p>
    <w:p w:rsidR="00E73A7D" w:rsidRPr="006150F5" w:rsidRDefault="00E73A7D" w:rsidP="00FF37A8">
      <w:pPr>
        <w:jc w:val="both"/>
        <w:rPr>
          <w:sz w:val="28"/>
          <w:szCs w:val="28"/>
        </w:rPr>
      </w:pPr>
      <w:r w:rsidRPr="006150F5">
        <w:rPr>
          <w:sz w:val="28"/>
          <w:szCs w:val="28"/>
        </w:rPr>
        <w:t xml:space="preserve">    Положение  о рабочей группе по  реализации региональной программы  капитального ремонта общего имущества многоквартирных домов, расположенных на территории МО «Ермаковский район», в соответствии с краткосрочным планом на 2017 год. </w:t>
      </w:r>
    </w:p>
    <w:p w:rsidR="00E73A7D" w:rsidRPr="006150F5" w:rsidRDefault="00E73A7D" w:rsidP="00FF37A8">
      <w:pPr>
        <w:jc w:val="both"/>
        <w:rPr>
          <w:sz w:val="28"/>
          <w:szCs w:val="28"/>
        </w:rPr>
      </w:pPr>
    </w:p>
    <w:p w:rsidR="00E73A7D" w:rsidRPr="00D93442" w:rsidRDefault="00E73A7D" w:rsidP="000B016B">
      <w:pPr>
        <w:spacing w:line="360" w:lineRule="auto"/>
        <w:rPr>
          <w:b/>
        </w:rPr>
      </w:pPr>
      <w:r w:rsidRPr="00D93442">
        <w:rPr>
          <w:b/>
          <w:sz w:val="28"/>
          <w:szCs w:val="28"/>
        </w:rPr>
        <w:t xml:space="preserve">                                        </w:t>
      </w:r>
      <w:r w:rsidRPr="00D93442">
        <w:rPr>
          <w:b/>
        </w:rPr>
        <w:t xml:space="preserve"> </w:t>
      </w:r>
      <w:smartTag w:uri="urn:schemas-microsoft-com:office:smarttags" w:element="place">
        <w:r w:rsidRPr="00D93442">
          <w:rPr>
            <w:b/>
            <w:lang w:val="en-US"/>
          </w:rPr>
          <w:t>I</w:t>
        </w:r>
        <w:r w:rsidRPr="00D93442">
          <w:rPr>
            <w:b/>
          </w:rPr>
          <w:t>.</w:t>
        </w:r>
      </w:smartTag>
      <w:r w:rsidRPr="00D93442">
        <w:rPr>
          <w:b/>
        </w:rPr>
        <w:t xml:space="preserve"> ОБЩИЕ ПОЛОЖЕНИЯ </w:t>
      </w:r>
    </w:p>
    <w:p w:rsidR="00E73A7D" w:rsidRPr="000B016B" w:rsidRDefault="00E73A7D" w:rsidP="000B016B">
      <w:pPr>
        <w:spacing w:line="360" w:lineRule="auto"/>
        <w:jc w:val="both"/>
      </w:pPr>
      <w:r w:rsidRPr="003A1642">
        <w:rPr>
          <w:sz w:val="28"/>
          <w:szCs w:val="28"/>
        </w:rPr>
        <w:t>1</w:t>
      </w:r>
      <w:r w:rsidRPr="000B016B">
        <w:t>.</w:t>
      </w:r>
      <w:r>
        <w:t>1</w:t>
      </w:r>
      <w:r w:rsidRPr="000B016B">
        <w:t xml:space="preserve"> Настоящее Положение устанавливает порядок деятельности рабочей группы администрации Ермаковского района по </w:t>
      </w:r>
      <w:r>
        <w:t>контролю за проведением капитального ремонта многоквартирных домов, включенных в региональную программу капитального ремонта МКД, в период с 2014 по 2043, расположенных на территории МО «Ермаковский район». 1.</w:t>
      </w:r>
      <w:r w:rsidRPr="000B016B">
        <w:t xml:space="preserve">2.Рабочая группа  руководствуется </w:t>
      </w:r>
      <w:r>
        <w:t xml:space="preserve"> в своей деятельности нормативными правовыми актами Российской Федерации, Красноярского края, а также настоящим Положением</w:t>
      </w:r>
    </w:p>
    <w:p w:rsidR="00E73A7D" w:rsidRPr="000B016B" w:rsidRDefault="00E73A7D" w:rsidP="000B016B">
      <w:pPr>
        <w:spacing w:line="360" w:lineRule="auto"/>
        <w:jc w:val="both"/>
      </w:pPr>
      <w:r>
        <w:t>1.</w:t>
      </w:r>
      <w:r w:rsidRPr="000B016B">
        <w:t>3. Рабочая группа является коллегиальным и постоянно действующим органом.</w:t>
      </w:r>
    </w:p>
    <w:p w:rsidR="00E73A7D" w:rsidRPr="00C903FB" w:rsidRDefault="00E73A7D" w:rsidP="00C903FB">
      <w:pPr>
        <w:jc w:val="both"/>
      </w:pPr>
      <w:r>
        <w:t>1.</w:t>
      </w:r>
      <w:r w:rsidRPr="000B016B">
        <w:t>4. Рабочая группа осуществ</w:t>
      </w:r>
      <w:r>
        <w:t xml:space="preserve">ляет свою деятельность во взаимодействии с проектной организацией ООО «СГК», подрядными организациями, собственниками жилых помещений в многоквартирных домах, включенных в краткосрочные планы </w:t>
      </w:r>
      <w:r w:rsidRPr="00C903FB">
        <w:t>на этапах  формирования краткосрочного плана на 2017 год</w:t>
      </w:r>
      <w:r>
        <w:t>.</w:t>
      </w:r>
    </w:p>
    <w:p w:rsidR="00E73A7D" w:rsidRPr="00C903FB" w:rsidRDefault="00E73A7D" w:rsidP="000B016B">
      <w:pPr>
        <w:spacing w:line="360" w:lineRule="auto"/>
        <w:jc w:val="both"/>
      </w:pPr>
    </w:p>
    <w:p w:rsidR="00E73A7D" w:rsidRPr="00D93442" w:rsidRDefault="00E73A7D" w:rsidP="000B016B">
      <w:pPr>
        <w:spacing w:line="360" w:lineRule="auto"/>
        <w:rPr>
          <w:b/>
        </w:rPr>
      </w:pPr>
      <w:r w:rsidRPr="000B016B">
        <w:t xml:space="preserve">                      </w:t>
      </w:r>
      <w:r>
        <w:t xml:space="preserve">               </w:t>
      </w:r>
      <w:r w:rsidRPr="00D93442">
        <w:rPr>
          <w:b/>
        </w:rPr>
        <w:t xml:space="preserve">    </w:t>
      </w:r>
      <w:r w:rsidRPr="00D93442">
        <w:rPr>
          <w:b/>
          <w:lang w:val="en-US"/>
        </w:rPr>
        <w:t>II</w:t>
      </w:r>
      <w:r w:rsidRPr="00D93442">
        <w:rPr>
          <w:b/>
        </w:rPr>
        <w:t>. ЦЕЛЬ И ЗАДАЧИ РАБОЧЕЙ ГРУППЫ</w:t>
      </w:r>
    </w:p>
    <w:p w:rsidR="00E73A7D" w:rsidRPr="00107B72" w:rsidRDefault="00E73A7D" w:rsidP="000B016B">
      <w:pPr>
        <w:spacing w:line="360" w:lineRule="auto"/>
        <w:jc w:val="both"/>
        <w:rPr>
          <w:b/>
        </w:rPr>
      </w:pPr>
      <w:r w:rsidRPr="00107B72">
        <w:rPr>
          <w:b/>
        </w:rPr>
        <w:t>2.1. Целью работы рабочей группы является:</w:t>
      </w:r>
    </w:p>
    <w:p w:rsidR="00E73A7D" w:rsidRDefault="00E73A7D" w:rsidP="006D63E8">
      <w:pPr>
        <w:numPr>
          <w:ilvl w:val="0"/>
          <w:numId w:val="2"/>
        </w:numPr>
        <w:spacing w:line="360" w:lineRule="auto"/>
        <w:jc w:val="both"/>
      </w:pPr>
      <w:r>
        <w:t>Участие в формировании краткосрочного плана ремонта многоквартирных жилых домов, расположенных на территории МО «Ермаковский район» на 2017 год;</w:t>
      </w:r>
    </w:p>
    <w:p w:rsidR="00E73A7D" w:rsidRDefault="00E73A7D" w:rsidP="006D63E8">
      <w:pPr>
        <w:numPr>
          <w:ilvl w:val="0"/>
          <w:numId w:val="2"/>
        </w:numPr>
        <w:spacing w:line="360" w:lineRule="auto"/>
        <w:jc w:val="both"/>
      </w:pPr>
      <w:r>
        <w:t>Участие в проектировании работ по капитальному ремонту общего имущества в многоквартирных домах;</w:t>
      </w:r>
    </w:p>
    <w:p w:rsidR="00E73A7D" w:rsidRDefault="00E73A7D" w:rsidP="006D63E8">
      <w:pPr>
        <w:numPr>
          <w:ilvl w:val="0"/>
          <w:numId w:val="2"/>
        </w:numPr>
        <w:spacing w:line="360" w:lineRule="auto"/>
        <w:jc w:val="both"/>
      </w:pPr>
      <w:r>
        <w:t>Участие в организации подготовки многоквартирных жилых домов к выполнению капитального ремонта;</w:t>
      </w:r>
    </w:p>
    <w:p w:rsidR="00E73A7D" w:rsidRDefault="00E73A7D" w:rsidP="006D63E8">
      <w:pPr>
        <w:numPr>
          <w:ilvl w:val="0"/>
          <w:numId w:val="2"/>
        </w:numPr>
        <w:spacing w:line="360" w:lineRule="auto"/>
        <w:jc w:val="both"/>
      </w:pPr>
      <w:r>
        <w:t>Участие в контроле качества  выполнения строительно-монтажных работ;</w:t>
      </w:r>
    </w:p>
    <w:p w:rsidR="00E73A7D" w:rsidRDefault="00E73A7D" w:rsidP="006D63E8">
      <w:pPr>
        <w:numPr>
          <w:ilvl w:val="0"/>
          <w:numId w:val="2"/>
        </w:numPr>
        <w:spacing w:line="360" w:lineRule="auto"/>
        <w:jc w:val="both"/>
      </w:pPr>
      <w:r>
        <w:t>Участие в приемке выполненных работ по капитальному ремонту общего имущества в многоквартирных домах,</w:t>
      </w:r>
    </w:p>
    <w:p w:rsidR="00E73A7D" w:rsidRDefault="00E73A7D" w:rsidP="006D63E8">
      <w:pPr>
        <w:numPr>
          <w:ilvl w:val="0"/>
          <w:numId w:val="2"/>
        </w:numPr>
        <w:spacing w:line="360" w:lineRule="auto"/>
        <w:jc w:val="both"/>
      </w:pPr>
      <w:r>
        <w:t>Контроль качества выполненных работ в период гарантийного срока;</w:t>
      </w:r>
    </w:p>
    <w:p w:rsidR="00E73A7D" w:rsidRDefault="00E73A7D" w:rsidP="00D93442">
      <w:pPr>
        <w:spacing w:line="360" w:lineRule="auto"/>
        <w:jc w:val="both"/>
      </w:pPr>
    </w:p>
    <w:p w:rsidR="00E73A7D" w:rsidRDefault="00E73A7D" w:rsidP="00D93442">
      <w:pPr>
        <w:spacing w:line="360" w:lineRule="auto"/>
        <w:jc w:val="both"/>
      </w:pPr>
    </w:p>
    <w:p w:rsidR="00E73A7D" w:rsidRDefault="00E73A7D" w:rsidP="00D93442">
      <w:pPr>
        <w:spacing w:line="360" w:lineRule="auto"/>
        <w:jc w:val="both"/>
      </w:pPr>
    </w:p>
    <w:p w:rsidR="00E73A7D" w:rsidRDefault="00E73A7D" w:rsidP="000B016B">
      <w:pPr>
        <w:spacing w:line="360" w:lineRule="auto"/>
        <w:jc w:val="both"/>
        <w:rPr>
          <w:b/>
        </w:rPr>
      </w:pPr>
      <w:r w:rsidRPr="00107B72">
        <w:rPr>
          <w:b/>
        </w:rPr>
        <w:t>2.2 Основными задачами рабочей группы являются:</w:t>
      </w:r>
    </w:p>
    <w:p w:rsidR="00E73A7D" w:rsidRPr="00D93442" w:rsidRDefault="00E73A7D" w:rsidP="00D93442">
      <w:pPr>
        <w:numPr>
          <w:ilvl w:val="0"/>
          <w:numId w:val="3"/>
        </w:numPr>
        <w:spacing w:line="360" w:lineRule="auto"/>
        <w:jc w:val="both"/>
      </w:pPr>
      <w:r w:rsidRPr="00D93442">
        <w:t xml:space="preserve">Формирование  адресного перечня многоквартирных домов для включения в  план капитального ремонта на </w:t>
      </w:r>
      <w:r>
        <w:t>2017</w:t>
      </w:r>
      <w:r w:rsidRPr="00D93442">
        <w:t xml:space="preserve"> год</w:t>
      </w:r>
      <w:r>
        <w:t>;</w:t>
      </w:r>
    </w:p>
    <w:p w:rsidR="00E73A7D" w:rsidRPr="00D93442" w:rsidRDefault="00E73A7D" w:rsidP="00D93442">
      <w:pPr>
        <w:numPr>
          <w:ilvl w:val="0"/>
          <w:numId w:val="3"/>
        </w:numPr>
        <w:spacing w:line="360" w:lineRule="auto"/>
        <w:jc w:val="both"/>
      </w:pPr>
      <w:r w:rsidRPr="00D93442">
        <w:t>Проводить проверки технического состояния многоквартирных домов, включенных в краткосрочные планы ремонта МКД;</w:t>
      </w:r>
    </w:p>
    <w:p w:rsidR="00E73A7D" w:rsidRPr="00D93442" w:rsidRDefault="00E73A7D" w:rsidP="00D93442">
      <w:pPr>
        <w:numPr>
          <w:ilvl w:val="0"/>
          <w:numId w:val="3"/>
        </w:numPr>
        <w:spacing w:line="360" w:lineRule="auto"/>
        <w:jc w:val="both"/>
      </w:pPr>
      <w:r w:rsidRPr="00D93442">
        <w:t>Определять степень износа МКД;</w:t>
      </w:r>
    </w:p>
    <w:p w:rsidR="00E73A7D" w:rsidRPr="00D93442" w:rsidRDefault="00E73A7D" w:rsidP="00D93442">
      <w:pPr>
        <w:numPr>
          <w:ilvl w:val="0"/>
          <w:numId w:val="3"/>
        </w:numPr>
        <w:spacing w:line="360" w:lineRule="auto"/>
        <w:jc w:val="both"/>
      </w:pPr>
      <w:r w:rsidRPr="00D93442">
        <w:t>Определять необходимость проведения соответствующего вида работ;</w:t>
      </w:r>
    </w:p>
    <w:p w:rsidR="00E73A7D" w:rsidRPr="000B016B" w:rsidRDefault="00E73A7D" w:rsidP="000B016B">
      <w:pPr>
        <w:spacing w:line="360" w:lineRule="auto"/>
        <w:jc w:val="both"/>
      </w:pPr>
    </w:p>
    <w:p w:rsidR="00E73A7D" w:rsidRPr="00D93442" w:rsidRDefault="00E73A7D" w:rsidP="000B016B">
      <w:pPr>
        <w:spacing w:line="360" w:lineRule="auto"/>
        <w:rPr>
          <w:b/>
        </w:rPr>
      </w:pPr>
      <w:r>
        <w:rPr>
          <w:sz w:val="28"/>
          <w:szCs w:val="28"/>
        </w:rPr>
        <w:t xml:space="preserve">                          </w:t>
      </w:r>
      <w:r w:rsidRPr="00D93442">
        <w:rPr>
          <w:b/>
          <w:sz w:val="28"/>
          <w:szCs w:val="28"/>
        </w:rPr>
        <w:t xml:space="preserve"> </w:t>
      </w:r>
      <w:r w:rsidRPr="00D93442">
        <w:rPr>
          <w:b/>
          <w:lang w:val="en-US"/>
        </w:rPr>
        <w:t>III</w:t>
      </w:r>
      <w:r w:rsidRPr="00D93442">
        <w:rPr>
          <w:b/>
        </w:rPr>
        <w:t xml:space="preserve"> ПРАВА И ПОЛНОМОЧИЯ РАБОЧЕЙ ГРУППЫ </w:t>
      </w:r>
    </w:p>
    <w:p w:rsidR="00E73A7D" w:rsidRDefault="00E73A7D" w:rsidP="000B016B">
      <w:pPr>
        <w:spacing w:line="360" w:lineRule="auto"/>
        <w:jc w:val="both"/>
      </w:pPr>
      <w:r>
        <w:t>3.1. Рабочая группа имеет право:</w:t>
      </w:r>
    </w:p>
    <w:p w:rsidR="00E73A7D" w:rsidRDefault="00E73A7D" w:rsidP="000B016B">
      <w:pPr>
        <w:spacing w:line="360" w:lineRule="auto"/>
        <w:jc w:val="both"/>
      </w:pPr>
      <w:r>
        <w:t>3.1.1. Контролировать качество выполнения строительно-монтажных работ подрядными организациями, осуществляющими капитальный ремонт общего имущества в многоквартирных домах, включенных в краткосрочный план 2017 года;</w:t>
      </w:r>
    </w:p>
    <w:p w:rsidR="00E73A7D" w:rsidRPr="009301DE" w:rsidRDefault="00E73A7D" w:rsidP="000B016B">
      <w:pPr>
        <w:spacing w:line="360" w:lineRule="auto"/>
        <w:jc w:val="both"/>
        <w:rPr>
          <w:b/>
        </w:rPr>
      </w:pPr>
      <w:r w:rsidRPr="009301DE">
        <w:rPr>
          <w:b/>
        </w:rPr>
        <w:t>3.2. Для решения возложенных на нее задач рабочая группа :</w:t>
      </w:r>
    </w:p>
    <w:p w:rsidR="00E73A7D" w:rsidRDefault="00E73A7D" w:rsidP="000B016B">
      <w:pPr>
        <w:spacing w:line="360" w:lineRule="auto"/>
        <w:jc w:val="both"/>
      </w:pPr>
      <w:r>
        <w:t>3.2.1. Анализирует состояние платежной дисциплины граждан, проживающих в многоквартирных домах, в сфере  оплат за капитальный ремонт общего имущества;</w:t>
      </w:r>
    </w:p>
    <w:p w:rsidR="00E73A7D" w:rsidRDefault="00E73A7D" w:rsidP="000B016B">
      <w:pPr>
        <w:spacing w:line="360" w:lineRule="auto"/>
        <w:jc w:val="both"/>
      </w:pPr>
      <w:r>
        <w:t>3.2.2. Взаимодействует с руководителями организаций жилищно-коммунального хозяйства, ПАО «Красноярскэнергосбыт», а так же юридическими и физическими лицами, имеющими просроченную задолженность по оплате за капитальный ремонт МКД..</w:t>
      </w:r>
    </w:p>
    <w:p w:rsidR="00E73A7D" w:rsidRPr="000B016B" w:rsidRDefault="00E73A7D" w:rsidP="000B016B">
      <w:pPr>
        <w:spacing w:line="360" w:lineRule="auto"/>
        <w:jc w:val="both"/>
      </w:pPr>
      <w:r>
        <w:t xml:space="preserve">3.2.3. Информирует министерство строительства и ЖКХ, Региональный фонд капитального ремонта МКД на территории Красноярского края о выполненной работе рабочей группы по реализации региональной программы. </w:t>
      </w:r>
    </w:p>
    <w:p w:rsidR="00E73A7D" w:rsidRPr="00516FF4" w:rsidRDefault="00E73A7D" w:rsidP="000B016B">
      <w:pPr>
        <w:spacing w:line="360" w:lineRule="auto"/>
        <w:rPr>
          <w:b/>
        </w:rPr>
      </w:pPr>
    </w:p>
    <w:p w:rsidR="00E73A7D" w:rsidRPr="00516FF4" w:rsidRDefault="00E73A7D" w:rsidP="000B016B">
      <w:pPr>
        <w:spacing w:line="360" w:lineRule="auto"/>
        <w:rPr>
          <w:b/>
        </w:rPr>
      </w:pPr>
      <w:r w:rsidRPr="00516FF4">
        <w:rPr>
          <w:b/>
        </w:rPr>
        <w:t xml:space="preserve">        </w:t>
      </w:r>
      <w:r w:rsidRPr="00516FF4">
        <w:rPr>
          <w:b/>
          <w:lang w:val="en-US"/>
        </w:rPr>
        <w:t>IV</w:t>
      </w:r>
      <w:r w:rsidRPr="00516FF4">
        <w:rPr>
          <w:b/>
        </w:rPr>
        <w:t xml:space="preserve">. ПОРЯДОК ОРГАНИЗАЦИИ РАБОТЫ РАБОЧЕЙ ГРУППЫ </w:t>
      </w:r>
    </w:p>
    <w:p w:rsidR="00E73A7D" w:rsidRDefault="00E73A7D" w:rsidP="000B016B">
      <w:pPr>
        <w:spacing w:line="360" w:lineRule="auto"/>
        <w:jc w:val="both"/>
      </w:pPr>
      <w:r>
        <w:t>4.</w:t>
      </w:r>
      <w:r w:rsidRPr="000B016B">
        <w:t xml:space="preserve">1. Заседания рабочей группы проводится </w:t>
      </w:r>
      <w:r>
        <w:t>по мере необходимости;</w:t>
      </w:r>
    </w:p>
    <w:p w:rsidR="00E73A7D" w:rsidRDefault="00E73A7D" w:rsidP="000B016B">
      <w:pPr>
        <w:spacing w:line="360" w:lineRule="auto"/>
        <w:jc w:val="both"/>
      </w:pPr>
      <w:r>
        <w:t>4.</w:t>
      </w:r>
      <w:r w:rsidRPr="000B016B">
        <w:t xml:space="preserve">2. Заседание рабочей группы считается правомочным, если в ней принимает участие большинство от утвержденного состава рабочей группы </w:t>
      </w:r>
      <w:r>
        <w:t>;</w:t>
      </w:r>
    </w:p>
    <w:p w:rsidR="00E73A7D" w:rsidRPr="000B016B" w:rsidRDefault="00E73A7D" w:rsidP="000B016B">
      <w:pPr>
        <w:spacing w:line="360" w:lineRule="auto"/>
        <w:jc w:val="both"/>
      </w:pPr>
    </w:p>
    <w:p w:rsidR="00E73A7D" w:rsidRPr="0085498E" w:rsidRDefault="00E73A7D" w:rsidP="000B016B">
      <w:pPr>
        <w:spacing w:line="360" w:lineRule="auto"/>
        <w:jc w:val="both"/>
        <w:rPr>
          <w:b/>
        </w:rPr>
      </w:pPr>
      <w:r w:rsidRPr="0085498E">
        <w:rPr>
          <w:b/>
        </w:rPr>
        <w:t>4.3.  Председатель рабочей группы:</w:t>
      </w:r>
    </w:p>
    <w:p w:rsidR="00E73A7D" w:rsidRDefault="00E73A7D" w:rsidP="000B016B">
      <w:pPr>
        <w:spacing w:line="360" w:lineRule="auto"/>
        <w:jc w:val="both"/>
      </w:pPr>
      <w:r>
        <w:t xml:space="preserve">4.3.1. Осуществляет оперативное руководство деятельностью рабочей группы </w:t>
      </w:r>
    </w:p>
    <w:p w:rsidR="00E73A7D" w:rsidRDefault="00E73A7D" w:rsidP="000B016B">
      <w:pPr>
        <w:spacing w:line="360" w:lineRule="auto"/>
        <w:jc w:val="both"/>
      </w:pPr>
      <w:r>
        <w:t>4.3.2. Распределяет между членами рабочей группы обязанности по предварительной подготовке материалов к рассмотрению.</w:t>
      </w:r>
    </w:p>
    <w:p w:rsidR="00E73A7D" w:rsidRDefault="00E73A7D" w:rsidP="000B016B">
      <w:pPr>
        <w:spacing w:line="360" w:lineRule="auto"/>
        <w:jc w:val="both"/>
      </w:pPr>
      <w:r>
        <w:t>4.3.3. Организует выезды рабочей группы  с целью контроля ;</w:t>
      </w:r>
    </w:p>
    <w:p w:rsidR="00E73A7D" w:rsidRPr="00B904F4" w:rsidRDefault="00E73A7D" w:rsidP="007A467F">
      <w:pPr>
        <w:spacing w:line="360" w:lineRule="auto"/>
        <w:jc w:val="both"/>
        <w:rPr>
          <w:b/>
        </w:rPr>
      </w:pPr>
      <w:r w:rsidRPr="00B904F4">
        <w:rPr>
          <w:b/>
        </w:rPr>
        <w:t>5.4.Секретарь рабочей группы:</w:t>
      </w:r>
    </w:p>
    <w:p w:rsidR="00E73A7D" w:rsidRDefault="00E73A7D" w:rsidP="007A467F">
      <w:pPr>
        <w:spacing w:line="360" w:lineRule="auto"/>
        <w:jc w:val="both"/>
      </w:pPr>
      <w:r>
        <w:t>5.4.1. Обеспечивает подготовку запросов, проектов решений и других материалов, касающихся выполнения полномочий рабочей группы ;</w:t>
      </w:r>
    </w:p>
    <w:p w:rsidR="00E73A7D" w:rsidRDefault="00E73A7D" w:rsidP="007A467F">
      <w:pPr>
        <w:spacing w:line="360" w:lineRule="auto"/>
        <w:jc w:val="both"/>
      </w:pPr>
      <w:r>
        <w:t>5.4.2. Уведомляет членов рабочей группы о проведении заседаний;</w:t>
      </w:r>
    </w:p>
    <w:p w:rsidR="00E73A7D" w:rsidRDefault="00E73A7D" w:rsidP="007A467F">
      <w:pPr>
        <w:spacing w:line="360" w:lineRule="auto"/>
        <w:jc w:val="both"/>
      </w:pPr>
      <w:r>
        <w:t>5.4.3. Ведет протоколы рабочей группы;</w:t>
      </w:r>
    </w:p>
    <w:p w:rsidR="00E73A7D" w:rsidRDefault="00E73A7D" w:rsidP="007A467F">
      <w:pPr>
        <w:spacing w:line="360" w:lineRule="auto"/>
        <w:jc w:val="both"/>
      </w:pPr>
      <w:r>
        <w:t xml:space="preserve">5.4.4. Организует контроль и проверку исполнений решений рабочей группы; </w:t>
      </w:r>
    </w:p>
    <w:p w:rsidR="00E73A7D" w:rsidRDefault="00E73A7D" w:rsidP="007A467F">
      <w:pPr>
        <w:spacing w:line="360" w:lineRule="auto"/>
        <w:jc w:val="both"/>
      </w:pPr>
      <w:r>
        <w:t>5.6. Решения рабочей группы носят рекомендательный характер, оформляются протоколом.</w:t>
      </w:r>
    </w:p>
    <w:p w:rsidR="00E73A7D" w:rsidRDefault="00E73A7D" w:rsidP="007A467F">
      <w:pPr>
        <w:spacing w:line="360" w:lineRule="auto"/>
        <w:jc w:val="both"/>
      </w:pPr>
    </w:p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>
      <w:r>
        <w:t xml:space="preserve">                                                                                                                          </w:t>
      </w:r>
    </w:p>
    <w:p w:rsidR="00E73A7D" w:rsidRDefault="00E73A7D" w:rsidP="00BF14E9"/>
    <w:p w:rsidR="00E73A7D" w:rsidRDefault="00E73A7D" w:rsidP="00BF14E9">
      <w:r>
        <w:t xml:space="preserve">                                                                                                                        </w:t>
      </w:r>
    </w:p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Default="00E73A7D" w:rsidP="00BF14E9"/>
    <w:p w:rsidR="00E73A7D" w:rsidRPr="000179C3" w:rsidRDefault="00E73A7D" w:rsidP="00DA39B2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 w:rsidRPr="000179C3">
        <w:rPr>
          <w:sz w:val="18"/>
          <w:szCs w:val="18"/>
        </w:rPr>
        <w:t>Приложени</w:t>
      </w:r>
      <w:r>
        <w:rPr>
          <w:sz w:val="18"/>
          <w:szCs w:val="18"/>
        </w:rPr>
        <w:t>е</w:t>
      </w:r>
      <w:r w:rsidRPr="000179C3">
        <w:rPr>
          <w:sz w:val="18"/>
          <w:szCs w:val="18"/>
        </w:rPr>
        <w:t xml:space="preserve"> №</w:t>
      </w:r>
      <w:r>
        <w:rPr>
          <w:sz w:val="18"/>
          <w:szCs w:val="18"/>
        </w:rPr>
        <w:t>2</w:t>
      </w:r>
      <w:r w:rsidRPr="000179C3">
        <w:rPr>
          <w:sz w:val="18"/>
          <w:szCs w:val="18"/>
        </w:rPr>
        <w:t xml:space="preserve"> </w:t>
      </w:r>
    </w:p>
    <w:p w:rsidR="00E73A7D" w:rsidRDefault="00E73A7D" w:rsidP="00DA39B2">
      <w:pPr>
        <w:rPr>
          <w:sz w:val="18"/>
          <w:szCs w:val="18"/>
        </w:rPr>
      </w:pPr>
      <w:r w:rsidRPr="000179C3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 w:rsidRPr="000179C3">
        <w:rPr>
          <w:sz w:val="18"/>
          <w:szCs w:val="18"/>
        </w:rPr>
        <w:t>к постановлению</w:t>
      </w:r>
      <w:r>
        <w:rPr>
          <w:sz w:val="18"/>
          <w:szCs w:val="18"/>
        </w:rPr>
        <w:t xml:space="preserve"> </w:t>
      </w:r>
      <w:r w:rsidRPr="000179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№ 162-п  </w:t>
      </w:r>
    </w:p>
    <w:p w:rsidR="00E73A7D" w:rsidRDefault="00E73A7D" w:rsidP="00DA39B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от 31.03.2016г                             </w:t>
      </w:r>
    </w:p>
    <w:p w:rsidR="00E73A7D" w:rsidRDefault="00E73A7D" w:rsidP="0029506D">
      <w:pPr>
        <w:spacing w:line="240" w:lineRule="atLeast"/>
        <w:rPr>
          <w:sz w:val="18"/>
          <w:szCs w:val="18"/>
        </w:rPr>
      </w:pPr>
      <w:r w:rsidRPr="00BF14E9">
        <w:rPr>
          <w:sz w:val="18"/>
          <w:szCs w:val="18"/>
        </w:rPr>
        <w:t>.</w:t>
      </w:r>
    </w:p>
    <w:p w:rsidR="00E73A7D" w:rsidRDefault="00E73A7D" w:rsidP="0029506D">
      <w:pPr>
        <w:spacing w:line="240" w:lineRule="atLeast"/>
        <w:rPr>
          <w:sz w:val="18"/>
          <w:szCs w:val="18"/>
        </w:rPr>
      </w:pPr>
    </w:p>
    <w:p w:rsidR="00E73A7D" w:rsidRDefault="00E73A7D" w:rsidP="00BF14E9">
      <w:pPr>
        <w:rPr>
          <w:sz w:val="18"/>
          <w:szCs w:val="18"/>
        </w:rPr>
      </w:pPr>
    </w:p>
    <w:p w:rsidR="00E73A7D" w:rsidRDefault="00E73A7D" w:rsidP="00BF14E9">
      <w:pPr>
        <w:rPr>
          <w:sz w:val="18"/>
          <w:szCs w:val="18"/>
        </w:rPr>
      </w:pPr>
    </w:p>
    <w:p w:rsidR="00E73A7D" w:rsidRDefault="00E73A7D" w:rsidP="00DA548F">
      <w:pPr>
        <w:jc w:val="center"/>
        <w:rPr>
          <w:sz w:val="28"/>
          <w:szCs w:val="28"/>
        </w:rPr>
      </w:pPr>
      <w:r w:rsidRPr="00BF14E9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  <w:r w:rsidRPr="00BF14E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BF14E9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Pr="00BF1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3A1642">
        <w:rPr>
          <w:sz w:val="28"/>
          <w:szCs w:val="28"/>
        </w:rPr>
        <w:t xml:space="preserve"> </w:t>
      </w:r>
      <w:r w:rsidRPr="00C47045">
        <w:rPr>
          <w:sz w:val="28"/>
          <w:szCs w:val="28"/>
        </w:rPr>
        <w:t>реализации региональной программы  капитального ремонта</w:t>
      </w:r>
      <w:r>
        <w:rPr>
          <w:sz w:val="28"/>
          <w:szCs w:val="28"/>
        </w:rPr>
        <w:t xml:space="preserve"> общего имущества многоквартирных домов, расположенных на территории МО «Ермаковский район», на 2017 год.</w:t>
      </w:r>
    </w:p>
    <w:p w:rsidR="00E73A7D" w:rsidRDefault="00E73A7D" w:rsidP="00516FF4">
      <w:pPr>
        <w:rPr>
          <w:sz w:val="28"/>
          <w:szCs w:val="28"/>
        </w:rPr>
      </w:pPr>
    </w:p>
    <w:p w:rsidR="00E73A7D" w:rsidRDefault="00E73A7D" w:rsidP="00BF14E9">
      <w:pPr>
        <w:rPr>
          <w:sz w:val="28"/>
          <w:szCs w:val="28"/>
        </w:rPr>
      </w:pPr>
      <w:r>
        <w:rPr>
          <w:sz w:val="28"/>
          <w:szCs w:val="28"/>
        </w:rPr>
        <w:t>1. Председатель рабочей  группы -  Бабанакова Наталья Владимировна, начальник отдела АС и КХ администрации района;</w:t>
      </w:r>
    </w:p>
    <w:p w:rsidR="00E73A7D" w:rsidRDefault="00E73A7D" w:rsidP="00BF14E9">
      <w:pPr>
        <w:rPr>
          <w:sz w:val="28"/>
          <w:szCs w:val="28"/>
        </w:rPr>
      </w:pPr>
      <w:r>
        <w:rPr>
          <w:sz w:val="28"/>
          <w:szCs w:val="28"/>
        </w:rPr>
        <w:t>2.  Секретарь рабочей группы - Суханова Елена Владимировна – начальник по управлению МКД ООО «Жилкомхоз»;</w:t>
      </w:r>
    </w:p>
    <w:p w:rsidR="00E73A7D" w:rsidRDefault="00E73A7D" w:rsidP="00BF14E9">
      <w:pPr>
        <w:rPr>
          <w:sz w:val="28"/>
          <w:szCs w:val="28"/>
        </w:rPr>
      </w:pPr>
      <w:r>
        <w:rPr>
          <w:sz w:val="28"/>
          <w:szCs w:val="28"/>
        </w:rPr>
        <w:t xml:space="preserve">4. Члены </w:t>
      </w:r>
      <w:r w:rsidRPr="002D2B67">
        <w:rPr>
          <w:sz w:val="28"/>
          <w:szCs w:val="28"/>
        </w:rPr>
        <w:t>рабочей  группы</w:t>
      </w:r>
      <w:r>
        <w:rPr>
          <w:sz w:val="28"/>
          <w:szCs w:val="28"/>
        </w:rPr>
        <w:t>:</w:t>
      </w:r>
      <w:r w:rsidRPr="002D2B67">
        <w:rPr>
          <w:sz w:val="28"/>
          <w:szCs w:val="28"/>
        </w:rPr>
        <w:t xml:space="preserve"> </w:t>
      </w:r>
    </w:p>
    <w:p w:rsidR="00E73A7D" w:rsidRDefault="00E73A7D" w:rsidP="00E604B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Абрамов Сергей Михайлович – заместитель главы администрации Ермаковского сельского совета;</w:t>
      </w:r>
    </w:p>
    <w:p w:rsidR="00E73A7D" w:rsidRDefault="00E73A7D" w:rsidP="00E604B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Загорец Александр Ульянович – инженер МКУ «Ермаковский центр капитального строительства»;</w:t>
      </w:r>
    </w:p>
    <w:p w:rsidR="00E73A7D" w:rsidRDefault="00E73A7D" w:rsidP="00E604B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Видяев Владимир Александрович-мастер ООО «Жилкомхоз»;</w:t>
      </w:r>
    </w:p>
    <w:p w:rsidR="00E73A7D" w:rsidRDefault="00E73A7D" w:rsidP="00E604B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Крапивин Юрий Кузьмич-уполномоченный в установленном порядке -собственник жилого помещения в многоквартирном доме по адресу: с.Ермаковское, ул.Карла Маркса, дом № 137:</w:t>
      </w:r>
    </w:p>
    <w:p w:rsidR="00E73A7D" w:rsidRDefault="00E73A7D" w:rsidP="00516FF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Волошин Владимир Васильевич - уполномоченный в установленном порядке - собственник жилого помещения в многоквартирном доме по адресу: с.Ермаковское, ул. Курнатовского, дом № 46:</w:t>
      </w:r>
    </w:p>
    <w:p w:rsidR="00E73A7D" w:rsidRDefault="00E73A7D" w:rsidP="00516FF4">
      <w:pPr>
        <w:ind w:left="360"/>
        <w:rPr>
          <w:sz w:val="28"/>
          <w:szCs w:val="28"/>
        </w:rPr>
      </w:pPr>
    </w:p>
    <w:p w:rsidR="00E73A7D" w:rsidRDefault="00E73A7D" w:rsidP="00BF14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Default="00E73A7D" w:rsidP="00BF14E9">
      <w:pPr>
        <w:jc w:val="center"/>
        <w:rPr>
          <w:sz w:val="28"/>
          <w:szCs w:val="28"/>
        </w:rPr>
      </w:pPr>
    </w:p>
    <w:p w:rsidR="00E73A7D" w:rsidRPr="00BF14E9" w:rsidRDefault="00E73A7D" w:rsidP="00BF14E9">
      <w:pPr>
        <w:jc w:val="center"/>
        <w:rPr>
          <w:sz w:val="28"/>
          <w:szCs w:val="28"/>
        </w:rPr>
      </w:pPr>
    </w:p>
    <w:sectPr w:rsidR="00E73A7D" w:rsidRPr="00BF14E9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7D" w:rsidRDefault="00E73A7D" w:rsidP="000179C3">
      <w:r>
        <w:separator/>
      </w:r>
    </w:p>
  </w:endnote>
  <w:endnote w:type="continuationSeparator" w:id="0">
    <w:p w:rsidR="00E73A7D" w:rsidRDefault="00E73A7D" w:rsidP="0001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7D" w:rsidRDefault="00E73A7D" w:rsidP="000179C3">
      <w:r>
        <w:separator/>
      </w:r>
    </w:p>
  </w:footnote>
  <w:footnote w:type="continuationSeparator" w:id="0">
    <w:p w:rsidR="00E73A7D" w:rsidRDefault="00E73A7D" w:rsidP="00017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B29"/>
    <w:multiLevelType w:val="hybridMultilevel"/>
    <w:tmpl w:val="1708E2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F1A7EDE"/>
    <w:multiLevelType w:val="hybridMultilevel"/>
    <w:tmpl w:val="C2D635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7E0566E0"/>
    <w:multiLevelType w:val="hybridMultilevel"/>
    <w:tmpl w:val="D1B4A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9861C5"/>
    <w:multiLevelType w:val="hybridMultilevel"/>
    <w:tmpl w:val="AB44F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179C3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92F83"/>
    <w:rsid w:val="000A0B55"/>
    <w:rsid w:val="000A21E0"/>
    <w:rsid w:val="000A3B15"/>
    <w:rsid w:val="000A5409"/>
    <w:rsid w:val="000A5EF2"/>
    <w:rsid w:val="000A7467"/>
    <w:rsid w:val="000A77CD"/>
    <w:rsid w:val="000B0059"/>
    <w:rsid w:val="000B016B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3C4B"/>
    <w:rsid w:val="001057CB"/>
    <w:rsid w:val="00105ED9"/>
    <w:rsid w:val="00107B72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131C"/>
    <w:rsid w:val="00163F95"/>
    <w:rsid w:val="001652D3"/>
    <w:rsid w:val="001734BB"/>
    <w:rsid w:val="00173688"/>
    <w:rsid w:val="00174004"/>
    <w:rsid w:val="00175296"/>
    <w:rsid w:val="0017597F"/>
    <w:rsid w:val="001776C9"/>
    <w:rsid w:val="00181692"/>
    <w:rsid w:val="00186ECE"/>
    <w:rsid w:val="0018773C"/>
    <w:rsid w:val="001931D7"/>
    <w:rsid w:val="001949DF"/>
    <w:rsid w:val="001967B3"/>
    <w:rsid w:val="00196AF4"/>
    <w:rsid w:val="001A114C"/>
    <w:rsid w:val="001A12D5"/>
    <w:rsid w:val="001A18BC"/>
    <w:rsid w:val="001A20E4"/>
    <w:rsid w:val="001A292C"/>
    <w:rsid w:val="001A3B66"/>
    <w:rsid w:val="001A3EA1"/>
    <w:rsid w:val="001A413A"/>
    <w:rsid w:val="001A6EF5"/>
    <w:rsid w:val="001B060B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D7B05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25C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038"/>
    <w:rsid w:val="00253A14"/>
    <w:rsid w:val="00255818"/>
    <w:rsid w:val="00263EE0"/>
    <w:rsid w:val="002712D9"/>
    <w:rsid w:val="002724DF"/>
    <w:rsid w:val="00275EA8"/>
    <w:rsid w:val="00277060"/>
    <w:rsid w:val="00281140"/>
    <w:rsid w:val="00286176"/>
    <w:rsid w:val="002868BD"/>
    <w:rsid w:val="002908AC"/>
    <w:rsid w:val="002942B7"/>
    <w:rsid w:val="0029506D"/>
    <w:rsid w:val="00296E42"/>
    <w:rsid w:val="002A70D6"/>
    <w:rsid w:val="002B07FF"/>
    <w:rsid w:val="002B3705"/>
    <w:rsid w:val="002B4B03"/>
    <w:rsid w:val="002B4BD8"/>
    <w:rsid w:val="002B544E"/>
    <w:rsid w:val="002C0BF8"/>
    <w:rsid w:val="002C36E8"/>
    <w:rsid w:val="002C7A2F"/>
    <w:rsid w:val="002D0F70"/>
    <w:rsid w:val="002D2183"/>
    <w:rsid w:val="002D2B67"/>
    <w:rsid w:val="002D3385"/>
    <w:rsid w:val="002D3690"/>
    <w:rsid w:val="002D44A8"/>
    <w:rsid w:val="002D49D7"/>
    <w:rsid w:val="002D5D46"/>
    <w:rsid w:val="002D66E7"/>
    <w:rsid w:val="002D76E1"/>
    <w:rsid w:val="002E593A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14B"/>
    <w:rsid w:val="00331EE9"/>
    <w:rsid w:val="00332B95"/>
    <w:rsid w:val="0033386C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5E50"/>
    <w:rsid w:val="00367359"/>
    <w:rsid w:val="00371712"/>
    <w:rsid w:val="003841FF"/>
    <w:rsid w:val="003866E5"/>
    <w:rsid w:val="00387E52"/>
    <w:rsid w:val="0039428E"/>
    <w:rsid w:val="00396162"/>
    <w:rsid w:val="003A0E4A"/>
    <w:rsid w:val="003A1642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090B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436B6"/>
    <w:rsid w:val="00457971"/>
    <w:rsid w:val="00457A97"/>
    <w:rsid w:val="00464E6C"/>
    <w:rsid w:val="00467A4D"/>
    <w:rsid w:val="00471449"/>
    <w:rsid w:val="00473A96"/>
    <w:rsid w:val="00490B06"/>
    <w:rsid w:val="00493583"/>
    <w:rsid w:val="00495AE5"/>
    <w:rsid w:val="004A00CB"/>
    <w:rsid w:val="004A049F"/>
    <w:rsid w:val="004A2650"/>
    <w:rsid w:val="004A4AA4"/>
    <w:rsid w:val="004B0BED"/>
    <w:rsid w:val="004B13F1"/>
    <w:rsid w:val="004B1759"/>
    <w:rsid w:val="004B1BFF"/>
    <w:rsid w:val="004B2806"/>
    <w:rsid w:val="004B334C"/>
    <w:rsid w:val="004B47E8"/>
    <w:rsid w:val="004B6F01"/>
    <w:rsid w:val="004B796F"/>
    <w:rsid w:val="004C22E1"/>
    <w:rsid w:val="004C3733"/>
    <w:rsid w:val="004C4D47"/>
    <w:rsid w:val="004C5B1B"/>
    <w:rsid w:val="004C76E3"/>
    <w:rsid w:val="004C7CB4"/>
    <w:rsid w:val="004D16DF"/>
    <w:rsid w:val="004E172C"/>
    <w:rsid w:val="004E2902"/>
    <w:rsid w:val="004E535B"/>
    <w:rsid w:val="004E6193"/>
    <w:rsid w:val="004E7416"/>
    <w:rsid w:val="004F38E7"/>
    <w:rsid w:val="004F582B"/>
    <w:rsid w:val="0050054A"/>
    <w:rsid w:val="00500A14"/>
    <w:rsid w:val="005034E9"/>
    <w:rsid w:val="005058BA"/>
    <w:rsid w:val="005058EE"/>
    <w:rsid w:val="005066CB"/>
    <w:rsid w:val="00515F55"/>
    <w:rsid w:val="005166D1"/>
    <w:rsid w:val="00516AA0"/>
    <w:rsid w:val="00516FF4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120C"/>
    <w:rsid w:val="005E27E0"/>
    <w:rsid w:val="005E4979"/>
    <w:rsid w:val="005E4A06"/>
    <w:rsid w:val="005E66A3"/>
    <w:rsid w:val="005F149B"/>
    <w:rsid w:val="005F473B"/>
    <w:rsid w:val="00602ECB"/>
    <w:rsid w:val="006150F5"/>
    <w:rsid w:val="00620A7F"/>
    <w:rsid w:val="00623E4B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408"/>
    <w:rsid w:val="00672506"/>
    <w:rsid w:val="006731A7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168A"/>
    <w:rsid w:val="006B3679"/>
    <w:rsid w:val="006B37CB"/>
    <w:rsid w:val="006B6165"/>
    <w:rsid w:val="006C1143"/>
    <w:rsid w:val="006C3D94"/>
    <w:rsid w:val="006D0A07"/>
    <w:rsid w:val="006D4034"/>
    <w:rsid w:val="006D63E8"/>
    <w:rsid w:val="006D72DA"/>
    <w:rsid w:val="006D741A"/>
    <w:rsid w:val="006D77B4"/>
    <w:rsid w:val="006F09D1"/>
    <w:rsid w:val="006F0F2B"/>
    <w:rsid w:val="006F5043"/>
    <w:rsid w:val="006F6CFC"/>
    <w:rsid w:val="006F7178"/>
    <w:rsid w:val="007004B2"/>
    <w:rsid w:val="007033BB"/>
    <w:rsid w:val="00704DBE"/>
    <w:rsid w:val="00714792"/>
    <w:rsid w:val="007227AE"/>
    <w:rsid w:val="00723717"/>
    <w:rsid w:val="007312B1"/>
    <w:rsid w:val="00732957"/>
    <w:rsid w:val="00747A78"/>
    <w:rsid w:val="007627DF"/>
    <w:rsid w:val="00765ABC"/>
    <w:rsid w:val="00766C1A"/>
    <w:rsid w:val="007779F2"/>
    <w:rsid w:val="007829BC"/>
    <w:rsid w:val="007871B9"/>
    <w:rsid w:val="00787E74"/>
    <w:rsid w:val="0079618A"/>
    <w:rsid w:val="007A0DD4"/>
    <w:rsid w:val="007A178E"/>
    <w:rsid w:val="007A1849"/>
    <w:rsid w:val="007A3D60"/>
    <w:rsid w:val="007A467F"/>
    <w:rsid w:val="007A59FB"/>
    <w:rsid w:val="007A5C7F"/>
    <w:rsid w:val="007A663D"/>
    <w:rsid w:val="007B0A31"/>
    <w:rsid w:val="007B55D8"/>
    <w:rsid w:val="007B5B1A"/>
    <w:rsid w:val="007C410B"/>
    <w:rsid w:val="007D1636"/>
    <w:rsid w:val="007D1AA4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4BE0"/>
    <w:rsid w:val="0080546A"/>
    <w:rsid w:val="00806C24"/>
    <w:rsid w:val="00807E21"/>
    <w:rsid w:val="00810FC7"/>
    <w:rsid w:val="0082136D"/>
    <w:rsid w:val="00826A72"/>
    <w:rsid w:val="00833F74"/>
    <w:rsid w:val="00834DAE"/>
    <w:rsid w:val="00843235"/>
    <w:rsid w:val="0084399E"/>
    <w:rsid w:val="00846372"/>
    <w:rsid w:val="00846AF7"/>
    <w:rsid w:val="00850361"/>
    <w:rsid w:val="008517A8"/>
    <w:rsid w:val="0085498E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A65E4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C7FE7"/>
    <w:rsid w:val="008D3025"/>
    <w:rsid w:val="008E0812"/>
    <w:rsid w:val="008E109F"/>
    <w:rsid w:val="008E4642"/>
    <w:rsid w:val="008E5DB4"/>
    <w:rsid w:val="008E5E73"/>
    <w:rsid w:val="008E662E"/>
    <w:rsid w:val="008E7C88"/>
    <w:rsid w:val="008F5830"/>
    <w:rsid w:val="008F5A83"/>
    <w:rsid w:val="0091126C"/>
    <w:rsid w:val="00914C04"/>
    <w:rsid w:val="00922716"/>
    <w:rsid w:val="0092300A"/>
    <w:rsid w:val="009301DE"/>
    <w:rsid w:val="0093203A"/>
    <w:rsid w:val="0093338A"/>
    <w:rsid w:val="009333BB"/>
    <w:rsid w:val="00950164"/>
    <w:rsid w:val="00950FF3"/>
    <w:rsid w:val="009516F4"/>
    <w:rsid w:val="00955AE4"/>
    <w:rsid w:val="00955CBB"/>
    <w:rsid w:val="00957828"/>
    <w:rsid w:val="009627A7"/>
    <w:rsid w:val="00963F82"/>
    <w:rsid w:val="00966133"/>
    <w:rsid w:val="0097364C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6487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9F5616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063D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0B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32F2"/>
    <w:rsid w:val="00AB51A3"/>
    <w:rsid w:val="00AC0C92"/>
    <w:rsid w:val="00AC2E6B"/>
    <w:rsid w:val="00AC62A8"/>
    <w:rsid w:val="00AD0C12"/>
    <w:rsid w:val="00AD2698"/>
    <w:rsid w:val="00AD6C6D"/>
    <w:rsid w:val="00AD7531"/>
    <w:rsid w:val="00AD7F85"/>
    <w:rsid w:val="00AE558B"/>
    <w:rsid w:val="00AF1672"/>
    <w:rsid w:val="00AF1D68"/>
    <w:rsid w:val="00AF6FE5"/>
    <w:rsid w:val="00B02631"/>
    <w:rsid w:val="00B03B0B"/>
    <w:rsid w:val="00B03F84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860E9"/>
    <w:rsid w:val="00B904F4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BF14E9"/>
    <w:rsid w:val="00C12C53"/>
    <w:rsid w:val="00C1602E"/>
    <w:rsid w:val="00C24E33"/>
    <w:rsid w:val="00C40782"/>
    <w:rsid w:val="00C4139F"/>
    <w:rsid w:val="00C41546"/>
    <w:rsid w:val="00C43986"/>
    <w:rsid w:val="00C4507F"/>
    <w:rsid w:val="00C47045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1C63"/>
    <w:rsid w:val="00C84969"/>
    <w:rsid w:val="00C903FB"/>
    <w:rsid w:val="00C908F3"/>
    <w:rsid w:val="00C931FE"/>
    <w:rsid w:val="00C94F0C"/>
    <w:rsid w:val="00C95835"/>
    <w:rsid w:val="00C97A25"/>
    <w:rsid w:val="00CC2CB6"/>
    <w:rsid w:val="00CC6CBF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260E4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62E98"/>
    <w:rsid w:val="00D731DF"/>
    <w:rsid w:val="00D74DEE"/>
    <w:rsid w:val="00D762BE"/>
    <w:rsid w:val="00D7643E"/>
    <w:rsid w:val="00D77A7A"/>
    <w:rsid w:val="00D84654"/>
    <w:rsid w:val="00D86EC3"/>
    <w:rsid w:val="00D91A9E"/>
    <w:rsid w:val="00D92C88"/>
    <w:rsid w:val="00D93442"/>
    <w:rsid w:val="00DA2726"/>
    <w:rsid w:val="00DA38DA"/>
    <w:rsid w:val="00DA39B2"/>
    <w:rsid w:val="00DA548F"/>
    <w:rsid w:val="00DA6154"/>
    <w:rsid w:val="00DB472D"/>
    <w:rsid w:val="00DB7537"/>
    <w:rsid w:val="00DC3ECD"/>
    <w:rsid w:val="00DC5972"/>
    <w:rsid w:val="00DC6619"/>
    <w:rsid w:val="00DD0B7E"/>
    <w:rsid w:val="00DD2934"/>
    <w:rsid w:val="00DD42D7"/>
    <w:rsid w:val="00DE0D04"/>
    <w:rsid w:val="00DE3B40"/>
    <w:rsid w:val="00DE68B9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04B4"/>
    <w:rsid w:val="00E6227B"/>
    <w:rsid w:val="00E62F77"/>
    <w:rsid w:val="00E65997"/>
    <w:rsid w:val="00E66B88"/>
    <w:rsid w:val="00E70A1C"/>
    <w:rsid w:val="00E720A5"/>
    <w:rsid w:val="00E72D58"/>
    <w:rsid w:val="00E73A7D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09BB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67ECA"/>
    <w:rsid w:val="00F7336C"/>
    <w:rsid w:val="00F838A9"/>
    <w:rsid w:val="00F87CE8"/>
    <w:rsid w:val="00F90CB4"/>
    <w:rsid w:val="00F9564A"/>
    <w:rsid w:val="00F97A2B"/>
    <w:rsid w:val="00FA1303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Normal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9B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179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9C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79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9C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5</Pages>
  <Words>1222</Words>
  <Characters>6966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Citovich</dc:creator>
  <cp:keywords/>
  <dc:description/>
  <cp:lastModifiedBy>302-1s</cp:lastModifiedBy>
  <cp:revision>13</cp:revision>
  <cp:lastPrinted>2016-03-31T01:48:00Z</cp:lastPrinted>
  <dcterms:created xsi:type="dcterms:W3CDTF">2016-03-24T05:57:00Z</dcterms:created>
  <dcterms:modified xsi:type="dcterms:W3CDTF">2016-03-31T06:22:00Z</dcterms:modified>
</cp:coreProperties>
</file>