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6" w:rsidRDefault="00042C86" w:rsidP="000D5145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042C86" w:rsidRDefault="00042C86" w:rsidP="000D5145">
      <w:pPr>
        <w:jc w:val="center"/>
      </w:pPr>
    </w:p>
    <w:p w:rsidR="00042C86" w:rsidRDefault="00042C86" w:rsidP="000D5145">
      <w:pPr>
        <w:jc w:val="center"/>
      </w:pPr>
    </w:p>
    <w:p w:rsidR="00042C86" w:rsidRDefault="00042C86" w:rsidP="000D5145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042C86" w:rsidRDefault="00042C86" w:rsidP="000D5145">
      <w:pPr>
        <w:jc w:val="center"/>
        <w:rPr>
          <w:b/>
          <w:sz w:val="40"/>
          <w:szCs w:val="40"/>
        </w:rPr>
      </w:pPr>
    </w:p>
    <w:p w:rsidR="00042C86" w:rsidRDefault="00042C86" w:rsidP="000D5145">
      <w:pPr>
        <w:jc w:val="center"/>
        <w:rPr>
          <w:sz w:val="24"/>
          <w:szCs w:val="24"/>
        </w:rPr>
      </w:pPr>
      <w:r>
        <w:t xml:space="preserve">«28»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с. Ермаковское                  № 159-п</w:t>
      </w:r>
    </w:p>
    <w:p w:rsidR="00042C86" w:rsidRDefault="00042C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2C86" w:rsidRDefault="00042C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2C86" w:rsidRPr="001D393E" w:rsidRDefault="00042C86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1D393E">
        <w:rPr>
          <w:rFonts w:ascii="Times New Roman" w:hAnsi="Times New Roman"/>
          <w:sz w:val="28"/>
        </w:rPr>
        <w:t xml:space="preserve">Об утверждении плана подготовки документов </w:t>
      </w:r>
    </w:p>
    <w:p w:rsidR="00042C86" w:rsidRPr="001D393E" w:rsidRDefault="00042C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D393E">
        <w:rPr>
          <w:rFonts w:ascii="Times New Roman" w:hAnsi="Times New Roman"/>
          <w:sz w:val="28"/>
        </w:rPr>
        <w:t xml:space="preserve">стратегического планирования </w:t>
      </w:r>
    </w:p>
    <w:p w:rsidR="00042C86" w:rsidRPr="001D393E" w:rsidRDefault="00042C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D393E">
        <w:rPr>
          <w:rFonts w:ascii="Times New Roman" w:hAnsi="Times New Roman"/>
          <w:sz w:val="28"/>
        </w:rPr>
        <w:t>муниципального образования</w:t>
      </w:r>
    </w:p>
    <w:p w:rsidR="00042C86" w:rsidRPr="001D393E" w:rsidRDefault="00042C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D393E">
        <w:rPr>
          <w:rFonts w:ascii="Times New Roman" w:hAnsi="Times New Roman"/>
          <w:sz w:val="28"/>
        </w:rPr>
        <w:t xml:space="preserve"> Ермаковский район</w:t>
      </w:r>
    </w:p>
    <w:p w:rsidR="00042C86" w:rsidRPr="001D393E" w:rsidRDefault="00042C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2C86" w:rsidRPr="001D393E" w:rsidRDefault="00042C8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393E">
        <w:rPr>
          <w:rFonts w:ascii="Times New Roman" w:hAnsi="Times New Roman"/>
          <w:sz w:val="28"/>
        </w:rPr>
        <w:t>В соответствии со статьями 6, 39, частью 1 статьи 47 Федерального з</w:t>
      </w:r>
      <w:r w:rsidRPr="001D393E">
        <w:rPr>
          <w:rFonts w:ascii="Times New Roman" w:hAnsi="Times New Roman"/>
          <w:sz w:val="28"/>
        </w:rPr>
        <w:t>а</w:t>
      </w:r>
      <w:r w:rsidRPr="001D393E">
        <w:rPr>
          <w:rFonts w:ascii="Times New Roman" w:hAnsi="Times New Roman"/>
          <w:sz w:val="28"/>
        </w:rPr>
        <w:t>кона от 28 июня 2014 года № 172-ФЗ «О стратегическом планировании в Российской Федерации», Бюджетным кодексом Российский Федерации, Ф</w:t>
      </w:r>
      <w:r w:rsidRPr="001D393E">
        <w:rPr>
          <w:rFonts w:ascii="Times New Roman" w:hAnsi="Times New Roman"/>
          <w:sz w:val="28"/>
        </w:rPr>
        <w:t>е</w:t>
      </w:r>
      <w:r w:rsidRPr="001D393E">
        <w:rPr>
          <w:rFonts w:ascii="Times New Roman" w:hAnsi="Times New Roman"/>
          <w:sz w:val="28"/>
        </w:rPr>
        <w:t>деральным законом от 06.10.2003 № 131-ФЗ «Об общих принципах орган</w:t>
      </w:r>
      <w:r w:rsidRPr="001D393E">
        <w:rPr>
          <w:rFonts w:ascii="Times New Roman" w:hAnsi="Times New Roman"/>
          <w:sz w:val="28"/>
        </w:rPr>
        <w:t>и</w:t>
      </w:r>
      <w:r w:rsidRPr="001D393E">
        <w:rPr>
          <w:rFonts w:ascii="Times New Roman" w:hAnsi="Times New Roman"/>
          <w:sz w:val="28"/>
        </w:rPr>
        <w:t xml:space="preserve">зации местного самоуправления в Российской Федерации», руководствуясь статьей </w:t>
      </w:r>
      <w:r>
        <w:rPr>
          <w:rFonts w:ascii="Times New Roman" w:hAnsi="Times New Roman"/>
          <w:sz w:val="28"/>
        </w:rPr>
        <w:t>34</w:t>
      </w:r>
      <w:r w:rsidRPr="001D393E">
        <w:rPr>
          <w:rFonts w:ascii="Times New Roman" w:hAnsi="Times New Roman"/>
          <w:sz w:val="28"/>
        </w:rPr>
        <w:t xml:space="preserve"> Устава муниципального образования Ермаковского района, адм</w:t>
      </w:r>
      <w:r w:rsidRPr="001D393E">
        <w:rPr>
          <w:rFonts w:ascii="Times New Roman" w:hAnsi="Times New Roman"/>
          <w:sz w:val="28"/>
        </w:rPr>
        <w:t>и</w:t>
      </w:r>
      <w:r w:rsidRPr="001D393E">
        <w:rPr>
          <w:rFonts w:ascii="Times New Roman" w:hAnsi="Times New Roman"/>
          <w:sz w:val="28"/>
        </w:rPr>
        <w:t>нистрация Ермаковского района  ПОСТАНОВЛЯЕТ:</w:t>
      </w:r>
    </w:p>
    <w:p w:rsidR="00042C86" w:rsidRPr="001D393E" w:rsidRDefault="00042C8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D393E">
        <w:rPr>
          <w:rFonts w:ascii="Times New Roman" w:hAnsi="Times New Roman"/>
          <w:sz w:val="28"/>
        </w:rPr>
        <w:t>1. Утвердить план мероприятий  по подготовке документов стратегич</w:t>
      </w:r>
      <w:r w:rsidRPr="001D393E">
        <w:rPr>
          <w:rFonts w:ascii="Times New Roman" w:hAnsi="Times New Roman"/>
          <w:sz w:val="28"/>
        </w:rPr>
        <w:t>е</w:t>
      </w:r>
      <w:r w:rsidRPr="001D393E">
        <w:rPr>
          <w:rFonts w:ascii="Times New Roman" w:hAnsi="Times New Roman"/>
          <w:sz w:val="28"/>
        </w:rPr>
        <w:t>ского планирования согласно приложению.</w:t>
      </w:r>
    </w:p>
    <w:p w:rsidR="00042C86" w:rsidRPr="001D393E" w:rsidRDefault="00042C8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D393E">
        <w:rPr>
          <w:rFonts w:ascii="Times New Roman" w:hAnsi="Times New Roman"/>
          <w:sz w:val="28"/>
        </w:rPr>
        <w:t>2. Руководителям управлений, начальникам отделов администрации  района обеспечить исполнение плана, утвержденного пунктом 1 настоящего постановления.</w:t>
      </w:r>
    </w:p>
    <w:p w:rsidR="00042C86" w:rsidRPr="001D393E" w:rsidRDefault="00042C86" w:rsidP="000F1F7E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1D393E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опубликованию, размещению в информационно-телекоммуникационной сети «Интернет» на официальном сайте администрации Ермаковского района  </w:t>
      </w:r>
      <w:r w:rsidRPr="001D393E">
        <w:rPr>
          <w:rFonts w:ascii="Times New Roman" w:hAnsi="Times New Roman"/>
          <w:sz w:val="28"/>
          <w:szCs w:val="28"/>
          <w:lang w:val="en-US"/>
        </w:rPr>
        <w:t>www</w:t>
      </w:r>
      <w:r w:rsidRPr="001D393E">
        <w:rPr>
          <w:rFonts w:ascii="Times New Roman" w:hAnsi="Times New Roman"/>
          <w:sz w:val="28"/>
          <w:szCs w:val="28"/>
        </w:rPr>
        <w:t>.</w:t>
      </w:r>
      <w:r w:rsidRPr="001D393E">
        <w:rPr>
          <w:rFonts w:ascii="Times New Roman" w:hAnsi="Times New Roman"/>
          <w:sz w:val="28"/>
          <w:szCs w:val="28"/>
          <w:lang w:val="en-US"/>
        </w:rPr>
        <w:t>adminerm</w:t>
      </w:r>
      <w:r w:rsidRPr="001D393E">
        <w:rPr>
          <w:rFonts w:ascii="Times New Roman" w:hAnsi="Times New Roman"/>
          <w:sz w:val="28"/>
          <w:szCs w:val="28"/>
        </w:rPr>
        <w:t>.</w:t>
      </w:r>
      <w:r w:rsidRPr="001D393E">
        <w:rPr>
          <w:rFonts w:ascii="Times New Roman" w:hAnsi="Times New Roman"/>
          <w:sz w:val="28"/>
          <w:szCs w:val="28"/>
          <w:lang w:val="en-US"/>
        </w:rPr>
        <w:t>ru</w:t>
      </w:r>
      <w:r w:rsidRPr="001D393E">
        <w:rPr>
          <w:rFonts w:ascii="Times New Roman" w:hAnsi="Times New Roman"/>
          <w:sz w:val="28"/>
          <w:szCs w:val="28"/>
        </w:rPr>
        <w:t>.</w:t>
      </w:r>
    </w:p>
    <w:p w:rsidR="00042C86" w:rsidRPr="001D393E" w:rsidRDefault="00042C86" w:rsidP="000F1F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393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1D393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 района  по оперативному упра</w:t>
      </w:r>
      <w:r w:rsidRPr="001D393E">
        <w:rPr>
          <w:rFonts w:ascii="Times New Roman" w:hAnsi="Times New Roman"/>
          <w:sz w:val="28"/>
          <w:szCs w:val="28"/>
        </w:rPr>
        <w:t>в</w:t>
      </w:r>
      <w:r w:rsidRPr="001D393E">
        <w:rPr>
          <w:rFonts w:ascii="Times New Roman" w:hAnsi="Times New Roman"/>
          <w:sz w:val="28"/>
          <w:szCs w:val="28"/>
        </w:rPr>
        <w:t>лению Сарлина Ю.В.</w:t>
      </w:r>
    </w:p>
    <w:p w:rsidR="00042C86" w:rsidRPr="001D393E" w:rsidRDefault="00042C86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42C86" w:rsidRPr="001D393E" w:rsidRDefault="00042C86">
      <w:pPr>
        <w:spacing w:after="0"/>
        <w:rPr>
          <w:rFonts w:ascii="Times New Roman" w:hAnsi="Times New Roman"/>
          <w:sz w:val="28"/>
        </w:rPr>
      </w:pPr>
      <w:r w:rsidRPr="001D393E">
        <w:rPr>
          <w:rFonts w:ascii="Times New Roman" w:hAnsi="Times New Roman"/>
          <w:sz w:val="28"/>
        </w:rPr>
        <w:t>Глава района                                                                      М.А. Виговский</w:t>
      </w:r>
    </w:p>
    <w:p w:rsidR="00042C86" w:rsidRPr="001D393E" w:rsidRDefault="00042C86">
      <w:pPr>
        <w:rPr>
          <w:rFonts w:cs="Calibri"/>
          <w:shd w:val="clear" w:color="auto" w:fill="FFFF00"/>
        </w:rPr>
      </w:pPr>
    </w:p>
    <w:p w:rsidR="00042C86" w:rsidRPr="001D393E" w:rsidRDefault="00042C86">
      <w:pPr>
        <w:keepNext/>
        <w:spacing w:after="0" w:line="240" w:lineRule="auto"/>
        <w:jc w:val="right"/>
        <w:rPr>
          <w:rFonts w:ascii="Times New Roman" w:hAnsi="Times New Roman"/>
          <w:i/>
          <w:sz w:val="24"/>
        </w:rPr>
        <w:sectPr w:rsidR="00042C86" w:rsidRPr="001D393E" w:rsidSect="001D393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42C86" w:rsidRDefault="00042C86" w:rsidP="00363CDE">
      <w:pPr>
        <w:keepNext/>
        <w:spacing w:after="0" w:line="240" w:lineRule="auto"/>
        <w:jc w:val="right"/>
        <w:rPr>
          <w:rFonts w:ascii="Times New Roman" w:hAnsi="Times New Roman"/>
        </w:rPr>
      </w:pPr>
    </w:p>
    <w:p w:rsidR="00042C86" w:rsidRDefault="00042C86" w:rsidP="00363CDE">
      <w:pPr>
        <w:keepNext/>
        <w:spacing w:after="0" w:line="240" w:lineRule="auto"/>
        <w:jc w:val="right"/>
        <w:rPr>
          <w:rFonts w:ascii="Times New Roman" w:hAnsi="Times New Roman"/>
        </w:rPr>
      </w:pPr>
      <w:r w:rsidRPr="001D393E">
        <w:rPr>
          <w:rFonts w:ascii="Times New Roman" w:hAnsi="Times New Roman"/>
        </w:rPr>
        <w:t xml:space="preserve">Приложение к постановлению </w:t>
      </w:r>
    </w:p>
    <w:p w:rsidR="00042C86" w:rsidRPr="001D393E" w:rsidRDefault="00042C86" w:rsidP="00363CDE">
      <w:pPr>
        <w:keepNext/>
        <w:spacing w:after="0" w:line="240" w:lineRule="auto"/>
        <w:jc w:val="right"/>
        <w:rPr>
          <w:rFonts w:ascii="Times New Roman" w:hAnsi="Times New Roman"/>
        </w:rPr>
      </w:pPr>
      <w:r w:rsidRPr="001D393E">
        <w:rPr>
          <w:rFonts w:ascii="Times New Roman" w:hAnsi="Times New Roman"/>
        </w:rPr>
        <w:t>администрации Ермаковского района</w:t>
      </w:r>
    </w:p>
    <w:p w:rsidR="00042C86" w:rsidRDefault="00042C86" w:rsidP="00363CDE">
      <w:pPr>
        <w:spacing w:after="0" w:line="240" w:lineRule="auto"/>
        <w:jc w:val="right"/>
        <w:rPr>
          <w:rFonts w:ascii="Times New Roman" w:hAnsi="Times New Roman"/>
        </w:rPr>
      </w:pPr>
      <w:r w:rsidRPr="001D393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159-п</w:t>
      </w:r>
      <w:r w:rsidRPr="001D393E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28.03.2016г.</w:t>
      </w:r>
    </w:p>
    <w:p w:rsidR="00042C86" w:rsidRDefault="00042C86" w:rsidP="00363CDE">
      <w:pPr>
        <w:spacing w:after="0" w:line="240" w:lineRule="auto"/>
        <w:jc w:val="right"/>
        <w:rPr>
          <w:rFonts w:ascii="Times New Roman" w:hAnsi="Times New Roman"/>
        </w:rPr>
      </w:pPr>
    </w:p>
    <w:p w:rsidR="00042C86" w:rsidRPr="001D393E" w:rsidRDefault="00042C86" w:rsidP="00363CD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42C86" w:rsidRPr="00872ED3" w:rsidRDefault="00042C86" w:rsidP="00BE306A">
      <w:pPr>
        <w:spacing w:after="0" w:line="240" w:lineRule="auto"/>
        <w:jc w:val="center"/>
        <w:rPr>
          <w:rFonts w:ascii="Times New Roman" w:hAnsi="Times New Roman"/>
          <w:b/>
        </w:rPr>
      </w:pPr>
      <w:r w:rsidRPr="00872ED3">
        <w:rPr>
          <w:rFonts w:ascii="Times New Roman" w:hAnsi="Times New Roman"/>
          <w:b/>
          <w:sz w:val="28"/>
        </w:rPr>
        <w:t>План подготовки документов стратегического планирования Ермаковского района Красноярского края</w:t>
      </w:r>
    </w:p>
    <w:tbl>
      <w:tblPr>
        <w:tblpPr w:leftFromText="180" w:rightFromText="180" w:vertAnchor="page" w:horzAnchor="margin" w:tblpX="-176" w:tblpY="383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84"/>
        <w:gridCol w:w="2230"/>
        <w:gridCol w:w="2659"/>
        <w:gridCol w:w="3828"/>
      </w:tblGrid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jc w:val="center"/>
              <w:rPr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lang w:eastAsia="en-US"/>
              </w:rPr>
              <w:t>№ п/п</w:t>
            </w:r>
          </w:p>
        </w:tc>
        <w:tc>
          <w:tcPr>
            <w:tcW w:w="5884" w:type="dxa"/>
            <w:vAlign w:val="center"/>
          </w:tcPr>
          <w:p w:rsidR="00042C86" w:rsidRPr="0042755B" w:rsidRDefault="00042C86" w:rsidP="0042755B">
            <w:pPr>
              <w:spacing w:after="0" w:line="240" w:lineRule="auto"/>
              <w:jc w:val="center"/>
              <w:rPr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2230" w:type="dxa"/>
            <w:vAlign w:val="center"/>
          </w:tcPr>
          <w:p w:rsidR="00042C86" w:rsidRPr="0042755B" w:rsidRDefault="00042C86" w:rsidP="00427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lang w:eastAsia="en-US"/>
              </w:rPr>
              <w:t>Срок разработки</w:t>
            </w:r>
          </w:p>
          <w:p w:rsidR="00042C86" w:rsidRPr="0042755B" w:rsidRDefault="00042C86" w:rsidP="0042755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042C86" w:rsidRPr="0042755B" w:rsidRDefault="00042C86" w:rsidP="00427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lang w:eastAsia="en-US"/>
              </w:rPr>
              <w:t xml:space="preserve">Срок </w:t>
            </w:r>
          </w:p>
          <w:p w:rsidR="00042C86" w:rsidRPr="0042755B" w:rsidRDefault="00042C86" w:rsidP="0042755B">
            <w:pPr>
              <w:spacing w:after="0" w:line="240" w:lineRule="auto"/>
              <w:jc w:val="center"/>
              <w:rPr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lang w:eastAsia="en-US"/>
              </w:rPr>
              <w:t>утверждения (одо</w:t>
            </w:r>
            <w:r w:rsidRPr="0042755B">
              <w:rPr>
                <w:rFonts w:ascii="Times New Roman" w:hAnsi="Times New Roman"/>
                <w:sz w:val="28"/>
                <w:lang w:eastAsia="en-US"/>
              </w:rPr>
              <w:t>б</w:t>
            </w:r>
            <w:r w:rsidRPr="0042755B">
              <w:rPr>
                <w:rFonts w:ascii="Times New Roman" w:hAnsi="Times New Roman"/>
                <w:sz w:val="28"/>
                <w:lang w:eastAsia="en-US"/>
              </w:rPr>
              <w:t>рения)</w:t>
            </w:r>
          </w:p>
        </w:tc>
        <w:tc>
          <w:tcPr>
            <w:tcW w:w="3828" w:type="dxa"/>
            <w:vAlign w:val="center"/>
          </w:tcPr>
          <w:p w:rsidR="00042C86" w:rsidRPr="0042755B" w:rsidRDefault="00042C86" w:rsidP="0042755B">
            <w:pPr>
              <w:spacing w:after="0" w:line="240" w:lineRule="auto"/>
              <w:jc w:val="center"/>
              <w:rPr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lang w:eastAsia="en-US"/>
              </w:rPr>
              <w:t>Ответственный исполнитель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Стратегия социально-экономического разв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тия Ермаковского района до 2030года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1 января 2017 года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План мероприятий по реализации стратегии социально-экономического развития Ермако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ского района до 2030 года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1 января 2017 года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Порядок разработки, корректировки, осущес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вления мониторинга и контроля реализации документов стратегического планирования Ермаковского района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1 квартал 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квартал 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утверждение проекта постано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ления администрации района «О порядке ра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работки и утверждения, а также требования к составу и содержанию бюджетного прогноза Ермаковского района Красноярского края на долгосрочный период»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3,4 квартал 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3,4 квартал 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управление 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министрации района</w:t>
            </w:r>
          </w:p>
        </w:tc>
      </w:tr>
      <w:tr w:rsidR="00042C86" w:rsidRPr="0042755B" w:rsidTr="0042755B">
        <w:trPr>
          <w:trHeight w:val="1615"/>
        </w:trPr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утверждение проекта постано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ления администрации района «Об утвержд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нии бюджетного прогноза Ермаковского ра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она Красноярского края на долгосрочный п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риод»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со ст.170.1. Бюджетного 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декса Росси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ской Федерации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3,4 квартал 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управление 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министрации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утверждение проекта постано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ления администрации района  «Об утвержд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нии Порядка разработки прогноза социально- экономического развития муниципального 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разования Ермаковского района Красноярск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го края на среднесрочную перспективу»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3,4 квартал 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01.01.2017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утверждение проекта постано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ления администрации района  «Об утвержд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нии Порядка разработки прогноза социально- экономического развития муниципального 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разования Ермаковского района Красноярск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го края на долгосрочную перспективу»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2,3 квартал 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01.01.2017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изменений в муниципальные пр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граммы в целях приведения в соответствие с Федеральным Законом от 25.06.2014 № 172-ФЗ «О стратегическом планировании в Ро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сийской Федерации» и нормативными прав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выми актами Красноярского края и Ермако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ского района в сфере стратегического план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 в с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ответствии с требованием Бюджетного 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декса РФ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01.01.2017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Структурные подразделения администрации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утверждение проекта постано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ления администрации района устанавлива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щего требования к содержанию, порядку ра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работки и утверждения Ежегодного отчета о ходе исполнения плана мероприятий по реал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зации Стратегии социально-экономического развития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01.01.2017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утверждение проекта постано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ления администрации района  «Об утвержд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нии формы, порядка и сроков общественного обсуждения проекта документа стратегическ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го планирования»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01.01.2017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утверждение проекта Решения районного Совета  депутатов Ермаковского района  «Об утверждении Стратегии социал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но-экономического развития Ермаковского района до 2030 года»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до 01.01.2017 года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Структурные подразделения администрации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Порядок разработки, корректировки, осущес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вления мониторинга и контроля реализации документов стратегического планирования Ермаковского района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3,4 квартал 2016 года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одобряется одн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временно с прин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тием решения о внесении проекта бюджета в предст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вительный орган (п. 3 ст. 173 БК)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Прогноз социально-экономического развития Ермаковского  района:</w:t>
            </w:r>
          </w:p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- на среднесрочный период;</w:t>
            </w:r>
          </w:p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- на долгосрочный период (в случае если ра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онный Совет депутатов Ермаковского района примет решение о формировании бюджетного прогноза Ермаковского района на долгосро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ный период)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утверждается в срок, не прев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шающий двух 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сяцев со дня оф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циального опубл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кования закона (решения) о соо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ветствующем бю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жете (п. 6 ст. 170.1 БК)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</w:tc>
      </w:tr>
      <w:tr w:rsidR="00042C86" w:rsidRPr="0042755B" w:rsidTr="0042755B">
        <w:tc>
          <w:tcPr>
            <w:tcW w:w="675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84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Общественное обсуждение  проекта Стратегии социально-экономического развития  муниц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 образования Ермаковского района  до 2030 года. Доработка проекта Стратегии с учетом результатов общественного обсужд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2230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3,4 квартал </w:t>
            </w:r>
          </w:p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755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2016 г</w:t>
              </w:r>
            </w:smartTag>
          </w:p>
        </w:tc>
        <w:tc>
          <w:tcPr>
            <w:tcW w:w="2659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01.01.2017 г.</w:t>
            </w:r>
          </w:p>
        </w:tc>
        <w:tc>
          <w:tcPr>
            <w:tcW w:w="3828" w:type="dxa"/>
          </w:tcPr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Отдел планирования и эк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номического развития адм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 района</w:t>
            </w:r>
          </w:p>
          <w:p w:rsidR="00042C86" w:rsidRPr="0042755B" w:rsidRDefault="00042C86" w:rsidP="00427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55B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Структурные подразделения администрации района, главы сельсоветов, общественность</w:t>
            </w:r>
          </w:p>
        </w:tc>
      </w:tr>
    </w:tbl>
    <w:p w:rsidR="00042C86" w:rsidRDefault="00042C86" w:rsidP="00872E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042C86" w:rsidSect="00872ED3">
      <w:pgSz w:w="16838" w:h="11906" w:orient="landscape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9F1"/>
    <w:rsid w:val="00042C86"/>
    <w:rsid w:val="000D5145"/>
    <w:rsid w:val="000F1F7E"/>
    <w:rsid w:val="001D393E"/>
    <w:rsid w:val="0034253C"/>
    <w:rsid w:val="00363CDE"/>
    <w:rsid w:val="0042755B"/>
    <w:rsid w:val="00571541"/>
    <w:rsid w:val="00673C6B"/>
    <w:rsid w:val="00872ED3"/>
    <w:rsid w:val="00A72361"/>
    <w:rsid w:val="00BE306A"/>
    <w:rsid w:val="00C54FC1"/>
    <w:rsid w:val="00D659F1"/>
    <w:rsid w:val="00E8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3CD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949</Words>
  <Characters>5412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302-1s</cp:lastModifiedBy>
  <cp:revision>10</cp:revision>
  <cp:lastPrinted>2016-03-29T03:18:00Z</cp:lastPrinted>
  <dcterms:created xsi:type="dcterms:W3CDTF">2016-03-29T01:43:00Z</dcterms:created>
  <dcterms:modified xsi:type="dcterms:W3CDTF">2016-03-30T00:29:00Z</dcterms:modified>
</cp:coreProperties>
</file>