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B2" w:rsidRDefault="004872B2" w:rsidP="00A257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FA1303">
        <w:rPr>
          <w:sz w:val="28"/>
          <w:szCs w:val="28"/>
        </w:rPr>
        <w:t>Администрация Ермаковского района</w:t>
      </w:r>
    </w:p>
    <w:p w:rsidR="004872B2" w:rsidRDefault="004872B2" w:rsidP="00A257F0">
      <w:pPr>
        <w:jc w:val="both"/>
        <w:rPr>
          <w:sz w:val="28"/>
          <w:szCs w:val="28"/>
        </w:rPr>
      </w:pPr>
    </w:p>
    <w:p w:rsidR="004872B2" w:rsidRDefault="004872B2" w:rsidP="00A257F0">
      <w:pPr>
        <w:jc w:val="both"/>
        <w:rPr>
          <w:sz w:val="28"/>
          <w:szCs w:val="28"/>
        </w:rPr>
      </w:pPr>
    </w:p>
    <w:p w:rsidR="004872B2" w:rsidRDefault="004872B2" w:rsidP="00A257F0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 w:rsidRPr="00FA1303">
        <w:rPr>
          <w:b/>
          <w:sz w:val="40"/>
          <w:szCs w:val="40"/>
        </w:rPr>
        <w:t>ПОСТАНОВЛЕНИЕ</w:t>
      </w:r>
    </w:p>
    <w:p w:rsidR="004872B2" w:rsidRDefault="004872B2" w:rsidP="00A257F0">
      <w:pPr>
        <w:jc w:val="both"/>
        <w:rPr>
          <w:b/>
          <w:sz w:val="40"/>
          <w:szCs w:val="40"/>
        </w:rPr>
      </w:pPr>
    </w:p>
    <w:p w:rsidR="004872B2" w:rsidRPr="00FA1303" w:rsidRDefault="004872B2" w:rsidP="00A257F0">
      <w:pPr>
        <w:jc w:val="both"/>
        <w:rPr>
          <w:sz w:val="28"/>
          <w:szCs w:val="28"/>
        </w:rPr>
      </w:pPr>
      <w:r w:rsidRPr="00FA1303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FA130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FA1303">
        <w:rPr>
          <w:sz w:val="28"/>
          <w:szCs w:val="28"/>
        </w:rPr>
        <w:t>2016</w:t>
      </w:r>
      <w:r>
        <w:rPr>
          <w:sz w:val="28"/>
          <w:szCs w:val="28"/>
        </w:rPr>
        <w:t xml:space="preserve">            с.Ермаковское                                   № 149-п</w:t>
      </w:r>
    </w:p>
    <w:p w:rsidR="004872B2" w:rsidRDefault="004872B2" w:rsidP="00A257F0">
      <w:pPr>
        <w:jc w:val="both"/>
        <w:rPr>
          <w:b/>
          <w:sz w:val="28"/>
          <w:szCs w:val="28"/>
        </w:rPr>
      </w:pPr>
    </w:p>
    <w:p w:rsidR="004872B2" w:rsidRDefault="004872B2" w:rsidP="00A257F0">
      <w:pPr>
        <w:jc w:val="both"/>
        <w:rPr>
          <w:b/>
          <w:sz w:val="28"/>
          <w:szCs w:val="28"/>
        </w:rPr>
      </w:pPr>
    </w:p>
    <w:p w:rsidR="004872B2" w:rsidRDefault="004872B2" w:rsidP="00A257F0">
      <w:pPr>
        <w:jc w:val="both"/>
        <w:rPr>
          <w:b/>
          <w:sz w:val="28"/>
          <w:szCs w:val="28"/>
        </w:rPr>
      </w:pPr>
    </w:p>
    <w:p w:rsidR="004872B2" w:rsidRDefault="004872B2" w:rsidP="00A257F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05pt;margin-top:2.05pt;width:280.5pt;height:1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tAsw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" filled="f" stroked="f">
            <v:textbox>
              <w:txbxContent>
                <w:p w:rsidR="004872B2" w:rsidRDefault="004872B2" w:rsidP="00B446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создании рабочей группы (штаба) по рассмотрению вопросов погашения задолженности потребителей за потребленные энергетические ресурсы перед ресурсоснабжающими организациями и взаимодействию между поставщиками энергоресурсов и потребителями.</w:t>
                  </w:r>
                </w:p>
                <w:p w:rsidR="004872B2" w:rsidRDefault="004872B2"/>
              </w:txbxContent>
            </v:textbox>
          </v:shape>
        </w:pict>
      </w:r>
    </w:p>
    <w:p w:rsidR="004872B2" w:rsidRDefault="004872B2" w:rsidP="00A257F0">
      <w:pPr>
        <w:jc w:val="both"/>
        <w:rPr>
          <w:b/>
          <w:sz w:val="28"/>
          <w:szCs w:val="28"/>
        </w:rPr>
      </w:pPr>
    </w:p>
    <w:p w:rsidR="004872B2" w:rsidRDefault="004872B2" w:rsidP="00A257F0">
      <w:pPr>
        <w:jc w:val="both"/>
        <w:rPr>
          <w:b/>
          <w:sz w:val="28"/>
          <w:szCs w:val="28"/>
        </w:rPr>
      </w:pPr>
    </w:p>
    <w:p w:rsidR="004872B2" w:rsidRDefault="004872B2" w:rsidP="00A257F0">
      <w:pPr>
        <w:jc w:val="both"/>
        <w:rPr>
          <w:b/>
          <w:sz w:val="28"/>
          <w:szCs w:val="28"/>
        </w:rPr>
      </w:pPr>
    </w:p>
    <w:p w:rsidR="004872B2" w:rsidRDefault="004872B2" w:rsidP="00A257F0">
      <w:pPr>
        <w:jc w:val="both"/>
        <w:rPr>
          <w:sz w:val="28"/>
          <w:szCs w:val="28"/>
        </w:rPr>
      </w:pPr>
    </w:p>
    <w:p w:rsidR="004872B2" w:rsidRDefault="004872B2" w:rsidP="00A257F0">
      <w:pPr>
        <w:jc w:val="both"/>
        <w:rPr>
          <w:sz w:val="28"/>
          <w:szCs w:val="28"/>
        </w:rPr>
      </w:pPr>
    </w:p>
    <w:p w:rsidR="004872B2" w:rsidRDefault="004872B2" w:rsidP="00A21ED8">
      <w:pPr>
        <w:ind w:firstLine="709"/>
        <w:jc w:val="both"/>
        <w:rPr>
          <w:sz w:val="28"/>
          <w:szCs w:val="28"/>
        </w:rPr>
      </w:pPr>
    </w:p>
    <w:p w:rsidR="004872B2" w:rsidRDefault="004872B2" w:rsidP="00A21ED8">
      <w:pPr>
        <w:ind w:firstLine="709"/>
        <w:jc w:val="both"/>
        <w:rPr>
          <w:sz w:val="28"/>
          <w:szCs w:val="28"/>
        </w:rPr>
      </w:pPr>
    </w:p>
    <w:p w:rsidR="004872B2" w:rsidRDefault="004872B2" w:rsidP="00A21ED8">
      <w:pPr>
        <w:ind w:firstLine="709"/>
        <w:jc w:val="both"/>
        <w:rPr>
          <w:sz w:val="28"/>
          <w:szCs w:val="28"/>
        </w:rPr>
      </w:pPr>
    </w:p>
    <w:p w:rsidR="004872B2" w:rsidRDefault="004872B2" w:rsidP="00A21ED8">
      <w:pPr>
        <w:ind w:firstLine="709"/>
        <w:jc w:val="both"/>
        <w:rPr>
          <w:sz w:val="28"/>
          <w:szCs w:val="28"/>
        </w:rPr>
      </w:pPr>
    </w:p>
    <w:p w:rsidR="004872B2" w:rsidRPr="00E96251" w:rsidRDefault="004872B2" w:rsidP="00E96251">
      <w:pPr>
        <w:ind w:firstLine="709"/>
        <w:jc w:val="both"/>
        <w:rPr>
          <w:rFonts w:ascii="Antiqua" w:hAnsi="Antiqua" w:cs="Antiqua"/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строительства и ЖКХ Красноярского края от 03.09.2015г. №82-6604/14, в соответствии с Федеральным законом от 06.10.2003г № 131-ФЗ «Об общих принципах организации местного самоуправления в Российской Федерации» руководствуясь </w:t>
      </w:r>
      <w:r w:rsidRPr="002B07FF">
        <w:rPr>
          <w:rFonts w:ascii="Antiqua" w:hAnsi="Antiqua" w:cs="Antiqua"/>
          <w:sz w:val="28"/>
          <w:szCs w:val="28"/>
        </w:rPr>
        <w:t xml:space="preserve"> </w:t>
      </w:r>
      <w:r w:rsidRPr="002B07FF">
        <w:rPr>
          <w:sz w:val="28"/>
          <w:szCs w:val="28"/>
        </w:rPr>
        <w:t>Устава Ермаковского района, администрация района ПОСТАНОВЛЯЕТ:</w:t>
      </w:r>
    </w:p>
    <w:p w:rsidR="004872B2" w:rsidRDefault="004872B2" w:rsidP="00693BFC">
      <w:pPr>
        <w:ind w:firstLine="709"/>
        <w:jc w:val="both"/>
        <w:rPr>
          <w:sz w:val="28"/>
          <w:szCs w:val="28"/>
        </w:rPr>
      </w:pPr>
      <w:r w:rsidRPr="00C84969">
        <w:rPr>
          <w:sz w:val="28"/>
          <w:szCs w:val="28"/>
        </w:rPr>
        <w:t>1. </w:t>
      </w:r>
      <w:r>
        <w:rPr>
          <w:sz w:val="28"/>
          <w:szCs w:val="28"/>
        </w:rPr>
        <w:t>Утвердить положение рабочей</w:t>
      </w:r>
      <w:r w:rsidRPr="003D090B">
        <w:t xml:space="preserve"> </w:t>
      </w:r>
      <w:r>
        <w:rPr>
          <w:sz w:val="28"/>
          <w:szCs w:val="28"/>
        </w:rPr>
        <w:t>группе (штаба</w:t>
      </w:r>
      <w:r w:rsidRPr="003D090B">
        <w:rPr>
          <w:sz w:val="28"/>
          <w:szCs w:val="28"/>
        </w:rPr>
        <w:t>) по рассмотрению вопросов погашения задолженности потребителей за потребленные энергетические ресурсы перед ресурсоснабжающими организациями и взаимодействию между поставщиками энергоресурсов и потребителями</w:t>
      </w:r>
      <w:r>
        <w:rPr>
          <w:sz w:val="28"/>
          <w:szCs w:val="28"/>
        </w:rPr>
        <w:t xml:space="preserve"> согласно приложению 1.</w:t>
      </w:r>
    </w:p>
    <w:p w:rsidR="004872B2" w:rsidRDefault="004872B2" w:rsidP="00693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рабочей группы согласно приложению 2.</w:t>
      </w:r>
    </w:p>
    <w:p w:rsidR="004872B2" w:rsidRDefault="004872B2" w:rsidP="004F3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872B2" w:rsidRPr="004436B6" w:rsidRDefault="004872B2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33114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 его подписания.</w:t>
      </w:r>
    </w:p>
    <w:p w:rsidR="004872B2" w:rsidRDefault="004872B2">
      <w:pPr>
        <w:rPr>
          <w:sz w:val="28"/>
          <w:szCs w:val="28"/>
        </w:rPr>
      </w:pPr>
    </w:p>
    <w:p w:rsidR="004872B2" w:rsidRDefault="004872B2">
      <w:pPr>
        <w:rPr>
          <w:sz w:val="28"/>
          <w:szCs w:val="28"/>
        </w:rPr>
      </w:pPr>
    </w:p>
    <w:p w:rsidR="004872B2" w:rsidRDefault="004872B2">
      <w:pPr>
        <w:rPr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М.А. Виговский</w:t>
      </w:r>
    </w:p>
    <w:p w:rsidR="004872B2" w:rsidRDefault="004872B2">
      <w:pPr>
        <w:rPr>
          <w:sz w:val="28"/>
          <w:szCs w:val="28"/>
        </w:rPr>
      </w:pPr>
    </w:p>
    <w:p w:rsidR="004872B2" w:rsidRDefault="004872B2">
      <w:pPr>
        <w:rPr>
          <w:sz w:val="28"/>
          <w:szCs w:val="28"/>
        </w:rPr>
      </w:pPr>
    </w:p>
    <w:p w:rsidR="004872B2" w:rsidRDefault="004872B2">
      <w:pPr>
        <w:rPr>
          <w:sz w:val="28"/>
          <w:szCs w:val="28"/>
        </w:rPr>
      </w:pPr>
    </w:p>
    <w:p w:rsidR="004872B2" w:rsidRDefault="004872B2">
      <w:pPr>
        <w:rPr>
          <w:sz w:val="28"/>
          <w:szCs w:val="28"/>
        </w:rPr>
      </w:pPr>
    </w:p>
    <w:p w:rsidR="004872B2" w:rsidRDefault="00487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872B2" w:rsidRDefault="004872B2">
      <w:pPr>
        <w:rPr>
          <w:sz w:val="28"/>
          <w:szCs w:val="28"/>
        </w:rPr>
      </w:pPr>
    </w:p>
    <w:p w:rsidR="004872B2" w:rsidRDefault="004872B2">
      <w:pPr>
        <w:rPr>
          <w:sz w:val="28"/>
          <w:szCs w:val="28"/>
        </w:rPr>
      </w:pPr>
    </w:p>
    <w:p w:rsidR="004872B2" w:rsidRPr="000179C3" w:rsidRDefault="004872B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179C3">
        <w:rPr>
          <w:sz w:val="18"/>
          <w:szCs w:val="18"/>
        </w:rPr>
        <w:t>Приложени</w:t>
      </w:r>
      <w:r>
        <w:rPr>
          <w:sz w:val="18"/>
          <w:szCs w:val="18"/>
        </w:rPr>
        <w:t>е</w:t>
      </w:r>
      <w:r w:rsidRPr="000179C3">
        <w:rPr>
          <w:sz w:val="18"/>
          <w:szCs w:val="18"/>
        </w:rPr>
        <w:t xml:space="preserve"> №1 </w:t>
      </w:r>
    </w:p>
    <w:p w:rsidR="004872B2" w:rsidRPr="000179C3" w:rsidRDefault="004872B2">
      <w:pPr>
        <w:rPr>
          <w:sz w:val="18"/>
          <w:szCs w:val="18"/>
        </w:rPr>
      </w:pPr>
      <w:r w:rsidRPr="000179C3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Pr="000179C3">
        <w:rPr>
          <w:sz w:val="18"/>
          <w:szCs w:val="18"/>
        </w:rPr>
        <w:t>к постановлению</w:t>
      </w:r>
      <w:r>
        <w:rPr>
          <w:sz w:val="18"/>
          <w:szCs w:val="18"/>
        </w:rPr>
        <w:t xml:space="preserve"> </w:t>
      </w:r>
      <w:r w:rsidRPr="000179C3">
        <w:rPr>
          <w:sz w:val="18"/>
          <w:szCs w:val="18"/>
        </w:rPr>
        <w:t xml:space="preserve"> №</w:t>
      </w:r>
      <w:r>
        <w:rPr>
          <w:sz w:val="18"/>
          <w:szCs w:val="18"/>
        </w:rPr>
        <w:t>149-п</w:t>
      </w:r>
      <w:r w:rsidRPr="000179C3">
        <w:rPr>
          <w:sz w:val="18"/>
          <w:szCs w:val="18"/>
        </w:rPr>
        <w:t xml:space="preserve"> </w:t>
      </w:r>
    </w:p>
    <w:p w:rsidR="004872B2" w:rsidRDefault="004872B2">
      <w:pPr>
        <w:rPr>
          <w:sz w:val="18"/>
          <w:szCs w:val="18"/>
        </w:rPr>
      </w:pPr>
      <w:r w:rsidRPr="000179C3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от 21.03.2016</w:t>
      </w:r>
      <w:r w:rsidRPr="000179C3">
        <w:rPr>
          <w:sz w:val="18"/>
          <w:szCs w:val="18"/>
        </w:rPr>
        <w:t>г.</w:t>
      </w:r>
    </w:p>
    <w:p w:rsidR="004872B2" w:rsidRDefault="004872B2">
      <w:pPr>
        <w:rPr>
          <w:sz w:val="18"/>
          <w:szCs w:val="18"/>
        </w:rPr>
      </w:pPr>
    </w:p>
    <w:p w:rsidR="004872B2" w:rsidRDefault="004872B2">
      <w:pPr>
        <w:rPr>
          <w:sz w:val="18"/>
          <w:szCs w:val="18"/>
        </w:rPr>
      </w:pPr>
    </w:p>
    <w:p w:rsidR="004872B2" w:rsidRDefault="004872B2">
      <w:pPr>
        <w:rPr>
          <w:sz w:val="18"/>
          <w:szCs w:val="18"/>
        </w:rPr>
      </w:pPr>
    </w:p>
    <w:p w:rsidR="004872B2" w:rsidRPr="003A1642" w:rsidRDefault="004872B2" w:rsidP="000179C3">
      <w:pPr>
        <w:jc w:val="center"/>
        <w:rPr>
          <w:sz w:val="28"/>
          <w:szCs w:val="28"/>
        </w:rPr>
      </w:pPr>
      <w:r w:rsidRPr="003A1642">
        <w:rPr>
          <w:sz w:val="28"/>
          <w:szCs w:val="28"/>
        </w:rPr>
        <w:t xml:space="preserve">ПОЛОЖЕНИЕ  О </w:t>
      </w:r>
      <w:r>
        <w:rPr>
          <w:sz w:val="28"/>
          <w:szCs w:val="28"/>
        </w:rPr>
        <w:t>РАБОЧЕЙ ГРУППЕ</w:t>
      </w:r>
      <w:r w:rsidRPr="003A1642">
        <w:rPr>
          <w:sz w:val="28"/>
          <w:szCs w:val="28"/>
        </w:rPr>
        <w:t xml:space="preserve">( ШТАБА) ПО РАССМОТРЕНИЮ ВОПРОСОВ  ПОГАШЕНИЯ ЗАДОЛЖЕННОСТИ ПОТРЕБИТЕЛЕЙ ЗА ПОТРЕБЛЕННЫЕ ЭНЕРГЕТИЧЕСКИЕ РЕСУРСЫ ПЕРЕД РЕСУРСОСНАБЖАЮЩИМИ ОРГАНИЗАЦИЯМИ </w:t>
      </w:r>
    </w:p>
    <w:p w:rsidR="004872B2" w:rsidRPr="003A1642" w:rsidRDefault="004872B2" w:rsidP="008C7FE7">
      <w:pPr>
        <w:rPr>
          <w:sz w:val="28"/>
          <w:szCs w:val="28"/>
        </w:rPr>
      </w:pPr>
    </w:p>
    <w:p w:rsidR="004872B2" w:rsidRPr="000B016B" w:rsidRDefault="004872B2" w:rsidP="000B016B">
      <w:pPr>
        <w:spacing w:line="360" w:lineRule="auto"/>
      </w:pPr>
      <w:r w:rsidRPr="003A1642">
        <w:rPr>
          <w:sz w:val="28"/>
          <w:szCs w:val="28"/>
        </w:rPr>
        <w:t xml:space="preserve">                                        </w:t>
      </w:r>
      <w:r w:rsidRPr="000B016B">
        <w:t xml:space="preserve"> </w:t>
      </w:r>
      <w:smartTag w:uri="urn:schemas-microsoft-com:office:smarttags" w:element="place">
        <w:r w:rsidRPr="000B016B">
          <w:rPr>
            <w:lang w:val="en-US"/>
          </w:rPr>
          <w:t>I</w:t>
        </w:r>
        <w:r w:rsidRPr="000B016B">
          <w:t>.</w:t>
        </w:r>
      </w:smartTag>
      <w:r w:rsidRPr="00365E50">
        <w:t xml:space="preserve"> </w:t>
      </w:r>
      <w:r w:rsidRPr="000B016B">
        <w:t xml:space="preserve">ОБЩИЕ ПОЛОЖЕНИЯ </w:t>
      </w:r>
    </w:p>
    <w:p w:rsidR="004872B2" w:rsidRPr="000B016B" w:rsidRDefault="004872B2" w:rsidP="000B016B">
      <w:pPr>
        <w:spacing w:line="360" w:lineRule="auto"/>
        <w:jc w:val="both"/>
      </w:pPr>
      <w:r w:rsidRPr="003A1642">
        <w:rPr>
          <w:sz w:val="28"/>
          <w:szCs w:val="28"/>
        </w:rPr>
        <w:t>1</w:t>
      </w:r>
      <w:r w:rsidRPr="000B016B">
        <w:t>.</w:t>
      </w:r>
      <w:r>
        <w:t>1</w:t>
      </w:r>
      <w:r w:rsidRPr="000B016B">
        <w:t xml:space="preserve"> Настоящее Положение устанавливает порядок деятельности рабочей группы (штаба) администрации Ермаковского района по рассмотрению вопросов погашения задолженности потребителей за потребленные энергетические ресурсы перед ресурсоснабжающими организациями и взаимодействию между поставщиками энергоресурсов и потребителями.</w:t>
      </w:r>
    </w:p>
    <w:p w:rsidR="004872B2" w:rsidRPr="000B016B" w:rsidRDefault="004872B2" w:rsidP="000B016B">
      <w:pPr>
        <w:spacing w:line="360" w:lineRule="auto"/>
        <w:jc w:val="both"/>
      </w:pPr>
      <w:r>
        <w:t>1.</w:t>
      </w:r>
      <w:r w:rsidRPr="000B016B">
        <w:t xml:space="preserve">2.Рабочая группа (штаб) руководствуется </w:t>
      </w:r>
      <w:r>
        <w:t xml:space="preserve"> в своей деятельности нормативными правовыми актами Российской Федерации, Красноярского края, а также настоящим Положением</w:t>
      </w:r>
    </w:p>
    <w:p w:rsidR="004872B2" w:rsidRPr="000B016B" w:rsidRDefault="004872B2" w:rsidP="000B016B">
      <w:pPr>
        <w:spacing w:line="360" w:lineRule="auto"/>
        <w:jc w:val="both"/>
      </w:pPr>
      <w:r>
        <w:t>1.</w:t>
      </w:r>
      <w:r w:rsidRPr="000B016B">
        <w:t>3. Рабочая группа (штаб) является коллегиальным и постоянно действующим органом.</w:t>
      </w:r>
    </w:p>
    <w:p w:rsidR="004872B2" w:rsidRPr="000B016B" w:rsidRDefault="004872B2" w:rsidP="000B016B">
      <w:pPr>
        <w:spacing w:line="360" w:lineRule="auto"/>
        <w:jc w:val="both"/>
      </w:pPr>
      <w:r>
        <w:t>1.</w:t>
      </w:r>
      <w:r w:rsidRPr="000B016B">
        <w:t>4. Рабочая группа (штаб) осуществ</w:t>
      </w:r>
      <w:r>
        <w:t>ляет свою деятельность во взаимодействии с органами внутренних дел, налоговыми органами, службой судебных приставов и организациями жилищно-коммунального хозяйства Ермаковского района.</w:t>
      </w:r>
    </w:p>
    <w:p w:rsidR="004872B2" w:rsidRPr="003A1642" w:rsidRDefault="004872B2" w:rsidP="000B016B">
      <w:pPr>
        <w:spacing w:line="360" w:lineRule="auto"/>
        <w:jc w:val="both"/>
        <w:rPr>
          <w:sz w:val="28"/>
          <w:szCs w:val="28"/>
        </w:rPr>
      </w:pPr>
    </w:p>
    <w:p w:rsidR="004872B2" w:rsidRPr="000B016B" w:rsidRDefault="004872B2" w:rsidP="000B016B">
      <w:pPr>
        <w:spacing w:line="360" w:lineRule="auto"/>
      </w:pPr>
      <w:r w:rsidRPr="000B016B">
        <w:t xml:space="preserve">                      </w:t>
      </w:r>
      <w:r>
        <w:t xml:space="preserve">                   </w:t>
      </w:r>
      <w:r w:rsidRPr="000B016B">
        <w:rPr>
          <w:lang w:val="en-US"/>
        </w:rPr>
        <w:t>II</w:t>
      </w:r>
      <w:r w:rsidRPr="000B016B">
        <w:t xml:space="preserve">. </w:t>
      </w:r>
      <w:r>
        <w:t>ЦЕЛЬ И ЗАДАЧИ РАБОЧЕЙ ГРУППЫ</w:t>
      </w:r>
    </w:p>
    <w:p w:rsidR="004872B2" w:rsidRDefault="004872B2" w:rsidP="000B016B">
      <w:pPr>
        <w:spacing w:line="360" w:lineRule="auto"/>
        <w:jc w:val="both"/>
      </w:pPr>
      <w:r>
        <w:t>2.1. Целью работы рабочей группы (штаба) является оказание содействия в упорядочении взаимных расчетов между ресурсоснабжающими организациями и их должниками – потребителями энергетических ресурсов.</w:t>
      </w:r>
    </w:p>
    <w:p w:rsidR="004872B2" w:rsidRDefault="004872B2" w:rsidP="000B016B">
      <w:pPr>
        <w:spacing w:line="360" w:lineRule="auto"/>
        <w:jc w:val="both"/>
      </w:pPr>
      <w:r>
        <w:t>2.2 Основными задачами рабочей группы (штаба) являются:</w:t>
      </w:r>
    </w:p>
    <w:p w:rsidR="004872B2" w:rsidRDefault="004872B2" w:rsidP="000B016B">
      <w:pPr>
        <w:spacing w:line="360" w:lineRule="auto"/>
        <w:jc w:val="both"/>
      </w:pPr>
      <w:r>
        <w:t>-сокращение задолженности потребителей коммунальных услуг по оплате за предоставленные коммунальные услуги;</w:t>
      </w:r>
    </w:p>
    <w:p w:rsidR="004872B2" w:rsidRDefault="004872B2" w:rsidP="000B016B">
      <w:pPr>
        <w:spacing w:line="360" w:lineRule="auto"/>
        <w:jc w:val="both"/>
      </w:pPr>
      <w:r>
        <w:t>- ежемесячный мониторинг задолженности управляющих компаний,  бюджетных организаций района, ТСЖ;</w:t>
      </w:r>
    </w:p>
    <w:p w:rsidR="004872B2" w:rsidRDefault="004872B2" w:rsidP="000B016B">
      <w:pPr>
        <w:spacing w:line="360" w:lineRule="auto"/>
        <w:jc w:val="both"/>
      </w:pPr>
      <w:r>
        <w:t>- разработка стратегических направлений работы по снижению задолженности потребителей коммунальных услуг.</w:t>
      </w:r>
    </w:p>
    <w:p w:rsidR="004872B2" w:rsidRDefault="004872B2" w:rsidP="000B016B">
      <w:pPr>
        <w:spacing w:line="360" w:lineRule="auto"/>
        <w:jc w:val="both"/>
      </w:pPr>
      <w:r>
        <w:t xml:space="preserve">     Для решения задач рабочей группой( штабом) проводится следующая работа в отношении должников:</w:t>
      </w:r>
    </w:p>
    <w:p w:rsidR="004872B2" w:rsidRDefault="004872B2" w:rsidP="000B016B">
      <w:pPr>
        <w:spacing w:line="360" w:lineRule="auto"/>
        <w:jc w:val="both"/>
      </w:pPr>
      <w:r>
        <w:t>2.2.1 проведение совещаний руководителей управляющих организаций, ТСЖ и ресурсоснабжающих организаций по вопросу погашения задолженности за потребленные энергоресурсы;</w:t>
      </w:r>
    </w:p>
    <w:p w:rsidR="004872B2" w:rsidRDefault="004872B2" w:rsidP="000B016B">
      <w:pPr>
        <w:spacing w:line="360" w:lineRule="auto"/>
        <w:jc w:val="both"/>
      </w:pPr>
      <w:r>
        <w:t>2.2.2. ежемесячные заседания рабочей группы ( штаба) с участием управляющих организаций и нанимателей, собственников жилых помещений, имеющих задолженность по оплате за оказанные жилищно-коммунальные услуги;</w:t>
      </w:r>
    </w:p>
    <w:p w:rsidR="004872B2" w:rsidRDefault="004872B2" w:rsidP="000B016B">
      <w:pPr>
        <w:spacing w:line="360" w:lineRule="auto"/>
        <w:jc w:val="both"/>
      </w:pPr>
      <w:r>
        <w:t>2.2.3. мониторинг поступления денежных средств  в управляющие организации и ресурсоснабжающие организации по агентским договорам от населения на основании ежемесячно предоставляемой управляющими организациями информации по движению денежных средств по платежам населения за оказанные жилищно-коммунальные услуги;</w:t>
      </w:r>
    </w:p>
    <w:p w:rsidR="004872B2" w:rsidRDefault="004872B2" w:rsidP="000B016B">
      <w:pPr>
        <w:spacing w:line="360" w:lineRule="auto"/>
        <w:jc w:val="both"/>
      </w:pPr>
      <w:r>
        <w:t>2.2.4. анализ показателей мероприятий по снижению долгов населения за жилищно-коммунальные услуги, выполняемых управляющими организациями.</w:t>
      </w:r>
    </w:p>
    <w:p w:rsidR="004872B2" w:rsidRPr="000B016B" w:rsidRDefault="004872B2" w:rsidP="000B016B">
      <w:pPr>
        <w:spacing w:line="360" w:lineRule="auto"/>
        <w:jc w:val="both"/>
      </w:pPr>
    </w:p>
    <w:p w:rsidR="004872B2" w:rsidRPr="000B016B" w:rsidRDefault="004872B2" w:rsidP="000B016B">
      <w:pPr>
        <w:spacing w:line="360" w:lineRule="auto"/>
      </w:pPr>
      <w:r>
        <w:rPr>
          <w:sz w:val="28"/>
          <w:szCs w:val="28"/>
        </w:rPr>
        <w:t xml:space="preserve">                           </w:t>
      </w:r>
      <w:r w:rsidRPr="000B016B">
        <w:rPr>
          <w:lang w:val="en-US"/>
        </w:rPr>
        <w:t>III</w:t>
      </w:r>
      <w:r>
        <w:t xml:space="preserve"> ПРАВА И ПОЛНОМОЧИЯ РАБОЧЕЙ ГРУППЫ (ШТАБА)</w:t>
      </w:r>
      <w:r w:rsidRPr="000B016B">
        <w:t xml:space="preserve"> </w:t>
      </w:r>
    </w:p>
    <w:p w:rsidR="004872B2" w:rsidRDefault="004872B2" w:rsidP="000B016B">
      <w:pPr>
        <w:spacing w:line="360" w:lineRule="auto"/>
        <w:jc w:val="both"/>
      </w:pPr>
      <w:r>
        <w:t>3.1. Рабочая группа (штаб) имеет право:</w:t>
      </w:r>
    </w:p>
    <w:p w:rsidR="004872B2" w:rsidRDefault="004872B2" w:rsidP="000B016B">
      <w:pPr>
        <w:spacing w:line="360" w:lineRule="auto"/>
        <w:jc w:val="both"/>
      </w:pPr>
      <w:r>
        <w:t>3.1.1. Запрашивать  необходимые материалы у органов внутренних дел, налоговых органов, службы судебных приставов.</w:t>
      </w:r>
    </w:p>
    <w:p w:rsidR="004872B2" w:rsidRDefault="004872B2" w:rsidP="000B016B">
      <w:pPr>
        <w:spacing w:line="360" w:lineRule="auto"/>
        <w:jc w:val="both"/>
      </w:pPr>
      <w:r>
        <w:t>3.2. Для решения возложенных на нее задач рабочая группа (штаб):</w:t>
      </w:r>
    </w:p>
    <w:p w:rsidR="004872B2" w:rsidRDefault="004872B2" w:rsidP="000B016B">
      <w:pPr>
        <w:spacing w:line="360" w:lineRule="auto"/>
        <w:jc w:val="both"/>
      </w:pPr>
      <w:r>
        <w:t>3.2.1. Анализирует состояние платежной дисциплины в сфере  жилищно-коммунального комплекса Ермаковского района.</w:t>
      </w:r>
    </w:p>
    <w:p w:rsidR="004872B2" w:rsidRDefault="004872B2" w:rsidP="000B016B">
      <w:pPr>
        <w:spacing w:line="360" w:lineRule="auto"/>
        <w:jc w:val="both"/>
      </w:pPr>
      <w:r>
        <w:t>3.2.2. Взаимодействует с руководителями организаций жилищно-коммунального хозяйства и другими юридическими и физическими лицами, имеющими просроченную задолженность по оплате за энергетические ресурсы.</w:t>
      </w:r>
    </w:p>
    <w:p w:rsidR="004872B2" w:rsidRDefault="004872B2" w:rsidP="000B016B">
      <w:pPr>
        <w:spacing w:line="360" w:lineRule="auto"/>
        <w:jc w:val="both"/>
      </w:pPr>
      <w:r>
        <w:t>3.2.3. Рассматривает предложения руководителей организаций ЖКХ, имеющих просроченную задолженность по оплате за энергетические ресурсы, по вопросам ее погашения перед ресурсоснабжающими организациями.</w:t>
      </w:r>
    </w:p>
    <w:p w:rsidR="004872B2" w:rsidRDefault="004872B2" w:rsidP="000B016B">
      <w:pPr>
        <w:spacing w:line="360" w:lineRule="auto"/>
        <w:jc w:val="both"/>
      </w:pPr>
      <w:r>
        <w:t>3.2.4. Информирует министерство строительства и ЖКХ Красноярского края о состоянии дел в Ермаковском районе, просроченной задолженности за энергетические ресурсы организаций ЖКХ и о принимаемых мерах по ее урегулированию.</w:t>
      </w:r>
    </w:p>
    <w:p w:rsidR="004872B2" w:rsidRPr="000B016B" w:rsidRDefault="004872B2" w:rsidP="000B016B">
      <w:pPr>
        <w:spacing w:line="360" w:lineRule="auto"/>
        <w:jc w:val="both"/>
      </w:pPr>
    </w:p>
    <w:p w:rsidR="004872B2" w:rsidRPr="000B016B" w:rsidRDefault="004872B2" w:rsidP="000B016B">
      <w:pPr>
        <w:spacing w:line="360" w:lineRule="auto"/>
      </w:pPr>
    </w:p>
    <w:p w:rsidR="004872B2" w:rsidRPr="000B016B" w:rsidRDefault="004872B2" w:rsidP="000B016B">
      <w:pPr>
        <w:spacing w:line="360" w:lineRule="auto"/>
      </w:pPr>
      <w:r w:rsidRPr="000B016B">
        <w:t xml:space="preserve">        </w:t>
      </w:r>
      <w:r w:rsidRPr="000B016B">
        <w:rPr>
          <w:lang w:val="en-US"/>
        </w:rPr>
        <w:t>IV</w:t>
      </w:r>
      <w:r w:rsidRPr="000B016B">
        <w:t>. ПОРЯДОК ОРГАНИЗАЦИИ РАБОТЫ РАБОЧЕЙ ГРУППЫ (ШТАБА)</w:t>
      </w:r>
    </w:p>
    <w:p w:rsidR="004872B2" w:rsidRDefault="004872B2" w:rsidP="000B016B">
      <w:pPr>
        <w:spacing w:line="360" w:lineRule="auto"/>
        <w:jc w:val="both"/>
      </w:pPr>
      <w:r>
        <w:t>5.</w:t>
      </w:r>
      <w:r w:rsidRPr="000B016B">
        <w:t xml:space="preserve">1. Заседания рабочей группы (штаба) проводится </w:t>
      </w:r>
      <w:r>
        <w:t>по мере необходимости, но не реже одного раза в месяц.</w:t>
      </w:r>
    </w:p>
    <w:p w:rsidR="004872B2" w:rsidRPr="000B016B" w:rsidRDefault="004872B2" w:rsidP="000B016B">
      <w:pPr>
        <w:spacing w:line="360" w:lineRule="auto"/>
        <w:jc w:val="both"/>
      </w:pPr>
      <w:r>
        <w:t>5.</w:t>
      </w:r>
      <w:r w:rsidRPr="000B016B">
        <w:t>2. Заседание рабочей группы (штаба) считается правомочным, если в ней принимает участие простое большинство от утвержденного состава рабочей группы (штаба).</w:t>
      </w:r>
    </w:p>
    <w:p w:rsidR="004872B2" w:rsidRDefault="004872B2" w:rsidP="000B016B">
      <w:pPr>
        <w:spacing w:line="360" w:lineRule="auto"/>
        <w:jc w:val="both"/>
      </w:pPr>
      <w:r>
        <w:t>5.</w:t>
      </w:r>
      <w:r w:rsidRPr="000B016B">
        <w:t xml:space="preserve">3. </w:t>
      </w:r>
      <w:r>
        <w:t xml:space="preserve"> Председатель рабочей группы</w:t>
      </w:r>
      <w:r w:rsidRPr="000B016B">
        <w:t xml:space="preserve"> (штаб</w:t>
      </w:r>
      <w:r>
        <w:t>а):</w:t>
      </w:r>
    </w:p>
    <w:p w:rsidR="004872B2" w:rsidRDefault="004872B2" w:rsidP="000B016B">
      <w:pPr>
        <w:spacing w:line="360" w:lineRule="auto"/>
        <w:jc w:val="both"/>
      </w:pPr>
      <w:r>
        <w:t>5.3.1. Осуществляет оперативное руководство деятельностью рабочей группы (штаба).</w:t>
      </w:r>
    </w:p>
    <w:p w:rsidR="004872B2" w:rsidRDefault="004872B2" w:rsidP="000B016B">
      <w:pPr>
        <w:spacing w:line="360" w:lineRule="auto"/>
        <w:jc w:val="both"/>
      </w:pPr>
      <w:r>
        <w:t>5.3.2. Распределяет между членами рабочей группы обязанности по предварительной подготовке материалов к рассмотрению.</w:t>
      </w:r>
    </w:p>
    <w:p w:rsidR="004872B2" w:rsidRDefault="004872B2" w:rsidP="000B016B">
      <w:pPr>
        <w:spacing w:line="360" w:lineRule="auto"/>
        <w:jc w:val="both"/>
      </w:pPr>
      <w:r>
        <w:t>5.3.3. Определяет дату, время и место проведения заседаний рабочей группы (штаба).</w:t>
      </w:r>
    </w:p>
    <w:p w:rsidR="004872B2" w:rsidRDefault="004872B2" w:rsidP="000B016B">
      <w:pPr>
        <w:spacing w:line="360" w:lineRule="auto"/>
        <w:jc w:val="both"/>
      </w:pPr>
      <w:r>
        <w:t>5.4.Секретарь рабочей группы (штаба):</w:t>
      </w:r>
    </w:p>
    <w:p w:rsidR="004872B2" w:rsidRDefault="004872B2" w:rsidP="000B016B">
      <w:pPr>
        <w:spacing w:line="360" w:lineRule="auto"/>
        <w:jc w:val="both"/>
      </w:pPr>
      <w:r>
        <w:t>5.4.1. Обеспечивает подготовку запросов, проектов решений и других материалов, касающихся выполнения полномочий рабочей группы (штаба).</w:t>
      </w:r>
    </w:p>
    <w:p w:rsidR="004872B2" w:rsidRDefault="004872B2" w:rsidP="000B016B">
      <w:pPr>
        <w:spacing w:line="360" w:lineRule="auto"/>
        <w:jc w:val="both"/>
      </w:pPr>
      <w:r>
        <w:t>5.4.2. Уведомляет членов рабочей группы (штаба) о проведении заседаний.</w:t>
      </w:r>
    </w:p>
    <w:p w:rsidR="004872B2" w:rsidRDefault="004872B2" w:rsidP="000B016B">
      <w:pPr>
        <w:spacing w:line="360" w:lineRule="auto"/>
        <w:jc w:val="both"/>
      </w:pPr>
      <w:r>
        <w:t>5.4.3. Ведет протоколы рабочей группы (штаба).</w:t>
      </w:r>
    </w:p>
    <w:p w:rsidR="004872B2" w:rsidRDefault="004872B2" w:rsidP="000B016B">
      <w:pPr>
        <w:spacing w:line="360" w:lineRule="auto"/>
        <w:jc w:val="both"/>
      </w:pPr>
      <w:r>
        <w:t>5.4.4. Организует контроль и проверку исполнений решений рабочей группы (штаба).</w:t>
      </w:r>
    </w:p>
    <w:p w:rsidR="004872B2" w:rsidRDefault="004872B2" w:rsidP="000B016B">
      <w:pPr>
        <w:spacing w:line="360" w:lineRule="auto"/>
        <w:jc w:val="both"/>
      </w:pPr>
      <w:r>
        <w:t>5.6. Решения рабочей группы (штаба) носят рекомендательный характер, оформляются протоколом.</w:t>
      </w:r>
    </w:p>
    <w:p w:rsidR="004872B2" w:rsidRDefault="004872B2" w:rsidP="000B016B">
      <w:pPr>
        <w:spacing w:line="360" w:lineRule="auto"/>
        <w:jc w:val="both"/>
      </w:pPr>
    </w:p>
    <w:p w:rsidR="004872B2" w:rsidRPr="000B016B" w:rsidRDefault="004872B2" w:rsidP="000B016B">
      <w:pPr>
        <w:spacing w:line="360" w:lineRule="auto"/>
      </w:pPr>
    </w:p>
    <w:p w:rsidR="004872B2" w:rsidRPr="000B016B" w:rsidRDefault="004872B2" w:rsidP="008C7FE7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>
      <w:r>
        <w:t xml:space="preserve">                                                                                                                          </w:t>
      </w:r>
    </w:p>
    <w:p w:rsidR="004872B2" w:rsidRDefault="004872B2" w:rsidP="00BF14E9"/>
    <w:p w:rsidR="004872B2" w:rsidRDefault="004872B2" w:rsidP="00BF14E9">
      <w:r>
        <w:t xml:space="preserve">                                                                                                                        </w:t>
      </w:r>
    </w:p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Default="004872B2" w:rsidP="00BF14E9"/>
    <w:p w:rsidR="004872B2" w:rsidRPr="00BF14E9" w:rsidRDefault="004872B2" w:rsidP="0029506D">
      <w:pPr>
        <w:spacing w:line="240" w:lineRule="atLeas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№2</w:t>
      </w:r>
      <w:bookmarkStart w:id="0" w:name="_GoBack"/>
      <w:bookmarkEnd w:id="0"/>
      <w:r w:rsidRPr="00BF14E9">
        <w:rPr>
          <w:sz w:val="18"/>
          <w:szCs w:val="18"/>
        </w:rPr>
        <w:t xml:space="preserve"> </w:t>
      </w:r>
    </w:p>
    <w:p w:rsidR="004872B2" w:rsidRPr="00BF14E9" w:rsidRDefault="004872B2" w:rsidP="0029506D">
      <w:pPr>
        <w:spacing w:line="240" w:lineRule="atLeast"/>
        <w:rPr>
          <w:sz w:val="18"/>
          <w:szCs w:val="18"/>
        </w:rPr>
      </w:pPr>
      <w:r w:rsidRPr="00BF14E9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BF14E9">
        <w:rPr>
          <w:sz w:val="18"/>
          <w:szCs w:val="18"/>
        </w:rPr>
        <w:t>к постановлению  №</w:t>
      </w:r>
      <w:r>
        <w:rPr>
          <w:sz w:val="18"/>
          <w:szCs w:val="18"/>
        </w:rPr>
        <w:t>149-п</w:t>
      </w:r>
      <w:r w:rsidRPr="00BF14E9">
        <w:rPr>
          <w:sz w:val="18"/>
          <w:szCs w:val="18"/>
        </w:rPr>
        <w:t xml:space="preserve"> </w:t>
      </w:r>
    </w:p>
    <w:p w:rsidR="004872B2" w:rsidRDefault="004872B2" w:rsidP="0029506D">
      <w:pPr>
        <w:spacing w:line="240" w:lineRule="atLeast"/>
        <w:rPr>
          <w:sz w:val="18"/>
          <w:szCs w:val="18"/>
        </w:rPr>
      </w:pPr>
      <w:r w:rsidRPr="00BF14E9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BF14E9">
        <w:rPr>
          <w:sz w:val="18"/>
          <w:szCs w:val="18"/>
        </w:rPr>
        <w:t xml:space="preserve">от </w:t>
      </w:r>
      <w:r>
        <w:rPr>
          <w:sz w:val="18"/>
          <w:szCs w:val="18"/>
        </w:rPr>
        <w:t>21.03.2016г</w:t>
      </w:r>
      <w:r w:rsidRPr="00BF14E9">
        <w:rPr>
          <w:sz w:val="18"/>
          <w:szCs w:val="18"/>
        </w:rPr>
        <w:t>.</w:t>
      </w:r>
    </w:p>
    <w:p w:rsidR="004872B2" w:rsidRDefault="004872B2" w:rsidP="0029506D">
      <w:pPr>
        <w:spacing w:line="240" w:lineRule="atLeast"/>
        <w:rPr>
          <w:sz w:val="18"/>
          <w:szCs w:val="18"/>
        </w:rPr>
      </w:pPr>
    </w:p>
    <w:p w:rsidR="004872B2" w:rsidRDefault="004872B2" w:rsidP="00BF14E9">
      <w:pPr>
        <w:rPr>
          <w:sz w:val="18"/>
          <w:szCs w:val="18"/>
        </w:rPr>
      </w:pPr>
    </w:p>
    <w:p w:rsidR="004872B2" w:rsidRDefault="004872B2" w:rsidP="00BF14E9">
      <w:pPr>
        <w:rPr>
          <w:sz w:val="18"/>
          <w:szCs w:val="18"/>
        </w:rPr>
      </w:pPr>
    </w:p>
    <w:p w:rsidR="004872B2" w:rsidRDefault="004872B2" w:rsidP="00BF14E9">
      <w:pPr>
        <w:jc w:val="center"/>
        <w:rPr>
          <w:sz w:val="28"/>
          <w:szCs w:val="28"/>
        </w:rPr>
      </w:pPr>
      <w:r w:rsidRPr="00BF14E9">
        <w:rPr>
          <w:sz w:val="28"/>
          <w:szCs w:val="28"/>
        </w:rPr>
        <w:t>СОСТАВ РАБОЧЕ ГРУППЫ (ШТАБА) ПО РАССМОТРЕНИЮ ВОПРОСОВ  ПОГАШЕНИЯ ЗАДОЛЖЕННОСТИ ПОТРЕБИТЕЛЕЙ ЗА ПОТРЕБЛЕННЫЕ ЭНЕРГЕТИЧЕСКИЕ РЕСУРСЫ ПЕРЕД РЕСУРСОСНАБЖАЮЩИМИ ОРГАНИЗАЦИЯМИ И ВЗАИМОДЕЙСТВИЮ МЕЖДУ ПОСТАВЩИКАМИ ЭНЕРГОРЕСУРСОВ И ПОТРЕБИТЕЛЕЙ</w:t>
      </w: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rPr>
          <w:sz w:val="28"/>
          <w:szCs w:val="28"/>
        </w:rPr>
      </w:pPr>
      <w:r>
        <w:rPr>
          <w:sz w:val="28"/>
          <w:szCs w:val="28"/>
        </w:rPr>
        <w:t>1. Председатель рабочей  группы (штаба)- Сарлин Юрий Валерьевич, первый    заместитель главы администрации Ермаковского района по оперативному управлению;</w:t>
      </w:r>
    </w:p>
    <w:p w:rsidR="004872B2" w:rsidRDefault="004872B2" w:rsidP="00BF14E9">
      <w:pPr>
        <w:rPr>
          <w:sz w:val="28"/>
          <w:szCs w:val="28"/>
        </w:rPr>
      </w:pPr>
      <w:r>
        <w:rPr>
          <w:sz w:val="28"/>
          <w:szCs w:val="28"/>
        </w:rPr>
        <w:t xml:space="preserve">2. Заместитель </w:t>
      </w:r>
      <w:r w:rsidRPr="002D2B67">
        <w:rPr>
          <w:sz w:val="28"/>
          <w:szCs w:val="28"/>
        </w:rPr>
        <w:t>рабочей  группы (штаба)</w:t>
      </w:r>
      <w:r>
        <w:rPr>
          <w:sz w:val="28"/>
          <w:szCs w:val="28"/>
        </w:rPr>
        <w:t xml:space="preserve"> – Бабанакова Наталья Владимировна, начальник отдела АСиКХ администрации района;</w:t>
      </w:r>
    </w:p>
    <w:p w:rsidR="004872B2" w:rsidRDefault="004872B2" w:rsidP="00BF14E9">
      <w:pPr>
        <w:rPr>
          <w:sz w:val="28"/>
          <w:szCs w:val="28"/>
        </w:rPr>
      </w:pPr>
      <w:r>
        <w:rPr>
          <w:sz w:val="28"/>
          <w:szCs w:val="28"/>
        </w:rPr>
        <w:t xml:space="preserve">3. Секретарь рабочей группы (штаба) - </w:t>
      </w:r>
      <w:r w:rsidRPr="00B03F84">
        <w:rPr>
          <w:sz w:val="28"/>
          <w:szCs w:val="28"/>
        </w:rPr>
        <w:t>Дутова Ольга Викторовна – ведущий специалист отдела АСиКХ администрации района</w:t>
      </w:r>
      <w:r>
        <w:rPr>
          <w:sz w:val="28"/>
          <w:szCs w:val="28"/>
        </w:rPr>
        <w:t>;</w:t>
      </w:r>
    </w:p>
    <w:p w:rsidR="004872B2" w:rsidRDefault="004872B2" w:rsidP="00BF14E9">
      <w:pPr>
        <w:rPr>
          <w:sz w:val="28"/>
          <w:szCs w:val="28"/>
        </w:rPr>
      </w:pPr>
      <w:r>
        <w:rPr>
          <w:sz w:val="28"/>
          <w:szCs w:val="28"/>
        </w:rPr>
        <w:t xml:space="preserve">4. Члены </w:t>
      </w:r>
      <w:r w:rsidRPr="002D2B67">
        <w:rPr>
          <w:sz w:val="28"/>
          <w:szCs w:val="28"/>
        </w:rPr>
        <w:t>рабочей  группы (штаба)</w:t>
      </w:r>
      <w:r>
        <w:rPr>
          <w:sz w:val="28"/>
          <w:szCs w:val="28"/>
        </w:rPr>
        <w:t>:</w:t>
      </w:r>
    </w:p>
    <w:p w:rsidR="004872B2" w:rsidRDefault="004872B2" w:rsidP="00BF14E9">
      <w:pPr>
        <w:rPr>
          <w:sz w:val="28"/>
          <w:szCs w:val="28"/>
        </w:rPr>
      </w:pPr>
      <w:r>
        <w:rPr>
          <w:sz w:val="28"/>
          <w:szCs w:val="28"/>
        </w:rPr>
        <w:t xml:space="preserve">   Рейнварт Рита Карловна - н</w:t>
      </w:r>
      <w:r w:rsidRPr="007D1AA4">
        <w:rPr>
          <w:sz w:val="28"/>
          <w:szCs w:val="28"/>
        </w:rPr>
        <w:t xml:space="preserve">ачальник отдела планирования и экономического </w:t>
      </w:r>
      <w:r>
        <w:rPr>
          <w:sz w:val="28"/>
          <w:szCs w:val="28"/>
        </w:rPr>
        <w:t>развития администрации района;</w:t>
      </w:r>
    </w:p>
    <w:p w:rsidR="004872B2" w:rsidRDefault="004872B2" w:rsidP="00BF14E9">
      <w:pPr>
        <w:rPr>
          <w:sz w:val="28"/>
          <w:szCs w:val="28"/>
        </w:rPr>
      </w:pPr>
      <w:r>
        <w:rPr>
          <w:sz w:val="28"/>
          <w:szCs w:val="28"/>
        </w:rPr>
        <w:t xml:space="preserve">   Сунцов Федор Николаевич – начальник отдела земельных и имущественных отношений </w:t>
      </w:r>
      <w:r w:rsidRPr="007D1AA4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;</w:t>
      </w:r>
    </w:p>
    <w:p w:rsidR="004872B2" w:rsidRDefault="004872B2" w:rsidP="00BF14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03F84">
      <w:pPr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Default="004872B2" w:rsidP="00BF14E9">
      <w:pPr>
        <w:jc w:val="center"/>
        <w:rPr>
          <w:sz w:val="28"/>
          <w:szCs w:val="28"/>
        </w:rPr>
      </w:pPr>
    </w:p>
    <w:p w:rsidR="004872B2" w:rsidRPr="00BF14E9" w:rsidRDefault="004872B2" w:rsidP="00BF14E9">
      <w:pPr>
        <w:jc w:val="center"/>
        <w:rPr>
          <w:sz w:val="28"/>
          <w:szCs w:val="28"/>
        </w:rPr>
      </w:pPr>
    </w:p>
    <w:sectPr w:rsidR="004872B2" w:rsidRPr="00BF14E9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B2" w:rsidRDefault="004872B2" w:rsidP="000179C3">
      <w:r>
        <w:separator/>
      </w:r>
    </w:p>
  </w:endnote>
  <w:endnote w:type="continuationSeparator" w:id="0">
    <w:p w:rsidR="004872B2" w:rsidRDefault="004872B2" w:rsidP="0001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B2" w:rsidRDefault="004872B2" w:rsidP="000179C3">
      <w:r>
        <w:separator/>
      </w:r>
    </w:p>
  </w:footnote>
  <w:footnote w:type="continuationSeparator" w:id="0">
    <w:p w:rsidR="004872B2" w:rsidRDefault="004872B2" w:rsidP="00017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C3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016B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734BB"/>
    <w:rsid w:val="00173688"/>
    <w:rsid w:val="00174004"/>
    <w:rsid w:val="00175296"/>
    <w:rsid w:val="0017597F"/>
    <w:rsid w:val="00181692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14B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7971"/>
    <w:rsid w:val="00457A97"/>
    <w:rsid w:val="00464E6C"/>
    <w:rsid w:val="00467A4D"/>
    <w:rsid w:val="00471449"/>
    <w:rsid w:val="00473A96"/>
    <w:rsid w:val="004872B2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602ECB"/>
    <w:rsid w:val="00620A7F"/>
    <w:rsid w:val="00623E4B"/>
    <w:rsid w:val="00624E2F"/>
    <w:rsid w:val="00625738"/>
    <w:rsid w:val="00627973"/>
    <w:rsid w:val="00633EC8"/>
    <w:rsid w:val="00634FD5"/>
    <w:rsid w:val="0063689D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168A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7A78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323E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C6CBF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4DEE"/>
    <w:rsid w:val="00D762BE"/>
    <w:rsid w:val="00D7643E"/>
    <w:rsid w:val="00D77A7A"/>
    <w:rsid w:val="00D84654"/>
    <w:rsid w:val="00D86EC3"/>
    <w:rsid w:val="00D91A9E"/>
    <w:rsid w:val="00D92C88"/>
    <w:rsid w:val="00DA2726"/>
    <w:rsid w:val="00DA38DA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BC7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7336C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Normal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9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179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9C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79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9C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1208</Words>
  <Characters>6890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302-1s</cp:lastModifiedBy>
  <cp:revision>6</cp:revision>
  <cp:lastPrinted>2016-03-11T07:47:00Z</cp:lastPrinted>
  <dcterms:created xsi:type="dcterms:W3CDTF">2016-03-11T05:55:00Z</dcterms:created>
  <dcterms:modified xsi:type="dcterms:W3CDTF">2016-03-25T05:57:00Z</dcterms:modified>
</cp:coreProperties>
</file>