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F" w:rsidRDefault="00AD3C0F" w:rsidP="00124498">
      <w:pPr>
        <w:jc w:val="center"/>
        <w:rPr>
          <w:lang w:eastAsia="zh-CN"/>
        </w:rPr>
      </w:pPr>
      <w:r>
        <w:rPr>
          <w:sz w:val="32"/>
          <w:szCs w:val="32"/>
          <w:lang w:eastAsia="zh-CN"/>
        </w:rPr>
        <w:t>Администрация Ермаковского района</w:t>
      </w:r>
    </w:p>
    <w:p w:rsidR="00AD3C0F" w:rsidRDefault="00AD3C0F" w:rsidP="00124498">
      <w:pPr>
        <w:suppressAutoHyphens/>
        <w:jc w:val="center"/>
        <w:rPr>
          <w:lang w:eastAsia="zh-CN"/>
        </w:rPr>
      </w:pPr>
    </w:p>
    <w:p w:rsidR="00AD3C0F" w:rsidRDefault="00AD3C0F" w:rsidP="00124498">
      <w:pPr>
        <w:suppressAutoHyphens/>
        <w:jc w:val="center"/>
        <w:rPr>
          <w:lang w:eastAsia="zh-CN"/>
        </w:rPr>
      </w:pPr>
    </w:p>
    <w:p w:rsidR="00AD3C0F" w:rsidRDefault="00AD3C0F" w:rsidP="00124498">
      <w:pPr>
        <w:suppressAutoHyphens/>
        <w:jc w:val="center"/>
        <w:rPr>
          <w:b/>
          <w:sz w:val="40"/>
          <w:szCs w:val="40"/>
          <w:lang w:eastAsia="zh-CN"/>
        </w:rPr>
      </w:pPr>
      <w:r>
        <w:rPr>
          <w:b/>
          <w:spacing w:val="40"/>
          <w:sz w:val="40"/>
          <w:szCs w:val="40"/>
          <w:lang w:eastAsia="zh-CN"/>
        </w:rPr>
        <w:t>ПОСТАНОВЛЕНИЕ</w:t>
      </w:r>
    </w:p>
    <w:p w:rsidR="00AD3C0F" w:rsidRDefault="00AD3C0F" w:rsidP="00124498">
      <w:pPr>
        <w:suppressAutoHyphens/>
        <w:jc w:val="center"/>
        <w:rPr>
          <w:b/>
          <w:sz w:val="40"/>
          <w:szCs w:val="40"/>
          <w:lang w:eastAsia="zh-CN"/>
        </w:rPr>
      </w:pPr>
    </w:p>
    <w:p w:rsidR="00AD3C0F" w:rsidRDefault="00AD3C0F" w:rsidP="00124498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«21»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lang w:eastAsia="zh-CN"/>
          </w:rPr>
          <w:t>2016 г</w:t>
        </w:r>
      </w:smartTag>
      <w:r>
        <w:rPr>
          <w:lang w:eastAsia="zh-CN"/>
        </w:rPr>
        <w:t>.              с. Ермаковское                      № 148-п</w:t>
      </w:r>
    </w:p>
    <w:p w:rsidR="00AD3C0F" w:rsidRDefault="00AD3C0F" w:rsidP="00A257F0">
      <w:pPr>
        <w:jc w:val="both"/>
        <w:rPr>
          <w:b/>
          <w:sz w:val="28"/>
          <w:szCs w:val="28"/>
        </w:rPr>
      </w:pPr>
    </w:p>
    <w:p w:rsidR="00AD3C0F" w:rsidRDefault="00AD3C0F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2.05pt;width:360.75pt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kKsw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" filled="f" stroked="f">
            <v:textbox>
              <w:txbxContent>
                <w:p w:rsidR="00AD3C0F" w:rsidRDefault="00AD3C0F" w:rsidP="00E97A8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Ермаковского района от 20.02.2016г. №  99-п «О представлении субсидии на компенсацию выпадающих доходов</w:t>
                  </w:r>
                  <w:r w:rsidRPr="00DC2616">
                    <w:rPr>
                      <w:sz w:val="28"/>
                      <w:szCs w:val="28"/>
                    </w:rPr>
                    <w:t xml:space="preserve"> энергоснабжающи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DC2616">
                    <w:rPr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DC2616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связанных с применением государственных регулируемых цен (тарифов) на электрическую энергию, вырабатываемую </w:t>
                  </w:r>
                  <w:r w:rsidRPr="00DC2616">
                    <w:rPr>
                      <w:sz w:val="28"/>
                      <w:szCs w:val="28"/>
                    </w:rPr>
                    <w:t>дизельными электростанциями на территории Ермаковского района</w:t>
                  </w:r>
                  <w:r>
                    <w:rPr>
                      <w:sz w:val="28"/>
                      <w:szCs w:val="28"/>
                    </w:rPr>
                    <w:t xml:space="preserve"> для населения </w:t>
                  </w:r>
                  <w:r w:rsidRPr="00DC26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январь-февраль 2016 года.</w:t>
                  </w:r>
                </w:p>
              </w:txbxContent>
            </v:textbox>
          </v:shape>
        </w:pict>
      </w:r>
    </w:p>
    <w:p w:rsidR="00AD3C0F" w:rsidRDefault="00AD3C0F" w:rsidP="00A257F0">
      <w:pPr>
        <w:jc w:val="both"/>
        <w:rPr>
          <w:b/>
          <w:sz w:val="28"/>
          <w:szCs w:val="28"/>
        </w:rPr>
      </w:pPr>
    </w:p>
    <w:p w:rsidR="00AD3C0F" w:rsidRDefault="00AD3C0F" w:rsidP="00A257F0">
      <w:pPr>
        <w:jc w:val="both"/>
        <w:rPr>
          <w:b/>
          <w:sz w:val="28"/>
          <w:szCs w:val="28"/>
        </w:rPr>
      </w:pPr>
    </w:p>
    <w:p w:rsidR="00AD3C0F" w:rsidRDefault="00AD3C0F" w:rsidP="00A257F0">
      <w:pPr>
        <w:jc w:val="both"/>
        <w:rPr>
          <w:b/>
          <w:sz w:val="28"/>
          <w:szCs w:val="28"/>
        </w:rPr>
      </w:pPr>
    </w:p>
    <w:p w:rsidR="00AD3C0F" w:rsidRDefault="00AD3C0F" w:rsidP="00A257F0">
      <w:pPr>
        <w:jc w:val="both"/>
        <w:rPr>
          <w:sz w:val="28"/>
          <w:szCs w:val="28"/>
        </w:rPr>
      </w:pPr>
    </w:p>
    <w:p w:rsidR="00AD3C0F" w:rsidRDefault="00AD3C0F" w:rsidP="00A257F0">
      <w:pPr>
        <w:jc w:val="both"/>
        <w:rPr>
          <w:sz w:val="28"/>
          <w:szCs w:val="28"/>
        </w:rPr>
      </w:pPr>
    </w:p>
    <w:p w:rsidR="00AD3C0F" w:rsidRDefault="00AD3C0F" w:rsidP="00A21ED8">
      <w:pPr>
        <w:ind w:firstLine="709"/>
        <w:jc w:val="both"/>
        <w:rPr>
          <w:sz w:val="28"/>
          <w:szCs w:val="28"/>
        </w:rPr>
      </w:pPr>
    </w:p>
    <w:p w:rsidR="00AD3C0F" w:rsidRDefault="00AD3C0F" w:rsidP="00A21ED8">
      <w:pPr>
        <w:ind w:firstLine="709"/>
        <w:jc w:val="both"/>
        <w:rPr>
          <w:sz w:val="28"/>
          <w:szCs w:val="28"/>
        </w:rPr>
      </w:pPr>
    </w:p>
    <w:p w:rsidR="00AD3C0F" w:rsidRDefault="00AD3C0F" w:rsidP="00A21ED8">
      <w:pPr>
        <w:ind w:firstLine="709"/>
        <w:jc w:val="both"/>
        <w:rPr>
          <w:sz w:val="28"/>
          <w:szCs w:val="28"/>
        </w:rPr>
      </w:pPr>
    </w:p>
    <w:p w:rsidR="00AD3C0F" w:rsidRDefault="00AD3C0F" w:rsidP="00A21ED8">
      <w:pPr>
        <w:ind w:firstLine="709"/>
        <w:jc w:val="both"/>
        <w:rPr>
          <w:sz w:val="28"/>
          <w:szCs w:val="28"/>
        </w:rPr>
      </w:pPr>
    </w:p>
    <w:p w:rsidR="00AD3C0F" w:rsidRDefault="00AD3C0F" w:rsidP="00E96251">
      <w:pPr>
        <w:ind w:firstLine="709"/>
        <w:jc w:val="both"/>
        <w:rPr>
          <w:sz w:val="28"/>
          <w:szCs w:val="28"/>
        </w:rPr>
      </w:pPr>
    </w:p>
    <w:p w:rsidR="00AD3C0F" w:rsidRPr="00E96251" w:rsidRDefault="00AD3C0F" w:rsidP="00E96251">
      <w:pPr>
        <w:ind w:firstLine="709"/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>На основании р</w:t>
      </w:r>
      <w:r w:rsidRPr="008C1673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8C1673">
        <w:rPr>
          <w:sz w:val="28"/>
          <w:szCs w:val="28"/>
        </w:rPr>
        <w:t xml:space="preserve"> размера компенсации выпадающих доходов энергоснабжающих организаций,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</w:t>
      </w:r>
      <w:r w:rsidRPr="008C1673">
        <w:rPr>
          <w:sz w:val="28"/>
          <w:szCs w:val="28"/>
        </w:rPr>
        <w:t xml:space="preserve">, представленные энергоснабжающей организацией </w:t>
      </w:r>
      <w:r>
        <w:rPr>
          <w:sz w:val="28"/>
          <w:szCs w:val="28"/>
        </w:rPr>
        <w:t xml:space="preserve">ООО «Теплосеть» </w:t>
      </w:r>
      <w:r w:rsidRPr="008C1673">
        <w:rPr>
          <w:sz w:val="28"/>
          <w:szCs w:val="28"/>
        </w:rPr>
        <w:t>для получения компенсации выпадающих доходов</w:t>
      </w:r>
      <w:r>
        <w:rPr>
          <w:sz w:val="28"/>
          <w:szCs w:val="28"/>
        </w:rPr>
        <w:t xml:space="preserve"> </w:t>
      </w:r>
      <w:r w:rsidRPr="008C1673">
        <w:rPr>
          <w:sz w:val="28"/>
          <w:szCs w:val="28"/>
        </w:rPr>
        <w:t xml:space="preserve"> </w:t>
      </w:r>
      <w:r w:rsidRPr="00DC2616">
        <w:rPr>
          <w:sz w:val="28"/>
          <w:szCs w:val="28"/>
        </w:rPr>
        <w:t>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населения, в  соответствии с пунктом 4 статьи 4 Закона Красноярского края от 20.12.2012 № 3-961 «</w:t>
      </w:r>
      <w:r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>
        <w:rPr>
          <w:sz w:val="28"/>
          <w:szCs w:val="28"/>
        </w:rPr>
        <w:t> </w:t>
      </w:r>
      <w:r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 населения»</w:t>
      </w:r>
      <w:r>
        <w:rPr>
          <w:sz w:val="28"/>
          <w:szCs w:val="28"/>
        </w:rPr>
        <w:t>, постановлением Правительства края от 20.02.2013 № 43-п «О р</w:t>
      </w:r>
      <w:r w:rsidRPr="00092FB1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>з</w:t>
      </w:r>
      <w:r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Pr="00092FB1">
        <w:rPr>
          <w:rFonts w:ascii="Antiqua Cyr" w:hAnsi="Antiqua Cyr" w:cs="Antiqua Cyr"/>
          <w:sz w:val="28"/>
          <w:szCs w:val="28"/>
        </w:rPr>
        <w:t>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</w:t>
      </w:r>
      <w:r>
        <w:rPr>
          <w:rFonts w:ascii="Antiqua" w:hAnsi="Antiqua" w:cs="Antiqua"/>
          <w:sz w:val="28"/>
          <w:szCs w:val="28"/>
        </w:rPr>
        <w:t>»</w:t>
      </w:r>
      <w:r>
        <w:rPr>
          <w:rFonts w:ascii="Antiqua Cyr" w:hAnsi="Antiqua Cyr" w:cs="Antiqua Cyr"/>
          <w:sz w:val="28"/>
          <w:szCs w:val="28"/>
        </w:rPr>
        <w:t xml:space="preserve">, Положением о бюджетном процессе в Ермаковском районе, Бюджетным кодексом Российской Федерации и со ст. 53, 54, 55, 56 </w:t>
      </w:r>
      <w:r>
        <w:rPr>
          <w:sz w:val="28"/>
          <w:szCs w:val="28"/>
        </w:rPr>
        <w:t>Устава Ермаковского района, администрация района ПОСТАНОВЛЯЕТ:</w:t>
      </w:r>
    </w:p>
    <w:p w:rsidR="00AD3C0F" w:rsidRDefault="00AD3C0F" w:rsidP="00E97A84">
      <w:pPr>
        <w:jc w:val="both"/>
        <w:rPr>
          <w:sz w:val="28"/>
          <w:szCs w:val="28"/>
        </w:rPr>
      </w:pPr>
    </w:p>
    <w:p w:rsidR="00AD3C0F" w:rsidRDefault="00AD3C0F" w:rsidP="00AE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Ермаковского района от 20.02.2016г. №  99-п «О представлении субсидии 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январь-февраль 2016 года » в название  пункт 1 и читать в следующей редакции:</w:t>
      </w:r>
    </w:p>
    <w:p w:rsidR="00AD3C0F" w:rsidRPr="00B91D46" w:rsidRDefault="00AD3C0F" w:rsidP="00AE182A">
      <w:pPr>
        <w:ind w:firstLine="709"/>
        <w:jc w:val="both"/>
      </w:pPr>
      <w:r>
        <w:rPr>
          <w:sz w:val="28"/>
          <w:szCs w:val="28"/>
        </w:rPr>
        <w:t xml:space="preserve">1.1 </w:t>
      </w:r>
      <w:r w:rsidRPr="00360922">
        <w:rPr>
          <w:sz w:val="28"/>
          <w:szCs w:val="28"/>
        </w:rPr>
        <w:t>«О представлении субсидии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для населения  на январь-</w:t>
      </w:r>
      <w:r>
        <w:rPr>
          <w:sz w:val="28"/>
          <w:szCs w:val="28"/>
        </w:rPr>
        <w:t>декабрь</w:t>
      </w:r>
      <w:r w:rsidRPr="00360922">
        <w:rPr>
          <w:sz w:val="28"/>
          <w:szCs w:val="28"/>
        </w:rPr>
        <w:t xml:space="preserve"> 2016 года.</w:t>
      </w:r>
    </w:p>
    <w:p w:rsidR="00AD3C0F" w:rsidRDefault="00AD3C0F" w:rsidP="00AE182A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 xml:space="preserve">1. Предоставить </w:t>
      </w:r>
      <w:r>
        <w:rPr>
          <w:sz w:val="28"/>
          <w:szCs w:val="28"/>
        </w:rPr>
        <w:t>субсидию 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февраль 2016 года , обществу с ограниченной ответственностью «Теплосеть»</w:t>
      </w:r>
      <w:r w:rsidRPr="00C84969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C84969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6218200 </w:t>
      </w:r>
      <w:r w:rsidRPr="00C84969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Pr="00C84969">
        <w:rPr>
          <w:sz w:val="28"/>
          <w:szCs w:val="28"/>
        </w:rPr>
        <w:t xml:space="preserve"> в соответствии с </w:t>
      </w:r>
      <w:r w:rsidRPr="0058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дополнительным </w:t>
      </w:r>
      <w:r w:rsidRPr="005831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831DC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м к соглашению от 20.02.2016г. № 1 </w:t>
      </w:r>
      <w:r w:rsidRPr="005831DC">
        <w:rPr>
          <w:sz w:val="28"/>
          <w:szCs w:val="28"/>
        </w:rPr>
        <w:t xml:space="preserve">о предоставлении субсидии </w:t>
      </w:r>
      <w:r>
        <w:rPr>
          <w:sz w:val="28"/>
          <w:szCs w:val="28"/>
        </w:rPr>
        <w:t>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  январь-декабрь 2016 года.</w:t>
      </w:r>
    </w:p>
    <w:p w:rsidR="00AD3C0F" w:rsidRDefault="00AD3C0F" w:rsidP="00AE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D3C0F" w:rsidRPr="004436B6" w:rsidRDefault="00AD3C0F" w:rsidP="00AE1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официального о</w:t>
      </w:r>
      <w:r w:rsidRPr="004436B6">
        <w:rPr>
          <w:sz w:val="28"/>
          <w:szCs w:val="28"/>
        </w:rPr>
        <w:t>публикования</w:t>
      </w:r>
      <w:r>
        <w:rPr>
          <w:sz w:val="28"/>
          <w:szCs w:val="28"/>
        </w:rPr>
        <w:t xml:space="preserve"> и применяется к правоотношениям 01.01.2016</w:t>
      </w:r>
      <w:bookmarkStart w:id="0" w:name="_GoBack"/>
      <w:bookmarkEnd w:id="0"/>
      <w:r>
        <w:rPr>
          <w:sz w:val="28"/>
          <w:szCs w:val="28"/>
        </w:rPr>
        <w:t>г.</w:t>
      </w:r>
      <w:r w:rsidRPr="004436B6">
        <w:rPr>
          <w:sz w:val="28"/>
          <w:szCs w:val="28"/>
        </w:rPr>
        <w:t xml:space="preserve"> </w:t>
      </w:r>
    </w:p>
    <w:p w:rsidR="00AD3C0F" w:rsidRDefault="00AD3C0F">
      <w:pPr>
        <w:rPr>
          <w:sz w:val="28"/>
          <w:szCs w:val="28"/>
        </w:rPr>
      </w:pPr>
    </w:p>
    <w:p w:rsidR="00AD3C0F" w:rsidRDefault="00AD3C0F">
      <w:pPr>
        <w:rPr>
          <w:sz w:val="28"/>
          <w:szCs w:val="28"/>
        </w:rPr>
      </w:pPr>
    </w:p>
    <w:p w:rsidR="00AD3C0F" w:rsidRPr="009C1E45" w:rsidRDefault="00AD3C0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М. А. Виговский</w:t>
      </w:r>
    </w:p>
    <w:sectPr w:rsidR="00AD3C0F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2FB1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13C06"/>
    <w:rsid w:val="00117465"/>
    <w:rsid w:val="001213F7"/>
    <w:rsid w:val="00124498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4B66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922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450E7"/>
    <w:rsid w:val="00556B4C"/>
    <w:rsid w:val="00557207"/>
    <w:rsid w:val="005613FE"/>
    <w:rsid w:val="00561B34"/>
    <w:rsid w:val="00564F6F"/>
    <w:rsid w:val="00566004"/>
    <w:rsid w:val="00573626"/>
    <w:rsid w:val="005800C5"/>
    <w:rsid w:val="00581925"/>
    <w:rsid w:val="005825DB"/>
    <w:rsid w:val="005831DC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39D0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673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3C0F"/>
    <w:rsid w:val="00AD6C6D"/>
    <w:rsid w:val="00AD7531"/>
    <w:rsid w:val="00AE182A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D46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712"/>
    <w:rsid w:val="00D07A46"/>
    <w:rsid w:val="00D10F3A"/>
    <w:rsid w:val="00D13527"/>
    <w:rsid w:val="00D1388B"/>
    <w:rsid w:val="00D142A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2616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DBB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97A84"/>
    <w:rsid w:val="00EA2E0D"/>
    <w:rsid w:val="00EA545D"/>
    <w:rsid w:val="00EB264C"/>
    <w:rsid w:val="00EB2E80"/>
    <w:rsid w:val="00EB2F68"/>
    <w:rsid w:val="00EC4D7D"/>
    <w:rsid w:val="00ED2EFD"/>
    <w:rsid w:val="00ED4241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5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509</Words>
  <Characters>2906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9</cp:revision>
  <cp:lastPrinted>2015-10-16T04:11:00Z</cp:lastPrinted>
  <dcterms:created xsi:type="dcterms:W3CDTF">2015-11-24T03:26:00Z</dcterms:created>
  <dcterms:modified xsi:type="dcterms:W3CDTF">2016-03-25T03:16:00Z</dcterms:modified>
</cp:coreProperties>
</file>