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0" w:rsidRDefault="00B173D0" w:rsidP="0030553D">
      <w:pPr>
        <w:spacing w:after="0"/>
        <w:rPr>
          <w:rFonts w:ascii="Times New Roman" w:hAnsi="Times New Roman"/>
          <w:sz w:val="28"/>
          <w:szCs w:val="28"/>
        </w:rPr>
      </w:pPr>
    </w:p>
    <w:p w:rsidR="00B173D0" w:rsidRDefault="00B173D0" w:rsidP="00C966BB">
      <w:pPr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B173D0" w:rsidRDefault="00B173D0" w:rsidP="00C966BB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B173D0" w:rsidRPr="00C966BB" w:rsidRDefault="00B173D0" w:rsidP="00C966B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966BB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10</w:t>
      </w:r>
      <w:r w:rsidRPr="00C966BB">
        <w:rPr>
          <w:sz w:val="28"/>
          <w:szCs w:val="28"/>
          <w:lang w:eastAsia="zh-CN"/>
        </w:rPr>
        <w:t xml:space="preserve">» марта </w:t>
      </w:r>
      <w:smartTag w:uri="urn:schemas-microsoft-com:office:smarttags" w:element="metricconverter">
        <w:smartTagPr>
          <w:attr w:name="ProductID" w:val="2016 г"/>
        </w:smartTagPr>
        <w:r w:rsidRPr="00C966BB">
          <w:rPr>
            <w:sz w:val="28"/>
            <w:szCs w:val="28"/>
            <w:lang w:eastAsia="zh-CN"/>
          </w:rPr>
          <w:t>2016 г</w:t>
        </w:r>
      </w:smartTag>
      <w:r w:rsidRPr="00C966BB">
        <w:rPr>
          <w:sz w:val="28"/>
          <w:szCs w:val="28"/>
          <w:lang w:eastAsia="zh-CN"/>
        </w:rPr>
        <w:t xml:space="preserve">.              с. Ермаковское                      № </w:t>
      </w:r>
      <w:r>
        <w:rPr>
          <w:sz w:val="28"/>
          <w:szCs w:val="28"/>
          <w:lang w:eastAsia="zh-CN"/>
        </w:rPr>
        <w:t>129</w:t>
      </w:r>
      <w:r w:rsidRPr="00C966BB">
        <w:rPr>
          <w:sz w:val="28"/>
          <w:szCs w:val="28"/>
          <w:lang w:eastAsia="zh-CN"/>
        </w:rPr>
        <w:t>-п</w:t>
      </w:r>
    </w:p>
    <w:p w:rsidR="00B173D0" w:rsidRDefault="00B173D0" w:rsidP="0030553D">
      <w:pPr>
        <w:spacing w:after="0"/>
        <w:rPr>
          <w:rFonts w:ascii="Times New Roman" w:hAnsi="Times New Roman"/>
          <w:sz w:val="28"/>
          <w:szCs w:val="28"/>
        </w:rPr>
      </w:pPr>
    </w:p>
    <w:p w:rsidR="00B173D0" w:rsidRDefault="00B173D0" w:rsidP="0030553D">
      <w:pPr>
        <w:spacing w:after="0"/>
        <w:rPr>
          <w:rFonts w:ascii="Times New Roman" w:hAnsi="Times New Roman"/>
          <w:sz w:val="28"/>
          <w:szCs w:val="28"/>
        </w:rPr>
      </w:pP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утратившего</w:t>
      </w: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постановления</w:t>
      </w: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ст. 35 Устава Ермаковского района, ст. 20 Федерального закона от 19.04.1991 г. № 1032-1 «О занятости населения в Российской Федерации» и в связи с принятием постановления от 26. 01.2016г. № 34-п «О районном координационном комитете содействия занятости населения Ермаковского района», администрация Ермаковского района ПОСТАНОВЛЯЕТ:</w:t>
      </w: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1.Постановление администрации района от 03.03.2011г. № 102-п «О районном координационном комитете содействия занятости населения Ермаковского района» отменить.</w:t>
      </w: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2.Контроль за выполнением постановления оставляю за собой.</w:t>
      </w: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.Постановление вступает в силу со дня опубликования (обнародования).</w:t>
      </w: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3D0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173D0" w:rsidRPr="0030553D" w:rsidRDefault="00B173D0" w:rsidP="00923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района                                                       М.А.Виговский</w:t>
      </w:r>
    </w:p>
    <w:sectPr w:rsidR="00B173D0" w:rsidRPr="0030553D" w:rsidSect="0075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53D"/>
    <w:rsid w:val="0030553D"/>
    <w:rsid w:val="004028C3"/>
    <w:rsid w:val="0044165C"/>
    <w:rsid w:val="004E7E8D"/>
    <w:rsid w:val="0064394F"/>
    <w:rsid w:val="006E1CB6"/>
    <w:rsid w:val="006E3B2B"/>
    <w:rsid w:val="007517F0"/>
    <w:rsid w:val="00876DC3"/>
    <w:rsid w:val="00900D86"/>
    <w:rsid w:val="00923D3C"/>
    <w:rsid w:val="00976F81"/>
    <w:rsid w:val="00A7745E"/>
    <w:rsid w:val="00B173D0"/>
    <w:rsid w:val="00C8643E"/>
    <w:rsid w:val="00C966BB"/>
    <w:rsid w:val="00D36935"/>
    <w:rsid w:val="00E73272"/>
    <w:rsid w:val="00E8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S303-2</dc:creator>
  <cp:keywords/>
  <dc:description/>
  <cp:lastModifiedBy>302-1s</cp:lastModifiedBy>
  <cp:revision>6</cp:revision>
  <cp:lastPrinted>2016-01-26T04:02:00Z</cp:lastPrinted>
  <dcterms:created xsi:type="dcterms:W3CDTF">2016-03-09T02:58:00Z</dcterms:created>
  <dcterms:modified xsi:type="dcterms:W3CDTF">2016-03-25T03:13:00Z</dcterms:modified>
</cp:coreProperties>
</file>