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A1" w:rsidRDefault="00846CA1" w:rsidP="00753A46">
      <w:pPr>
        <w:jc w:val="center"/>
        <w:rPr>
          <w:lang w:eastAsia="zh-CN"/>
        </w:rPr>
      </w:pPr>
      <w:r>
        <w:rPr>
          <w:sz w:val="32"/>
          <w:szCs w:val="32"/>
          <w:lang w:eastAsia="zh-CN"/>
        </w:rPr>
        <w:t>Администрация Ермаковского района</w:t>
      </w:r>
    </w:p>
    <w:p w:rsidR="00846CA1" w:rsidRDefault="00846CA1" w:rsidP="00753A46">
      <w:pPr>
        <w:suppressAutoHyphens/>
        <w:jc w:val="center"/>
        <w:rPr>
          <w:lang w:eastAsia="zh-CN"/>
        </w:rPr>
      </w:pPr>
    </w:p>
    <w:p w:rsidR="00846CA1" w:rsidRDefault="00846CA1" w:rsidP="00753A46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pacing w:val="40"/>
          <w:sz w:val="40"/>
          <w:szCs w:val="40"/>
          <w:lang w:eastAsia="zh-CN"/>
        </w:rPr>
        <w:t>ПОСТАНОВЛЕНИЕ</w:t>
      </w:r>
    </w:p>
    <w:p w:rsidR="00846CA1" w:rsidRDefault="00846CA1" w:rsidP="00753A46">
      <w:pPr>
        <w:suppressAutoHyphens/>
        <w:jc w:val="center"/>
        <w:rPr>
          <w:b/>
          <w:bCs/>
          <w:color w:val="FFFFFF"/>
          <w:sz w:val="36"/>
          <w:szCs w:val="36"/>
        </w:rPr>
      </w:pPr>
      <w:r>
        <w:rPr>
          <w:lang w:eastAsia="zh-CN"/>
        </w:rPr>
        <w:t xml:space="preserve">«09»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lang w:eastAsia="zh-CN"/>
          </w:rPr>
          <w:t>2016 г</w:t>
        </w:r>
      </w:smartTag>
      <w:r>
        <w:rPr>
          <w:lang w:eastAsia="zh-CN"/>
        </w:rPr>
        <w:t>.              с. Ермаковское                      № 126-п</w:t>
      </w:r>
      <w:bookmarkStart w:id="0" w:name="Par1"/>
      <w:bookmarkEnd w:id="0"/>
      <w:r w:rsidRPr="008F596E">
        <w:rPr>
          <w:b/>
          <w:bCs/>
          <w:color w:val="FFFFFF"/>
          <w:sz w:val="36"/>
          <w:szCs w:val="36"/>
        </w:rPr>
        <w:t>И</w:t>
      </w:r>
    </w:p>
    <w:p w:rsidR="00846CA1" w:rsidRDefault="00846CA1" w:rsidP="00753A46">
      <w:pPr>
        <w:suppressAutoHyphens/>
      </w:pPr>
      <w:r w:rsidRPr="008F596E">
        <w:rPr>
          <w:b/>
          <w:bCs/>
          <w:color w:val="FFFFFF"/>
          <w:sz w:val="36"/>
          <w:szCs w:val="36"/>
        </w:rPr>
        <w:t xml:space="preserve">СТРАЦИЯ </w:t>
      </w:r>
      <w:r>
        <w:t>О создании рабочей группы по разработке предложений к проекту Стратегии социально-экономического развития Ермаковского  района до 2030 года</w:t>
      </w:r>
    </w:p>
    <w:p w:rsidR="00846CA1" w:rsidRDefault="00846CA1" w:rsidP="00D569CA">
      <w:pPr>
        <w:spacing w:after="0" w:line="240" w:lineRule="auto"/>
      </w:pPr>
    </w:p>
    <w:p w:rsidR="00846CA1" w:rsidRDefault="00846CA1" w:rsidP="00D569CA">
      <w:pPr>
        <w:spacing w:after="0" w:line="240" w:lineRule="auto"/>
        <w:ind w:firstLine="567"/>
        <w:jc w:val="both"/>
      </w:pPr>
      <w:r>
        <w:t xml:space="preserve">В целях реализации положений федерального закона  от 28.06.2014     №172-ФЗ «О стратегическом планировании в Российской Федерации», закона Красноярского края от 24.12.2015 года № 9-4112, руководствуясь статьёй 35   Устава Ермаковского района, </w:t>
      </w:r>
      <w:r w:rsidRPr="00607DE6">
        <w:rPr>
          <w:b/>
        </w:rPr>
        <w:t>ПОСТАНОВЛЯЮ</w:t>
      </w:r>
      <w:r>
        <w:t>:</w:t>
      </w: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Создать рабочую группу для разработки предложений к проекту Стратегии социально-экономического развития Ермаковского района до 2030 года в составе согласно приложению №1.</w:t>
      </w: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Утвердить положение о рабочей группе, согласно приложению №2.</w:t>
      </w: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Рабочей группе:</w:t>
      </w: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срок до 01.0</w:t>
      </w:r>
      <w:r w:rsidRPr="00F03B20">
        <w:t>9</w:t>
      </w:r>
      <w:r>
        <w:t>.201</w:t>
      </w:r>
      <w:r w:rsidRPr="00F03B20">
        <w:t>6</w:t>
      </w:r>
      <w:r>
        <w:t xml:space="preserve"> разработать предложения к проекту Стратегии социально-экономического развития Ермаковского района до 2030 года;</w:t>
      </w: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срок до 01.11.2016 представить проект Стратегии социально-экономического развития Ермаковского района до 2030 года на одобрение районному Совету депутатов.</w:t>
      </w:r>
    </w:p>
    <w:p w:rsidR="00846CA1" w:rsidRDefault="00846CA1" w:rsidP="00D569CA">
      <w:pPr>
        <w:spacing w:after="0" w:line="240" w:lineRule="auto"/>
        <w:ind w:firstLine="567"/>
        <w:jc w:val="both"/>
      </w:pPr>
      <w:r>
        <w:t>4. Постановление вступает в силу со дня подписания и подлежит размещению на официальном информационном Интернет-сайте Ермаковского района Красноярского края.</w:t>
      </w: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D569CA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Глава   района                                                                   </w:t>
      </w:r>
      <w:bookmarkStart w:id="1" w:name="_GoBack"/>
      <w:bookmarkEnd w:id="1"/>
      <w:r>
        <w:t xml:space="preserve">                М.А. Виговский</w:t>
      </w: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jc w:val="both"/>
      </w:pPr>
    </w:p>
    <w:p w:rsidR="00846CA1" w:rsidRDefault="00846CA1" w:rsidP="00676C7E">
      <w:pPr>
        <w:spacing w:after="0"/>
        <w:ind w:left="5812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846CA1" w:rsidRPr="00676C7E" w:rsidRDefault="00846CA1" w:rsidP="00676C7E">
      <w:pPr>
        <w:spacing w:after="0"/>
        <w:ind w:left="5812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676C7E">
        <w:rPr>
          <w:sz w:val="22"/>
          <w:szCs w:val="22"/>
        </w:rPr>
        <w:t xml:space="preserve"> администрации Е</w:t>
      </w:r>
      <w:r>
        <w:rPr>
          <w:sz w:val="22"/>
          <w:szCs w:val="22"/>
        </w:rPr>
        <w:t>рмаковского</w:t>
      </w:r>
      <w:r w:rsidRPr="00676C7E">
        <w:rPr>
          <w:sz w:val="22"/>
          <w:szCs w:val="22"/>
        </w:rPr>
        <w:t xml:space="preserve"> района</w:t>
      </w:r>
    </w:p>
    <w:p w:rsidR="00846CA1" w:rsidRPr="00676C7E" w:rsidRDefault="00846CA1" w:rsidP="00676C7E">
      <w:pPr>
        <w:spacing w:after="0"/>
        <w:ind w:left="5812"/>
        <w:rPr>
          <w:sz w:val="22"/>
          <w:szCs w:val="22"/>
        </w:rPr>
      </w:pPr>
      <w:r w:rsidRPr="00676C7E">
        <w:rPr>
          <w:sz w:val="22"/>
          <w:szCs w:val="22"/>
        </w:rPr>
        <w:t xml:space="preserve">от </w:t>
      </w:r>
      <w:r>
        <w:rPr>
          <w:sz w:val="22"/>
          <w:szCs w:val="22"/>
        </w:rPr>
        <w:t>09.03.</w:t>
      </w:r>
      <w:r w:rsidRPr="00676C7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676C7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126-п</w:t>
      </w:r>
    </w:p>
    <w:p w:rsidR="00846CA1" w:rsidRDefault="00846CA1" w:rsidP="00355C74">
      <w:pPr>
        <w:autoSpaceDE w:val="0"/>
        <w:autoSpaceDN w:val="0"/>
        <w:adjustRightInd w:val="0"/>
        <w:spacing w:after="0" w:line="240" w:lineRule="auto"/>
        <w:ind w:left="5670"/>
        <w:jc w:val="both"/>
      </w:pPr>
    </w:p>
    <w:p w:rsidR="00846CA1" w:rsidRPr="00355C74" w:rsidRDefault="00846CA1" w:rsidP="00355C74">
      <w:pPr>
        <w:autoSpaceDE w:val="0"/>
        <w:autoSpaceDN w:val="0"/>
        <w:adjustRightInd w:val="0"/>
        <w:spacing w:after="0" w:line="240" w:lineRule="auto"/>
        <w:jc w:val="center"/>
        <w:rPr>
          <w:caps/>
        </w:rPr>
      </w:pPr>
      <w:r w:rsidRPr="00355C74">
        <w:rPr>
          <w:caps/>
        </w:rPr>
        <w:t>СОСТАВ</w:t>
      </w:r>
    </w:p>
    <w:p w:rsidR="00846CA1" w:rsidRDefault="00846CA1" w:rsidP="00355C74">
      <w:pPr>
        <w:ind w:firstLine="567"/>
        <w:jc w:val="center"/>
        <w:rPr>
          <w:caps/>
        </w:rPr>
      </w:pPr>
      <w:r w:rsidRPr="00355C74">
        <w:rPr>
          <w:caps/>
        </w:rPr>
        <w:t xml:space="preserve">рабочей группы для разработки предложений к проекту Стратегии социально-экономического развития </w:t>
      </w:r>
      <w:r>
        <w:rPr>
          <w:caps/>
        </w:rPr>
        <w:t xml:space="preserve">ЕРМАКОВСКОГО </w:t>
      </w:r>
      <w:r w:rsidRPr="00355C74">
        <w:rPr>
          <w:caps/>
        </w:rPr>
        <w:t xml:space="preserve"> района</w:t>
      </w:r>
      <w:r>
        <w:rPr>
          <w:caps/>
        </w:rPr>
        <w:t xml:space="preserve"> до 2030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7"/>
      </w:tblGrid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Виговский Михаил Анатольевич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Глава   Ермаковского района, председатель рабочей группы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Сарлин Юрий Валерьевич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Первый заместитель главы администрации Ермаковского  района, заместитель председателя рабочей группы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Бутенко Галина Александровна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Ведущий специалист    отдела планирования и экономического развития администрации Ермаковского района, секретарь рабочей группы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члены рабочей группы: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Добросоцкая Ирина Петровна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Заместитель главы администрации Ермаковского  района по социальным и общественно-политическим вопросам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Форсель Владимир Иванович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Председатель районного совета депутатов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Исакова Ирина Викторовна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 xml:space="preserve">Руководитель управления образования </w:t>
            </w:r>
            <w:r w:rsidRPr="008C6DB5">
              <w:t>администрации Ермаковского района</w:t>
            </w:r>
            <w:r>
              <w:t xml:space="preserve">  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Синеокова Марина Сергеевна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 xml:space="preserve">Руководитель управления социальной защиты населения </w:t>
            </w:r>
            <w:r w:rsidRPr="008C6DB5">
              <w:t>администрации Ермаковского района</w:t>
            </w:r>
            <w:r>
              <w:t xml:space="preserve">  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Верфель Жанна Александровна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Начальник отдела культуры администрации</w:t>
            </w:r>
            <w:r w:rsidRPr="008C6DB5">
              <w:t xml:space="preserve"> Ермаковского района</w:t>
            </w:r>
            <w:r>
              <w:t xml:space="preserve">  </w:t>
            </w:r>
          </w:p>
        </w:tc>
      </w:tr>
      <w:tr w:rsidR="00846CA1" w:rsidTr="001F42C7">
        <w:tc>
          <w:tcPr>
            <w:tcW w:w="4927" w:type="dxa"/>
          </w:tcPr>
          <w:p w:rsidR="00846CA1" w:rsidRPr="008C6DB5" w:rsidRDefault="00846CA1" w:rsidP="001F42C7">
            <w:pPr>
              <w:spacing w:after="0" w:line="240" w:lineRule="auto"/>
            </w:pPr>
            <w:r w:rsidRPr="008C6DB5">
              <w:t>Рейнварт Рита Карловна</w:t>
            </w:r>
          </w:p>
        </w:tc>
        <w:tc>
          <w:tcPr>
            <w:tcW w:w="4927" w:type="dxa"/>
          </w:tcPr>
          <w:p w:rsidR="00846CA1" w:rsidRDefault="00846CA1" w:rsidP="001F42C7">
            <w:pPr>
              <w:spacing w:after="0" w:line="240" w:lineRule="auto"/>
            </w:pPr>
            <w:r w:rsidRPr="008C6DB5">
              <w:t>Начальник отдела планирования и экономического развития администрации Ермаковского района</w:t>
            </w:r>
            <w:r>
              <w:t xml:space="preserve">  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Сунцов Федор Николаевич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 xml:space="preserve">Начальник отдела земельных и имущественных отношений </w:t>
            </w:r>
            <w:r w:rsidRPr="00C3298B">
              <w:t xml:space="preserve">администрации Ермаковского района  </w:t>
            </w:r>
          </w:p>
        </w:tc>
      </w:tr>
      <w:tr w:rsidR="00846CA1" w:rsidTr="001F42C7"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Нелюбов Дмитрий Викторович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 xml:space="preserve">Начальник отдела сельского хозяйства </w:t>
            </w:r>
            <w:r w:rsidRPr="00C3298B">
              <w:t xml:space="preserve">администрации Ермаковского района  </w:t>
            </w:r>
          </w:p>
        </w:tc>
      </w:tr>
      <w:tr w:rsidR="00846CA1" w:rsidTr="001F42C7">
        <w:trPr>
          <w:trHeight w:val="777"/>
        </w:trPr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 xml:space="preserve"> Бабанакова Наталья Владимировна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 xml:space="preserve">Начальник отдела  архитектуры, строительства и коммунального хозяйства </w:t>
            </w:r>
            <w:r w:rsidRPr="00C3298B">
              <w:t xml:space="preserve">администрации Ермаковского района  </w:t>
            </w:r>
            <w:r>
              <w:t xml:space="preserve"> </w:t>
            </w:r>
          </w:p>
        </w:tc>
      </w:tr>
      <w:tr w:rsidR="00846CA1" w:rsidTr="001F42C7">
        <w:trPr>
          <w:trHeight w:val="777"/>
        </w:trPr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>Гречушкин Игорь Николаевич</w:t>
            </w:r>
          </w:p>
        </w:tc>
        <w:tc>
          <w:tcPr>
            <w:tcW w:w="4927" w:type="dxa"/>
            <w:vAlign w:val="center"/>
          </w:tcPr>
          <w:p w:rsidR="00846CA1" w:rsidRDefault="00846CA1" w:rsidP="001F42C7">
            <w:pPr>
              <w:spacing w:after="0" w:line="240" w:lineRule="auto"/>
            </w:pPr>
            <w:r>
              <w:t xml:space="preserve">Начальник отдела ГО, ЧС и мобилизационной работе </w:t>
            </w:r>
            <w:r w:rsidRPr="00C3298B">
              <w:t xml:space="preserve">администрации Ермаковского района  </w:t>
            </w:r>
          </w:p>
        </w:tc>
      </w:tr>
    </w:tbl>
    <w:p w:rsidR="00846CA1" w:rsidRDefault="00846CA1" w:rsidP="00355C74">
      <w:pPr>
        <w:ind w:firstLine="567"/>
        <w:jc w:val="center"/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</w:p>
    <w:p w:rsidR="00846CA1" w:rsidRDefault="00846CA1" w:rsidP="0054620F">
      <w:pPr>
        <w:spacing w:after="0"/>
        <w:ind w:left="5812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846CA1" w:rsidRPr="00676C7E" w:rsidRDefault="00846CA1" w:rsidP="0054620F">
      <w:pPr>
        <w:spacing w:after="0"/>
        <w:ind w:left="5812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676C7E">
        <w:rPr>
          <w:sz w:val="22"/>
          <w:szCs w:val="22"/>
        </w:rPr>
        <w:t xml:space="preserve"> администрации Е</w:t>
      </w:r>
      <w:r>
        <w:rPr>
          <w:sz w:val="22"/>
          <w:szCs w:val="22"/>
        </w:rPr>
        <w:t>рмаковского</w:t>
      </w:r>
      <w:r w:rsidRPr="00676C7E">
        <w:rPr>
          <w:sz w:val="22"/>
          <w:szCs w:val="22"/>
        </w:rPr>
        <w:t xml:space="preserve"> района</w:t>
      </w:r>
    </w:p>
    <w:p w:rsidR="00846CA1" w:rsidRPr="00676C7E" w:rsidRDefault="00846CA1" w:rsidP="0054620F">
      <w:pPr>
        <w:spacing w:after="0"/>
        <w:ind w:left="5812"/>
        <w:rPr>
          <w:sz w:val="22"/>
          <w:szCs w:val="22"/>
        </w:rPr>
      </w:pPr>
      <w:r w:rsidRPr="00676C7E">
        <w:rPr>
          <w:sz w:val="22"/>
          <w:szCs w:val="22"/>
        </w:rPr>
        <w:t xml:space="preserve">от </w:t>
      </w:r>
      <w:r>
        <w:rPr>
          <w:sz w:val="22"/>
          <w:szCs w:val="22"/>
        </w:rPr>
        <w:t>09.03.</w:t>
      </w:r>
      <w:r w:rsidRPr="00676C7E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676C7E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126-п</w:t>
      </w:r>
    </w:p>
    <w:p w:rsidR="00846CA1" w:rsidRDefault="00846CA1" w:rsidP="00E80FF2">
      <w:pPr>
        <w:ind w:firstLine="567"/>
        <w:jc w:val="center"/>
      </w:pPr>
    </w:p>
    <w:p w:rsidR="00846CA1" w:rsidRDefault="00846CA1" w:rsidP="00E80FF2">
      <w:pPr>
        <w:ind w:firstLine="567"/>
        <w:jc w:val="center"/>
      </w:pPr>
    </w:p>
    <w:p w:rsidR="00846CA1" w:rsidRDefault="00846CA1" w:rsidP="00E80FF2">
      <w:pPr>
        <w:ind w:firstLine="567"/>
        <w:jc w:val="center"/>
      </w:pPr>
      <w:r>
        <w:t xml:space="preserve"> ПОЛОЖЕНИЕ </w:t>
      </w:r>
    </w:p>
    <w:p w:rsidR="00846CA1" w:rsidRDefault="00846CA1" w:rsidP="00E80FF2">
      <w:pPr>
        <w:ind w:firstLine="567"/>
        <w:jc w:val="center"/>
      </w:pPr>
      <w:r>
        <w:t xml:space="preserve"> о рабочей группе для разработки предложений к проекту Стратегии социально-экономического развития Ермаковского района до 2030 года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1. Общие положения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1.1. Рабочая группа по рассмотрению предложений к  проекту Стратегии социально-экономического развития Ермаковского района  до 2030 года (далее - рабочая группа) создана в целях подготовки и принятия решений исполнительными органами муниципальной власти (далее – ИОМВ) Ермаковского района, связанных с разработкой Стратегии социально-экономического развития Ермаковского района до 2030 года (далее - Стратегия).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1.2. Рабочая группа в своей деятельности руководствуется действующим законодательством и настоящим Положением.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1.3. Организационно-техническое обеспечение деятельности рабочей группы осуществляется Отдел планирования и экономического развития Ермаковского района.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1.4. Решения рабочей группы имеют рекомендательный характер.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2. Задачи и полномочия рабочей группы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2.1. Задачами рабочей группы являются сбор, рассмотрение предложений по разработке Стратегии и выработка согласованной позиции ИОМВ по разработке Стратегии.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2.2. Рабочая группа в целях выполнения возложенных на нее задач обладает следующими полномочиями: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2.2.1. Рассматривает предложения по разработке разделов Стратегии, в том числе приоритетным направлениям социально-экономического развития Ермаковского района, целям, задачам, механизмам, мероприятиям, программам, объемам их финансирования, территориальному развитию Ермаковского района, другим вопросам, связанным с разработкой Стратегии.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2.2.2. Изучает и анализирует представленную информацию по вопросам разработки Стратегии.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2.2.3. Принимает решения по вопросам, относящимся к компетенции рабочей группы.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3. Регламент работы рабочей группы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3.1. Рабочую группу возглавляет руководитель рабочей группы, а в период его отсутствия - заместитель руководителя рабочей группы.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3.2. Руководитель (заместитель руководителя рабочей группы):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председательствует на заседаниях рабочей группы;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планирует текущую работу рабочей группы, определяет дату очередного заседания и повестку дня;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определяет порядок ведения заседаний рабочей группы;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ведет заседания рабочей группы;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подписывает протоколы заседаний рабочей группы.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3.3. Заседания рабочей группы проводятся по мере необходимости.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3.4. Ответственный секретарь: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формирует повестки дня заседаний рабочей группы;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ведет протоколы заседаний рабочей группы;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извещает членов рабочей группы о времени и месте проведения заседаний;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при необходимости направляет материалы по вопросам повестки дня заседаний членам рабочей группы;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взаимодействует с членами рабочей группы, представителями других организаций по вопросам, находящимся в ведении рабочей группы;</w:t>
      </w:r>
    </w:p>
    <w:p w:rsidR="00846CA1" w:rsidRDefault="00846CA1" w:rsidP="0054620F">
      <w:pPr>
        <w:spacing w:after="0" w:line="240" w:lineRule="atLeast"/>
        <w:ind w:firstLine="567"/>
        <w:jc w:val="both"/>
      </w:pPr>
      <w:r>
        <w:t>запрашивает у членов рабочей группы, других организаций необходимую информацию, материалы.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3.5. Заседание рабочей группы считается правомочным при участии в заседании не менее половины членов рабочей группы.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3.6. Решения рабочей группы принимаются простым большинством голосов от присутствующих на заседании членов рабочей группы. Результаты голосования каждого члена рабочей группы включаются в протокол.</w:t>
      </w:r>
    </w:p>
    <w:p w:rsidR="00846CA1" w:rsidRDefault="00846CA1" w:rsidP="0054620F">
      <w:pPr>
        <w:spacing w:after="0" w:line="240" w:lineRule="atLeast"/>
        <w:ind w:firstLine="567"/>
        <w:jc w:val="both"/>
      </w:pPr>
    </w:p>
    <w:p w:rsidR="00846CA1" w:rsidRDefault="00846CA1" w:rsidP="0054620F">
      <w:pPr>
        <w:spacing w:after="0" w:line="240" w:lineRule="atLeast"/>
        <w:ind w:firstLine="567"/>
        <w:jc w:val="both"/>
      </w:pPr>
      <w:r>
        <w:t>3.7. В случае равенства голосов решающим является голос председательствующего на заседании рабочей группы.</w:t>
      </w:r>
    </w:p>
    <w:p w:rsidR="00846CA1" w:rsidRDefault="00846CA1" w:rsidP="00AD157D">
      <w:pPr>
        <w:tabs>
          <w:tab w:val="left" w:pos="567"/>
          <w:tab w:val="left" w:pos="2268"/>
        </w:tabs>
        <w:ind w:firstLine="567"/>
      </w:pPr>
    </w:p>
    <w:p w:rsidR="00846CA1" w:rsidRPr="00355C74" w:rsidRDefault="00846CA1" w:rsidP="00AD157D">
      <w:pPr>
        <w:tabs>
          <w:tab w:val="left" w:pos="567"/>
          <w:tab w:val="left" w:pos="2268"/>
        </w:tabs>
        <w:ind w:firstLine="567"/>
      </w:pPr>
      <w:r>
        <w:t>3.8. Решения рабочей группы оформляются протоколом.</w:t>
      </w:r>
    </w:p>
    <w:sectPr w:rsidR="00846CA1" w:rsidRPr="00355C74" w:rsidSect="00920F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F1"/>
    <w:rsid w:val="00001D63"/>
    <w:rsid w:val="00003C83"/>
    <w:rsid w:val="000067EA"/>
    <w:rsid w:val="000123F3"/>
    <w:rsid w:val="000129B8"/>
    <w:rsid w:val="00012D55"/>
    <w:rsid w:val="00014EBE"/>
    <w:rsid w:val="0001646D"/>
    <w:rsid w:val="00021920"/>
    <w:rsid w:val="000237F5"/>
    <w:rsid w:val="0002499C"/>
    <w:rsid w:val="00026A76"/>
    <w:rsid w:val="00033942"/>
    <w:rsid w:val="00033C42"/>
    <w:rsid w:val="000348DD"/>
    <w:rsid w:val="00045422"/>
    <w:rsid w:val="00047C35"/>
    <w:rsid w:val="00047EFB"/>
    <w:rsid w:val="000508DA"/>
    <w:rsid w:val="00050EF2"/>
    <w:rsid w:val="00050FC3"/>
    <w:rsid w:val="0005161F"/>
    <w:rsid w:val="0005196B"/>
    <w:rsid w:val="00052F92"/>
    <w:rsid w:val="00053A6F"/>
    <w:rsid w:val="0006312F"/>
    <w:rsid w:val="00064575"/>
    <w:rsid w:val="00064907"/>
    <w:rsid w:val="000649B3"/>
    <w:rsid w:val="00065888"/>
    <w:rsid w:val="00065F05"/>
    <w:rsid w:val="00066CD5"/>
    <w:rsid w:val="00067D03"/>
    <w:rsid w:val="00070913"/>
    <w:rsid w:val="00070D8A"/>
    <w:rsid w:val="00071540"/>
    <w:rsid w:val="00072322"/>
    <w:rsid w:val="00074AE6"/>
    <w:rsid w:val="000809AC"/>
    <w:rsid w:val="00080E6B"/>
    <w:rsid w:val="00081854"/>
    <w:rsid w:val="00083FD7"/>
    <w:rsid w:val="00084A0D"/>
    <w:rsid w:val="00084B93"/>
    <w:rsid w:val="00084FF1"/>
    <w:rsid w:val="000877F0"/>
    <w:rsid w:val="00090218"/>
    <w:rsid w:val="000943D4"/>
    <w:rsid w:val="00094DE0"/>
    <w:rsid w:val="000956EF"/>
    <w:rsid w:val="00095A50"/>
    <w:rsid w:val="000975AD"/>
    <w:rsid w:val="000A2DB7"/>
    <w:rsid w:val="000A3EA3"/>
    <w:rsid w:val="000A406F"/>
    <w:rsid w:val="000A448C"/>
    <w:rsid w:val="000A4DDC"/>
    <w:rsid w:val="000A593C"/>
    <w:rsid w:val="000B3A5B"/>
    <w:rsid w:val="000B4543"/>
    <w:rsid w:val="000B496F"/>
    <w:rsid w:val="000B6E4E"/>
    <w:rsid w:val="000B6E9B"/>
    <w:rsid w:val="000B7DA6"/>
    <w:rsid w:val="000C0EEB"/>
    <w:rsid w:val="000C1C5F"/>
    <w:rsid w:val="000C4322"/>
    <w:rsid w:val="000C4EF2"/>
    <w:rsid w:val="000C5224"/>
    <w:rsid w:val="000C6E92"/>
    <w:rsid w:val="000C7623"/>
    <w:rsid w:val="000D0450"/>
    <w:rsid w:val="000D22F1"/>
    <w:rsid w:val="000D3146"/>
    <w:rsid w:val="000D508C"/>
    <w:rsid w:val="000D5094"/>
    <w:rsid w:val="000D5B7D"/>
    <w:rsid w:val="000E021D"/>
    <w:rsid w:val="000E1167"/>
    <w:rsid w:val="000E224E"/>
    <w:rsid w:val="000E42FE"/>
    <w:rsid w:val="000E7324"/>
    <w:rsid w:val="000E7440"/>
    <w:rsid w:val="000E750A"/>
    <w:rsid w:val="000F2904"/>
    <w:rsid w:val="000F636F"/>
    <w:rsid w:val="000F6F04"/>
    <w:rsid w:val="000F7B62"/>
    <w:rsid w:val="001062D2"/>
    <w:rsid w:val="00107111"/>
    <w:rsid w:val="00114CCB"/>
    <w:rsid w:val="0011544B"/>
    <w:rsid w:val="00115FEE"/>
    <w:rsid w:val="00120151"/>
    <w:rsid w:val="001228B7"/>
    <w:rsid w:val="00123031"/>
    <w:rsid w:val="001240D5"/>
    <w:rsid w:val="00124F57"/>
    <w:rsid w:val="00126C10"/>
    <w:rsid w:val="001272A7"/>
    <w:rsid w:val="001367EF"/>
    <w:rsid w:val="00141260"/>
    <w:rsid w:val="00141D44"/>
    <w:rsid w:val="0014368D"/>
    <w:rsid w:val="00147281"/>
    <w:rsid w:val="00147D7B"/>
    <w:rsid w:val="00147FC9"/>
    <w:rsid w:val="00151733"/>
    <w:rsid w:val="00155335"/>
    <w:rsid w:val="001561F1"/>
    <w:rsid w:val="00157E0E"/>
    <w:rsid w:val="00160842"/>
    <w:rsid w:val="00160A4D"/>
    <w:rsid w:val="00161CF0"/>
    <w:rsid w:val="00162002"/>
    <w:rsid w:val="001638D2"/>
    <w:rsid w:val="001639B9"/>
    <w:rsid w:val="001677F8"/>
    <w:rsid w:val="00170A40"/>
    <w:rsid w:val="00172A3D"/>
    <w:rsid w:val="00174079"/>
    <w:rsid w:val="00175256"/>
    <w:rsid w:val="00177900"/>
    <w:rsid w:val="00177937"/>
    <w:rsid w:val="00181770"/>
    <w:rsid w:val="001828CF"/>
    <w:rsid w:val="001859A2"/>
    <w:rsid w:val="00186817"/>
    <w:rsid w:val="001943C3"/>
    <w:rsid w:val="00194994"/>
    <w:rsid w:val="00195987"/>
    <w:rsid w:val="00195FE5"/>
    <w:rsid w:val="0019781D"/>
    <w:rsid w:val="001A0429"/>
    <w:rsid w:val="001A199E"/>
    <w:rsid w:val="001A37F9"/>
    <w:rsid w:val="001B57D7"/>
    <w:rsid w:val="001C053D"/>
    <w:rsid w:val="001C169F"/>
    <w:rsid w:val="001C2DFB"/>
    <w:rsid w:val="001C51C9"/>
    <w:rsid w:val="001C62C3"/>
    <w:rsid w:val="001C7702"/>
    <w:rsid w:val="001D04BA"/>
    <w:rsid w:val="001D62C6"/>
    <w:rsid w:val="001E0A0C"/>
    <w:rsid w:val="001E0C9D"/>
    <w:rsid w:val="001E20DB"/>
    <w:rsid w:val="001E3517"/>
    <w:rsid w:val="001E39DF"/>
    <w:rsid w:val="001E60BE"/>
    <w:rsid w:val="001E7457"/>
    <w:rsid w:val="001E7719"/>
    <w:rsid w:val="001F19FF"/>
    <w:rsid w:val="001F1A32"/>
    <w:rsid w:val="001F1BE3"/>
    <w:rsid w:val="001F3C0B"/>
    <w:rsid w:val="001F42C7"/>
    <w:rsid w:val="001F6400"/>
    <w:rsid w:val="001F663F"/>
    <w:rsid w:val="00200385"/>
    <w:rsid w:val="00202439"/>
    <w:rsid w:val="00202EAF"/>
    <w:rsid w:val="002031C6"/>
    <w:rsid w:val="00211A7B"/>
    <w:rsid w:val="00214A3C"/>
    <w:rsid w:val="00216CBC"/>
    <w:rsid w:val="00216F2B"/>
    <w:rsid w:val="002178C7"/>
    <w:rsid w:val="00221809"/>
    <w:rsid w:val="00221E14"/>
    <w:rsid w:val="002220E7"/>
    <w:rsid w:val="00224FE7"/>
    <w:rsid w:val="0022624E"/>
    <w:rsid w:val="002268F2"/>
    <w:rsid w:val="00233A90"/>
    <w:rsid w:val="0023470A"/>
    <w:rsid w:val="00235913"/>
    <w:rsid w:val="00235F1C"/>
    <w:rsid w:val="00236A93"/>
    <w:rsid w:val="0023735A"/>
    <w:rsid w:val="00242080"/>
    <w:rsid w:val="00243695"/>
    <w:rsid w:val="0024431C"/>
    <w:rsid w:val="00247E67"/>
    <w:rsid w:val="00251D42"/>
    <w:rsid w:val="00252F57"/>
    <w:rsid w:val="00253CE8"/>
    <w:rsid w:val="002552C3"/>
    <w:rsid w:val="002553B0"/>
    <w:rsid w:val="002614CC"/>
    <w:rsid w:val="002655E7"/>
    <w:rsid w:val="00266E0A"/>
    <w:rsid w:val="00271375"/>
    <w:rsid w:val="002733F1"/>
    <w:rsid w:val="00273559"/>
    <w:rsid w:val="0027481C"/>
    <w:rsid w:val="00274A40"/>
    <w:rsid w:val="002751DB"/>
    <w:rsid w:val="0027552F"/>
    <w:rsid w:val="00275D21"/>
    <w:rsid w:val="00276A17"/>
    <w:rsid w:val="00280974"/>
    <w:rsid w:val="00281DC5"/>
    <w:rsid w:val="002846BF"/>
    <w:rsid w:val="0028548B"/>
    <w:rsid w:val="00286244"/>
    <w:rsid w:val="002866AD"/>
    <w:rsid w:val="00287281"/>
    <w:rsid w:val="00291EAC"/>
    <w:rsid w:val="00292225"/>
    <w:rsid w:val="0029252F"/>
    <w:rsid w:val="00292ABC"/>
    <w:rsid w:val="00293862"/>
    <w:rsid w:val="00295D52"/>
    <w:rsid w:val="002972AB"/>
    <w:rsid w:val="002A0057"/>
    <w:rsid w:val="002A30DF"/>
    <w:rsid w:val="002A3C22"/>
    <w:rsid w:val="002A45DB"/>
    <w:rsid w:val="002A561A"/>
    <w:rsid w:val="002A761B"/>
    <w:rsid w:val="002A77CD"/>
    <w:rsid w:val="002A7DB2"/>
    <w:rsid w:val="002B2942"/>
    <w:rsid w:val="002B2F7F"/>
    <w:rsid w:val="002B363E"/>
    <w:rsid w:val="002B3730"/>
    <w:rsid w:val="002B3AB3"/>
    <w:rsid w:val="002B5018"/>
    <w:rsid w:val="002B6B90"/>
    <w:rsid w:val="002C0434"/>
    <w:rsid w:val="002C0A24"/>
    <w:rsid w:val="002C0A27"/>
    <w:rsid w:val="002C10B7"/>
    <w:rsid w:val="002C1D50"/>
    <w:rsid w:val="002C3A17"/>
    <w:rsid w:val="002C43FE"/>
    <w:rsid w:val="002C470B"/>
    <w:rsid w:val="002C47B2"/>
    <w:rsid w:val="002C57AF"/>
    <w:rsid w:val="002D10F5"/>
    <w:rsid w:val="002D1877"/>
    <w:rsid w:val="002D300A"/>
    <w:rsid w:val="002D5338"/>
    <w:rsid w:val="002D5D24"/>
    <w:rsid w:val="002D6280"/>
    <w:rsid w:val="002D6EA1"/>
    <w:rsid w:val="002D7135"/>
    <w:rsid w:val="002D71F7"/>
    <w:rsid w:val="002D7F6B"/>
    <w:rsid w:val="002E11D4"/>
    <w:rsid w:val="002E20AA"/>
    <w:rsid w:val="002E25B2"/>
    <w:rsid w:val="002E3764"/>
    <w:rsid w:val="002E719A"/>
    <w:rsid w:val="002F158F"/>
    <w:rsid w:val="002F3C22"/>
    <w:rsid w:val="002F3E22"/>
    <w:rsid w:val="002F6D90"/>
    <w:rsid w:val="002F7C1F"/>
    <w:rsid w:val="003005C0"/>
    <w:rsid w:val="003041D9"/>
    <w:rsid w:val="00304447"/>
    <w:rsid w:val="00305320"/>
    <w:rsid w:val="0030667E"/>
    <w:rsid w:val="00312B6B"/>
    <w:rsid w:val="00312D90"/>
    <w:rsid w:val="003139DE"/>
    <w:rsid w:val="00313CCF"/>
    <w:rsid w:val="00314B1A"/>
    <w:rsid w:val="003165B9"/>
    <w:rsid w:val="003203D9"/>
    <w:rsid w:val="003212B5"/>
    <w:rsid w:val="00323447"/>
    <w:rsid w:val="00323716"/>
    <w:rsid w:val="003244A4"/>
    <w:rsid w:val="003268F7"/>
    <w:rsid w:val="003275A6"/>
    <w:rsid w:val="003309C7"/>
    <w:rsid w:val="00330FB7"/>
    <w:rsid w:val="00334611"/>
    <w:rsid w:val="00335DB0"/>
    <w:rsid w:val="003363CF"/>
    <w:rsid w:val="00344979"/>
    <w:rsid w:val="00344AB8"/>
    <w:rsid w:val="00347537"/>
    <w:rsid w:val="00347A04"/>
    <w:rsid w:val="00350EE2"/>
    <w:rsid w:val="00352FA8"/>
    <w:rsid w:val="00353153"/>
    <w:rsid w:val="00355C74"/>
    <w:rsid w:val="00356171"/>
    <w:rsid w:val="00357F93"/>
    <w:rsid w:val="00362BE7"/>
    <w:rsid w:val="003640CA"/>
    <w:rsid w:val="00371035"/>
    <w:rsid w:val="003714C5"/>
    <w:rsid w:val="003727DE"/>
    <w:rsid w:val="00373EFB"/>
    <w:rsid w:val="00374C56"/>
    <w:rsid w:val="00374E57"/>
    <w:rsid w:val="003753DF"/>
    <w:rsid w:val="00375651"/>
    <w:rsid w:val="00381CB2"/>
    <w:rsid w:val="00383487"/>
    <w:rsid w:val="00383510"/>
    <w:rsid w:val="00385843"/>
    <w:rsid w:val="0038635D"/>
    <w:rsid w:val="00387B9C"/>
    <w:rsid w:val="00394A12"/>
    <w:rsid w:val="003A0E81"/>
    <w:rsid w:val="003A539C"/>
    <w:rsid w:val="003A7FC3"/>
    <w:rsid w:val="003B1050"/>
    <w:rsid w:val="003B30C2"/>
    <w:rsid w:val="003B3FCA"/>
    <w:rsid w:val="003B4791"/>
    <w:rsid w:val="003B4FCE"/>
    <w:rsid w:val="003B57BB"/>
    <w:rsid w:val="003B7638"/>
    <w:rsid w:val="003C46E3"/>
    <w:rsid w:val="003C4CC8"/>
    <w:rsid w:val="003C543C"/>
    <w:rsid w:val="003C6C33"/>
    <w:rsid w:val="003C6ED9"/>
    <w:rsid w:val="003C6F29"/>
    <w:rsid w:val="003C747B"/>
    <w:rsid w:val="003D127C"/>
    <w:rsid w:val="003D13BB"/>
    <w:rsid w:val="003D33EE"/>
    <w:rsid w:val="003D5372"/>
    <w:rsid w:val="003D6087"/>
    <w:rsid w:val="003E0D72"/>
    <w:rsid w:val="003E2476"/>
    <w:rsid w:val="003E3CA9"/>
    <w:rsid w:val="003E5025"/>
    <w:rsid w:val="003E55EE"/>
    <w:rsid w:val="003E7484"/>
    <w:rsid w:val="003F008F"/>
    <w:rsid w:val="003F1C6C"/>
    <w:rsid w:val="003F29ED"/>
    <w:rsid w:val="003F301C"/>
    <w:rsid w:val="003F3258"/>
    <w:rsid w:val="003F3549"/>
    <w:rsid w:val="003F3A8F"/>
    <w:rsid w:val="003F6F2C"/>
    <w:rsid w:val="004024FE"/>
    <w:rsid w:val="00404305"/>
    <w:rsid w:val="004047D5"/>
    <w:rsid w:val="00407B2A"/>
    <w:rsid w:val="00407DB7"/>
    <w:rsid w:val="004134DA"/>
    <w:rsid w:val="00414BB9"/>
    <w:rsid w:val="00414EF7"/>
    <w:rsid w:val="00415DED"/>
    <w:rsid w:val="0041658B"/>
    <w:rsid w:val="00416B51"/>
    <w:rsid w:val="00417EB9"/>
    <w:rsid w:val="00417EEE"/>
    <w:rsid w:val="0042165A"/>
    <w:rsid w:val="00422CD5"/>
    <w:rsid w:val="00423103"/>
    <w:rsid w:val="004243DD"/>
    <w:rsid w:val="00424E9B"/>
    <w:rsid w:val="0042592B"/>
    <w:rsid w:val="00426002"/>
    <w:rsid w:val="004339F4"/>
    <w:rsid w:val="004357FC"/>
    <w:rsid w:val="00435D2F"/>
    <w:rsid w:val="004419BD"/>
    <w:rsid w:val="0044491D"/>
    <w:rsid w:val="00445EB2"/>
    <w:rsid w:val="004472A8"/>
    <w:rsid w:val="00451EAD"/>
    <w:rsid w:val="004532F5"/>
    <w:rsid w:val="004535E6"/>
    <w:rsid w:val="00453B3E"/>
    <w:rsid w:val="004549A5"/>
    <w:rsid w:val="00457795"/>
    <w:rsid w:val="00461CD2"/>
    <w:rsid w:val="00462E2F"/>
    <w:rsid w:val="00465315"/>
    <w:rsid w:val="0047071C"/>
    <w:rsid w:val="004723E4"/>
    <w:rsid w:val="0047344E"/>
    <w:rsid w:val="0047403A"/>
    <w:rsid w:val="004752EF"/>
    <w:rsid w:val="004756EB"/>
    <w:rsid w:val="004770A5"/>
    <w:rsid w:val="00481BD3"/>
    <w:rsid w:val="00481D39"/>
    <w:rsid w:val="004824E6"/>
    <w:rsid w:val="00485FB0"/>
    <w:rsid w:val="004862F7"/>
    <w:rsid w:val="00486E1A"/>
    <w:rsid w:val="004902D9"/>
    <w:rsid w:val="00490AE3"/>
    <w:rsid w:val="00490AEF"/>
    <w:rsid w:val="00490CBE"/>
    <w:rsid w:val="00496F77"/>
    <w:rsid w:val="00497B47"/>
    <w:rsid w:val="00497B8F"/>
    <w:rsid w:val="004A286C"/>
    <w:rsid w:val="004A3971"/>
    <w:rsid w:val="004A4AED"/>
    <w:rsid w:val="004B0436"/>
    <w:rsid w:val="004B0D4A"/>
    <w:rsid w:val="004B0DA2"/>
    <w:rsid w:val="004B140D"/>
    <w:rsid w:val="004B31C4"/>
    <w:rsid w:val="004B347F"/>
    <w:rsid w:val="004B4A31"/>
    <w:rsid w:val="004B53FD"/>
    <w:rsid w:val="004B61EA"/>
    <w:rsid w:val="004B6C59"/>
    <w:rsid w:val="004B778D"/>
    <w:rsid w:val="004C0B8F"/>
    <w:rsid w:val="004C2FD1"/>
    <w:rsid w:val="004C351F"/>
    <w:rsid w:val="004C5B9A"/>
    <w:rsid w:val="004C6921"/>
    <w:rsid w:val="004C70DA"/>
    <w:rsid w:val="004C7777"/>
    <w:rsid w:val="004D2549"/>
    <w:rsid w:val="004D4B1F"/>
    <w:rsid w:val="004D6AED"/>
    <w:rsid w:val="004E025B"/>
    <w:rsid w:val="004E05EB"/>
    <w:rsid w:val="004E1616"/>
    <w:rsid w:val="004E21C4"/>
    <w:rsid w:val="004E378E"/>
    <w:rsid w:val="004E3B95"/>
    <w:rsid w:val="004E4FD8"/>
    <w:rsid w:val="004E6626"/>
    <w:rsid w:val="004E6F19"/>
    <w:rsid w:val="004E7DC2"/>
    <w:rsid w:val="004F4357"/>
    <w:rsid w:val="004F65E6"/>
    <w:rsid w:val="004F6BA6"/>
    <w:rsid w:val="004F72F1"/>
    <w:rsid w:val="004F78E2"/>
    <w:rsid w:val="00501648"/>
    <w:rsid w:val="005030A0"/>
    <w:rsid w:val="0050375B"/>
    <w:rsid w:val="005040F6"/>
    <w:rsid w:val="0050449F"/>
    <w:rsid w:val="0050463C"/>
    <w:rsid w:val="0051002C"/>
    <w:rsid w:val="00510D5B"/>
    <w:rsid w:val="00511466"/>
    <w:rsid w:val="005116EF"/>
    <w:rsid w:val="00512E3C"/>
    <w:rsid w:val="00514350"/>
    <w:rsid w:val="00515C74"/>
    <w:rsid w:val="00517423"/>
    <w:rsid w:val="00521389"/>
    <w:rsid w:val="00526FCC"/>
    <w:rsid w:val="0053066E"/>
    <w:rsid w:val="0053198B"/>
    <w:rsid w:val="00532207"/>
    <w:rsid w:val="00532EDB"/>
    <w:rsid w:val="00533971"/>
    <w:rsid w:val="00540326"/>
    <w:rsid w:val="00543279"/>
    <w:rsid w:val="00543C1E"/>
    <w:rsid w:val="005456C7"/>
    <w:rsid w:val="0054620F"/>
    <w:rsid w:val="005463CB"/>
    <w:rsid w:val="00546413"/>
    <w:rsid w:val="00550938"/>
    <w:rsid w:val="00550AA6"/>
    <w:rsid w:val="00555554"/>
    <w:rsid w:val="00555B37"/>
    <w:rsid w:val="005563C6"/>
    <w:rsid w:val="00560523"/>
    <w:rsid w:val="00561546"/>
    <w:rsid w:val="00561673"/>
    <w:rsid w:val="00561DCB"/>
    <w:rsid w:val="00565C75"/>
    <w:rsid w:val="005702E4"/>
    <w:rsid w:val="005710ED"/>
    <w:rsid w:val="0057189B"/>
    <w:rsid w:val="0057199C"/>
    <w:rsid w:val="00571C57"/>
    <w:rsid w:val="005728E1"/>
    <w:rsid w:val="00572F97"/>
    <w:rsid w:val="00573327"/>
    <w:rsid w:val="00573C4E"/>
    <w:rsid w:val="00574DCA"/>
    <w:rsid w:val="00575091"/>
    <w:rsid w:val="005859A1"/>
    <w:rsid w:val="00585EA4"/>
    <w:rsid w:val="00586C51"/>
    <w:rsid w:val="00590280"/>
    <w:rsid w:val="00590C8F"/>
    <w:rsid w:val="00592053"/>
    <w:rsid w:val="00592AA9"/>
    <w:rsid w:val="00593F8C"/>
    <w:rsid w:val="00594B84"/>
    <w:rsid w:val="00596175"/>
    <w:rsid w:val="005961D5"/>
    <w:rsid w:val="00596257"/>
    <w:rsid w:val="00597CF6"/>
    <w:rsid w:val="005A3B84"/>
    <w:rsid w:val="005A7BD7"/>
    <w:rsid w:val="005A7CA5"/>
    <w:rsid w:val="005A7FE3"/>
    <w:rsid w:val="005B1B4F"/>
    <w:rsid w:val="005B2946"/>
    <w:rsid w:val="005B3366"/>
    <w:rsid w:val="005B4181"/>
    <w:rsid w:val="005C0B42"/>
    <w:rsid w:val="005C11D4"/>
    <w:rsid w:val="005C1412"/>
    <w:rsid w:val="005C2427"/>
    <w:rsid w:val="005C29A5"/>
    <w:rsid w:val="005C6A77"/>
    <w:rsid w:val="005C7E4C"/>
    <w:rsid w:val="005D0578"/>
    <w:rsid w:val="005D12EC"/>
    <w:rsid w:val="005D2079"/>
    <w:rsid w:val="005D3B0B"/>
    <w:rsid w:val="005D4F8D"/>
    <w:rsid w:val="005D502B"/>
    <w:rsid w:val="005D5D1C"/>
    <w:rsid w:val="005D76A5"/>
    <w:rsid w:val="005E292A"/>
    <w:rsid w:val="005E2A37"/>
    <w:rsid w:val="005E3E4B"/>
    <w:rsid w:val="005E3EA4"/>
    <w:rsid w:val="005E708B"/>
    <w:rsid w:val="005E7798"/>
    <w:rsid w:val="005F343B"/>
    <w:rsid w:val="005F4A2D"/>
    <w:rsid w:val="005F5C70"/>
    <w:rsid w:val="005F65EB"/>
    <w:rsid w:val="005F691D"/>
    <w:rsid w:val="005F6E69"/>
    <w:rsid w:val="00603F89"/>
    <w:rsid w:val="00605FB6"/>
    <w:rsid w:val="00606306"/>
    <w:rsid w:val="00607DE6"/>
    <w:rsid w:val="006144D3"/>
    <w:rsid w:val="006167D6"/>
    <w:rsid w:val="006209E7"/>
    <w:rsid w:val="0062346F"/>
    <w:rsid w:val="006243F4"/>
    <w:rsid w:val="006267A6"/>
    <w:rsid w:val="00627589"/>
    <w:rsid w:val="00630313"/>
    <w:rsid w:val="00630939"/>
    <w:rsid w:val="0063124D"/>
    <w:rsid w:val="006312F6"/>
    <w:rsid w:val="00632553"/>
    <w:rsid w:val="006330F0"/>
    <w:rsid w:val="00634394"/>
    <w:rsid w:val="00634E17"/>
    <w:rsid w:val="0063527F"/>
    <w:rsid w:val="00635E51"/>
    <w:rsid w:val="006365B9"/>
    <w:rsid w:val="006374B5"/>
    <w:rsid w:val="00637577"/>
    <w:rsid w:val="00642686"/>
    <w:rsid w:val="006457D3"/>
    <w:rsid w:val="00645E39"/>
    <w:rsid w:val="00647694"/>
    <w:rsid w:val="00652745"/>
    <w:rsid w:val="00654083"/>
    <w:rsid w:val="006553A7"/>
    <w:rsid w:val="00655480"/>
    <w:rsid w:val="00657F48"/>
    <w:rsid w:val="00660237"/>
    <w:rsid w:val="00660AFE"/>
    <w:rsid w:val="006612E2"/>
    <w:rsid w:val="00661CA8"/>
    <w:rsid w:val="00661FC6"/>
    <w:rsid w:val="00662DF6"/>
    <w:rsid w:val="00664D8E"/>
    <w:rsid w:val="006721CD"/>
    <w:rsid w:val="0067222F"/>
    <w:rsid w:val="0067228E"/>
    <w:rsid w:val="00675AB2"/>
    <w:rsid w:val="00676C7E"/>
    <w:rsid w:val="006810C4"/>
    <w:rsid w:val="00690717"/>
    <w:rsid w:val="00690D88"/>
    <w:rsid w:val="00691E6F"/>
    <w:rsid w:val="00696176"/>
    <w:rsid w:val="006961BE"/>
    <w:rsid w:val="00696202"/>
    <w:rsid w:val="00697F4A"/>
    <w:rsid w:val="006A388A"/>
    <w:rsid w:val="006A4215"/>
    <w:rsid w:val="006A5855"/>
    <w:rsid w:val="006A6311"/>
    <w:rsid w:val="006B1DDA"/>
    <w:rsid w:val="006B259D"/>
    <w:rsid w:val="006B5F14"/>
    <w:rsid w:val="006B609E"/>
    <w:rsid w:val="006B7A4C"/>
    <w:rsid w:val="006C000F"/>
    <w:rsid w:val="006C2C9B"/>
    <w:rsid w:val="006C4F67"/>
    <w:rsid w:val="006C55BB"/>
    <w:rsid w:val="006C7FD3"/>
    <w:rsid w:val="006D009F"/>
    <w:rsid w:val="006D1DD0"/>
    <w:rsid w:val="006D3C13"/>
    <w:rsid w:val="006D4AED"/>
    <w:rsid w:val="006D75A7"/>
    <w:rsid w:val="006D7C4D"/>
    <w:rsid w:val="006E1723"/>
    <w:rsid w:val="006E388C"/>
    <w:rsid w:val="006E5314"/>
    <w:rsid w:val="006E7A7D"/>
    <w:rsid w:val="006F17EB"/>
    <w:rsid w:val="006F1D62"/>
    <w:rsid w:val="006F3EFD"/>
    <w:rsid w:val="006F5732"/>
    <w:rsid w:val="006F5C62"/>
    <w:rsid w:val="00700B39"/>
    <w:rsid w:val="00701432"/>
    <w:rsid w:val="00702CFA"/>
    <w:rsid w:val="0070391E"/>
    <w:rsid w:val="007039E6"/>
    <w:rsid w:val="0070493E"/>
    <w:rsid w:val="00706332"/>
    <w:rsid w:val="0071064E"/>
    <w:rsid w:val="007127C7"/>
    <w:rsid w:val="00712904"/>
    <w:rsid w:val="00712B91"/>
    <w:rsid w:val="00713C25"/>
    <w:rsid w:val="00713DFC"/>
    <w:rsid w:val="0071426D"/>
    <w:rsid w:val="007161E6"/>
    <w:rsid w:val="00717FEC"/>
    <w:rsid w:val="00724187"/>
    <w:rsid w:val="00724275"/>
    <w:rsid w:val="00724C88"/>
    <w:rsid w:val="00726539"/>
    <w:rsid w:val="0072681B"/>
    <w:rsid w:val="007273CA"/>
    <w:rsid w:val="00731476"/>
    <w:rsid w:val="00732181"/>
    <w:rsid w:val="00732D1B"/>
    <w:rsid w:val="00733321"/>
    <w:rsid w:val="0073414A"/>
    <w:rsid w:val="007379AD"/>
    <w:rsid w:val="00740997"/>
    <w:rsid w:val="007425FD"/>
    <w:rsid w:val="00746385"/>
    <w:rsid w:val="00747F17"/>
    <w:rsid w:val="007504D5"/>
    <w:rsid w:val="00750C3F"/>
    <w:rsid w:val="00751383"/>
    <w:rsid w:val="00753A46"/>
    <w:rsid w:val="00753B36"/>
    <w:rsid w:val="00757981"/>
    <w:rsid w:val="00760410"/>
    <w:rsid w:val="00762B2B"/>
    <w:rsid w:val="0076352B"/>
    <w:rsid w:val="007670D7"/>
    <w:rsid w:val="0076741B"/>
    <w:rsid w:val="00767DFA"/>
    <w:rsid w:val="00770670"/>
    <w:rsid w:val="00772859"/>
    <w:rsid w:val="007734D3"/>
    <w:rsid w:val="00775AF2"/>
    <w:rsid w:val="007762F6"/>
    <w:rsid w:val="00780BEA"/>
    <w:rsid w:val="00781433"/>
    <w:rsid w:val="00783309"/>
    <w:rsid w:val="00783A30"/>
    <w:rsid w:val="00787C69"/>
    <w:rsid w:val="00792EE1"/>
    <w:rsid w:val="00792EFF"/>
    <w:rsid w:val="00793CC9"/>
    <w:rsid w:val="00795977"/>
    <w:rsid w:val="00797EA6"/>
    <w:rsid w:val="007A12F8"/>
    <w:rsid w:val="007A2862"/>
    <w:rsid w:val="007A2EA3"/>
    <w:rsid w:val="007A5A9A"/>
    <w:rsid w:val="007A6AB5"/>
    <w:rsid w:val="007A77FA"/>
    <w:rsid w:val="007B3E13"/>
    <w:rsid w:val="007B745C"/>
    <w:rsid w:val="007C3538"/>
    <w:rsid w:val="007C41F7"/>
    <w:rsid w:val="007C443A"/>
    <w:rsid w:val="007C7AB0"/>
    <w:rsid w:val="007D1994"/>
    <w:rsid w:val="007D1D18"/>
    <w:rsid w:val="007D78FE"/>
    <w:rsid w:val="007D7B2A"/>
    <w:rsid w:val="007E25D7"/>
    <w:rsid w:val="007E33D5"/>
    <w:rsid w:val="007E3E37"/>
    <w:rsid w:val="007E5645"/>
    <w:rsid w:val="007E727B"/>
    <w:rsid w:val="007E790F"/>
    <w:rsid w:val="007F1572"/>
    <w:rsid w:val="007F4F41"/>
    <w:rsid w:val="007F4FB9"/>
    <w:rsid w:val="007F6626"/>
    <w:rsid w:val="007F7471"/>
    <w:rsid w:val="007F7709"/>
    <w:rsid w:val="00800FB6"/>
    <w:rsid w:val="0080357D"/>
    <w:rsid w:val="00803A41"/>
    <w:rsid w:val="00803FB5"/>
    <w:rsid w:val="008041A6"/>
    <w:rsid w:val="00804994"/>
    <w:rsid w:val="008069AC"/>
    <w:rsid w:val="0080701B"/>
    <w:rsid w:val="00807819"/>
    <w:rsid w:val="00810394"/>
    <w:rsid w:val="008106DB"/>
    <w:rsid w:val="00810A58"/>
    <w:rsid w:val="00811207"/>
    <w:rsid w:val="00811F83"/>
    <w:rsid w:val="00812F6D"/>
    <w:rsid w:val="00815A06"/>
    <w:rsid w:val="00816597"/>
    <w:rsid w:val="00816D2C"/>
    <w:rsid w:val="008177DE"/>
    <w:rsid w:val="00821AD9"/>
    <w:rsid w:val="008238D2"/>
    <w:rsid w:val="00824F51"/>
    <w:rsid w:val="008253F5"/>
    <w:rsid w:val="0082759B"/>
    <w:rsid w:val="00834496"/>
    <w:rsid w:val="008347D8"/>
    <w:rsid w:val="00834886"/>
    <w:rsid w:val="00834C5B"/>
    <w:rsid w:val="0083531F"/>
    <w:rsid w:val="00836C24"/>
    <w:rsid w:val="0083765B"/>
    <w:rsid w:val="00840C4A"/>
    <w:rsid w:val="008425EF"/>
    <w:rsid w:val="00842DDB"/>
    <w:rsid w:val="00844C18"/>
    <w:rsid w:val="00844C4E"/>
    <w:rsid w:val="00846CA1"/>
    <w:rsid w:val="00850A85"/>
    <w:rsid w:val="00851B7B"/>
    <w:rsid w:val="00851EE1"/>
    <w:rsid w:val="00854014"/>
    <w:rsid w:val="00854892"/>
    <w:rsid w:val="00854C88"/>
    <w:rsid w:val="00855A62"/>
    <w:rsid w:val="00855CC9"/>
    <w:rsid w:val="00862028"/>
    <w:rsid w:val="00862F87"/>
    <w:rsid w:val="00867CA0"/>
    <w:rsid w:val="00871EAE"/>
    <w:rsid w:val="00872B37"/>
    <w:rsid w:val="00873F69"/>
    <w:rsid w:val="00874082"/>
    <w:rsid w:val="00876FE4"/>
    <w:rsid w:val="008824D7"/>
    <w:rsid w:val="00885AE4"/>
    <w:rsid w:val="00886D22"/>
    <w:rsid w:val="0088725A"/>
    <w:rsid w:val="008875BB"/>
    <w:rsid w:val="0089028E"/>
    <w:rsid w:val="008902A3"/>
    <w:rsid w:val="008922DC"/>
    <w:rsid w:val="00893A13"/>
    <w:rsid w:val="008972DA"/>
    <w:rsid w:val="0089793C"/>
    <w:rsid w:val="008A0311"/>
    <w:rsid w:val="008A2348"/>
    <w:rsid w:val="008A6933"/>
    <w:rsid w:val="008A6E28"/>
    <w:rsid w:val="008A7564"/>
    <w:rsid w:val="008B0707"/>
    <w:rsid w:val="008B2F58"/>
    <w:rsid w:val="008B7149"/>
    <w:rsid w:val="008C04D3"/>
    <w:rsid w:val="008C3146"/>
    <w:rsid w:val="008C3BBD"/>
    <w:rsid w:val="008C3E0F"/>
    <w:rsid w:val="008C6DB5"/>
    <w:rsid w:val="008D14C5"/>
    <w:rsid w:val="008D21E4"/>
    <w:rsid w:val="008D22D9"/>
    <w:rsid w:val="008D383A"/>
    <w:rsid w:val="008D3FAF"/>
    <w:rsid w:val="008D45FE"/>
    <w:rsid w:val="008D4900"/>
    <w:rsid w:val="008D5E75"/>
    <w:rsid w:val="008E03AA"/>
    <w:rsid w:val="008E1399"/>
    <w:rsid w:val="008E13E0"/>
    <w:rsid w:val="008E26A8"/>
    <w:rsid w:val="008E3216"/>
    <w:rsid w:val="008E36CA"/>
    <w:rsid w:val="008E4B27"/>
    <w:rsid w:val="008E7FCC"/>
    <w:rsid w:val="008F1842"/>
    <w:rsid w:val="008F240C"/>
    <w:rsid w:val="008F3CA3"/>
    <w:rsid w:val="008F4043"/>
    <w:rsid w:val="008F4D29"/>
    <w:rsid w:val="008F5365"/>
    <w:rsid w:val="008F58A1"/>
    <w:rsid w:val="008F596E"/>
    <w:rsid w:val="00901ACA"/>
    <w:rsid w:val="00901D84"/>
    <w:rsid w:val="00902BF3"/>
    <w:rsid w:val="0090459A"/>
    <w:rsid w:val="00907F88"/>
    <w:rsid w:val="00912051"/>
    <w:rsid w:val="0091243B"/>
    <w:rsid w:val="00913994"/>
    <w:rsid w:val="009148D5"/>
    <w:rsid w:val="00914AF4"/>
    <w:rsid w:val="009168FE"/>
    <w:rsid w:val="0091696D"/>
    <w:rsid w:val="00917C68"/>
    <w:rsid w:val="00920FF1"/>
    <w:rsid w:val="0092196A"/>
    <w:rsid w:val="00922946"/>
    <w:rsid w:val="00923554"/>
    <w:rsid w:val="00925B38"/>
    <w:rsid w:val="0092661E"/>
    <w:rsid w:val="00927077"/>
    <w:rsid w:val="009321FC"/>
    <w:rsid w:val="00935058"/>
    <w:rsid w:val="00935B05"/>
    <w:rsid w:val="0093650F"/>
    <w:rsid w:val="00936AE2"/>
    <w:rsid w:val="00937138"/>
    <w:rsid w:val="00940E27"/>
    <w:rsid w:val="00945B19"/>
    <w:rsid w:val="00945C56"/>
    <w:rsid w:val="009472B3"/>
    <w:rsid w:val="00947F6C"/>
    <w:rsid w:val="0095074A"/>
    <w:rsid w:val="009507E0"/>
    <w:rsid w:val="009511E6"/>
    <w:rsid w:val="00951C32"/>
    <w:rsid w:val="00953F8C"/>
    <w:rsid w:val="00955CA1"/>
    <w:rsid w:val="00957D36"/>
    <w:rsid w:val="00962C5E"/>
    <w:rsid w:val="00963146"/>
    <w:rsid w:val="00967ACF"/>
    <w:rsid w:val="00970125"/>
    <w:rsid w:val="00972DCE"/>
    <w:rsid w:val="00976503"/>
    <w:rsid w:val="00981AE2"/>
    <w:rsid w:val="009822DB"/>
    <w:rsid w:val="009846A6"/>
    <w:rsid w:val="009856EB"/>
    <w:rsid w:val="00986471"/>
    <w:rsid w:val="00986901"/>
    <w:rsid w:val="00992CA5"/>
    <w:rsid w:val="00995DBF"/>
    <w:rsid w:val="00996B4E"/>
    <w:rsid w:val="00996EFB"/>
    <w:rsid w:val="009A27E0"/>
    <w:rsid w:val="009A3B59"/>
    <w:rsid w:val="009A3F52"/>
    <w:rsid w:val="009A66B0"/>
    <w:rsid w:val="009A671F"/>
    <w:rsid w:val="009A6B3D"/>
    <w:rsid w:val="009A6D3B"/>
    <w:rsid w:val="009B0892"/>
    <w:rsid w:val="009B0C4C"/>
    <w:rsid w:val="009B5550"/>
    <w:rsid w:val="009C10CC"/>
    <w:rsid w:val="009C13E8"/>
    <w:rsid w:val="009C3547"/>
    <w:rsid w:val="009C4250"/>
    <w:rsid w:val="009C4B0A"/>
    <w:rsid w:val="009C5FF1"/>
    <w:rsid w:val="009D17B8"/>
    <w:rsid w:val="009D4650"/>
    <w:rsid w:val="009D57CF"/>
    <w:rsid w:val="009D6420"/>
    <w:rsid w:val="009D7F3E"/>
    <w:rsid w:val="009E0C5D"/>
    <w:rsid w:val="009E1930"/>
    <w:rsid w:val="009E2F0F"/>
    <w:rsid w:val="009E360A"/>
    <w:rsid w:val="009E3B10"/>
    <w:rsid w:val="009E3CF5"/>
    <w:rsid w:val="009E5D83"/>
    <w:rsid w:val="009E6A23"/>
    <w:rsid w:val="009F12C6"/>
    <w:rsid w:val="009F4A28"/>
    <w:rsid w:val="009F4B18"/>
    <w:rsid w:val="009F62AE"/>
    <w:rsid w:val="009F6491"/>
    <w:rsid w:val="00A00E95"/>
    <w:rsid w:val="00A05818"/>
    <w:rsid w:val="00A07641"/>
    <w:rsid w:val="00A07BBC"/>
    <w:rsid w:val="00A07BE5"/>
    <w:rsid w:val="00A10EA1"/>
    <w:rsid w:val="00A140F9"/>
    <w:rsid w:val="00A15659"/>
    <w:rsid w:val="00A162DB"/>
    <w:rsid w:val="00A1724F"/>
    <w:rsid w:val="00A1727A"/>
    <w:rsid w:val="00A17392"/>
    <w:rsid w:val="00A22ED1"/>
    <w:rsid w:val="00A236E7"/>
    <w:rsid w:val="00A27890"/>
    <w:rsid w:val="00A33385"/>
    <w:rsid w:val="00A35342"/>
    <w:rsid w:val="00A3555B"/>
    <w:rsid w:val="00A355EE"/>
    <w:rsid w:val="00A3611C"/>
    <w:rsid w:val="00A36FD6"/>
    <w:rsid w:val="00A37504"/>
    <w:rsid w:val="00A37E25"/>
    <w:rsid w:val="00A403CC"/>
    <w:rsid w:val="00A40B8C"/>
    <w:rsid w:val="00A42EA8"/>
    <w:rsid w:val="00A43AB2"/>
    <w:rsid w:val="00A463EF"/>
    <w:rsid w:val="00A509A1"/>
    <w:rsid w:val="00A50A23"/>
    <w:rsid w:val="00A51E5F"/>
    <w:rsid w:val="00A54B9B"/>
    <w:rsid w:val="00A5552B"/>
    <w:rsid w:val="00A55605"/>
    <w:rsid w:val="00A56D60"/>
    <w:rsid w:val="00A5722C"/>
    <w:rsid w:val="00A6145C"/>
    <w:rsid w:val="00A6201C"/>
    <w:rsid w:val="00A62AC6"/>
    <w:rsid w:val="00A65422"/>
    <w:rsid w:val="00A657C3"/>
    <w:rsid w:val="00A702F2"/>
    <w:rsid w:val="00A71DEB"/>
    <w:rsid w:val="00A72E0F"/>
    <w:rsid w:val="00A73CB0"/>
    <w:rsid w:val="00A7503A"/>
    <w:rsid w:val="00A75544"/>
    <w:rsid w:val="00A75AC6"/>
    <w:rsid w:val="00A7608D"/>
    <w:rsid w:val="00A760ED"/>
    <w:rsid w:val="00A7621B"/>
    <w:rsid w:val="00A815D4"/>
    <w:rsid w:val="00A81EB0"/>
    <w:rsid w:val="00A837F1"/>
    <w:rsid w:val="00A844B1"/>
    <w:rsid w:val="00A93AF3"/>
    <w:rsid w:val="00AA5EEF"/>
    <w:rsid w:val="00AB03CE"/>
    <w:rsid w:val="00AB10E2"/>
    <w:rsid w:val="00AB228F"/>
    <w:rsid w:val="00AB5A4E"/>
    <w:rsid w:val="00AB5D6C"/>
    <w:rsid w:val="00AB736C"/>
    <w:rsid w:val="00AB7967"/>
    <w:rsid w:val="00AC3B62"/>
    <w:rsid w:val="00AC4500"/>
    <w:rsid w:val="00AC518C"/>
    <w:rsid w:val="00AC5452"/>
    <w:rsid w:val="00AC5581"/>
    <w:rsid w:val="00AC7143"/>
    <w:rsid w:val="00AD086E"/>
    <w:rsid w:val="00AD1424"/>
    <w:rsid w:val="00AD157D"/>
    <w:rsid w:val="00AD3D58"/>
    <w:rsid w:val="00AD47D9"/>
    <w:rsid w:val="00AE2839"/>
    <w:rsid w:val="00AE2A86"/>
    <w:rsid w:val="00AE3632"/>
    <w:rsid w:val="00AE68D8"/>
    <w:rsid w:val="00AF0BB5"/>
    <w:rsid w:val="00AF153E"/>
    <w:rsid w:val="00AF17E8"/>
    <w:rsid w:val="00AF282B"/>
    <w:rsid w:val="00AF3142"/>
    <w:rsid w:val="00AF544F"/>
    <w:rsid w:val="00AF774A"/>
    <w:rsid w:val="00B02CF2"/>
    <w:rsid w:val="00B04F7E"/>
    <w:rsid w:val="00B05017"/>
    <w:rsid w:val="00B05E53"/>
    <w:rsid w:val="00B06D9F"/>
    <w:rsid w:val="00B11B3C"/>
    <w:rsid w:val="00B11F9C"/>
    <w:rsid w:val="00B14681"/>
    <w:rsid w:val="00B155AF"/>
    <w:rsid w:val="00B16DC0"/>
    <w:rsid w:val="00B17CD6"/>
    <w:rsid w:val="00B17EEF"/>
    <w:rsid w:val="00B20F40"/>
    <w:rsid w:val="00B22439"/>
    <w:rsid w:val="00B22C02"/>
    <w:rsid w:val="00B237B6"/>
    <w:rsid w:val="00B24435"/>
    <w:rsid w:val="00B31382"/>
    <w:rsid w:val="00B32C7D"/>
    <w:rsid w:val="00B34E80"/>
    <w:rsid w:val="00B34F97"/>
    <w:rsid w:val="00B3553B"/>
    <w:rsid w:val="00B35AB5"/>
    <w:rsid w:val="00B3661C"/>
    <w:rsid w:val="00B41517"/>
    <w:rsid w:val="00B4164C"/>
    <w:rsid w:val="00B416DF"/>
    <w:rsid w:val="00B41B58"/>
    <w:rsid w:val="00B427CA"/>
    <w:rsid w:val="00B42C5A"/>
    <w:rsid w:val="00B42FE9"/>
    <w:rsid w:val="00B43DA2"/>
    <w:rsid w:val="00B44C21"/>
    <w:rsid w:val="00B45CB1"/>
    <w:rsid w:val="00B50A67"/>
    <w:rsid w:val="00B5107B"/>
    <w:rsid w:val="00B51A5F"/>
    <w:rsid w:val="00B5322F"/>
    <w:rsid w:val="00B56146"/>
    <w:rsid w:val="00B56C26"/>
    <w:rsid w:val="00B570EC"/>
    <w:rsid w:val="00B57743"/>
    <w:rsid w:val="00B61918"/>
    <w:rsid w:val="00B65E94"/>
    <w:rsid w:val="00B6776D"/>
    <w:rsid w:val="00B731C3"/>
    <w:rsid w:val="00B73B5F"/>
    <w:rsid w:val="00B745EA"/>
    <w:rsid w:val="00B74844"/>
    <w:rsid w:val="00B7578C"/>
    <w:rsid w:val="00B8016C"/>
    <w:rsid w:val="00B80783"/>
    <w:rsid w:val="00B82579"/>
    <w:rsid w:val="00B84BBC"/>
    <w:rsid w:val="00B856F6"/>
    <w:rsid w:val="00B866E6"/>
    <w:rsid w:val="00B868A9"/>
    <w:rsid w:val="00B9018C"/>
    <w:rsid w:val="00B910B3"/>
    <w:rsid w:val="00B925A8"/>
    <w:rsid w:val="00B92C77"/>
    <w:rsid w:val="00B93CC7"/>
    <w:rsid w:val="00B93EBD"/>
    <w:rsid w:val="00B9488B"/>
    <w:rsid w:val="00B96E76"/>
    <w:rsid w:val="00BA2725"/>
    <w:rsid w:val="00BA386E"/>
    <w:rsid w:val="00BA45EF"/>
    <w:rsid w:val="00BA4FC0"/>
    <w:rsid w:val="00BB0B55"/>
    <w:rsid w:val="00BB0DA8"/>
    <w:rsid w:val="00BB1B0C"/>
    <w:rsid w:val="00BB2214"/>
    <w:rsid w:val="00BB2EB8"/>
    <w:rsid w:val="00BB330D"/>
    <w:rsid w:val="00BB390E"/>
    <w:rsid w:val="00BB4324"/>
    <w:rsid w:val="00BB59BA"/>
    <w:rsid w:val="00BB6BE0"/>
    <w:rsid w:val="00BC05C9"/>
    <w:rsid w:val="00BC23A7"/>
    <w:rsid w:val="00BC3556"/>
    <w:rsid w:val="00BC387B"/>
    <w:rsid w:val="00BC5184"/>
    <w:rsid w:val="00BC51A3"/>
    <w:rsid w:val="00BC5FAD"/>
    <w:rsid w:val="00BC7064"/>
    <w:rsid w:val="00BC7A7C"/>
    <w:rsid w:val="00BD2FC6"/>
    <w:rsid w:val="00BD3F46"/>
    <w:rsid w:val="00BD49DD"/>
    <w:rsid w:val="00BD7A2C"/>
    <w:rsid w:val="00BE2B97"/>
    <w:rsid w:val="00BE35F7"/>
    <w:rsid w:val="00BE3956"/>
    <w:rsid w:val="00BE7C47"/>
    <w:rsid w:val="00BF0813"/>
    <w:rsid w:val="00BF0A29"/>
    <w:rsid w:val="00BF1233"/>
    <w:rsid w:val="00BF3801"/>
    <w:rsid w:val="00BF471A"/>
    <w:rsid w:val="00BF4DC7"/>
    <w:rsid w:val="00BF5419"/>
    <w:rsid w:val="00BF73E3"/>
    <w:rsid w:val="00C00286"/>
    <w:rsid w:val="00C00845"/>
    <w:rsid w:val="00C00E7D"/>
    <w:rsid w:val="00C01FD5"/>
    <w:rsid w:val="00C02023"/>
    <w:rsid w:val="00C028BD"/>
    <w:rsid w:val="00C031B2"/>
    <w:rsid w:val="00C06196"/>
    <w:rsid w:val="00C07665"/>
    <w:rsid w:val="00C07FC4"/>
    <w:rsid w:val="00C07FFA"/>
    <w:rsid w:val="00C1246C"/>
    <w:rsid w:val="00C12AA7"/>
    <w:rsid w:val="00C14EC4"/>
    <w:rsid w:val="00C171AF"/>
    <w:rsid w:val="00C21419"/>
    <w:rsid w:val="00C23348"/>
    <w:rsid w:val="00C25A04"/>
    <w:rsid w:val="00C25E5F"/>
    <w:rsid w:val="00C302EE"/>
    <w:rsid w:val="00C3298B"/>
    <w:rsid w:val="00C33BDA"/>
    <w:rsid w:val="00C35365"/>
    <w:rsid w:val="00C35B7F"/>
    <w:rsid w:val="00C35C6B"/>
    <w:rsid w:val="00C36687"/>
    <w:rsid w:val="00C41085"/>
    <w:rsid w:val="00C41AA6"/>
    <w:rsid w:val="00C4381F"/>
    <w:rsid w:val="00C44588"/>
    <w:rsid w:val="00C45486"/>
    <w:rsid w:val="00C45EFF"/>
    <w:rsid w:val="00C46B3C"/>
    <w:rsid w:val="00C50943"/>
    <w:rsid w:val="00C53E08"/>
    <w:rsid w:val="00C554B3"/>
    <w:rsid w:val="00C561B3"/>
    <w:rsid w:val="00C57907"/>
    <w:rsid w:val="00C61E87"/>
    <w:rsid w:val="00C67DE7"/>
    <w:rsid w:val="00C67FD9"/>
    <w:rsid w:val="00C70B70"/>
    <w:rsid w:val="00C72714"/>
    <w:rsid w:val="00C73617"/>
    <w:rsid w:val="00C73CD3"/>
    <w:rsid w:val="00C73D50"/>
    <w:rsid w:val="00C74EF2"/>
    <w:rsid w:val="00C8295D"/>
    <w:rsid w:val="00C83249"/>
    <w:rsid w:val="00C85D3D"/>
    <w:rsid w:val="00C8787D"/>
    <w:rsid w:val="00C90B48"/>
    <w:rsid w:val="00C92063"/>
    <w:rsid w:val="00C92673"/>
    <w:rsid w:val="00C92B8D"/>
    <w:rsid w:val="00C92D14"/>
    <w:rsid w:val="00C93FCE"/>
    <w:rsid w:val="00C944EA"/>
    <w:rsid w:val="00C94E1E"/>
    <w:rsid w:val="00C95C61"/>
    <w:rsid w:val="00C9643E"/>
    <w:rsid w:val="00CA47F2"/>
    <w:rsid w:val="00CA4DC4"/>
    <w:rsid w:val="00CA5CC2"/>
    <w:rsid w:val="00CA7D49"/>
    <w:rsid w:val="00CA7EEF"/>
    <w:rsid w:val="00CB05CB"/>
    <w:rsid w:val="00CB19DC"/>
    <w:rsid w:val="00CB1C45"/>
    <w:rsid w:val="00CB6587"/>
    <w:rsid w:val="00CC182C"/>
    <w:rsid w:val="00CC20C0"/>
    <w:rsid w:val="00CC29E3"/>
    <w:rsid w:val="00CC312F"/>
    <w:rsid w:val="00CC45B2"/>
    <w:rsid w:val="00CC4D0B"/>
    <w:rsid w:val="00CC5AE7"/>
    <w:rsid w:val="00CC69BE"/>
    <w:rsid w:val="00CC791D"/>
    <w:rsid w:val="00CC7B08"/>
    <w:rsid w:val="00CD17B2"/>
    <w:rsid w:val="00CD1C2F"/>
    <w:rsid w:val="00CD1F36"/>
    <w:rsid w:val="00CD2486"/>
    <w:rsid w:val="00CD3C3B"/>
    <w:rsid w:val="00CD6BE4"/>
    <w:rsid w:val="00CD7B85"/>
    <w:rsid w:val="00CE17DB"/>
    <w:rsid w:val="00CE1A87"/>
    <w:rsid w:val="00CE2115"/>
    <w:rsid w:val="00CE4F65"/>
    <w:rsid w:val="00CE536F"/>
    <w:rsid w:val="00CE59F2"/>
    <w:rsid w:val="00CE65E9"/>
    <w:rsid w:val="00CE6A92"/>
    <w:rsid w:val="00CE7E0A"/>
    <w:rsid w:val="00CF1DA6"/>
    <w:rsid w:val="00CF3AD6"/>
    <w:rsid w:val="00CF4AC5"/>
    <w:rsid w:val="00CF7A30"/>
    <w:rsid w:val="00D00498"/>
    <w:rsid w:val="00D00F35"/>
    <w:rsid w:val="00D03361"/>
    <w:rsid w:val="00D03B84"/>
    <w:rsid w:val="00D0513F"/>
    <w:rsid w:val="00D0568F"/>
    <w:rsid w:val="00D05BA1"/>
    <w:rsid w:val="00D066EE"/>
    <w:rsid w:val="00D07530"/>
    <w:rsid w:val="00D10846"/>
    <w:rsid w:val="00D11272"/>
    <w:rsid w:val="00D14E37"/>
    <w:rsid w:val="00D164F3"/>
    <w:rsid w:val="00D23A4F"/>
    <w:rsid w:val="00D2405B"/>
    <w:rsid w:val="00D256D1"/>
    <w:rsid w:val="00D26303"/>
    <w:rsid w:val="00D26351"/>
    <w:rsid w:val="00D26623"/>
    <w:rsid w:val="00D30682"/>
    <w:rsid w:val="00D30957"/>
    <w:rsid w:val="00D31B7D"/>
    <w:rsid w:val="00D325FB"/>
    <w:rsid w:val="00D3484F"/>
    <w:rsid w:val="00D35074"/>
    <w:rsid w:val="00D42800"/>
    <w:rsid w:val="00D43B09"/>
    <w:rsid w:val="00D4776D"/>
    <w:rsid w:val="00D5061B"/>
    <w:rsid w:val="00D5078F"/>
    <w:rsid w:val="00D545CD"/>
    <w:rsid w:val="00D569CA"/>
    <w:rsid w:val="00D6281D"/>
    <w:rsid w:val="00D648FF"/>
    <w:rsid w:val="00D65184"/>
    <w:rsid w:val="00D65F4A"/>
    <w:rsid w:val="00D67F2D"/>
    <w:rsid w:val="00D702F8"/>
    <w:rsid w:val="00D70ADA"/>
    <w:rsid w:val="00D717E5"/>
    <w:rsid w:val="00D737BE"/>
    <w:rsid w:val="00D73CBB"/>
    <w:rsid w:val="00D755C4"/>
    <w:rsid w:val="00D7661F"/>
    <w:rsid w:val="00D81645"/>
    <w:rsid w:val="00D82445"/>
    <w:rsid w:val="00D83B41"/>
    <w:rsid w:val="00D86625"/>
    <w:rsid w:val="00D938B4"/>
    <w:rsid w:val="00D974C6"/>
    <w:rsid w:val="00DA0D35"/>
    <w:rsid w:val="00DA343A"/>
    <w:rsid w:val="00DA3444"/>
    <w:rsid w:val="00DA5C9F"/>
    <w:rsid w:val="00DA6DF9"/>
    <w:rsid w:val="00DA76ED"/>
    <w:rsid w:val="00DA7E55"/>
    <w:rsid w:val="00DB02BD"/>
    <w:rsid w:val="00DB1E84"/>
    <w:rsid w:val="00DB3657"/>
    <w:rsid w:val="00DB522B"/>
    <w:rsid w:val="00DB6602"/>
    <w:rsid w:val="00DB67A8"/>
    <w:rsid w:val="00DC059A"/>
    <w:rsid w:val="00DC0B76"/>
    <w:rsid w:val="00DC0C62"/>
    <w:rsid w:val="00DC1963"/>
    <w:rsid w:val="00DC2546"/>
    <w:rsid w:val="00DC3DDC"/>
    <w:rsid w:val="00DC40A3"/>
    <w:rsid w:val="00DC565F"/>
    <w:rsid w:val="00DC56B2"/>
    <w:rsid w:val="00DC61AE"/>
    <w:rsid w:val="00DC69E5"/>
    <w:rsid w:val="00DC750B"/>
    <w:rsid w:val="00DD0159"/>
    <w:rsid w:val="00DD043E"/>
    <w:rsid w:val="00DD1F50"/>
    <w:rsid w:val="00DD304A"/>
    <w:rsid w:val="00DD4499"/>
    <w:rsid w:val="00DD4D71"/>
    <w:rsid w:val="00DD4DC5"/>
    <w:rsid w:val="00DD5936"/>
    <w:rsid w:val="00DD5AAC"/>
    <w:rsid w:val="00DD63B0"/>
    <w:rsid w:val="00DE047C"/>
    <w:rsid w:val="00DE05EE"/>
    <w:rsid w:val="00DE22A3"/>
    <w:rsid w:val="00DE4E01"/>
    <w:rsid w:val="00DE68B1"/>
    <w:rsid w:val="00DF3F06"/>
    <w:rsid w:val="00DF402B"/>
    <w:rsid w:val="00DF59F3"/>
    <w:rsid w:val="00DF74CD"/>
    <w:rsid w:val="00E007BF"/>
    <w:rsid w:val="00E03139"/>
    <w:rsid w:val="00E04C28"/>
    <w:rsid w:val="00E06083"/>
    <w:rsid w:val="00E0699E"/>
    <w:rsid w:val="00E07F29"/>
    <w:rsid w:val="00E11352"/>
    <w:rsid w:val="00E11BA4"/>
    <w:rsid w:val="00E12276"/>
    <w:rsid w:val="00E154C4"/>
    <w:rsid w:val="00E1582A"/>
    <w:rsid w:val="00E20343"/>
    <w:rsid w:val="00E2190A"/>
    <w:rsid w:val="00E24453"/>
    <w:rsid w:val="00E24CBE"/>
    <w:rsid w:val="00E2644B"/>
    <w:rsid w:val="00E30D65"/>
    <w:rsid w:val="00E3208F"/>
    <w:rsid w:val="00E32E29"/>
    <w:rsid w:val="00E35A1A"/>
    <w:rsid w:val="00E35C8D"/>
    <w:rsid w:val="00E36A54"/>
    <w:rsid w:val="00E36AAB"/>
    <w:rsid w:val="00E36FA1"/>
    <w:rsid w:val="00E41873"/>
    <w:rsid w:val="00E419AF"/>
    <w:rsid w:val="00E41C25"/>
    <w:rsid w:val="00E441EF"/>
    <w:rsid w:val="00E45BB7"/>
    <w:rsid w:val="00E53D4A"/>
    <w:rsid w:val="00E54255"/>
    <w:rsid w:val="00E579BE"/>
    <w:rsid w:val="00E631BB"/>
    <w:rsid w:val="00E6558A"/>
    <w:rsid w:val="00E6581C"/>
    <w:rsid w:val="00E661BA"/>
    <w:rsid w:val="00E67DCC"/>
    <w:rsid w:val="00E723C1"/>
    <w:rsid w:val="00E73816"/>
    <w:rsid w:val="00E741FB"/>
    <w:rsid w:val="00E747E7"/>
    <w:rsid w:val="00E74A59"/>
    <w:rsid w:val="00E75F1F"/>
    <w:rsid w:val="00E76744"/>
    <w:rsid w:val="00E76C94"/>
    <w:rsid w:val="00E80FF2"/>
    <w:rsid w:val="00E8173B"/>
    <w:rsid w:val="00E841E1"/>
    <w:rsid w:val="00E868EB"/>
    <w:rsid w:val="00E879DA"/>
    <w:rsid w:val="00E913C3"/>
    <w:rsid w:val="00E916A2"/>
    <w:rsid w:val="00E9186C"/>
    <w:rsid w:val="00E93581"/>
    <w:rsid w:val="00EA06B4"/>
    <w:rsid w:val="00EA27A2"/>
    <w:rsid w:val="00EA29D4"/>
    <w:rsid w:val="00EA338A"/>
    <w:rsid w:val="00EA4534"/>
    <w:rsid w:val="00EA6EBC"/>
    <w:rsid w:val="00EB3193"/>
    <w:rsid w:val="00EB3B7C"/>
    <w:rsid w:val="00EB464A"/>
    <w:rsid w:val="00EB6085"/>
    <w:rsid w:val="00EB6606"/>
    <w:rsid w:val="00EB78C0"/>
    <w:rsid w:val="00EC1866"/>
    <w:rsid w:val="00EC2018"/>
    <w:rsid w:val="00EC2327"/>
    <w:rsid w:val="00EC3CAC"/>
    <w:rsid w:val="00EC4EB0"/>
    <w:rsid w:val="00ED00DB"/>
    <w:rsid w:val="00ED0237"/>
    <w:rsid w:val="00ED3C80"/>
    <w:rsid w:val="00ED499C"/>
    <w:rsid w:val="00ED4C02"/>
    <w:rsid w:val="00ED54C2"/>
    <w:rsid w:val="00ED647A"/>
    <w:rsid w:val="00ED74F0"/>
    <w:rsid w:val="00EE1C31"/>
    <w:rsid w:val="00EE4C51"/>
    <w:rsid w:val="00EE54C3"/>
    <w:rsid w:val="00EE7021"/>
    <w:rsid w:val="00EF080E"/>
    <w:rsid w:val="00EF08FC"/>
    <w:rsid w:val="00EF09A6"/>
    <w:rsid w:val="00EF416A"/>
    <w:rsid w:val="00EF432F"/>
    <w:rsid w:val="00EF433D"/>
    <w:rsid w:val="00EF6A6D"/>
    <w:rsid w:val="00F00769"/>
    <w:rsid w:val="00F02C2F"/>
    <w:rsid w:val="00F03B20"/>
    <w:rsid w:val="00F04EA0"/>
    <w:rsid w:val="00F0652B"/>
    <w:rsid w:val="00F067A5"/>
    <w:rsid w:val="00F06A0F"/>
    <w:rsid w:val="00F07CFC"/>
    <w:rsid w:val="00F123AD"/>
    <w:rsid w:val="00F12960"/>
    <w:rsid w:val="00F1409D"/>
    <w:rsid w:val="00F14E70"/>
    <w:rsid w:val="00F1563B"/>
    <w:rsid w:val="00F20923"/>
    <w:rsid w:val="00F22691"/>
    <w:rsid w:val="00F2368E"/>
    <w:rsid w:val="00F24F16"/>
    <w:rsid w:val="00F26937"/>
    <w:rsid w:val="00F26EF8"/>
    <w:rsid w:val="00F2715B"/>
    <w:rsid w:val="00F30F08"/>
    <w:rsid w:val="00F311B8"/>
    <w:rsid w:val="00F32D7E"/>
    <w:rsid w:val="00F33604"/>
    <w:rsid w:val="00F33852"/>
    <w:rsid w:val="00F34083"/>
    <w:rsid w:val="00F35D0A"/>
    <w:rsid w:val="00F36E84"/>
    <w:rsid w:val="00F40B32"/>
    <w:rsid w:val="00F4121C"/>
    <w:rsid w:val="00F41837"/>
    <w:rsid w:val="00F427A0"/>
    <w:rsid w:val="00F42B9D"/>
    <w:rsid w:val="00F43B63"/>
    <w:rsid w:val="00F4430E"/>
    <w:rsid w:val="00F462A5"/>
    <w:rsid w:val="00F46C82"/>
    <w:rsid w:val="00F46DFE"/>
    <w:rsid w:val="00F46FE6"/>
    <w:rsid w:val="00F479D5"/>
    <w:rsid w:val="00F6019B"/>
    <w:rsid w:val="00F63396"/>
    <w:rsid w:val="00F64A78"/>
    <w:rsid w:val="00F70025"/>
    <w:rsid w:val="00F73E77"/>
    <w:rsid w:val="00F76913"/>
    <w:rsid w:val="00F77A11"/>
    <w:rsid w:val="00F81681"/>
    <w:rsid w:val="00F82589"/>
    <w:rsid w:val="00F828C4"/>
    <w:rsid w:val="00F83A30"/>
    <w:rsid w:val="00F848F6"/>
    <w:rsid w:val="00F8541F"/>
    <w:rsid w:val="00F905CA"/>
    <w:rsid w:val="00F91C78"/>
    <w:rsid w:val="00F92040"/>
    <w:rsid w:val="00F9582A"/>
    <w:rsid w:val="00F9668C"/>
    <w:rsid w:val="00FA0043"/>
    <w:rsid w:val="00FA308F"/>
    <w:rsid w:val="00FA5207"/>
    <w:rsid w:val="00FA6152"/>
    <w:rsid w:val="00FA662A"/>
    <w:rsid w:val="00FB05B6"/>
    <w:rsid w:val="00FB0669"/>
    <w:rsid w:val="00FB0CA9"/>
    <w:rsid w:val="00FB1559"/>
    <w:rsid w:val="00FB200D"/>
    <w:rsid w:val="00FB28BE"/>
    <w:rsid w:val="00FB5A36"/>
    <w:rsid w:val="00FB7AF1"/>
    <w:rsid w:val="00FC000E"/>
    <w:rsid w:val="00FC0D57"/>
    <w:rsid w:val="00FC132D"/>
    <w:rsid w:val="00FC2BE3"/>
    <w:rsid w:val="00FC6363"/>
    <w:rsid w:val="00FC6874"/>
    <w:rsid w:val="00FD06F0"/>
    <w:rsid w:val="00FD2380"/>
    <w:rsid w:val="00FD2B99"/>
    <w:rsid w:val="00FD3A77"/>
    <w:rsid w:val="00FD3BCC"/>
    <w:rsid w:val="00FD4FEF"/>
    <w:rsid w:val="00FD5E95"/>
    <w:rsid w:val="00FD7548"/>
    <w:rsid w:val="00FE0BA0"/>
    <w:rsid w:val="00FE1B0B"/>
    <w:rsid w:val="00FE21BA"/>
    <w:rsid w:val="00FE4479"/>
    <w:rsid w:val="00FE503A"/>
    <w:rsid w:val="00FE568E"/>
    <w:rsid w:val="00FE744A"/>
    <w:rsid w:val="00FF0B28"/>
    <w:rsid w:val="00FF333E"/>
    <w:rsid w:val="00FF4DEF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2A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5C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9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5</Pages>
  <Words>964</Words>
  <Characters>5496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302-1s</cp:lastModifiedBy>
  <cp:revision>11</cp:revision>
  <cp:lastPrinted>2016-03-02T07:42:00Z</cp:lastPrinted>
  <dcterms:created xsi:type="dcterms:W3CDTF">2016-02-09T07:48:00Z</dcterms:created>
  <dcterms:modified xsi:type="dcterms:W3CDTF">2016-03-09T06:24:00Z</dcterms:modified>
</cp:coreProperties>
</file>