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0C" w:rsidRDefault="004F160C" w:rsidP="007E27B0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4F160C" w:rsidRDefault="004F160C" w:rsidP="007E27B0">
      <w:pPr>
        <w:jc w:val="center"/>
      </w:pPr>
    </w:p>
    <w:p w:rsidR="004F160C" w:rsidRDefault="004F160C" w:rsidP="007E27B0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4F160C" w:rsidRDefault="004F160C" w:rsidP="007E27B0">
      <w:pPr>
        <w:jc w:val="center"/>
        <w:rPr>
          <w:sz w:val="22"/>
          <w:szCs w:val="22"/>
        </w:rPr>
      </w:pPr>
      <w:r>
        <w:t xml:space="preserve">«25»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           с. Ермаковское                  № 106-п</w:t>
      </w:r>
    </w:p>
    <w:p w:rsidR="004F160C" w:rsidRDefault="004F160C" w:rsidP="004A0CE2"/>
    <w:p w:rsidR="004F160C" w:rsidRDefault="004F160C" w:rsidP="004A0CE2"/>
    <w:p w:rsidR="004F160C" w:rsidRDefault="004F160C" w:rsidP="004A0CE2"/>
    <w:p w:rsidR="004F160C" w:rsidRDefault="004F160C" w:rsidP="004A0CE2">
      <w:r>
        <w:t xml:space="preserve">О внесении изменений и дополнений </w:t>
      </w:r>
    </w:p>
    <w:p w:rsidR="004F160C" w:rsidRDefault="004F160C" w:rsidP="004A0CE2">
      <w:r>
        <w:t>в постановление от 29.09.2014 г. №748-п</w:t>
      </w:r>
    </w:p>
    <w:p w:rsidR="004F160C" w:rsidRDefault="004F160C" w:rsidP="004A0CE2">
      <w:r>
        <w:t>«Об утверждении Положения</w:t>
      </w:r>
    </w:p>
    <w:p w:rsidR="004F160C" w:rsidRDefault="004F160C" w:rsidP="004A0CE2">
      <w:r>
        <w:t>об оплате труда работников</w:t>
      </w:r>
    </w:p>
    <w:p w:rsidR="004F160C" w:rsidRDefault="004F160C" w:rsidP="004A0CE2">
      <w:r>
        <w:t>муниципального бюджетного</w:t>
      </w:r>
    </w:p>
    <w:p w:rsidR="004F160C" w:rsidRDefault="004F160C" w:rsidP="004A0CE2">
      <w:r>
        <w:t>учреждения культуры</w:t>
      </w:r>
    </w:p>
    <w:p w:rsidR="004F160C" w:rsidRDefault="004F160C" w:rsidP="004A0CE2">
      <w:r>
        <w:t>«Ермаковский районный Дом культуры»</w:t>
      </w:r>
    </w:p>
    <w:p w:rsidR="004F160C" w:rsidRDefault="004F160C" w:rsidP="004A0CE2"/>
    <w:p w:rsidR="004F160C" w:rsidRDefault="004F160C" w:rsidP="004A0CE2">
      <w:r>
        <w:t>На основании Решения районного Совета депутатов от 12 февраля 2016 года № 06-32 р «О внесении изменений в решение Районного  Совета депутатов «Об оплате труда работников районных муниципальных учреждений» , статьи 26 Устава  Ермаковский район, ПОСТАНОВЛЯЕТ:</w:t>
      </w:r>
    </w:p>
    <w:p w:rsidR="004F160C" w:rsidRDefault="004F160C" w:rsidP="004A0CE2"/>
    <w:p w:rsidR="004F160C" w:rsidRDefault="004F160C" w:rsidP="00F9607F">
      <w:r>
        <w:t xml:space="preserve">1. Внести в постановление администрации Ермаковского района от 29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№749-п «Об утверждении Положения об оплате труда работников муниципального бюджетного учреждения культуры «Ермаковский районный Дом культуры» (в редакции постановления от 08.05.2015 № 260-п) следующие изменения: </w:t>
      </w:r>
    </w:p>
    <w:p w:rsidR="004F160C" w:rsidRDefault="004F160C" w:rsidP="004076D0">
      <w:pPr>
        <w:ind w:firstLine="708"/>
      </w:pPr>
      <w:r>
        <w:t xml:space="preserve">1.1. В подпункте 3.3.6.1 пункта </w:t>
      </w:r>
      <w:r>
        <w:rPr>
          <w:lang w:val="en-US"/>
        </w:rPr>
        <w:t>III</w:t>
      </w:r>
      <w:r>
        <w:t xml:space="preserve"> «Виды, размеры и условия осуществления выплат компенсационного характера» слова «с 1 июня 2015 года в размере 9544 рубля» заменить словами «с 1 января 2016 года в размере 9926 рублей».</w:t>
      </w:r>
    </w:p>
    <w:p w:rsidR="004F160C" w:rsidRDefault="004F160C" w:rsidP="004076D0"/>
    <w:p w:rsidR="004F160C" w:rsidRDefault="004F160C" w:rsidP="004076D0">
      <w:r>
        <w:t>2. Контроль за исполнением постановления возложить на заместителя главы администрации по социальным и общественно-политическим вопросам – И.П. Добросоцкую.</w:t>
      </w:r>
    </w:p>
    <w:p w:rsidR="004F160C" w:rsidRDefault="004F160C" w:rsidP="004A0CE2"/>
    <w:p w:rsidR="004F160C" w:rsidRDefault="004F160C" w:rsidP="004A0CE2">
      <w:r>
        <w:t>3. Постановление вступает в силу после официального опубликования  в установленном порядке к правоотношениям возникшим с 01.01.2016г.</w:t>
      </w:r>
    </w:p>
    <w:p w:rsidR="004F160C" w:rsidRDefault="004F160C" w:rsidP="004A0CE2"/>
    <w:p w:rsidR="004F160C" w:rsidRDefault="004F160C" w:rsidP="004A0CE2"/>
    <w:p w:rsidR="004F160C" w:rsidRDefault="004F160C" w:rsidP="00E27B9A">
      <w:r>
        <w:t xml:space="preserve">ИО главы </w:t>
      </w:r>
      <w:bookmarkStart w:id="0" w:name="_GoBack"/>
      <w:bookmarkEnd w:id="0"/>
    </w:p>
    <w:p w:rsidR="004F160C" w:rsidRDefault="004F160C" w:rsidP="00E27B9A">
      <w:r>
        <w:t xml:space="preserve">Ермаковского района                                                          </w:t>
      </w:r>
      <w:r>
        <w:tab/>
        <w:t>Ю.В. Сарлин</w:t>
      </w:r>
    </w:p>
    <w:p w:rsidR="004F160C" w:rsidRDefault="004F160C"/>
    <w:sectPr w:rsidR="004F160C" w:rsidSect="0018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2158"/>
    <w:multiLevelType w:val="hybridMultilevel"/>
    <w:tmpl w:val="5046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3246"/>
    <w:multiLevelType w:val="hybridMultilevel"/>
    <w:tmpl w:val="524EEA8A"/>
    <w:lvl w:ilvl="0" w:tplc="D360CA6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E3"/>
    <w:rsid w:val="00181617"/>
    <w:rsid w:val="00182FA7"/>
    <w:rsid w:val="002F63ED"/>
    <w:rsid w:val="004076D0"/>
    <w:rsid w:val="004A0CE2"/>
    <w:rsid w:val="004E0AE6"/>
    <w:rsid w:val="004F160C"/>
    <w:rsid w:val="00564C03"/>
    <w:rsid w:val="005B65BC"/>
    <w:rsid w:val="006A6630"/>
    <w:rsid w:val="007E27B0"/>
    <w:rsid w:val="00846DE3"/>
    <w:rsid w:val="00AA6837"/>
    <w:rsid w:val="00E27B9A"/>
    <w:rsid w:val="00F9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3"/>
    <w:pPr>
      <w:jc w:val="both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224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10</cp:revision>
  <cp:lastPrinted>2016-02-25T01:37:00Z</cp:lastPrinted>
  <dcterms:created xsi:type="dcterms:W3CDTF">2016-02-24T05:09:00Z</dcterms:created>
  <dcterms:modified xsi:type="dcterms:W3CDTF">2016-02-29T00:50:00Z</dcterms:modified>
</cp:coreProperties>
</file>