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71" w:rsidRDefault="00533671" w:rsidP="00A25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FA1303">
        <w:rPr>
          <w:sz w:val="28"/>
          <w:szCs w:val="28"/>
        </w:rPr>
        <w:t>Администрация Ермаковского района</w:t>
      </w:r>
    </w:p>
    <w:p w:rsidR="00533671" w:rsidRDefault="00533671" w:rsidP="00A257F0">
      <w:pPr>
        <w:jc w:val="both"/>
        <w:rPr>
          <w:sz w:val="28"/>
          <w:szCs w:val="28"/>
        </w:rPr>
      </w:pPr>
    </w:p>
    <w:p w:rsidR="00533671" w:rsidRDefault="00533671" w:rsidP="00A257F0">
      <w:pPr>
        <w:jc w:val="both"/>
        <w:rPr>
          <w:sz w:val="28"/>
          <w:szCs w:val="28"/>
        </w:rPr>
      </w:pPr>
    </w:p>
    <w:p w:rsidR="00533671" w:rsidRDefault="00533671" w:rsidP="00A257F0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Pr="00FA1303">
        <w:rPr>
          <w:b/>
          <w:sz w:val="40"/>
          <w:szCs w:val="40"/>
        </w:rPr>
        <w:t>ПОСТАНОВЛЕНИЕ</w:t>
      </w:r>
    </w:p>
    <w:p w:rsidR="00533671" w:rsidRDefault="00533671" w:rsidP="00A257F0">
      <w:pPr>
        <w:jc w:val="both"/>
        <w:rPr>
          <w:b/>
          <w:sz w:val="40"/>
          <w:szCs w:val="40"/>
        </w:rPr>
      </w:pPr>
    </w:p>
    <w:p w:rsidR="00533671" w:rsidRPr="00FA1303" w:rsidRDefault="00533671" w:rsidP="00A257F0">
      <w:pPr>
        <w:jc w:val="both"/>
        <w:rPr>
          <w:sz w:val="28"/>
          <w:szCs w:val="28"/>
        </w:rPr>
      </w:pPr>
      <w:r w:rsidRPr="00FA1303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FA1303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FA1303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с.Ермаковское                                   № 99-п</w:t>
      </w:r>
    </w:p>
    <w:p w:rsidR="00533671" w:rsidRDefault="00533671" w:rsidP="00A257F0">
      <w:pPr>
        <w:jc w:val="both"/>
        <w:rPr>
          <w:b/>
          <w:sz w:val="28"/>
          <w:szCs w:val="28"/>
        </w:rPr>
      </w:pPr>
    </w:p>
    <w:p w:rsidR="00533671" w:rsidRDefault="00533671" w:rsidP="00A257F0">
      <w:pPr>
        <w:jc w:val="both"/>
        <w:rPr>
          <w:b/>
          <w:sz w:val="28"/>
          <w:szCs w:val="28"/>
        </w:rPr>
      </w:pPr>
    </w:p>
    <w:p w:rsidR="00533671" w:rsidRDefault="00533671" w:rsidP="00A257F0">
      <w:pPr>
        <w:jc w:val="both"/>
        <w:rPr>
          <w:b/>
          <w:sz w:val="28"/>
          <w:szCs w:val="28"/>
        </w:rPr>
      </w:pPr>
    </w:p>
    <w:p w:rsidR="00533671" w:rsidRDefault="00533671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2.05pt;width:280.5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A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" filled="f" stroked="f">
            <v:textbox>
              <w:txbxContent>
                <w:p w:rsidR="00533671" w:rsidRDefault="00533671" w:rsidP="00B446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связанных с применением государственных регулируемых цен (тарифов) на электрическую энергию, вырабатываемую </w:t>
                  </w:r>
                  <w:r w:rsidRPr="00DC2616">
                    <w:rPr>
                      <w:sz w:val="28"/>
                      <w:szCs w:val="28"/>
                    </w:rPr>
                    <w:t>дизельными электростанциями на территории Ермаковского района</w:t>
                  </w:r>
                  <w:r>
                    <w:rPr>
                      <w:sz w:val="28"/>
                      <w:szCs w:val="28"/>
                    </w:rPr>
                    <w:t xml:space="preserve"> для населения </w:t>
                  </w:r>
                  <w:r w:rsidRPr="00DC26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январь-февраль 2016 </w:t>
                  </w:r>
                  <w:r w:rsidRPr="00D279C0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ода.</w:t>
                  </w:r>
                </w:p>
                <w:p w:rsidR="00533671" w:rsidRDefault="00533671"/>
              </w:txbxContent>
            </v:textbox>
          </v:shape>
        </w:pict>
      </w:r>
    </w:p>
    <w:p w:rsidR="00533671" w:rsidRDefault="00533671" w:rsidP="00A257F0">
      <w:pPr>
        <w:jc w:val="both"/>
        <w:rPr>
          <w:b/>
          <w:sz w:val="28"/>
          <w:szCs w:val="28"/>
        </w:rPr>
      </w:pPr>
    </w:p>
    <w:p w:rsidR="00533671" w:rsidRDefault="00533671" w:rsidP="00A257F0">
      <w:pPr>
        <w:jc w:val="both"/>
        <w:rPr>
          <w:b/>
          <w:sz w:val="28"/>
          <w:szCs w:val="28"/>
        </w:rPr>
      </w:pPr>
    </w:p>
    <w:p w:rsidR="00533671" w:rsidRDefault="00533671" w:rsidP="00A257F0">
      <w:pPr>
        <w:jc w:val="both"/>
        <w:rPr>
          <w:b/>
          <w:sz w:val="28"/>
          <w:szCs w:val="28"/>
        </w:rPr>
      </w:pPr>
    </w:p>
    <w:p w:rsidR="00533671" w:rsidRDefault="00533671" w:rsidP="00A257F0">
      <w:pPr>
        <w:jc w:val="both"/>
        <w:rPr>
          <w:sz w:val="28"/>
          <w:szCs w:val="28"/>
        </w:rPr>
      </w:pPr>
    </w:p>
    <w:p w:rsidR="00533671" w:rsidRDefault="00533671" w:rsidP="00A257F0">
      <w:pPr>
        <w:jc w:val="both"/>
        <w:rPr>
          <w:sz w:val="28"/>
          <w:szCs w:val="28"/>
        </w:rPr>
      </w:pPr>
    </w:p>
    <w:p w:rsidR="00533671" w:rsidRDefault="00533671" w:rsidP="00A21ED8">
      <w:pPr>
        <w:ind w:firstLine="709"/>
        <w:jc w:val="both"/>
        <w:rPr>
          <w:sz w:val="28"/>
          <w:szCs w:val="28"/>
        </w:rPr>
      </w:pPr>
    </w:p>
    <w:p w:rsidR="00533671" w:rsidRDefault="00533671" w:rsidP="00A21ED8">
      <w:pPr>
        <w:ind w:firstLine="709"/>
        <w:jc w:val="both"/>
        <w:rPr>
          <w:sz w:val="28"/>
          <w:szCs w:val="28"/>
        </w:rPr>
      </w:pPr>
    </w:p>
    <w:p w:rsidR="00533671" w:rsidRDefault="00533671" w:rsidP="00A21ED8">
      <w:pPr>
        <w:ind w:firstLine="709"/>
        <w:jc w:val="both"/>
        <w:rPr>
          <w:sz w:val="28"/>
          <w:szCs w:val="28"/>
        </w:rPr>
      </w:pPr>
    </w:p>
    <w:p w:rsidR="00533671" w:rsidRDefault="00533671" w:rsidP="00A21ED8">
      <w:pPr>
        <w:ind w:firstLine="709"/>
        <w:jc w:val="both"/>
        <w:rPr>
          <w:sz w:val="28"/>
          <w:szCs w:val="28"/>
        </w:rPr>
      </w:pPr>
    </w:p>
    <w:p w:rsidR="00533671" w:rsidRPr="00E96251" w:rsidRDefault="00533671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В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>, постановлением Правительства края от 20.02.2013 № 43-п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rFonts w:ascii="Antiqua Cyr" w:hAnsi="Antiqua Cyr" w:cs="Antiqua Cyr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>
        <w:rPr>
          <w:sz w:val="28"/>
          <w:szCs w:val="28"/>
        </w:rPr>
        <w:t>Устава Ермаковского района, администрация района ПОСТАНОВЛЯЕТ:</w:t>
      </w:r>
    </w:p>
    <w:p w:rsidR="00533671" w:rsidRDefault="00533671" w:rsidP="00693BFC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 xml:space="preserve">1. Предоставить </w:t>
      </w:r>
      <w:r>
        <w:rPr>
          <w:sz w:val="28"/>
          <w:szCs w:val="28"/>
        </w:rPr>
        <w:t>субсидию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февраль 2016 </w:t>
      </w:r>
      <w:r w:rsidRPr="00D279C0">
        <w:rPr>
          <w:sz w:val="28"/>
          <w:szCs w:val="28"/>
        </w:rPr>
        <w:t>г</w:t>
      </w:r>
      <w:r>
        <w:rPr>
          <w:sz w:val="28"/>
          <w:szCs w:val="28"/>
        </w:rPr>
        <w:t>ода, обществу с ограниченной ответственностью «Теплосеть»</w:t>
      </w:r>
      <w:r w:rsidRPr="00C84969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01.01</w:t>
      </w:r>
      <w:bookmarkStart w:id="0" w:name="_GoBack"/>
      <w:bookmarkEnd w:id="0"/>
      <w:r>
        <w:rPr>
          <w:sz w:val="28"/>
          <w:szCs w:val="28"/>
        </w:rPr>
        <w:t xml:space="preserve">.2016г. по 29.02.2016г. </w:t>
      </w:r>
      <w:r w:rsidRPr="00C8496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435274,</w:t>
      </w:r>
      <w:r w:rsidRPr="00634FD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C84969">
        <w:rPr>
          <w:sz w:val="28"/>
          <w:szCs w:val="28"/>
        </w:rPr>
        <w:t xml:space="preserve">рублей в соответствии с </w:t>
      </w:r>
      <w:r w:rsidRPr="005831DC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5831DC">
        <w:rPr>
          <w:sz w:val="28"/>
          <w:szCs w:val="28"/>
        </w:rPr>
        <w:t>оглашение</w:t>
      </w:r>
      <w:r>
        <w:rPr>
          <w:sz w:val="28"/>
          <w:szCs w:val="28"/>
        </w:rPr>
        <w:t>м</w:t>
      </w:r>
      <w:r w:rsidRPr="005831DC">
        <w:rPr>
          <w:sz w:val="28"/>
          <w:szCs w:val="28"/>
        </w:rPr>
        <w:t xml:space="preserve"> о предоставлении субсидии </w:t>
      </w:r>
      <w:r>
        <w:rPr>
          <w:sz w:val="28"/>
          <w:szCs w:val="28"/>
        </w:rPr>
        <w:t>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январь-февраль 2016 </w:t>
      </w:r>
      <w:r w:rsidRPr="00D279C0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533671" w:rsidRDefault="00533671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33671" w:rsidRPr="004436B6" w:rsidRDefault="00533671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 xml:space="preserve">публикования. </w:t>
      </w:r>
    </w:p>
    <w:p w:rsidR="00533671" w:rsidRDefault="00533671">
      <w:pPr>
        <w:rPr>
          <w:sz w:val="28"/>
          <w:szCs w:val="28"/>
        </w:rPr>
      </w:pPr>
    </w:p>
    <w:p w:rsidR="00533671" w:rsidRDefault="00533671">
      <w:pPr>
        <w:rPr>
          <w:sz w:val="28"/>
          <w:szCs w:val="28"/>
        </w:rPr>
      </w:pPr>
    </w:p>
    <w:p w:rsidR="00533671" w:rsidRPr="009C1E45" w:rsidRDefault="00533671">
      <w:pPr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М.А. Виговский</w:t>
      </w:r>
    </w:p>
    <w:sectPr w:rsidR="00533671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3C06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3671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31DC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222B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8696C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D36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79C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306</Words>
  <Characters>1748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10</cp:revision>
  <cp:lastPrinted>2015-09-15T04:03:00Z</cp:lastPrinted>
  <dcterms:created xsi:type="dcterms:W3CDTF">2015-09-14T02:08:00Z</dcterms:created>
  <dcterms:modified xsi:type="dcterms:W3CDTF">2016-02-20T01:12:00Z</dcterms:modified>
</cp:coreProperties>
</file>