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E6" w:rsidRPr="003B033F" w:rsidRDefault="00934EE6" w:rsidP="003B033F">
      <w:pPr>
        <w:widowControl/>
        <w:suppressAutoHyphens/>
        <w:autoSpaceDE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033F">
        <w:rPr>
          <w:rFonts w:ascii="Times New Roman" w:hAnsi="Times New Roman" w:cs="Times New Roman"/>
          <w:sz w:val="32"/>
          <w:szCs w:val="32"/>
        </w:rPr>
        <w:t>Администрация Ермаковского района</w:t>
      </w:r>
    </w:p>
    <w:p w:rsidR="00934EE6" w:rsidRPr="003B033F" w:rsidRDefault="00934EE6" w:rsidP="003B033F">
      <w:pPr>
        <w:widowControl/>
        <w:suppressAutoHyphens/>
        <w:autoSpaceDE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4EE6" w:rsidRPr="003B033F" w:rsidRDefault="00934EE6" w:rsidP="003B033F">
      <w:pPr>
        <w:widowControl/>
        <w:suppressAutoHyphens/>
        <w:autoSpaceDE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4EE6" w:rsidRDefault="00934EE6" w:rsidP="003B033F">
      <w:pPr>
        <w:widowControl/>
        <w:suppressAutoHyphens/>
        <w:autoSpaceDE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033F">
        <w:rPr>
          <w:rFonts w:ascii="Times New Roman" w:hAnsi="Times New Roman" w:cs="Times New Roman"/>
          <w:b/>
          <w:spacing w:val="40"/>
          <w:sz w:val="40"/>
          <w:szCs w:val="40"/>
        </w:rPr>
        <w:t>ПОСТАНОВЛЕНИЕ</w:t>
      </w:r>
    </w:p>
    <w:p w:rsidR="00934EE6" w:rsidRDefault="00934EE6" w:rsidP="003B033F">
      <w:pPr>
        <w:widowControl/>
        <w:suppressAutoHyphens/>
        <w:autoSpaceDE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934EE6" w:rsidRDefault="00934EE6" w:rsidP="003B033F">
      <w:pPr>
        <w:widowControl/>
        <w:suppressAutoHyphens/>
        <w:autoSpaceDE/>
        <w:ind w:firstLine="0"/>
        <w:rPr>
          <w:rFonts w:ascii="Times New Roman" w:hAnsi="Times New Roman" w:cs="Times New Roman"/>
          <w:sz w:val="24"/>
          <w:szCs w:val="24"/>
        </w:rPr>
      </w:pPr>
    </w:p>
    <w:p w:rsidR="00934EE6" w:rsidRPr="003B033F" w:rsidRDefault="00934EE6" w:rsidP="00E22781">
      <w:pPr>
        <w:widowControl/>
        <w:suppressAutoHyphens/>
        <w:autoSpaceDE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08.02.2016г</w:t>
      </w:r>
      <w:r w:rsidRPr="003B033F">
        <w:rPr>
          <w:rFonts w:ascii="Times New Roman" w:hAnsi="Times New Roman" w:cs="Times New Roman"/>
          <w:sz w:val="24"/>
          <w:szCs w:val="24"/>
        </w:rPr>
        <w:t xml:space="preserve"> г.             с. Ермаковское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033F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58-п</w:t>
      </w:r>
    </w:p>
    <w:p w:rsidR="00934EE6" w:rsidRDefault="00934EE6" w:rsidP="003B4776">
      <w:pPr>
        <w:rPr>
          <w:rFonts w:ascii="Times New Roman" w:hAnsi="Times New Roman" w:cs="Times New Roman"/>
          <w:sz w:val="24"/>
          <w:szCs w:val="24"/>
        </w:rPr>
      </w:pPr>
    </w:p>
    <w:p w:rsidR="00934EE6" w:rsidRPr="00F95806" w:rsidRDefault="00934EE6" w:rsidP="003B4776">
      <w:pPr>
        <w:rPr>
          <w:rFonts w:ascii="Times New Roman" w:hAnsi="Times New Roman" w:cs="Times New Roman"/>
          <w:sz w:val="24"/>
          <w:szCs w:val="24"/>
        </w:rPr>
      </w:pPr>
    </w:p>
    <w:p w:rsidR="00934EE6" w:rsidRDefault="00934EE6" w:rsidP="00073B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934EE6" w:rsidRDefault="00934EE6" w:rsidP="005163A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администрации Ермаковского    района</w:t>
      </w:r>
    </w:p>
    <w:p w:rsidR="00934EE6" w:rsidRDefault="00934EE6" w:rsidP="005163A0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от 30.10.2013 № 712-п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(в редакции </w:t>
      </w:r>
    </w:p>
    <w:p w:rsidR="00934EE6" w:rsidRDefault="00934EE6" w:rsidP="000F743E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>поста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новлений № 861-п от 30.10.2014г.;</w:t>
      </w:r>
    </w:p>
    <w:p w:rsidR="00934EE6" w:rsidRDefault="00934EE6" w:rsidP="000F743E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79-п от 20.02.2015г.; № 282-п</w:t>
      </w:r>
    </w:p>
    <w:p w:rsidR="00934EE6" w:rsidRDefault="00934EE6" w:rsidP="000F743E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18.05.2015г.; № 517-п от 18.08.2015г;</w:t>
      </w:r>
    </w:p>
    <w:p w:rsidR="00934EE6" w:rsidRDefault="00934EE6" w:rsidP="000F743E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623-п от 25.09.2015г ;№ 731-п</w:t>
      </w:r>
    </w:p>
    <w:p w:rsidR="00934EE6" w:rsidRDefault="00934EE6" w:rsidP="000259B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30.10.2015г.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3A5EF7">
        <w:rPr>
          <w:rFonts w:ascii="Times New Roman" w:hAnsi="Times New Roman" w:cs="Times New Roman"/>
          <w:sz w:val="28"/>
          <w:szCs w:val="28"/>
        </w:rPr>
        <w:t>« Об утверждении</w:t>
      </w:r>
    </w:p>
    <w:p w:rsidR="00934EE6" w:rsidRDefault="00934EE6" w:rsidP="000259B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34EE6" w:rsidRDefault="00934EE6" w:rsidP="000259B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«Поддержка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</w:rPr>
        <w:t xml:space="preserve"> малого и </w:t>
      </w:r>
    </w:p>
    <w:p w:rsidR="00934EE6" w:rsidRDefault="00934EE6" w:rsidP="000259B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5EF7">
        <w:rPr>
          <w:rFonts w:ascii="Times New Roman" w:hAnsi="Times New Roman" w:cs="Times New Roman"/>
          <w:sz w:val="28"/>
          <w:szCs w:val="28"/>
        </w:rPr>
        <w:t>редпринимательства</w:t>
      </w:r>
    </w:p>
    <w:p w:rsidR="00934EE6" w:rsidRPr="00565D54" w:rsidRDefault="00934EE6" w:rsidP="00073B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EF7">
        <w:rPr>
          <w:rFonts w:ascii="Times New Roman" w:hAnsi="Times New Roman" w:cs="Times New Roman"/>
          <w:sz w:val="28"/>
          <w:szCs w:val="28"/>
        </w:rPr>
        <w:t>в Ермаковском  районе»</w:t>
      </w:r>
    </w:p>
    <w:p w:rsidR="00934EE6" w:rsidRPr="00565D54" w:rsidRDefault="00934EE6" w:rsidP="003B4776">
      <w:pPr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2D6222">
      <w:pPr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создания благоприятных условий для развития малого и среднего предпринимательства, в соответствии с Федеральным </w:t>
      </w:r>
      <w:hyperlink r:id="rId7" w:history="1">
        <w:r w:rsidRPr="00D432AA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 w:rsidRPr="00D432AA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Постановлением</w:t>
        </w:r>
      </w:hyperlink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5D54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района №516-п от 05.08.2013года </w:t>
      </w:r>
      <w:r>
        <w:rPr>
          <w:rFonts w:ascii="Times New Roman" w:hAnsi="Times New Roman" w:cs="Times New Roman"/>
          <w:sz w:val="28"/>
          <w:szCs w:val="28"/>
        </w:rPr>
        <w:t xml:space="preserve">(в редакции  постановления от 10.12.2014г. №1001-п) </w:t>
      </w:r>
      <w:r w:rsidRPr="00565D54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Ермаковского района, их формирований и реализации»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",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565D54">
        <w:rPr>
          <w:rFonts w:ascii="Times New Roman" w:hAnsi="Times New Roman" w:cs="Times New Roman"/>
          <w:sz w:val="28"/>
          <w:szCs w:val="28"/>
        </w:rPr>
        <w:t>соответствии со статьей 179 Бюджетного кодекса Российской Федерации, статьей 34,35 Устава Ермаковского района, администрация Ермаковского района ПОСТАНОВЛЯЕТ:</w:t>
      </w:r>
    </w:p>
    <w:p w:rsidR="00934EE6" w:rsidRPr="00DB085F" w:rsidRDefault="00934EE6" w:rsidP="002D622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565D54">
        <w:rPr>
          <w:rFonts w:ascii="Times New Roman" w:hAnsi="Times New Roman" w:cs="Times New Roman"/>
          <w:sz w:val="28"/>
          <w:szCs w:val="28"/>
        </w:rPr>
        <w:t>Внести в постановление администрации Ермаковского района от 30.10.2013 № 712-п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85F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85F">
        <w:rPr>
          <w:rFonts w:ascii="Times New Roman" w:hAnsi="Times New Roman" w:cs="Times New Roman"/>
          <w:sz w:val="28"/>
          <w:szCs w:val="28"/>
        </w:rPr>
        <w:t>постановления № 861-п от 30.10.2014г.;</w:t>
      </w:r>
    </w:p>
    <w:p w:rsidR="00934EE6" w:rsidRPr="00565D54" w:rsidRDefault="00934EE6" w:rsidP="002D622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B085F">
        <w:rPr>
          <w:rFonts w:ascii="Times New Roman" w:hAnsi="Times New Roman" w:cs="Times New Roman"/>
          <w:sz w:val="28"/>
          <w:szCs w:val="28"/>
        </w:rPr>
        <w:t xml:space="preserve"> № 79-п от 20.02.2015г.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282-п  от 18.05.2015г.; № 517-п от 18.08.2015г.; № 731-п от 30.10.2015г.</w:t>
      </w:r>
      <w:r w:rsidRPr="00DB085F">
        <w:rPr>
          <w:rFonts w:ascii="Times New Roman" w:hAnsi="Times New Roman" w:cs="Times New Roman"/>
          <w:sz w:val="28"/>
          <w:szCs w:val="28"/>
        </w:rPr>
        <w:t>)</w:t>
      </w:r>
      <w:r w:rsidRPr="00565D54">
        <w:rPr>
          <w:rFonts w:ascii="Times New Roman" w:hAnsi="Times New Roman" w:cs="Times New Roman"/>
          <w:sz w:val="28"/>
          <w:szCs w:val="28"/>
        </w:rPr>
        <w:t>« Об утверждении муниципальной программы «Поддержка и развитие малого и среднего предпринимательства в Ермаковском  районе»,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D54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D54">
        <w:rPr>
          <w:rFonts w:ascii="Times New Roman" w:hAnsi="Times New Roman" w:cs="Times New Roman"/>
          <w:sz w:val="28"/>
          <w:szCs w:val="28"/>
        </w:rPr>
        <w:t>е изменение:</w:t>
      </w:r>
    </w:p>
    <w:p w:rsidR="00934EE6" w:rsidRDefault="00934EE6" w:rsidP="002D6222">
      <w:pPr>
        <w:widowControl/>
        <w:autoSpaceDE/>
        <w:spacing w:after="200" w:line="360" w:lineRule="auto"/>
        <w:ind w:left="720" w:firstLine="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4EE6" w:rsidRDefault="00934EE6" w:rsidP="002D6222">
      <w:pPr>
        <w:widowControl/>
        <w:autoSpaceDE/>
        <w:spacing w:after="200" w:line="360" w:lineRule="auto"/>
        <w:ind w:left="720" w:firstLine="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4EE6" w:rsidRPr="003A5EF7" w:rsidRDefault="00934EE6" w:rsidP="002D6222">
      <w:pPr>
        <w:widowControl/>
        <w:autoSpaceDE/>
        <w:spacing w:after="200" w:line="360" w:lineRule="auto"/>
        <w:ind w:left="720" w:firstLine="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>-муниципальную программу (приложение 1 к постановлению от 30.10.2013 г.№71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>-п)  изложить в редакции согласно приложению к настоящему постановлению.</w:t>
      </w:r>
    </w:p>
    <w:p w:rsidR="00934EE6" w:rsidRPr="00D432AA" w:rsidRDefault="00934EE6" w:rsidP="002D6222">
      <w:pPr>
        <w:widowControl/>
        <w:autoSpaceDE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2. Постановление разместить на официальном сайте администрации Ермаковского района </w:t>
      </w:r>
      <w:hyperlink r:id="rId9" w:history="1">
        <w:r w:rsidRPr="00D432A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 w:rsidRPr="00D432AA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en-US"/>
          </w:rPr>
          <w:t>.</w:t>
        </w:r>
        <w:r w:rsidRPr="00D432A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adminerm</w:t>
        </w:r>
        <w:r w:rsidRPr="00D432AA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en-US"/>
          </w:rPr>
          <w:t>.</w:t>
        </w:r>
        <w:r w:rsidRPr="00D432AA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 w:rsidRPr="00D432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34EE6" w:rsidRPr="003A5EF7" w:rsidRDefault="00934EE6" w:rsidP="002D6222">
      <w:pPr>
        <w:widowControl/>
        <w:autoSpaceDE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день его официального  опубликования и применяется к правоотношениям, возникшим с 01.01.2016 г. </w:t>
      </w:r>
    </w:p>
    <w:p w:rsidR="00934EE6" w:rsidRDefault="00934EE6" w:rsidP="003B4776">
      <w:pPr>
        <w:widowControl/>
        <w:autoSpaceDE/>
        <w:spacing w:after="200" w:line="276" w:lineRule="auto"/>
        <w:ind w:left="36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4EE6" w:rsidRDefault="00934EE6" w:rsidP="003B4776">
      <w:pPr>
        <w:widowControl/>
        <w:autoSpaceDE/>
        <w:spacing w:after="200" w:line="276" w:lineRule="auto"/>
        <w:ind w:left="36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4EE6" w:rsidRDefault="00934EE6" w:rsidP="003B4776">
      <w:pPr>
        <w:widowControl/>
        <w:autoSpaceDE/>
        <w:spacing w:after="200" w:line="276" w:lineRule="auto"/>
        <w:ind w:left="36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4EE6" w:rsidRPr="003A5EF7" w:rsidRDefault="00934EE6" w:rsidP="003B4776">
      <w:pPr>
        <w:widowControl/>
        <w:autoSpaceDE/>
        <w:spacing w:after="200" w:line="276" w:lineRule="auto"/>
        <w:ind w:left="36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М.А. Виговский 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E6" w:rsidRPr="005163A0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34EE6" w:rsidRPr="005163A0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934EE6" w:rsidRPr="005163A0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                                              Ермаковского района от           </w:t>
      </w:r>
    </w:p>
    <w:p w:rsidR="00934EE6" w:rsidRDefault="00934EE6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08.02.2016г. № 58-п</w:t>
      </w:r>
    </w:p>
    <w:p w:rsidR="00934EE6" w:rsidRPr="00CB36BC" w:rsidRDefault="00934EE6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34EE6" w:rsidRPr="00CB36BC" w:rsidRDefault="00934EE6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934EE6" w:rsidRPr="00CB36BC" w:rsidRDefault="00934EE6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Ермаковского района от           </w:t>
      </w:r>
    </w:p>
    <w:p w:rsidR="00934EE6" w:rsidRPr="00CB36BC" w:rsidRDefault="00934EE6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30.10.2013 </w:t>
      </w:r>
      <w:r w:rsidRPr="00CB36B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CB36BC">
        <w:rPr>
          <w:rFonts w:ascii="Times New Roman" w:hAnsi="Times New Roman" w:cs="Times New Roman"/>
          <w:sz w:val="28"/>
          <w:szCs w:val="28"/>
        </w:rPr>
        <w:t>-п</w:t>
      </w:r>
    </w:p>
    <w:p w:rsidR="00934EE6" w:rsidRPr="004306C1" w:rsidRDefault="00934EE6" w:rsidP="003B47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4EE6" w:rsidRPr="001416F3" w:rsidRDefault="00934EE6" w:rsidP="003B477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МУНИЦИПАЛЬНАЯ ПРОГРАММА</w:t>
      </w:r>
    </w:p>
    <w:p w:rsidR="00934EE6" w:rsidRPr="001416F3" w:rsidRDefault="00934EE6" w:rsidP="003B477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>"П</w:t>
      </w:r>
      <w:r w:rsidRPr="00C93605">
        <w:rPr>
          <w:rFonts w:ascii="Times New Roman" w:hAnsi="Times New Roman" w:cs="Times New Roman"/>
          <w:bCs/>
          <w:sz w:val="28"/>
          <w:szCs w:val="28"/>
          <w:lang w:eastAsia="en-US"/>
        </w:rPr>
        <w:t>оддержка и развитие малого предпринимательства</w:t>
      </w: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93605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93605">
        <w:rPr>
          <w:rFonts w:ascii="Times New Roman" w:hAnsi="Times New Roman" w:cs="Times New Roman"/>
          <w:bCs/>
          <w:sz w:val="28"/>
          <w:szCs w:val="28"/>
          <w:lang w:eastAsia="en-US"/>
        </w:rPr>
        <w:t>Ермаковском  районе</w:t>
      </w: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" </w:t>
      </w:r>
    </w:p>
    <w:p w:rsidR="00934EE6" w:rsidRPr="001416F3" w:rsidRDefault="00934EE6" w:rsidP="003B477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934EE6" w:rsidRPr="00B66136" w:rsidRDefault="00934EE6" w:rsidP="003B4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Start w:id="2" w:name="sub_100"/>
      <w:bookmarkEnd w:id="1"/>
      <w:r w:rsidRPr="00B6613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B66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6613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Ермаковского района</w:t>
      </w:r>
    </w:p>
    <w:p w:rsidR="00934EE6" w:rsidRPr="00B66136" w:rsidRDefault="00934EE6" w:rsidP="003B4776">
      <w:pPr>
        <w:rPr>
          <w:rFonts w:ascii="Times New Roman" w:hAnsi="Times New Roman" w:cs="Times New Roman"/>
        </w:rPr>
      </w:pPr>
    </w:p>
    <w:tbl>
      <w:tblPr>
        <w:tblW w:w="9899" w:type="dxa"/>
        <w:tblInd w:w="-5" w:type="dxa"/>
        <w:tblLayout w:type="fixed"/>
        <w:tblLook w:val="0000"/>
      </w:tblPr>
      <w:tblGrid>
        <w:gridCol w:w="2882"/>
        <w:gridCol w:w="7017"/>
      </w:tblGrid>
      <w:tr w:rsidR="00934EE6" w:rsidRPr="00B66136" w:rsidTr="00884246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EE6" w:rsidRPr="00B66136" w:rsidRDefault="00934EE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E6" w:rsidRPr="00B66136" w:rsidRDefault="00934EE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934EE6" w:rsidRPr="00B66136" w:rsidRDefault="00934EE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</w:t>
            </w:r>
          </w:p>
          <w:p w:rsidR="00934EE6" w:rsidRPr="00B66136" w:rsidRDefault="00934EE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 районе» </w:t>
            </w:r>
          </w:p>
        </w:tc>
      </w:tr>
      <w:tr w:rsidR="00934EE6" w:rsidRPr="00B66136" w:rsidTr="00884246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EE6" w:rsidRPr="00B66136" w:rsidRDefault="00934EE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E6" w:rsidRPr="00B66136" w:rsidRDefault="00934EE6" w:rsidP="0009008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Решение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 Федеральный закон от 24.07.07. № 209-ФЗ «О развитии малого и среднего предпринимательства в Российской Федерации»,</w:t>
            </w:r>
          </w:p>
          <w:p w:rsidR="00934EE6" w:rsidRPr="00B66136" w:rsidRDefault="00934EE6" w:rsidP="0009008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Красноярского края «Развитие инвестиционной, инновационной деятельности, малого и среднего предпринимательства на территории края» </w:t>
            </w:r>
          </w:p>
          <w:p w:rsidR="00934EE6" w:rsidRPr="00B66136" w:rsidRDefault="00934EE6" w:rsidP="0009008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Федерации,</w:t>
            </w:r>
          </w:p>
          <w:p w:rsidR="00934EE6" w:rsidRPr="005163A0" w:rsidRDefault="00934EE6" w:rsidP="005163A0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Ермаковского района №516 от 05.08.2013 г.</w:t>
            </w:r>
            <w:r>
              <w:t xml:space="preserve"> «</w:t>
            </w: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</w:p>
          <w:p w:rsidR="00934EE6" w:rsidRPr="005163A0" w:rsidRDefault="00934EE6" w:rsidP="005163A0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решений 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  <w:p w:rsidR="00934EE6" w:rsidRPr="00B66136" w:rsidRDefault="00934EE6" w:rsidP="005163A0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>Ермаковского района, их формировании 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 в редакции постановления № 1001-п от 10.12.2014г.)</w:t>
            </w:r>
          </w:p>
        </w:tc>
      </w:tr>
      <w:tr w:rsidR="00934EE6" w:rsidRPr="00B66136" w:rsidTr="00884246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EE6" w:rsidRPr="00B66136" w:rsidRDefault="00934EE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E6" w:rsidRPr="00B66136" w:rsidRDefault="00934EE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района (отдел планирования и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EE6" w:rsidRPr="00B66136" w:rsidTr="00884246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EE6" w:rsidRPr="00B66136" w:rsidRDefault="00934EE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  <w:p w:rsidR="00934EE6" w:rsidRPr="00B66136" w:rsidRDefault="00934EE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E6" w:rsidRPr="00B66136" w:rsidRDefault="00934EE6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934EE6" w:rsidRPr="00B66136" w:rsidTr="00884246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EE6" w:rsidRPr="00B6613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934EE6" w:rsidRPr="00B6613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B6613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предпринимательства.</w:t>
            </w:r>
          </w:p>
        </w:tc>
      </w:tr>
      <w:tr w:rsidR="00934EE6" w:rsidRPr="00B66136" w:rsidTr="00884246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EE6" w:rsidRPr="00B6613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B66136" w:rsidRDefault="00934EE6" w:rsidP="00090085">
            <w:pPr>
              <w:spacing w:line="240" w:lineRule="atLeast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с 2014 по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934EE6" w:rsidRPr="00B66136" w:rsidRDefault="00934EE6" w:rsidP="00090085">
            <w:pPr>
              <w:spacing w:line="240" w:lineRule="atLeast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  <w:p w:rsidR="00934EE6" w:rsidRPr="00B6613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</w:t>
            </w:r>
          </w:p>
        </w:tc>
      </w:tr>
      <w:tr w:rsidR="00934EE6" w:rsidRPr="00B66136" w:rsidTr="00884246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EE6" w:rsidRPr="00B66136" w:rsidRDefault="00934EE6" w:rsidP="00090085">
            <w:pPr>
              <w:tabs>
                <w:tab w:val="left" w:pos="1418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B6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значения целевых показателей на долгосрочный период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EE6" w:rsidRPr="00B6613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B66136" w:rsidRDefault="00934EE6" w:rsidP="00DB085F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единицы (при условии краевого софинансирования).</w:t>
            </w:r>
          </w:p>
          <w:p w:rsidR="00934EE6" w:rsidRPr="00B66136" w:rsidRDefault="00934EE6" w:rsidP="00DB085F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 - 8 единиц.</w:t>
            </w:r>
          </w:p>
          <w:p w:rsidR="00934EE6" w:rsidRPr="00B66136" w:rsidRDefault="00934EE6" w:rsidP="00DB085F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за период реализации программы, 5  единиц.</w:t>
            </w:r>
          </w:p>
          <w:p w:rsidR="00934EE6" w:rsidRPr="00B66136" w:rsidRDefault="00934EE6" w:rsidP="003F729B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  инвестиций в секторе малого и среднего предпринимательства за период реализации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3566,32</w:t>
            </w:r>
            <w:r w:rsidRPr="00090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934EE6" w:rsidRPr="00B66136" w:rsidTr="00884246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EE6" w:rsidRPr="00B6613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B6613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3566,32</w:t>
            </w:r>
            <w:r w:rsidRPr="0009008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34EE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EE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-814,00 тыс. рублей;</w:t>
            </w:r>
          </w:p>
          <w:p w:rsidR="00934EE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бюджет- 399,00 тыс. рублей;</w:t>
            </w:r>
          </w:p>
          <w:p w:rsidR="00934EE6" w:rsidRPr="00B6613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бюджет- 118,2 тыс. рублей.</w:t>
            </w:r>
          </w:p>
          <w:p w:rsidR="00934EE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1785,12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934EE6" w:rsidRDefault="00934EE6" w:rsidP="003F729B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-1247,27,00 тыс. рублей;</w:t>
            </w:r>
          </w:p>
          <w:p w:rsidR="00934EE6" w:rsidRDefault="00934EE6" w:rsidP="003F729B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бюджет- 520,00 тыс. рублей;</w:t>
            </w:r>
          </w:p>
          <w:p w:rsidR="00934EE6" w:rsidRPr="00B66136" w:rsidRDefault="00934EE6" w:rsidP="003F729B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бюджет- 17,85 тыс. рублей.</w:t>
            </w:r>
          </w:p>
          <w:p w:rsidR="00934EE6" w:rsidRPr="00B6613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A64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0,00  тыс. рублей;</w:t>
            </w:r>
          </w:p>
          <w:p w:rsidR="00934EE6" w:rsidRDefault="00934EE6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t xml:space="preserve"> </w:t>
            </w:r>
            <w:r w:rsidRPr="00A64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150,00  тыс. рублей.</w:t>
            </w:r>
          </w:p>
          <w:p w:rsidR="00934EE6" w:rsidRPr="00B66136" w:rsidRDefault="00934EE6" w:rsidP="00D66AE8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районный бюджет  150,00  тыс. рублей. </w:t>
            </w:r>
          </w:p>
        </w:tc>
      </w:tr>
    </w:tbl>
    <w:bookmarkEnd w:id="2"/>
    <w:p w:rsidR="00934EE6" w:rsidRPr="008B6FB5" w:rsidRDefault="00934EE6" w:rsidP="00884246">
      <w:pPr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B6FB5">
        <w:rPr>
          <w:rFonts w:ascii="Times New Roman" w:hAnsi="Times New Roman" w:cs="Times New Roman"/>
          <w:b/>
          <w:smallCaps/>
          <w:sz w:val="28"/>
          <w:szCs w:val="28"/>
          <w:lang w:eastAsia="en-US"/>
        </w:rPr>
        <w:t>1.О</w:t>
      </w:r>
      <w:r w:rsidRPr="008B6FB5">
        <w:rPr>
          <w:rFonts w:ascii="Times New Roman" w:hAnsi="Times New Roman" w:cs="Times New Roman"/>
          <w:b/>
          <w:sz w:val="28"/>
          <w:szCs w:val="28"/>
          <w:lang w:eastAsia="en-US"/>
        </w:rPr>
        <w:t>бщая характеристика сферы реализации программы,</w:t>
      </w:r>
    </w:p>
    <w:p w:rsidR="00934EE6" w:rsidRPr="008B6FB5" w:rsidRDefault="00934EE6" w:rsidP="0088424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B6FB5">
        <w:rPr>
          <w:rFonts w:ascii="Times New Roman" w:hAnsi="Times New Roman" w:cs="Times New Roman"/>
          <w:b/>
          <w:sz w:val="28"/>
          <w:szCs w:val="28"/>
          <w:lang w:eastAsia="en-US"/>
        </w:rPr>
        <w:t>в том числе формулировка основных проблем</w:t>
      </w:r>
    </w:p>
    <w:p w:rsidR="00934EE6" w:rsidRDefault="00934EE6" w:rsidP="0088424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B6FB5">
        <w:rPr>
          <w:rFonts w:ascii="Times New Roman" w:hAnsi="Times New Roman" w:cs="Times New Roman"/>
          <w:b/>
          <w:sz w:val="28"/>
          <w:szCs w:val="28"/>
          <w:lang w:eastAsia="en-US"/>
        </w:rPr>
        <w:t>в указанной сфере и прогноз ее развития</w:t>
      </w:r>
    </w:p>
    <w:p w:rsidR="00934EE6" w:rsidRDefault="00934EE6" w:rsidP="00884246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Предпринимательство относится к числу приоритетных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направлений в соответствии с Программой социально-экономического развития района.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Малое и среднее предпринимательство, явля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ется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одной из эффективных форм организации производственной и непроизводственной деятельности, оказывает существенное влияние на экономическое развитие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района.</w:t>
      </w:r>
      <w:r w:rsidRPr="00EB24BC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задачей малого и среднего предпринимательства в районе является создание и сохранение рабочих мест, т.е. обеспечение занятости и самозанятости населения района, расширения налогооблагаемой базы, насыщения рынка разнообразными товарами и услугами, широкого  использования  местных  источников  сырья.   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BC6BE3">
        <w:rPr>
          <w:rFonts w:ascii="Times New Roman" w:hAnsi="Times New Roman" w:cs="Times New Roman"/>
          <w:sz w:val="28"/>
          <w:szCs w:val="28"/>
          <w:lang w:eastAsia="en-US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 в Ермаковском районе  насчитывалось 96 малых предприятий (100%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 году), 3 средних предприятий (100 %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 году) и </w:t>
      </w:r>
      <w:r>
        <w:rPr>
          <w:rFonts w:ascii="Times New Roman" w:hAnsi="Times New Roman" w:cs="Times New Roman"/>
          <w:sz w:val="28"/>
          <w:szCs w:val="28"/>
          <w:lang w:eastAsia="en-US"/>
        </w:rPr>
        <w:t>377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индивидуальных предпринимателей без образования юридического лица (</w:t>
      </w:r>
      <w:r>
        <w:rPr>
          <w:rFonts w:ascii="Times New Roman" w:hAnsi="Times New Roman" w:cs="Times New Roman"/>
          <w:sz w:val="28"/>
          <w:szCs w:val="28"/>
          <w:lang w:eastAsia="en-US"/>
        </w:rPr>
        <w:t>100,2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>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 году).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Отраслевая структура малого бизнеса</w:t>
      </w:r>
      <w:r w:rsidRPr="007F19F6">
        <w:t xml:space="preserve"> </w:t>
      </w:r>
      <w:r w:rsidRPr="007F19F6">
        <w:rPr>
          <w:rFonts w:ascii="Times New Roman" w:hAnsi="Times New Roman" w:cs="Times New Roman"/>
          <w:sz w:val="28"/>
          <w:szCs w:val="28"/>
        </w:rPr>
        <w:t>свидетельствует о его развитии преимущественно в сфере торговли</w:t>
      </w:r>
      <w:r w:rsidRPr="00F92981">
        <w:t>.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</w:t>
      </w:r>
      <w:r w:rsidRPr="00EB24BC">
        <w:rPr>
          <w:rFonts w:ascii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районе, свидетельствует о позитивных тенденциях его развития: объем выпускаемой продукции неуклонно растет,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96F9F">
        <w:rPr>
          <w:rFonts w:ascii="Times New Roman" w:hAnsi="Times New Roman" w:cs="Times New Roman"/>
          <w:sz w:val="28"/>
          <w:szCs w:val="28"/>
          <w:lang w:eastAsia="ru-RU"/>
        </w:rPr>
        <w:t>борот организаций малого бизнеса (юридических лиц)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в 2014 году 208702,47 тыс. руб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на 5,7% выше предыдущего года,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выручка </w:t>
      </w:r>
      <w:r w:rsidRPr="00896F9F">
        <w:rPr>
          <w:rFonts w:ascii="Times New Roman" w:hAnsi="Times New Roman" w:cs="Times New Roman"/>
          <w:sz w:val="28"/>
          <w:szCs w:val="28"/>
          <w:lang w:eastAsia="ru-RU"/>
        </w:rPr>
        <w:t xml:space="preserve">от продажи товаров, продукции, работ, услуг организациями малого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среднего предпринимательства в 2014 году увеличилась на 10%.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В 96 малых предприятиях работает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579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а, в  средних предприятиях -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233 человек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>и у 3</w:t>
      </w:r>
      <w:r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предпринимателей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616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что в целом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30,2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>% от общей численности людей занятых в экономике района</w:t>
      </w:r>
      <w:r w:rsidRPr="00206C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Размер среднемесячной заработной платы работников списочного состава организаций малого бизнеса за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13243,49 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рубля (</w:t>
      </w:r>
      <w:r>
        <w:rPr>
          <w:rFonts w:ascii="Times New Roman" w:hAnsi="Times New Roman" w:cs="Times New Roman"/>
          <w:sz w:val="28"/>
          <w:szCs w:val="28"/>
          <w:lang w:eastAsia="en-US"/>
        </w:rPr>
        <w:t>107,1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>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году), работников средних предприятий – </w:t>
      </w:r>
      <w:r>
        <w:rPr>
          <w:rFonts w:ascii="Times New Roman" w:hAnsi="Times New Roman" w:cs="Times New Roman"/>
          <w:sz w:val="28"/>
          <w:szCs w:val="28"/>
          <w:lang w:eastAsia="en-US"/>
        </w:rPr>
        <w:t>9200,01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en-US"/>
        </w:rPr>
        <w:t>114,1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>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году), работников индивидуальных предпринимателей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7458,9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108,1 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>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году).</w:t>
      </w:r>
      <w:r w:rsidRPr="009E10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Инвестиции малых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средних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предприятий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в основной капитал в 201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  <w:lang w:eastAsia="en-US"/>
        </w:rPr>
        <w:t>16430,00. руб.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en-US"/>
        </w:rPr>
        <w:t>22,6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% к 201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году).</w:t>
      </w:r>
    </w:p>
    <w:p w:rsidR="00934EE6" w:rsidRPr="00345520" w:rsidRDefault="00934EE6" w:rsidP="00884246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Оценивая вклад малого бизнеса в экономику района, необходимо учитывать, что малое предпринимательство – это не только юридические лица, но еще  и индивидуальные предприниматели.  </w:t>
      </w:r>
    </w:p>
    <w:p w:rsidR="00934EE6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Однако, несмотря на положительную динамику развития предпринимательства, анализ состояния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районе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обозначил основные проблемы, сдерживающие развитие малого и среднего бизнеса, а именно:</w:t>
      </w:r>
    </w:p>
    <w:p w:rsidR="00934EE6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территориальная диспропорция в уровне развития сельсоветов муниципального образования;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существует дисбаланс размещения информационных ресурсов;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нехватка собственных оборотных средств;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ограниченный доступ к кредитным ресурсам (в основном из-за недостаточности ликвидного, имущественного обеспечения);</w:t>
      </w:r>
    </w:p>
    <w:p w:rsidR="00934EE6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постоянный рост цен на энергоносители и сырье;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износ основных фондов;</w:t>
      </w:r>
    </w:p>
    <w:p w:rsidR="00934EE6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низкая доля производства глубокой переработки продукции лесной отрасли и сельского хозяйства;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проблема качества продукции и продвижение её на районный, краевой рынки;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низкий уровень предпринимательской культуры населения и квалификации кадров, занятых на малых и средних предприятиях, сложность в подборе необходимых кадров.</w:t>
      </w:r>
    </w:p>
    <w:p w:rsidR="00934EE6" w:rsidRPr="007F19F6" w:rsidRDefault="00934EE6" w:rsidP="00884246">
      <w:pPr>
        <w:autoSpaceDN w:val="0"/>
        <w:adjustRightInd w:val="0"/>
        <w:ind w:left="-180" w:right="33" w:firstLine="1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 w:rsidRPr="007F19F6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существенного увеличения количественных и качественных показателей деятельности малого и среднего предпринимательства потенциал в районе есть.  Реализация комплекса мер, 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:rsidR="00934EE6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является составной частью социально-экономической политики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определенных </w:t>
      </w:r>
      <w:hyperlink r:id="rId10" w:history="1">
        <w:r w:rsidRPr="00BC6BE3">
          <w:rPr>
            <w:rFonts w:ascii="Times New Roman" w:hAnsi="Times New Roman" w:cs="Times New Roman"/>
            <w:sz w:val="28"/>
            <w:szCs w:val="28"/>
            <w:lang w:eastAsia="en-US"/>
          </w:rPr>
          <w:t>Программой</w:t>
        </w:r>
      </w:hyperlink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Ермаковского района на период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до 2020 года, утвержденной Решением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Ермаковского районного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.2011 N </w:t>
      </w:r>
      <w:r>
        <w:rPr>
          <w:rFonts w:ascii="Times New Roman" w:hAnsi="Times New Roman" w:cs="Times New Roman"/>
          <w:sz w:val="28"/>
          <w:szCs w:val="28"/>
          <w:lang w:eastAsia="en-US"/>
        </w:rPr>
        <w:t>18-105р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программа - это только часть всего комплекса мер по поддержке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которая реализуется исключительно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 бюджета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>Весь комплекс мер поддержки субъектов малого и среднего предпринимательства включает в себя:</w:t>
      </w:r>
    </w:p>
    <w:p w:rsidR="00934EE6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DA6536">
        <w:rPr>
          <w:rFonts w:ascii="Times New Roman" w:hAnsi="Times New Roman" w:cs="Times New Roman"/>
          <w:sz w:val="28"/>
          <w:szCs w:val="28"/>
          <w:lang w:eastAsia="en-US"/>
        </w:rPr>
        <w:t xml:space="preserve">1.  </w:t>
      </w:r>
      <w:r w:rsidRPr="007B1763">
        <w:rPr>
          <w:rFonts w:ascii="Times New Roman" w:hAnsi="Times New Roman" w:cs="Times New Roman"/>
          <w:sz w:val="28"/>
          <w:szCs w:val="28"/>
          <w:lang w:eastAsia="en-US"/>
        </w:rPr>
        <w:t>Финансирование мероприятий Программы из средств бюджета района по предоставлению субсидированию части за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7B1763">
        <w:rPr>
          <w:rFonts w:ascii="Times New Roman" w:hAnsi="Times New Roman" w:cs="Times New Roman"/>
          <w:sz w:val="28"/>
          <w:szCs w:val="28"/>
          <w:lang w:eastAsia="en-US"/>
        </w:rPr>
        <w:t>рат  субъектов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B1763">
        <w:rPr>
          <w:rFonts w:ascii="Times New Roman" w:hAnsi="Times New Roman" w:cs="Times New Roman"/>
          <w:sz w:val="28"/>
          <w:szCs w:val="28"/>
          <w:lang w:eastAsia="en-US"/>
        </w:rPr>
        <w:t>услуг)</w:t>
      </w:r>
      <w:r w:rsidRPr="007B1763">
        <w:rPr>
          <w:rFonts w:ascii="Times New Roman" w:hAnsi="Times New Roman" w:cs="Times New Roman"/>
          <w:sz w:val="28"/>
          <w:szCs w:val="28"/>
          <w:lang w:eastAsia="ru-RU"/>
        </w:rPr>
        <w:t xml:space="preserve">,связанных с </w:t>
      </w:r>
      <w:r w:rsidRPr="007B1763">
        <w:rPr>
          <w:rFonts w:ascii="Times New Roman" w:hAnsi="Times New Roman" w:cs="Times New Roman"/>
          <w:sz w:val="28"/>
          <w:szCs w:val="28"/>
          <w:lang w:eastAsia="en-US"/>
        </w:rPr>
        <w:t>приобретением оборудования</w:t>
      </w:r>
      <w:r w:rsidRPr="007B1763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создания и (или) развития, либо модернизации производства  товаров (работ,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763">
        <w:rPr>
          <w:rFonts w:ascii="Times New Roman" w:hAnsi="Times New Roman" w:cs="Times New Roman"/>
          <w:sz w:val="28"/>
          <w:szCs w:val="28"/>
          <w:lang w:eastAsia="ru-RU"/>
        </w:rPr>
        <w:t>услуг)</w:t>
      </w:r>
      <w:r w:rsidRPr="007B176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7B1763">
        <w:rPr>
          <w:rFonts w:ascii="Times New Roman" w:hAnsi="Times New Roman" w:cs="Times New Roman"/>
          <w:sz w:val="28"/>
          <w:szCs w:val="28"/>
          <w:lang w:eastAsia="ru-RU"/>
        </w:rPr>
        <w:t>осуществляющих деятельность в области ремесел, народных  художественных промыслов, сельского и экологического туризма.</w:t>
      </w:r>
    </w:p>
    <w:p w:rsidR="00934EE6" w:rsidRPr="00BC6BE3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BC6BE3">
        <w:rPr>
          <w:rFonts w:ascii="Times New Roman" w:hAnsi="Times New Roman" w:cs="Times New Roman"/>
          <w:sz w:val="28"/>
          <w:szCs w:val="28"/>
          <w:lang w:eastAsia="en-US"/>
        </w:rPr>
        <w:t>2. Реализацию имущественной поддержки субъектов малого и среднего предпринимательства.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оказания имущественной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Отделом земельных и имущественных отношений администрации района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сформирован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  <w:lang w:eastAsia="en-US"/>
        </w:rPr>
        <w:t>Ермаковском районе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применяется понижающий </w:t>
      </w:r>
      <w:r w:rsidRPr="007F19F6">
        <w:rPr>
          <w:rFonts w:ascii="Times New Roman" w:hAnsi="Times New Roman" w:cs="Times New Roman"/>
          <w:sz w:val="28"/>
          <w:szCs w:val="28"/>
          <w:lang w:eastAsia="en-US"/>
        </w:rPr>
        <w:t>коэффициент Кд,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Ермаковского 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районе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определяется нормативным правовым </w:t>
      </w:r>
      <w:r w:rsidRPr="005F463A">
        <w:rPr>
          <w:rFonts w:ascii="Times New Roman" w:hAnsi="Times New Roman" w:cs="Times New Roman"/>
          <w:sz w:val="28"/>
          <w:szCs w:val="28"/>
          <w:lang w:eastAsia="en-US"/>
        </w:rPr>
        <w:t>актом муниципального образования.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5F463A">
        <w:rPr>
          <w:rFonts w:ascii="Times New Roman" w:hAnsi="Times New Roman" w:cs="Times New Roman"/>
          <w:sz w:val="28"/>
          <w:szCs w:val="28"/>
          <w:lang w:eastAsia="en-US"/>
        </w:rPr>
        <w:t>Порядок предоставления в аренду объектов нежилого фонда, объектов инженерной инфраструктуры, движимого имущества, а также совокупности имущества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. Участие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федерального и краевого бюджетов в соответствии с государственной </w:t>
      </w:r>
      <w:hyperlink r:id="rId11" w:history="1">
        <w:r w:rsidRPr="005F463A">
          <w:rPr>
            <w:rFonts w:ascii="Times New Roman" w:hAnsi="Times New Roman" w:cs="Times New Roman"/>
            <w:sz w:val="28"/>
            <w:szCs w:val="28"/>
            <w:lang w:eastAsia="en-US"/>
          </w:rPr>
          <w:t>программой</w:t>
        </w:r>
      </w:hyperlink>
      <w:r w:rsidRPr="005F463A">
        <w:rPr>
          <w:rFonts w:ascii="Times New Roman" w:hAnsi="Times New Roman" w:cs="Times New Roman"/>
          <w:sz w:val="28"/>
          <w:szCs w:val="28"/>
          <w:lang w:eastAsia="en-US"/>
        </w:rPr>
        <w:t xml:space="preserve"> "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Развитие инвестиционной, инновационной деятельности, малого и среднего предпринимательства на территории края", утвержденной Постановлением Правительства Красноярского края от 30.09.2013 N 505-п.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С учетом реализации всех мер поддержки субъектов малого и среднего предпринимательства, осуществляемых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прогнозируется положительная динамика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Ермаковского 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 В частности, в 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году по сравнению с 2013 годом: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среднемесячная заработная плата работников списочного состава организаций малого и среднего бизнеса увеличится </w:t>
      </w:r>
      <w:r w:rsidRPr="00967DB5">
        <w:rPr>
          <w:rFonts w:ascii="Times New Roman" w:hAnsi="Times New Roman" w:cs="Times New Roman"/>
          <w:sz w:val="28"/>
          <w:szCs w:val="28"/>
          <w:lang w:eastAsia="en-US"/>
        </w:rPr>
        <w:t xml:space="preserve">на 19 </w:t>
      </w:r>
      <w:r>
        <w:rPr>
          <w:rFonts w:ascii="Times New Roman" w:hAnsi="Times New Roman" w:cs="Times New Roman"/>
          <w:sz w:val="28"/>
          <w:szCs w:val="28"/>
          <w:lang w:eastAsia="en-US"/>
        </w:rPr>
        <w:t>%.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>Прогнозируемый рост количества предприятий малого и сре</w:t>
      </w:r>
      <w:r>
        <w:rPr>
          <w:rFonts w:ascii="Times New Roman" w:hAnsi="Times New Roman" w:cs="Times New Roman"/>
          <w:sz w:val="28"/>
          <w:szCs w:val="28"/>
          <w:lang w:eastAsia="en-US"/>
        </w:rPr>
        <w:t>днего предпринимательства в 2018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году по сравнению с 2013 годом составит </w:t>
      </w:r>
      <w:r w:rsidRPr="001B5ABC">
        <w:rPr>
          <w:rFonts w:ascii="Times New Roman" w:hAnsi="Times New Roman" w:cs="Times New Roman"/>
          <w:sz w:val="28"/>
          <w:szCs w:val="28"/>
          <w:lang w:eastAsia="en-US"/>
        </w:rPr>
        <w:t>около 2%.</w:t>
      </w: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эффективной последовательной политики в вопросах поддержки малого и среднего предпринимательства, а также реализация мероприятий муниципальной программы позволят улучшить благоприятные условия для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территории Ермаковского 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4EE6" w:rsidRDefault="00934EE6" w:rsidP="0088424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934EE6" w:rsidRPr="00E50D62" w:rsidRDefault="00934EE6" w:rsidP="00884246">
      <w:pPr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50D62">
        <w:rPr>
          <w:rFonts w:ascii="Times New Roman" w:hAnsi="Times New Roman" w:cs="Times New Roman"/>
          <w:b/>
          <w:sz w:val="28"/>
          <w:szCs w:val="28"/>
          <w:lang w:eastAsia="en-US"/>
        </w:rPr>
        <w:t>2. Приоритеты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Pr="00E50D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цели и задачи социально-экономического развития в сфере реализации муниципальной программы </w:t>
      </w:r>
    </w:p>
    <w:p w:rsidR="00934EE6" w:rsidRDefault="00934EE6" w:rsidP="0088424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934EE6" w:rsidRPr="00C93605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программа направлена на реализацию целей и приоритетов, определенных </w:t>
      </w:r>
      <w:hyperlink r:id="rId12" w:history="1">
        <w:r w:rsidRPr="0015764A">
          <w:rPr>
            <w:rFonts w:ascii="Times New Roman" w:hAnsi="Times New Roman" w:cs="Times New Roman"/>
            <w:sz w:val="28"/>
            <w:szCs w:val="28"/>
            <w:lang w:eastAsia="en-US"/>
          </w:rPr>
          <w:t>Программой</w:t>
        </w:r>
      </w:hyperlink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определенных </w:t>
      </w:r>
      <w:hyperlink r:id="rId13" w:history="1">
        <w:r w:rsidRPr="00C93605">
          <w:rPr>
            <w:rFonts w:ascii="Times New Roman" w:hAnsi="Times New Roman" w:cs="Times New Roman"/>
            <w:sz w:val="28"/>
            <w:szCs w:val="28"/>
            <w:lang w:eastAsia="en-US"/>
          </w:rPr>
          <w:t>Программой</w:t>
        </w:r>
      </w:hyperlink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 xml:space="preserve">Ермаковского района на период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до 2020 года, утвержденной Решением 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 xml:space="preserve">Ермаковского районного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Совета депутатов от 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.2011 N 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>18-105р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4EE6" w:rsidRPr="0015764A" w:rsidRDefault="00934EE6" w:rsidP="0088424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  <w:r w:rsidRPr="00A0015C">
        <w:rPr>
          <w:rFonts w:ascii="Times New Roman" w:hAnsi="Times New Roman" w:cs="Times New Roman"/>
          <w:sz w:val="28"/>
          <w:szCs w:val="28"/>
          <w:lang w:eastAsia="en-US"/>
        </w:rPr>
        <w:t>Ролью администрации района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в развитии малого и среднего предпринимательства является улучшение условий предпринимательской деятельности, создание благоприятного инвестиционного климата, обеспечение инновационной активности малого и среднего предпринимательства</w:t>
      </w:r>
      <w:r w:rsidRPr="0015764A">
        <w:rPr>
          <w:rFonts w:ascii="Calibri" w:hAnsi="Calibri" w:cs="Calibri"/>
          <w:sz w:val="22"/>
          <w:szCs w:val="22"/>
          <w:lang w:eastAsia="en-US"/>
        </w:rPr>
        <w:t>.</w:t>
      </w:r>
    </w:p>
    <w:p w:rsidR="00934EE6" w:rsidRPr="00A0015C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Целью Программы является </w:t>
      </w:r>
      <w:r w:rsidRPr="00A0015C">
        <w:rPr>
          <w:rFonts w:ascii="Times New Roman" w:hAnsi="Times New Roman" w:cs="Times New Roman"/>
          <w:sz w:val="28"/>
          <w:szCs w:val="28"/>
          <w:lang w:eastAsia="en-US"/>
        </w:rPr>
        <w:t>создание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благоприятных условий для устойчивого функционирования и развития малого и среднего предпринимательства на территории </w:t>
      </w:r>
      <w:r w:rsidRPr="00A0015C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4EE6" w:rsidRPr="00272B6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272B6E">
        <w:rPr>
          <w:rFonts w:ascii="Times New Roman" w:hAnsi="Times New Roman" w:cs="Times New Roman"/>
          <w:sz w:val="28"/>
          <w:szCs w:val="28"/>
          <w:lang w:eastAsia="en-US"/>
        </w:rPr>
        <w:t>Основной задачей программы является оказание финансовой поддержки субъектам малого и среднего предпринимательства.</w:t>
      </w:r>
      <w:r w:rsidRPr="00252CF8">
        <w:rPr>
          <w:rFonts w:ascii="Calibri" w:hAnsi="Calibri" w:cs="Calibri"/>
        </w:rPr>
        <w:t xml:space="preserve"> </w:t>
      </w:r>
    </w:p>
    <w:p w:rsidR="00934EE6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FC4204">
        <w:rPr>
          <w:rFonts w:ascii="Times New Roman" w:hAnsi="Times New Roman" w:cs="Times New Roman"/>
          <w:sz w:val="28"/>
          <w:szCs w:val="28"/>
          <w:lang w:eastAsia="en-US"/>
        </w:rPr>
        <w:t>Показателями программы являются: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>количество субъектов малого и среднего предпринимательства, получивших государственную поддержку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>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>оличество сохраненных рабочих мест в секторе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>бъем привлеченных   инвестиций в секторе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 период реализации программы.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34EE6" w:rsidRDefault="00934EE6" w:rsidP="0088424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  <w:r w:rsidRPr="00FC4204">
        <w:rPr>
          <w:rFonts w:ascii="Times New Roman" w:hAnsi="Times New Roman" w:cs="Times New Roman"/>
          <w:sz w:val="28"/>
          <w:szCs w:val="28"/>
          <w:lang w:eastAsia="en-US"/>
        </w:rPr>
        <w:t xml:space="preserve"> Показатели определяются на основании </w:t>
      </w:r>
      <w:hyperlink r:id="rId14" w:history="1">
        <w:r w:rsidRPr="00FC4204">
          <w:rPr>
            <w:rFonts w:ascii="Times New Roman" w:hAnsi="Times New Roman" w:cs="Times New Roman"/>
            <w:sz w:val="28"/>
            <w:szCs w:val="28"/>
            <w:lang w:eastAsia="en-US"/>
          </w:rPr>
          <w:t>отчета</w:t>
        </w:r>
      </w:hyperlink>
      <w:r w:rsidRPr="00FC4204">
        <w:rPr>
          <w:rFonts w:ascii="Times New Roman" w:hAnsi="Times New Roman" w:cs="Times New Roman"/>
          <w:sz w:val="28"/>
          <w:szCs w:val="28"/>
          <w:lang w:eastAsia="en-US"/>
        </w:rPr>
        <w:t xml:space="preserve"> о реализации муниципальной программы в соответствии с</w:t>
      </w:r>
      <w:r w:rsidRPr="0015764A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4E5B0F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Pr="004E5B0F">
        <w:rPr>
          <w:rFonts w:ascii="Times New Roman" w:hAnsi="Times New Roman" w:cs="Times New Roman"/>
          <w:sz w:val="28"/>
          <w:szCs w:val="28"/>
          <w:lang w:eastAsia="en-US"/>
        </w:rPr>
        <w:t>05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.08.2013 N </w:t>
      </w:r>
      <w:r w:rsidRPr="004E5B0F">
        <w:rPr>
          <w:rFonts w:ascii="Times New Roman" w:hAnsi="Times New Roman" w:cs="Times New Roman"/>
          <w:sz w:val="28"/>
          <w:szCs w:val="28"/>
          <w:lang w:eastAsia="en-US"/>
        </w:rPr>
        <w:t>516</w:t>
      </w:r>
      <w:r>
        <w:rPr>
          <w:rFonts w:ascii="Times New Roman" w:hAnsi="Times New Roman" w:cs="Times New Roman"/>
          <w:sz w:val="28"/>
          <w:szCs w:val="28"/>
          <w:lang w:eastAsia="en-US"/>
        </w:rPr>
        <w:t>-п ( в редакции постановления № 1001-п от 10.12.2014г.)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"Об утверждении </w:t>
      </w:r>
      <w:r w:rsidRPr="004E5B0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орядка принятия решений о разработке,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Ермаковского района, их формировании и реализации».</w:t>
      </w:r>
    </w:p>
    <w:p w:rsidR="00934EE6" w:rsidRPr="0015764A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Данная Программа сформирована исходя из принципов преемственности и с учетом опыта реализации программ поддержки малого и среднего предпринимательства предыдущих лет в </w:t>
      </w:r>
      <w:r w:rsidRPr="00A0015C">
        <w:rPr>
          <w:rFonts w:ascii="Times New Roman" w:hAnsi="Times New Roman" w:cs="Times New Roman"/>
          <w:sz w:val="28"/>
          <w:szCs w:val="28"/>
          <w:lang w:eastAsia="en-US"/>
        </w:rPr>
        <w:t>Ермаковском районе.</w:t>
      </w:r>
    </w:p>
    <w:p w:rsidR="00934EE6" w:rsidRPr="0015764A" w:rsidRDefault="00934EE6" w:rsidP="0088424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>От степени достижения целевых индикаторов и показателей зависит экономическая эффективность и результативность реализации Программы</w:t>
      </w:r>
      <w:r w:rsidRPr="0015764A">
        <w:rPr>
          <w:rFonts w:ascii="Calibri" w:hAnsi="Calibri" w:cs="Calibri"/>
          <w:sz w:val="22"/>
          <w:szCs w:val="22"/>
          <w:lang w:eastAsia="en-US"/>
        </w:rPr>
        <w:t>.</w:t>
      </w:r>
    </w:p>
    <w:p w:rsidR="00934EE6" w:rsidRPr="0015764A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>Сроки реализации Программы: 201</w:t>
      </w:r>
      <w:r w:rsidRPr="00570B78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- 2018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Pr="00570B7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4EE6" w:rsidRPr="0015764A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090085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090085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приложении </w:t>
        </w:r>
      </w:hyperlink>
      <w:r w:rsidRPr="00090085">
        <w:rPr>
          <w:rFonts w:ascii="Times New Roman" w:hAnsi="Times New Roman" w:cs="Times New Roman"/>
          <w:sz w:val="28"/>
          <w:szCs w:val="28"/>
          <w:lang w:eastAsia="en-US"/>
        </w:rPr>
        <w:t>3 к настоящей Программе.</w:t>
      </w:r>
    </w:p>
    <w:p w:rsidR="00934EE6" w:rsidRPr="0015764A" w:rsidRDefault="00934EE6" w:rsidP="0088424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934EE6" w:rsidRPr="00F43FCD" w:rsidRDefault="00934EE6" w:rsidP="00884246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CD">
        <w:rPr>
          <w:rFonts w:ascii="Times New Roman" w:hAnsi="Times New Roman" w:cs="Times New Roman"/>
          <w:b/>
          <w:sz w:val="28"/>
          <w:szCs w:val="28"/>
        </w:rPr>
        <w:t>3. Механизм реализации отдельных мероприятий программы</w:t>
      </w:r>
    </w:p>
    <w:p w:rsidR="00934EE6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F342F7">
        <w:rPr>
          <w:rFonts w:ascii="Times New Roman" w:hAnsi="Times New Roman" w:cs="Times New Roman"/>
          <w:sz w:val="28"/>
          <w:szCs w:val="28"/>
          <w:lang w:eastAsia="en-US"/>
        </w:rPr>
        <w:t>Наиболее востребованной формой поддержки среди субъектов малого и среднего предпринимательства является финансовая.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34EE6" w:rsidRPr="00272B6E" w:rsidRDefault="00934EE6" w:rsidP="00884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программы осуществляется в соответствии с законодательством Российской Федерации и нормативными правовыми актами Красноярского края 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>.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  <w:r w:rsidRPr="00272B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272B6E">
        <w:rPr>
          <w:rFonts w:ascii="Times New Roman" w:hAnsi="Times New Roman" w:cs="Times New Roman"/>
          <w:bCs/>
          <w:sz w:val="28"/>
          <w:szCs w:val="28"/>
          <w:lang w:eastAsia="ru-RU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>. Порядки предоставления средств финансовой поддержки (далее по тексту - Порядок) утверждаются постановлением главы администрации Ермаковского района. Главным распорядителем средств районного бюджета является Администрация Ермаковского района.</w:t>
      </w:r>
    </w:p>
    <w:p w:rsidR="00934EE6" w:rsidRPr="00AF0125" w:rsidRDefault="00934EE6" w:rsidP="00884246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F0125">
        <w:rPr>
          <w:rFonts w:ascii="Times New Roman" w:hAnsi="Times New Roman" w:cs="Times New Roman"/>
          <w:sz w:val="28"/>
          <w:szCs w:val="28"/>
          <w:lang w:eastAsia="ru-RU"/>
        </w:rPr>
        <w:t>Мероприятия, подлежащие субсидированию, определены в соответствии с Приказом министерства экономического развития Российской Федерации № 220 от 24 апреля 2013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4EE6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мероприятия финансовой поддержки позволит субъектам малого и среднего предпринимательства снизить затраты на 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>уплату первого взноса (аванса) при заключении договора лизинга  оборудования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>приобретение оборудования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создания и (или) развития, и (или) модернизация производства  товаров и услуг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>осуществляющих деятельность в области ремесел, народных  художественных промыслов, сельского и экологического туризма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4EE6" w:rsidRPr="00272B6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272B6E">
        <w:rPr>
          <w:rFonts w:ascii="Times New Roman" w:hAnsi="Times New Roman" w:cs="Times New Roman"/>
          <w:sz w:val="28"/>
          <w:szCs w:val="28"/>
          <w:lang w:eastAsia="ru-RU"/>
        </w:rPr>
        <w:t>Получателями субсидии могут быть субъекты малого и  (или) среднего предпринимательства, зарегистрированные  и осуществляющие свою деятельность на территории Ермаковского района</w:t>
      </w:r>
      <w:r w:rsidRPr="00B956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564E">
        <w:rPr>
          <w:rFonts w:ascii="Times New Roman" w:hAnsi="Times New Roman" w:cs="Times New Roman"/>
          <w:sz w:val="28"/>
          <w:szCs w:val="28"/>
          <w:lang w:eastAsia="en-US"/>
        </w:rPr>
        <w:t>не имеющие задолженности по налоговым и иным обязательным платежам в бюджеты бюджетной системы Российской Федерации и внебюджетные фонды; не находящиеся в состоянии реорганизации, ликвидации или банкротства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 xml:space="preserve">. Для получения субсидии субъекты малого и (или) среднего предпринимательства предоставляют в отдел планирования и 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>пакет документов, предусмотренный соответствующим Порядком.   Заявка на получение субсидии субъектом малого или среднего предпринимательства  регистрируется в журнале регистрации заявок. Администрация Ермаковского района в течение 30 календарных дней со дня регистрации  заявки  рассматривает поступившие документы, рассчитывает сумму субсидии.</w:t>
      </w:r>
    </w:p>
    <w:p w:rsidR="00934EE6" w:rsidRPr="00F342F7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использованием средств бюджета </w:t>
      </w:r>
      <w:r w:rsidRPr="00F43FCD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 в рамках реализации мероприятий программы осуществляется в соответствии с бюджетным законодательством.</w:t>
      </w:r>
    </w:p>
    <w:p w:rsidR="00934EE6" w:rsidRDefault="00934EE6" w:rsidP="00884246">
      <w:pPr>
        <w:pStyle w:val="ListParagraph"/>
        <w:numPr>
          <w:ilvl w:val="0"/>
          <w:numId w:val="2"/>
        </w:num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0125">
        <w:rPr>
          <w:rFonts w:ascii="Times New Roman" w:hAnsi="Times New Roman"/>
          <w:b/>
          <w:sz w:val="28"/>
          <w:szCs w:val="28"/>
          <w:lang w:eastAsia="ru-RU"/>
        </w:rPr>
        <w:t>Прогноз  конечных результатов программы</w:t>
      </w:r>
    </w:p>
    <w:p w:rsidR="00934EE6" w:rsidRPr="007C7D79" w:rsidRDefault="00934EE6" w:rsidP="0088424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результатов:</w:t>
      </w:r>
    </w:p>
    <w:p w:rsidR="00934EE6" w:rsidRPr="007C7D79" w:rsidRDefault="00934EE6" w:rsidP="0088424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сократить численность безработных;</w:t>
      </w:r>
    </w:p>
    <w:p w:rsidR="00934EE6" w:rsidRPr="007C7D79" w:rsidRDefault="00934EE6" w:rsidP="0088424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увеличить количество обрабатывающих производств;</w:t>
      </w:r>
    </w:p>
    <w:p w:rsidR="00934EE6" w:rsidRPr="007C7D79" w:rsidRDefault="00934EE6" w:rsidP="0088424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повысить производительность труда;</w:t>
      </w:r>
    </w:p>
    <w:p w:rsidR="00934EE6" w:rsidRPr="007C7D79" w:rsidRDefault="00934EE6" w:rsidP="0088424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поднять размер налоговых доходов;</w:t>
      </w:r>
    </w:p>
    <w:p w:rsidR="00934EE6" w:rsidRPr="007C7D79" w:rsidRDefault="00934EE6" w:rsidP="0088424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повысить инвестиционную активность на территории Ермаковского района.</w:t>
      </w:r>
    </w:p>
    <w:p w:rsidR="00934EE6" w:rsidRPr="007C7D79" w:rsidRDefault="00934EE6" w:rsidP="00884246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C7D79">
        <w:rPr>
          <w:rFonts w:ascii="Times New Roman" w:hAnsi="Times New Roman" w:cs="Times New Roman"/>
          <w:sz w:val="28"/>
          <w:szCs w:val="28"/>
          <w:lang w:eastAsia="ru-RU"/>
        </w:rPr>
        <w:t>Ожидаемые показатели:</w:t>
      </w:r>
    </w:p>
    <w:p w:rsidR="00934EE6" w:rsidRPr="00E379C2" w:rsidRDefault="00934EE6" w:rsidP="00884246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.Количество субъектов малого и среднего предпринимательства, получивших государственную поддержку</w:t>
      </w:r>
      <w:r>
        <w:rPr>
          <w:rFonts w:ascii="Times New Roman" w:hAnsi="Times New Roman" w:cs="Times New Roman"/>
          <w:sz w:val="28"/>
          <w:szCs w:val="28"/>
          <w:lang w:eastAsia="ru-RU"/>
        </w:rPr>
        <w:t>,  2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 xml:space="preserve"> единицы (при условии краевого софинансирования).</w:t>
      </w:r>
    </w:p>
    <w:p w:rsidR="00934EE6" w:rsidRPr="00E379C2" w:rsidRDefault="00934EE6" w:rsidP="00884246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.Количество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 (при условии краевого софинансирования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) - 8 единиц.</w:t>
      </w:r>
    </w:p>
    <w:p w:rsidR="00934EE6" w:rsidRPr="00E379C2" w:rsidRDefault="00934EE6" w:rsidP="00884246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.Количество сохраненных рабочих мест в секторе малого и среднего предпринимательства за период реализации программы, 5  единиц.</w:t>
      </w:r>
    </w:p>
    <w:p w:rsidR="00934EE6" w:rsidRDefault="00934EE6" w:rsidP="00884246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 xml:space="preserve">.Объем привлеченных   инвестиций в секторе малого и среднего предпринимательства за период реализации программы  </w:t>
      </w:r>
      <w:r>
        <w:rPr>
          <w:rFonts w:ascii="Times New Roman" w:hAnsi="Times New Roman" w:cs="Times New Roman"/>
          <w:sz w:val="24"/>
          <w:szCs w:val="24"/>
        </w:rPr>
        <w:t>3566,32</w:t>
      </w:r>
      <w:r w:rsidRPr="002655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. рублей.</w:t>
      </w:r>
    </w:p>
    <w:p w:rsidR="00934EE6" w:rsidRDefault="00934EE6" w:rsidP="00884246">
      <w:pPr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EE6" w:rsidRDefault="00934EE6" w:rsidP="00884246">
      <w:pPr>
        <w:pStyle w:val="ListParagraph"/>
        <w:numPr>
          <w:ilvl w:val="0"/>
          <w:numId w:val="2"/>
        </w:num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6016">
        <w:rPr>
          <w:rFonts w:ascii="Times New Roman" w:hAnsi="Times New Roman"/>
          <w:b/>
          <w:sz w:val="28"/>
          <w:szCs w:val="28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tbl>
      <w:tblPr>
        <w:tblW w:w="10725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6865"/>
        <w:gridCol w:w="1970"/>
        <w:gridCol w:w="1276"/>
      </w:tblGrid>
      <w:tr w:rsidR="00934EE6" w:rsidRPr="00E379C2" w:rsidTr="00884246">
        <w:tc>
          <w:tcPr>
            <w:tcW w:w="614" w:type="dxa"/>
            <w:vAlign w:val="center"/>
          </w:tcPr>
          <w:p w:rsidR="00934EE6" w:rsidRPr="00E379C2" w:rsidRDefault="00934EE6" w:rsidP="00884246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65" w:type="dxa"/>
            <w:vAlign w:val="center"/>
          </w:tcPr>
          <w:p w:rsidR="00934EE6" w:rsidRPr="00E379C2" w:rsidRDefault="00934EE6" w:rsidP="00884246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970" w:type="dxa"/>
            <w:vAlign w:val="center"/>
          </w:tcPr>
          <w:p w:rsidR="00934EE6" w:rsidRPr="00E379C2" w:rsidRDefault="00934EE6" w:rsidP="00884246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276" w:type="dxa"/>
            <w:vAlign w:val="center"/>
          </w:tcPr>
          <w:p w:rsidR="00934EE6" w:rsidRPr="00E379C2" w:rsidRDefault="00934EE6" w:rsidP="00884246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принятия (год, квартал)</w:t>
            </w:r>
          </w:p>
        </w:tc>
      </w:tr>
      <w:tr w:rsidR="00934EE6" w:rsidRPr="00E379C2" w:rsidTr="00884246">
        <w:tc>
          <w:tcPr>
            <w:tcW w:w="614" w:type="dxa"/>
            <w:vAlign w:val="center"/>
          </w:tcPr>
          <w:p w:rsidR="00934EE6" w:rsidRPr="00E379C2" w:rsidRDefault="00934EE6" w:rsidP="00884246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5" w:type="dxa"/>
            <w:vAlign w:val="center"/>
          </w:tcPr>
          <w:p w:rsidR="00934EE6" w:rsidRPr="00E379C2" w:rsidRDefault="00934EE6" w:rsidP="00884246">
            <w:pPr>
              <w:widowControl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Ермаковского района «Об утверждении программы «Развитие малого и среднего предпринимательства</w:t>
            </w:r>
          </w:p>
          <w:p w:rsidR="00934EE6" w:rsidRPr="00E379C2" w:rsidRDefault="00934EE6" w:rsidP="00884246">
            <w:pPr>
              <w:widowControl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Ермаковском  районе» </w:t>
            </w:r>
          </w:p>
        </w:tc>
        <w:tc>
          <w:tcPr>
            <w:tcW w:w="1970" w:type="dxa"/>
            <w:vAlign w:val="center"/>
          </w:tcPr>
          <w:p w:rsidR="00934EE6" w:rsidRPr="00E379C2" w:rsidRDefault="00934EE6" w:rsidP="00884246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34EE6" w:rsidRPr="00E379C2" w:rsidRDefault="00934EE6" w:rsidP="00884246">
            <w:pPr>
              <w:widowControl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79C2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E379C2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4EE6" w:rsidRPr="00E379C2" w:rsidTr="00884246">
        <w:tc>
          <w:tcPr>
            <w:tcW w:w="614" w:type="dxa"/>
          </w:tcPr>
          <w:p w:rsidR="00934EE6" w:rsidRPr="00E379C2" w:rsidRDefault="00934EE6" w:rsidP="0088424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5" w:type="dxa"/>
          </w:tcPr>
          <w:p w:rsidR="00934EE6" w:rsidRPr="00E379C2" w:rsidRDefault="00934EE6" w:rsidP="0088424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«Об утверждении порядка </w:t>
            </w:r>
            <w:r w:rsidRPr="00C20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субсидирования</w:t>
            </w:r>
            <w:r w:rsidRPr="00C2073C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 субъектов 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970" w:type="dxa"/>
          </w:tcPr>
          <w:p w:rsidR="00934EE6" w:rsidRPr="00E379C2" w:rsidRDefault="00934EE6" w:rsidP="008842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Условия представления субсидии.</w:t>
            </w:r>
          </w:p>
        </w:tc>
        <w:tc>
          <w:tcPr>
            <w:tcW w:w="1276" w:type="dxa"/>
          </w:tcPr>
          <w:p w:rsidR="00934EE6" w:rsidRPr="00E379C2" w:rsidRDefault="00934EE6" w:rsidP="00884246">
            <w:pPr>
              <w:rPr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379C2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E379C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4EE6" w:rsidRPr="00E379C2" w:rsidTr="00884246">
        <w:tc>
          <w:tcPr>
            <w:tcW w:w="614" w:type="dxa"/>
          </w:tcPr>
          <w:p w:rsidR="00934EE6" w:rsidRPr="00E379C2" w:rsidRDefault="00934EE6" w:rsidP="0088424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5" w:type="dxa"/>
          </w:tcPr>
          <w:p w:rsidR="00934EE6" w:rsidRPr="00E379C2" w:rsidRDefault="00934EE6" w:rsidP="0088424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«Об утверждении порядка </w:t>
            </w:r>
            <w:r w:rsidRPr="00C2073C"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субсидирования части затрат субъектов малого и 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1970" w:type="dxa"/>
          </w:tcPr>
          <w:p w:rsidR="00934EE6" w:rsidRPr="00E379C2" w:rsidRDefault="00934EE6" w:rsidP="008842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Условия представления субсидии.</w:t>
            </w:r>
          </w:p>
        </w:tc>
        <w:tc>
          <w:tcPr>
            <w:tcW w:w="1276" w:type="dxa"/>
          </w:tcPr>
          <w:p w:rsidR="00934EE6" w:rsidRPr="00E379C2" w:rsidRDefault="00934EE6" w:rsidP="00884246">
            <w:pPr>
              <w:ind w:firstLine="0"/>
              <w:rPr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379C2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E379C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4EE6" w:rsidRPr="00E379C2" w:rsidTr="00884246">
        <w:tc>
          <w:tcPr>
            <w:tcW w:w="614" w:type="dxa"/>
          </w:tcPr>
          <w:p w:rsidR="00934EE6" w:rsidRPr="00E379C2" w:rsidRDefault="00934EE6" w:rsidP="0088424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5" w:type="dxa"/>
          </w:tcPr>
          <w:p w:rsidR="00934EE6" w:rsidRPr="00E379C2" w:rsidRDefault="00934EE6" w:rsidP="0088424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«Об утверждении порядка предоставления субсидии субъектам малого и среднего предпринимательства, осуществляющих деятельность в области ремесел, народных  художественных промыслов, сельского и экологического туризма» </w:t>
            </w:r>
          </w:p>
        </w:tc>
        <w:tc>
          <w:tcPr>
            <w:tcW w:w="1970" w:type="dxa"/>
          </w:tcPr>
          <w:p w:rsidR="00934EE6" w:rsidRPr="00E379C2" w:rsidRDefault="00934EE6" w:rsidP="008842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Условия представления субсидии.</w:t>
            </w:r>
          </w:p>
        </w:tc>
        <w:tc>
          <w:tcPr>
            <w:tcW w:w="1276" w:type="dxa"/>
          </w:tcPr>
          <w:p w:rsidR="00934EE6" w:rsidRPr="00E379C2" w:rsidRDefault="00934EE6" w:rsidP="0088424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379C2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E379C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4EE6" w:rsidRDefault="00934EE6" w:rsidP="00884246">
      <w:pPr>
        <w:ind w:left="1211" w:firstLine="0"/>
        <w:rPr>
          <w:rFonts w:ascii="Times New Roman" w:hAnsi="Times New Roman"/>
          <w:b/>
          <w:sz w:val="28"/>
          <w:szCs w:val="28"/>
          <w:lang w:eastAsia="en-US"/>
        </w:rPr>
      </w:pPr>
    </w:p>
    <w:p w:rsidR="00934EE6" w:rsidRPr="009B56AE" w:rsidRDefault="00934EE6" w:rsidP="00884246">
      <w:pPr>
        <w:ind w:left="1211" w:firstLine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6.</w:t>
      </w:r>
      <w:r w:rsidRPr="009B56AE">
        <w:rPr>
          <w:rFonts w:ascii="Times New Roman" w:hAnsi="Times New Roman"/>
          <w:b/>
          <w:sz w:val="28"/>
          <w:szCs w:val="28"/>
          <w:lang w:eastAsia="en-US"/>
        </w:rPr>
        <w:t>Реализация и контроль за ходом выполнения программы</w:t>
      </w:r>
    </w:p>
    <w:p w:rsidR="00934EE6" w:rsidRPr="00000144" w:rsidRDefault="00934EE6" w:rsidP="0088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Администрация Ермаковского района (отдел планирования и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000144">
        <w:rPr>
          <w:rFonts w:ascii="Times New Roman" w:hAnsi="Times New Roman" w:cs="Times New Roman"/>
          <w:sz w:val="28"/>
          <w:szCs w:val="28"/>
        </w:rPr>
        <w:t xml:space="preserve">), которая обеспечивает согласованность действий по реализации программных мероприятий, эффективному использованию бюджетных средств.  </w:t>
      </w:r>
    </w:p>
    <w:p w:rsidR="00934EE6" w:rsidRPr="00000144" w:rsidRDefault="00934EE6" w:rsidP="0088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 xml:space="preserve">Общий контроль за ходом реализации программы осуществляет администрация района, в лице главы </w:t>
      </w:r>
      <w:r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000144">
        <w:rPr>
          <w:rFonts w:ascii="Times New Roman" w:hAnsi="Times New Roman" w:cs="Times New Roman"/>
          <w:sz w:val="28"/>
          <w:szCs w:val="28"/>
        </w:rPr>
        <w:t>,   а также финансовое управление администрации района.</w:t>
      </w:r>
    </w:p>
    <w:p w:rsidR="00934EE6" w:rsidRPr="00000144" w:rsidRDefault="00934EE6" w:rsidP="0088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 xml:space="preserve">О ходе расходования краевой субсидии отделом 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и экономического развития </w:t>
      </w:r>
      <w:r w:rsidRPr="00000144">
        <w:rPr>
          <w:rFonts w:ascii="Times New Roman" w:hAnsi="Times New Roman" w:cs="Times New Roman"/>
          <w:sz w:val="28"/>
          <w:szCs w:val="28"/>
        </w:rPr>
        <w:t>оформляются отчеты, по формам и в срок, согласно Соглашению о предоставлении субсидии из краевого (федерального) бюджета.</w:t>
      </w:r>
    </w:p>
    <w:p w:rsidR="00934EE6" w:rsidRPr="00EB404E" w:rsidRDefault="00934EE6" w:rsidP="00884246">
      <w:pPr>
        <w:tabs>
          <w:tab w:val="left" w:pos="1140"/>
        </w:tabs>
        <w:ind w:right="-93"/>
        <w:rPr>
          <w:rFonts w:ascii="Times New Roman" w:hAnsi="Times New Roman"/>
          <w:sz w:val="28"/>
          <w:szCs w:val="28"/>
        </w:rPr>
      </w:pPr>
      <w:r w:rsidRPr="00EB404E">
        <w:rPr>
          <w:rFonts w:ascii="Times New Roman" w:hAnsi="Times New Roman"/>
          <w:sz w:val="28"/>
          <w:szCs w:val="28"/>
        </w:rPr>
        <w:t>Все получатели муниципальной поддержки включаются в реестр получателей поддержки, который размещен на официальном Интернет-сайте Ермаковского района.</w:t>
      </w:r>
    </w:p>
    <w:p w:rsidR="00934EE6" w:rsidRDefault="00934EE6" w:rsidP="0088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>Исполнители    несут ответственность за реализацию программы, достижение конечных результатов и эффективное использование средств, выделяемых на финансирование   программы</w:t>
      </w:r>
      <w:r w:rsidRPr="00EC2A85">
        <w:rPr>
          <w:rFonts w:ascii="Times New Roman" w:hAnsi="Times New Roman" w:cs="Times New Roman"/>
          <w:sz w:val="28"/>
          <w:szCs w:val="28"/>
        </w:rPr>
        <w:t>.</w:t>
      </w:r>
      <w:r w:rsidRPr="00A3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E6" w:rsidRPr="00EB404E" w:rsidRDefault="00934EE6" w:rsidP="0088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мического развития администрации Ермаковского района и финансовое  управление 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приложениям N 8</w:t>
        </w:r>
      </w:hyperlink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w:anchor="Par3952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12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Годовой отчет о ходе реализации программы формируется ответственным исполнителем 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Г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одовой отчет представляется одновременно в отдел планирования и экон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мического развития администрации Ермаковского района и финансовое  управление  администрации Ермаковского района до 1 марта года, следующего за отчетным.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Годовой отчет содержит: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hyperlink w:anchor="Par2344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информацию</w:t>
        </w:r>
      </w:hyperlink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орме согласно приложению N 8 к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описание результатов реализации отдельных мероприятий;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реализацию);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EB404E">
        <w:rPr>
          <w:rFonts w:ascii="Times New Roman" w:hAnsi="Times New Roman" w:cs="Times New Roman"/>
          <w:sz w:val="28"/>
          <w:szCs w:val="28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по ф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орме согласно приложению N 9 к 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EB404E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по фо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рме согласно приложению N 10 к 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hyperlink w:anchor="Par3202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информацию</w:t>
        </w:r>
      </w:hyperlink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расшифровку</w:t>
        </w:r>
      </w:hyperlink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рме согласно приложению N 11 к 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934EE6" w:rsidRPr="00EB404E" w:rsidRDefault="00934EE6" w:rsidP="0088424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результаты оценки эффективности реализации программы.</w:t>
      </w:r>
    </w:p>
    <w:p w:rsidR="00934EE6" w:rsidRPr="00EB404E" w:rsidRDefault="00934EE6" w:rsidP="00884246">
      <w:pPr>
        <w:widowControl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B404E">
        <w:rPr>
          <w:rFonts w:ascii="Times New Roman" w:hAnsi="Times New Roman" w:cs="Times New Roman"/>
          <w:sz w:val="28"/>
          <w:szCs w:val="28"/>
          <w:lang w:eastAsia="ru-RU"/>
        </w:rPr>
        <w:t xml:space="preserve">По отдельным запросам 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планирования и экономического развития администрации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  <w:lang w:eastAsia="ru-RU"/>
        </w:rPr>
        <w:t>Ермаковского района,  финансового управления 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934EE6" w:rsidRPr="00BD0902" w:rsidRDefault="00934EE6" w:rsidP="00884246">
      <w:pPr>
        <w:pStyle w:val="ListParagraph"/>
        <w:numPr>
          <w:ilvl w:val="0"/>
          <w:numId w:val="3"/>
        </w:num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BD0902">
        <w:rPr>
          <w:rFonts w:ascii="Times New Roman" w:hAnsi="Times New Roman"/>
          <w:b/>
          <w:sz w:val="28"/>
          <w:szCs w:val="28"/>
        </w:rPr>
        <w:t>Основные правила распределения субсидий.</w:t>
      </w:r>
    </w:p>
    <w:p w:rsidR="00934EE6" w:rsidRDefault="00934EE6" w:rsidP="00884246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финансирование   по финансовой поддержке осуществляется в форме субсидии.</w:t>
      </w:r>
    </w:p>
    <w:p w:rsidR="00934EE6" w:rsidRDefault="00934EE6" w:rsidP="00884246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  осуществляется на основании конкурса по отбору проектов, предоставленных субъектами малого и среднего предпринимательства.</w:t>
      </w:r>
    </w:p>
    <w:p w:rsidR="00934EE6" w:rsidRDefault="00934EE6" w:rsidP="00884246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Порядки и условия предоставления субсидий   утверждаются постановлением администрации Ермаковского района. </w:t>
      </w:r>
    </w:p>
    <w:p w:rsidR="00934EE6" w:rsidRDefault="00934EE6" w:rsidP="0088424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>
        <w:rPr>
          <w:rFonts w:ascii="Times New Roman" w:hAnsi="Times New Roman" w:cs="Times New Roman"/>
          <w:bCs/>
          <w:sz w:val="28"/>
          <w:szCs w:val="28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4EE6" w:rsidRDefault="00934EE6" w:rsidP="0088424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средств районного бюджета является Администрация Ермаковского района.</w:t>
      </w:r>
    </w:p>
    <w:p w:rsidR="00934EE6" w:rsidRDefault="00934EE6" w:rsidP="0088424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884246"/>
    <w:p w:rsidR="00934EE6" w:rsidRDefault="00934EE6" w:rsidP="008842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418">
        <w:rPr>
          <w:rFonts w:ascii="Times New Roman" w:hAnsi="Times New Roman" w:cs="Times New Roman"/>
          <w:sz w:val="28"/>
          <w:szCs w:val="28"/>
        </w:rPr>
        <w:t>Начальник отдела планирования и</w:t>
      </w:r>
    </w:p>
    <w:p w:rsidR="00934EE6" w:rsidRDefault="00934EE6" w:rsidP="00884246">
      <w:pPr>
        <w:ind w:firstLine="0"/>
        <w:jc w:val="left"/>
        <w:sectPr w:rsidR="00934EE6" w:rsidSect="00C30F8C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  <w:r w:rsidRPr="00550418">
        <w:rPr>
          <w:rFonts w:ascii="Times New Roman" w:hAnsi="Times New Roman" w:cs="Times New Roman"/>
          <w:sz w:val="28"/>
          <w:szCs w:val="28"/>
        </w:rPr>
        <w:t xml:space="preserve"> экономического развития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0418">
        <w:rPr>
          <w:rFonts w:ascii="Times New Roman" w:hAnsi="Times New Roman" w:cs="Times New Roman"/>
          <w:sz w:val="28"/>
          <w:szCs w:val="28"/>
        </w:rPr>
        <w:t xml:space="preserve">        Р.К. Рейнварт </w:t>
      </w:r>
    </w:p>
    <w:p w:rsidR="00934EE6" w:rsidRDefault="00934EE6" w:rsidP="00884246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4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EE6" w:rsidRPr="00F44960" w:rsidRDefault="00934EE6" w:rsidP="00884246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934EE6" w:rsidRPr="00F44960" w:rsidRDefault="00934EE6" w:rsidP="00884246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934EE6" w:rsidRPr="00F44960" w:rsidRDefault="00934EE6" w:rsidP="00884246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934EE6" w:rsidRDefault="00934EE6" w:rsidP="00884246">
      <w:pPr>
        <w:ind w:left="12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4EE6" w:rsidRDefault="00934EE6" w:rsidP="00884246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планируемых расходов за счет средств районного бюджета</w:t>
      </w:r>
    </w:p>
    <w:p w:rsidR="00934EE6" w:rsidRDefault="00934EE6" w:rsidP="00884246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мероприятиям  муниципальной  программы</w:t>
      </w:r>
    </w:p>
    <w:p w:rsidR="00934EE6" w:rsidRDefault="00934EE6" w:rsidP="0088424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86" w:tblpY="22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9"/>
        <w:gridCol w:w="2084"/>
        <w:gridCol w:w="1734"/>
        <w:gridCol w:w="697"/>
        <w:gridCol w:w="656"/>
        <w:gridCol w:w="1316"/>
        <w:gridCol w:w="556"/>
        <w:gridCol w:w="1285"/>
        <w:gridCol w:w="1285"/>
        <w:gridCol w:w="1285"/>
        <w:gridCol w:w="1155"/>
        <w:gridCol w:w="1100"/>
        <w:gridCol w:w="931"/>
      </w:tblGrid>
      <w:tr w:rsidR="00934EE6" w:rsidTr="00A86B0D">
        <w:trPr>
          <w:trHeight w:val="764"/>
        </w:trPr>
        <w:tc>
          <w:tcPr>
            <w:tcW w:w="1776" w:type="dxa"/>
            <w:vMerge w:val="restart"/>
            <w:vAlign w:val="center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Статус (муниципальная программа)</w:t>
            </w:r>
          </w:p>
        </w:tc>
        <w:tc>
          <w:tcPr>
            <w:tcW w:w="2085" w:type="dxa"/>
            <w:vMerge w:val="restart"/>
            <w:vAlign w:val="center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Наименование  программы</w:t>
            </w:r>
          </w:p>
        </w:tc>
        <w:tc>
          <w:tcPr>
            <w:tcW w:w="2101" w:type="dxa"/>
            <w:vMerge w:val="restart"/>
            <w:vAlign w:val="center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Наименование ГРБС</w:t>
            </w:r>
          </w:p>
        </w:tc>
        <w:tc>
          <w:tcPr>
            <w:tcW w:w="2931" w:type="dxa"/>
            <w:gridSpan w:val="4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 xml:space="preserve">Код бюджетной </w:t>
            </w:r>
          </w:p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6950" w:type="dxa"/>
            <w:gridSpan w:val="6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 xml:space="preserve">Расходы </w:t>
            </w:r>
          </w:p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(тыс. руб.), годы</w:t>
            </w:r>
          </w:p>
        </w:tc>
      </w:tr>
      <w:tr w:rsidR="00934EE6" w:rsidTr="00A86B0D">
        <w:trPr>
          <w:trHeight w:val="1378"/>
        </w:trPr>
        <w:tc>
          <w:tcPr>
            <w:tcW w:w="1776" w:type="dxa"/>
            <w:vMerge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Рз</w:t>
            </w:r>
          </w:p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8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80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Отчетный</w:t>
            </w:r>
          </w:p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финансовый год 2015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Текущий</w:t>
            </w:r>
          </w:p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 xml:space="preserve">финансовый год </w:t>
            </w:r>
          </w:p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Очередной год планового периода  2017</w:t>
            </w:r>
          </w:p>
        </w:tc>
        <w:tc>
          <w:tcPr>
            <w:tcW w:w="1109" w:type="dxa"/>
          </w:tcPr>
          <w:p w:rsidR="00934EE6" w:rsidRPr="00A86B0D" w:rsidRDefault="00934EE6" w:rsidP="00A86B0D">
            <w:pPr>
              <w:ind w:firstLine="0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Первый год планового периода 2018</w:t>
            </w:r>
          </w:p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Итого на</w:t>
            </w:r>
          </w:p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период</w:t>
            </w:r>
          </w:p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E6" w:rsidTr="00A86B0D">
        <w:trPr>
          <w:trHeight w:val="332"/>
        </w:trPr>
        <w:tc>
          <w:tcPr>
            <w:tcW w:w="1776" w:type="dxa"/>
          </w:tcPr>
          <w:p w:rsidR="00934EE6" w:rsidRPr="00A86B0D" w:rsidRDefault="00934EE6" w:rsidP="00A86B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85" w:type="dxa"/>
          </w:tcPr>
          <w:p w:rsidR="00934EE6" w:rsidRPr="00A86B0D" w:rsidRDefault="00934EE6" w:rsidP="00A86B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Муниципальная программа  «Развитие малого и среднего предпринимательства</w:t>
            </w:r>
          </w:p>
          <w:p w:rsidR="00934EE6" w:rsidRPr="00A86B0D" w:rsidRDefault="00934EE6" w:rsidP="00A86B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в Ермаковском  районе»</w:t>
            </w:r>
          </w:p>
        </w:tc>
        <w:tc>
          <w:tcPr>
            <w:tcW w:w="2101" w:type="dxa"/>
          </w:tcPr>
          <w:p w:rsidR="00934EE6" w:rsidRPr="00A86B0D" w:rsidRDefault="00934EE6" w:rsidP="00A86B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80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1331,2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1785,12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41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3566,32</w:t>
            </w:r>
          </w:p>
        </w:tc>
      </w:tr>
      <w:tr w:rsidR="00934EE6" w:rsidTr="00A86B0D">
        <w:trPr>
          <w:trHeight w:val="316"/>
        </w:trPr>
        <w:tc>
          <w:tcPr>
            <w:tcW w:w="177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934EE6" w:rsidRPr="00A86B0D" w:rsidRDefault="00934EE6" w:rsidP="00A86B0D">
            <w:pPr>
              <w:ind w:firstLine="0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80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1331,2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1785,12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41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3566,32</w:t>
            </w:r>
          </w:p>
        </w:tc>
      </w:tr>
      <w:tr w:rsidR="00934EE6" w:rsidTr="00A86B0D">
        <w:trPr>
          <w:trHeight w:val="316"/>
        </w:trPr>
        <w:tc>
          <w:tcPr>
            <w:tcW w:w="177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934EE6" w:rsidRPr="00A86B0D" w:rsidRDefault="00934EE6" w:rsidP="00A86B0D">
            <w:pPr>
              <w:ind w:firstLine="0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65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8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5790086070</w:t>
            </w:r>
          </w:p>
        </w:tc>
        <w:tc>
          <w:tcPr>
            <w:tcW w:w="580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118,2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17,85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41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586,05</w:t>
            </w:r>
          </w:p>
        </w:tc>
      </w:tr>
      <w:tr w:rsidR="00934EE6" w:rsidTr="00A86B0D">
        <w:trPr>
          <w:trHeight w:val="332"/>
        </w:trPr>
        <w:tc>
          <w:tcPr>
            <w:tcW w:w="177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934EE6" w:rsidRPr="00A86B0D" w:rsidRDefault="00934EE6" w:rsidP="00A86B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65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8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5790076070</w:t>
            </w:r>
          </w:p>
        </w:tc>
        <w:tc>
          <w:tcPr>
            <w:tcW w:w="580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399,00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520,00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919,00</w:t>
            </w:r>
          </w:p>
        </w:tc>
      </w:tr>
      <w:tr w:rsidR="00934EE6" w:rsidTr="00A86B0D">
        <w:trPr>
          <w:trHeight w:val="316"/>
        </w:trPr>
        <w:tc>
          <w:tcPr>
            <w:tcW w:w="177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934EE6" w:rsidRPr="00A86B0D" w:rsidRDefault="00934EE6" w:rsidP="00A86B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6B0D">
              <w:rPr>
                <w:rFonts w:ascii="Times New Roman" w:hAnsi="Times New Roman" w:cs="Times New Roma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65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86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5790050670</w:t>
            </w:r>
          </w:p>
        </w:tc>
        <w:tc>
          <w:tcPr>
            <w:tcW w:w="580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814,00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1247,27</w:t>
            </w:r>
          </w:p>
        </w:tc>
        <w:tc>
          <w:tcPr>
            <w:tcW w:w="1297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934EE6" w:rsidRPr="00A86B0D" w:rsidRDefault="00934EE6" w:rsidP="00A86B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B0D">
              <w:rPr>
                <w:rFonts w:ascii="Times New Roman" w:hAnsi="Times New Roman" w:cs="Times New Roman"/>
                <w:sz w:val="22"/>
                <w:szCs w:val="22"/>
              </w:rPr>
              <w:t>2061,27</w:t>
            </w:r>
          </w:p>
        </w:tc>
      </w:tr>
    </w:tbl>
    <w:p w:rsidR="00934EE6" w:rsidRDefault="00934EE6" w:rsidP="00884246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EE6" w:rsidRDefault="00934EE6" w:rsidP="0088424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4EE6" w:rsidRDefault="00934EE6" w:rsidP="0088424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4EE6" w:rsidRDefault="00934EE6" w:rsidP="0088424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4EE6" w:rsidRPr="00051D63" w:rsidRDefault="00934EE6" w:rsidP="0088424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4EE6" w:rsidRPr="00051D63" w:rsidRDefault="00934EE6" w:rsidP="00884246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934EE6" w:rsidRPr="00051D63" w:rsidRDefault="00934EE6" w:rsidP="00884246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934EE6" w:rsidRPr="00051D63" w:rsidRDefault="00934EE6" w:rsidP="00884246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934EE6" w:rsidRDefault="00934EE6" w:rsidP="00884246">
      <w:pPr>
        <w:ind w:left="12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4EE6" w:rsidRDefault="00934EE6" w:rsidP="00884246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EE6" w:rsidRDefault="00934EE6" w:rsidP="0088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934EE6" w:rsidRDefault="00934EE6" w:rsidP="00884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EE6" w:rsidRDefault="00934EE6" w:rsidP="00884246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Ind w:w="-176" w:type="dxa"/>
        <w:tblLayout w:type="fixed"/>
        <w:tblLook w:val="0000"/>
      </w:tblPr>
      <w:tblGrid>
        <w:gridCol w:w="1843"/>
        <w:gridCol w:w="2801"/>
        <w:gridCol w:w="2835"/>
        <w:gridCol w:w="1281"/>
        <w:gridCol w:w="1281"/>
        <w:gridCol w:w="1302"/>
        <w:gridCol w:w="1184"/>
        <w:gridCol w:w="1161"/>
        <w:gridCol w:w="1588"/>
      </w:tblGrid>
      <w:tr w:rsidR="00934EE6" w:rsidTr="00884246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EE6" w:rsidRDefault="00934EE6" w:rsidP="008842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EE6" w:rsidRDefault="00934EE6" w:rsidP="008842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EE6" w:rsidRDefault="00934EE6" w:rsidP="008842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EE6" w:rsidRDefault="00934EE6" w:rsidP="008842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Default="00934EE6" w:rsidP="008842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  <w:r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934EE6" w:rsidTr="00884246">
        <w:trPr>
          <w:trHeight w:val="78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Default="00934EE6" w:rsidP="008842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934EE6" w:rsidRPr="002D621F" w:rsidRDefault="00934EE6" w:rsidP="008842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Default="00934EE6" w:rsidP="008842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 w:rsidRPr="002D621F">
              <w:rPr>
                <w:rFonts w:ascii="Times New Roman" w:hAnsi="Times New Roman" w:cs="Times New Roman"/>
              </w:rPr>
              <w:t xml:space="preserve"> финансовый год</w:t>
            </w:r>
          </w:p>
          <w:p w:rsidR="00934EE6" w:rsidRPr="002D621F" w:rsidRDefault="00934EE6" w:rsidP="008842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Default="00934EE6" w:rsidP="008842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934EE6" w:rsidRPr="002D621F" w:rsidRDefault="00934EE6" w:rsidP="008842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2D6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Default="00934EE6" w:rsidP="001E561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 xml:space="preserve">очередной </w:t>
            </w:r>
            <w:r>
              <w:rPr>
                <w:rFonts w:ascii="Times New Roman" w:hAnsi="Times New Roman" w:cs="Times New Roman"/>
              </w:rPr>
              <w:t xml:space="preserve"> финансовый год</w:t>
            </w:r>
          </w:p>
          <w:p w:rsidR="00934EE6" w:rsidRPr="002D621F" w:rsidRDefault="00934EE6" w:rsidP="001E561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2D621F" w:rsidRDefault="00934EE6" w:rsidP="001E561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E6" w:rsidRPr="002D621F" w:rsidRDefault="00934EE6" w:rsidP="008842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1F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934EE6" w:rsidTr="00884246">
        <w:trPr>
          <w:trHeight w:val="31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934EE6" w:rsidRPr="00E45049" w:rsidRDefault="00934EE6" w:rsidP="00884246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934EE6" w:rsidRPr="00E45049" w:rsidRDefault="00934EE6" w:rsidP="00884246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01" w:type="dxa"/>
            <w:vMerge w:val="restart"/>
            <w:tcBorders>
              <w:left w:val="single" w:sz="4" w:space="0" w:color="000000"/>
            </w:tcBorders>
          </w:tcPr>
          <w:p w:rsidR="00934EE6" w:rsidRPr="00E45049" w:rsidRDefault="00934EE6" w:rsidP="00884246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934EE6" w:rsidRPr="00E45049" w:rsidRDefault="00934EE6" w:rsidP="00884246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малого и среднего предпринимательства</w:t>
            </w:r>
          </w:p>
          <w:p w:rsidR="00934EE6" w:rsidRPr="00E45049" w:rsidRDefault="00934EE6" w:rsidP="00884246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в Ермаковском  районе»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Default="00934EE6" w:rsidP="00884246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1331,2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1785,12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3566,32</w:t>
            </w:r>
          </w:p>
        </w:tc>
      </w:tr>
      <w:tr w:rsidR="00934EE6" w:rsidTr="00884246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Default="00934EE6" w:rsidP="00884246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EE6" w:rsidTr="00884246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Default="00934EE6" w:rsidP="00884246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814,00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1247,27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2061,27</w:t>
            </w:r>
          </w:p>
        </w:tc>
      </w:tr>
      <w:tr w:rsidR="00934EE6" w:rsidTr="00884246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Default="00934EE6" w:rsidP="00884246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399,00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520,00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919,00</w:t>
            </w:r>
          </w:p>
        </w:tc>
      </w:tr>
      <w:tr w:rsidR="00934EE6" w:rsidTr="00884246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Default="00934EE6" w:rsidP="00884246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EE6" w:rsidTr="00884246">
        <w:trPr>
          <w:trHeight w:val="245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</w:tcBorders>
            <w:vAlign w:val="center"/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Default="00934EE6" w:rsidP="00884246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(**)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118,2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17,85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F46">
              <w:rPr>
                <w:rFonts w:ascii="Times New Roman" w:hAnsi="Times New Roman" w:cs="Times New Roman"/>
                <w:sz w:val="22"/>
                <w:szCs w:val="22"/>
              </w:rPr>
              <w:t>586,05</w:t>
            </w:r>
          </w:p>
        </w:tc>
      </w:tr>
      <w:tr w:rsidR="00934EE6" w:rsidTr="00884246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EE6" w:rsidRDefault="00934EE6" w:rsidP="00884246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Default="00934EE6" w:rsidP="00884246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E6" w:rsidRPr="009F5F46" w:rsidRDefault="00934EE6" w:rsidP="009F5F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34EE6" w:rsidRPr="00CB36BC" w:rsidRDefault="00934EE6" w:rsidP="00884246">
      <w:pPr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934EE6" w:rsidRDefault="00934EE6" w:rsidP="00884246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934EE6" w:rsidRDefault="00934EE6" w:rsidP="00884246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934EE6" w:rsidRDefault="00934EE6" w:rsidP="00884246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934EE6" w:rsidRDefault="00934EE6" w:rsidP="00884246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934EE6" w:rsidRDefault="00934EE6" w:rsidP="00884246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934EE6" w:rsidRDefault="00934EE6" w:rsidP="00884246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934EE6" w:rsidRDefault="00934EE6" w:rsidP="00884246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934EE6" w:rsidRDefault="00934EE6" w:rsidP="00884246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4EE6" w:rsidRDefault="00934EE6" w:rsidP="00884246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4EE6" w:rsidRPr="00051D63" w:rsidRDefault="00934EE6" w:rsidP="00884246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34EE6" w:rsidRPr="00051D63" w:rsidRDefault="00934EE6" w:rsidP="00884246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934EE6" w:rsidRPr="00051D63" w:rsidRDefault="00934EE6" w:rsidP="00884246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934EE6" w:rsidRPr="00051D63" w:rsidRDefault="00934EE6" w:rsidP="00884246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934EE6" w:rsidRDefault="00934EE6" w:rsidP="00884246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4EE6" w:rsidRPr="00562C6D" w:rsidRDefault="00934EE6" w:rsidP="00884246">
      <w:pPr>
        <w:ind w:left="1211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:rsidR="00934EE6" w:rsidRDefault="00934EE6" w:rsidP="00884246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целевых индикаторов и показателей результативности программы </w:t>
      </w:r>
    </w:p>
    <w:p w:rsidR="00934EE6" w:rsidRDefault="00934EE6" w:rsidP="00884246">
      <w:pPr>
        <w:ind w:left="121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850"/>
        <w:gridCol w:w="2126"/>
        <w:gridCol w:w="1276"/>
        <w:gridCol w:w="1276"/>
        <w:gridCol w:w="1275"/>
        <w:gridCol w:w="1276"/>
        <w:gridCol w:w="1276"/>
      </w:tblGrid>
      <w:tr w:rsidR="00934EE6" w:rsidRPr="00042F17" w:rsidTr="008842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EE6" w:rsidRPr="00042F17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№  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EE6" w:rsidRPr="00042F17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Цель,    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целевые индикаторы и результативности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EE6" w:rsidRPr="00042F17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Ед.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EE6" w:rsidRPr="00042F17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Источник 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042F17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Отчетный финансовый год </w:t>
            </w:r>
          </w:p>
          <w:p w:rsidR="00934EE6" w:rsidRPr="00042F17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2F17">
                <w:rPr>
                  <w:rFonts w:ascii="Times New Roman" w:hAnsi="Times New Roman" w:cs="Times New Roman"/>
                  <w:lang w:eastAsia="ru-RU"/>
                </w:rPr>
                <w:t>201</w:t>
              </w:r>
              <w:r>
                <w:rPr>
                  <w:rFonts w:ascii="Times New Roman" w:hAnsi="Times New Roman" w:cs="Times New Roman"/>
                  <w:lang w:eastAsia="ru-RU"/>
                </w:rPr>
                <w:t>4</w:t>
              </w:r>
              <w:r w:rsidRPr="00042F17">
                <w:rPr>
                  <w:rFonts w:ascii="Times New Roman" w:hAnsi="Times New Roman" w:cs="Times New Roman"/>
                  <w:lang w:eastAsia="ru-RU"/>
                </w:rPr>
                <w:t xml:space="preserve"> г</w:t>
              </w:r>
            </w:smartTag>
            <w:r w:rsidRPr="00042F1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EE6" w:rsidRPr="00042F17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Отчетный финансовый год </w:t>
            </w:r>
          </w:p>
          <w:p w:rsidR="00934EE6" w:rsidRPr="00042F17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042F17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EE6" w:rsidRPr="00042F17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Pr="00042F17">
              <w:rPr>
                <w:rFonts w:ascii="Times New Roman" w:hAnsi="Times New Roman" w:cs="Times New Roman"/>
                <w:lang w:eastAsia="ru-RU"/>
              </w:rPr>
              <w:t>финансовый год</w:t>
            </w:r>
          </w:p>
          <w:p w:rsidR="00934EE6" w:rsidRPr="00042F17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042F17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EE6" w:rsidRPr="00042F17" w:rsidRDefault="00934EE6" w:rsidP="001E561C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Очередной </w:t>
            </w:r>
            <w:r w:rsidRPr="00042F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финансовый год </w:t>
            </w:r>
            <w:r w:rsidRPr="00042F17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042F17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EE6" w:rsidRPr="00042F17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Первый</w:t>
            </w:r>
            <w:r w:rsidRPr="00042F17">
              <w:rPr>
                <w:rFonts w:ascii="Times New Roman" w:hAnsi="Times New Roman" w:cs="Times New Roman"/>
                <w:lang w:eastAsia="ru-RU"/>
              </w:rPr>
              <w:t xml:space="preserve"> год планового периода</w:t>
            </w:r>
          </w:p>
          <w:p w:rsidR="00934EE6" w:rsidRPr="00042F17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42F17">
                <w:rPr>
                  <w:rFonts w:ascii="Times New Roman" w:hAnsi="Times New Roman" w:cs="Times New Roman"/>
                  <w:lang w:eastAsia="ru-RU"/>
                </w:rPr>
                <w:t>201</w:t>
              </w:r>
              <w:r>
                <w:rPr>
                  <w:rFonts w:ascii="Times New Roman" w:hAnsi="Times New Roman" w:cs="Times New Roman"/>
                  <w:lang w:eastAsia="ru-RU"/>
                </w:rPr>
                <w:t>8</w:t>
              </w:r>
              <w:r w:rsidRPr="00042F17">
                <w:rPr>
                  <w:rFonts w:ascii="Times New Roman" w:hAnsi="Times New Roman" w:cs="Times New Roman"/>
                  <w:lang w:eastAsia="ru-RU"/>
                </w:rPr>
                <w:t xml:space="preserve"> г</w:t>
              </w:r>
            </w:smartTag>
            <w:r w:rsidRPr="00042F1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34EE6" w:rsidRPr="00E45049" w:rsidTr="008842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Цель  программы  </w:t>
            </w:r>
          </w:p>
          <w:p w:rsidR="00934EE6" w:rsidRPr="00E45049" w:rsidRDefault="00934EE6" w:rsidP="00884246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Создание благоприятных условий для развития малого и среднего предпринимательства в Ермаковском районе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EE6" w:rsidRPr="00E45049" w:rsidTr="0088424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1</w:t>
            </w:r>
          </w:p>
          <w:p w:rsidR="00934EE6" w:rsidRPr="00E45049" w:rsidRDefault="00934EE6" w:rsidP="00884246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субъектов малого и среднего предпринимательства, получивших госу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дарственную поддержку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934EE6" w:rsidRPr="00E45049" w:rsidTr="008842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2</w:t>
            </w:r>
          </w:p>
          <w:p w:rsidR="00934EE6" w:rsidRPr="00E45049" w:rsidRDefault="00934EE6" w:rsidP="00884246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934EE6" w:rsidRPr="00E45049" w:rsidTr="008842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3</w:t>
            </w:r>
          </w:p>
          <w:p w:rsidR="00934EE6" w:rsidRPr="00E45049" w:rsidRDefault="00934EE6" w:rsidP="00884246">
            <w:pPr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Количество сохраненных рабочих мест в секторе малого и среднего предпринимательства при реализации подпрограммы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</w:tr>
      <w:tr w:rsidR="00934EE6" w:rsidRPr="00E45049" w:rsidTr="008842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4</w:t>
            </w:r>
          </w:p>
          <w:p w:rsidR="00934EE6" w:rsidRPr="00E45049" w:rsidRDefault="00934EE6" w:rsidP="00884246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1785,12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E6" w:rsidRPr="00E45049" w:rsidRDefault="00934EE6" w:rsidP="00884246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150,00</w:t>
            </w:r>
          </w:p>
        </w:tc>
      </w:tr>
    </w:tbl>
    <w:p w:rsidR="00934EE6" w:rsidRDefault="00934EE6" w:rsidP="00884246"/>
    <w:p w:rsidR="00934EE6" w:rsidRDefault="00934EE6" w:rsidP="00884246"/>
    <w:p w:rsidR="00934EE6" w:rsidRDefault="00934EE6" w:rsidP="00884246"/>
    <w:p w:rsidR="00934EE6" w:rsidRDefault="00934EE6" w:rsidP="003B4776">
      <w:pPr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EE6" w:rsidRPr="003B4776" w:rsidRDefault="00934EE6" w:rsidP="009F5F46">
      <w:pPr>
        <w:ind w:left="1211" w:firstLine="0"/>
        <w:jc w:val="right"/>
      </w:pPr>
    </w:p>
    <w:sectPr w:rsidR="00934EE6" w:rsidRPr="003B4776" w:rsidSect="00051D63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E6" w:rsidRDefault="00934EE6" w:rsidP="00051D63">
      <w:r>
        <w:separator/>
      </w:r>
    </w:p>
  </w:endnote>
  <w:endnote w:type="continuationSeparator" w:id="0">
    <w:p w:rsidR="00934EE6" w:rsidRDefault="00934EE6" w:rsidP="0005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E6" w:rsidRDefault="00934EE6" w:rsidP="00051D63">
      <w:r>
        <w:separator/>
      </w:r>
    </w:p>
  </w:footnote>
  <w:footnote w:type="continuationSeparator" w:id="0">
    <w:p w:rsidR="00934EE6" w:rsidRDefault="00934EE6" w:rsidP="00051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0D648B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776"/>
    <w:rsid w:val="00000144"/>
    <w:rsid w:val="000259B2"/>
    <w:rsid w:val="00042F17"/>
    <w:rsid w:val="00051D63"/>
    <w:rsid w:val="00073BA1"/>
    <w:rsid w:val="00082F4D"/>
    <w:rsid w:val="000861D6"/>
    <w:rsid w:val="00090085"/>
    <w:rsid w:val="000B7EFA"/>
    <w:rsid w:val="000F743E"/>
    <w:rsid w:val="001275BB"/>
    <w:rsid w:val="00140188"/>
    <w:rsid w:val="001416F3"/>
    <w:rsid w:val="0015764A"/>
    <w:rsid w:val="0016144C"/>
    <w:rsid w:val="001640C4"/>
    <w:rsid w:val="001743BA"/>
    <w:rsid w:val="00177928"/>
    <w:rsid w:val="001A06F3"/>
    <w:rsid w:val="001B5ABC"/>
    <w:rsid w:val="001B655A"/>
    <w:rsid w:val="001C3C53"/>
    <w:rsid w:val="001D4C44"/>
    <w:rsid w:val="001E561C"/>
    <w:rsid w:val="001F7E61"/>
    <w:rsid w:val="00206C29"/>
    <w:rsid w:val="0021261D"/>
    <w:rsid w:val="00221463"/>
    <w:rsid w:val="00252CF8"/>
    <w:rsid w:val="0026557C"/>
    <w:rsid w:val="00272B6E"/>
    <w:rsid w:val="002A3202"/>
    <w:rsid w:val="002B44D5"/>
    <w:rsid w:val="002D0A7F"/>
    <w:rsid w:val="002D621F"/>
    <w:rsid w:val="002D6222"/>
    <w:rsid w:val="002D6F8C"/>
    <w:rsid w:val="002F364A"/>
    <w:rsid w:val="002F4B88"/>
    <w:rsid w:val="00330EC9"/>
    <w:rsid w:val="00345520"/>
    <w:rsid w:val="003821CB"/>
    <w:rsid w:val="003854B2"/>
    <w:rsid w:val="003A5EF7"/>
    <w:rsid w:val="003B033F"/>
    <w:rsid w:val="003B4776"/>
    <w:rsid w:val="003D26D9"/>
    <w:rsid w:val="003F729B"/>
    <w:rsid w:val="00414044"/>
    <w:rsid w:val="004306C1"/>
    <w:rsid w:val="004363F2"/>
    <w:rsid w:val="00460C78"/>
    <w:rsid w:val="00486ED1"/>
    <w:rsid w:val="004C29B5"/>
    <w:rsid w:val="004E5B0F"/>
    <w:rsid w:val="00505FC0"/>
    <w:rsid w:val="005163A0"/>
    <w:rsid w:val="00532985"/>
    <w:rsid w:val="00550418"/>
    <w:rsid w:val="00562C6D"/>
    <w:rsid w:val="00565D54"/>
    <w:rsid w:val="00570B78"/>
    <w:rsid w:val="005E1FE3"/>
    <w:rsid w:val="005F463A"/>
    <w:rsid w:val="0060303A"/>
    <w:rsid w:val="00646076"/>
    <w:rsid w:val="0064723F"/>
    <w:rsid w:val="006776D3"/>
    <w:rsid w:val="00696148"/>
    <w:rsid w:val="006B13B0"/>
    <w:rsid w:val="006E2CF6"/>
    <w:rsid w:val="006E5310"/>
    <w:rsid w:val="006E5626"/>
    <w:rsid w:val="0074673E"/>
    <w:rsid w:val="00794C5E"/>
    <w:rsid w:val="007A7824"/>
    <w:rsid w:val="007B1763"/>
    <w:rsid w:val="007C7D79"/>
    <w:rsid w:val="007F1138"/>
    <w:rsid w:val="007F19F6"/>
    <w:rsid w:val="007F347F"/>
    <w:rsid w:val="008253C7"/>
    <w:rsid w:val="00884246"/>
    <w:rsid w:val="00896F9F"/>
    <w:rsid w:val="008A470C"/>
    <w:rsid w:val="008A55AF"/>
    <w:rsid w:val="008B6FB5"/>
    <w:rsid w:val="008E7777"/>
    <w:rsid w:val="00932592"/>
    <w:rsid w:val="00934EE6"/>
    <w:rsid w:val="00940BF1"/>
    <w:rsid w:val="00967DB5"/>
    <w:rsid w:val="00977666"/>
    <w:rsid w:val="00980F7C"/>
    <w:rsid w:val="0099144F"/>
    <w:rsid w:val="00995FD2"/>
    <w:rsid w:val="009B56AE"/>
    <w:rsid w:val="009E10DA"/>
    <w:rsid w:val="009F378D"/>
    <w:rsid w:val="009F5F46"/>
    <w:rsid w:val="00A0015C"/>
    <w:rsid w:val="00A16016"/>
    <w:rsid w:val="00A17BC5"/>
    <w:rsid w:val="00A30081"/>
    <w:rsid w:val="00A548FC"/>
    <w:rsid w:val="00A6494F"/>
    <w:rsid w:val="00A83C86"/>
    <w:rsid w:val="00A86B0D"/>
    <w:rsid w:val="00A86E16"/>
    <w:rsid w:val="00AF0125"/>
    <w:rsid w:val="00B26C32"/>
    <w:rsid w:val="00B4264F"/>
    <w:rsid w:val="00B66136"/>
    <w:rsid w:val="00B74C3C"/>
    <w:rsid w:val="00B9564E"/>
    <w:rsid w:val="00BA4586"/>
    <w:rsid w:val="00BA7D08"/>
    <w:rsid w:val="00BC6BE3"/>
    <w:rsid w:val="00BD0902"/>
    <w:rsid w:val="00C12AD1"/>
    <w:rsid w:val="00C2073C"/>
    <w:rsid w:val="00C30853"/>
    <w:rsid w:val="00C30F8C"/>
    <w:rsid w:val="00C42BAE"/>
    <w:rsid w:val="00C75410"/>
    <w:rsid w:val="00C76A90"/>
    <w:rsid w:val="00C91884"/>
    <w:rsid w:val="00C93605"/>
    <w:rsid w:val="00CB36BC"/>
    <w:rsid w:val="00CC52DE"/>
    <w:rsid w:val="00D02527"/>
    <w:rsid w:val="00D432AA"/>
    <w:rsid w:val="00D62849"/>
    <w:rsid w:val="00D66AE8"/>
    <w:rsid w:val="00D81F2C"/>
    <w:rsid w:val="00D900FA"/>
    <w:rsid w:val="00DA4513"/>
    <w:rsid w:val="00DA6536"/>
    <w:rsid w:val="00DB085F"/>
    <w:rsid w:val="00E01191"/>
    <w:rsid w:val="00E2027E"/>
    <w:rsid w:val="00E217E9"/>
    <w:rsid w:val="00E22781"/>
    <w:rsid w:val="00E379C2"/>
    <w:rsid w:val="00E45049"/>
    <w:rsid w:val="00E50D62"/>
    <w:rsid w:val="00E86075"/>
    <w:rsid w:val="00EB24BC"/>
    <w:rsid w:val="00EB404E"/>
    <w:rsid w:val="00EC2A85"/>
    <w:rsid w:val="00ED53E7"/>
    <w:rsid w:val="00ED6486"/>
    <w:rsid w:val="00F001A8"/>
    <w:rsid w:val="00F04884"/>
    <w:rsid w:val="00F1390F"/>
    <w:rsid w:val="00F25ED4"/>
    <w:rsid w:val="00F342F7"/>
    <w:rsid w:val="00F43FCD"/>
    <w:rsid w:val="00F44960"/>
    <w:rsid w:val="00F5275F"/>
    <w:rsid w:val="00F528A5"/>
    <w:rsid w:val="00F807B9"/>
    <w:rsid w:val="00F92981"/>
    <w:rsid w:val="00F95806"/>
    <w:rsid w:val="00FA31E8"/>
    <w:rsid w:val="00FC4204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AE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47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3B4776"/>
    <w:pPr>
      <w:widowControl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51D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D63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051D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D63"/>
    <w:rPr>
      <w:rFonts w:ascii="Arial" w:hAnsi="Arial" w:cs="Arial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A5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94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37503BFA7B536A81E5F270B5EP8W5B" TargetMode="External"/><Relationship Id="rId13" Type="http://schemas.openxmlformats.org/officeDocument/2006/relationships/hyperlink" Target="consultantplus://offline/ref=B80E642DE79241E714D846D767A2B232424D77A255770CBEA3BB6BA216062B09598A22D790E629CF40C165P5W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E642DE79241E714D858DA71CEED3D40432EAE5A7F0FEFFCE430FF410F215E1EC57B95D4EB29CEP4W3B" TargetMode="External"/><Relationship Id="rId12" Type="http://schemas.openxmlformats.org/officeDocument/2006/relationships/hyperlink" Target="consultantplus://offline/ref=B80E642DE79241E714D846D767A2B232424D77A255770CBEA3BB6BA216062B09598A22D790E629CF40C165P5W7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0E642DE79241E714D846D767A2B232424D77A2537503B0A2B136A81E5F270B5E857DC097AF25CE40C16456P2WD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0E642DE79241E714D846D767A2B232424D77A255770CBEA3BB6BA216062B09598A22D790E629CF40C165P5W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erm.ru" TargetMode="External"/><Relationship Id="rId14" Type="http://schemas.openxmlformats.org/officeDocument/2006/relationships/hyperlink" Target="consultantplus://offline/ref=B80E642DE79241E714D846D767A2B232424D77A2537503BFA7B536A81E5F270B5E857DC097AF25CE40C16756P2W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1168</TotalTime>
  <Pages>15</Pages>
  <Words>4829</Words>
  <Characters>27526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S311-1</dc:creator>
  <cp:keywords/>
  <dc:description/>
  <cp:lastModifiedBy>302-1s</cp:lastModifiedBy>
  <cp:revision>28</cp:revision>
  <cp:lastPrinted>2016-02-04T07:53:00Z</cp:lastPrinted>
  <dcterms:created xsi:type="dcterms:W3CDTF">2015-08-14T03:37:00Z</dcterms:created>
  <dcterms:modified xsi:type="dcterms:W3CDTF">2016-02-08T07:36:00Z</dcterms:modified>
</cp:coreProperties>
</file>