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C6E" w:rsidRPr="00860E37" w:rsidRDefault="00E96C6E" w:rsidP="00860E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0E37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E96C6E" w:rsidRPr="00860E37" w:rsidRDefault="00E96C6E" w:rsidP="00860E37">
      <w:pPr>
        <w:tabs>
          <w:tab w:val="left" w:pos="315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860E37">
        <w:rPr>
          <w:rFonts w:ascii="Times New Roman" w:hAnsi="Times New Roman" w:cs="Times New Roman"/>
          <w:sz w:val="28"/>
          <w:szCs w:val="28"/>
        </w:rPr>
        <w:tab/>
      </w:r>
    </w:p>
    <w:p w:rsidR="00E96C6E" w:rsidRPr="00860E37" w:rsidRDefault="00E96C6E" w:rsidP="00860E37">
      <w:pPr>
        <w:tabs>
          <w:tab w:val="left" w:pos="315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0E37">
        <w:rPr>
          <w:rFonts w:ascii="Times New Roman" w:hAnsi="Times New Roman" w:cs="Times New Roman"/>
          <w:b/>
          <w:bCs/>
          <w:sz w:val="28"/>
          <w:szCs w:val="28"/>
        </w:rPr>
        <w:t>Ермаковский   район</w:t>
      </w:r>
    </w:p>
    <w:p w:rsidR="00E96C6E" w:rsidRPr="00860E37" w:rsidRDefault="00E96C6E" w:rsidP="00860E37">
      <w:pPr>
        <w:tabs>
          <w:tab w:val="left" w:pos="315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E96C6E" w:rsidRPr="00860E37" w:rsidRDefault="00E96C6E" w:rsidP="00860E37">
      <w:pPr>
        <w:pBdr>
          <w:bottom w:val="single" w:sz="12" w:space="1" w:color="auto"/>
        </w:pBdr>
        <w:tabs>
          <w:tab w:val="left" w:pos="315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860E37">
        <w:rPr>
          <w:rFonts w:ascii="Times New Roman" w:hAnsi="Times New Roman" w:cs="Times New Roman"/>
          <w:b/>
          <w:bCs/>
          <w:sz w:val="28"/>
          <w:szCs w:val="28"/>
        </w:rPr>
        <w:t xml:space="preserve">            ЕРМАКОВСКИЙ  РАЙОННЫЙ СОВЕТ ДЕПУТАТОВ</w:t>
      </w:r>
    </w:p>
    <w:p w:rsidR="00E96C6E" w:rsidRPr="00860E37" w:rsidRDefault="00E96C6E" w:rsidP="00860E37">
      <w:pPr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  <w:r w:rsidRPr="00860E37">
        <w:rPr>
          <w:rFonts w:ascii="Times New Roman" w:hAnsi="Times New Roman" w:cs="Times New Roman"/>
        </w:rPr>
        <w:t>пл.Ленина,5 с.Ермаковское,662820                                                   телефон 8(391-38)2-13-96</w:t>
      </w:r>
    </w:p>
    <w:p w:rsidR="00E96C6E" w:rsidRPr="00860E37" w:rsidRDefault="00E96C6E" w:rsidP="00860E37">
      <w:pPr>
        <w:rPr>
          <w:rFonts w:ascii="Times New Roman" w:hAnsi="Times New Roman" w:cs="Times New Roman"/>
          <w:sz w:val="28"/>
          <w:szCs w:val="28"/>
        </w:rPr>
      </w:pPr>
    </w:p>
    <w:p w:rsidR="00E96C6E" w:rsidRPr="001933EE" w:rsidRDefault="00E96C6E" w:rsidP="00860E37">
      <w:pPr>
        <w:pStyle w:val="Heading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Р Е Ш Е Н И Я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E96C6E" w:rsidRPr="00860E37" w:rsidRDefault="00E96C6E" w:rsidP="00860E37">
      <w:pPr>
        <w:rPr>
          <w:rFonts w:ascii="Times New Roman" w:hAnsi="Times New Roman" w:cs="Times New Roman"/>
          <w:sz w:val="28"/>
          <w:szCs w:val="28"/>
        </w:rPr>
      </w:pPr>
    </w:p>
    <w:p w:rsidR="00E96C6E" w:rsidRPr="00860E37" w:rsidRDefault="00E96C6E" w:rsidP="00860E37">
      <w:pPr>
        <w:rPr>
          <w:rFonts w:ascii="Times New Roman" w:hAnsi="Times New Roman" w:cs="Times New Roman"/>
          <w:sz w:val="28"/>
          <w:szCs w:val="28"/>
        </w:rPr>
      </w:pPr>
    </w:p>
    <w:p w:rsidR="00E96C6E" w:rsidRPr="00860E37" w:rsidRDefault="00E96C6E" w:rsidP="00860E37">
      <w:pPr>
        <w:ind w:left="-720" w:right="-851"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«12»  февраля 2016</w:t>
      </w:r>
      <w:r w:rsidRPr="00860E37">
        <w:rPr>
          <w:rFonts w:ascii="Times New Roman" w:hAnsi="Times New Roman" w:cs="Times New Roman"/>
          <w:sz w:val="28"/>
          <w:szCs w:val="28"/>
        </w:rPr>
        <w:t xml:space="preserve"> года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60E37">
        <w:rPr>
          <w:rFonts w:ascii="Times New Roman" w:hAnsi="Times New Roman" w:cs="Times New Roman"/>
          <w:sz w:val="28"/>
          <w:szCs w:val="28"/>
        </w:rPr>
        <w:t>с. Ерма</w:t>
      </w:r>
      <w:r>
        <w:rPr>
          <w:rFonts w:ascii="Times New Roman" w:hAnsi="Times New Roman" w:cs="Times New Roman"/>
          <w:sz w:val="28"/>
          <w:szCs w:val="28"/>
        </w:rPr>
        <w:t xml:space="preserve">ковское                </w:t>
      </w:r>
      <w:r w:rsidRPr="00860E3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06- 29 р</w:t>
      </w:r>
    </w:p>
    <w:p w:rsidR="00E96C6E" w:rsidRPr="00D57C12" w:rsidRDefault="00E96C6E" w:rsidP="00D57C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C6E" w:rsidRPr="00D57C12" w:rsidRDefault="00E96C6E" w:rsidP="00D57C1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принятии</w:t>
      </w:r>
      <w:r w:rsidRPr="00D57C12">
        <w:rPr>
          <w:rFonts w:ascii="Times New Roman" w:hAnsi="Times New Roman" w:cs="Times New Roman"/>
          <w:b/>
          <w:bCs/>
          <w:sz w:val="28"/>
          <w:szCs w:val="28"/>
        </w:rPr>
        <w:t xml:space="preserve"> части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7C12">
        <w:rPr>
          <w:rFonts w:ascii="Times New Roman" w:hAnsi="Times New Roman" w:cs="Times New Roman"/>
          <w:b/>
          <w:bCs/>
          <w:sz w:val="28"/>
          <w:szCs w:val="28"/>
        </w:rPr>
        <w:t>полномочий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96C6E" w:rsidRPr="00D57C12" w:rsidRDefault="00E96C6E" w:rsidP="00D57C1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6C6E" w:rsidRPr="00D57C12" w:rsidRDefault="00E96C6E" w:rsidP="00D57C1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6C6E" w:rsidRDefault="00E96C6E" w:rsidP="00D57C12">
      <w:pPr>
        <w:jc w:val="both"/>
        <w:rPr>
          <w:rFonts w:ascii="Times New Roman" w:hAnsi="Times New Roman" w:cs="Times New Roman"/>
          <w:sz w:val="28"/>
          <w:szCs w:val="28"/>
        </w:rPr>
      </w:pPr>
      <w:r w:rsidRPr="00D57C12">
        <w:rPr>
          <w:rFonts w:ascii="Times New Roman" w:hAnsi="Times New Roman" w:cs="Times New Roman"/>
          <w:sz w:val="28"/>
          <w:szCs w:val="28"/>
        </w:rPr>
        <w:t>На основании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C12">
        <w:rPr>
          <w:rFonts w:ascii="Times New Roman" w:hAnsi="Times New Roman" w:cs="Times New Roman"/>
          <w:sz w:val="28"/>
          <w:szCs w:val="28"/>
        </w:rPr>
        <w:t>4 ст.15 Федерального Закона от 06.10.2003г.</w:t>
      </w:r>
      <w:r>
        <w:rPr>
          <w:rFonts w:ascii="Times New Roman" w:hAnsi="Times New Roman" w:cs="Times New Roman"/>
          <w:sz w:val="28"/>
          <w:szCs w:val="28"/>
        </w:rPr>
        <w:t xml:space="preserve"> №131 – ФЗ «Об общих принципах организации местного самоуправления в Российской Федерации», </w:t>
      </w:r>
      <w:r w:rsidRPr="00FB2973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973">
        <w:rPr>
          <w:rFonts w:ascii="Times New Roman" w:hAnsi="Times New Roman" w:cs="Times New Roman"/>
          <w:sz w:val="28"/>
          <w:szCs w:val="28"/>
        </w:rPr>
        <w:t>2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97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Устава района,  районный Совет депутатов РЕШИЛ:</w:t>
      </w:r>
    </w:p>
    <w:p w:rsidR="00E96C6E" w:rsidRDefault="00E96C6E" w:rsidP="00D57C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C6E" w:rsidRDefault="00E96C6E" w:rsidP="00DC23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54C3">
        <w:rPr>
          <w:rFonts w:ascii="Times New Roman" w:hAnsi="Times New Roman" w:cs="Times New Roman"/>
          <w:color w:val="333333"/>
          <w:sz w:val="28"/>
          <w:szCs w:val="28"/>
        </w:rPr>
        <w:t>Согласовать принятие части полномочий от муниципального образования Ерма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ковский сельсовет муниципальному образованию </w:t>
      </w:r>
      <w:r w:rsidRPr="006154C3">
        <w:rPr>
          <w:rFonts w:ascii="Times New Roman" w:hAnsi="Times New Roman" w:cs="Times New Roman"/>
          <w:color w:val="333333"/>
          <w:sz w:val="28"/>
          <w:szCs w:val="28"/>
        </w:rPr>
        <w:t xml:space="preserve">Ермаковский район </w:t>
      </w:r>
      <w:r>
        <w:rPr>
          <w:rFonts w:ascii="Times New Roman" w:hAnsi="Times New Roman" w:cs="Times New Roman"/>
          <w:sz w:val="28"/>
          <w:szCs w:val="28"/>
        </w:rPr>
        <w:t>по созданию условий по организации досуга и обеспечению жителей поселения услугами организации культуры.</w:t>
      </w:r>
    </w:p>
    <w:p w:rsidR="00E96C6E" w:rsidRDefault="00E96C6E" w:rsidP="00DC23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Одобрить проект соглашения между муниципальным образованием Ермаковский сельсовет и муниципальным образованием Ермаковский район о передаче осуществления части полномочий по организации библиотечного обслуживания населения и комплектованию библиотечных фондов библиотек поселения, по созданию условий для организации досуга и обеспечению жителей поселения услугами организации культуры.</w:t>
      </w:r>
    </w:p>
    <w:p w:rsidR="00E96C6E" w:rsidRPr="00835CEC" w:rsidRDefault="00E96C6E" w:rsidP="00DC23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данного решения </w:t>
      </w:r>
      <w:r w:rsidRPr="00372F9C">
        <w:rPr>
          <w:rFonts w:ascii="Times New Roman" w:hAnsi="Times New Roman" w:cs="Times New Roman"/>
          <w:color w:val="333333"/>
          <w:sz w:val="28"/>
          <w:szCs w:val="28"/>
        </w:rPr>
        <w:t>возложить</w:t>
      </w:r>
      <w:r w:rsidRPr="00372F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постоянную</w:t>
      </w:r>
      <w:r w:rsidRPr="00835CEC">
        <w:rPr>
          <w:sz w:val="28"/>
          <w:szCs w:val="28"/>
        </w:rPr>
        <w:t xml:space="preserve"> </w:t>
      </w:r>
      <w:r w:rsidRPr="00835CEC">
        <w:rPr>
          <w:rFonts w:ascii="Times New Roman" w:hAnsi="Times New Roman" w:cs="Times New Roman"/>
          <w:sz w:val="28"/>
          <w:szCs w:val="28"/>
        </w:rPr>
        <w:t>комиссию по социальной политике, образованию,  здравоохранению, культуре, спорту, туризму, молодёжной политике и делам семьи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35CEC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E96C6E" w:rsidRPr="00D1173C" w:rsidRDefault="00E96C6E" w:rsidP="0060064E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8721C">
        <w:rPr>
          <w:rFonts w:ascii="Times New Roman" w:hAnsi="Times New Roman" w:cs="Times New Roman"/>
          <w:sz w:val="28"/>
          <w:szCs w:val="28"/>
        </w:rPr>
        <w:t>Решение вступает в силу после официального опубликования  в установленном порядке</w:t>
      </w:r>
      <w:r w:rsidRPr="00D1173C">
        <w:rPr>
          <w:rFonts w:ascii="Times New Roman" w:hAnsi="Times New Roman" w:cs="Times New Roman"/>
          <w:sz w:val="28"/>
          <w:szCs w:val="28"/>
        </w:rPr>
        <w:t xml:space="preserve"> и применяется к правоотношен</w:t>
      </w:r>
      <w:r>
        <w:rPr>
          <w:rFonts w:ascii="Times New Roman" w:hAnsi="Times New Roman" w:cs="Times New Roman"/>
          <w:sz w:val="28"/>
          <w:szCs w:val="28"/>
        </w:rPr>
        <w:t>иям, возникшим с «01» января 2016</w:t>
      </w:r>
      <w:r w:rsidRPr="00D1173C">
        <w:rPr>
          <w:rFonts w:ascii="Times New Roman" w:hAnsi="Times New Roman" w:cs="Times New Roman"/>
          <w:sz w:val="28"/>
          <w:szCs w:val="28"/>
        </w:rPr>
        <w:t>года.</w:t>
      </w:r>
    </w:p>
    <w:p w:rsidR="00E96C6E" w:rsidRDefault="00E96C6E" w:rsidP="00860E37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6C6E" w:rsidRDefault="00E96C6E" w:rsidP="0060064E">
      <w:pPr>
        <w:rPr>
          <w:rFonts w:ascii="Times New Roman" w:hAnsi="Times New Roman" w:cs="Times New Roman"/>
          <w:sz w:val="28"/>
          <w:szCs w:val="28"/>
        </w:rPr>
      </w:pPr>
      <w:r w:rsidRPr="0060064E">
        <w:rPr>
          <w:rFonts w:ascii="Times New Roman" w:hAnsi="Times New Roman" w:cs="Times New Roman"/>
          <w:sz w:val="28"/>
          <w:szCs w:val="28"/>
        </w:rPr>
        <w:t xml:space="preserve">Председатель районного Совета депутатов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В.И. Форсель</w:t>
      </w:r>
    </w:p>
    <w:p w:rsidR="00E96C6E" w:rsidRDefault="00E96C6E" w:rsidP="0060064E">
      <w:pPr>
        <w:rPr>
          <w:rFonts w:ascii="Times New Roman" w:hAnsi="Times New Roman" w:cs="Times New Roman"/>
          <w:sz w:val="28"/>
          <w:szCs w:val="28"/>
        </w:rPr>
      </w:pPr>
    </w:p>
    <w:p w:rsidR="00E96C6E" w:rsidRPr="0060064E" w:rsidRDefault="00E96C6E" w:rsidP="0060064E">
      <w:pPr>
        <w:rPr>
          <w:rFonts w:ascii="Times New Roman" w:hAnsi="Times New Roman" w:cs="Times New Roman"/>
          <w:sz w:val="20"/>
          <w:szCs w:val="20"/>
        </w:rPr>
      </w:pPr>
    </w:p>
    <w:p w:rsidR="00E96C6E" w:rsidRPr="0060064E" w:rsidRDefault="00E96C6E" w:rsidP="00860E37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М.А. Виговский </w:t>
      </w:r>
    </w:p>
    <w:sectPr w:rsidR="00E96C6E" w:rsidRPr="0060064E" w:rsidSect="00334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821FA"/>
    <w:multiLevelType w:val="hybridMultilevel"/>
    <w:tmpl w:val="AC7EF58C"/>
    <w:lvl w:ilvl="0" w:tplc="221AB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5B06B0"/>
    <w:multiLevelType w:val="hybridMultilevel"/>
    <w:tmpl w:val="F5322886"/>
    <w:lvl w:ilvl="0" w:tplc="1EB8F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7C12"/>
    <w:rsid w:val="0002776A"/>
    <w:rsid w:val="00085318"/>
    <w:rsid w:val="0009442D"/>
    <w:rsid w:val="0016303B"/>
    <w:rsid w:val="001933EE"/>
    <w:rsid w:val="001A2553"/>
    <w:rsid w:val="001E52A0"/>
    <w:rsid w:val="00215252"/>
    <w:rsid w:val="00221930"/>
    <w:rsid w:val="002222E7"/>
    <w:rsid w:val="002579C0"/>
    <w:rsid w:val="00263300"/>
    <w:rsid w:val="00283D79"/>
    <w:rsid w:val="003117D0"/>
    <w:rsid w:val="003275A6"/>
    <w:rsid w:val="00334CDE"/>
    <w:rsid w:val="00340741"/>
    <w:rsid w:val="00372F9C"/>
    <w:rsid w:val="003819C2"/>
    <w:rsid w:val="003844A9"/>
    <w:rsid w:val="00384FFC"/>
    <w:rsid w:val="003A2B01"/>
    <w:rsid w:val="003A5912"/>
    <w:rsid w:val="004072E9"/>
    <w:rsid w:val="00430A9D"/>
    <w:rsid w:val="0044166F"/>
    <w:rsid w:val="00466FB1"/>
    <w:rsid w:val="00471C9B"/>
    <w:rsid w:val="004B0550"/>
    <w:rsid w:val="004B754B"/>
    <w:rsid w:val="004D6D13"/>
    <w:rsid w:val="005B3557"/>
    <w:rsid w:val="005B3DDE"/>
    <w:rsid w:val="005C1B68"/>
    <w:rsid w:val="005D3D0E"/>
    <w:rsid w:val="0060064E"/>
    <w:rsid w:val="00605A62"/>
    <w:rsid w:val="006154C3"/>
    <w:rsid w:val="00630C8B"/>
    <w:rsid w:val="00634B77"/>
    <w:rsid w:val="006C2514"/>
    <w:rsid w:val="006E5BBD"/>
    <w:rsid w:val="00711F98"/>
    <w:rsid w:val="007200F0"/>
    <w:rsid w:val="0076286B"/>
    <w:rsid w:val="00773FBE"/>
    <w:rsid w:val="00835CEC"/>
    <w:rsid w:val="00860E37"/>
    <w:rsid w:val="008A0391"/>
    <w:rsid w:val="008C1379"/>
    <w:rsid w:val="008C6D85"/>
    <w:rsid w:val="008D4F1F"/>
    <w:rsid w:val="008F009E"/>
    <w:rsid w:val="00912D1B"/>
    <w:rsid w:val="009162D2"/>
    <w:rsid w:val="00954542"/>
    <w:rsid w:val="00980729"/>
    <w:rsid w:val="009C40F4"/>
    <w:rsid w:val="00A72237"/>
    <w:rsid w:val="00A92C17"/>
    <w:rsid w:val="00AD1277"/>
    <w:rsid w:val="00AE06D0"/>
    <w:rsid w:val="00AE4301"/>
    <w:rsid w:val="00B248D2"/>
    <w:rsid w:val="00B91A0A"/>
    <w:rsid w:val="00B929C6"/>
    <w:rsid w:val="00B9756A"/>
    <w:rsid w:val="00BC571A"/>
    <w:rsid w:val="00BE5F99"/>
    <w:rsid w:val="00BF4857"/>
    <w:rsid w:val="00C6640A"/>
    <w:rsid w:val="00CF6937"/>
    <w:rsid w:val="00D1173C"/>
    <w:rsid w:val="00D4580C"/>
    <w:rsid w:val="00D57C12"/>
    <w:rsid w:val="00D8721C"/>
    <w:rsid w:val="00DC23F0"/>
    <w:rsid w:val="00DD32EE"/>
    <w:rsid w:val="00DF12D9"/>
    <w:rsid w:val="00E96C6E"/>
    <w:rsid w:val="00EC3C2B"/>
    <w:rsid w:val="00ED5905"/>
    <w:rsid w:val="00EF578B"/>
    <w:rsid w:val="00F1189B"/>
    <w:rsid w:val="00F17718"/>
    <w:rsid w:val="00F50D73"/>
    <w:rsid w:val="00F75481"/>
    <w:rsid w:val="00FB2973"/>
    <w:rsid w:val="00FC1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CDE"/>
    <w:rPr>
      <w:rFonts w:cs="Calibri"/>
      <w:lang w:eastAsia="en-US"/>
    </w:rPr>
  </w:style>
  <w:style w:type="paragraph" w:styleId="Heading2">
    <w:name w:val="heading 2"/>
    <w:aliases w:val="H2,&quot;Изумруд&quot;"/>
    <w:basedOn w:val="Normal"/>
    <w:next w:val="Normal"/>
    <w:link w:val="Heading2Char"/>
    <w:uiPriority w:val="99"/>
    <w:qFormat/>
    <w:locked/>
    <w:rsid w:val="00860E3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2 Char,&quot;Изумруд&quot; Char"/>
    <w:basedOn w:val="DefaultParagraphFont"/>
    <w:link w:val="Heading2"/>
    <w:uiPriority w:val="99"/>
    <w:semiHidden/>
    <w:locked/>
    <w:rsid w:val="0076286B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DC23F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D11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0391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25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260</Words>
  <Characters>1483</Characters>
  <Application>Microsoft Office Outlook</Application>
  <DocSecurity>0</DocSecurity>
  <Lines>0</Lines>
  <Paragraphs>0</Paragraphs>
  <ScaleCrop>false</ScaleCrop>
  <Company>Управление культуры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Елена Владимировна</dc:creator>
  <cp:keywords/>
  <dc:description/>
  <cp:lastModifiedBy>Журтова</cp:lastModifiedBy>
  <cp:revision>3</cp:revision>
  <cp:lastPrinted>2016-01-29T01:54:00Z</cp:lastPrinted>
  <dcterms:created xsi:type="dcterms:W3CDTF">2016-02-11T01:54:00Z</dcterms:created>
  <dcterms:modified xsi:type="dcterms:W3CDTF">2016-02-11T01:55:00Z</dcterms:modified>
</cp:coreProperties>
</file>