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70" w:rsidRDefault="009F0870" w:rsidP="005164A2">
      <w:pPr>
        <w:spacing w:line="24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9F0870" w:rsidRDefault="009F0870" w:rsidP="005164A2">
      <w:pPr>
        <w:spacing w:line="244" w:lineRule="auto"/>
        <w:jc w:val="center"/>
        <w:rPr>
          <w:rFonts w:ascii="Times New Roman" w:hAnsi="Times New Roman"/>
          <w:sz w:val="28"/>
          <w:szCs w:val="28"/>
        </w:rPr>
      </w:pPr>
    </w:p>
    <w:p w:rsidR="009F0870" w:rsidRDefault="009F0870" w:rsidP="005164A2">
      <w:pPr>
        <w:spacing w:line="24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F0870" w:rsidRDefault="009F0870" w:rsidP="005164A2">
      <w:pPr>
        <w:spacing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870" w:rsidRDefault="009F0870" w:rsidP="005164A2">
      <w:pPr>
        <w:spacing w:line="24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февраля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     с.Ермаковское                                            № 55-п</w:t>
      </w:r>
    </w:p>
    <w:p w:rsidR="009F0870" w:rsidRPr="00C543BA" w:rsidRDefault="009F0870" w:rsidP="00823CC4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0870" w:rsidRPr="00C543BA" w:rsidRDefault="009F0870" w:rsidP="00823CC4">
      <w:pPr>
        <w:spacing w:after="0"/>
        <w:rPr>
          <w:rFonts w:ascii="Times New Roman" w:hAnsi="Times New Roman"/>
          <w:sz w:val="28"/>
          <w:szCs w:val="28"/>
        </w:rPr>
      </w:pPr>
      <w:r w:rsidRPr="00C543BA">
        <w:rPr>
          <w:rFonts w:ascii="Times New Roman" w:hAnsi="Times New Roman"/>
          <w:sz w:val="28"/>
          <w:szCs w:val="28"/>
        </w:rPr>
        <w:t xml:space="preserve">О неотложных мерах, направленных на </w:t>
      </w:r>
    </w:p>
    <w:p w:rsidR="009F0870" w:rsidRPr="00C543BA" w:rsidRDefault="009F0870" w:rsidP="00823CC4">
      <w:pPr>
        <w:spacing w:after="0"/>
        <w:rPr>
          <w:rFonts w:ascii="Times New Roman" w:hAnsi="Times New Roman"/>
          <w:sz w:val="28"/>
          <w:szCs w:val="28"/>
        </w:rPr>
      </w:pPr>
      <w:r w:rsidRPr="00C543BA">
        <w:rPr>
          <w:rFonts w:ascii="Times New Roman" w:hAnsi="Times New Roman"/>
          <w:sz w:val="28"/>
          <w:szCs w:val="28"/>
        </w:rPr>
        <w:t xml:space="preserve">предупреждение  распространения </w:t>
      </w:r>
    </w:p>
    <w:p w:rsidR="009F0870" w:rsidRPr="00C543BA" w:rsidRDefault="009F0870" w:rsidP="00823CC4">
      <w:pPr>
        <w:spacing w:after="0"/>
        <w:rPr>
          <w:rFonts w:ascii="Times New Roman" w:hAnsi="Times New Roman"/>
          <w:sz w:val="28"/>
          <w:szCs w:val="28"/>
        </w:rPr>
      </w:pPr>
      <w:r w:rsidRPr="00C543BA">
        <w:rPr>
          <w:rFonts w:ascii="Times New Roman" w:hAnsi="Times New Roman"/>
          <w:sz w:val="28"/>
          <w:szCs w:val="28"/>
        </w:rPr>
        <w:t xml:space="preserve">заболеваний гриппом и ОРЗ среди населения  </w:t>
      </w:r>
    </w:p>
    <w:p w:rsidR="009F0870" w:rsidRPr="00C543BA" w:rsidRDefault="009F0870" w:rsidP="00C1228E">
      <w:pPr>
        <w:spacing w:after="0"/>
        <w:rPr>
          <w:rFonts w:ascii="Times New Roman" w:hAnsi="Times New Roman"/>
          <w:sz w:val="28"/>
          <w:szCs w:val="28"/>
        </w:rPr>
      </w:pPr>
      <w:r w:rsidRPr="00C543BA">
        <w:rPr>
          <w:rFonts w:ascii="Times New Roman" w:hAnsi="Times New Roman"/>
          <w:sz w:val="28"/>
          <w:szCs w:val="28"/>
        </w:rPr>
        <w:t>Ермаковского района</w:t>
      </w:r>
    </w:p>
    <w:p w:rsidR="009F0870" w:rsidRPr="00C543BA" w:rsidRDefault="009F0870" w:rsidP="00C1228E">
      <w:pPr>
        <w:spacing w:after="0"/>
        <w:rPr>
          <w:rFonts w:ascii="Times New Roman" w:hAnsi="Times New Roman"/>
          <w:sz w:val="28"/>
          <w:szCs w:val="28"/>
        </w:rPr>
      </w:pPr>
    </w:p>
    <w:p w:rsidR="009F0870" w:rsidRPr="00C543BA" w:rsidRDefault="009F0870" w:rsidP="00A04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3BA">
        <w:rPr>
          <w:rFonts w:ascii="Times New Roman" w:hAnsi="Times New Roman"/>
          <w:sz w:val="28"/>
          <w:szCs w:val="28"/>
        </w:rPr>
        <w:t xml:space="preserve">     </w:t>
      </w:r>
      <w:r w:rsidRPr="00C543BA">
        <w:rPr>
          <w:rFonts w:ascii="Times New Roman" w:hAnsi="Times New Roman"/>
          <w:color w:val="000000"/>
          <w:sz w:val="28"/>
          <w:szCs w:val="28"/>
        </w:rPr>
        <w:t>С  целью  предупреждения эпидемии сезонного</w:t>
      </w:r>
      <w:r w:rsidRPr="00C543BA">
        <w:rPr>
          <w:rFonts w:ascii="Times New Roman" w:hAnsi="Times New Roman"/>
          <w:sz w:val="28"/>
          <w:szCs w:val="28"/>
        </w:rPr>
        <w:t xml:space="preserve"> гриппа и ОРЗ на территории Ермаковского</w:t>
      </w:r>
      <w:r w:rsidRPr="00C543BA">
        <w:rPr>
          <w:rFonts w:ascii="Times New Roman" w:hAnsi="Times New Roman"/>
          <w:color w:val="000000"/>
          <w:sz w:val="28"/>
          <w:szCs w:val="28"/>
        </w:rPr>
        <w:t xml:space="preserve"> района, на основании Федерального Закона РФ от 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43BA">
        <w:rPr>
          <w:rFonts w:ascii="Times New Roman" w:hAnsi="Times New Roman"/>
          <w:color w:val="000000"/>
          <w:sz w:val="28"/>
          <w:szCs w:val="28"/>
        </w:rPr>
        <w:t>марта 1999 года «О санитарно-эпидемиологическом благополучии населения» № 52-ФЗ (с изменениями и дополнениями)</w:t>
      </w:r>
      <w:r w:rsidRPr="00C543BA">
        <w:rPr>
          <w:rFonts w:ascii="Times New Roman" w:hAnsi="Times New Roman"/>
          <w:sz w:val="28"/>
          <w:szCs w:val="28"/>
        </w:rPr>
        <w:t>, в соответствии с рекомендациями территориального отдела управления Роспотребнадзора по Красноярскому краю в г.Минусинске, руководствуясь ст. 35 Устава Ермаковского района, администрация района</w:t>
      </w:r>
    </w:p>
    <w:p w:rsidR="009F0870" w:rsidRPr="00C543BA" w:rsidRDefault="009F0870" w:rsidP="00A04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3BA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F0870" w:rsidRPr="00C543BA" w:rsidRDefault="009F0870" w:rsidP="00C543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3BA">
        <w:rPr>
          <w:rFonts w:ascii="Times New Roman" w:hAnsi="Times New Roman"/>
          <w:sz w:val="28"/>
          <w:szCs w:val="28"/>
        </w:rPr>
        <w:t xml:space="preserve">    1.Запретить проведение внутриучрежденческих, межучрежденческ</w:t>
      </w:r>
      <w:r>
        <w:rPr>
          <w:rFonts w:ascii="Times New Roman" w:hAnsi="Times New Roman"/>
          <w:sz w:val="28"/>
          <w:szCs w:val="28"/>
        </w:rPr>
        <w:t>их районных культурно-массовых,</w:t>
      </w:r>
      <w:r w:rsidRPr="00C543BA">
        <w:rPr>
          <w:rFonts w:ascii="Times New Roman" w:hAnsi="Times New Roman"/>
          <w:sz w:val="28"/>
          <w:szCs w:val="28"/>
        </w:rPr>
        <w:t xml:space="preserve"> спортивных</w:t>
      </w:r>
      <w:r>
        <w:rPr>
          <w:rFonts w:ascii="Times New Roman" w:hAnsi="Times New Roman"/>
          <w:sz w:val="28"/>
          <w:szCs w:val="28"/>
        </w:rPr>
        <w:t xml:space="preserve"> и иных</w:t>
      </w:r>
      <w:r w:rsidRPr="00C543BA">
        <w:rPr>
          <w:rFonts w:ascii="Times New Roman" w:hAnsi="Times New Roman"/>
          <w:sz w:val="28"/>
          <w:szCs w:val="28"/>
        </w:rPr>
        <w:t xml:space="preserve"> мероприятий в закрытых помещениях на территории Ермаковского района.</w:t>
      </w:r>
    </w:p>
    <w:p w:rsidR="009F0870" w:rsidRPr="00C543BA" w:rsidRDefault="009F0870" w:rsidP="00C543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543BA">
        <w:rPr>
          <w:rFonts w:ascii="Times New Roman" w:hAnsi="Times New Roman"/>
          <w:color w:val="000000"/>
          <w:sz w:val="28"/>
          <w:szCs w:val="28"/>
        </w:rPr>
        <w:t>2.</w:t>
      </w:r>
      <w:r w:rsidRPr="00C543BA">
        <w:rPr>
          <w:rFonts w:ascii="Times New Roman" w:hAnsi="Times New Roman"/>
          <w:sz w:val="28"/>
          <w:szCs w:val="28"/>
        </w:rPr>
        <w:t xml:space="preserve">Главному врачу КГБУЗ «Ермаковская РБ» (О.А. Колосов), </w:t>
      </w:r>
      <w:r w:rsidRPr="00C543BA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уководителю у</w:t>
      </w:r>
      <w:r w:rsidRPr="00C543BA">
        <w:rPr>
          <w:rFonts w:ascii="Times New Roman" w:hAnsi="Times New Roman"/>
          <w:color w:val="000000"/>
          <w:sz w:val="28"/>
          <w:szCs w:val="28"/>
        </w:rPr>
        <w:t>правления образования администрации Ермаковского района (</w:t>
      </w:r>
      <w:r w:rsidRPr="00C543BA">
        <w:rPr>
          <w:rFonts w:ascii="Times New Roman" w:hAnsi="Times New Roman"/>
          <w:sz w:val="28"/>
          <w:szCs w:val="28"/>
        </w:rPr>
        <w:t>И.В. Исакова</w:t>
      </w:r>
      <w:r w:rsidRPr="00C543B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руководителю отдела культуры (Ж.А.Верфель)</w:t>
      </w:r>
      <w:r w:rsidRPr="00C543BA">
        <w:rPr>
          <w:rFonts w:ascii="Times New Roman" w:hAnsi="Times New Roman"/>
          <w:color w:val="000000"/>
          <w:sz w:val="28"/>
          <w:szCs w:val="28"/>
        </w:rPr>
        <w:t>:</w:t>
      </w:r>
    </w:p>
    <w:p w:rsidR="009F0870" w:rsidRPr="00C543BA" w:rsidRDefault="009F0870" w:rsidP="00A4271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543BA">
        <w:rPr>
          <w:rFonts w:ascii="Times New Roman" w:hAnsi="Times New Roman"/>
          <w:sz w:val="28"/>
          <w:szCs w:val="28"/>
        </w:rPr>
        <w:t xml:space="preserve">    2.1 </w:t>
      </w:r>
      <w:r w:rsidRPr="00C543BA">
        <w:rPr>
          <w:rFonts w:ascii="Times New Roman" w:hAnsi="Times New Roman"/>
          <w:color w:val="000000"/>
          <w:sz w:val="28"/>
          <w:szCs w:val="28"/>
        </w:rPr>
        <w:t xml:space="preserve">Обеспечить выполнение противоэпидемических мероприятий в рамках утвержденного комплексного плана мероприятий по профилактике гриппа и ОРЗ на территории </w:t>
      </w:r>
      <w:r w:rsidRPr="00C543BA">
        <w:rPr>
          <w:rFonts w:ascii="Times New Roman" w:hAnsi="Times New Roman"/>
          <w:sz w:val="28"/>
          <w:szCs w:val="28"/>
        </w:rPr>
        <w:t>Ермаковского района в предэпидемический период и в период эпидемии на 2015-2016 гг.</w:t>
      </w:r>
    </w:p>
    <w:p w:rsidR="009F0870" w:rsidRPr="00C543BA" w:rsidRDefault="009F0870" w:rsidP="00812A7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543BA">
        <w:rPr>
          <w:rFonts w:ascii="Times New Roman" w:hAnsi="Times New Roman"/>
          <w:sz w:val="28"/>
          <w:szCs w:val="28"/>
        </w:rPr>
        <w:t xml:space="preserve"> 2.2Обеспечить соблюдение противоэпидемического режима и респираторного этикета в детских образовательных учреждениях, соблюдение гигиенических нормативов, в том числе оптимального теплового режима и режима проветривания. </w:t>
      </w:r>
    </w:p>
    <w:p w:rsidR="009F0870" w:rsidRPr="00C543BA" w:rsidRDefault="009F0870" w:rsidP="00812A7B">
      <w:pPr>
        <w:tabs>
          <w:tab w:val="left" w:pos="7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543BA">
        <w:rPr>
          <w:rFonts w:ascii="Times New Roman" w:hAnsi="Times New Roman"/>
          <w:sz w:val="28"/>
          <w:szCs w:val="28"/>
        </w:rPr>
        <w:t>2.3 Обеспечить ежедневный утренний прием детей в детские дошкольные и общеобразовательные учреждения и отстранение детей с признаками заболевания острыми респираторными инфекциями в учреждения, допуск детей и персонала в учреждения после выздоровления, своевременную изоляцию больных детей из детского коллектива.</w:t>
      </w:r>
    </w:p>
    <w:p w:rsidR="009F0870" w:rsidRPr="00C543BA" w:rsidRDefault="009F0870" w:rsidP="00A42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543BA">
        <w:rPr>
          <w:rFonts w:ascii="Times New Roman" w:hAnsi="Times New Roman"/>
          <w:color w:val="000000"/>
          <w:sz w:val="28"/>
          <w:szCs w:val="28"/>
        </w:rPr>
        <w:t>2.4 Продолжить</w:t>
      </w:r>
      <w:r w:rsidRPr="00C543BA">
        <w:rPr>
          <w:rFonts w:ascii="Times New Roman" w:hAnsi="Times New Roman"/>
          <w:sz w:val="28"/>
          <w:szCs w:val="28"/>
        </w:rPr>
        <w:t xml:space="preserve"> еженедельный мониторинг заболеваемости гриппом и ОРЗ, особенно в разрезе детских и подростковых учреждений Ермаковского района.</w:t>
      </w:r>
    </w:p>
    <w:p w:rsidR="009F0870" w:rsidRPr="00C543BA" w:rsidRDefault="009F0870" w:rsidP="00A42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543BA">
        <w:rPr>
          <w:rFonts w:ascii="Times New Roman" w:hAnsi="Times New Roman"/>
          <w:sz w:val="28"/>
          <w:szCs w:val="28"/>
        </w:rPr>
        <w:t>3. Главному врачу КГБУЗ «Ермаковская РБ» (О.А. Колосов):</w:t>
      </w:r>
    </w:p>
    <w:p w:rsidR="009F0870" w:rsidRPr="00C543BA" w:rsidRDefault="009F0870" w:rsidP="00A42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543BA">
        <w:rPr>
          <w:rFonts w:ascii="Times New Roman" w:hAnsi="Times New Roman"/>
          <w:sz w:val="28"/>
          <w:szCs w:val="28"/>
        </w:rPr>
        <w:t>3.1 Принять меры по созда</w:t>
      </w:r>
      <w:r>
        <w:rPr>
          <w:rFonts w:ascii="Times New Roman" w:hAnsi="Times New Roman"/>
          <w:sz w:val="28"/>
          <w:szCs w:val="28"/>
        </w:rPr>
        <w:t>нию необходимого объема</w:t>
      </w:r>
      <w:r w:rsidRPr="00C543BA">
        <w:rPr>
          <w:rFonts w:ascii="Times New Roman" w:hAnsi="Times New Roman"/>
          <w:sz w:val="28"/>
          <w:szCs w:val="28"/>
        </w:rPr>
        <w:t xml:space="preserve"> препаратов и  средств для обеспечения санитарно-эпидемиологического благополучия населения Ермаковского района в период сезонного подъема заболеваемости.</w:t>
      </w:r>
    </w:p>
    <w:p w:rsidR="009F0870" w:rsidRPr="00C543BA" w:rsidRDefault="009F0870" w:rsidP="00C543B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543BA">
        <w:rPr>
          <w:rFonts w:ascii="Times New Roman" w:hAnsi="Times New Roman"/>
          <w:sz w:val="28"/>
          <w:szCs w:val="28"/>
        </w:rPr>
        <w:t>3.2Обеспечить контроль в лечеб</w:t>
      </w:r>
      <w:r>
        <w:rPr>
          <w:rFonts w:ascii="Times New Roman" w:hAnsi="Times New Roman"/>
          <w:sz w:val="28"/>
          <w:szCs w:val="28"/>
        </w:rPr>
        <w:t>но-профилактических учреждениях</w:t>
      </w:r>
      <w:r w:rsidRPr="00C543BA">
        <w:rPr>
          <w:rFonts w:ascii="Times New Roman" w:hAnsi="Times New Roman"/>
          <w:sz w:val="28"/>
          <w:szCs w:val="28"/>
        </w:rPr>
        <w:t xml:space="preserve"> за организацией фильтров по разграничению приема в лечеб</w:t>
      </w:r>
      <w:r>
        <w:rPr>
          <w:rFonts w:ascii="Times New Roman" w:hAnsi="Times New Roman"/>
          <w:sz w:val="28"/>
          <w:szCs w:val="28"/>
        </w:rPr>
        <w:t>но-профилактических учреждениях</w:t>
      </w:r>
      <w:r w:rsidRPr="00C543BA">
        <w:rPr>
          <w:rFonts w:ascii="Times New Roman" w:hAnsi="Times New Roman"/>
          <w:sz w:val="28"/>
          <w:szCs w:val="28"/>
        </w:rPr>
        <w:t xml:space="preserve"> пациентов с температурой, признаками гриппа и ОРЗ и пациентов с другими  формами заболеваний.</w:t>
      </w:r>
    </w:p>
    <w:p w:rsidR="009F0870" w:rsidRPr="00C543BA" w:rsidRDefault="009F0870" w:rsidP="00C543B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543BA">
        <w:rPr>
          <w:rFonts w:ascii="Times New Roman" w:hAnsi="Times New Roman"/>
          <w:sz w:val="28"/>
          <w:szCs w:val="28"/>
        </w:rPr>
        <w:t>4.</w:t>
      </w:r>
      <w:r w:rsidRPr="00C543BA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уководителям предприятий, организаций и учреждений,</w:t>
      </w:r>
      <w:r w:rsidRPr="00C543BA">
        <w:rPr>
          <w:rFonts w:ascii="Times New Roman" w:hAnsi="Times New Roman"/>
          <w:color w:val="000000"/>
          <w:sz w:val="28"/>
          <w:szCs w:val="28"/>
        </w:rPr>
        <w:t xml:space="preserve"> индивиду</w:t>
      </w:r>
      <w:r>
        <w:rPr>
          <w:rFonts w:ascii="Times New Roman" w:hAnsi="Times New Roman"/>
          <w:color w:val="000000"/>
          <w:sz w:val="28"/>
          <w:szCs w:val="28"/>
        </w:rPr>
        <w:t>альным предпринимателям Ермаковского района</w:t>
      </w:r>
      <w:r w:rsidRPr="00C543BA">
        <w:rPr>
          <w:rFonts w:ascii="Times New Roman" w:hAnsi="Times New Roman"/>
          <w:color w:val="000000"/>
          <w:sz w:val="28"/>
          <w:szCs w:val="28"/>
        </w:rPr>
        <w:t xml:space="preserve"> независимо от форм собственности и ведомственной принадлежности:</w:t>
      </w:r>
    </w:p>
    <w:p w:rsidR="009F0870" w:rsidRPr="00C543BA" w:rsidRDefault="009F0870" w:rsidP="00C543B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543BA">
        <w:rPr>
          <w:rFonts w:ascii="Times New Roman" w:hAnsi="Times New Roman"/>
          <w:color w:val="000000"/>
          <w:sz w:val="28"/>
          <w:szCs w:val="28"/>
        </w:rPr>
        <w:t>4.1Обеспечить работу учреждений и предприятий в зимних условиях с соблюдением необходимого температурного режима, в том числе предусмотреть помещ</w:t>
      </w:r>
      <w:r>
        <w:rPr>
          <w:rFonts w:ascii="Times New Roman" w:hAnsi="Times New Roman"/>
          <w:color w:val="000000"/>
          <w:sz w:val="28"/>
          <w:szCs w:val="28"/>
        </w:rPr>
        <w:t>ения для обогрева и приема пищи для</w:t>
      </w:r>
      <w:r w:rsidRPr="00C543BA">
        <w:rPr>
          <w:rFonts w:ascii="Times New Roman" w:hAnsi="Times New Roman"/>
          <w:color w:val="000000"/>
          <w:sz w:val="28"/>
          <w:szCs w:val="28"/>
        </w:rPr>
        <w:t xml:space="preserve"> работающих на открытом воздухе.</w:t>
      </w:r>
    </w:p>
    <w:p w:rsidR="009F0870" w:rsidRPr="00C543BA" w:rsidRDefault="009F0870" w:rsidP="00C54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4.2</w:t>
      </w:r>
      <w:r w:rsidRPr="00C543BA">
        <w:rPr>
          <w:rFonts w:ascii="Times New Roman" w:hAnsi="Times New Roman"/>
          <w:sz w:val="28"/>
          <w:szCs w:val="28"/>
        </w:rPr>
        <w:t>.Обеспечить проведение широкой разъяснительной работы по профилактике гриппа среди населения Ермаковского района, систематическое информирование населения о мерах личной и общественной профилактики гриппа, необходимости обращения за медицинской помощью в случае заболевания, особенно при наличии в</w:t>
      </w:r>
      <w:r>
        <w:rPr>
          <w:rFonts w:ascii="Times New Roman" w:hAnsi="Times New Roman"/>
          <w:sz w:val="28"/>
          <w:szCs w:val="28"/>
        </w:rPr>
        <w:t xml:space="preserve"> семье детей, беременных женщин и</w:t>
      </w:r>
      <w:r w:rsidRPr="00C543BA">
        <w:rPr>
          <w:rFonts w:ascii="Times New Roman" w:hAnsi="Times New Roman"/>
          <w:sz w:val="28"/>
          <w:szCs w:val="28"/>
        </w:rPr>
        <w:t xml:space="preserve"> лиц с хроническими заболеваниями.</w:t>
      </w:r>
    </w:p>
    <w:p w:rsidR="009F0870" w:rsidRPr="00C543BA" w:rsidRDefault="009F0870" w:rsidP="00A04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C543BA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администрации района по социальным и общественно-политическим вопросам  И.П.Добросоцкую.</w:t>
      </w:r>
    </w:p>
    <w:p w:rsidR="009F0870" w:rsidRPr="00C543BA" w:rsidRDefault="009F0870" w:rsidP="00A04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3BA">
        <w:rPr>
          <w:rFonts w:ascii="Times New Roman" w:hAnsi="Times New Roman"/>
          <w:sz w:val="28"/>
          <w:szCs w:val="28"/>
        </w:rPr>
        <w:t>7. Постановление вступает в силу со дня опубликования.</w:t>
      </w:r>
    </w:p>
    <w:p w:rsidR="009F0870" w:rsidRPr="00C543BA" w:rsidRDefault="009F0870" w:rsidP="00A046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0870" w:rsidRPr="00C543BA" w:rsidRDefault="009F0870" w:rsidP="00A046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0870" w:rsidRPr="00C543BA" w:rsidRDefault="009F0870" w:rsidP="00A04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3BA">
        <w:rPr>
          <w:rFonts w:ascii="Times New Roman" w:hAnsi="Times New Roman"/>
          <w:sz w:val="28"/>
          <w:szCs w:val="28"/>
        </w:rPr>
        <w:t xml:space="preserve">Глава района </w:t>
      </w:r>
      <w:r w:rsidRPr="00C543BA">
        <w:rPr>
          <w:rFonts w:ascii="Times New Roman" w:hAnsi="Times New Roman"/>
          <w:sz w:val="28"/>
          <w:szCs w:val="28"/>
        </w:rPr>
        <w:tab/>
      </w:r>
      <w:r w:rsidRPr="00C543BA">
        <w:rPr>
          <w:rFonts w:ascii="Times New Roman" w:hAnsi="Times New Roman"/>
          <w:sz w:val="28"/>
          <w:szCs w:val="28"/>
        </w:rPr>
        <w:tab/>
      </w:r>
      <w:r w:rsidRPr="00C543BA">
        <w:rPr>
          <w:rFonts w:ascii="Times New Roman" w:hAnsi="Times New Roman"/>
          <w:sz w:val="28"/>
          <w:szCs w:val="28"/>
        </w:rPr>
        <w:tab/>
      </w:r>
      <w:r w:rsidRPr="00C543BA">
        <w:rPr>
          <w:rFonts w:ascii="Times New Roman" w:hAnsi="Times New Roman"/>
          <w:sz w:val="28"/>
          <w:szCs w:val="28"/>
        </w:rPr>
        <w:tab/>
      </w:r>
      <w:r w:rsidRPr="00C543BA">
        <w:rPr>
          <w:rFonts w:ascii="Times New Roman" w:hAnsi="Times New Roman"/>
          <w:sz w:val="28"/>
          <w:szCs w:val="28"/>
        </w:rPr>
        <w:tab/>
        <w:t xml:space="preserve">                                 М.А.Виговский</w:t>
      </w:r>
    </w:p>
    <w:p w:rsidR="009F0870" w:rsidRPr="00C543BA" w:rsidRDefault="009F0870" w:rsidP="00A046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F0870" w:rsidRPr="00C543BA" w:rsidSect="00DB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6151"/>
    <w:multiLevelType w:val="hybridMultilevel"/>
    <w:tmpl w:val="6214F7DC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4D877AD9"/>
    <w:multiLevelType w:val="hybridMultilevel"/>
    <w:tmpl w:val="AF443BC0"/>
    <w:lvl w:ilvl="0" w:tplc="CB2866B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28E"/>
    <w:rsid w:val="001544AD"/>
    <w:rsid w:val="0038341C"/>
    <w:rsid w:val="003906E5"/>
    <w:rsid w:val="004272D3"/>
    <w:rsid w:val="0047664C"/>
    <w:rsid w:val="005164A2"/>
    <w:rsid w:val="00663B89"/>
    <w:rsid w:val="00670F96"/>
    <w:rsid w:val="00770D9B"/>
    <w:rsid w:val="00784853"/>
    <w:rsid w:val="00797CD4"/>
    <w:rsid w:val="00812A7B"/>
    <w:rsid w:val="00823CC4"/>
    <w:rsid w:val="00841D55"/>
    <w:rsid w:val="00872C20"/>
    <w:rsid w:val="008E3408"/>
    <w:rsid w:val="00947792"/>
    <w:rsid w:val="00977428"/>
    <w:rsid w:val="009F0870"/>
    <w:rsid w:val="00A04643"/>
    <w:rsid w:val="00A42714"/>
    <w:rsid w:val="00A73AB3"/>
    <w:rsid w:val="00B0184A"/>
    <w:rsid w:val="00BB34C0"/>
    <w:rsid w:val="00BD25B1"/>
    <w:rsid w:val="00BF3A43"/>
    <w:rsid w:val="00BF4353"/>
    <w:rsid w:val="00C028A1"/>
    <w:rsid w:val="00C1228E"/>
    <w:rsid w:val="00C24F9F"/>
    <w:rsid w:val="00C543BA"/>
    <w:rsid w:val="00D03B09"/>
    <w:rsid w:val="00D40857"/>
    <w:rsid w:val="00D66D7F"/>
    <w:rsid w:val="00DB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2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1066</TotalTime>
  <Pages>2</Pages>
  <Words>537</Words>
  <Characters>3065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S303-2</dc:creator>
  <cp:keywords/>
  <dc:description/>
  <cp:lastModifiedBy>302-1s</cp:lastModifiedBy>
  <cp:revision>5</cp:revision>
  <cp:lastPrinted>2016-02-04T04:34:00Z</cp:lastPrinted>
  <dcterms:created xsi:type="dcterms:W3CDTF">2016-02-03T10:23:00Z</dcterms:created>
  <dcterms:modified xsi:type="dcterms:W3CDTF">2016-02-04T05:51:00Z</dcterms:modified>
</cp:coreProperties>
</file>