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C8" w:rsidRDefault="00A337C8" w:rsidP="00CD28F4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A337C8" w:rsidRDefault="00A337C8" w:rsidP="00CD28F4">
      <w:pPr>
        <w:jc w:val="center"/>
      </w:pPr>
    </w:p>
    <w:p w:rsidR="00A337C8" w:rsidRDefault="00A337C8" w:rsidP="00CD28F4">
      <w:pPr>
        <w:jc w:val="center"/>
      </w:pPr>
    </w:p>
    <w:p w:rsidR="00A337C8" w:rsidRDefault="00A337C8" w:rsidP="00CD28F4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A337C8" w:rsidRDefault="00A337C8" w:rsidP="00CD28F4">
      <w:pPr>
        <w:jc w:val="center"/>
        <w:rPr>
          <w:b/>
          <w:sz w:val="40"/>
          <w:szCs w:val="40"/>
        </w:rPr>
      </w:pPr>
    </w:p>
    <w:p w:rsidR="00A337C8" w:rsidRDefault="00A337C8" w:rsidP="00CD28F4">
      <w:r>
        <w:t xml:space="preserve">                     «26»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           с. Ермаковское                  № 35-п</w:t>
      </w:r>
    </w:p>
    <w:p w:rsidR="00A337C8" w:rsidRDefault="00A337C8" w:rsidP="00A257F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337C8" w:rsidRDefault="00A337C8" w:rsidP="00A257F0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05pt;margin-top:6.45pt;width:280.5pt;height:8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wv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" filled="f" stroked="f">
            <v:textbox>
              <w:txbxContent>
                <w:p w:rsidR="00A337C8" w:rsidRDefault="00A337C8" w:rsidP="00B446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согласовании для ООО «Теплосеть» тарифов  за электрическую и  тепловую энергию с 01.01.2016  г. до установления тарифа Региональной энергетической комиссией Красноярского края</w:t>
                  </w:r>
                </w:p>
                <w:p w:rsidR="00A337C8" w:rsidRDefault="00A337C8"/>
              </w:txbxContent>
            </v:textbox>
          </v:shape>
        </w:pict>
      </w:r>
    </w:p>
    <w:p w:rsidR="00A337C8" w:rsidRDefault="00A337C8" w:rsidP="00A257F0">
      <w:pPr>
        <w:jc w:val="both"/>
        <w:rPr>
          <w:b/>
          <w:sz w:val="28"/>
          <w:szCs w:val="28"/>
        </w:rPr>
      </w:pPr>
    </w:p>
    <w:p w:rsidR="00A337C8" w:rsidRDefault="00A337C8" w:rsidP="00A257F0">
      <w:pPr>
        <w:jc w:val="both"/>
        <w:rPr>
          <w:b/>
          <w:sz w:val="28"/>
          <w:szCs w:val="28"/>
        </w:rPr>
      </w:pPr>
    </w:p>
    <w:p w:rsidR="00A337C8" w:rsidRDefault="00A337C8" w:rsidP="00A257F0">
      <w:pPr>
        <w:jc w:val="both"/>
        <w:rPr>
          <w:b/>
          <w:sz w:val="28"/>
          <w:szCs w:val="28"/>
        </w:rPr>
      </w:pPr>
    </w:p>
    <w:p w:rsidR="00A337C8" w:rsidRDefault="00A337C8" w:rsidP="00A257F0">
      <w:pPr>
        <w:jc w:val="both"/>
        <w:rPr>
          <w:b/>
          <w:sz w:val="28"/>
          <w:szCs w:val="28"/>
        </w:rPr>
      </w:pPr>
    </w:p>
    <w:p w:rsidR="00A337C8" w:rsidRDefault="00A337C8" w:rsidP="00A257F0">
      <w:pPr>
        <w:jc w:val="both"/>
        <w:rPr>
          <w:sz w:val="28"/>
          <w:szCs w:val="28"/>
        </w:rPr>
      </w:pPr>
    </w:p>
    <w:p w:rsidR="00A337C8" w:rsidRPr="00320ACE" w:rsidRDefault="00A337C8" w:rsidP="00C1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26.03.2003г. « 35-ФЗ «Об электроэнергетике», постановлением Правительства Российской Федерации от 29.12.2011г. № 1178 «О ценообразовании в области регулируемых цен (тарифов) в электроэнергетике», приказом Региональной энергетической комиссии Красноярского края № 245-п от 11.12.2014г., приказом Региональной энергетической комиссии Красноярского края № 257-п от 11.12.2014г., обращением администрации Ермаковского района № 3292/04 от 11.12.2014г. в Региональную энергетическую комиссию Красноярского края, письмом Региональной энергетической комиссии Красноярского края, статьей 35 Устава Ермаковского района Красноярского края администрация района ПОСТАНОВЛЯЕТ:</w:t>
      </w:r>
    </w:p>
    <w:p w:rsidR="00A337C8" w:rsidRDefault="00A337C8" w:rsidP="00320ACE">
      <w:pPr>
        <w:ind w:firstLine="709"/>
        <w:jc w:val="both"/>
        <w:rPr>
          <w:sz w:val="28"/>
          <w:szCs w:val="28"/>
        </w:rPr>
      </w:pPr>
      <w:r w:rsidRPr="00C84969">
        <w:rPr>
          <w:sz w:val="28"/>
          <w:szCs w:val="28"/>
        </w:rPr>
        <w:t>1. </w:t>
      </w:r>
      <w:r>
        <w:rPr>
          <w:sz w:val="28"/>
          <w:szCs w:val="28"/>
        </w:rPr>
        <w:t>Согласовать для потребителей ООО «Теплосеть» тариф за электрическую энергию с 01.01.2016  г. до установления тарифа Региональной энергетической комиссией Красноярского края ранее установленный для МУП «Стимул» приказом Региональной энергетической комиссии   № 245-п от 11.12.2014г.:</w:t>
      </w:r>
    </w:p>
    <w:p w:rsidR="00A337C8" w:rsidRDefault="00A337C8" w:rsidP="0032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организаций в размере 23,39 руб. за 1 кВт*час;</w:t>
      </w:r>
    </w:p>
    <w:p w:rsidR="00A337C8" w:rsidRDefault="00A337C8" w:rsidP="0032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в размере 23,55 руб. за 1 кВт*час;</w:t>
      </w:r>
    </w:p>
    <w:p w:rsidR="00A337C8" w:rsidRDefault="00A337C8" w:rsidP="00787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расчетах с населением согласовать  тариф 1,45 руб. за 1 кВт*час   с компенсацией выпадающих доходов.</w:t>
      </w:r>
    </w:p>
    <w:p w:rsidR="00A337C8" w:rsidRDefault="00A337C8" w:rsidP="0032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Согласовать для потребителей ООО «Теплосеть» тариф за тепловую энергию с 01.01.2016г. до установления тарифа Региональной энергетической комиссией Красноярского края ранее установленный для МУП «Стимул» приказом Региональной энергетической комиссии № 257-п от 11.12.2014г:</w:t>
      </w:r>
    </w:p>
    <w:p w:rsidR="00A337C8" w:rsidRDefault="00A337C8" w:rsidP="00EF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организаций в размере 3071,38 руб. за 1 Гкал.</w:t>
      </w:r>
    </w:p>
    <w:p w:rsidR="00A337C8" w:rsidRDefault="00A337C8" w:rsidP="0032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337C8" w:rsidRDefault="00A337C8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33114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распространяется на правоотношения возникшие с 01.01.2016г.</w:t>
      </w:r>
    </w:p>
    <w:p w:rsidR="00A337C8" w:rsidRDefault="00A337C8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7C8" w:rsidRDefault="00A337C8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7C8" w:rsidRPr="004436B6" w:rsidRDefault="00A337C8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3114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 его официального о</w:t>
      </w:r>
      <w:r w:rsidRPr="004436B6">
        <w:rPr>
          <w:sz w:val="28"/>
          <w:szCs w:val="28"/>
        </w:rPr>
        <w:t xml:space="preserve">публикования. </w:t>
      </w:r>
    </w:p>
    <w:p w:rsidR="00A337C8" w:rsidRDefault="00A337C8">
      <w:pPr>
        <w:rPr>
          <w:sz w:val="28"/>
          <w:szCs w:val="28"/>
        </w:rPr>
      </w:pPr>
    </w:p>
    <w:p w:rsidR="00A337C8" w:rsidRPr="009C1E45" w:rsidRDefault="00A337C8">
      <w:pPr>
        <w:rPr>
          <w:sz w:val="28"/>
          <w:szCs w:val="28"/>
        </w:rPr>
      </w:pPr>
      <w:r>
        <w:rPr>
          <w:sz w:val="28"/>
          <w:szCs w:val="28"/>
        </w:rPr>
        <w:t>И.о. главы  администрации района                                            Ю. В. Сарлин</w:t>
      </w:r>
    </w:p>
    <w:sectPr w:rsidR="00A337C8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2098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4E1A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0ACE"/>
    <w:rsid w:val="003232A2"/>
    <w:rsid w:val="00323641"/>
    <w:rsid w:val="0033114B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3366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436B6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E59F2"/>
    <w:rsid w:val="006F09D1"/>
    <w:rsid w:val="006F0F2B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71B9"/>
    <w:rsid w:val="00787C32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1A49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6E03"/>
    <w:rsid w:val="008E7C88"/>
    <w:rsid w:val="008F5830"/>
    <w:rsid w:val="008F5A83"/>
    <w:rsid w:val="0091126C"/>
    <w:rsid w:val="00914C04"/>
    <w:rsid w:val="0092300A"/>
    <w:rsid w:val="0093203A"/>
    <w:rsid w:val="00932D33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A029F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70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37C8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67D8F"/>
    <w:rsid w:val="00A722B5"/>
    <w:rsid w:val="00A72354"/>
    <w:rsid w:val="00A738DE"/>
    <w:rsid w:val="00A774DD"/>
    <w:rsid w:val="00A81854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96328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7B4"/>
    <w:rsid w:val="00C12C53"/>
    <w:rsid w:val="00C1602E"/>
    <w:rsid w:val="00C1642F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B3D13"/>
    <w:rsid w:val="00CC2CB6"/>
    <w:rsid w:val="00CD28F4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3326"/>
    <w:rsid w:val="00ED67BD"/>
    <w:rsid w:val="00ED74CB"/>
    <w:rsid w:val="00EE0955"/>
    <w:rsid w:val="00EE2D31"/>
    <w:rsid w:val="00EE5E4E"/>
    <w:rsid w:val="00EE7E74"/>
    <w:rsid w:val="00EF2B45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Normal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A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297</Words>
  <Characters>1698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302-1s</cp:lastModifiedBy>
  <cp:revision>5</cp:revision>
  <cp:lastPrinted>2016-01-26T08:04:00Z</cp:lastPrinted>
  <dcterms:created xsi:type="dcterms:W3CDTF">2016-01-26T07:25:00Z</dcterms:created>
  <dcterms:modified xsi:type="dcterms:W3CDTF">2016-01-27T00:21:00Z</dcterms:modified>
</cp:coreProperties>
</file>