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EE4" w:rsidRDefault="00666EE4" w:rsidP="00B86F2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Ермаковского района</w:t>
      </w:r>
    </w:p>
    <w:p w:rsidR="00666EE4" w:rsidRDefault="00666EE4" w:rsidP="00B86F2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66EE4" w:rsidRDefault="00666EE4" w:rsidP="00B86F2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«13» января 2016 года                                                                  №  7- п</w:t>
      </w:r>
    </w:p>
    <w:p w:rsidR="00666EE4" w:rsidRDefault="00666EE4" w:rsidP="00BC531F">
      <w:pPr>
        <w:spacing w:after="0" w:line="240" w:lineRule="auto"/>
        <w:jc w:val="center"/>
        <w:textAlignment w:val="baseline"/>
        <w:outlineLvl w:val="0"/>
        <w:rPr>
          <w:rFonts w:ascii="Times New Roman" w:hAnsi="Times New Roman"/>
          <w:sz w:val="28"/>
          <w:szCs w:val="28"/>
        </w:rPr>
      </w:pPr>
    </w:p>
    <w:p w:rsidR="00666EE4" w:rsidRPr="008561D6" w:rsidRDefault="00666EE4" w:rsidP="00BC531F">
      <w:pPr>
        <w:spacing w:after="0" w:line="240" w:lineRule="auto"/>
        <w:jc w:val="center"/>
        <w:textAlignment w:val="baseline"/>
        <w:outlineLvl w:val="0"/>
        <w:rPr>
          <w:rFonts w:ascii="Times New Roman" w:hAnsi="Times New Roman"/>
          <w:bCs/>
          <w:color w:val="2D2D2D"/>
          <w:kern w:val="36"/>
          <w:sz w:val="28"/>
          <w:szCs w:val="28"/>
        </w:rPr>
      </w:pPr>
    </w:p>
    <w:p w:rsidR="00666EE4" w:rsidRPr="00605671" w:rsidRDefault="00666EE4" w:rsidP="008561D6">
      <w:pPr>
        <w:spacing w:after="0" w:line="240" w:lineRule="auto"/>
        <w:textAlignment w:val="baseline"/>
        <w:outlineLvl w:val="0"/>
        <w:rPr>
          <w:rFonts w:ascii="Times New Roman" w:hAnsi="Times New Roman"/>
          <w:bCs/>
          <w:kern w:val="36"/>
          <w:sz w:val="28"/>
          <w:szCs w:val="28"/>
        </w:rPr>
      </w:pPr>
      <w:r w:rsidRPr="00605671">
        <w:rPr>
          <w:rFonts w:ascii="Times New Roman" w:hAnsi="Times New Roman"/>
          <w:bCs/>
          <w:kern w:val="36"/>
          <w:sz w:val="28"/>
          <w:szCs w:val="28"/>
        </w:rPr>
        <w:t xml:space="preserve">Об утверждении перечней </w:t>
      </w:r>
    </w:p>
    <w:p w:rsidR="00666EE4" w:rsidRPr="00605671" w:rsidRDefault="00666EE4" w:rsidP="008561D6">
      <w:pPr>
        <w:spacing w:after="0" w:line="240" w:lineRule="auto"/>
        <w:textAlignment w:val="baseline"/>
        <w:outlineLvl w:val="0"/>
        <w:rPr>
          <w:rFonts w:ascii="Times New Roman" w:hAnsi="Times New Roman"/>
          <w:bCs/>
          <w:kern w:val="36"/>
          <w:sz w:val="28"/>
          <w:szCs w:val="28"/>
        </w:rPr>
      </w:pPr>
      <w:r w:rsidRPr="00605671">
        <w:rPr>
          <w:rFonts w:ascii="Times New Roman" w:hAnsi="Times New Roman"/>
          <w:bCs/>
          <w:kern w:val="36"/>
          <w:sz w:val="28"/>
          <w:szCs w:val="28"/>
        </w:rPr>
        <w:t xml:space="preserve">муниципальных казенных, </w:t>
      </w:r>
    </w:p>
    <w:p w:rsidR="00666EE4" w:rsidRPr="00605671" w:rsidRDefault="00666EE4" w:rsidP="008561D6">
      <w:pPr>
        <w:spacing w:after="0" w:line="240" w:lineRule="auto"/>
        <w:textAlignment w:val="baseline"/>
        <w:outlineLvl w:val="0"/>
        <w:rPr>
          <w:rFonts w:ascii="Times New Roman" w:hAnsi="Times New Roman"/>
          <w:bCs/>
          <w:kern w:val="36"/>
          <w:sz w:val="28"/>
          <w:szCs w:val="28"/>
        </w:rPr>
      </w:pPr>
      <w:r w:rsidRPr="00605671">
        <w:rPr>
          <w:rFonts w:ascii="Times New Roman" w:hAnsi="Times New Roman"/>
          <w:bCs/>
          <w:kern w:val="36"/>
          <w:sz w:val="28"/>
          <w:szCs w:val="28"/>
        </w:rPr>
        <w:t xml:space="preserve">бюджетных и автономных </w:t>
      </w:r>
    </w:p>
    <w:p w:rsidR="00666EE4" w:rsidRPr="00605671" w:rsidRDefault="00666EE4" w:rsidP="008561D6">
      <w:pPr>
        <w:spacing w:after="0" w:line="240" w:lineRule="auto"/>
        <w:textAlignment w:val="baseline"/>
        <w:outlineLvl w:val="0"/>
        <w:rPr>
          <w:rFonts w:ascii="Times New Roman" w:hAnsi="Times New Roman"/>
          <w:bCs/>
          <w:kern w:val="36"/>
          <w:sz w:val="28"/>
          <w:szCs w:val="28"/>
        </w:rPr>
      </w:pPr>
      <w:r w:rsidRPr="00605671">
        <w:rPr>
          <w:rFonts w:ascii="Times New Roman" w:hAnsi="Times New Roman"/>
          <w:bCs/>
          <w:kern w:val="36"/>
          <w:sz w:val="28"/>
          <w:szCs w:val="28"/>
        </w:rPr>
        <w:t xml:space="preserve">учреждений, подведомственных </w:t>
      </w:r>
    </w:p>
    <w:p w:rsidR="00666EE4" w:rsidRPr="00605671" w:rsidRDefault="00666EE4" w:rsidP="008561D6">
      <w:pPr>
        <w:spacing w:after="0" w:line="240" w:lineRule="auto"/>
        <w:textAlignment w:val="baseline"/>
        <w:outlineLvl w:val="0"/>
        <w:rPr>
          <w:rFonts w:ascii="Times New Roman" w:hAnsi="Times New Roman"/>
          <w:bCs/>
          <w:kern w:val="36"/>
          <w:sz w:val="28"/>
          <w:szCs w:val="28"/>
        </w:rPr>
      </w:pPr>
      <w:r w:rsidRPr="00605671">
        <w:rPr>
          <w:rFonts w:ascii="Times New Roman" w:hAnsi="Times New Roman"/>
          <w:bCs/>
          <w:kern w:val="36"/>
          <w:sz w:val="28"/>
          <w:szCs w:val="28"/>
        </w:rPr>
        <w:t xml:space="preserve">главным распорядителям </w:t>
      </w:r>
    </w:p>
    <w:p w:rsidR="00666EE4" w:rsidRPr="00605671" w:rsidRDefault="00666EE4" w:rsidP="008561D6">
      <w:pPr>
        <w:spacing w:after="0" w:line="240" w:lineRule="auto"/>
        <w:textAlignment w:val="baseline"/>
        <w:outlineLvl w:val="0"/>
        <w:rPr>
          <w:rFonts w:ascii="Times New Roman" w:hAnsi="Times New Roman"/>
          <w:bCs/>
          <w:kern w:val="36"/>
          <w:sz w:val="28"/>
          <w:szCs w:val="28"/>
        </w:rPr>
      </w:pPr>
      <w:r w:rsidRPr="00605671">
        <w:rPr>
          <w:rFonts w:ascii="Times New Roman" w:hAnsi="Times New Roman"/>
          <w:bCs/>
          <w:kern w:val="36"/>
          <w:sz w:val="28"/>
          <w:szCs w:val="28"/>
        </w:rPr>
        <w:t>бюджетных средств</w:t>
      </w:r>
    </w:p>
    <w:p w:rsidR="00666EE4" w:rsidRPr="00605671" w:rsidRDefault="00666EE4" w:rsidP="00BC531F">
      <w:pPr>
        <w:spacing w:after="0" w:line="288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05671">
        <w:rPr>
          <w:rFonts w:ascii="Times New Roman" w:hAnsi="Times New Roman"/>
          <w:sz w:val="28"/>
          <w:szCs w:val="28"/>
        </w:rPr>
        <w:tab/>
      </w:r>
    </w:p>
    <w:p w:rsidR="00666EE4" w:rsidRPr="00605671" w:rsidRDefault="00666EE4" w:rsidP="00BC531F">
      <w:pPr>
        <w:spacing w:after="0" w:line="288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666EE4" w:rsidRPr="00605671" w:rsidRDefault="00666EE4" w:rsidP="0065106C">
      <w:pPr>
        <w:pStyle w:val="BodyText"/>
        <w:spacing w:after="120" w:line="360" w:lineRule="auto"/>
        <w:ind w:firstLine="720"/>
        <w:rPr>
          <w:sz w:val="28"/>
          <w:szCs w:val="28"/>
        </w:rPr>
      </w:pPr>
      <w:r w:rsidRPr="00605671">
        <w:rPr>
          <w:sz w:val="28"/>
          <w:szCs w:val="28"/>
        </w:rPr>
        <w:t>В соответствии с решением районного Совета депутатов от 23.12.2015 года № 05-18р «О районном бюджете на 2016 год плановый период 2017-1018 годов» администрация Ермаковского района ПОСТАНОВЛЯЕТ:</w:t>
      </w:r>
    </w:p>
    <w:p w:rsidR="00666EE4" w:rsidRPr="00605671" w:rsidRDefault="00666EE4" w:rsidP="0065106C">
      <w:pPr>
        <w:spacing w:after="0" w:line="360" w:lineRule="auto"/>
        <w:ind w:firstLine="708"/>
        <w:textAlignment w:val="baseline"/>
        <w:rPr>
          <w:rFonts w:ascii="Times New Roman" w:hAnsi="Times New Roman"/>
          <w:sz w:val="28"/>
          <w:szCs w:val="28"/>
        </w:rPr>
      </w:pPr>
      <w:r w:rsidRPr="00605671">
        <w:rPr>
          <w:rFonts w:ascii="Times New Roman" w:hAnsi="Times New Roman"/>
          <w:sz w:val="28"/>
          <w:szCs w:val="28"/>
        </w:rPr>
        <w:t>1.Утвердить:</w:t>
      </w:r>
    </w:p>
    <w:p w:rsidR="00666EE4" w:rsidRPr="00605671" w:rsidRDefault="00666EE4" w:rsidP="0065106C">
      <w:pPr>
        <w:spacing w:after="0" w:line="360" w:lineRule="auto"/>
        <w:textAlignment w:val="baseline"/>
        <w:rPr>
          <w:rFonts w:ascii="Times New Roman" w:hAnsi="Times New Roman"/>
          <w:sz w:val="28"/>
          <w:szCs w:val="28"/>
        </w:rPr>
      </w:pPr>
      <w:r w:rsidRPr="00605671">
        <w:rPr>
          <w:rFonts w:ascii="Times New Roman" w:hAnsi="Times New Roman"/>
          <w:sz w:val="28"/>
          <w:szCs w:val="28"/>
        </w:rPr>
        <w:t xml:space="preserve">- перечень </w:t>
      </w:r>
      <w:r w:rsidRPr="00605671">
        <w:rPr>
          <w:rFonts w:ascii="Times New Roman" w:hAnsi="Times New Roman"/>
          <w:bCs/>
          <w:kern w:val="36"/>
          <w:sz w:val="28"/>
          <w:szCs w:val="28"/>
        </w:rPr>
        <w:t>учреждений</w:t>
      </w:r>
      <w:r w:rsidRPr="00605671">
        <w:rPr>
          <w:rFonts w:ascii="Times New Roman" w:hAnsi="Times New Roman"/>
          <w:sz w:val="28"/>
          <w:szCs w:val="28"/>
        </w:rPr>
        <w:t xml:space="preserve"> подведомственных администрации Ермаковского района (приложение 1);</w:t>
      </w:r>
    </w:p>
    <w:p w:rsidR="00666EE4" w:rsidRPr="00605671" w:rsidRDefault="00666EE4" w:rsidP="0065106C">
      <w:pPr>
        <w:spacing w:after="0" w:line="360" w:lineRule="auto"/>
        <w:textAlignment w:val="baseline"/>
        <w:rPr>
          <w:rFonts w:ascii="Times New Roman" w:hAnsi="Times New Roman"/>
          <w:sz w:val="28"/>
          <w:szCs w:val="28"/>
        </w:rPr>
      </w:pPr>
      <w:r w:rsidRPr="00605671">
        <w:rPr>
          <w:rFonts w:ascii="Times New Roman" w:hAnsi="Times New Roman"/>
          <w:sz w:val="28"/>
          <w:szCs w:val="28"/>
        </w:rPr>
        <w:t xml:space="preserve">- перечень </w:t>
      </w:r>
      <w:r w:rsidRPr="00605671">
        <w:rPr>
          <w:rFonts w:ascii="Times New Roman" w:hAnsi="Times New Roman"/>
          <w:bCs/>
          <w:kern w:val="36"/>
          <w:sz w:val="28"/>
          <w:szCs w:val="28"/>
        </w:rPr>
        <w:t>учреждений</w:t>
      </w:r>
      <w:r w:rsidRPr="00605671">
        <w:rPr>
          <w:rFonts w:ascii="Times New Roman" w:hAnsi="Times New Roman"/>
          <w:sz w:val="28"/>
          <w:szCs w:val="28"/>
        </w:rPr>
        <w:t xml:space="preserve"> подведомственных Управлению образования администрации Ермаковского района (приложение 2);</w:t>
      </w:r>
    </w:p>
    <w:p w:rsidR="00666EE4" w:rsidRPr="00605671" w:rsidRDefault="00666EE4" w:rsidP="0065106C">
      <w:pPr>
        <w:spacing w:after="0" w:line="360" w:lineRule="auto"/>
        <w:textAlignment w:val="baseline"/>
        <w:rPr>
          <w:rFonts w:ascii="Times New Roman" w:hAnsi="Times New Roman"/>
          <w:sz w:val="28"/>
          <w:szCs w:val="28"/>
        </w:rPr>
      </w:pPr>
      <w:r w:rsidRPr="00605671">
        <w:rPr>
          <w:rFonts w:ascii="Times New Roman" w:hAnsi="Times New Roman"/>
          <w:sz w:val="28"/>
          <w:szCs w:val="28"/>
        </w:rPr>
        <w:t xml:space="preserve">- перечень </w:t>
      </w:r>
      <w:r w:rsidRPr="00605671">
        <w:rPr>
          <w:rFonts w:ascii="Times New Roman" w:hAnsi="Times New Roman"/>
          <w:bCs/>
          <w:kern w:val="36"/>
          <w:sz w:val="28"/>
          <w:szCs w:val="28"/>
        </w:rPr>
        <w:t>учреждений</w:t>
      </w:r>
      <w:r w:rsidRPr="00605671">
        <w:rPr>
          <w:rFonts w:ascii="Times New Roman" w:hAnsi="Times New Roman"/>
          <w:sz w:val="28"/>
          <w:szCs w:val="28"/>
        </w:rPr>
        <w:t xml:space="preserve"> подведомственных Отделу культуры администрации Ермаковского района (приложение 3);</w:t>
      </w:r>
    </w:p>
    <w:p w:rsidR="00666EE4" w:rsidRPr="00605671" w:rsidRDefault="00666EE4" w:rsidP="0065106C">
      <w:pPr>
        <w:spacing w:after="0" w:line="360" w:lineRule="auto"/>
        <w:textAlignment w:val="baseline"/>
        <w:rPr>
          <w:rFonts w:ascii="Times New Roman" w:hAnsi="Times New Roman"/>
          <w:sz w:val="28"/>
          <w:szCs w:val="28"/>
        </w:rPr>
      </w:pPr>
      <w:r w:rsidRPr="00605671">
        <w:rPr>
          <w:rFonts w:ascii="Times New Roman" w:hAnsi="Times New Roman"/>
          <w:sz w:val="28"/>
          <w:szCs w:val="28"/>
        </w:rPr>
        <w:t xml:space="preserve">- перечень </w:t>
      </w:r>
      <w:r w:rsidRPr="00605671">
        <w:rPr>
          <w:rFonts w:ascii="Times New Roman" w:hAnsi="Times New Roman"/>
          <w:bCs/>
          <w:kern w:val="36"/>
          <w:sz w:val="28"/>
          <w:szCs w:val="28"/>
        </w:rPr>
        <w:t>учреждений</w:t>
      </w:r>
      <w:r w:rsidRPr="00605671">
        <w:rPr>
          <w:rFonts w:ascii="Times New Roman" w:hAnsi="Times New Roman"/>
          <w:sz w:val="28"/>
          <w:szCs w:val="28"/>
        </w:rPr>
        <w:t xml:space="preserve"> подведомственных Управлению социальной защиты населения администрации Ермаковского района (приложение 4).</w:t>
      </w:r>
    </w:p>
    <w:p w:rsidR="00666EE4" w:rsidRPr="00605671" w:rsidRDefault="00666EE4" w:rsidP="0065106C">
      <w:pPr>
        <w:pStyle w:val="BodyText"/>
        <w:spacing w:after="120" w:line="360" w:lineRule="auto"/>
        <w:ind w:firstLine="720"/>
        <w:rPr>
          <w:sz w:val="28"/>
          <w:szCs w:val="28"/>
        </w:rPr>
      </w:pPr>
      <w:r w:rsidRPr="00605671">
        <w:rPr>
          <w:sz w:val="28"/>
          <w:szCs w:val="28"/>
        </w:rPr>
        <w:t>2. Контроль за исполнением настоящего постановления возложить на первого заместителя главы администрации района Сарлина Ю.В.</w:t>
      </w:r>
    </w:p>
    <w:p w:rsidR="00666EE4" w:rsidRPr="00605671" w:rsidRDefault="00666EE4" w:rsidP="0065106C">
      <w:pPr>
        <w:pStyle w:val="BodyText"/>
        <w:spacing w:after="120" w:line="360" w:lineRule="auto"/>
        <w:ind w:firstLine="720"/>
        <w:rPr>
          <w:sz w:val="28"/>
          <w:szCs w:val="28"/>
        </w:rPr>
      </w:pPr>
      <w:r w:rsidRPr="00605671">
        <w:rPr>
          <w:sz w:val="28"/>
          <w:szCs w:val="28"/>
        </w:rPr>
        <w:t>3. Постановление вступает в силу в день, следующий за днем его  опубликования (обнародования).</w:t>
      </w:r>
    </w:p>
    <w:p w:rsidR="00666EE4" w:rsidRPr="00605671" w:rsidRDefault="00666EE4" w:rsidP="0065106C">
      <w:pPr>
        <w:spacing w:after="120" w:line="360" w:lineRule="auto"/>
        <w:rPr>
          <w:rFonts w:ascii="Times New Roman" w:hAnsi="Times New Roman"/>
          <w:sz w:val="28"/>
          <w:szCs w:val="28"/>
        </w:rPr>
      </w:pPr>
    </w:p>
    <w:p w:rsidR="00666EE4" w:rsidRPr="00605671" w:rsidRDefault="00666EE4" w:rsidP="0065106C">
      <w:pPr>
        <w:spacing w:after="120" w:line="360" w:lineRule="auto"/>
        <w:rPr>
          <w:rFonts w:ascii="Times New Roman" w:hAnsi="Times New Roman"/>
          <w:sz w:val="28"/>
          <w:szCs w:val="28"/>
        </w:rPr>
      </w:pPr>
      <w:r w:rsidRPr="00605671">
        <w:rPr>
          <w:rFonts w:ascii="Times New Roman" w:hAnsi="Times New Roman"/>
          <w:sz w:val="28"/>
          <w:szCs w:val="28"/>
        </w:rPr>
        <w:t xml:space="preserve">Глава  района </w:t>
      </w:r>
      <w:r w:rsidRPr="00605671">
        <w:rPr>
          <w:rFonts w:ascii="Times New Roman" w:hAnsi="Times New Roman"/>
          <w:sz w:val="28"/>
          <w:szCs w:val="28"/>
        </w:rPr>
        <w:tab/>
      </w:r>
      <w:r w:rsidRPr="00605671">
        <w:rPr>
          <w:rFonts w:ascii="Times New Roman" w:hAnsi="Times New Roman"/>
          <w:sz w:val="28"/>
          <w:szCs w:val="28"/>
        </w:rPr>
        <w:tab/>
      </w:r>
      <w:r w:rsidRPr="00605671">
        <w:rPr>
          <w:rFonts w:ascii="Times New Roman" w:hAnsi="Times New Roman"/>
          <w:sz w:val="28"/>
          <w:szCs w:val="28"/>
        </w:rPr>
        <w:tab/>
      </w:r>
      <w:r w:rsidRPr="00605671">
        <w:rPr>
          <w:rFonts w:ascii="Times New Roman" w:hAnsi="Times New Roman"/>
          <w:sz w:val="28"/>
          <w:szCs w:val="28"/>
        </w:rPr>
        <w:tab/>
      </w:r>
      <w:r w:rsidRPr="00605671">
        <w:rPr>
          <w:rFonts w:ascii="Times New Roman" w:hAnsi="Times New Roman"/>
          <w:sz w:val="28"/>
          <w:szCs w:val="28"/>
        </w:rPr>
        <w:tab/>
      </w:r>
      <w:r w:rsidRPr="00605671">
        <w:rPr>
          <w:rFonts w:ascii="Times New Roman" w:hAnsi="Times New Roman"/>
          <w:sz w:val="28"/>
          <w:szCs w:val="28"/>
        </w:rPr>
        <w:tab/>
      </w:r>
      <w:r w:rsidRPr="00605671">
        <w:rPr>
          <w:rFonts w:ascii="Times New Roman" w:hAnsi="Times New Roman"/>
          <w:sz w:val="28"/>
          <w:szCs w:val="28"/>
        </w:rPr>
        <w:tab/>
      </w:r>
      <w:r w:rsidRPr="00605671">
        <w:rPr>
          <w:rFonts w:ascii="Times New Roman" w:hAnsi="Times New Roman"/>
          <w:sz w:val="28"/>
          <w:szCs w:val="28"/>
        </w:rPr>
        <w:tab/>
      </w:r>
      <w:r w:rsidRPr="00605671">
        <w:rPr>
          <w:rFonts w:ascii="Times New Roman" w:hAnsi="Times New Roman"/>
          <w:bCs/>
          <w:sz w:val="28"/>
          <w:szCs w:val="28"/>
        </w:rPr>
        <w:t>М.А. Виговский</w:t>
      </w:r>
    </w:p>
    <w:p w:rsidR="00666EE4" w:rsidRPr="008561D6" w:rsidRDefault="00666EE4" w:rsidP="00B9522D">
      <w:pPr>
        <w:spacing w:after="0" w:line="167" w:lineRule="atLeast"/>
        <w:textAlignment w:val="baseline"/>
        <w:rPr>
          <w:rFonts w:ascii="Times New Roman" w:hAnsi="Times New Roman"/>
          <w:sz w:val="28"/>
          <w:szCs w:val="28"/>
        </w:rPr>
      </w:pPr>
    </w:p>
    <w:p w:rsidR="00666EE4" w:rsidRPr="000B2938" w:rsidRDefault="00666EE4" w:rsidP="000D05E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0B2938">
        <w:rPr>
          <w:rFonts w:ascii="Times New Roman" w:hAnsi="Times New Roman"/>
          <w:sz w:val="28"/>
          <w:szCs w:val="28"/>
        </w:rPr>
        <w:t>Приложение 1</w:t>
      </w:r>
      <w:r w:rsidRPr="000B2938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Pr="000B2938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666EE4" w:rsidRPr="000B2938" w:rsidRDefault="00666EE4" w:rsidP="000D05E0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0B2938">
        <w:rPr>
          <w:rFonts w:ascii="Times New Roman" w:hAnsi="Times New Roman"/>
          <w:sz w:val="28"/>
          <w:szCs w:val="28"/>
        </w:rPr>
        <w:t>Ермаковского района</w:t>
      </w:r>
    </w:p>
    <w:p w:rsidR="00666EE4" w:rsidRPr="00B86F24" w:rsidRDefault="00666EE4" w:rsidP="000D05E0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B86F24">
        <w:rPr>
          <w:rFonts w:ascii="Times New Roman" w:hAnsi="Times New Roman"/>
          <w:sz w:val="24"/>
          <w:szCs w:val="24"/>
        </w:rPr>
        <w:t>От 13.01.2016г. № 7-п</w:t>
      </w:r>
    </w:p>
    <w:p w:rsidR="00666EE4" w:rsidRDefault="00666EE4" w:rsidP="00B9522D">
      <w:pPr>
        <w:spacing w:after="0" w:line="167" w:lineRule="atLeast"/>
        <w:textAlignment w:val="baseline"/>
        <w:rPr>
          <w:rFonts w:ascii="Times New Roman" w:hAnsi="Times New Roman"/>
          <w:bCs/>
          <w:color w:val="2D2D2D"/>
          <w:kern w:val="36"/>
          <w:sz w:val="28"/>
          <w:szCs w:val="28"/>
        </w:rPr>
      </w:pPr>
    </w:p>
    <w:p w:rsidR="00666EE4" w:rsidRDefault="00666EE4" w:rsidP="000B2938">
      <w:pPr>
        <w:spacing w:after="0" w:line="167" w:lineRule="atLeast"/>
        <w:jc w:val="center"/>
        <w:textAlignment w:val="baseline"/>
        <w:rPr>
          <w:rFonts w:ascii="Times New Roman" w:hAnsi="Times New Roman"/>
          <w:bCs/>
          <w:color w:val="2D2D2D"/>
          <w:kern w:val="36"/>
          <w:sz w:val="28"/>
          <w:szCs w:val="28"/>
        </w:rPr>
      </w:pPr>
    </w:p>
    <w:p w:rsidR="00666EE4" w:rsidRDefault="00666EE4" w:rsidP="000B2938">
      <w:pPr>
        <w:spacing w:after="0" w:line="167" w:lineRule="atLeast"/>
        <w:jc w:val="center"/>
        <w:textAlignment w:val="baseline"/>
        <w:rPr>
          <w:rFonts w:ascii="Times New Roman" w:hAnsi="Times New Roman"/>
          <w:bCs/>
          <w:color w:val="2D2D2D"/>
          <w:kern w:val="36"/>
          <w:sz w:val="28"/>
          <w:szCs w:val="28"/>
        </w:rPr>
      </w:pPr>
    </w:p>
    <w:p w:rsidR="00666EE4" w:rsidRPr="008561D6" w:rsidRDefault="00666EE4" w:rsidP="000B2938">
      <w:pPr>
        <w:spacing w:after="0" w:line="167" w:lineRule="atLeast"/>
        <w:jc w:val="center"/>
        <w:textAlignment w:val="baseline"/>
        <w:rPr>
          <w:rFonts w:ascii="Times New Roman" w:hAnsi="Times New Roman"/>
          <w:color w:val="2D2D2D"/>
          <w:sz w:val="28"/>
          <w:szCs w:val="28"/>
        </w:rPr>
      </w:pPr>
      <w:r w:rsidRPr="008561D6">
        <w:rPr>
          <w:rFonts w:ascii="Times New Roman" w:hAnsi="Times New Roman"/>
          <w:bCs/>
          <w:color w:val="2D2D2D"/>
          <w:kern w:val="36"/>
          <w:sz w:val="28"/>
          <w:szCs w:val="28"/>
        </w:rPr>
        <w:t xml:space="preserve">Перечень муниципальных казенных, бюджетных и автономных учреждений, подведомственных </w:t>
      </w:r>
      <w:r w:rsidRPr="008561D6">
        <w:rPr>
          <w:rFonts w:ascii="Times New Roman" w:hAnsi="Times New Roman"/>
          <w:color w:val="2D2D2D"/>
          <w:sz w:val="28"/>
          <w:szCs w:val="28"/>
        </w:rPr>
        <w:t>администрации Ермаковского района</w:t>
      </w:r>
    </w:p>
    <w:p w:rsidR="00666EE4" w:rsidRDefault="00666EE4" w:rsidP="00B9522D">
      <w:pPr>
        <w:spacing w:after="0" w:line="167" w:lineRule="atLeast"/>
        <w:textAlignment w:val="baseline"/>
        <w:rPr>
          <w:rFonts w:ascii="Times New Roman" w:hAnsi="Times New Roman"/>
          <w:color w:val="2D2D2D"/>
          <w:sz w:val="28"/>
          <w:szCs w:val="28"/>
        </w:rPr>
      </w:pPr>
    </w:p>
    <w:p w:rsidR="00666EE4" w:rsidRPr="008561D6" w:rsidRDefault="00666EE4" w:rsidP="00B9522D">
      <w:pPr>
        <w:spacing w:after="0" w:line="167" w:lineRule="atLeast"/>
        <w:textAlignment w:val="baseline"/>
        <w:rPr>
          <w:rFonts w:ascii="Times New Roman" w:hAnsi="Times New Roman"/>
          <w:color w:val="2D2D2D"/>
          <w:sz w:val="28"/>
          <w:szCs w:val="28"/>
        </w:rPr>
      </w:pPr>
    </w:p>
    <w:tbl>
      <w:tblPr>
        <w:tblW w:w="8420" w:type="dxa"/>
        <w:tblInd w:w="100" w:type="dxa"/>
        <w:tblLook w:val="00A0"/>
      </w:tblPr>
      <w:tblGrid>
        <w:gridCol w:w="460"/>
        <w:gridCol w:w="7960"/>
      </w:tblGrid>
      <w:tr w:rsidR="00666EE4" w:rsidRPr="00796B71" w:rsidTr="005D4453">
        <w:trPr>
          <w:trHeight w:val="6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6EE4" w:rsidRPr="008561D6" w:rsidRDefault="00666EE4" w:rsidP="005D4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61D6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6EE4" w:rsidRPr="008561D6" w:rsidRDefault="00666EE4" w:rsidP="00255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61D6">
              <w:rPr>
                <w:rFonts w:ascii="Times New Roman" w:hAnsi="Times New Roman"/>
                <w:sz w:val="28"/>
                <w:szCs w:val="28"/>
              </w:rPr>
              <w:t>Муниципальное казённое учреждение "Единая дежурная д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8561D6">
              <w:rPr>
                <w:rFonts w:ascii="Times New Roman" w:hAnsi="Times New Roman"/>
                <w:sz w:val="28"/>
                <w:szCs w:val="28"/>
              </w:rPr>
              <w:t>спе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8561D6">
              <w:rPr>
                <w:rFonts w:ascii="Times New Roman" w:hAnsi="Times New Roman"/>
                <w:sz w:val="28"/>
                <w:szCs w:val="28"/>
              </w:rPr>
              <w:t>черская служба Ермаковского района"</w:t>
            </w:r>
          </w:p>
        </w:tc>
      </w:tr>
      <w:tr w:rsidR="00666EE4" w:rsidRPr="00796B71" w:rsidTr="005D4453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6EE4" w:rsidRPr="008561D6" w:rsidRDefault="00666EE4" w:rsidP="005D4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61D6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6EE4" w:rsidRPr="008561D6" w:rsidRDefault="00666EE4" w:rsidP="005D44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61D6">
              <w:rPr>
                <w:rFonts w:ascii="Times New Roman" w:hAnsi="Times New Roman"/>
                <w:sz w:val="28"/>
                <w:szCs w:val="28"/>
              </w:rPr>
              <w:t>Муниципальное казённое учреждение "Ермаковский центр капитального строительства"</w:t>
            </w:r>
          </w:p>
        </w:tc>
      </w:tr>
    </w:tbl>
    <w:p w:rsidR="00666EE4" w:rsidRDefault="00666EE4" w:rsidP="00B9522D">
      <w:pPr>
        <w:spacing w:after="0" w:line="167" w:lineRule="atLeast"/>
        <w:textAlignment w:val="baseline"/>
        <w:rPr>
          <w:rFonts w:ascii="Times New Roman" w:hAnsi="Times New Roman"/>
          <w:sz w:val="28"/>
          <w:szCs w:val="28"/>
        </w:rPr>
      </w:pPr>
    </w:p>
    <w:p w:rsidR="00666EE4" w:rsidRDefault="00666EE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666EE4" w:rsidRPr="008561D6" w:rsidRDefault="00666EE4" w:rsidP="00B9522D">
      <w:pPr>
        <w:spacing w:after="0" w:line="167" w:lineRule="atLeast"/>
        <w:textAlignment w:val="baseline"/>
        <w:rPr>
          <w:rFonts w:ascii="Times New Roman" w:hAnsi="Times New Roman"/>
          <w:sz w:val="28"/>
          <w:szCs w:val="28"/>
        </w:rPr>
      </w:pPr>
    </w:p>
    <w:p w:rsidR="00666EE4" w:rsidRPr="000B2938" w:rsidRDefault="00666EE4" w:rsidP="000B2938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0B2938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2</w:t>
      </w:r>
      <w:r w:rsidRPr="000B2938">
        <w:rPr>
          <w:rFonts w:ascii="Times New Roman" w:hAnsi="Times New Roman"/>
          <w:sz w:val="28"/>
          <w:szCs w:val="28"/>
        </w:rPr>
        <w:br/>
        <w:t>к постановлению администрации</w:t>
      </w:r>
    </w:p>
    <w:p w:rsidR="00666EE4" w:rsidRPr="000B2938" w:rsidRDefault="00666EE4" w:rsidP="000B2938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0B2938">
        <w:rPr>
          <w:rFonts w:ascii="Times New Roman" w:hAnsi="Times New Roman"/>
          <w:sz w:val="28"/>
          <w:szCs w:val="28"/>
        </w:rPr>
        <w:t>Ермаковского района</w:t>
      </w:r>
    </w:p>
    <w:p w:rsidR="00666EE4" w:rsidRPr="000B2938" w:rsidRDefault="00666EE4" w:rsidP="000B2938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0B2938">
        <w:rPr>
          <w:rFonts w:ascii="Times New Roman" w:hAnsi="Times New Roman"/>
          <w:sz w:val="28"/>
          <w:szCs w:val="28"/>
        </w:rPr>
        <w:t xml:space="preserve">от  </w:t>
      </w:r>
      <w:r>
        <w:rPr>
          <w:rFonts w:ascii="Times New Roman" w:hAnsi="Times New Roman"/>
          <w:sz w:val="28"/>
          <w:szCs w:val="28"/>
        </w:rPr>
        <w:t>13.01.2016г. № 7-п</w:t>
      </w:r>
    </w:p>
    <w:p w:rsidR="00666EE4" w:rsidRPr="008561D6" w:rsidRDefault="00666EE4" w:rsidP="00B9522D">
      <w:pPr>
        <w:spacing w:after="0" w:line="167" w:lineRule="atLeast"/>
        <w:textAlignment w:val="baseline"/>
        <w:rPr>
          <w:rFonts w:ascii="Times New Roman" w:hAnsi="Times New Roman"/>
          <w:sz w:val="28"/>
          <w:szCs w:val="28"/>
        </w:rPr>
      </w:pPr>
    </w:p>
    <w:p w:rsidR="00666EE4" w:rsidRDefault="00666EE4" w:rsidP="000B2938">
      <w:pPr>
        <w:spacing w:after="0" w:line="167" w:lineRule="atLeast"/>
        <w:jc w:val="center"/>
        <w:textAlignment w:val="baseline"/>
        <w:rPr>
          <w:rFonts w:ascii="Times New Roman" w:hAnsi="Times New Roman"/>
          <w:bCs/>
          <w:color w:val="2D2D2D"/>
          <w:kern w:val="36"/>
          <w:sz w:val="28"/>
          <w:szCs w:val="28"/>
        </w:rPr>
      </w:pPr>
    </w:p>
    <w:p w:rsidR="00666EE4" w:rsidRDefault="00666EE4" w:rsidP="000B2938">
      <w:pPr>
        <w:spacing w:after="0" w:line="167" w:lineRule="atLeast"/>
        <w:jc w:val="center"/>
        <w:textAlignment w:val="baseline"/>
        <w:rPr>
          <w:rFonts w:ascii="Times New Roman" w:hAnsi="Times New Roman"/>
          <w:bCs/>
          <w:color w:val="2D2D2D"/>
          <w:kern w:val="36"/>
          <w:sz w:val="28"/>
          <w:szCs w:val="28"/>
        </w:rPr>
      </w:pPr>
    </w:p>
    <w:p w:rsidR="00666EE4" w:rsidRPr="008561D6" w:rsidRDefault="00666EE4" w:rsidP="000B2938">
      <w:pPr>
        <w:spacing w:after="0" w:line="167" w:lineRule="atLeast"/>
        <w:jc w:val="center"/>
        <w:textAlignment w:val="baseline"/>
        <w:rPr>
          <w:rFonts w:ascii="Times New Roman" w:hAnsi="Times New Roman"/>
          <w:color w:val="2D2D2D"/>
          <w:sz w:val="28"/>
          <w:szCs w:val="28"/>
        </w:rPr>
      </w:pPr>
      <w:r w:rsidRPr="008561D6">
        <w:rPr>
          <w:rFonts w:ascii="Times New Roman" w:hAnsi="Times New Roman"/>
          <w:bCs/>
          <w:color w:val="2D2D2D"/>
          <w:kern w:val="36"/>
          <w:sz w:val="28"/>
          <w:szCs w:val="28"/>
        </w:rPr>
        <w:t xml:space="preserve">Перечень муниципальных казенных, бюджетных и автономных учреждений, подведомственных </w:t>
      </w:r>
      <w:r w:rsidRPr="008561D6">
        <w:rPr>
          <w:rFonts w:ascii="Times New Roman" w:hAnsi="Times New Roman"/>
          <w:color w:val="2D2D2D"/>
          <w:sz w:val="28"/>
          <w:szCs w:val="28"/>
        </w:rPr>
        <w:t>Управлению образования администрации Ермаковского района</w:t>
      </w:r>
    </w:p>
    <w:p w:rsidR="00666EE4" w:rsidRDefault="00666EE4" w:rsidP="00B9522D">
      <w:pPr>
        <w:spacing w:after="0" w:line="167" w:lineRule="atLeast"/>
        <w:textAlignment w:val="baseline"/>
        <w:rPr>
          <w:rFonts w:ascii="Times New Roman" w:hAnsi="Times New Roman"/>
          <w:sz w:val="28"/>
          <w:szCs w:val="28"/>
        </w:rPr>
      </w:pPr>
    </w:p>
    <w:p w:rsidR="00666EE4" w:rsidRPr="008561D6" w:rsidRDefault="00666EE4" w:rsidP="00B9522D">
      <w:pPr>
        <w:spacing w:after="0" w:line="167" w:lineRule="atLeast"/>
        <w:textAlignment w:val="baseline"/>
        <w:rPr>
          <w:rFonts w:ascii="Times New Roman" w:hAnsi="Times New Roman"/>
          <w:sz w:val="28"/>
          <w:szCs w:val="28"/>
        </w:rPr>
      </w:pPr>
    </w:p>
    <w:tbl>
      <w:tblPr>
        <w:tblW w:w="8420" w:type="dxa"/>
        <w:tblInd w:w="100" w:type="dxa"/>
        <w:tblLook w:val="00A0"/>
      </w:tblPr>
      <w:tblGrid>
        <w:gridCol w:w="496"/>
        <w:gridCol w:w="7924"/>
      </w:tblGrid>
      <w:tr w:rsidR="00666EE4" w:rsidRPr="00796B71" w:rsidTr="000D05E0">
        <w:trPr>
          <w:trHeight w:val="63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6EE4" w:rsidRPr="008561D6" w:rsidRDefault="00666EE4" w:rsidP="005D4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61D6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6EE4" w:rsidRPr="008561D6" w:rsidRDefault="00666EE4" w:rsidP="005D445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61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Муниципальное автономное образовательное учреждение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дополнительного образования </w:t>
            </w:r>
            <w:r w:rsidRPr="008561D6">
              <w:rPr>
                <w:rFonts w:ascii="Times New Roman" w:hAnsi="Times New Roman"/>
                <w:color w:val="000000"/>
                <w:sz w:val="28"/>
                <w:szCs w:val="28"/>
              </w:rPr>
              <w:t>"Ермаковский межшкольный учебный комбинат"</w:t>
            </w:r>
          </w:p>
        </w:tc>
      </w:tr>
      <w:tr w:rsidR="00666EE4" w:rsidRPr="00796B71" w:rsidTr="000D05E0">
        <w:trPr>
          <w:trHeight w:val="63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6EE4" w:rsidRPr="008561D6" w:rsidRDefault="00666EE4" w:rsidP="005D4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61D6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6EE4" w:rsidRPr="008561D6" w:rsidRDefault="00666EE4" w:rsidP="005D445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61D6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Муниципальное бюджетное дошкольное образовательное учреждение  "Араданский детский сад"</w:t>
            </w:r>
          </w:p>
        </w:tc>
      </w:tr>
      <w:tr w:rsidR="00666EE4" w:rsidRPr="00796B71" w:rsidTr="000D05E0">
        <w:trPr>
          <w:trHeight w:val="591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6EE4" w:rsidRPr="008561D6" w:rsidRDefault="00666EE4" w:rsidP="005D4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61D6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6EE4" w:rsidRPr="008561D6" w:rsidRDefault="00666EE4" w:rsidP="005D445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61D6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Муниципальное бюджетное дошкольное образовательное учреждение "Верхнеусинский детский сад"</w:t>
            </w:r>
          </w:p>
        </w:tc>
      </w:tr>
      <w:tr w:rsidR="00666EE4" w:rsidRPr="00796B71" w:rsidTr="000D05E0">
        <w:trPr>
          <w:trHeight w:val="642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6EE4" w:rsidRPr="008561D6" w:rsidRDefault="00666EE4" w:rsidP="005D4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61D6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6EE4" w:rsidRPr="008561D6" w:rsidRDefault="00666EE4" w:rsidP="000B293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61D6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Муниципальное бюджетное дошкольное образовательное учреждение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8561D6">
              <w:rPr>
                <w:rFonts w:ascii="Times New Roman" w:hAnsi="Times New Roman"/>
                <w:color w:val="000000"/>
                <w:sz w:val="28"/>
                <w:szCs w:val="28"/>
              </w:rPr>
              <w:t>"Григорьевский детский сад"</w:t>
            </w:r>
          </w:p>
        </w:tc>
      </w:tr>
      <w:tr w:rsidR="00666EE4" w:rsidRPr="00796B71" w:rsidTr="000D05E0">
        <w:trPr>
          <w:trHeight w:val="94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6EE4" w:rsidRPr="008561D6" w:rsidRDefault="00666EE4" w:rsidP="005D4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61D6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6EE4" w:rsidRPr="008561D6" w:rsidRDefault="00666EE4" w:rsidP="000B293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61D6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Муниципальное бюджетное дошкольное образовательное учреждение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8561D6">
              <w:rPr>
                <w:rFonts w:ascii="Times New Roman" w:hAnsi="Times New Roman"/>
                <w:color w:val="000000"/>
                <w:sz w:val="28"/>
                <w:szCs w:val="28"/>
              </w:rPr>
              <w:t>"Ермаковский детский сад № 1 комбинированного вида"</w:t>
            </w:r>
          </w:p>
        </w:tc>
      </w:tr>
      <w:tr w:rsidR="00666EE4" w:rsidRPr="00796B71" w:rsidTr="000D05E0">
        <w:trPr>
          <w:trHeight w:val="1289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6EE4" w:rsidRPr="008561D6" w:rsidRDefault="00666EE4" w:rsidP="005D4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61D6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6EE4" w:rsidRPr="008561D6" w:rsidRDefault="00666EE4" w:rsidP="000B293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61D6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Муниципальное бюджетное дошкольное образовательное учреждение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8561D6">
              <w:rPr>
                <w:rFonts w:ascii="Times New Roman" w:hAnsi="Times New Roman"/>
                <w:color w:val="000000"/>
                <w:sz w:val="28"/>
                <w:szCs w:val="28"/>
              </w:rPr>
              <w:t>"Ермаковский детский сад № 3 общеразвивающего вида с приоритетным осуществлением деятельности  по физическому направлению развития детей"</w:t>
            </w:r>
          </w:p>
        </w:tc>
      </w:tr>
      <w:tr w:rsidR="00666EE4" w:rsidRPr="00796B71" w:rsidTr="000D05E0">
        <w:trPr>
          <w:trHeight w:val="557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6EE4" w:rsidRPr="008561D6" w:rsidRDefault="00666EE4" w:rsidP="005D4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61D6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6EE4" w:rsidRPr="008561D6" w:rsidRDefault="00666EE4" w:rsidP="000B293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61D6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Муниципальное бюджетное дошкольное образовательное учреждение "Ермаковский детский сад № 4"</w:t>
            </w:r>
          </w:p>
        </w:tc>
      </w:tr>
      <w:tr w:rsidR="00666EE4" w:rsidRPr="00796B71" w:rsidTr="000D05E0">
        <w:trPr>
          <w:trHeight w:val="553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6EE4" w:rsidRPr="008561D6" w:rsidRDefault="00666EE4" w:rsidP="005D4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61D6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6EE4" w:rsidRPr="008561D6" w:rsidRDefault="00666EE4" w:rsidP="000B293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61D6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Муниципальное бюджетное дошкольное образовательное учреждение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8561D6">
              <w:rPr>
                <w:rFonts w:ascii="Times New Roman" w:hAnsi="Times New Roman"/>
                <w:color w:val="000000"/>
                <w:sz w:val="28"/>
                <w:szCs w:val="28"/>
              </w:rPr>
              <w:t>"Жеблахтинский детский сад"</w:t>
            </w:r>
          </w:p>
        </w:tc>
      </w:tr>
      <w:tr w:rsidR="00666EE4" w:rsidRPr="00796B71" w:rsidTr="000D05E0">
        <w:trPr>
          <w:trHeight w:val="519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6EE4" w:rsidRPr="008561D6" w:rsidRDefault="00666EE4" w:rsidP="005D4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61D6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6EE4" w:rsidRPr="008561D6" w:rsidRDefault="00666EE4" w:rsidP="000B293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61D6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Муниципальное бюджетное дошкольное образовательное учреждение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8561D6">
              <w:rPr>
                <w:rFonts w:ascii="Times New Roman" w:hAnsi="Times New Roman"/>
                <w:color w:val="000000"/>
                <w:sz w:val="28"/>
                <w:szCs w:val="28"/>
              </w:rPr>
              <w:t>"Мигнинсий детский сад"</w:t>
            </w:r>
          </w:p>
        </w:tc>
      </w:tr>
      <w:tr w:rsidR="00666EE4" w:rsidRPr="00796B71" w:rsidTr="000D05E0">
        <w:trPr>
          <w:trHeight w:val="1563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6EE4" w:rsidRPr="008561D6" w:rsidRDefault="00666EE4" w:rsidP="005D4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61D6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6EE4" w:rsidRPr="008561D6" w:rsidRDefault="00666EE4" w:rsidP="000B293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61D6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Муниципальное бюджетное дошкольное образовательное учреждение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8561D6">
              <w:rPr>
                <w:rFonts w:ascii="Times New Roman" w:hAnsi="Times New Roman"/>
                <w:color w:val="000000"/>
                <w:sz w:val="28"/>
                <w:szCs w:val="28"/>
              </w:rPr>
              <w:t>"Нижнесуэтукский детский сад  общеразвивающего вида с приоритетным осуществлением деятельности по позн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8561D6">
              <w:rPr>
                <w:rFonts w:ascii="Times New Roman" w:hAnsi="Times New Roman"/>
                <w:color w:val="000000"/>
                <w:sz w:val="28"/>
                <w:szCs w:val="28"/>
              </w:rPr>
              <w:t>вательно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8561D6">
              <w:rPr>
                <w:rFonts w:ascii="Times New Roman" w:hAnsi="Times New Roman"/>
                <w:color w:val="000000"/>
                <w:sz w:val="28"/>
                <w:szCs w:val="28"/>
              </w:rPr>
              <w:t>-речевому направлению развития детей"</w:t>
            </w:r>
          </w:p>
        </w:tc>
      </w:tr>
      <w:tr w:rsidR="00666EE4" w:rsidRPr="00796B71" w:rsidTr="000D05E0">
        <w:trPr>
          <w:trHeight w:val="509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6EE4" w:rsidRPr="008561D6" w:rsidRDefault="00666EE4" w:rsidP="005D4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61D6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6EE4" w:rsidRPr="008561D6" w:rsidRDefault="00666EE4" w:rsidP="000B293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61D6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Муниципальное бюджетное дошкольное образовательное учреждение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8561D6">
              <w:rPr>
                <w:rFonts w:ascii="Times New Roman" w:hAnsi="Times New Roman"/>
                <w:color w:val="000000"/>
                <w:sz w:val="28"/>
                <w:szCs w:val="28"/>
              </w:rPr>
              <w:t>"Нижнеусинский детский сад"</w:t>
            </w:r>
          </w:p>
        </w:tc>
      </w:tr>
      <w:tr w:rsidR="00666EE4" w:rsidRPr="00796B71" w:rsidTr="000D05E0">
        <w:trPr>
          <w:trHeight w:val="56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6EE4" w:rsidRPr="008561D6" w:rsidRDefault="00666EE4" w:rsidP="005D4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61D6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7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6EE4" w:rsidRPr="008561D6" w:rsidRDefault="00666EE4" w:rsidP="000B293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61D6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Муниципальное бюджетное дошкольное образовательное учреждение "Новоозерновский детский сад"</w:t>
            </w:r>
          </w:p>
        </w:tc>
      </w:tr>
    </w:tbl>
    <w:p w:rsidR="00666EE4" w:rsidRDefault="00666EE4">
      <w:r>
        <w:br w:type="page"/>
      </w:r>
    </w:p>
    <w:tbl>
      <w:tblPr>
        <w:tblW w:w="8420" w:type="dxa"/>
        <w:tblInd w:w="100" w:type="dxa"/>
        <w:tblLook w:val="00A0"/>
      </w:tblPr>
      <w:tblGrid>
        <w:gridCol w:w="496"/>
        <w:gridCol w:w="7924"/>
      </w:tblGrid>
      <w:tr w:rsidR="00666EE4" w:rsidRPr="00796B71" w:rsidTr="000D05E0">
        <w:trPr>
          <w:trHeight w:val="41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6EE4" w:rsidRPr="008561D6" w:rsidRDefault="00666EE4" w:rsidP="005D4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61D6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7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6EE4" w:rsidRPr="008561D6" w:rsidRDefault="00666EE4" w:rsidP="000B293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61D6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Муниципальное бюджетное дошкольное образовательное учреждение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8561D6">
              <w:rPr>
                <w:rFonts w:ascii="Times New Roman" w:hAnsi="Times New Roman"/>
                <w:color w:val="000000"/>
                <w:sz w:val="28"/>
                <w:szCs w:val="28"/>
              </w:rPr>
              <w:t>"Новополтавский детский сад"</w:t>
            </w:r>
          </w:p>
        </w:tc>
      </w:tr>
      <w:tr w:rsidR="00666EE4" w:rsidRPr="00796B71" w:rsidTr="000D05E0">
        <w:trPr>
          <w:trHeight w:val="1271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6EE4" w:rsidRPr="008561D6" w:rsidRDefault="00666EE4" w:rsidP="005D4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61D6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6EE4" w:rsidRPr="008561D6" w:rsidRDefault="00666EE4" w:rsidP="000B293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61D6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Муниципальное бюджетное дошкольное образовательное учреждение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8561D6">
              <w:rPr>
                <w:rFonts w:ascii="Times New Roman" w:hAnsi="Times New Roman"/>
                <w:color w:val="000000"/>
                <w:sz w:val="28"/>
                <w:szCs w:val="28"/>
              </w:rPr>
              <w:t>"Ойский детский сад общеразвивающего вида с приоритетным осуществлением деятельности по позновательно-речевому направлению развития детей"</w:t>
            </w:r>
          </w:p>
        </w:tc>
      </w:tr>
      <w:tr w:rsidR="00666EE4" w:rsidRPr="00796B71" w:rsidTr="000D05E0">
        <w:trPr>
          <w:trHeight w:val="537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6EE4" w:rsidRPr="008561D6" w:rsidRDefault="00666EE4" w:rsidP="005D4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61D6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6EE4" w:rsidRPr="008561D6" w:rsidRDefault="00666EE4" w:rsidP="000B293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61D6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Муниципальное бюджетное дошкольное образовательное учреждение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8561D6">
              <w:rPr>
                <w:rFonts w:ascii="Times New Roman" w:hAnsi="Times New Roman"/>
                <w:color w:val="000000"/>
                <w:sz w:val="28"/>
                <w:szCs w:val="28"/>
              </w:rPr>
              <w:t>"Танзыбейский детский сад"</w:t>
            </w:r>
          </w:p>
        </w:tc>
      </w:tr>
      <w:tr w:rsidR="00666EE4" w:rsidRPr="00796B71" w:rsidTr="000D05E0">
        <w:trPr>
          <w:trHeight w:val="94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6EE4" w:rsidRPr="008561D6" w:rsidRDefault="00666EE4" w:rsidP="005D4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61D6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6EE4" w:rsidRPr="008561D6" w:rsidRDefault="00666EE4" w:rsidP="000B293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61D6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Муниципальное бюджетное  образовательное учреждение          дополнительного развития "Центр туризма, краеведения и экологии "Ермак"</w:t>
            </w:r>
          </w:p>
        </w:tc>
      </w:tr>
      <w:tr w:rsidR="00666EE4" w:rsidRPr="00796B71" w:rsidTr="000D05E0">
        <w:trPr>
          <w:trHeight w:val="94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6EE4" w:rsidRPr="008561D6" w:rsidRDefault="00666EE4" w:rsidP="005D4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61D6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6EE4" w:rsidRPr="008561D6" w:rsidRDefault="00666EE4" w:rsidP="005143C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61D6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Муниципальное бюджетное  образовательное учреждение         дополнительного образования детей "Ермаковская станция юных техников"</w:t>
            </w:r>
          </w:p>
        </w:tc>
      </w:tr>
      <w:tr w:rsidR="00666EE4" w:rsidRPr="00796B71" w:rsidTr="000D05E0">
        <w:trPr>
          <w:trHeight w:val="94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6EE4" w:rsidRPr="008561D6" w:rsidRDefault="00666EE4" w:rsidP="005D4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61D6"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6EE4" w:rsidRPr="008561D6" w:rsidRDefault="00666EE4" w:rsidP="000B293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61D6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Муниципальное бюджетное  образовательное учреждение         дополнительного образования детей "Ермаковский  дом детского творчества "Родник"</w:t>
            </w:r>
          </w:p>
        </w:tc>
      </w:tr>
      <w:tr w:rsidR="00666EE4" w:rsidRPr="00796B71" w:rsidTr="000D05E0">
        <w:trPr>
          <w:trHeight w:val="64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6EE4" w:rsidRPr="008561D6" w:rsidRDefault="00666EE4" w:rsidP="005D4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61D6"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6EE4" w:rsidRPr="008561D6" w:rsidRDefault="00666EE4" w:rsidP="000B293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61D6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Муниципальное бюджетное  образовательное учреждение          "Салбинская средняя образовательная школа"</w:t>
            </w:r>
          </w:p>
        </w:tc>
      </w:tr>
      <w:tr w:rsidR="00666EE4" w:rsidRPr="00796B71" w:rsidTr="000D05E0">
        <w:trPr>
          <w:trHeight w:val="683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6EE4" w:rsidRPr="008561D6" w:rsidRDefault="00666EE4" w:rsidP="005D4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61D6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6EE4" w:rsidRPr="008561D6" w:rsidRDefault="00666EE4" w:rsidP="006101C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61D6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Муниципальное бюджетное  образовательное учреждение           "Ивановская средняя общеобразовательная школа"</w:t>
            </w:r>
          </w:p>
        </w:tc>
      </w:tr>
      <w:tr w:rsidR="00666EE4" w:rsidRPr="00796B71" w:rsidTr="000D05E0">
        <w:trPr>
          <w:trHeight w:val="56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6EE4" w:rsidRPr="008561D6" w:rsidRDefault="00666EE4" w:rsidP="005D4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61D6"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6EE4" w:rsidRPr="008561D6" w:rsidRDefault="00666EE4" w:rsidP="005D445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61D6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Муниципальное бюджетное  образовательное учреждение            "Мигнинская средняя общеобразовательная школа"</w:t>
            </w:r>
          </w:p>
        </w:tc>
      </w:tr>
      <w:tr w:rsidR="00666EE4" w:rsidRPr="00796B71" w:rsidTr="000D05E0">
        <w:trPr>
          <w:trHeight w:val="616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6EE4" w:rsidRPr="008561D6" w:rsidRDefault="00666EE4" w:rsidP="005D4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61D6"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6EE4" w:rsidRPr="008561D6" w:rsidRDefault="00666EE4" w:rsidP="005D445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61D6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Муниципальное бюджетное  образовательное учреждение            "Нижнесуэтукская средняя общеобразовательная школа"</w:t>
            </w:r>
          </w:p>
        </w:tc>
      </w:tr>
      <w:tr w:rsidR="00666EE4" w:rsidRPr="00796B71" w:rsidTr="000D05E0">
        <w:trPr>
          <w:trHeight w:val="683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6EE4" w:rsidRPr="008561D6" w:rsidRDefault="00666EE4" w:rsidP="005D4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61D6"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6EE4" w:rsidRPr="008561D6" w:rsidRDefault="00666EE4" w:rsidP="006101C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61D6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Муниципальное бюджетное  образовательное учреждение             "Нижнеусинская начальная общеобразовательная школа"</w:t>
            </w:r>
          </w:p>
        </w:tc>
      </w:tr>
      <w:tr w:rsidR="00666EE4" w:rsidRPr="00796B71" w:rsidTr="000D05E0">
        <w:trPr>
          <w:trHeight w:val="551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6EE4" w:rsidRPr="008561D6" w:rsidRDefault="00666EE4" w:rsidP="005D4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61D6"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6EE4" w:rsidRPr="008561D6" w:rsidRDefault="00666EE4" w:rsidP="004A720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61D6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Муниципальное бюджетное  образовательное учреждение              "Новоозерновская основная общеобразоательная школа"</w:t>
            </w:r>
          </w:p>
        </w:tc>
      </w:tr>
      <w:tr w:rsidR="00666EE4" w:rsidRPr="00796B71" w:rsidTr="000D05E0">
        <w:trPr>
          <w:trHeight w:val="603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6EE4" w:rsidRPr="008561D6" w:rsidRDefault="00666EE4" w:rsidP="005D4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61D6"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6EE4" w:rsidRPr="008561D6" w:rsidRDefault="00666EE4" w:rsidP="007116D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61D6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Муниципальное бюджетное  образовательное учреждение              "Новополтавская средняя общеобразовательная школа"</w:t>
            </w:r>
          </w:p>
        </w:tc>
      </w:tr>
      <w:tr w:rsidR="00666EE4" w:rsidRPr="00796B71" w:rsidTr="000D05E0">
        <w:trPr>
          <w:trHeight w:val="6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6EE4" w:rsidRPr="008561D6" w:rsidRDefault="00666EE4" w:rsidP="005D4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61D6">
              <w:rPr>
                <w:rFonts w:ascii="Times New Roman" w:hAnsi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6EE4" w:rsidRPr="008561D6" w:rsidRDefault="00666EE4" w:rsidP="00AD771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61D6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Муниципальное бюджетное  образовательное учреждение "Ойская средняя общеобразовательная школа"</w:t>
            </w:r>
          </w:p>
        </w:tc>
      </w:tr>
      <w:tr w:rsidR="00666EE4" w:rsidRPr="00796B71" w:rsidTr="000D05E0">
        <w:trPr>
          <w:trHeight w:val="56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6EE4" w:rsidRPr="008561D6" w:rsidRDefault="00666EE4" w:rsidP="005D4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61D6">
              <w:rPr>
                <w:rFonts w:ascii="Times New Roman" w:hAnsi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6EE4" w:rsidRPr="008561D6" w:rsidRDefault="00666EE4" w:rsidP="009A570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61D6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Муниципальное бюджетное  образовательное учреждение               "Разъезженская средняя общеобразовательная школа"</w:t>
            </w:r>
          </w:p>
        </w:tc>
      </w:tr>
      <w:tr w:rsidR="00666EE4" w:rsidRPr="00796B71" w:rsidTr="000D05E0">
        <w:trPr>
          <w:trHeight w:val="617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6EE4" w:rsidRPr="008561D6" w:rsidRDefault="00666EE4" w:rsidP="005D4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61D6">
              <w:rPr>
                <w:rFonts w:ascii="Times New Roman" w:hAnsi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6EE4" w:rsidRPr="008561D6" w:rsidRDefault="00666EE4" w:rsidP="00A3091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61D6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Муниципальное бюджетное  образовательное учреждение               "Семениковская средняя общеобразовательная школа"</w:t>
            </w:r>
          </w:p>
        </w:tc>
      </w:tr>
      <w:tr w:rsidR="00666EE4" w:rsidRPr="00796B71" w:rsidTr="000D05E0">
        <w:trPr>
          <w:trHeight w:val="52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6EE4" w:rsidRPr="008561D6" w:rsidRDefault="00666EE4" w:rsidP="005D4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61D6">
              <w:rPr>
                <w:rFonts w:ascii="Times New Roman" w:hAnsi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6EE4" w:rsidRPr="008561D6" w:rsidRDefault="00666EE4" w:rsidP="005D445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61D6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Муниципальное бюджетное  образовательное учреждение                "Араданская основная   общеобразовательная школа"</w:t>
            </w:r>
          </w:p>
        </w:tc>
      </w:tr>
      <w:tr w:rsidR="00666EE4" w:rsidRPr="00796B71" w:rsidTr="000D05E0">
        <w:trPr>
          <w:trHeight w:val="56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6EE4" w:rsidRPr="008561D6" w:rsidRDefault="00666EE4" w:rsidP="005D4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61D6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6EE4" w:rsidRPr="008561D6" w:rsidRDefault="00666EE4" w:rsidP="0080497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61D6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Муниципальное бюджетное  образовательное учреждение                "Большереченская средняя общеобразовательная школа"</w:t>
            </w:r>
          </w:p>
        </w:tc>
      </w:tr>
      <w:tr w:rsidR="00666EE4" w:rsidRPr="00796B71" w:rsidTr="000D05E0">
        <w:trPr>
          <w:trHeight w:val="64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6EE4" w:rsidRPr="008561D6" w:rsidRDefault="00666EE4" w:rsidP="005D4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61D6">
              <w:rPr>
                <w:rFonts w:ascii="Times New Roman" w:hAnsi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6EE4" w:rsidRPr="008561D6" w:rsidRDefault="00666EE4" w:rsidP="00A269C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61D6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Муниципальное бюджетное  образовательное учреждение                "Верхнеусинская средняя общеобразовательная школа"</w:t>
            </w:r>
          </w:p>
        </w:tc>
      </w:tr>
      <w:tr w:rsidR="00666EE4" w:rsidRPr="00796B71" w:rsidTr="000D05E0">
        <w:trPr>
          <w:trHeight w:val="84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6EE4" w:rsidRPr="008561D6" w:rsidRDefault="00666EE4" w:rsidP="005D4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61D6">
              <w:rPr>
                <w:rFonts w:ascii="Times New Roman" w:hAnsi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6EE4" w:rsidRPr="008561D6" w:rsidRDefault="00666EE4" w:rsidP="003A3F1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61D6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Муниципальное бюджетное  образовательное учреждение                 "Григорьевская средняя общеобразовательная школа имени  А.А. Воловика"</w:t>
            </w:r>
          </w:p>
        </w:tc>
      </w:tr>
      <w:tr w:rsidR="00666EE4" w:rsidRPr="00796B71" w:rsidTr="000D05E0">
        <w:trPr>
          <w:trHeight w:val="58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6EE4" w:rsidRPr="008561D6" w:rsidRDefault="00666EE4" w:rsidP="005D4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61D6">
              <w:rPr>
                <w:rFonts w:ascii="Times New Roman" w:hAnsi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7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6EE4" w:rsidRPr="008561D6" w:rsidRDefault="00666EE4" w:rsidP="005D445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61D6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Муниципальное бюджетное  образовательное учреждение                  "Ермаковская средняя общеобразовательная школа № 2 "</w:t>
            </w:r>
          </w:p>
        </w:tc>
      </w:tr>
      <w:tr w:rsidR="00666EE4" w:rsidRPr="00796B71" w:rsidTr="000D05E0">
        <w:trPr>
          <w:trHeight w:val="63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6EE4" w:rsidRPr="008561D6" w:rsidRDefault="00666EE4" w:rsidP="005D4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61D6">
              <w:rPr>
                <w:rFonts w:ascii="Times New Roman" w:hAnsi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6EE4" w:rsidRPr="008561D6" w:rsidRDefault="00666EE4" w:rsidP="005D445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61D6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Муниципальное бюджетное  образовательное учреждение                   "Ермаковская средняя общеобразовательная школа № 1"</w:t>
            </w:r>
          </w:p>
        </w:tc>
      </w:tr>
      <w:tr w:rsidR="00666EE4" w:rsidRPr="00796B71" w:rsidTr="000D05E0">
        <w:trPr>
          <w:trHeight w:val="701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6EE4" w:rsidRPr="008561D6" w:rsidRDefault="00666EE4" w:rsidP="005D4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61D6">
              <w:rPr>
                <w:rFonts w:ascii="Times New Roman" w:hAnsi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6EE4" w:rsidRPr="008561D6" w:rsidRDefault="00666EE4" w:rsidP="00A932B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61D6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Муниципальное бюджетное  образовательное учреждение                    "Жеблахтинская  средняя общеобразовательная школа"</w:t>
            </w:r>
          </w:p>
        </w:tc>
      </w:tr>
      <w:tr w:rsidR="00666EE4" w:rsidRPr="00796B71" w:rsidTr="000D05E0">
        <w:trPr>
          <w:trHeight w:val="683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6EE4" w:rsidRPr="008561D6" w:rsidRDefault="00666EE4" w:rsidP="005D4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61D6">
              <w:rPr>
                <w:rFonts w:ascii="Times New Roman" w:hAnsi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6EE4" w:rsidRPr="008561D6" w:rsidRDefault="00666EE4" w:rsidP="005D445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61D6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Муниципальное бюджетное  образовательное учреждение                    "Танзыбейская средняя общеобразовательная школа"</w:t>
            </w:r>
          </w:p>
        </w:tc>
      </w:tr>
      <w:tr w:rsidR="00666EE4" w:rsidRPr="00796B71" w:rsidTr="000D05E0">
        <w:trPr>
          <w:trHeight w:val="56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6EE4" w:rsidRPr="008561D6" w:rsidRDefault="00666EE4" w:rsidP="005D4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61D6">
              <w:rPr>
                <w:rFonts w:ascii="Times New Roman" w:hAnsi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6EE4" w:rsidRPr="008561D6" w:rsidRDefault="00666EE4" w:rsidP="00AD771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61D6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Муниципальное бюджетное  учреждение  "Ермаковский информационно-методический центр"</w:t>
            </w:r>
          </w:p>
        </w:tc>
      </w:tr>
      <w:tr w:rsidR="00666EE4" w:rsidRPr="00796B71" w:rsidTr="000D05E0">
        <w:trPr>
          <w:trHeight w:val="63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6EE4" w:rsidRPr="008561D6" w:rsidRDefault="00666EE4" w:rsidP="005D4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61D6">
              <w:rPr>
                <w:rFonts w:ascii="Times New Roman" w:hAnsi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6EE4" w:rsidRPr="008561D6" w:rsidRDefault="00666EE4" w:rsidP="00AD771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61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Муниципальное бюджетное  учреждение  "Молодежный центр "Звездный"  </w:t>
            </w:r>
          </w:p>
        </w:tc>
      </w:tr>
      <w:tr w:rsidR="00666EE4" w:rsidRPr="00796B71" w:rsidTr="000D05E0">
        <w:trPr>
          <w:trHeight w:val="824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6EE4" w:rsidRPr="008561D6" w:rsidRDefault="00666EE4" w:rsidP="005D4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61D6">
              <w:rPr>
                <w:rFonts w:ascii="Times New Roman" w:hAnsi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6EE4" w:rsidRPr="008561D6" w:rsidRDefault="00666EE4" w:rsidP="00AD771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61D6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Муниципальное бюджетное  учреждение    дополнительного образования "Ермаковский центр  физической культуры и спорта "Ланс"</w:t>
            </w:r>
          </w:p>
        </w:tc>
      </w:tr>
      <w:tr w:rsidR="00666EE4" w:rsidRPr="00796B71" w:rsidTr="000D05E0">
        <w:trPr>
          <w:trHeight w:val="63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6EE4" w:rsidRPr="008561D6" w:rsidRDefault="00666EE4" w:rsidP="005D4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61D6"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7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6EE4" w:rsidRPr="008561D6" w:rsidRDefault="00666EE4" w:rsidP="005D44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61D6">
              <w:rPr>
                <w:rFonts w:ascii="Times New Roman" w:hAnsi="Times New Roman"/>
                <w:sz w:val="28"/>
                <w:szCs w:val="28"/>
              </w:rPr>
              <w:t>Муниципальное казённое учреждение "Централизованная бухгалтерия по ведению учета  в сфере образования"</w:t>
            </w:r>
          </w:p>
        </w:tc>
      </w:tr>
    </w:tbl>
    <w:p w:rsidR="00666EE4" w:rsidRPr="008561D6" w:rsidRDefault="00666EE4" w:rsidP="00B9522D">
      <w:pPr>
        <w:spacing w:after="0" w:line="167" w:lineRule="atLeast"/>
        <w:textAlignment w:val="baseline"/>
        <w:rPr>
          <w:rFonts w:ascii="Times New Roman" w:hAnsi="Times New Roman"/>
          <w:sz w:val="28"/>
          <w:szCs w:val="28"/>
        </w:rPr>
      </w:pPr>
    </w:p>
    <w:p w:rsidR="00666EE4" w:rsidRDefault="00666EE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666EE4" w:rsidRPr="000B2938" w:rsidRDefault="00666EE4" w:rsidP="000B2938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0B2938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3</w:t>
      </w:r>
      <w:r w:rsidRPr="000B2938">
        <w:rPr>
          <w:rFonts w:ascii="Times New Roman" w:hAnsi="Times New Roman"/>
          <w:sz w:val="28"/>
          <w:szCs w:val="28"/>
        </w:rPr>
        <w:br/>
        <w:t>к постановлению администрации</w:t>
      </w:r>
    </w:p>
    <w:p w:rsidR="00666EE4" w:rsidRPr="000B2938" w:rsidRDefault="00666EE4" w:rsidP="000B2938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0B2938">
        <w:rPr>
          <w:rFonts w:ascii="Times New Roman" w:hAnsi="Times New Roman"/>
          <w:sz w:val="28"/>
          <w:szCs w:val="28"/>
        </w:rPr>
        <w:t>Ермаковского района</w:t>
      </w:r>
    </w:p>
    <w:p w:rsidR="00666EE4" w:rsidRPr="008561D6" w:rsidRDefault="00666EE4" w:rsidP="00B86F24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0B2938">
        <w:rPr>
          <w:rFonts w:ascii="Times New Roman" w:hAnsi="Times New Roman"/>
          <w:sz w:val="28"/>
          <w:szCs w:val="28"/>
        </w:rPr>
        <w:t xml:space="preserve">от  </w:t>
      </w:r>
      <w:r>
        <w:rPr>
          <w:rFonts w:ascii="Times New Roman" w:hAnsi="Times New Roman"/>
          <w:sz w:val="28"/>
          <w:szCs w:val="28"/>
        </w:rPr>
        <w:t>13.01.2016г. № 7-п</w:t>
      </w:r>
    </w:p>
    <w:p w:rsidR="00666EE4" w:rsidRDefault="00666EE4" w:rsidP="00073EA1">
      <w:pPr>
        <w:spacing w:after="0" w:line="167" w:lineRule="atLeast"/>
        <w:jc w:val="center"/>
        <w:textAlignment w:val="baseline"/>
        <w:rPr>
          <w:rFonts w:ascii="Times New Roman" w:hAnsi="Times New Roman"/>
          <w:bCs/>
          <w:color w:val="2D2D2D"/>
          <w:kern w:val="36"/>
          <w:sz w:val="28"/>
          <w:szCs w:val="28"/>
        </w:rPr>
      </w:pPr>
    </w:p>
    <w:p w:rsidR="00666EE4" w:rsidRDefault="00666EE4" w:rsidP="00073EA1">
      <w:pPr>
        <w:spacing w:after="0" w:line="167" w:lineRule="atLeast"/>
        <w:jc w:val="center"/>
        <w:textAlignment w:val="baseline"/>
        <w:rPr>
          <w:rFonts w:ascii="Times New Roman" w:hAnsi="Times New Roman"/>
          <w:bCs/>
          <w:color w:val="2D2D2D"/>
          <w:kern w:val="36"/>
          <w:sz w:val="28"/>
          <w:szCs w:val="28"/>
        </w:rPr>
      </w:pPr>
    </w:p>
    <w:p w:rsidR="00666EE4" w:rsidRDefault="00666EE4" w:rsidP="00073EA1">
      <w:pPr>
        <w:spacing w:after="0" w:line="167" w:lineRule="atLeast"/>
        <w:jc w:val="center"/>
        <w:textAlignment w:val="baseline"/>
        <w:rPr>
          <w:rFonts w:ascii="Times New Roman" w:hAnsi="Times New Roman"/>
          <w:color w:val="2D2D2D"/>
          <w:sz w:val="28"/>
          <w:szCs w:val="28"/>
        </w:rPr>
      </w:pPr>
      <w:r w:rsidRPr="008561D6">
        <w:rPr>
          <w:rFonts w:ascii="Times New Roman" w:hAnsi="Times New Roman"/>
          <w:bCs/>
          <w:color w:val="2D2D2D"/>
          <w:kern w:val="36"/>
          <w:sz w:val="28"/>
          <w:szCs w:val="28"/>
        </w:rPr>
        <w:t xml:space="preserve">Перечень муниципальных казенных, бюджетных и автономных учреждений, подведомственных </w:t>
      </w:r>
      <w:r w:rsidRPr="008561D6">
        <w:rPr>
          <w:rFonts w:ascii="Times New Roman" w:hAnsi="Times New Roman"/>
          <w:color w:val="2D2D2D"/>
          <w:sz w:val="28"/>
          <w:szCs w:val="28"/>
        </w:rPr>
        <w:t>Отделу культуры администрации Ермаковского района</w:t>
      </w:r>
    </w:p>
    <w:p w:rsidR="00666EE4" w:rsidRDefault="00666EE4" w:rsidP="00073EA1">
      <w:pPr>
        <w:spacing w:after="0" w:line="167" w:lineRule="atLeast"/>
        <w:jc w:val="center"/>
        <w:textAlignment w:val="baseline"/>
        <w:rPr>
          <w:rFonts w:ascii="Times New Roman" w:hAnsi="Times New Roman"/>
          <w:color w:val="2D2D2D"/>
          <w:sz w:val="28"/>
          <w:szCs w:val="28"/>
        </w:rPr>
      </w:pPr>
    </w:p>
    <w:p w:rsidR="00666EE4" w:rsidRPr="008561D6" w:rsidRDefault="00666EE4" w:rsidP="00073EA1">
      <w:pPr>
        <w:spacing w:after="0" w:line="167" w:lineRule="atLeast"/>
        <w:jc w:val="center"/>
        <w:textAlignment w:val="baseline"/>
        <w:rPr>
          <w:rFonts w:ascii="Times New Roman" w:hAnsi="Times New Roman"/>
          <w:color w:val="2D2D2D"/>
          <w:sz w:val="28"/>
          <w:szCs w:val="28"/>
        </w:rPr>
      </w:pPr>
    </w:p>
    <w:tbl>
      <w:tblPr>
        <w:tblW w:w="8420" w:type="dxa"/>
        <w:tblInd w:w="100" w:type="dxa"/>
        <w:tblLook w:val="00A0"/>
      </w:tblPr>
      <w:tblGrid>
        <w:gridCol w:w="460"/>
        <w:gridCol w:w="7960"/>
      </w:tblGrid>
      <w:tr w:rsidR="00666EE4" w:rsidRPr="00796B71" w:rsidTr="005D4453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6EE4" w:rsidRPr="008561D6" w:rsidRDefault="00666EE4" w:rsidP="005D4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61D6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6EE4" w:rsidRPr="008561D6" w:rsidRDefault="00666EE4" w:rsidP="005D445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61D6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Муниципальное казённое учреждение "Архив Ермаковского района"</w:t>
            </w:r>
          </w:p>
        </w:tc>
      </w:tr>
      <w:tr w:rsidR="00666EE4" w:rsidRPr="00796B71" w:rsidTr="005D4453">
        <w:trPr>
          <w:trHeight w:val="6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6EE4" w:rsidRPr="008561D6" w:rsidRDefault="00666EE4" w:rsidP="005D4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61D6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6EE4" w:rsidRPr="008561D6" w:rsidRDefault="00666EE4" w:rsidP="005D445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61D6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Муниципальное бюджетное образовательное учреждение дополнительного образования "Ермаковская детская школа искусств"</w:t>
            </w:r>
          </w:p>
        </w:tc>
      </w:tr>
      <w:tr w:rsidR="00666EE4" w:rsidRPr="00796B71" w:rsidTr="005D4453">
        <w:trPr>
          <w:trHeight w:val="6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6EE4" w:rsidRPr="008561D6" w:rsidRDefault="00666EE4" w:rsidP="005D4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61D6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6EE4" w:rsidRPr="008561D6" w:rsidRDefault="00666EE4" w:rsidP="005D445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61D6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Муниципальное бюджетное учреждение "Ермаковская централизованная библиотечная система"</w:t>
            </w:r>
          </w:p>
        </w:tc>
      </w:tr>
      <w:tr w:rsidR="00666EE4" w:rsidRPr="00796B71" w:rsidTr="005D4453">
        <w:trPr>
          <w:trHeight w:val="6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6EE4" w:rsidRPr="008561D6" w:rsidRDefault="00666EE4" w:rsidP="005D4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61D6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6EE4" w:rsidRPr="008561D6" w:rsidRDefault="00666EE4" w:rsidP="005D445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61D6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Муниципальное бюджетное учреждение культуры "Ермаковский районный Дом культуры"</w:t>
            </w:r>
          </w:p>
        </w:tc>
      </w:tr>
      <w:tr w:rsidR="00666EE4" w:rsidRPr="00796B71" w:rsidTr="005D4453">
        <w:trPr>
          <w:trHeight w:val="6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6EE4" w:rsidRPr="008561D6" w:rsidRDefault="00666EE4" w:rsidP="005D4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61D6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6EE4" w:rsidRPr="008561D6" w:rsidRDefault="00666EE4" w:rsidP="005D44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61D6">
              <w:rPr>
                <w:rFonts w:ascii="Times New Roman" w:hAnsi="Times New Roman"/>
                <w:sz w:val="28"/>
                <w:szCs w:val="28"/>
              </w:rPr>
              <w:t>Муниципальное казенное учреждение  "Централизованная бухгалтерия по ведению учета  в сфере культуры"</w:t>
            </w:r>
          </w:p>
        </w:tc>
      </w:tr>
    </w:tbl>
    <w:p w:rsidR="00666EE4" w:rsidRDefault="00666EE4" w:rsidP="00B9522D">
      <w:pPr>
        <w:spacing w:after="0" w:line="167" w:lineRule="atLeast"/>
        <w:textAlignment w:val="baseline"/>
        <w:rPr>
          <w:rFonts w:ascii="Times New Roman" w:hAnsi="Times New Roman"/>
          <w:sz w:val="28"/>
          <w:szCs w:val="28"/>
        </w:rPr>
      </w:pPr>
    </w:p>
    <w:p w:rsidR="00666EE4" w:rsidRDefault="00666EE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666EE4" w:rsidRPr="008561D6" w:rsidRDefault="00666EE4" w:rsidP="00B9522D">
      <w:pPr>
        <w:spacing w:after="0" w:line="167" w:lineRule="atLeast"/>
        <w:textAlignment w:val="baseline"/>
        <w:rPr>
          <w:rFonts w:ascii="Times New Roman" w:hAnsi="Times New Roman"/>
          <w:sz w:val="28"/>
          <w:szCs w:val="28"/>
        </w:rPr>
      </w:pPr>
    </w:p>
    <w:p w:rsidR="00666EE4" w:rsidRDefault="00666EE4" w:rsidP="000B2938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0B2938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 xml:space="preserve">4 </w:t>
      </w:r>
    </w:p>
    <w:p w:rsidR="00666EE4" w:rsidRPr="000B2938" w:rsidRDefault="00666EE4" w:rsidP="000B2938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0B2938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666EE4" w:rsidRPr="000B2938" w:rsidRDefault="00666EE4" w:rsidP="000B2938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0B2938">
        <w:rPr>
          <w:rFonts w:ascii="Times New Roman" w:hAnsi="Times New Roman"/>
          <w:sz w:val="28"/>
          <w:szCs w:val="28"/>
        </w:rPr>
        <w:t>Ермаковского района</w:t>
      </w:r>
    </w:p>
    <w:p w:rsidR="00666EE4" w:rsidRPr="000B2938" w:rsidRDefault="00666EE4" w:rsidP="000B2938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0B2938">
        <w:rPr>
          <w:rFonts w:ascii="Times New Roman" w:hAnsi="Times New Roman"/>
          <w:sz w:val="28"/>
          <w:szCs w:val="28"/>
        </w:rPr>
        <w:t xml:space="preserve">от  </w:t>
      </w:r>
      <w:r>
        <w:rPr>
          <w:rFonts w:ascii="Times New Roman" w:hAnsi="Times New Roman"/>
          <w:sz w:val="28"/>
          <w:szCs w:val="28"/>
        </w:rPr>
        <w:t>13.01.2016г. № 7-п</w:t>
      </w:r>
    </w:p>
    <w:p w:rsidR="00666EE4" w:rsidRDefault="00666EE4" w:rsidP="00073EA1">
      <w:pPr>
        <w:spacing w:after="0" w:line="167" w:lineRule="atLeast"/>
        <w:jc w:val="center"/>
        <w:textAlignment w:val="baseline"/>
        <w:rPr>
          <w:rFonts w:ascii="Times New Roman" w:hAnsi="Times New Roman"/>
          <w:bCs/>
          <w:color w:val="2D2D2D"/>
          <w:kern w:val="36"/>
          <w:sz w:val="28"/>
          <w:szCs w:val="28"/>
        </w:rPr>
      </w:pPr>
    </w:p>
    <w:p w:rsidR="00666EE4" w:rsidRDefault="00666EE4" w:rsidP="00073EA1">
      <w:pPr>
        <w:spacing w:after="0" w:line="167" w:lineRule="atLeast"/>
        <w:jc w:val="center"/>
        <w:textAlignment w:val="baseline"/>
        <w:rPr>
          <w:rFonts w:ascii="Times New Roman" w:hAnsi="Times New Roman"/>
          <w:bCs/>
          <w:color w:val="2D2D2D"/>
          <w:kern w:val="36"/>
          <w:sz w:val="28"/>
          <w:szCs w:val="28"/>
        </w:rPr>
      </w:pPr>
    </w:p>
    <w:p w:rsidR="00666EE4" w:rsidRDefault="00666EE4" w:rsidP="00073EA1">
      <w:pPr>
        <w:spacing w:after="0" w:line="167" w:lineRule="atLeast"/>
        <w:jc w:val="center"/>
        <w:textAlignment w:val="baseline"/>
        <w:rPr>
          <w:rFonts w:ascii="Times New Roman" w:hAnsi="Times New Roman"/>
          <w:bCs/>
          <w:color w:val="2D2D2D"/>
          <w:kern w:val="36"/>
          <w:sz w:val="28"/>
          <w:szCs w:val="28"/>
        </w:rPr>
      </w:pPr>
    </w:p>
    <w:p w:rsidR="00666EE4" w:rsidRPr="008561D6" w:rsidRDefault="00666EE4" w:rsidP="00073EA1">
      <w:pPr>
        <w:spacing w:after="0" w:line="167" w:lineRule="atLeast"/>
        <w:jc w:val="center"/>
        <w:textAlignment w:val="baseline"/>
        <w:rPr>
          <w:rFonts w:ascii="Times New Roman" w:hAnsi="Times New Roman"/>
          <w:color w:val="2D2D2D"/>
          <w:sz w:val="28"/>
          <w:szCs w:val="28"/>
        </w:rPr>
      </w:pPr>
      <w:r w:rsidRPr="008561D6">
        <w:rPr>
          <w:rFonts w:ascii="Times New Roman" w:hAnsi="Times New Roman"/>
          <w:bCs/>
          <w:color w:val="2D2D2D"/>
          <w:kern w:val="36"/>
          <w:sz w:val="28"/>
          <w:szCs w:val="28"/>
        </w:rPr>
        <w:t xml:space="preserve">Перечень муниципальных казенных, бюджетных и автономных учреждений, подведомственных </w:t>
      </w:r>
      <w:r w:rsidRPr="008561D6">
        <w:rPr>
          <w:rFonts w:ascii="Times New Roman" w:hAnsi="Times New Roman"/>
          <w:color w:val="2D2D2D"/>
          <w:sz w:val="28"/>
          <w:szCs w:val="28"/>
        </w:rPr>
        <w:t>Управлению социальной защиты населения администрации Ермаковского района</w:t>
      </w:r>
    </w:p>
    <w:p w:rsidR="00666EE4" w:rsidRPr="008561D6" w:rsidRDefault="00666EE4" w:rsidP="00B9522D">
      <w:pPr>
        <w:spacing w:after="0" w:line="167" w:lineRule="atLeast"/>
        <w:textAlignment w:val="baseline"/>
        <w:rPr>
          <w:rFonts w:ascii="Times New Roman" w:hAnsi="Times New Roman"/>
          <w:color w:val="2D2D2D"/>
          <w:sz w:val="28"/>
          <w:szCs w:val="28"/>
        </w:rPr>
      </w:pPr>
    </w:p>
    <w:tbl>
      <w:tblPr>
        <w:tblW w:w="8420" w:type="dxa"/>
        <w:tblInd w:w="100" w:type="dxa"/>
        <w:tblLook w:val="00A0"/>
      </w:tblPr>
      <w:tblGrid>
        <w:gridCol w:w="460"/>
        <w:gridCol w:w="7960"/>
      </w:tblGrid>
      <w:tr w:rsidR="00666EE4" w:rsidRPr="00796B71" w:rsidTr="005D4453">
        <w:trPr>
          <w:trHeight w:val="6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6EE4" w:rsidRPr="008561D6" w:rsidRDefault="00666EE4" w:rsidP="005D44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61D6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6EE4" w:rsidRPr="008561D6" w:rsidRDefault="00666EE4" w:rsidP="005D445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61D6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Муниципальное бюджетное учреждение "Комплексный центр социального обслуживания "Ермаковский"</w:t>
            </w:r>
          </w:p>
        </w:tc>
      </w:tr>
    </w:tbl>
    <w:p w:rsidR="00666EE4" w:rsidRPr="008561D6" w:rsidRDefault="00666EE4" w:rsidP="00B9522D">
      <w:pPr>
        <w:spacing w:after="0" w:line="167" w:lineRule="atLeast"/>
        <w:textAlignment w:val="baseline"/>
        <w:rPr>
          <w:rFonts w:ascii="Times New Roman" w:hAnsi="Times New Roman"/>
          <w:sz w:val="28"/>
          <w:szCs w:val="28"/>
        </w:rPr>
      </w:pPr>
    </w:p>
    <w:sectPr w:rsidR="00666EE4" w:rsidRPr="008561D6" w:rsidSect="00770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27FF3"/>
    <w:multiLevelType w:val="hybridMultilevel"/>
    <w:tmpl w:val="DFF07A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C11515B"/>
    <w:multiLevelType w:val="hybridMultilevel"/>
    <w:tmpl w:val="E5A0A8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531F"/>
    <w:rsid w:val="00073EA1"/>
    <w:rsid w:val="000B2938"/>
    <w:rsid w:val="000D05E0"/>
    <w:rsid w:val="001B0F43"/>
    <w:rsid w:val="00204EEC"/>
    <w:rsid w:val="002113F0"/>
    <w:rsid w:val="002559AF"/>
    <w:rsid w:val="002932E9"/>
    <w:rsid w:val="0038048A"/>
    <w:rsid w:val="003A3F1D"/>
    <w:rsid w:val="003B0F1A"/>
    <w:rsid w:val="00412006"/>
    <w:rsid w:val="004A720D"/>
    <w:rsid w:val="004D2823"/>
    <w:rsid w:val="005143CD"/>
    <w:rsid w:val="005D4453"/>
    <w:rsid w:val="005F40EE"/>
    <w:rsid w:val="00605671"/>
    <w:rsid w:val="006101C5"/>
    <w:rsid w:val="00614E54"/>
    <w:rsid w:val="0065106C"/>
    <w:rsid w:val="00666EE4"/>
    <w:rsid w:val="00686EBE"/>
    <w:rsid w:val="006A2FDB"/>
    <w:rsid w:val="006E093D"/>
    <w:rsid w:val="007116DD"/>
    <w:rsid w:val="00770E28"/>
    <w:rsid w:val="007941EA"/>
    <w:rsid w:val="00796B71"/>
    <w:rsid w:val="007F4EFC"/>
    <w:rsid w:val="0080497A"/>
    <w:rsid w:val="0083184D"/>
    <w:rsid w:val="008561D6"/>
    <w:rsid w:val="00863001"/>
    <w:rsid w:val="008D4500"/>
    <w:rsid w:val="00931475"/>
    <w:rsid w:val="00960E29"/>
    <w:rsid w:val="00994CAE"/>
    <w:rsid w:val="009A5702"/>
    <w:rsid w:val="00A11F9D"/>
    <w:rsid w:val="00A269CA"/>
    <w:rsid w:val="00A3091E"/>
    <w:rsid w:val="00A641B2"/>
    <w:rsid w:val="00A932BE"/>
    <w:rsid w:val="00AD7718"/>
    <w:rsid w:val="00B86F24"/>
    <w:rsid w:val="00B9522D"/>
    <w:rsid w:val="00BC531F"/>
    <w:rsid w:val="00C046F3"/>
    <w:rsid w:val="00C17B56"/>
    <w:rsid w:val="00C43518"/>
    <w:rsid w:val="00C604E6"/>
    <w:rsid w:val="00CE39E3"/>
    <w:rsid w:val="00D02EEF"/>
    <w:rsid w:val="00D60EC2"/>
    <w:rsid w:val="00D97C28"/>
    <w:rsid w:val="00E13B6E"/>
    <w:rsid w:val="00E7397E"/>
    <w:rsid w:val="00FE2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E28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rsid w:val="00BC531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C531F"/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headertext">
    <w:name w:val="headertext"/>
    <w:basedOn w:val="Normal"/>
    <w:uiPriority w:val="99"/>
    <w:rsid w:val="00BC53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Normal"/>
    <w:uiPriority w:val="99"/>
    <w:rsid w:val="00BC53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BC531F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BC531F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BC531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8561D6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561D6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899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9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9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899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9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9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9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9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142</TotalTime>
  <Pages>8</Pages>
  <Words>1154</Words>
  <Characters>6582</Characters>
  <Application>Microsoft Office Outlook</Application>
  <DocSecurity>0</DocSecurity>
  <Lines>0</Lines>
  <Paragraphs>0</Paragraphs>
  <ScaleCrop>false</ScaleCrop>
  <Company>УФК по Красноярскому краю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Кравченко Наталья</dc:creator>
  <cp:keywords/>
  <dc:description/>
  <cp:lastModifiedBy>302-1s</cp:lastModifiedBy>
  <cp:revision>49</cp:revision>
  <cp:lastPrinted>2016-01-12T07:15:00Z</cp:lastPrinted>
  <dcterms:created xsi:type="dcterms:W3CDTF">2016-01-11T01:04:00Z</dcterms:created>
  <dcterms:modified xsi:type="dcterms:W3CDTF">2016-01-13T07:17:00Z</dcterms:modified>
</cp:coreProperties>
</file>