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FA" w:rsidRDefault="009408FA" w:rsidP="0017169C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Ермаковского района</w:t>
      </w:r>
    </w:p>
    <w:p w:rsidR="009408FA" w:rsidRDefault="009408FA" w:rsidP="0017169C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9408FA" w:rsidRDefault="009408FA" w:rsidP="0017169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08FA" w:rsidRDefault="009408FA" w:rsidP="0017169C">
      <w:pPr>
        <w:pStyle w:val="ConsPlusTitle"/>
        <w:jc w:val="center"/>
        <w:outlineLvl w:val="0"/>
        <w:rPr>
          <w:sz w:val="28"/>
          <w:szCs w:val="28"/>
        </w:rPr>
      </w:pPr>
    </w:p>
    <w:p w:rsidR="009408FA" w:rsidRDefault="009408FA" w:rsidP="0017169C">
      <w:pPr>
        <w:pStyle w:val="ConsPlusTitle"/>
        <w:jc w:val="center"/>
        <w:outlineLvl w:val="0"/>
        <w:rPr>
          <w:sz w:val="28"/>
          <w:szCs w:val="28"/>
        </w:rPr>
      </w:pPr>
    </w:p>
    <w:p w:rsidR="009408FA" w:rsidRDefault="009408FA" w:rsidP="0017169C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«23»   декабря  2015г.                 с. Ермаковское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ab/>
        <w:t>№ 909- п</w:t>
      </w:r>
    </w:p>
    <w:p w:rsidR="009408FA" w:rsidRDefault="009408FA" w:rsidP="005F4FDB">
      <w:pPr>
        <w:pStyle w:val="1"/>
      </w:pPr>
    </w:p>
    <w:p w:rsidR="009408FA" w:rsidRDefault="009408FA" w:rsidP="005F4FDB">
      <w:pPr>
        <w:pStyle w:val="1"/>
      </w:pPr>
    </w:p>
    <w:p w:rsidR="009408FA" w:rsidRDefault="009408FA" w:rsidP="005F4FDB">
      <w:pPr>
        <w:pStyle w:val="1"/>
      </w:pPr>
    </w:p>
    <w:p w:rsidR="009408FA" w:rsidRDefault="009408FA" w:rsidP="005F4FDB">
      <w:pPr>
        <w:pStyle w:val="1"/>
      </w:pPr>
      <w:r>
        <w:t xml:space="preserve">О внесении изменений в </w:t>
      </w:r>
    </w:p>
    <w:p w:rsidR="009408FA" w:rsidRDefault="009408FA" w:rsidP="005F4FDB">
      <w:pPr>
        <w:pStyle w:val="1"/>
      </w:pPr>
      <w:r>
        <w:t>постановление администрации</w:t>
      </w:r>
    </w:p>
    <w:p w:rsidR="009408FA" w:rsidRDefault="009408FA" w:rsidP="005F4FDB">
      <w:pPr>
        <w:pStyle w:val="1"/>
      </w:pPr>
      <w:r>
        <w:t>Ермаковского района от 12.05.2015г</w:t>
      </w:r>
    </w:p>
    <w:p w:rsidR="009408FA" w:rsidRDefault="009408FA" w:rsidP="005F4FDB">
      <w:pPr>
        <w:pStyle w:val="1"/>
      </w:pPr>
      <w:r>
        <w:t xml:space="preserve">№265-п «Об организации ярмарки </w:t>
      </w:r>
    </w:p>
    <w:p w:rsidR="009408FA" w:rsidRDefault="009408FA" w:rsidP="005F4FDB">
      <w:pPr>
        <w:pStyle w:val="1"/>
      </w:pPr>
      <w:r>
        <w:t>Одного дня»</w:t>
      </w:r>
    </w:p>
    <w:p w:rsidR="009408FA" w:rsidRPr="008B4870" w:rsidRDefault="009408FA" w:rsidP="005F4FDB">
      <w:pPr>
        <w:pStyle w:val="1"/>
      </w:pPr>
    </w:p>
    <w:p w:rsidR="009408FA" w:rsidRPr="000F32F4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Pr="000825C7" w:rsidRDefault="009408FA" w:rsidP="00F27E0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32F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F32F4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r w:rsidRPr="000F32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распоряжением Правительства Красноярского края от 29.08.2014 № 620-р в целях содействия в сбыте продукции краевыми, районными сельскохозяйственными товаропроизводителями, в том числе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повышения доступности продовольственных товаров для населения</w:t>
      </w:r>
    </w:p>
    <w:p w:rsidR="009408FA" w:rsidRPr="00DB1695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  <w:r w:rsidRPr="00DB1695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408FA" w:rsidRDefault="009408FA" w:rsidP="00DB1695">
      <w:pPr>
        <w:pStyle w:val="1"/>
      </w:pPr>
      <w:r>
        <w:t xml:space="preserve">     1.Внести изменения в постановление администрации Ермаковского района от 12.05.2015г №265-п «Об организации ярмарки Одного дня».</w:t>
      </w:r>
    </w:p>
    <w:p w:rsidR="009408FA" w:rsidRPr="006E4A9E" w:rsidRDefault="009408FA" w:rsidP="00B637A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E4A9E">
        <w:rPr>
          <w:rFonts w:ascii="Times New Roman" w:hAnsi="Times New Roman"/>
          <w:sz w:val="28"/>
          <w:szCs w:val="28"/>
          <w:lang w:val="ru-RU"/>
        </w:rPr>
        <w:t xml:space="preserve">2. Утвердить план мероприятий </w:t>
      </w:r>
      <w:r>
        <w:rPr>
          <w:rFonts w:ascii="Times New Roman" w:hAnsi="Times New Roman"/>
          <w:sz w:val="28"/>
          <w:szCs w:val="28"/>
          <w:lang w:val="ru-RU"/>
        </w:rPr>
        <w:t xml:space="preserve">на 2016-2017г </w:t>
      </w:r>
      <w:r w:rsidRPr="006E4A9E">
        <w:rPr>
          <w:rFonts w:ascii="Times New Roman" w:hAnsi="Times New Roman"/>
          <w:sz w:val="28"/>
          <w:szCs w:val="28"/>
          <w:lang w:val="ru-RU"/>
        </w:rPr>
        <w:t xml:space="preserve">по организации на территории </w:t>
      </w:r>
      <w:r>
        <w:rPr>
          <w:rFonts w:ascii="Times New Roman" w:hAnsi="Times New Roman"/>
          <w:sz w:val="28"/>
          <w:szCs w:val="28"/>
          <w:lang w:val="ru-RU"/>
        </w:rPr>
        <w:t>Ермаковского</w:t>
      </w:r>
      <w:r w:rsidRPr="006E4A9E">
        <w:rPr>
          <w:rFonts w:ascii="Times New Roman" w:hAnsi="Times New Roman"/>
          <w:sz w:val="28"/>
          <w:szCs w:val="28"/>
          <w:lang w:val="ru-RU"/>
        </w:rPr>
        <w:t xml:space="preserve"> района ярмарки одного дня (приложение 1).</w:t>
      </w:r>
    </w:p>
    <w:p w:rsidR="009408FA" w:rsidRPr="006A4418" w:rsidRDefault="009408FA" w:rsidP="00DB1695">
      <w:pPr>
        <w:ind w:hanging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 </w:t>
      </w:r>
      <w:r w:rsidRPr="006A4418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</w:t>
      </w:r>
      <w:r w:rsidRPr="006A4418">
        <w:rPr>
          <w:rFonts w:ascii="Times New Roman" w:hAnsi="Times New Roman"/>
          <w:sz w:val="28"/>
          <w:szCs w:val="28"/>
          <w:lang w:val="ru-RU"/>
        </w:rPr>
        <w:t xml:space="preserve"> возложить на </w:t>
      </w:r>
      <w:r>
        <w:rPr>
          <w:rFonts w:ascii="Times New Roman" w:hAnsi="Times New Roman"/>
          <w:sz w:val="28"/>
          <w:szCs w:val="28"/>
          <w:lang w:val="ru-RU"/>
        </w:rPr>
        <w:t>Ю.В. Сарлина,</w:t>
      </w:r>
      <w:r w:rsidRPr="006A44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первого заместителя главы</w:t>
      </w:r>
      <w:r w:rsidRPr="006A4418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Ермаковского района по оперативному управлению.</w:t>
      </w:r>
    </w:p>
    <w:p w:rsidR="009408FA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F6F4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5F6F4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</w:t>
      </w:r>
      <w:r w:rsidRPr="008C3B23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>
        <w:rPr>
          <w:rFonts w:ascii="Times New Roman" w:hAnsi="Times New Roman"/>
          <w:sz w:val="28"/>
          <w:szCs w:val="28"/>
          <w:lang w:val="ru-RU"/>
        </w:rPr>
        <w:t xml:space="preserve">со дня его </w:t>
      </w:r>
      <w:r w:rsidRPr="008C3B23">
        <w:rPr>
          <w:rFonts w:ascii="Times New Roman" w:hAnsi="Times New Roman"/>
          <w:sz w:val="28"/>
          <w:szCs w:val="28"/>
          <w:lang w:val="ru-RU"/>
        </w:rPr>
        <w:t>официального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опубликования (обнародования)</w:t>
      </w:r>
      <w:r w:rsidRPr="008C3B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46916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9408FA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Pr="00846916" w:rsidRDefault="009408FA" w:rsidP="009053E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2725F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Ермаковского района                                                          М.А. Виговский</w:t>
      </w: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0808F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B295A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408FA" w:rsidRDefault="009408FA" w:rsidP="000808F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к постановлению</w:t>
      </w:r>
    </w:p>
    <w:p w:rsidR="009408FA" w:rsidRDefault="009408FA" w:rsidP="0017169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23.12.2015г. № 909-п</w:t>
      </w: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1A49FE">
      <w:pPr>
        <w:rPr>
          <w:rFonts w:ascii="Times New Roman" w:hAnsi="Times New Roman"/>
          <w:sz w:val="28"/>
          <w:szCs w:val="28"/>
          <w:lang w:val="ru-RU"/>
        </w:rPr>
      </w:pPr>
    </w:p>
    <w:p w:rsidR="009408FA" w:rsidRPr="000808F0" w:rsidRDefault="009408FA" w:rsidP="000808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08F0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9408FA" w:rsidRPr="00021D25" w:rsidRDefault="009408FA" w:rsidP="002D2388">
      <w:pPr>
        <w:pStyle w:val="Heading3"/>
        <w:jc w:val="center"/>
        <w:rPr>
          <w:color w:val="auto"/>
          <w:sz w:val="32"/>
          <w:szCs w:val="32"/>
        </w:rPr>
      </w:pPr>
      <w:r w:rsidRPr="00021D25">
        <w:rPr>
          <w:color w:val="auto"/>
          <w:sz w:val="32"/>
          <w:szCs w:val="32"/>
        </w:rPr>
        <w:t xml:space="preserve">мероприятий по организации на территории </w:t>
      </w:r>
      <w:r>
        <w:rPr>
          <w:color w:val="auto"/>
          <w:sz w:val="32"/>
          <w:szCs w:val="32"/>
        </w:rPr>
        <w:t>Ермаковского</w:t>
      </w:r>
      <w:r w:rsidRPr="00021D25">
        <w:rPr>
          <w:color w:val="auto"/>
          <w:sz w:val="32"/>
          <w:szCs w:val="32"/>
        </w:rPr>
        <w:t xml:space="preserve"> района ярмарки одного дня </w:t>
      </w:r>
      <w:r>
        <w:rPr>
          <w:color w:val="auto"/>
          <w:sz w:val="32"/>
          <w:szCs w:val="32"/>
        </w:rPr>
        <w:t>(ежемесячно последняя суббота)</w:t>
      </w:r>
    </w:p>
    <w:p w:rsidR="009408FA" w:rsidRPr="002D2388" w:rsidRDefault="009408FA" w:rsidP="002D2388">
      <w:pPr>
        <w:jc w:val="center"/>
        <w:rPr>
          <w:sz w:val="32"/>
          <w:szCs w:val="32"/>
          <w:lang w:val="ru-RU"/>
        </w:rPr>
      </w:pPr>
    </w:p>
    <w:p w:rsidR="009408FA" w:rsidRDefault="009408FA" w:rsidP="00FB1500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2D2388">
        <w:rPr>
          <w:sz w:val="28"/>
          <w:szCs w:val="28"/>
          <w:lang w:val="ru-RU"/>
        </w:rPr>
        <w:br/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Направление объявления о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проведении ярмарки, Плана мероприятий по организации на территории </w:t>
      </w:r>
      <w:r>
        <w:rPr>
          <w:rFonts w:ascii="Times New Roman" w:hAnsi="Times New Roman"/>
          <w:sz w:val="28"/>
          <w:szCs w:val="28"/>
          <w:lang w:val="ru-RU"/>
        </w:rPr>
        <w:t>Ермаковского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района ярмарки одного дня в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>газету «</w:t>
      </w:r>
      <w:r>
        <w:rPr>
          <w:rFonts w:ascii="Times New Roman" w:hAnsi="Times New Roman"/>
          <w:sz w:val="28"/>
          <w:szCs w:val="28"/>
          <w:lang w:val="ru-RU"/>
        </w:rPr>
        <w:t>Нива</w:t>
      </w:r>
      <w:r w:rsidRPr="002D2388">
        <w:rPr>
          <w:rFonts w:ascii="Times New Roman" w:hAnsi="Times New Roman"/>
          <w:sz w:val="28"/>
          <w:szCs w:val="28"/>
          <w:lang w:val="ru-RU"/>
        </w:rPr>
        <w:t>» и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на официальный сайт администрации </w:t>
      </w:r>
      <w:r>
        <w:rPr>
          <w:rFonts w:ascii="Times New Roman" w:hAnsi="Times New Roman"/>
          <w:sz w:val="28"/>
          <w:szCs w:val="28"/>
          <w:lang w:val="ru-RU"/>
        </w:rPr>
        <w:t>Ермаковского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района. Исполнитель –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хозяйства Д.В. Нелюбов.</w:t>
      </w:r>
    </w:p>
    <w:p w:rsidR="009408FA" w:rsidRDefault="009408FA" w:rsidP="00FB1500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2D2388">
        <w:rPr>
          <w:rFonts w:ascii="Times New Roman" w:hAnsi="Times New Roman"/>
          <w:sz w:val="28"/>
          <w:szCs w:val="28"/>
          <w:lang w:val="ru-RU"/>
        </w:rPr>
        <w:t xml:space="preserve">Время проведения мероприятия – </w:t>
      </w:r>
      <w:r>
        <w:rPr>
          <w:rFonts w:ascii="Times New Roman" w:hAnsi="Times New Roman"/>
          <w:sz w:val="28"/>
          <w:szCs w:val="28"/>
          <w:lang w:val="ru-RU"/>
        </w:rPr>
        <w:t>ежемесячно</w:t>
      </w:r>
      <w:r w:rsidRPr="00157C82">
        <w:rPr>
          <w:lang w:val="ru-RU"/>
        </w:rPr>
        <w:t xml:space="preserve"> </w:t>
      </w:r>
      <w:r w:rsidRPr="00157C82">
        <w:rPr>
          <w:rFonts w:ascii="Times New Roman" w:hAnsi="Times New Roman"/>
          <w:sz w:val="28"/>
          <w:szCs w:val="28"/>
          <w:lang w:val="ru-RU"/>
        </w:rPr>
        <w:t>последняя суббота</w:t>
      </w:r>
      <w:r w:rsidRPr="002D2388">
        <w:rPr>
          <w:rFonts w:ascii="Times New Roman" w:hAnsi="Times New Roman"/>
          <w:sz w:val="28"/>
          <w:szCs w:val="28"/>
          <w:lang w:val="ru-RU"/>
        </w:rPr>
        <w:t>.</w:t>
      </w:r>
    </w:p>
    <w:p w:rsidR="009408FA" w:rsidRDefault="009408FA" w:rsidP="00FB1500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Pr="00FB1500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D2388">
        <w:rPr>
          <w:rFonts w:ascii="Times New Roman" w:hAnsi="Times New Roman"/>
          <w:sz w:val="28"/>
          <w:szCs w:val="28"/>
          <w:lang w:val="ru-RU"/>
        </w:rPr>
        <w:t>Регистрация заявок на участие в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>ярмарке. Исполнитель –</w:t>
      </w:r>
      <w:r w:rsidRPr="008121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Pr="002D2388">
        <w:rPr>
          <w:rFonts w:ascii="Times New Roman" w:hAnsi="Times New Roman"/>
          <w:sz w:val="28"/>
          <w:szCs w:val="28"/>
          <w:lang w:val="ru-RU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хозяйства</w:t>
      </w:r>
      <w:r>
        <w:rPr>
          <w:rFonts w:ascii="Times New Roman" w:hAnsi="Times New Roman"/>
          <w:color w:val="323232"/>
          <w:sz w:val="28"/>
          <w:szCs w:val="28"/>
          <w:lang w:val="ru-RU"/>
        </w:rPr>
        <w:t xml:space="preserve"> Д.В. Нелюбов. </w:t>
      </w:r>
    </w:p>
    <w:p w:rsidR="009408FA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Время проведения мероприятия – </w:t>
      </w:r>
      <w:r w:rsidRPr="00157C82">
        <w:rPr>
          <w:rFonts w:ascii="Times New Roman" w:hAnsi="Times New Roman"/>
          <w:sz w:val="28"/>
          <w:szCs w:val="28"/>
          <w:lang w:val="ru-RU"/>
        </w:rPr>
        <w:t>ежемесячно последняя суббота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08FA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Pr="00FB1500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2D2388">
        <w:rPr>
          <w:rFonts w:ascii="Times New Roman" w:hAnsi="Times New Roman"/>
          <w:sz w:val="28"/>
          <w:szCs w:val="28"/>
          <w:lang w:val="ru-RU"/>
        </w:rPr>
        <w:t>Оформление разрешений на ярмарочную торговлю на основании поданных заявлений на участие. Исполнитель –</w:t>
      </w:r>
      <w:r w:rsidRPr="00FB1500">
        <w:rPr>
          <w:lang w:val="ru-RU"/>
        </w:rPr>
        <w:t xml:space="preserve"> </w:t>
      </w:r>
      <w:r w:rsidRPr="00FB1500">
        <w:rPr>
          <w:rFonts w:ascii="Times New Roman" w:hAnsi="Times New Roman"/>
          <w:sz w:val="28"/>
          <w:szCs w:val="28"/>
          <w:lang w:val="ru-RU"/>
        </w:rPr>
        <w:t>начальник отдела сельского хозяйства Д.В. Нелюбов</w:t>
      </w:r>
      <w:r w:rsidRPr="006875F7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</w:p>
    <w:p w:rsidR="009408FA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Вре</w:t>
      </w:r>
      <w:r>
        <w:rPr>
          <w:rFonts w:ascii="Times New Roman" w:hAnsi="Times New Roman"/>
          <w:sz w:val="28"/>
          <w:szCs w:val="28"/>
          <w:lang w:val="ru-RU"/>
        </w:rPr>
        <w:t xml:space="preserve">мя проведения мероприятия – </w:t>
      </w:r>
      <w:r w:rsidRPr="00157C82">
        <w:rPr>
          <w:rFonts w:ascii="Times New Roman" w:hAnsi="Times New Roman"/>
          <w:sz w:val="28"/>
          <w:szCs w:val="28"/>
          <w:lang w:val="ru-RU"/>
        </w:rPr>
        <w:t>ежемесячно последняя суббота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08FA" w:rsidRPr="00934A27" w:rsidRDefault="009408FA" w:rsidP="00FB1500">
      <w:pPr>
        <w:ind w:left="-360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8FA" w:rsidRDefault="009408FA" w:rsidP="00FB1500">
      <w:pPr>
        <w:ind w:left="-284" w:hanging="284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2D2388">
        <w:rPr>
          <w:rFonts w:ascii="Times New Roman" w:hAnsi="Times New Roman"/>
          <w:spacing w:val="-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 </w:t>
      </w:r>
      <w:r w:rsidRPr="003D6888">
        <w:rPr>
          <w:rFonts w:ascii="Times New Roman" w:hAnsi="Times New Roman"/>
          <w:spacing w:val="-7"/>
          <w:sz w:val="28"/>
          <w:szCs w:val="28"/>
          <w:lang w:val="ru-RU"/>
        </w:rPr>
        <w:t xml:space="preserve">4.Установка в местах проведения ярмарки стендов, содержащих информацию о  плане эвакуации людей и материальных ценностей в случае возникновения чрезвычайных ситуаций в срок </w:t>
      </w:r>
      <w:r>
        <w:rPr>
          <w:rFonts w:ascii="Times New Roman" w:hAnsi="Times New Roman"/>
          <w:spacing w:val="-7"/>
          <w:sz w:val="28"/>
          <w:szCs w:val="28"/>
          <w:lang w:val="ru-RU"/>
        </w:rPr>
        <w:t>в день проведения ярмарки</w:t>
      </w:r>
      <w:r w:rsidRPr="003D6888">
        <w:rPr>
          <w:rFonts w:ascii="Times New Roman" w:hAnsi="Times New Roman"/>
          <w:spacing w:val="-7"/>
          <w:sz w:val="28"/>
          <w:szCs w:val="28"/>
          <w:lang w:val="ru-RU"/>
        </w:rPr>
        <w:t>. Исполнитель –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начальник отдела по делам ГО и ЧС и мобилизационной работы  (Гречушкин И.Н.)</w:t>
      </w:r>
    </w:p>
    <w:p w:rsidR="009408FA" w:rsidRPr="00475DE4" w:rsidRDefault="009408FA" w:rsidP="00FB1500">
      <w:pPr>
        <w:ind w:left="-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888">
        <w:rPr>
          <w:rFonts w:ascii="Times New Roman" w:hAnsi="Times New Roman"/>
          <w:sz w:val="28"/>
          <w:szCs w:val="28"/>
          <w:lang w:val="ru-RU"/>
        </w:rPr>
        <w:t xml:space="preserve">5. Определение зон парковки автотранспорта для участников ярмарки, приглашенных и населения. Исполнитель 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r w:rsidRPr="003D6888">
        <w:rPr>
          <w:rFonts w:ascii="Times New Roman" w:hAnsi="Times New Roman"/>
          <w:sz w:val="28"/>
          <w:szCs w:val="28"/>
          <w:lang w:val="ru-RU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 xml:space="preserve">а архитектуры </w:t>
      </w:r>
      <w:r w:rsidRPr="001A49FE">
        <w:rPr>
          <w:rFonts w:ascii="Times New Roman" w:hAnsi="Times New Roman"/>
          <w:sz w:val="28"/>
          <w:szCs w:val="28"/>
          <w:lang w:val="ru-RU"/>
        </w:rPr>
        <w:t>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и коммунального хозяйства</w:t>
      </w:r>
      <w:r w:rsidRPr="003D688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Бабанакова Н.В.</w:t>
      </w:r>
      <w:r w:rsidRPr="003D6888">
        <w:rPr>
          <w:rFonts w:ascii="Times New Roman" w:hAnsi="Times New Roman"/>
          <w:sz w:val="28"/>
          <w:szCs w:val="28"/>
          <w:lang w:val="ru-RU"/>
        </w:rPr>
        <w:t>)</w:t>
      </w:r>
    </w:p>
    <w:p w:rsidR="009408FA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Время проведения мероприятия до 14-00</w:t>
      </w:r>
    </w:p>
    <w:p w:rsidR="009408FA" w:rsidRDefault="009408FA" w:rsidP="00FB1500">
      <w:pPr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FA" w:rsidRPr="00475DE4" w:rsidRDefault="009408FA" w:rsidP="00FB1500">
      <w:pPr>
        <w:ind w:lef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Обеспечение взаимодействия с правоохранительными органами в части обеспечения общественного порядка и безопасности дорожного движения. </w:t>
      </w:r>
      <w:r w:rsidRPr="00C9507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3D6888">
        <w:rPr>
          <w:rFonts w:ascii="Times New Roman" w:hAnsi="Times New Roman"/>
          <w:sz w:val="28"/>
          <w:szCs w:val="28"/>
          <w:lang w:val="ru-RU"/>
        </w:rPr>
        <w:t xml:space="preserve">Исполнитель </w:t>
      </w:r>
      <w:r>
        <w:rPr>
          <w:rFonts w:ascii="Times New Roman" w:hAnsi="Times New Roman"/>
          <w:sz w:val="28"/>
          <w:szCs w:val="28"/>
          <w:lang w:val="ru-RU"/>
        </w:rPr>
        <w:t>начальник о</w:t>
      </w:r>
      <w:r>
        <w:rPr>
          <w:rFonts w:ascii="Times New Roman" w:hAnsi="Times New Roman"/>
          <w:spacing w:val="-7"/>
          <w:sz w:val="28"/>
          <w:szCs w:val="28"/>
          <w:lang w:val="ru-RU"/>
        </w:rPr>
        <w:t>тдела по делам ГО и ЧС и мобилизационной работы (Гречушкин И.Н.)</w:t>
      </w:r>
    </w:p>
    <w:p w:rsidR="009408FA" w:rsidRDefault="009408FA" w:rsidP="00FB1500">
      <w:pPr>
        <w:ind w:left="-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Время проведения мероприятия до 2016-2017г</w:t>
      </w:r>
    </w:p>
    <w:p w:rsidR="009408FA" w:rsidRPr="00934A27" w:rsidRDefault="009408FA" w:rsidP="00FB1500">
      <w:pPr>
        <w:ind w:left="-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D23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2D2388">
        <w:rPr>
          <w:rFonts w:ascii="Times New Roman" w:hAnsi="Times New Roman"/>
          <w:sz w:val="28"/>
          <w:szCs w:val="28"/>
          <w:lang w:val="ru-RU"/>
        </w:rPr>
        <w:t>. Заезд участников ярмарки.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Время проведения мероприятия – последняя суббота каждого месяца.</w:t>
      </w:r>
    </w:p>
    <w:p w:rsidR="009408FA" w:rsidRPr="00934A27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4A2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</w:t>
      </w:r>
      <w:r w:rsidRPr="00934A2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color w:val="32323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8</w:t>
      </w:r>
      <w:r w:rsidRPr="002D2388">
        <w:rPr>
          <w:rFonts w:ascii="Times New Roman" w:hAnsi="Times New Roman"/>
          <w:sz w:val="28"/>
          <w:szCs w:val="28"/>
          <w:lang w:val="ru-RU"/>
        </w:rPr>
        <w:t>. Размещение объектов торговли участников ярмарки в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>соответствии со схемой размещения. Исполнитель – отдел планирования и экономического развития администрации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23232"/>
          <w:sz w:val="28"/>
          <w:szCs w:val="28"/>
          <w:lang w:val="ru-RU"/>
        </w:rPr>
        <w:t xml:space="preserve">(Рейнварт Р.К.).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Время проведения мероприятия – последняя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суббот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каждого месяца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57C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9</w:t>
      </w:r>
      <w:r w:rsidRPr="002D2388">
        <w:rPr>
          <w:rFonts w:ascii="Times New Roman" w:hAnsi="Times New Roman"/>
          <w:sz w:val="28"/>
          <w:szCs w:val="28"/>
          <w:lang w:val="ru-RU"/>
        </w:rPr>
        <w:t>. Реализация товаров участниками ярмарки. Исполнители – участники ярмарки.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Время проведения мероприятия –</w:t>
      </w:r>
      <w:r w:rsidRPr="00157C82">
        <w:rPr>
          <w:lang w:val="ru-RU"/>
        </w:rPr>
        <w:t xml:space="preserve"> </w:t>
      </w:r>
      <w:r w:rsidRPr="00157C82">
        <w:rPr>
          <w:rFonts w:ascii="Times New Roman" w:hAnsi="Times New Roman"/>
          <w:sz w:val="28"/>
          <w:szCs w:val="28"/>
          <w:lang w:val="ru-RU"/>
        </w:rPr>
        <w:t>последн</w:t>
      </w:r>
      <w:r>
        <w:rPr>
          <w:rFonts w:ascii="Times New Roman" w:hAnsi="Times New Roman"/>
          <w:sz w:val="28"/>
          <w:szCs w:val="28"/>
          <w:lang w:val="ru-RU"/>
        </w:rPr>
        <w:t>яя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суббот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каждого месяца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8FA" w:rsidRDefault="009408FA" w:rsidP="00FB1500">
      <w:pPr>
        <w:tabs>
          <w:tab w:val="left" w:pos="-180"/>
        </w:tabs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57C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2D2388"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10</w:t>
      </w:r>
      <w:r w:rsidRPr="002D2388">
        <w:rPr>
          <w:rFonts w:ascii="Times New Roman" w:hAnsi="Times New Roman"/>
          <w:sz w:val="28"/>
          <w:szCs w:val="28"/>
          <w:lang w:val="ru-RU"/>
        </w:rPr>
        <w:t>. Уборка мест торговли и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>прилегающих к</w:t>
      </w:r>
      <w:r w:rsidRPr="002D2388">
        <w:rPr>
          <w:rFonts w:ascii="Times New Roman" w:hAnsi="Times New Roman"/>
          <w:sz w:val="28"/>
          <w:szCs w:val="28"/>
        </w:rPr>
        <w:t> </w:t>
      </w:r>
      <w:r w:rsidRPr="002D2388">
        <w:rPr>
          <w:rFonts w:ascii="Times New Roman" w:hAnsi="Times New Roman"/>
          <w:sz w:val="28"/>
          <w:szCs w:val="28"/>
          <w:lang w:val="ru-RU"/>
        </w:rPr>
        <w:t xml:space="preserve">ним территорий. Исполнители – участники ярмарки. </w:t>
      </w:r>
    </w:p>
    <w:p w:rsidR="009408FA" w:rsidRPr="00157C82" w:rsidRDefault="009408FA" w:rsidP="00FB1500">
      <w:pPr>
        <w:tabs>
          <w:tab w:val="left" w:pos="-180"/>
        </w:tabs>
        <w:ind w:left="-360" w:firstLine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Время проведения последняя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суббот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каждого месяца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7C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sectPr w:rsidR="009408FA" w:rsidRPr="00157C82" w:rsidSect="00497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FA" w:rsidRDefault="009408FA" w:rsidP="000808F0">
      <w:r>
        <w:separator/>
      </w:r>
    </w:p>
  </w:endnote>
  <w:endnote w:type="continuationSeparator" w:id="0">
    <w:p w:rsidR="009408FA" w:rsidRDefault="009408FA" w:rsidP="0008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FA" w:rsidRDefault="009408FA" w:rsidP="000808F0">
      <w:r>
        <w:separator/>
      </w:r>
    </w:p>
  </w:footnote>
  <w:footnote w:type="continuationSeparator" w:id="0">
    <w:p w:rsidR="009408FA" w:rsidRDefault="009408FA" w:rsidP="00080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7C9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1A6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52E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1CB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0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26D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0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2A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10EE3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5C5136D"/>
    <w:multiLevelType w:val="hybridMultilevel"/>
    <w:tmpl w:val="DEAA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FE75D3"/>
    <w:multiLevelType w:val="hybridMultilevel"/>
    <w:tmpl w:val="8F124770"/>
    <w:lvl w:ilvl="0" w:tplc="7534CE28">
      <w:start w:val="1"/>
      <w:numFmt w:val="decimal"/>
      <w:lvlText w:val="%1."/>
      <w:lvlJc w:val="left"/>
      <w:pPr>
        <w:ind w:left="84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FDB"/>
    <w:rsid w:val="0000052C"/>
    <w:rsid w:val="00021D25"/>
    <w:rsid w:val="0004265A"/>
    <w:rsid w:val="00057FF4"/>
    <w:rsid w:val="000808F0"/>
    <w:rsid w:val="000825C7"/>
    <w:rsid w:val="000A2DAD"/>
    <w:rsid w:val="000B101C"/>
    <w:rsid w:val="000B4DF0"/>
    <w:rsid w:val="000C45E3"/>
    <w:rsid w:val="000C4A1F"/>
    <w:rsid w:val="000E4689"/>
    <w:rsid w:val="000E603F"/>
    <w:rsid w:val="000F0EB7"/>
    <w:rsid w:val="000F32F4"/>
    <w:rsid w:val="00105598"/>
    <w:rsid w:val="00105797"/>
    <w:rsid w:val="00125CD9"/>
    <w:rsid w:val="001570AE"/>
    <w:rsid w:val="00157C82"/>
    <w:rsid w:val="001606DF"/>
    <w:rsid w:val="00165B2A"/>
    <w:rsid w:val="00170CAD"/>
    <w:rsid w:val="0017169C"/>
    <w:rsid w:val="00173B99"/>
    <w:rsid w:val="001A49FE"/>
    <w:rsid w:val="001B3ED1"/>
    <w:rsid w:val="001D77F6"/>
    <w:rsid w:val="002039CD"/>
    <w:rsid w:val="00224CED"/>
    <w:rsid w:val="0025084B"/>
    <w:rsid w:val="002711C7"/>
    <w:rsid w:val="002725F6"/>
    <w:rsid w:val="002A2BB5"/>
    <w:rsid w:val="002C1E0E"/>
    <w:rsid w:val="002D2388"/>
    <w:rsid w:val="002D7C81"/>
    <w:rsid w:val="00304AA8"/>
    <w:rsid w:val="00341215"/>
    <w:rsid w:val="00344879"/>
    <w:rsid w:val="00395A74"/>
    <w:rsid w:val="00396FD0"/>
    <w:rsid w:val="003D6888"/>
    <w:rsid w:val="003F1F31"/>
    <w:rsid w:val="004142F2"/>
    <w:rsid w:val="00475DE4"/>
    <w:rsid w:val="004979C7"/>
    <w:rsid w:val="004A3FA8"/>
    <w:rsid w:val="004D1597"/>
    <w:rsid w:val="004F1538"/>
    <w:rsid w:val="00503766"/>
    <w:rsid w:val="005301D2"/>
    <w:rsid w:val="00547E03"/>
    <w:rsid w:val="00551FB9"/>
    <w:rsid w:val="0057114A"/>
    <w:rsid w:val="005765E9"/>
    <w:rsid w:val="00593732"/>
    <w:rsid w:val="005B2BC1"/>
    <w:rsid w:val="005D6B71"/>
    <w:rsid w:val="005F4FDB"/>
    <w:rsid w:val="005F6F45"/>
    <w:rsid w:val="0060475D"/>
    <w:rsid w:val="00606474"/>
    <w:rsid w:val="00616B8F"/>
    <w:rsid w:val="006875F7"/>
    <w:rsid w:val="0068772B"/>
    <w:rsid w:val="006A4418"/>
    <w:rsid w:val="006C24F8"/>
    <w:rsid w:val="006C524E"/>
    <w:rsid w:val="006E43EF"/>
    <w:rsid w:val="006E4A9E"/>
    <w:rsid w:val="006E4DF5"/>
    <w:rsid w:val="00711095"/>
    <w:rsid w:val="00711227"/>
    <w:rsid w:val="0072244C"/>
    <w:rsid w:val="00742262"/>
    <w:rsid w:val="00752BDF"/>
    <w:rsid w:val="0076307B"/>
    <w:rsid w:val="00765BCC"/>
    <w:rsid w:val="007C1894"/>
    <w:rsid w:val="007D107B"/>
    <w:rsid w:val="007D36F1"/>
    <w:rsid w:val="00812172"/>
    <w:rsid w:val="00846916"/>
    <w:rsid w:val="0085099A"/>
    <w:rsid w:val="00896AFC"/>
    <w:rsid w:val="008B4870"/>
    <w:rsid w:val="008C3B23"/>
    <w:rsid w:val="008D1C4B"/>
    <w:rsid w:val="008D3E5E"/>
    <w:rsid w:val="0090395E"/>
    <w:rsid w:val="009053E1"/>
    <w:rsid w:val="00917902"/>
    <w:rsid w:val="00920EFC"/>
    <w:rsid w:val="00934A27"/>
    <w:rsid w:val="009408FA"/>
    <w:rsid w:val="00973253"/>
    <w:rsid w:val="009B0980"/>
    <w:rsid w:val="009C6525"/>
    <w:rsid w:val="009D7291"/>
    <w:rsid w:val="00A027A7"/>
    <w:rsid w:val="00A1053E"/>
    <w:rsid w:val="00A33051"/>
    <w:rsid w:val="00A40FBF"/>
    <w:rsid w:val="00A6088E"/>
    <w:rsid w:val="00A772A5"/>
    <w:rsid w:val="00AB7A76"/>
    <w:rsid w:val="00AD393A"/>
    <w:rsid w:val="00AE5B9D"/>
    <w:rsid w:val="00AE647F"/>
    <w:rsid w:val="00AF118B"/>
    <w:rsid w:val="00AF7F62"/>
    <w:rsid w:val="00B21988"/>
    <w:rsid w:val="00B2497F"/>
    <w:rsid w:val="00B472A9"/>
    <w:rsid w:val="00B52288"/>
    <w:rsid w:val="00B63638"/>
    <w:rsid w:val="00B637A8"/>
    <w:rsid w:val="00B94BDC"/>
    <w:rsid w:val="00BB295A"/>
    <w:rsid w:val="00BC35D5"/>
    <w:rsid w:val="00BF64CE"/>
    <w:rsid w:val="00C01FCF"/>
    <w:rsid w:val="00C02E12"/>
    <w:rsid w:val="00C1545B"/>
    <w:rsid w:val="00C353E5"/>
    <w:rsid w:val="00C70563"/>
    <w:rsid w:val="00C758EC"/>
    <w:rsid w:val="00C7704F"/>
    <w:rsid w:val="00C80963"/>
    <w:rsid w:val="00C95079"/>
    <w:rsid w:val="00CB0A94"/>
    <w:rsid w:val="00CB1232"/>
    <w:rsid w:val="00D328F2"/>
    <w:rsid w:val="00D43219"/>
    <w:rsid w:val="00D8205D"/>
    <w:rsid w:val="00D85BDC"/>
    <w:rsid w:val="00D947D3"/>
    <w:rsid w:val="00DB1695"/>
    <w:rsid w:val="00DB643C"/>
    <w:rsid w:val="00DD0F61"/>
    <w:rsid w:val="00DD3CE0"/>
    <w:rsid w:val="00E04636"/>
    <w:rsid w:val="00E21B98"/>
    <w:rsid w:val="00E41781"/>
    <w:rsid w:val="00E621D8"/>
    <w:rsid w:val="00E65682"/>
    <w:rsid w:val="00E87C37"/>
    <w:rsid w:val="00EA1E07"/>
    <w:rsid w:val="00EA364D"/>
    <w:rsid w:val="00EA6B34"/>
    <w:rsid w:val="00EC0F9F"/>
    <w:rsid w:val="00EC7D9C"/>
    <w:rsid w:val="00F27E0B"/>
    <w:rsid w:val="00F57DF7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DB"/>
    <w:pPr>
      <w:ind w:firstLine="360"/>
    </w:pPr>
    <w:rPr>
      <w:rFonts w:ascii="Trebuchet MS" w:eastAsia="Times New Roman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F118B"/>
    <w:pPr>
      <w:ind w:firstLine="0"/>
      <w:outlineLvl w:val="2"/>
    </w:pPr>
    <w:rPr>
      <w:rFonts w:ascii="Times New Roman" w:hAnsi="Times New Roman"/>
      <w:b/>
      <w:bCs/>
      <w:color w:val="0F509E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05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9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97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97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5F4FDB"/>
    <w:pPr>
      <w:ind w:firstLine="0"/>
    </w:pPr>
  </w:style>
  <w:style w:type="paragraph" w:styleId="ListParagraph">
    <w:name w:val="List Paragraph"/>
    <w:basedOn w:val="Normal"/>
    <w:uiPriority w:val="99"/>
    <w:qFormat/>
    <w:rsid w:val="005F4FDB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5F4FDB"/>
    <w:rPr>
      <w:rFonts w:ascii="Trebuchet MS" w:hAnsi="Trebuchet MS"/>
      <w:sz w:val="22"/>
      <w:lang w:val="en-US" w:eastAsia="en-US"/>
    </w:rPr>
  </w:style>
  <w:style w:type="paragraph" w:customStyle="1" w:styleId="1">
    <w:name w:val="Стиль1"/>
    <w:basedOn w:val="Normal"/>
    <w:uiPriority w:val="99"/>
    <w:rsid w:val="005F4FDB"/>
    <w:pPr>
      <w:spacing w:line="228" w:lineRule="auto"/>
      <w:ind w:firstLine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4">
    <w:name w:val="Стиль4"/>
    <w:basedOn w:val="Normal"/>
    <w:uiPriority w:val="99"/>
    <w:rsid w:val="005F4FDB"/>
    <w:pPr>
      <w:autoSpaceDE w:val="0"/>
      <w:autoSpaceDN w:val="0"/>
      <w:ind w:firstLine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5F4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4F1538"/>
    <w:pPr>
      <w:spacing w:after="160" w:line="240" w:lineRule="exact"/>
      <w:ind w:firstLine="0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C70563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99"/>
    <w:qFormat/>
    <w:rsid w:val="00C7056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5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C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808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8F0"/>
    <w:rPr>
      <w:rFonts w:ascii="Trebuchet MS" w:hAnsi="Trebuchet MS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0808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8F0"/>
    <w:rPr>
      <w:rFonts w:ascii="Trebuchet MS" w:hAnsi="Trebuchet MS" w:cs="Times New Roman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1716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685</Words>
  <Characters>3907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МИЛЮТИНСКОГО СЕЛЬСКОГО ПОСЕЛЕНИЯ</dc:title>
  <dc:subject/>
  <dc:creator>Buh</dc:creator>
  <cp:keywords/>
  <dc:description/>
  <cp:lastModifiedBy>302-1s</cp:lastModifiedBy>
  <cp:revision>5</cp:revision>
  <cp:lastPrinted>2015-12-14T03:00:00Z</cp:lastPrinted>
  <dcterms:created xsi:type="dcterms:W3CDTF">2015-12-14T02:38:00Z</dcterms:created>
  <dcterms:modified xsi:type="dcterms:W3CDTF">2015-12-23T03:27:00Z</dcterms:modified>
</cp:coreProperties>
</file>