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E3" w:rsidRPr="003132D4" w:rsidRDefault="00C029E3" w:rsidP="003132D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132D4">
        <w:rPr>
          <w:sz w:val="28"/>
          <w:szCs w:val="28"/>
          <w:lang w:val="ru-RU"/>
        </w:rPr>
        <w:t>Администрация Ермаковского района</w:t>
      </w:r>
    </w:p>
    <w:p w:rsidR="00C029E3" w:rsidRPr="003132D4" w:rsidRDefault="00C029E3" w:rsidP="003132D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C029E3" w:rsidRPr="003132D4" w:rsidRDefault="00C029E3" w:rsidP="003132D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132D4">
        <w:rPr>
          <w:sz w:val="28"/>
          <w:szCs w:val="28"/>
          <w:lang w:val="ru-RU"/>
        </w:rPr>
        <w:t>ПОСТАНОВЛЕНИЕ</w:t>
      </w:r>
    </w:p>
    <w:p w:rsidR="00C029E3" w:rsidRPr="003132D4" w:rsidRDefault="00C029E3" w:rsidP="003132D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C029E3" w:rsidRPr="003132D4" w:rsidRDefault="00C029E3" w:rsidP="003132D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132D4">
        <w:rPr>
          <w:sz w:val="28"/>
          <w:szCs w:val="28"/>
          <w:lang w:val="ru-RU"/>
        </w:rPr>
        <w:t xml:space="preserve">« 30 » октября </w:t>
      </w:r>
      <w:smartTag w:uri="urn:schemas-microsoft-com:office:smarttags" w:element="metricconverter">
        <w:smartTagPr>
          <w:attr w:name="ProductID" w:val="2015 г"/>
        </w:smartTagPr>
        <w:r w:rsidRPr="003132D4">
          <w:rPr>
            <w:sz w:val="28"/>
            <w:szCs w:val="28"/>
            <w:lang w:val="ru-RU"/>
          </w:rPr>
          <w:t>2015 г</w:t>
        </w:r>
      </w:smartTag>
      <w:r w:rsidRPr="003132D4">
        <w:rPr>
          <w:sz w:val="28"/>
          <w:szCs w:val="28"/>
          <w:lang w:val="ru-RU"/>
        </w:rPr>
        <w:t xml:space="preserve">.             с. Ермаковское      </w:t>
      </w:r>
      <w:r>
        <w:rPr>
          <w:sz w:val="28"/>
          <w:szCs w:val="28"/>
          <w:lang w:val="ru-RU"/>
        </w:rPr>
        <w:t xml:space="preserve">                           №  730</w:t>
      </w:r>
      <w:r w:rsidRPr="003132D4">
        <w:rPr>
          <w:sz w:val="28"/>
          <w:szCs w:val="28"/>
          <w:lang w:val="ru-RU"/>
        </w:rPr>
        <w:t xml:space="preserve"> - п</w:t>
      </w:r>
    </w:p>
    <w:p w:rsidR="00C029E3" w:rsidRPr="00545C7C" w:rsidRDefault="00C029E3" w:rsidP="00B71E29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029E3" w:rsidRDefault="00C029E3" w:rsidP="00B71E29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029E3" w:rsidRPr="00545C7C" w:rsidRDefault="00C029E3" w:rsidP="00B71E29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545C7C">
        <w:rPr>
          <w:sz w:val="28"/>
          <w:szCs w:val="28"/>
          <w:lang w:val="ru-RU"/>
        </w:rPr>
        <w:t xml:space="preserve">Об утверждении Перечня </w:t>
      </w:r>
    </w:p>
    <w:p w:rsidR="00C029E3" w:rsidRPr="00545C7C" w:rsidRDefault="00C029E3" w:rsidP="00B71E29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545C7C">
        <w:rPr>
          <w:sz w:val="28"/>
          <w:szCs w:val="28"/>
          <w:lang w:val="ru-RU"/>
        </w:rPr>
        <w:t>муниципальных программ</w:t>
      </w:r>
    </w:p>
    <w:p w:rsidR="00C029E3" w:rsidRPr="00545C7C" w:rsidRDefault="00C029E3" w:rsidP="00B71E29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545C7C">
        <w:rPr>
          <w:sz w:val="28"/>
          <w:szCs w:val="28"/>
          <w:lang w:val="ru-RU"/>
        </w:rPr>
        <w:t xml:space="preserve">муниципального образования </w:t>
      </w:r>
    </w:p>
    <w:p w:rsidR="00C029E3" w:rsidRPr="00545C7C" w:rsidRDefault="00C029E3" w:rsidP="00B71E29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545C7C">
        <w:rPr>
          <w:sz w:val="28"/>
          <w:szCs w:val="28"/>
          <w:lang w:val="ru-RU"/>
        </w:rPr>
        <w:t>Ермаковский район до 2018 года</w:t>
      </w:r>
    </w:p>
    <w:p w:rsidR="00C029E3" w:rsidRPr="00545C7C" w:rsidRDefault="00C029E3" w:rsidP="00B71E29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C029E3" w:rsidRPr="00545C7C" w:rsidRDefault="00C029E3" w:rsidP="00B71E29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C029E3" w:rsidRPr="00545C7C" w:rsidRDefault="00C029E3" w:rsidP="00B71E29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C029E3" w:rsidRPr="00545C7C" w:rsidRDefault="00C029E3" w:rsidP="00B71E2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/>
        </w:rPr>
      </w:pPr>
      <w:r w:rsidRPr="00545C7C">
        <w:rPr>
          <w:sz w:val="28"/>
          <w:szCs w:val="28"/>
          <w:lang w:val="ru-RU" w:eastAsia="ru-RU"/>
        </w:rPr>
        <w:t xml:space="preserve">В соответствии со статьей 179 Бюджетного кодекса Российской Федерации, со </w:t>
      </w:r>
      <w:hyperlink r:id="rId5" w:history="1">
        <w:r w:rsidRPr="00545C7C">
          <w:rPr>
            <w:rStyle w:val="Hyperlink"/>
            <w:color w:val="auto"/>
            <w:sz w:val="28"/>
            <w:szCs w:val="28"/>
            <w:u w:val="none"/>
            <w:lang w:val="ru-RU" w:eastAsia="ru-RU"/>
          </w:rPr>
          <w:t xml:space="preserve">статьей </w:t>
        </w:r>
      </w:hyperlink>
      <w:r w:rsidRPr="00545C7C">
        <w:rPr>
          <w:sz w:val="28"/>
          <w:szCs w:val="28"/>
          <w:lang w:val="ru-RU" w:eastAsia="ru-RU"/>
        </w:rPr>
        <w:t xml:space="preserve">35 Устава Ермаковского района, администрация района </w:t>
      </w:r>
      <w:r w:rsidRPr="00545C7C">
        <w:rPr>
          <w:sz w:val="28"/>
          <w:szCs w:val="28"/>
          <w:lang w:val="ru-RU"/>
        </w:rPr>
        <w:t>ПОСТАНОВЛЯЕТ:</w:t>
      </w:r>
    </w:p>
    <w:p w:rsidR="00C029E3" w:rsidRPr="00545C7C" w:rsidRDefault="00C029E3" w:rsidP="00F25C61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45C7C">
        <w:rPr>
          <w:sz w:val="28"/>
          <w:szCs w:val="28"/>
          <w:lang w:val="ru-RU"/>
        </w:rPr>
        <w:t>Утвердить Перечень муниципальных программ муниципального образования  Ермаковский район на период до 2018 года согласно приложению.</w:t>
      </w:r>
    </w:p>
    <w:p w:rsidR="00C029E3" w:rsidRPr="00545C7C" w:rsidRDefault="00C029E3" w:rsidP="00F25C61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45C7C">
        <w:rPr>
          <w:sz w:val="28"/>
          <w:szCs w:val="28"/>
          <w:lang w:val="ru-RU"/>
        </w:rPr>
        <w:t>Контроль за исполнением постановления возложить на Первого заместителя главы  администрации района по оперативному управлению Ю.В. Сарлина.</w:t>
      </w:r>
    </w:p>
    <w:p w:rsidR="00C029E3" w:rsidRPr="00545C7C" w:rsidRDefault="00C029E3" w:rsidP="00F25C61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45C7C">
        <w:rPr>
          <w:sz w:val="28"/>
          <w:szCs w:val="28"/>
          <w:lang w:val="ru-RU"/>
        </w:rPr>
        <w:t xml:space="preserve">  Постановление разместить на официальном сайте администрации Ермаковского района </w:t>
      </w:r>
      <w:hyperlink r:id="rId6" w:history="1">
        <w:r w:rsidRPr="00545C7C">
          <w:rPr>
            <w:rStyle w:val="Hyperlink"/>
            <w:sz w:val="28"/>
            <w:szCs w:val="28"/>
            <w:lang w:val="ru-RU"/>
          </w:rPr>
          <w:t>www.adminerm.ru</w:t>
        </w:r>
      </w:hyperlink>
      <w:r w:rsidRPr="00545C7C">
        <w:rPr>
          <w:sz w:val="28"/>
          <w:szCs w:val="28"/>
          <w:lang w:val="ru-RU"/>
        </w:rPr>
        <w:t>.</w:t>
      </w:r>
    </w:p>
    <w:p w:rsidR="00C029E3" w:rsidRPr="00545C7C" w:rsidRDefault="00C029E3" w:rsidP="00F25C61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45C7C">
        <w:rPr>
          <w:sz w:val="28"/>
          <w:szCs w:val="28"/>
          <w:lang w:val="ru-RU"/>
        </w:rPr>
        <w:t>Постановление вступает в силу в день, следующий за днем его опубликования (обнародования).</w:t>
      </w:r>
    </w:p>
    <w:p w:rsidR="00C029E3" w:rsidRPr="00545C7C" w:rsidRDefault="00C029E3" w:rsidP="00F25C6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45C7C">
        <w:rPr>
          <w:sz w:val="28"/>
          <w:szCs w:val="28"/>
          <w:lang w:val="ru-RU"/>
        </w:rPr>
        <w:tab/>
      </w:r>
    </w:p>
    <w:p w:rsidR="00C029E3" w:rsidRPr="00545C7C" w:rsidRDefault="00C029E3">
      <w:pPr>
        <w:rPr>
          <w:sz w:val="28"/>
          <w:szCs w:val="28"/>
          <w:lang w:val="ru-RU"/>
        </w:rPr>
      </w:pPr>
    </w:p>
    <w:p w:rsidR="00C029E3" w:rsidRPr="00545C7C" w:rsidRDefault="00C029E3">
      <w:pPr>
        <w:rPr>
          <w:sz w:val="28"/>
          <w:szCs w:val="28"/>
          <w:lang w:val="ru-RU"/>
        </w:rPr>
      </w:pPr>
    </w:p>
    <w:p w:rsidR="00C029E3" w:rsidRPr="00545C7C" w:rsidRDefault="00C029E3">
      <w:pPr>
        <w:rPr>
          <w:sz w:val="28"/>
          <w:szCs w:val="28"/>
          <w:lang w:val="ru-RU"/>
        </w:rPr>
      </w:pPr>
      <w:r w:rsidRPr="00545C7C">
        <w:rPr>
          <w:sz w:val="28"/>
          <w:szCs w:val="28"/>
          <w:lang w:val="ru-RU"/>
        </w:rPr>
        <w:t>Глава Ермаковского района                                                    М.А. Виговский</w:t>
      </w:r>
    </w:p>
    <w:p w:rsidR="00C029E3" w:rsidRPr="00545C7C" w:rsidRDefault="00C029E3">
      <w:pPr>
        <w:rPr>
          <w:sz w:val="28"/>
          <w:szCs w:val="28"/>
          <w:lang w:val="ru-RU"/>
        </w:rPr>
      </w:pPr>
    </w:p>
    <w:p w:rsidR="00C029E3" w:rsidRPr="00545C7C" w:rsidRDefault="00C029E3">
      <w:pPr>
        <w:rPr>
          <w:sz w:val="28"/>
          <w:szCs w:val="28"/>
          <w:lang w:val="ru-RU"/>
        </w:rPr>
      </w:pPr>
    </w:p>
    <w:p w:rsidR="00C029E3" w:rsidRPr="00545C7C" w:rsidRDefault="00C029E3">
      <w:pPr>
        <w:rPr>
          <w:sz w:val="28"/>
          <w:szCs w:val="28"/>
          <w:lang w:val="ru-RU"/>
        </w:rPr>
      </w:pPr>
    </w:p>
    <w:p w:rsidR="00C029E3" w:rsidRPr="00545C7C" w:rsidRDefault="00C029E3">
      <w:pPr>
        <w:rPr>
          <w:sz w:val="28"/>
          <w:szCs w:val="28"/>
          <w:lang w:val="ru-RU"/>
        </w:rPr>
      </w:pPr>
    </w:p>
    <w:p w:rsidR="00C029E3" w:rsidRPr="00545C7C" w:rsidRDefault="00C029E3">
      <w:pPr>
        <w:rPr>
          <w:sz w:val="28"/>
          <w:szCs w:val="28"/>
          <w:lang w:val="ru-RU"/>
        </w:rPr>
      </w:pPr>
    </w:p>
    <w:p w:rsidR="00C029E3" w:rsidRPr="00545C7C" w:rsidRDefault="00C029E3">
      <w:pPr>
        <w:rPr>
          <w:sz w:val="28"/>
          <w:szCs w:val="28"/>
          <w:lang w:val="ru-RU"/>
        </w:rPr>
      </w:pPr>
    </w:p>
    <w:p w:rsidR="00C029E3" w:rsidRPr="00545C7C" w:rsidRDefault="00C029E3">
      <w:pPr>
        <w:rPr>
          <w:sz w:val="28"/>
          <w:szCs w:val="28"/>
          <w:lang w:val="ru-RU"/>
        </w:rPr>
      </w:pPr>
    </w:p>
    <w:p w:rsidR="00C029E3" w:rsidRDefault="00C029E3">
      <w:pPr>
        <w:rPr>
          <w:sz w:val="28"/>
          <w:szCs w:val="28"/>
          <w:lang w:val="ru-RU"/>
        </w:rPr>
      </w:pPr>
    </w:p>
    <w:p w:rsidR="00C029E3" w:rsidRDefault="00C029E3">
      <w:pPr>
        <w:rPr>
          <w:sz w:val="28"/>
          <w:szCs w:val="28"/>
          <w:lang w:val="ru-RU"/>
        </w:rPr>
      </w:pPr>
    </w:p>
    <w:p w:rsidR="00C029E3" w:rsidRDefault="00C029E3">
      <w:pPr>
        <w:rPr>
          <w:sz w:val="28"/>
          <w:szCs w:val="28"/>
          <w:lang w:val="ru-RU"/>
        </w:rPr>
      </w:pPr>
    </w:p>
    <w:p w:rsidR="00C029E3" w:rsidRPr="00545C7C" w:rsidRDefault="00C029E3">
      <w:pPr>
        <w:rPr>
          <w:sz w:val="28"/>
          <w:szCs w:val="28"/>
          <w:lang w:val="ru-RU"/>
        </w:rPr>
      </w:pPr>
    </w:p>
    <w:p w:rsidR="00C029E3" w:rsidRPr="00545C7C" w:rsidRDefault="00C029E3">
      <w:pPr>
        <w:rPr>
          <w:sz w:val="28"/>
          <w:szCs w:val="28"/>
          <w:lang w:val="ru-RU"/>
        </w:rPr>
      </w:pPr>
    </w:p>
    <w:p w:rsidR="00C029E3" w:rsidRPr="00545C7C" w:rsidRDefault="00C029E3">
      <w:pPr>
        <w:rPr>
          <w:sz w:val="28"/>
          <w:szCs w:val="28"/>
          <w:lang w:val="ru-RU"/>
        </w:rPr>
      </w:pPr>
    </w:p>
    <w:p w:rsidR="00C029E3" w:rsidRPr="00545C7C" w:rsidRDefault="00C029E3">
      <w:pPr>
        <w:rPr>
          <w:sz w:val="28"/>
          <w:szCs w:val="28"/>
          <w:lang w:val="ru-RU"/>
        </w:rPr>
      </w:pPr>
    </w:p>
    <w:p w:rsidR="00C029E3" w:rsidRPr="00545C7C" w:rsidRDefault="00C029E3" w:rsidP="000E27DF">
      <w:pPr>
        <w:jc w:val="right"/>
        <w:rPr>
          <w:lang w:val="ru-RU"/>
        </w:rPr>
      </w:pPr>
      <w:r w:rsidRPr="00545C7C">
        <w:rPr>
          <w:lang w:val="ru-RU"/>
        </w:rPr>
        <w:t xml:space="preserve">Приложение к постановлению </w:t>
      </w:r>
    </w:p>
    <w:p w:rsidR="00C029E3" w:rsidRPr="00545C7C" w:rsidRDefault="00C029E3" w:rsidP="000E27DF">
      <w:pPr>
        <w:jc w:val="right"/>
        <w:rPr>
          <w:lang w:val="ru-RU"/>
        </w:rPr>
      </w:pPr>
      <w:r w:rsidRPr="00545C7C">
        <w:rPr>
          <w:lang w:val="ru-RU"/>
        </w:rPr>
        <w:t xml:space="preserve">администрации района </w:t>
      </w:r>
    </w:p>
    <w:p w:rsidR="00C029E3" w:rsidRPr="00545C7C" w:rsidRDefault="00C029E3" w:rsidP="000E27DF">
      <w:pPr>
        <w:jc w:val="right"/>
        <w:rPr>
          <w:lang w:val="ru-RU"/>
        </w:rPr>
      </w:pPr>
      <w:r w:rsidRPr="00545C7C">
        <w:rPr>
          <w:lang w:val="ru-RU"/>
        </w:rPr>
        <w:t>от «30» октября 2015г. № 730-п</w:t>
      </w:r>
    </w:p>
    <w:p w:rsidR="00C029E3" w:rsidRPr="00545C7C" w:rsidRDefault="00C029E3">
      <w:pPr>
        <w:rPr>
          <w:sz w:val="28"/>
          <w:szCs w:val="28"/>
          <w:lang w:val="ru-RU"/>
        </w:rPr>
      </w:pPr>
    </w:p>
    <w:p w:rsidR="00C029E3" w:rsidRPr="00545C7C" w:rsidRDefault="00C029E3" w:rsidP="000E27DF">
      <w:pPr>
        <w:jc w:val="center"/>
        <w:rPr>
          <w:sz w:val="28"/>
          <w:szCs w:val="28"/>
          <w:lang w:val="ru-RU"/>
        </w:rPr>
      </w:pPr>
      <w:r w:rsidRPr="00545C7C">
        <w:rPr>
          <w:sz w:val="28"/>
          <w:szCs w:val="28"/>
          <w:lang w:val="ru-RU"/>
        </w:rPr>
        <w:t>Перечень муниципальных программ муниципального образования  Ермаковский район на период до 2018 года</w:t>
      </w:r>
    </w:p>
    <w:p w:rsidR="00C029E3" w:rsidRPr="00545C7C" w:rsidRDefault="00C029E3" w:rsidP="000E27DF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6291"/>
        <w:gridCol w:w="2607"/>
      </w:tblGrid>
      <w:tr w:rsidR="00C029E3" w:rsidRPr="00545C7C" w:rsidTr="006F1671">
        <w:tc>
          <w:tcPr>
            <w:tcW w:w="675" w:type="dxa"/>
          </w:tcPr>
          <w:p w:rsidR="00C029E3" w:rsidRPr="006F1671" w:rsidRDefault="00C029E3" w:rsidP="006F1671">
            <w:pPr>
              <w:jc w:val="center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№</w:t>
            </w:r>
          </w:p>
          <w:p w:rsidR="00C029E3" w:rsidRPr="006F1671" w:rsidRDefault="00C029E3" w:rsidP="006F1671">
            <w:pPr>
              <w:jc w:val="center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6379" w:type="dxa"/>
          </w:tcPr>
          <w:p w:rsidR="00C029E3" w:rsidRPr="006F1671" w:rsidRDefault="00C029E3" w:rsidP="006F1671">
            <w:pPr>
              <w:jc w:val="center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Наименование программы /подпрограммы</w:t>
            </w:r>
          </w:p>
        </w:tc>
        <w:tc>
          <w:tcPr>
            <w:tcW w:w="1985" w:type="dxa"/>
          </w:tcPr>
          <w:p w:rsidR="00C029E3" w:rsidRPr="006F1671" w:rsidRDefault="00C029E3" w:rsidP="006F1671">
            <w:pPr>
              <w:jc w:val="center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Ответственные</w:t>
            </w:r>
          </w:p>
        </w:tc>
      </w:tr>
      <w:tr w:rsidR="00C029E3" w:rsidRPr="003132D4" w:rsidTr="006F1671">
        <w:tc>
          <w:tcPr>
            <w:tcW w:w="67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379" w:type="dxa"/>
          </w:tcPr>
          <w:p w:rsidR="00C029E3" w:rsidRPr="006F1671" w:rsidRDefault="00C029E3" w:rsidP="00545C7C">
            <w:pPr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«Управление муниципальными финансами»</w:t>
            </w:r>
          </w:p>
          <w:p w:rsidR="00C029E3" w:rsidRPr="006F1671" w:rsidRDefault="00C029E3" w:rsidP="00545C7C">
            <w:pPr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>подпрограмма</w:t>
            </w:r>
            <w:r w:rsidRPr="006F1671">
              <w:rPr>
                <w:sz w:val="28"/>
                <w:szCs w:val="28"/>
                <w:lang w:val="ru-RU"/>
              </w:rPr>
              <w:t xml:space="preserve">  1 «Создание условий для эффективного и ответственного управления муниципальными финансами, повышения устойчивости бюджетов поселений Ермаковского района»;</w:t>
            </w:r>
          </w:p>
          <w:p w:rsidR="00C029E3" w:rsidRPr="006F1671" w:rsidRDefault="00C029E3" w:rsidP="00545C7C">
            <w:pPr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>подпрограмма</w:t>
            </w:r>
            <w:r w:rsidRPr="006F1671">
              <w:rPr>
                <w:sz w:val="28"/>
                <w:szCs w:val="28"/>
                <w:lang w:val="ru-RU"/>
              </w:rPr>
              <w:t xml:space="preserve"> 2 «Обеспечение реализации муниципальной программы,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198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 xml:space="preserve">Финансовое управление администрации Ермаковского района </w:t>
            </w:r>
          </w:p>
        </w:tc>
      </w:tr>
      <w:tr w:rsidR="00C029E3" w:rsidRPr="003132D4" w:rsidTr="006F1671">
        <w:tc>
          <w:tcPr>
            <w:tcW w:w="67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379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«Развитие культуры»</w:t>
            </w:r>
          </w:p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 w:eastAsia="ar-SA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>подпрограмма</w:t>
            </w:r>
            <w:r w:rsidRPr="006F1671">
              <w:rPr>
                <w:sz w:val="28"/>
                <w:szCs w:val="28"/>
                <w:lang w:val="ru-RU"/>
              </w:rPr>
              <w:t xml:space="preserve">  1 «Поддержка библиотечного дела»</w:t>
            </w:r>
            <w:r w:rsidRPr="006F1671">
              <w:rPr>
                <w:sz w:val="28"/>
                <w:szCs w:val="28"/>
                <w:lang w:val="ru-RU" w:eastAsia="ar-SA"/>
              </w:rPr>
              <w:t>;</w:t>
            </w:r>
          </w:p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>подпрограмма</w:t>
            </w:r>
            <w:r w:rsidRPr="006F1671">
              <w:rPr>
                <w:sz w:val="28"/>
                <w:szCs w:val="28"/>
                <w:lang w:val="ru-RU"/>
              </w:rPr>
              <w:t xml:space="preserve"> 2 «Поддержка искусства и народного творчества»;</w:t>
            </w:r>
          </w:p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 xml:space="preserve">подпрограмма 3 </w:t>
            </w:r>
            <w:r w:rsidRPr="006F1671">
              <w:rPr>
                <w:sz w:val="28"/>
                <w:szCs w:val="28"/>
                <w:lang w:val="ru-RU"/>
              </w:rPr>
              <w:t>«Поддержка дополнительного образования детей»;</w:t>
            </w:r>
          </w:p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>подпрограмма</w:t>
            </w:r>
            <w:r w:rsidRPr="006F1671">
              <w:rPr>
                <w:sz w:val="28"/>
                <w:szCs w:val="28"/>
                <w:lang w:val="ru-RU"/>
              </w:rPr>
              <w:t xml:space="preserve"> 4 «Обеспечение условий реализации муниципальной программы и прочие мероприятия»</w:t>
            </w:r>
          </w:p>
        </w:tc>
        <w:tc>
          <w:tcPr>
            <w:tcW w:w="198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 xml:space="preserve">Отдел культуры администрации Ермаковского района </w:t>
            </w:r>
          </w:p>
        </w:tc>
      </w:tr>
      <w:tr w:rsidR="00C029E3" w:rsidRPr="003132D4" w:rsidTr="006F1671">
        <w:tc>
          <w:tcPr>
            <w:tcW w:w="67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379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«Развитие системы социальной поддержки граждан  Ермаковского района»</w:t>
            </w:r>
          </w:p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>подпрограмма</w:t>
            </w:r>
            <w:r w:rsidRPr="006F1671">
              <w:rPr>
                <w:sz w:val="28"/>
                <w:szCs w:val="28"/>
                <w:lang w:val="ru-RU"/>
              </w:rPr>
              <w:t xml:space="preserve"> 1 «Повышения качества жизни отдельных категорий граждан, в т. </w:t>
            </w:r>
            <w:bookmarkStart w:id="0" w:name="_GoBack"/>
            <w:bookmarkEnd w:id="0"/>
            <w:r w:rsidRPr="006F1671">
              <w:rPr>
                <w:sz w:val="28"/>
                <w:szCs w:val="28"/>
                <w:lang w:val="ru-RU"/>
              </w:rPr>
              <w:t>ч. инвалидов, степени их социальной защищенности»;</w:t>
            </w:r>
          </w:p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>подпрограмма</w:t>
            </w:r>
            <w:r w:rsidRPr="006F1671">
              <w:rPr>
                <w:sz w:val="28"/>
                <w:szCs w:val="28"/>
                <w:lang w:val="ru-RU"/>
              </w:rPr>
              <w:t xml:space="preserve"> 2 «Социальная поддержка семей, имеющих детей»;</w:t>
            </w:r>
          </w:p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>подпрограмма</w:t>
            </w:r>
            <w:r w:rsidRPr="006F1671">
              <w:rPr>
                <w:sz w:val="28"/>
                <w:szCs w:val="28"/>
                <w:lang w:val="ru-RU"/>
              </w:rPr>
              <w:t xml:space="preserve">  3 «Обеспечение социальной поддержки граждан на оплату жилого помещения и коммунальных услуг»;</w:t>
            </w:r>
          </w:p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>подпрограмма</w:t>
            </w:r>
            <w:r w:rsidRPr="006F1671">
              <w:rPr>
                <w:sz w:val="28"/>
                <w:szCs w:val="28"/>
                <w:lang w:val="ru-RU"/>
              </w:rPr>
              <w:t xml:space="preserve"> 4 «Повышение качества и доступности социальных услуг населению»;</w:t>
            </w:r>
          </w:p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>подпрограмма</w:t>
            </w:r>
            <w:r w:rsidRPr="006F1671">
              <w:rPr>
                <w:sz w:val="28"/>
                <w:szCs w:val="28"/>
                <w:lang w:val="ru-RU"/>
              </w:rPr>
              <w:t xml:space="preserve"> 5 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 </w:t>
            </w:r>
          </w:p>
        </w:tc>
        <w:tc>
          <w:tcPr>
            <w:tcW w:w="198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 xml:space="preserve">Управление социальной защиты населения администрации Ермаковского района </w:t>
            </w:r>
          </w:p>
        </w:tc>
      </w:tr>
      <w:tr w:rsidR="00C029E3" w:rsidRPr="003132D4" w:rsidTr="006F1671">
        <w:tc>
          <w:tcPr>
            <w:tcW w:w="67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379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«Развитие образования Ермаковского района»</w:t>
            </w:r>
          </w:p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>подпрограмма 1</w:t>
            </w:r>
            <w:r w:rsidRPr="006F1671">
              <w:rPr>
                <w:sz w:val="28"/>
                <w:szCs w:val="28"/>
                <w:lang w:val="ru-RU"/>
              </w:rPr>
              <w:t xml:space="preserve"> «Развитие дошкольного, общего и дополнительного образования детей»;</w:t>
            </w:r>
          </w:p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>подпрограмма</w:t>
            </w:r>
            <w:r w:rsidRPr="006F1671">
              <w:rPr>
                <w:sz w:val="28"/>
                <w:szCs w:val="28"/>
                <w:lang w:val="ru-RU"/>
              </w:rPr>
              <w:t xml:space="preserve"> 2 «Господдержка детей-сирот, расширение практики применения семейных форм воспитания»;</w:t>
            </w:r>
          </w:p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>подпрограмма</w:t>
            </w:r>
            <w:r w:rsidRPr="006F1671">
              <w:rPr>
                <w:sz w:val="28"/>
                <w:szCs w:val="28"/>
                <w:lang w:val="ru-RU"/>
              </w:rPr>
              <w:t xml:space="preserve"> 3 «Одаренные дети Ермаковского района»;</w:t>
            </w:r>
          </w:p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>подпрограмма</w:t>
            </w:r>
            <w:r w:rsidRPr="006F1671">
              <w:rPr>
                <w:sz w:val="28"/>
                <w:szCs w:val="28"/>
                <w:lang w:val="ru-RU"/>
              </w:rPr>
              <w:t xml:space="preserve"> 4 «Организация отдыха, оздоровления детей и подростков»;</w:t>
            </w:r>
          </w:p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>подпрограмма 5</w:t>
            </w:r>
            <w:r w:rsidRPr="006F1671">
              <w:rPr>
                <w:sz w:val="28"/>
                <w:szCs w:val="28"/>
                <w:lang w:val="ru-RU"/>
              </w:rPr>
              <w:t xml:space="preserve"> « Обеспечение реализации муниципальной программы и прочие мероприятия»</w:t>
            </w:r>
          </w:p>
        </w:tc>
        <w:tc>
          <w:tcPr>
            <w:tcW w:w="198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</w:tr>
      <w:tr w:rsidR="00C029E3" w:rsidRPr="003132D4" w:rsidTr="006F1671">
        <w:tc>
          <w:tcPr>
            <w:tcW w:w="67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379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«Создание условий для строительства социально-значимых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>подпрограмма</w:t>
            </w:r>
            <w:r w:rsidRPr="006F1671">
              <w:rPr>
                <w:sz w:val="28"/>
                <w:szCs w:val="28"/>
                <w:lang w:val="ru-RU"/>
              </w:rPr>
              <w:t xml:space="preserve"> 1 «Комплексное развитие жилищного строительства, систем социальной и коммунальной инфраструктуры Ермаковского района»;</w:t>
            </w:r>
          </w:p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>подпрограмма 2</w:t>
            </w:r>
            <w:r w:rsidRPr="006F1671">
              <w:rPr>
                <w:sz w:val="28"/>
                <w:szCs w:val="28"/>
                <w:lang w:val="ru-RU"/>
              </w:rPr>
              <w:t xml:space="preserve"> «Территориальное планирование Ермаковского района»;</w:t>
            </w:r>
          </w:p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>подпрограмма</w:t>
            </w:r>
            <w:r w:rsidRPr="006F1671">
              <w:rPr>
                <w:sz w:val="28"/>
                <w:szCs w:val="28"/>
                <w:lang w:val="ru-RU"/>
              </w:rPr>
              <w:t xml:space="preserve"> 3 «Обеспечение реализации муниципальной программы»;</w:t>
            </w:r>
          </w:p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>подпрограмма 4</w:t>
            </w:r>
            <w:r w:rsidRPr="006F1671">
              <w:rPr>
                <w:sz w:val="28"/>
                <w:szCs w:val="28"/>
                <w:lang w:val="ru-RU"/>
              </w:rPr>
              <w:t xml:space="preserve"> «Капитальный ремонт объектов жилищного фонда Ермаковского района»</w:t>
            </w:r>
          </w:p>
        </w:tc>
        <w:tc>
          <w:tcPr>
            <w:tcW w:w="198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 xml:space="preserve">Отдел архитектуры, строительства и коммунального хозяйства администрации Ермаковского района </w:t>
            </w:r>
          </w:p>
        </w:tc>
      </w:tr>
      <w:tr w:rsidR="00C029E3" w:rsidRPr="003132D4" w:rsidTr="006F1671">
        <w:tc>
          <w:tcPr>
            <w:tcW w:w="67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379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>подпрограмма</w:t>
            </w:r>
            <w:r w:rsidRPr="006F1671">
              <w:rPr>
                <w:sz w:val="28"/>
                <w:szCs w:val="28"/>
                <w:lang w:val="ru-RU"/>
              </w:rPr>
              <w:t xml:space="preserve"> 1 «Модернизация жилищно-коммунального хозяйства Ермаковского района»; </w:t>
            </w:r>
            <w:r w:rsidRPr="006F1671">
              <w:rPr>
                <w:sz w:val="28"/>
                <w:szCs w:val="28"/>
                <w:lang w:val="ru-RU" w:eastAsia="ar-SA"/>
              </w:rPr>
              <w:t>подпрограмма</w:t>
            </w:r>
            <w:r w:rsidRPr="006F1671">
              <w:rPr>
                <w:sz w:val="28"/>
                <w:szCs w:val="28"/>
                <w:lang w:val="ru-RU"/>
              </w:rPr>
              <w:t xml:space="preserve">  2 «Энергосбережение и повышение энергетической эффективности Ермаковского района»</w:t>
            </w:r>
          </w:p>
        </w:tc>
        <w:tc>
          <w:tcPr>
            <w:tcW w:w="198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 xml:space="preserve">Отдел архитектуры, строительства и коммунального хозяйства администрации Ермаковского района </w:t>
            </w:r>
          </w:p>
        </w:tc>
      </w:tr>
      <w:tr w:rsidR="00C029E3" w:rsidRPr="003132D4" w:rsidTr="006F1671">
        <w:tc>
          <w:tcPr>
            <w:tcW w:w="67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379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«Содействие развитию местного самоуправления»</w:t>
            </w:r>
          </w:p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C029E3" w:rsidRPr="003132D4" w:rsidTr="006F1671">
        <w:tc>
          <w:tcPr>
            <w:tcW w:w="67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379" w:type="dxa"/>
          </w:tcPr>
          <w:p w:rsidR="00C029E3" w:rsidRPr="006F1671" w:rsidRDefault="00C029E3" w:rsidP="006F1671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F1671">
              <w:rPr>
                <w:bCs/>
                <w:color w:val="000000"/>
                <w:sz w:val="28"/>
                <w:szCs w:val="28"/>
                <w:lang w:val="ru-RU"/>
              </w:rPr>
              <w:t>«Управление муниципальным имуществом и земельными ресурсами Ермаковского района»</w:t>
            </w:r>
          </w:p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 xml:space="preserve">Отдел земельных и имущественных отношений администрации Ермаковского района </w:t>
            </w:r>
          </w:p>
        </w:tc>
      </w:tr>
      <w:tr w:rsidR="00C029E3" w:rsidRPr="003132D4" w:rsidTr="006F1671">
        <w:tc>
          <w:tcPr>
            <w:tcW w:w="67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379" w:type="dxa"/>
          </w:tcPr>
          <w:p w:rsidR="00C029E3" w:rsidRPr="006F1671" w:rsidRDefault="00C029E3" w:rsidP="00545C7C">
            <w:pPr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«Развитие транспортной системы Ермаковского района»</w:t>
            </w:r>
          </w:p>
          <w:p w:rsidR="00C029E3" w:rsidRPr="006F1671" w:rsidRDefault="00C029E3" w:rsidP="006F1671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6F1671">
              <w:rPr>
                <w:sz w:val="28"/>
                <w:szCs w:val="28"/>
                <w:lang w:val="ru-RU" w:eastAsia="ru-RU"/>
              </w:rPr>
              <w:t>подпрограмма 1 «Развитие транспортного комплекса в Ермаковском районе»;</w:t>
            </w:r>
          </w:p>
          <w:p w:rsidR="00C029E3" w:rsidRPr="006F1671" w:rsidRDefault="00C029E3" w:rsidP="006F1671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6F1671">
              <w:rPr>
                <w:sz w:val="28"/>
                <w:szCs w:val="28"/>
                <w:lang w:val="ru-RU" w:eastAsia="ru-RU"/>
              </w:rPr>
              <w:t>подпрограмма 2 «Безопасность дорожного движения в Ермаковском районе»;</w:t>
            </w:r>
          </w:p>
          <w:p w:rsidR="00C029E3" w:rsidRPr="006F1671" w:rsidRDefault="00C029E3" w:rsidP="00545C7C">
            <w:pPr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 w:eastAsia="ru-RU"/>
              </w:rPr>
              <w:t>подпрограмма 3 «Муниципальный районный дорожный фонд МО «Ермаковский район»</w:t>
            </w:r>
          </w:p>
        </w:tc>
        <w:tc>
          <w:tcPr>
            <w:tcW w:w="198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Отдел архитектуры, строительства и коммунального хозяйства администрации Ермаковского района</w:t>
            </w:r>
          </w:p>
        </w:tc>
      </w:tr>
      <w:tr w:rsidR="00C029E3" w:rsidRPr="003132D4" w:rsidTr="006F1671">
        <w:tc>
          <w:tcPr>
            <w:tcW w:w="67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79" w:type="dxa"/>
          </w:tcPr>
          <w:p w:rsidR="00C029E3" w:rsidRPr="006F1671" w:rsidRDefault="00C029E3" w:rsidP="00545C7C">
            <w:pPr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«Обеспечение безопасности жизнедеятельности населения территории Ермаковского района»</w:t>
            </w:r>
          </w:p>
          <w:p w:rsidR="00C029E3" w:rsidRPr="006F1671" w:rsidRDefault="00C029E3" w:rsidP="00545C7C">
            <w:pPr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>подпрограмма</w:t>
            </w:r>
            <w:r w:rsidRPr="006F1671">
              <w:rPr>
                <w:sz w:val="28"/>
                <w:szCs w:val="28"/>
                <w:lang w:val="ru-RU"/>
              </w:rPr>
              <w:t xml:space="preserve"> 1 «Обеспечение деятельности МКУ «ЕДДС Ермаковского района»;</w:t>
            </w:r>
          </w:p>
          <w:p w:rsidR="00C029E3" w:rsidRPr="006F1671" w:rsidRDefault="00C029E3" w:rsidP="00545C7C">
            <w:pPr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>подпрограмма</w:t>
            </w:r>
            <w:r w:rsidRPr="006F1671">
              <w:rPr>
                <w:sz w:val="28"/>
                <w:szCs w:val="28"/>
                <w:lang w:val="ru-RU"/>
              </w:rPr>
              <w:t xml:space="preserve"> 2 «Обеспечение безопасности гидротехнических сооружений»</w:t>
            </w:r>
          </w:p>
        </w:tc>
        <w:tc>
          <w:tcPr>
            <w:tcW w:w="198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Отдел ГО,  ЧС и мобилизационной работе администрации Ермаковского района</w:t>
            </w:r>
          </w:p>
        </w:tc>
      </w:tr>
      <w:tr w:rsidR="00C029E3" w:rsidRPr="003132D4" w:rsidTr="006F1671">
        <w:tc>
          <w:tcPr>
            <w:tcW w:w="67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6379" w:type="dxa"/>
          </w:tcPr>
          <w:p w:rsidR="00C029E3" w:rsidRPr="006F1671" w:rsidRDefault="00C029E3" w:rsidP="00545C7C">
            <w:pPr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  <w:p w:rsidR="00C029E3" w:rsidRPr="006F1671" w:rsidRDefault="00C029E3" w:rsidP="00545C7C">
            <w:pPr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>подпрограмма</w:t>
            </w:r>
            <w:r w:rsidRPr="006F1671">
              <w:rPr>
                <w:sz w:val="28"/>
                <w:szCs w:val="28"/>
                <w:lang w:val="ru-RU"/>
              </w:rPr>
              <w:t xml:space="preserve"> 1 «Поддержка малых форм хозяйствования и прочие мероприятия»;</w:t>
            </w:r>
          </w:p>
          <w:p w:rsidR="00C029E3" w:rsidRPr="006F1671" w:rsidRDefault="00C029E3" w:rsidP="00545C7C">
            <w:pPr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>подпрограмма</w:t>
            </w:r>
            <w:r w:rsidRPr="006F1671">
              <w:rPr>
                <w:sz w:val="28"/>
                <w:szCs w:val="28"/>
                <w:lang w:val="ru-RU"/>
              </w:rPr>
              <w:t xml:space="preserve"> 2 «Улучшение жилищных условий молодых семей и молодых специалистов в сельской местности»</w:t>
            </w:r>
          </w:p>
        </w:tc>
        <w:tc>
          <w:tcPr>
            <w:tcW w:w="198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Отдел сельского хозяйства администрации Ермаковского района</w:t>
            </w:r>
          </w:p>
        </w:tc>
      </w:tr>
      <w:tr w:rsidR="00C029E3" w:rsidRPr="003132D4" w:rsidTr="006F1671">
        <w:tc>
          <w:tcPr>
            <w:tcW w:w="67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379" w:type="dxa"/>
          </w:tcPr>
          <w:p w:rsidR="00C029E3" w:rsidRPr="006F1671" w:rsidRDefault="00C029E3" w:rsidP="00545C7C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6F1671">
              <w:rPr>
                <w:bCs/>
                <w:color w:val="000000"/>
                <w:sz w:val="28"/>
                <w:szCs w:val="28"/>
                <w:lang w:val="ru-RU"/>
              </w:rPr>
              <w:t>«Развитие электронного муниципалитета в Ермаковском районе»</w:t>
            </w:r>
          </w:p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 xml:space="preserve">Отдел информатизации и документационного обеспечения администрации Ермаковского района  </w:t>
            </w:r>
          </w:p>
        </w:tc>
      </w:tr>
      <w:tr w:rsidR="00C029E3" w:rsidRPr="003132D4" w:rsidTr="006F1671">
        <w:tc>
          <w:tcPr>
            <w:tcW w:w="67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379" w:type="dxa"/>
          </w:tcPr>
          <w:p w:rsidR="00C029E3" w:rsidRPr="006F1671" w:rsidRDefault="00C029E3" w:rsidP="00545C7C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6F1671">
              <w:rPr>
                <w:bCs/>
                <w:color w:val="000000"/>
                <w:sz w:val="28"/>
                <w:szCs w:val="28"/>
                <w:lang w:val="ru-RU"/>
              </w:rPr>
              <w:t>«Обращение с твердыми бытовыми отходами на территории Ермаковского района»</w:t>
            </w:r>
          </w:p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Отдел архитектуры, строительства и коммунального хозяйства администрации Ермаковского района</w:t>
            </w:r>
          </w:p>
        </w:tc>
      </w:tr>
      <w:tr w:rsidR="00C029E3" w:rsidRPr="003132D4" w:rsidTr="006F1671">
        <w:tc>
          <w:tcPr>
            <w:tcW w:w="67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379" w:type="dxa"/>
          </w:tcPr>
          <w:p w:rsidR="00C029E3" w:rsidRPr="006F1671" w:rsidRDefault="00C029E3" w:rsidP="00545C7C">
            <w:pPr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«Поддержка и развитие малого и среднего предпринимательства в Ермаковском районе»</w:t>
            </w:r>
          </w:p>
        </w:tc>
        <w:tc>
          <w:tcPr>
            <w:tcW w:w="198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Отдел планирования и экономического развития администрации Ермаковского района</w:t>
            </w:r>
          </w:p>
        </w:tc>
      </w:tr>
      <w:tr w:rsidR="00C029E3" w:rsidRPr="003132D4" w:rsidTr="006F1671">
        <w:tc>
          <w:tcPr>
            <w:tcW w:w="67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379" w:type="dxa"/>
          </w:tcPr>
          <w:p w:rsidR="00C029E3" w:rsidRPr="006F1671" w:rsidRDefault="00C029E3" w:rsidP="00545C7C">
            <w:pPr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«Развитие физической культуры, спорта, туризма в Ермаковском районе»</w:t>
            </w:r>
          </w:p>
          <w:p w:rsidR="00C029E3" w:rsidRPr="006F1671" w:rsidRDefault="00C029E3" w:rsidP="006F1671">
            <w:pPr>
              <w:suppressAutoHyphens/>
              <w:rPr>
                <w:sz w:val="28"/>
                <w:szCs w:val="28"/>
                <w:lang w:val="ru-RU" w:eastAsia="ar-SA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>подпрограмма 1 «Развитие массовой физической культуры и спорта в Ермаковском районе»;</w:t>
            </w:r>
          </w:p>
          <w:p w:rsidR="00C029E3" w:rsidRPr="006F1671" w:rsidRDefault="00C029E3" w:rsidP="006F1671">
            <w:pPr>
              <w:suppressAutoHyphens/>
              <w:rPr>
                <w:sz w:val="28"/>
                <w:szCs w:val="28"/>
                <w:lang w:val="ru-RU" w:eastAsia="ar-SA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>подпрограмма  2  «Развитие адаптивного спорта в Ермаковском районе»;</w:t>
            </w:r>
          </w:p>
          <w:p w:rsidR="00C029E3" w:rsidRPr="006F1671" w:rsidRDefault="00C029E3" w:rsidP="006F1671">
            <w:pPr>
              <w:suppressAutoHyphens/>
              <w:rPr>
                <w:sz w:val="28"/>
                <w:szCs w:val="28"/>
                <w:lang w:val="ru-RU" w:eastAsia="ar-SA"/>
              </w:rPr>
            </w:pPr>
            <w:r w:rsidRPr="006F1671">
              <w:rPr>
                <w:sz w:val="28"/>
                <w:szCs w:val="28"/>
                <w:lang w:val="ru-RU" w:eastAsia="ar-SA"/>
              </w:rPr>
              <w:t>подпрограмма 3 «</w:t>
            </w:r>
            <w:r w:rsidRPr="006F1671">
              <w:rPr>
                <w:bCs/>
                <w:sz w:val="28"/>
                <w:szCs w:val="28"/>
                <w:lang w:val="ru-RU" w:eastAsia="ar-SA"/>
              </w:rPr>
              <w:t>Развитие туризма в Ермаковском районе»</w:t>
            </w:r>
          </w:p>
        </w:tc>
        <w:tc>
          <w:tcPr>
            <w:tcW w:w="198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C029E3" w:rsidRPr="00545C7C" w:rsidTr="006F1671">
        <w:tc>
          <w:tcPr>
            <w:tcW w:w="67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379" w:type="dxa"/>
          </w:tcPr>
          <w:p w:rsidR="00C029E3" w:rsidRPr="006F1671" w:rsidRDefault="00C029E3" w:rsidP="00545C7C">
            <w:pPr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«Молодежь Ермаковского района в XXI веке»</w:t>
            </w:r>
          </w:p>
          <w:p w:rsidR="00C029E3" w:rsidRPr="006F1671" w:rsidRDefault="00C029E3" w:rsidP="006F1671">
            <w:pPr>
              <w:suppressAutoHyphens/>
              <w:rPr>
                <w:sz w:val="28"/>
                <w:szCs w:val="28"/>
                <w:lang w:val="ru-RU" w:eastAsia="zh-CN"/>
              </w:rPr>
            </w:pPr>
            <w:r w:rsidRPr="006F1671">
              <w:rPr>
                <w:sz w:val="28"/>
                <w:szCs w:val="28"/>
                <w:lang w:val="ru-RU" w:eastAsia="zh-CN"/>
              </w:rPr>
              <w:t xml:space="preserve">подпрограмма 1 «Вовлечение молодежи Ермаковского района в социальную практику»; </w:t>
            </w:r>
          </w:p>
          <w:p w:rsidR="00C029E3" w:rsidRPr="006F1671" w:rsidRDefault="00C029E3" w:rsidP="006F1671">
            <w:pPr>
              <w:suppressAutoHyphens/>
              <w:rPr>
                <w:sz w:val="28"/>
                <w:szCs w:val="28"/>
                <w:lang w:val="ru-RU" w:eastAsia="zh-CN"/>
              </w:rPr>
            </w:pPr>
            <w:r w:rsidRPr="006F1671">
              <w:rPr>
                <w:sz w:val="28"/>
                <w:szCs w:val="28"/>
                <w:lang w:val="ru-RU" w:eastAsia="zh-CN"/>
              </w:rPr>
              <w:t xml:space="preserve">подпрограмма 2 «Патриотическое воспитание молодежи Ермаковского района» ; </w:t>
            </w:r>
          </w:p>
          <w:p w:rsidR="00C029E3" w:rsidRPr="006F1671" w:rsidRDefault="00C029E3" w:rsidP="006F1671">
            <w:pPr>
              <w:suppressAutoHyphens/>
              <w:rPr>
                <w:sz w:val="28"/>
                <w:szCs w:val="28"/>
                <w:lang w:val="ru-RU" w:eastAsia="zh-CN"/>
              </w:rPr>
            </w:pPr>
            <w:r w:rsidRPr="006F1671">
              <w:rPr>
                <w:sz w:val="28"/>
                <w:szCs w:val="28"/>
                <w:lang w:val="ru-RU" w:eastAsia="zh-CN"/>
              </w:rPr>
              <w:t xml:space="preserve">подпрограмма 3 «Обеспечение жильем молодых семей в Ермаковском районе»; </w:t>
            </w:r>
          </w:p>
          <w:p w:rsidR="00C029E3" w:rsidRPr="006F1671" w:rsidRDefault="00C029E3" w:rsidP="006F1671">
            <w:pPr>
              <w:suppressAutoHyphens/>
              <w:rPr>
                <w:sz w:val="28"/>
                <w:szCs w:val="28"/>
                <w:lang w:val="ru-RU" w:eastAsia="zh-CN"/>
              </w:rPr>
            </w:pPr>
            <w:r w:rsidRPr="006F1671">
              <w:rPr>
                <w:sz w:val="28"/>
                <w:szCs w:val="28"/>
                <w:lang w:val="ru-RU" w:eastAsia="zh-CN"/>
              </w:rPr>
              <w:t>подпрограмма 4 «Н</w:t>
            </w:r>
            <w:r w:rsidRPr="006F1671">
              <w:rPr>
                <w:sz w:val="28"/>
                <w:szCs w:val="28"/>
                <w:lang w:val="ru-RU" w:eastAsia="ru-RU"/>
              </w:rPr>
              <w:t>ациональная политика в Ермаковском районе»</w:t>
            </w:r>
          </w:p>
        </w:tc>
        <w:tc>
          <w:tcPr>
            <w:tcW w:w="198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Управление образования администрации Ермаковского района</w:t>
            </w:r>
          </w:p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029E3" w:rsidRPr="00545C7C" w:rsidTr="006F1671">
        <w:tc>
          <w:tcPr>
            <w:tcW w:w="675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6379" w:type="dxa"/>
          </w:tcPr>
          <w:p w:rsidR="00C029E3" w:rsidRPr="006F1671" w:rsidRDefault="00C029E3" w:rsidP="006F1671">
            <w:pPr>
              <w:jc w:val="both"/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>«Развитие архивного дела в Ермаковском районе»</w:t>
            </w:r>
          </w:p>
        </w:tc>
        <w:tc>
          <w:tcPr>
            <w:tcW w:w="1985" w:type="dxa"/>
          </w:tcPr>
          <w:p w:rsidR="00C029E3" w:rsidRPr="006F1671" w:rsidRDefault="00C029E3" w:rsidP="00545C7C">
            <w:pPr>
              <w:rPr>
                <w:sz w:val="28"/>
                <w:szCs w:val="28"/>
                <w:lang w:val="ru-RU"/>
              </w:rPr>
            </w:pPr>
            <w:r w:rsidRPr="006F1671">
              <w:rPr>
                <w:sz w:val="28"/>
                <w:szCs w:val="28"/>
                <w:lang w:val="ru-RU"/>
              </w:rPr>
              <w:t xml:space="preserve">МКУ «Архив Ермаковского района» </w:t>
            </w:r>
          </w:p>
        </w:tc>
      </w:tr>
    </w:tbl>
    <w:p w:rsidR="00C029E3" w:rsidRPr="00545C7C" w:rsidRDefault="00C029E3" w:rsidP="009C161E">
      <w:pPr>
        <w:jc w:val="center"/>
        <w:rPr>
          <w:sz w:val="28"/>
          <w:szCs w:val="28"/>
          <w:lang w:val="ru-RU"/>
        </w:rPr>
      </w:pPr>
    </w:p>
    <w:sectPr w:rsidR="00C029E3" w:rsidRPr="00545C7C" w:rsidSect="00C1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09A3"/>
    <w:multiLevelType w:val="hybridMultilevel"/>
    <w:tmpl w:val="CD52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833A7D"/>
    <w:multiLevelType w:val="hybridMultilevel"/>
    <w:tmpl w:val="4DCAB770"/>
    <w:lvl w:ilvl="0" w:tplc="DFD6C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7E62BB"/>
    <w:multiLevelType w:val="hybridMultilevel"/>
    <w:tmpl w:val="963AB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384"/>
    <w:rsid w:val="00032DD9"/>
    <w:rsid w:val="000510F2"/>
    <w:rsid w:val="000E1840"/>
    <w:rsid w:val="000E27DF"/>
    <w:rsid w:val="000F3B63"/>
    <w:rsid w:val="00111A08"/>
    <w:rsid w:val="001B3B9C"/>
    <w:rsid w:val="001D7A1A"/>
    <w:rsid w:val="00210423"/>
    <w:rsid w:val="00294A95"/>
    <w:rsid w:val="003132D4"/>
    <w:rsid w:val="00323369"/>
    <w:rsid w:val="00395384"/>
    <w:rsid w:val="004321A0"/>
    <w:rsid w:val="004E7AB4"/>
    <w:rsid w:val="005139C3"/>
    <w:rsid w:val="00545C7C"/>
    <w:rsid w:val="006A69E6"/>
    <w:rsid w:val="006B5E1B"/>
    <w:rsid w:val="006C781D"/>
    <w:rsid w:val="006F1671"/>
    <w:rsid w:val="00701A2D"/>
    <w:rsid w:val="0070490D"/>
    <w:rsid w:val="00736F20"/>
    <w:rsid w:val="007505FA"/>
    <w:rsid w:val="00784589"/>
    <w:rsid w:val="008F7DE7"/>
    <w:rsid w:val="00935561"/>
    <w:rsid w:val="0096194C"/>
    <w:rsid w:val="009C161E"/>
    <w:rsid w:val="009F79ED"/>
    <w:rsid w:val="00A654FF"/>
    <w:rsid w:val="00AE585A"/>
    <w:rsid w:val="00AF1EE0"/>
    <w:rsid w:val="00B7136D"/>
    <w:rsid w:val="00B71E29"/>
    <w:rsid w:val="00BA64D1"/>
    <w:rsid w:val="00BD0AF9"/>
    <w:rsid w:val="00BE33DB"/>
    <w:rsid w:val="00C029E3"/>
    <w:rsid w:val="00C16EB8"/>
    <w:rsid w:val="00CE4ABA"/>
    <w:rsid w:val="00E037DC"/>
    <w:rsid w:val="00F200D5"/>
    <w:rsid w:val="00F25C61"/>
    <w:rsid w:val="00FF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2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1E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71E29"/>
    <w:pPr>
      <w:ind w:left="720"/>
      <w:contextualSpacing/>
    </w:pPr>
  </w:style>
  <w:style w:type="table" w:styleId="TableGrid">
    <w:name w:val="Table Grid"/>
    <w:basedOn w:val="TableNormal"/>
    <w:uiPriority w:val="99"/>
    <w:rsid w:val="000E27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E7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7AB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8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erm.ru" TargetMode="External"/><Relationship Id="rId5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600</TotalTime>
  <Pages>5</Pages>
  <Words>1051</Words>
  <Characters>5991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302-1s</cp:lastModifiedBy>
  <cp:revision>19</cp:revision>
  <cp:lastPrinted>2015-11-20T02:25:00Z</cp:lastPrinted>
  <dcterms:created xsi:type="dcterms:W3CDTF">2015-11-10T07:58:00Z</dcterms:created>
  <dcterms:modified xsi:type="dcterms:W3CDTF">2015-11-24T01:41:00Z</dcterms:modified>
</cp:coreProperties>
</file>