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D8" w:rsidRPr="00FD05AB" w:rsidRDefault="00E019D8" w:rsidP="00232B33">
      <w:pPr>
        <w:tabs>
          <w:tab w:val="left" w:pos="1464"/>
        </w:tabs>
        <w:jc w:val="center"/>
        <w:rPr>
          <w:sz w:val="32"/>
        </w:rPr>
      </w:pPr>
      <w:r w:rsidRPr="00FD05AB">
        <w:rPr>
          <w:sz w:val="32"/>
        </w:rPr>
        <w:t>Администрация Ермаковского района</w:t>
      </w:r>
    </w:p>
    <w:p w:rsidR="00E019D8" w:rsidRPr="00FD05AB" w:rsidRDefault="00E019D8" w:rsidP="00232B33">
      <w:pPr>
        <w:tabs>
          <w:tab w:val="left" w:pos="1464"/>
        </w:tabs>
        <w:jc w:val="center"/>
      </w:pPr>
    </w:p>
    <w:p w:rsidR="00E019D8" w:rsidRPr="00FD05AB" w:rsidRDefault="00E019D8" w:rsidP="00232B33">
      <w:pPr>
        <w:tabs>
          <w:tab w:val="left" w:pos="1464"/>
        </w:tabs>
        <w:jc w:val="center"/>
        <w:rPr>
          <w:b/>
          <w:sz w:val="32"/>
        </w:rPr>
      </w:pPr>
      <w:r w:rsidRPr="00FD05AB">
        <w:rPr>
          <w:b/>
          <w:sz w:val="32"/>
        </w:rPr>
        <w:t>ПОСТАНОВЛЕНИЕ</w:t>
      </w:r>
    </w:p>
    <w:p w:rsidR="00E019D8" w:rsidRPr="00FD05AB" w:rsidRDefault="00E019D8" w:rsidP="00232B33">
      <w:pPr>
        <w:tabs>
          <w:tab w:val="left" w:pos="1464"/>
        </w:tabs>
        <w:jc w:val="both"/>
        <w:rPr>
          <w:b/>
          <w:sz w:val="32"/>
        </w:rPr>
      </w:pPr>
    </w:p>
    <w:p w:rsidR="00E019D8" w:rsidRPr="00FD05AB" w:rsidRDefault="00E019D8" w:rsidP="00232B33">
      <w:pPr>
        <w:tabs>
          <w:tab w:val="left" w:pos="1464"/>
        </w:tabs>
        <w:jc w:val="both"/>
        <w:rPr>
          <w:sz w:val="28"/>
        </w:rPr>
      </w:pPr>
      <w:r w:rsidRPr="00FD05AB">
        <w:rPr>
          <w:sz w:val="28"/>
        </w:rPr>
        <w:t>«</w:t>
      </w:r>
      <w:r>
        <w:rPr>
          <w:sz w:val="28"/>
        </w:rPr>
        <w:t>16</w:t>
      </w:r>
      <w:r w:rsidRPr="00FD05AB">
        <w:rPr>
          <w:sz w:val="28"/>
        </w:rPr>
        <w:t>»</w:t>
      </w:r>
      <w:r>
        <w:rPr>
          <w:sz w:val="28"/>
        </w:rPr>
        <w:t xml:space="preserve"> ноября </w:t>
      </w:r>
      <w:r w:rsidRPr="00FD05AB">
        <w:rPr>
          <w:sz w:val="28"/>
        </w:rPr>
        <w:t>2015г.             с. Ермаковское              №</w:t>
      </w:r>
      <w:r>
        <w:rPr>
          <w:sz w:val="28"/>
        </w:rPr>
        <w:t xml:space="preserve"> 781-п</w:t>
      </w:r>
    </w:p>
    <w:p w:rsidR="00E019D8" w:rsidRPr="00FD05AB" w:rsidRDefault="00E019D8">
      <w:pPr>
        <w:jc w:val="center"/>
      </w:pPr>
    </w:p>
    <w:p w:rsidR="00E019D8" w:rsidRPr="00FD05AB" w:rsidRDefault="00E019D8">
      <w:pPr>
        <w:jc w:val="center"/>
      </w:pPr>
    </w:p>
    <w:p w:rsidR="00E019D8" w:rsidRDefault="00E019D8"/>
    <w:p w:rsidR="00E019D8" w:rsidRDefault="00E019D8">
      <w:pPr>
        <w:rPr>
          <w:sz w:val="28"/>
          <w:szCs w:val="28"/>
        </w:rPr>
      </w:pPr>
      <w:r>
        <w:rPr>
          <w:sz w:val="28"/>
          <w:szCs w:val="28"/>
        </w:rPr>
        <w:t>О норме стоимости одного квадратного метра</w:t>
      </w:r>
    </w:p>
    <w:p w:rsidR="00E019D8" w:rsidRDefault="00E019D8">
      <w:pPr>
        <w:rPr>
          <w:sz w:val="28"/>
          <w:szCs w:val="28"/>
        </w:rPr>
      </w:pPr>
      <w:r>
        <w:rPr>
          <w:sz w:val="28"/>
          <w:szCs w:val="28"/>
        </w:rPr>
        <w:t>общей площади жилья на 1 полугодие 2016 года</w:t>
      </w:r>
    </w:p>
    <w:p w:rsidR="00E019D8" w:rsidRDefault="00E019D8">
      <w:pPr>
        <w:rPr>
          <w:sz w:val="28"/>
          <w:szCs w:val="28"/>
        </w:rPr>
      </w:pPr>
      <w:r>
        <w:rPr>
          <w:sz w:val="28"/>
          <w:szCs w:val="28"/>
        </w:rPr>
        <w:t>для расчета размера социальных выплат</w:t>
      </w:r>
    </w:p>
    <w:p w:rsidR="00E019D8" w:rsidRDefault="00E019D8">
      <w:pPr>
        <w:rPr>
          <w:sz w:val="28"/>
          <w:szCs w:val="28"/>
        </w:rPr>
      </w:pPr>
    </w:p>
    <w:p w:rsidR="00E019D8" w:rsidRDefault="00E019D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 целях реализации подпрограммы «Обеспечение жильем молодых семей в Ермаковском районе» в рамках муниципальной программы «Молодежь Ермаковского района в XXI веке» на 2014-2017 годы», утвержденной постановлением администрации Ермаковского района от 24.10.2013 г. № 699-п «Об утверждении муниципальной программы  «Молодежь Ермаковского района в XXI веке» на 2014-2017 годы», в соответствии с Приказом Федерального агентства по строительству и жилищно-коммунальному хозяйству от 18.07.2013 № 269/ГС, администрация Ермаковского района ПОСТАНОВЛЯЕТ:</w:t>
      </w:r>
    </w:p>
    <w:p w:rsidR="00E019D8" w:rsidRDefault="00E019D8">
      <w:pPr>
        <w:jc w:val="both"/>
        <w:rPr>
          <w:sz w:val="28"/>
          <w:szCs w:val="28"/>
        </w:rPr>
      </w:pPr>
    </w:p>
    <w:p w:rsidR="00E019D8" w:rsidRDefault="00E019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 Определить норму стоимости одного квадратного метра общей площади жилья по Ермаковскому району для расчета размера социальных выплат участникам подпрограммы «Обеспечение жильем молодых семей в Ермаковском районе» на 1 полугодие 2016 года в следующем размере:</w:t>
      </w:r>
    </w:p>
    <w:p w:rsidR="00E019D8" w:rsidRDefault="00E01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жилье введенное в эксплуатацию более чем за 2 года до приобретения (на вторичном рынке) -   22 000 рублей за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8"/>
            <w:szCs w:val="28"/>
          </w:rPr>
          <w:t>1 кв. м</w:t>
        </w:r>
      </w:smartTag>
      <w:r>
        <w:rPr>
          <w:sz w:val="28"/>
          <w:szCs w:val="28"/>
        </w:rPr>
        <w:t>.;</w:t>
      </w:r>
    </w:p>
    <w:p w:rsidR="00E019D8" w:rsidRDefault="00E01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жилье введенное в эксплуатацию менее чем за 2 года до приобретения – 30 000 рублей за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8"/>
            <w:szCs w:val="28"/>
          </w:rPr>
          <w:t>1 кв. м</w:t>
        </w:r>
      </w:smartTag>
      <w:r>
        <w:rPr>
          <w:sz w:val="28"/>
          <w:szCs w:val="28"/>
        </w:rPr>
        <w:t>.;</w:t>
      </w:r>
    </w:p>
    <w:p w:rsidR="00E019D8" w:rsidRDefault="00E019D8">
      <w:pPr>
        <w:jc w:val="both"/>
        <w:rPr>
          <w:szCs w:val="28"/>
        </w:rPr>
      </w:pPr>
      <w:r>
        <w:rPr>
          <w:sz w:val="28"/>
          <w:szCs w:val="28"/>
        </w:rPr>
        <w:t xml:space="preserve">- строительство индивидуального жилого дома – 30 000 рублей – за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8"/>
            <w:szCs w:val="28"/>
          </w:rPr>
          <w:t>1 кв. м</w:t>
        </w:r>
      </w:smartTag>
      <w:r>
        <w:rPr>
          <w:sz w:val="28"/>
          <w:szCs w:val="28"/>
        </w:rPr>
        <w:t>.</w:t>
      </w:r>
    </w:p>
    <w:p w:rsidR="00E019D8" w:rsidRDefault="00E019D8" w:rsidP="00CD6269">
      <w:pPr>
        <w:pStyle w:val="BodyText"/>
        <w:ind w:right="-142"/>
        <w:rPr>
          <w:szCs w:val="28"/>
        </w:rPr>
      </w:pPr>
      <w:r>
        <w:rPr>
          <w:szCs w:val="28"/>
        </w:rPr>
        <w:tab/>
        <w:t>2. Контроль за исполнением постановления возложить на заместителя главы администрации Ермаковского  района по оперативному управлению — Ю.В. Сарлина.</w:t>
      </w:r>
    </w:p>
    <w:p w:rsidR="00E019D8" w:rsidRDefault="00E019D8" w:rsidP="00FB2068">
      <w:pPr>
        <w:pStyle w:val="BodyText"/>
        <w:ind w:right="-142"/>
        <w:rPr>
          <w:szCs w:val="28"/>
        </w:rPr>
      </w:pPr>
      <w:r>
        <w:rPr>
          <w:szCs w:val="28"/>
        </w:rPr>
        <w:tab/>
        <w:t>3.</w:t>
      </w:r>
      <w:r w:rsidRPr="00FB2068">
        <w:rPr>
          <w:szCs w:val="28"/>
        </w:rPr>
        <w:t xml:space="preserve"> </w:t>
      </w:r>
      <w:r>
        <w:rPr>
          <w:szCs w:val="28"/>
        </w:rPr>
        <w:t>Постановление вступает в силу с момента его опубликования (обнародования) и применяется к правоотношениям, возникшим с 01.01.2016 года.</w:t>
      </w:r>
    </w:p>
    <w:p w:rsidR="00E019D8" w:rsidRDefault="00E019D8" w:rsidP="00CD6269">
      <w:pPr>
        <w:pStyle w:val="BodyText"/>
        <w:ind w:right="-142"/>
        <w:rPr>
          <w:szCs w:val="28"/>
        </w:rPr>
      </w:pPr>
    </w:p>
    <w:p w:rsidR="00E019D8" w:rsidRDefault="00E019D8">
      <w:pPr>
        <w:jc w:val="both"/>
        <w:rPr>
          <w:sz w:val="28"/>
          <w:szCs w:val="28"/>
        </w:rPr>
      </w:pPr>
    </w:p>
    <w:p w:rsidR="00E019D8" w:rsidRDefault="00E019D8">
      <w:pPr>
        <w:jc w:val="both"/>
        <w:rPr>
          <w:sz w:val="28"/>
          <w:szCs w:val="28"/>
        </w:rPr>
      </w:pPr>
    </w:p>
    <w:p w:rsidR="00E019D8" w:rsidRDefault="00E019D8">
      <w:pPr>
        <w:jc w:val="both"/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М.А. Виговский</w:t>
      </w:r>
    </w:p>
    <w:sectPr w:rsidR="00E019D8" w:rsidSect="00FB732C">
      <w:pgSz w:w="11906" w:h="16838"/>
      <w:pgMar w:top="1134" w:right="1133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269"/>
    <w:rsid w:val="00137663"/>
    <w:rsid w:val="001D63E3"/>
    <w:rsid w:val="00232B33"/>
    <w:rsid w:val="00497A47"/>
    <w:rsid w:val="008D2681"/>
    <w:rsid w:val="00B835DD"/>
    <w:rsid w:val="00BF4ACA"/>
    <w:rsid w:val="00CD6269"/>
    <w:rsid w:val="00DC5225"/>
    <w:rsid w:val="00E019D8"/>
    <w:rsid w:val="00F37F92"/>
    <w:rsid w:val="00F76888"/>
    <w:rsid w:val="00FB2068"/>
    <w:rsid w:val="00FB732C"/>
    <w:rsid w:val="00FD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2C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B732C"/>
  </w:style>
  <w:style w:type="character" w:customStyle="1" w:styleId="WW-Absatz-Standardschriftart">
    <w:name w:val="WW-Absatz-Standardschriftart"/>
    <w:uiPriority w:val="99"/>
    <w:rsid w:val="00FB732C"/>
  </w:style>
  <w:style w:type="character" w:customStyle="1" w:styleId="WW-Absatz-Standardschriftart1">
    <w:name w:val="WW-Absatz-Standardschriftart1"/>
    <w:uiPriority w:val="99"/>
    <w:rsid w:val="00FB732C"/>
  </w:style>
  <w:style w:type="character" w:customStyle="1" w:styleId="WW-Absatz-Standardschriftart11">
    <w:name w:val="WW-Absatz-Standardschriftart11"/>
    <w:uiPriority w:val="99"/>
    <w:rsid w:val="00FB732C"/>
  </w:style>
  <w:style w:type="character" w:customStyle="1" w:styleId="WW-Absatz-Standardschriftart111">
    <w:name w:val="WW-Absatz-Standardschriftart111"/>
    <w:uiPriority w:val="99"/>
    <w:rsid w:val="00FB732C"/>
  </w:style>
  <w:style w:type="character" w:customStyle="1" w:styleId="WW-Absatz-Standardschriftart1111">
    <w:name w:val="WW-Absatz-Standardschriftart1111"/>
    <w:uiPriority w:val="99"/>
    <w:rsid w:val="00FB732C"/>
  </w:style>
  <w:style w:type="character" w:customStyle="1" w:styleId="1">
    <w:name w:val="Основной шрифт абзаца1"/>
    <w:uiPriority w:val="99"/>
    <w:rsid w:val="00FB732C"/>
  </w:style>
  <w:style w:type="paragraph" w:customStyle="1" w:styleId="a">
    <w:name w:val="Заголовок"/>
    <w:basedOn w:val="Normal"/>
    <w:next w:val="BodyText"/>
    <w:uiPriority w:val="99"/>
    <w:rsid w:val="00FB732C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B732C"/>
    <w:pPr>
      <w:ind w:right="-625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659D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FB732C"/>
    <w:rPr>
      <w:rFonts w:cs="Lucida Sans"/>
    </w:rPr>
  </w:style>
  <w:style w:type="paragraph" w:styleId="Caption">
    <w:name w:val="caption"/>
    <w:basedOn w:val="Normal"/>
    <w:uiPriority w:val="99"/>
    <w:qFormat/>
    <w:rsid w:val="00FB732C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Normal"/>
    <w:uiPriority w:val="99"/>
    <w:rsid w:val="00FB732C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rsid w:val="00FB732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B732C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252</Words>
  <Characters>1437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Валя</dc:creator>
  <cp:keywords/>
  <dc:description/>
  <cp:lastModifiedBy>302-1s</cp:lastModifiedBy>
  <cp:revision>4</cp:revision>
  <cp:lastPrinted>2015-03-04T03:02:00Z</cp:lastPrinted>
  <dcterms:created xsi:type="dcterms:W3CDTF">2015-11-16T07:57:00Z</dcterms:created>
  <dcterms:modified xsi:type="dcterms:W3CDTF">2015-11-17T01:45:00Z</dcterms:modified>
</cp:coreProperties>
</file>