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F5" w:rsidRDefault="002969F5" w:rsidP="00A74B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Ермаковского района</w:t>
      </w:r>
    </w:p>
    <w:p w:rsidR="002969F5" w:rsidRDefault="002969F5" w:rsidP="00A74B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969F5" w:rsidRDefault="002969F5" w:rsidP="00A74B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«10» ноября 2015 года                                                                  №  769- п</w:t>
      </w:r>
    </w:p>
    <w:p w:rsidR="002969F5" w:rsidRDefault="002969F5" w:rsidP="00A85D78">
      <w:pPr>
        <w:spacing w:after="0"/>
        <w:rPr>
          <w:rFonts w:ascii="Times New Roman" w:hAnsi="Times New Roman"/>
          <w:sz w:val="28"/>
          <w:szCs w:val="28"/>
        </w:rPr>
      </w:pPr>
    </w:p>
    <w:p w:rsidR="002969F5" w:rsidRDefault="002969F5" w:rsidP="00A85D78">
      <w:pPr>
        <w:spacing w:after="0"/>
        <w:rPr>
          <w:rFonts w:ascii="Times New Roman" w:hAnsi="Times New Roman"/>
          <w:sz w:val="28"/>
          <w:szCs w:val="28"/>
        </w:rPr>
      </w:pPr>
    </w:p>
    <w:p w:rsidR="002969F5" w:rsidRDefault="002969F5" w:rsidP="00A85D78">
      <w:pPr>
        <w:spacing w:after="0"/>
        <w:rPr>
          <w:rFonts w:ascii="Times New Roman" w:hAnsi="Times New Roman"/>
          <w:sz w:val="28"/>
          <w:szCs w:val="28"/>
        </w:rPr>
      </w:pPr>
    </w:p>
    <w:p w:rsidR="002969F5" w:rsidRDefault="002969F5" w:rsidP="00DD4D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69F5" w:rsidRDefault="002969F5" w:rsidP="00DD4D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 внесении изменений в постановление администрации района от 26.06.2015г. № 409-п «О подготовке и проведении Всероссийской сельскохозяйственной переписи 2016 года на территории Ермаковского района»</w:t>
      </w:r>
    </w:p>
    <w:p w:rsidR="002969F5" w:rsidRDefault="002969F5" w:rsidP="00DD4D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69F5" w:rsidRDefault="002969F5" w:rsidP="00DD4D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69F5" w:rsidRDefault="002969F5" w:rsidP="00DD4D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69F5" w:rsidRDefault="002969F5" w:rsidP="00DD4D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Федеральным законом от 21.07.2005 г. № 108 – ФЗ «О всероссийской сельскохозяйственной переписи», распоряжением правительства края от 05.06.2015 г. № 496-р, статьями 3,29,31 Устава Ермаковского района, а также в связи с подготовкой к проведению Всероссийской сельскохозяйственной переписи на территории района, администрация района ПОСТАНОВЛЯЕТ:</w:t>
      </w:r>
    </w:p>
    <w:p w:rsidR="002969F5" w:rsidRDefault="002969F5" w:rsidP="00DD4D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69F5" w:rsidRDefault="002969F5" w:rsidP="00DD4D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изменение в приложение 1 к постановлению администрации района от 26.06.2015 г. № 409-п в следующей редакции: слова «Форсель Владимир Иванович, глава администрации Ермаковского района, председатель комиссии», заменить словами «Виговский Михаил Анатольевич, глава Ермаковского района, председатель комиссии».</w:t>
      </w:r>
    </w:p>
    <w:p w:rsidR="002969F5" w:rsidRDefault="002969F5" w:rsidP="00DD4D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выполнением постановления оставляю за собой.</w:t>
      </w:r>
    </w:p>
    <w:p w:rsidR="002969F5" w:rsidRDefault="002969F5" w:rsidP="00DD4D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Постановление вступает в силу со дня опубликования (обнародования).</w:t>
      </w:r>
    </w:p>
    <w:p w:rsidR="002969F5" w:rsidRDefault="002969F5" w:rsidP="00DD4D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69F5" w:rsidRDefault="002969F5" w:rsidP="00DD4D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69F5" w:rsidRDefault="002969F5" w:rsidP="00DD4D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69F5" w:rsidRDefault="002969F5" w:rsidP="00DD4D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69F5" w:rsidRDefault="002969F5" w:rsidP="00DD4D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района                                                               М.А.Виговский</w:t>
      </w:r>
    </w:p>
    <w:p w:rsidR="002969F5" w:rsidRDefault="002969F5" w:rsidP="00DD4D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69F5" w:rsidRDefault="002969F5" w:rsidP="00DD4D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69F5" w:rsidRPr="00A85D78" w:rsidRDefault="002969F5" w:rsidP="00DD4D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969F5" w:rsidRPr="00A85D78" w:rsidSect="0000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40D"/>
    <w:rsid w:val="00006D79"/>
    <w:rsid w:val="001A6D85"/>
    <w:rsid w:val="001C540D"/>
    <w:rsid w:val="002969F5"/>
    <w:rsid w:val="00645DE1"/>
    <w:rsid w:val="006E1241"/>
    <w:rsid w:val="00A74BC2"/>
    <w:rsid w:val="00A85D78"/>
    <w:rsid w:val="00DD4DED"/>
    <w:rsid w:val="00F8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189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S303-2</dc:creator>
  <cp:keywords/>
  <dc:description/>
  <cp:lastModifiedBy>302-1s</cp:lastModifiedBy>
  <cp:revision>4</cp:revision>
  <cp:lastPrinted>2015-11-10T03:37:00Z</cp:lastPrinted>
  <dcterms:created xsi:type="dcterms:W3CDTF">2015-11-10T03:07:00Z</dcterms:created>
  <dcterms:modified xsi:type="dcterms:W3CDTF">2015-11-11T01:18:00Z</dcterms:modified>
</cp:coreProperties>
</file>