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2" w:rsidRPr="00053868" w:rsidRDefault="00C76A12" w:rsidP="000538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3868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C76A12" w:rsidRPr="00053868" w:rsidRDefault="00C76A12" w:rsidP="00053868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53868">
        <w:rPr>
          <w:rFonts w:ascii="Times New Roman" w:hAnsi="Times New Roman" w:cs="Times New Roman"/>
          <w:sz w:val="32"/>
          <w:szCs w:val="32"/>
        </w:rPr>
        <w:tab/>
      </w:r>
      <w:r w:rsidRPr="00053868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C76A12" w:rsidRPr="00053868" w:rsidRDefault="00C76A12" w:rsidP="00053868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53868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C76A12" w:rsidRPr="00053868" w:rsidRDefault="00C76A12" w:rsidP="00053868">
      <w:pPr>
        <w:tabs>
          <w:tab w:val="left" w:pos="3150"/>
        </w:tabs>
        <w:rPr>
          <w:rFonts w:ascii="Times New Roman" w:hAnsi="Times New Roman" w:cs="Times New Roman"/>
        </w:rPr>
      </w:pPr>
      <w:r w:rsidRPr="00053868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8(391-38)2-13-96)</w:t>
      </w:r>
    </w:p>
    <w:p w:rsidR="00C76A12" w:rsidRPr="00053868" w:rsidRDefault="00C76A12" w:rsidP="00053868">
      <w:pPr>
        <w:rPr>
          <w:rFonts w:ascii="Times New Roman" w:hAnsi="Times New Roman" w:cs="Times New Roman"/>
          <w:sz w:val="28"/>
          <w:szCs w:val="28"/>
        </w:rPr>
      </w:pPr>
    </w:p>
    <w:p w:rsidR="00C76A12" w:rsidRPr="00053868" w:rsidRDefault="00C76A12" w:rsidP="00053868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86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6A12" w:rsidRPr="006F33FD" w:rsidRDefault="00C76A12" w:rsidP="0005386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12" w:rsidRPr="006F33FD" w:rsidRDefault="00C76A12" w:rsidP="00053868">
      <w:pPr>
        <w:ind w:right="-851"/>
        <w:rPr>
          <w:rFonts w:ascii="Times New Roman" w:hAnsi="Times New Roman" w:cs="Times New Roman"/>
          <w:sz w:val="28"/>
          <w:szCs w:val="28"/>
        </w:rPr>
      </w:pPr>
      <w:r w:rsidRPr="006F33FD">
        <w:rPr>
          <w:rFonts w:ascii="Times New Roman" w:hAnsi="Times New Roman" w:cs="Times New Roman"/>
          <w:sz w:val="28"/>
          <w:szCs w:val="28"/>
        </w:rPr>
        <w:t xml:space="preserve">   23 октября  2015 года                     с. Ермаковское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03-14</w:t>
      </w:r>
      <w:r w:rsidRPr="006F33FD">
        <w:rPr>
          <w:rFonts w:ascii="Times New Roman" w:hAnsi="Times New Roman" w:cs="Times New Roman"/>
          <w:sz w:val="28"/>
          <w:szCs w:val="28"/>
        </w:rPr>
        <w:t>р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3FD">
        <w:rPr>
          <w:rFonts w:ascii="Times New Roman" w:hAnsi="Times New Roman" w:cs="Times New Roman"/>
          <w:sz w:val="28"/>
          <w:szCs w:val="28"/>
        </w:rPr>
        <w:t xml:space="preserve">Об организации выпуска 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3FD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3FD">
        <w:rPr>
          <w:rFonts w:ascii="Times New Roman" w:hAnsi="Times New Roman" w:cs="Times New Roman"/>
          <w:sz w:val="28"/>
          <w:szCs w:val="28"/>
        </w:rPr>
        <w:t>«Ермаковский вестник»</w:t>
      </w:r>
    </w:p>
    <w:p w:rsidR="00C76A12" w:rsidRDefault="00C76A12" w:rsidP="00CF7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 xml:space="preserve">                 В соответствии с Федеральным законом от 06.10.2003 года № 131-ФЗ «Об общих принципах организации местного самоуправления в РФ», ст.12 Федерального закона от 27.12.1991 года № 2124-1 «О средствах массовой информации», п. 8 ст. 7 Устава Ермаковского района, Совет депутатов </w:t>
      </w:r>
      <w:r w:rsidRPr="006F33F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>1. Организовать выпуск периодического печатного издания «Ермаковский вестник» для опубликования (обнародования) официальных сообщений и материалов, нормативных правовых и иных актов муниципального образования «Ермаковский район».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>2. Установить тираж периодического печатного издания «Ермаковский вестник» в 1000 экземпляров и сроками выхода не реже одного раза в три месяца.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>3. Редактором печатного издания «Ермаковский вестник» назначить начальника отдела информатизации и документационного обеспечения администрации Ермаковского района Несяева В.В.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>4. Установить, что газета «Ермаковский вестник» распространяется бесплатно в сельских поселениях, учреждениях образования, культуры, социальной защиты населения, коллективах учреждений, предприятий, общественных организаций, местах массового скопления людей на территории Ермаковского района.</w:t>
      </w:r>
    </w:p>
    <w:p w:rsidR="00C76A12" w:rsidRPr="006F33FD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3FD"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оставляю за собой.</w:t>
      </w:r>
    </w:p>
    <w:p w:rsidR="00C76A12" w:rsidRPr="0067236B" w:rsidRDefault="00C76A12" w:rsidP="006F33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36B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опубликования (обнародования).</w:t>
      </w:r>
    </w:p>
    <w:p w:rsidR="00C76A12" w:rsidRPr="0067236B" w:rsidRDefault="00C76A12" w:rsidP="006F33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67236B" w:rsidRDefault="00C76A12" w:rsidP="006F33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A12" w:rsidRPr="0067236B" w:rsidRDefault="00C76A12" w:rsidP="006F3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36B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М.А. Виговский </w:t>
      </w:r>
    </w:p>
    <w:p w:rsidR="00C76A12" w:rsidRPr="0067236B" w:rsidRDefault="00C76A12" w:rsidP="00CF7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6A12" w:rsidRPr="0067236B" w:rsidSect="00CC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76E"/>
    <w:rsid w:val="00053868"/>
    <w:rsid w:val="0013165D"/>
    <w:rsid w:val="001F7A87"/>
    <w:rsid w:val="0033389D"/>
    <w:rsid w:val="003575B8"/>
    <w:rsid w:val="004526FA"/>
    <w:rsid w:val="0059253E"/>
    <w:rsid w:val="005B6057"/>
    <w:rsid w:val="00653239"/>
    <w:rsid w:val="0067236B"/>
    <w:rsid w:val="006F33FD"/>
    <w:rsid w:val="007A65D4"/>
    <w:rsid w:val="007E1403"/>
    <w:rsid w:val="00AB7E84"/>
    <w:rsid w:val="00C76A12"/>
    <w:rsid w:val="00CA3DBA"/>
    <w:rsid w:val="00CC76BC"/>
    <w:rsid w:val="00CF7F5C"/>
    <w:rsid w:val="00EE2C22"/>
    <w:rsid w:val="00F14D58"/>
    <w:rsid w:val="00F21DFC"/>
    <w:rsid w:val="00FE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65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053868"/>
    <w:pPr>
      <w:widowControl w:val="0"/>
      <w:autoSpaceDE w:val="0"/>
      <w:autoSpaceDN w:val="0"/>
    </w:pPr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053868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0538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266</Words>
  <Characters>1521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S303-2</dc:creator>
  <cp:keywords/>
  <dc:description/>
  <cp:lastModifiedBy>Журтова</cp:lastModifiedBy>
  <cp:revision>9</cp:revision>
  <cp:lastPrinted>2015-10-23T03:54:00Z</cp:lastPrinted>
  <dcterms:created xsi:type="dcterms:W3CDTF">2015-10-19T02:25:00Z</dcterms:created>
  <dcterms:modified xsi:type="dcterms:W3CDTF">2015-10-23T03:55:00Z</dcterms:modified>
</cp:coreProperties>
</file>