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E" w:rsidRDefault="008D2DBE" w:rsidP="00780594">
      <w:pPr>
        <w:pStyle w:val="BodyTextIndent"/>
        <w:spacing w:after="0" w:line="240" w:lineRule="atLeast"/>
        <w:ind w:left="0"/>
        <w:rPr>
          <w:sz w:val="28"/>
          <w:szCs w:val="28"/>
        </w:rPr>
      </w:pPr>
    </w:p>
    <w:p w:rsidR="008D2DBE" w:rsidRDefault="008D2DBE" w:rsidP="004058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8D2DBE" w:rsidRDefault="008D2DBE" w:rsidP="0040587D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8D2DBE" w:rsidRDefault="008D2DBE" w:rsidP="0040587D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8D2DBE" w:rsidRDefault="008D2DBE" w:rsidP="0040587D">
      <w:pPr>
        <w:tabs>
          <w:tab w:val="left" w:pos="3150"/>
        </w:tabs>
        <w:rPr>
          <w:b/>
          <w:bCs/>
          <w:sz w:val="28"/>
          <w:szCs w:val="28"/>
        </w:rPr>
      </w:pPr>
    </w:p>
    <w:p w:rsidR="008D2DBE" w:rsidRDefault="008D2DBE" w:rsidP="0040587D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8D2DBE" w:rsidRDefault="008D2DBE" w:rsidP="0040587D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8D2DBE" w:rsidRDefault="008D2DBE" w:rsidP="0040587D">
      <w:pPr>
        <w:rPr>
          <w:sz w:val="28"/>
          <w:szCs w:val="28"/>
        </w:rPr>
      </w:pPr>
    </w:p>
    <w:p w:rsidR="008D2DBE" w:rsidRDefault="008D2DBE" w:rsidP="0040587D">
      <w:pPr>
        <w:rPr>
          <w:sz w:val="28"/>
          <w:szCs w:val="28"/>
        </w:rPr>
      </w:pPr>
    </w:p>
    <w:p w:rsidR="008D2DBE" w:rsidRDefault="008D2DBE" w:rsidP="0040587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D2DBE" w:rsidRDefault="008D2DBE" w:rsidP="0040587D">
      <w:pPr>
        <w:ind w:right="-1"/>
        <w:jc w:val="center"/>
        <w:rPr>
          <w:b/>
          <w:bCs/>
          <w:sz w:val="28"/>
          <w:szCs w:val="28"/>
        </w:rPr>
      </w:pPr>
    </w:p>
    <w:p w:rsidR="008D2DBE" w:rsidRDefault="008D2DBE" w:rsidP="0040587D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23 октября  2015 года                     с. Ермаковское                           № 03-12р</w:t>
      </w:r>
    </w:p>
    <w:p w:rsidR="008D2DBE" w:rsidRDefault="008D2DBE" w:rsidP="0040587D"/>
    <w:p w:rsidR="008D2DBE" w:rsidRDefault="008D2DBE" w:rsidP="00124FB4">
      <w:pPr>
        <w:pStyle w:val="BodyTextIndent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передаче муниципального имущества </w:t>
      </w:r>
    </w:p>
    <w:p w:rsidR="008D2DBE" w:rsidRDefault="008D2DBE" w:rsidP="00124FB4">
      <w:pPr>
        <w:pStyle w:val="BodyTextIndent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Ермаковского района Красноярского края в </w:t>
      </w:r>
    </w:p>
    <w:p w:rsidR="008D2DBE" w:rsidRDefault="008D2DBE" w:rsidP="00124FB4">
      <w:pPr>
        <w:pStyle w:val="BodyTextIndent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безвозмездное временное </w:t>
      </w:r>
      <w:r>
        <w:rPr>
          <w:sz w:val="28"/>
          <w:szCs w:val="28"/>
        </w:rPr>
        <w:t xml:space="preserve">пользование </w:t>
      </w:r>
    </w:p>
    <w:p w:rsidR="008D2DBE" w:rsidRDefault="008D2DBE" w:rsidP="00124FB4">
      <w:pPr>
        <w:pStyle w:val="BodyTextIndent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краевому государственному бюджетному </w:t>
      </w:r>
    </w:p>
    <w:p w:rsidR="008D2DBE" w:rsidRDefault="008D2DBE" w:rsidP="00124FB4">
      <w:pPr>
        <w:pStyle w:val="BodyTextIndent"/>
        <w:spacing w:after="0"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профессиональному образовательному учреждению</w:t>
      </w:r>
    </w:p>
    <w:p w:rsidR="008D2DBE" w:rsidRDefault="008D2DBE" w:rsidP="00124FB4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t>«Шушенский сельскохозяйственный колледж»</w:t>
      </w:r>
    </w:p>
    <w:p w:rsidR="008D2DBE" w:rsidRDefault="008D2DBE" w:rsidP="00124FB4">
      <w:pPr>
        <w:rPr>
          <w:sz w:val="28"/>
          <w:szCs w:val="28"/>
        </w:rPr>
      </w:pPr>
    </w:p>
    <w:p w:rsidR="008D2DBE" w:rsidRDefault="008D2DBE" w:rsidP="00124F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B4">
        <w:rPr>
          <w:sz w:val="28"/>
          <w:szCs w:val="28"/>
        </w:rPr>
        <w:t>Д</w:t>
      </w:r>
      <w:r w:rsidRPr="00124FB4">
        <w:rPr>
          <w:spacing w:val="-7"/>
          <w:sz w:val="28"/>
          <w:szCs w:val="28"/>
        </w:rPr>
        <w:t>ля организации осуществления образовательной деятельности по образовательным программам среднего профессионального образования</w:t>
      </w:r>
      <w:r>
        <w:rPr>
          <w:spacing w:val="-7"/>
          <w:sz w:val="28"/>
          <w:szCs w:val="28"/>
        </w:rPr>
        <w:t xml:space="preserve"> на территории Ермаковского района, р</w:t>
      </w:r>
      <w:r>
        <w:rPr>
          <w:sz w:val="28"/>
          <w:szCs w:val="28"/>
        </w:rPr>
        <w:t>уководствуясь ст. 17.1. Федерального закона от 26.07.2006г. №135ФЗ (ред. от 13.07.2015г.) «О защите конкуренции», решением Ермаковского районного Совета депутатов от 26.11.2010г. №05-20р «Об утверждении положения о порядке управления и распоряжения имуществом, находящимся в муниципальной собственности Ермаковского района», на основании заявлений  краевого государственного бюджетного профессионального образовательного учреждения «Шушенский сельскохозяйственный колледж» от 16.06.2015г. №1353 и №1354  и в соответствии со статьей 26 Устава района районный Совет депутатов РЕШИЛ:</w:t>
      </w:r>
    </w:p>
    <w:p w:rsidR="008D2DBE" w:rsidRDefault="008D2DBE" w:rsidP="00124FB4">
      <w:pPr>
        <w:jc w:val="both"/>
        <w:rPr>
          <w:sz w:val="28"/>
          <w:szCs w:val="28"/>
        </w:rPr>
      </w:pPr>
    </w:p>
    <w:p w:rsidR="008D2DBE" w:rsidRDefault="008D2DBE" w:rsidP="00124FB4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  <w:rPr>
          <w:sz w:val="28"/>
          <w:szCs w:val="28"/>
        </w:rPr>
      </w:pPr>
      <w:r w:rsidRPr="00B123D0">
        <w:rPr>
          <w:sz w:val="28"/>
          <w:szCs w:val="28"/>
        </w:rPr>
        <w:t>Передать в безвозмездное пользование сроком на пять лет краевому государственному бюджетному профессиональному образовательному учреждению «Шушенский сельскохозяйственный колледж»  муниципальные нежилые здания, расположенные по адрес</w:t>
      </w:r>
      <w:r>
        <w:rPr>
          <w:sz w:val="28"/>
          <w:szCs w:val="28"/>
        </w:rPr>
        <w:t>ам</w:t>
      </w:r>
      <w:r w:rsidRPr="00B123D0">
        <w:rPr>
          <w:sz w:val="28"/>
          <w:szCs w:val="28"/>
        </w:rPr>
        <w:t xml:space="preserve">: Красноярский край, Ермаковский район, с. Ермаковское, ул. Карла Маркса, д. 18, и </w:t>
      </w:r>
      <w:r>
        <w:rPr>
          <w:sz w:val="28"/>
          <w:szCs w:val="28"/>
        </w:rPr>
        <w:t>Красноярский край, Ермаковский район,   с. Ермаковское, ул. Карла Маркса, д. 18а.</w:t>
      </w:r>
    </w:p>
    <w:p w:rsidR="008D2DBE" w:rsidRDefault="008D2DBE" w:rsidP="00124FB4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  <w:rPr>
          <w:sz w:val="28"/>
          <w:szCs w:val="28"/>
        </w:rPr>
      </w:pPr>
      <w:r w:rsidRPr="005C5833">
        <w:rPr>
          <w:sz w:val="28"/>
          <w:szCs w:val="28"/>
        </w:rPr>
        <w:t xml:space="preserve"> Контроль за исполнением решения возложить на постоянную       комиссию по бюджету, налоговой и экономической политике.</w:t>
      </w:r>
    </w:p>
    <w:p w:rsidR="008D2DBE" w:rsidRPr="005C5833" w:rsidRDefault="008D2DBE" w:rsidP="00124FB4">
      <w:pPr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both"/>
        <w:rPr>
          <w:sz w:val="28"/>
          <w:szCs w:val="28"/>
        </w:rPr>
      </w:pPr>
      <w:r w:rsidRPr="005C5833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8D2DBE" w:rsidRDefault="008D2DBE" w:rsidP="00124FB4">
      <w:pPr>
        <w:jc w:val="both"/>
        <w:rPr>
          <w:sz w:val="28"/>
          <w:szCs w:val="28"/>
        </w:rPr>
      </w:pPr>
    </w:p>
    <w:p w:rsidR="008D2DBE" w:rsidRDefault="008D2DBE" w:rsidP="00C63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8D2DBE" w:rsidRDefault="008D2DBE" w:rsidP="00C639C0">
      <w:pPr>
        <w:jc w:val="both"/>
        <w:rPr>
          <w:b/>
          <w:bCs/>
        </w:rPr>
      </w:pPr>
      <w:r>
        <w:rPr>
          <w:sz w:val="28"/>
          <w:szCs w:val="28"/>
        </w:rPr>
        <w:t>Совета депутатов                                                                                В.И. Форсель</w:t>
      </w:r>
    </w:p>
    <w:p w:rsidR="008D2DBE" w:rsidRDefault="008D2DBE" w:rsidP="00C639C0">
      <w:pPr>
        <w:jc w:val="both"/>
        <w:rPr>
          <w:sz w:val="28"/>
          <w:szCs w:val="28"/>
        </w:rPr>
      </w:pPr>
    </w:p>
    <w:sectPr w:rsidR="008D2DBE" w:rsidSect="00723065"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C160A"/>
    <w:multiLevelType w:val="hybridMultilevel"/>
    <w:tmpl w:val="48E0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583"/>
    <w:multiLevelType w:val="multilevel"/>
    <w:tmpl w:val="F5CC1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5F72AFD"/>
    <w:multiLevelType w:val="hybridMultilevel"/>
    <w:tmpl w:val="F3D4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60"/>
    <w:rsid w:val="000C0C0F"/>
    <w:rsid w:val="000D2604"/>
    <w:rsid w:val="00124FB4"/>
    <w:rsid w:val="0015078E"/>
    <w:rsid w:val="00245F48"/>
    <w:rsid w:val="00270C0A"/>
    <w:rsid w:val="002759BC"/>
    <w:rsid w:val="002B3479"/>
    <w:rsid w:val="003079C1"/>
    <w:rsid w:val="003635FA"/>
    <w:rsid w:val="003D598C"/>
    <w:rsid w:val="0040587D"/>
    <w:rsid w:val="00484B10"/>
    <w:rsid w:val="00493756"/>
    <w:rsid w:val="00553D55"/>
    <w:rsid w:val="0057184B"/>
    <w:rsid w:val="005C079A"/>
    <w:rsid w:val="005C5833"/>
    <w:rsid w:val="00617AB2"/>
    <w:rsid w:val="0064311F"/>
    <w:rsid w:val="00664B60"/>
    <w:rsid w:val="0069114A"/>
    <w:rsid w:val="007135E4"/>
    <w:rsid w:val="00723065"/>
    <w:rsid w:val="00734BFE"/>
    <w:rsid w:val="00754CFD"/>
    <w:rsid w:val="00780594"/>
    <w:rsid w:val="00795A48"/>
    <w:rsid w:val="007C00A7"/>
    <w:rsid w:val="007F32A3"/>
    <w:rsid w:val="00811AEA"/>
    <w:rsid w:val="00822959"/>
    <w:rsid w:val="0088076D"/>
    <w:rsid w:val="00885D9C"/>
    <w:rsid w:val="008D2DBE"/>
    <w:rsid w:val="00947D1E"/>
    <w:rsid w:val="00961E50"/>
    <w:rsid w:val="00963103"/>
    <w:rsid w:val="00AA1061"/>
    <w:rsid w:val="00B0240D"/>
    <w:rsid w:val="00B123D0"/>
    <w:rsid w:val="00B66ABF"/>
    <w:rsid w:val="00B716B6"/>
    <w:rsid w:val="00C22A92"/>
    <w:rsid w:val="00C27644"/>
    <w:rsid w:val="00C639C0"/>
    <w:rsid w:val="00D903CD"/>
    <w:rsid w:val="00D911C4"/>
    <w:rsid w:val="00E70B34"/>
    <w:rsid w:val="00ED77EF"/>
    <w:rsid w:val="00E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0594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59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805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0594"/>
    <w:rPr>
      <w:rFonts w:ascii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80594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059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8059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805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6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03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4058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301</Words>
  <Characters>1717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23</cp:revision>
  <cp:lastPrinted>2015-10-16T03:47:00Z</cp:lastPrinted>
  <dcterms:created xsi:type="dcterms:W3CDTF">2015-07-08T04:33:00Z</dcterms:created>
  <dcterms:modified xsi:type="dcterms:W3CDTF">2015-10-16T03:48:00Z</dcterms:modified>
</cp:coreProperties>
</file>